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2" w:rsidRDefault="00735772" w:rsidP="00F02654">
      <w:pPr>
        <w:rPr>
          <w:b/>
        </w:rPr>
      </w:pPr>
    </w:p>
    <w:p w:rsidR="0014583D" w:rsidRDefault="00C5752D">
      <w:r>
        <w:tab/>
      </w:r>
      <w:r>
        <w:tab/>
        <w:t>2013-03-18</w:t>
      </w:r>
    </w:p>
    <w:p w:rsidR="006968F6" w:rsidRDefault="006968F6"/>
    <w:p w:rsidR="0014583D" w:rsidRDefault="0014583D"/>
    <w:p w:rsidR="0014583D" w:rsidRDefault="0014583D"/>
    <w:p w:rsidR="0014583D" w:rsidRDefault="0014583D"/>
    <w:p w:rsidR="0014583D" w:rsidRDefault="0014583D">
      <w:pPr>
        <w:sectPr w:rsidR="0014583D" w:rsidSect="0014583D">
          <w:headerReference w:type="default" r:id="rId6"/>
          <w:type w:val="continuous"/>
          <w:pgSz w:w="11900" w:h="16840"/>
          <w:pgMar w:top="851" w:right="1417" w:bottom="1417" w:left="3402" w:header="708" w:footer="708" w:gutter="0"/>
          <w:cols w:space="708"/>
          <w:docGrid w:linePitch="360"/>
        </w:sectPr>
      </w:pPr>
    </w:p>
    <w:p w:rsidR="0014583D" w:rsidRPr="00382030" w:rsidRDefault="00382030" w:rsidP="00382030">
      <w:pPr>
        <w:ind w:right="-432"/>
        <w:rPr>
          <w:b/>
          <w:sz w:val="28"/>
        </w:rPr>
      </w:pPr>
      <w:r w:rsidRPr="00382030">
        <w:rPr>
          <w:b/>
          <w:sz w:val="28"/>
        </w:rPr>
        <w:lastRenderedPageBreak/>
        <w:t>Besök från Lusaka, Zambia, 20-2</w:t>
      </w:r>
      <w:r w:rsidR="0077425F">
        <w:rPr>
          <w:b/>
          <w:sz w:val="28"/>
        </w:rPr>
        <w:t>3</w:t>
      </w:r>
      <w:r w:rsidRPr="00382030">
        <w:rPr>
          <w:b/>
          <w:sz w:val="28"/>
        </w:rPr>
        <w:t xml:space="preserve"> mars 2013 </w:t>
      </w:r>
    </w:p>
    <w:p w:rsidR="00382030" w:rsidRDefault="00382030" w:rsidP="00382030">
      <w:pPr>
        <w:ind w:right="-432"/>
      </w:pPr>
    </w:p>
    <w:p w:rsidR="006968F6" w:rsidRDefault="00382030" w:rsidP="00AB20E5">
      <w:pPr>
        <w:tabs>
          <w:tab w:val="left" w:pos="1418"/>
        </w:tabs>
        <w:ind w:right="-432"/>
      </w:pPr>
      <w:r w:rsidRPr="00382030">
        <w:rPr>
          <w:b/>
        </w:rPr>
        <w:t>Besökare</w:t>
      </w:r>
      <w:r>
        <w:t>:</w:t>
      </w:r>
      <w:r>
        <w:tab/>
      </w:r>
    </w:p>
    <w:p w:rsidR="00735772" w:rsidRPr="00FF536D" w:rsidRDefault="00DB1679" w:rsidP="00AB20E5">
      <w:pPr>
        <w:tabs>
          <w:tab w:val="left" w:pos="1418"/>
        </w:tabs>
        <w:ind w:right="-432"/>
      </w:pPr>
      <w:r w:rsidRPr="00FF536D">
        <w:t xml:space="preserve">H.E. </w:t>
      </w:r>
      <w:proofErr w:type="spellStart"/>
      <w:r w:rsidRPr="00FF536D">
        <w:t>Ambassado</w:t>
      </w:r>
      <w:r w:rsidR="005D4023">
        <w:t>r</w:t>
      </w:r>
      <w:proofErr w:type="spellEnd"/>
      <w:r w:rsidR="005D4023">
        <w:t xml:space="preserve"> </w:t>
      </w:r>
      <w:r w:rsidR="00C5752D">
        <w:t xml:space="preserve">Rev. </w:t>
      </w:r>
      <w:r w:rsidR="005D4023">
        <w:t xml:space="preserve">Edith </w:t>
      </w:r>
      <w:proofErr w:type="spellStart"/>
      <w:r w:rsidR="005D4023">
        <w:t>Mutale</w:t>
      </w:r>
      <w:proofErr w:type="spellEnd"/>
    </w:p>
    <w:p w:rsidR="00DB1679" w:rsidRPr="00C5752D" w:rsidRDefault="00C5752D" w:rsidP="00AB20E5">
      <w:pPr>
        <w:tabs>
          <w:tab w:val="left" w:pos="1418"/>
        </w:tabs>
        <w:ind w:right="-432"/>
        <w:rPr>
          <w:lang w:val="en-GB"/>
        </w:rPr>
      </w:pPr>
      <w:r w:rsidRPr="00C5752D">
        <w:rPr>
          <w:lang w:val="en-GB"/>
        </w:rPr>
        <w:t>His Worship the Mayor of Lusaka</w:t>
      </w:r>
      <w:r w:rsidR="00DB1679" w:rsidRPr="00C5752D">
        <w:rPr>
          <w:lang w:val="en-GB"/>
        </w:rPr>
        <w:t xml:space="preserve"> Daniel Chisenga</w:t>
      </w:r>
    </w:p>
    <w:p w:rsidR="00C5752D" w:rsidRPr="00C5752D" w:rsidRDefault="00C5752D" w:rsidP="00C5752D">
      <w:pPr>
        <w:tabs>
          <w:tab w:val="left" w:pos="1418"/>
        </w:tabs>
        <w:ind w:right="-432"/>
        <w:rPr>
          <w:lang w:val="en-GB"/>
        </w:rPr>
      </w:pPr>
      <w:r>
        <w:rPr>
          <w:lang w:val="en-GB"/>
        </w:rPr>
        <w:t>Mr. John Yumbe, Acting Senior Commissioner of Prisons</w:t>
      </w:r>
    </w:p>
    <w:p w:rsidR="00DB1679" w:rsidRPr="00C5752D" w:rsidRDefault="00DB1679" w:rsidP="00AB20E5">
      <w:pPr>
        <w:tabs>
          <w:tab w:val="left" w:pos="1418"/>
        </w:tabs>
        <w:ind w:right="-432"/>
        <w:rPr>
          <w:lang w:val="en-GB"/>
        </w:rPr>
      </w:pPr>
      <w:r w:rsidRPr="00C5752D">
        <w:rPr>
          <w:lang w:val="en-GB"/>
        </w:rPr>
        <w:t xml:space="preserve">Councillor </w:t>
      </w:r>
      <w:r w:rsidR="00C5752D" w:rsidRPr="00C5752D">
        <w:rPr>
          <w:lang w:val="en-GB"/>
        </w:rPr>
        <w:t xml:space="preserve">Given </w:t>
      </w:r>
      <w:r w:rsidRPr="00C5752D">
        <w:rPr>
          <w:lang w:val="en-GB"/>
        </w:rPr>
        <w:t>Lwenshi</w:t>
      </w:r>
    </w:p>
    <w:p w:rsidR="00AB20E5" w:rsidRPr="00C5752D" w:rsidRDefault="00C5752D" w:rsidP="00AB20E5">
      <w:pPr>
        <w:tabs>
          <w:tab w:val="left" w:pos="1418"/>
        </w:tabs>
        <w:ind w:right="-432"/>
        <w:rPr>
          <w:lang w:val="en-GB"/>
        </w:rPr>
      </w:pPr>
      <w:r w:rsidRPr="00C5752D">
        <w:rPr>
          <w:lang w:val="en-GB"/>
        </w:rPr>
        <w:t xml:space="preserve">Mr. Michael Kabungo, </w:t>
      </w:r>
      <w:r w:rsidR="00AB20E5" w:rsidRPr="00C5752D">
        <w:rPr>
          <w:lang w:val="en-GB"/>
        </w:rPr>
        <w:t xml:space="preserve">Director City Planning </w:t>
      </w:r>
    </w:p>
    <w:p w:rsidR="00AB20E5" w:rsidRPr="00C5752D" w:rsidRDefault="00C5752D" w:rsidP="00AB20E5">
      <w:pPr>
        <w:tabs>
          <w:tab w:val="left" w:pos="1418"/>
        </w:tabs>
        <w:ind w:right="-432"/>
        <w:rPr>
          <w:lang w:val="en-GB"/>
        </w:rPr>
      </w:pPr>
      <w:r w:rsidRPr="00C5752D">
        <w:rPr>
          <w:lang w:val="en-GB"/>
        </w:rPr>
        <w:t xml:space="preserve">Mr. Loyd H. Lundika, </w:t>
      </w:r>
      <w:r>
        <w:rPr>
          <w:lang w:val="en-GB"/>
        </w:rPr>
        <w:t>Assistant</w:t>
      </w:r>
      <w:r w:rsidRPr="00C5752D">
        <w:rPr>
          <w:lang w:val="en-GB"/>
        </w:rPr>
        <w:t xml:space="preserve"> to Comm</w:t>
      </w:r>
      <w:r>
        <w:rPr>
          <w:lang w:val="en-GB"/>
        </w:rPr>
        <w:t>issioner of Prisons</w:t>
      </w:r>
    </w:p>
    <w:p w:rsidR="00C5752D" w:rsidRPr="00C5752D" w:rsidRDefault="00C5752D" w:rsidP="00C5752D">
      <w:pPr>
        <w:tabs>
          <w:tab w:val="left" w:pos="1418"/>
        </w:tabs>
        <w:ind w:right="-432"/>
        <w:rPr>
          <w:lang w:val="en-GB"/>
        </w:rPr>
      </w:pPr>
      <w:r w:rsidRPr="00C5752D">
        <w:rPr>
          <w:lang w:val="en-GB"/>
        </w:rPr>
        <w:t>Mr. George Mubanga, FS Press, ambassaden i Stockholm</w:t>
      </w:r>
    </w:p>
    <w:p w:rsidR="00382030" w:rsidRDefault="00C5752D" w:rsidP="00AB20E5">
      <w:pPr>
        <w:tabs>
          <w:tab w:val="left" w:pos="1418"/>
        </w:tabs>
        <w:ind w:right="-432"/>
      </w:pPr>
      <w:r>
        <w:t>Ms.</w:t>
      </w:r>
      <w:r w:rsidR="00AB20E5">
        <w:t xml:space="preserve"> Karin Ekström</w:t>
      </w:r>
      <w:r w:rsidR="005D4023">
        <w:t xml:space="preserve">, </w:t>
      </w:r>
      <w:r>
        <w:t xml:space="preserve">ATTIO, </w:t>
      </w:r>
      <w:r w:rsidR="005D4023">
        <w:t>ambassaden i Stockholm</w:t>
      </w:r>
    </w:p>
    <w:p w:rsidR="006968F6" w:rsidRDefault="006968F6" w:rsidP="00AB20E5">
      <w:pPr>
        <w:tabs>
          <w:tab w:val="left" w:pos="1418"/>
        </w:tabs>
        <w:ind w:right="-432"/>
      </w:pPr>
    </w:p>
    <w:p w:rsidR="006968F6" w:rsidRPr="006968F6" w:rsidRDefault="006968F6" w:rsidP="00AB20E5">
      <w:pPr>
        <w:tabs>
          <w:tab w:val="left" w:pos="1418"/>
        </w:tabs>
        <w:ind w:right="-432"/>
        <w:rPr>
          <w:b/>
        </w:rPr>
      </w:pPr>
      <w:r w:rsidRPr="006968F6">
        <w:rPr>
          <w:b/>
        </w:rPr>
        <w:t>Deltagare Lidköping:</w:t>
      </w:r>
    </w:p>
    <w:p w:rsidR="006968F6" w:rsidRDefault="006968F6" w:rsidP="00AB20E5">
      <w:pPr>
        <w:tabs>
          <w:tab w:val="left" w:pos="1418"/>
        </w:tabs>
        <w:ind w:right="-432"/>
      </w:pPr>
      <w:r>
        <w:t>Kjell Hedvall</w:t>
      </w:r>
      <w:r w:rsidR="005D4023">
        <w:t>, kommunalråd</w:t>
      </w:r>
    </w:p>
    <w:p w:rsidR="006968F6" w:rsidRDefault="006968F6" w:rsidP="00AB20E5">
      <w:pPr>
        <w:tabs>
          <w:tab w:val="left" w:pos="1418"/>
        </w:tabs>
        <w:ind w:right="-432"/>
      </w:pPr>
      <w:r>
        <w:t>Bertil Jonsson</w:t>
      </w:r>
      <w:r w:rsidR="005D4023">
        <w:t>, oppositionsråd</w:t>
      </w:r>
    </w:p>
    <w:p w:rsidR="006968F6" w:rsidRDefault="006968F6" w:rsidP="00AB20E5">
      <w:pPr>
        <w:tabs>
          <w:tab w:val="left" w:pos="1418"/>
        </w:tabs>
        <w:ind w:right="-432"/>
      </w:pPr>
      <w:r>
        <w:t>Jan Fransson</w:t>
      </w:r>
      <w:r w:rsidR="005D4023">
        <w:t>, utbildningschef</w:t>
      </w:r>
    </w:p>
    <w:p w:rsidR="006968F6" w:rsidRDefault="006968F6" w:rsidP="00AB20E5">
      <w:pPr>
        <w:tabs>
          <w:tab w:val="left" w:pos="1418"/>
        </w:tabs>
        <w:ind w:right="-432"/>
      </w:pPr>
      <w:r>
        <w:t>Ove Brodin</w:t>
      </w:r>
      <w:r w:rsidR="005D4023">
        <w:t xml:space="preserve">, </w:t>
      </w:r>
      <w:r w:rsidR="00267AE9">
        <w:t>vuxenutbildningschef</w:t>
      </w:r>
    </w:p>
    <w:p w:rsidR="006968F6" w:rsidRDefault="006968F6" w:rsidP="00AB20E5">
      <w:pPr>
        <w:tabs>
          <w:tab w:val="left" w:pos="1418"/>
        </w:tabs>
        <w:ind w:right="-432"/>
      </w:pPr>
      <w:r>
        <w:t>Lisbeth Nyström</w:t>
      </w:r>
      <w:r w:rsidR="00267AE9">
        <w:t>, internationell strateg</w:t>
      </w:r>
    </w:p>
    <w:p w:rsidR="006968F6" w:rsidRDefault="006968F6" w:rsidP="00AB20E5">
      <w:pPr>
        <w:tabs>
          <w:tab w:val="left" w:pos="1418"/>
        </w:tabs>
        <w:ind w:right="-432"/>
      </w:pPr>
      <w:r>
        <w:t>Lennart Frändén</w:t>
      </w:r>
      <w:r w:rsidR="00267AE9">
        <w:t>, internationell koordinator</w:t>
      </w:r>
    </w:p>
    <w:p w:rsidR="00382030" w:rsidRDefault="00382030" w:rsidP="00AB20E5">
      <w:pPr>
        <w:tabs>
          <w:tab w:val="left" w:pos="1418"/>
        </w:tabs>
        <w:ind w:right="-432"/>
      </w:pPr>
    </w:p>
    <w:p w:rsidR="005D4023" w:rsidRDefault="005D4023" w:rsidP="00AB20E5">
      <w:pPr>
        <w:tabs>
          <w:tab w:val="left" w:pos="1418"/>
        </w:tabs>
        <w:ind w:right="-432"/>
      </w:pPr>
    </w:p>
    <w:p w:rsidR="00382030" w:rsidRPr="00382030" w:rsidRDefault="00DB1679" w:rsidP="00AB20E5">
      <w:pPr>
        <w:tabs>
          <w:tab w:val="left" w:pos="1418"/>
        </w:tabs>
        <w:ind w:right="-432"/>
        <w:rPr>
          <w:b/>
        </w:rPr>
      </w:pPr>
      <w:r>
        <w:rPr>
          <w:b/>
        </w:rPr>
        <w:t xml:space="preserve">Onsdag </w:t>
      </w:r>
      <w:r w:rsidR="00382030" w:rsidRPr="00382030">
        <w:rPr>
          <w:b/>
        </w:rPr>
        <w:t>20 mars</w:t>
      </w:r>
    </w:p>
    <w:p w:rsidR="00AB20E5" w:rsidRDefault="00AB20E5" w:rsidP="00AB20E5">
      <w:pPr>
        <w:tabs>
          <w:tab w:val="left" w:pos="1418"/>
        </w:tabs>
        <w:ind w:right="-432"/>
        <w:rPr>
          <w:b/>
        </w:rPr>
      </w:pPr>
    </w:p>
    <w:p w:rsidR="00735772" w:rsidRDefault="00382030" w:rsidP="005D4023">
      <w:pPr>
        <w:tabs>
          <w:tab w:val="left" w:pos="1418"/>
        </w:tabs>
        <w:ind w:right="-716"/>
      </w:pPr>
      <w:proofErr w:type="spellStart"/>
      <w:r>
        <w:t>Em</w:t>
      </w:r>
      <w:proofErr w:type="spellEnd"/>
      <w:r>
        <w:tab/>
        <w:t>Hämta vid tåg i Skövde</w:t>
      </w:r>
      <w:r w:rsidR="005D4023">
        <w:t xml:space="preserve"> </w:t>
      </w:r>
    </w:p>
    <w:p w:rsidR="00382030" w:rsidRDefault="00382030" w:rsidP="00AB20E5">
      <w:pPr>
        <w:tabs>
          <w:tab w:val="left" w:pos="1418"/>
        </w:tabs>
        <w:ind w:right="-432"/>
      </w:pPr>
      <w:r>
        <w:tab/>
        <w:t xml:space="preserve">Incheckning </w:t>
      </w:r>
      <w:r w:rsidR="005D4023">
        <w:t>- Stadshotellet</w:t>
      </w:r>
      <w:r>
        <w:t xml:space="preserve"> </w:t>
      </w:r>
    </w:p>
    <w:p w:rsidR="00382030" w:rsidRPr="00DB1679" w:rsidRDefault="00382030" w:rsidP="00AB20E5">
      <w:pPr>
        <w:tabs>
          <w:tab w:val="left" w:pos="1418"/>
        </w:tabs>
        <w:ind w:right="-432"/>
      </w:pPr>
      <w:r w:rsidRPr="00DB1679">
        <w:t>18.30</w:t>
      </w:r>
      <w:r w:rsidRPr="00DB1679">
        <w:tab/>
        <w:t xml:space="preserve">Middag </w:t>
      </w:r>
      <w:r w:rsidR="00DB1679" w:rsidRPr="00DB1679">
        <w:t>på</w:t>
      </w:r>
      <w:r w:rsidR="00810030" w:rsidRPr="00DB1679">
        <w:t xml:space="preserve"> </w:t>
      </w:r>
      <w:r w:rsidR="005D4023">
        <w:t xml:space="preserve">Restaurang </w:t>
      </w:r>
      <w:r w:rsidR="00C4048C">
        <w:t>Italia</w:t>
      </w:r>
    </w:p>
    <w:p w:rsidR="00735772" w:rsidRDefault="00735772" w:rsidP="00AB20E5">
      <w:pPr>
        <w:tabs>
          <w:tab w:val="left" w:pos="1418"/>
        </w:tabs>
        <w:ind w:right="-432"/>
      </w:pPr>
    </w:p>
    <w:p w:rsidR="005D4023" w:rsidRDefault="005D4023" w:rsidP="00AB20E5">
      <w:pPr>
        <w:tabs>
          <w:tab w:val="left" w:pos="1418"/>
        </w:tabs>
        <w:ind w:right="-432"/>
      </w:pPr>
    </w:p>
    <w:p w:rsidR="00382030" w:rsidRDefault="00DB1679" w:rsidP="00AB20E5">
      <w:pPr>
        <w:tabs>
          <w:tab w:val="left" w:pos="1418"/>
        </w:tabs>
        <w:ind w:right="-432"/>
      </w:pPr>
      <w:r>
        <w:rPr>
          <w:b/>
        </w:rPr>
        <w:t xml:space="preserve">Torsdag </w:t>
      </w:r>
      <w:r w:rsidR="00382030">
        <w:rPr>
          <w:b/>
        </w:rPr>
        <w:t>21 mars</w:t>
      </w:r>
    </w:p>
    <w:p w:rsidR="00AB20E5" w:rsidRDefault="00AB20E5" w:rsidP="00AB20E5">
      <w:pPr>
        <w:tabs>
          <w:tab w:val="left" w:pos="1418"/>
          <w:tab w:val="left" w:pos="5954"/>
        </w:tabs>
        <w:ind w:right="-432"/>
      </w:pPr>
    </w:p>
    <w:p w:rsidR="00735772" w:rsidRDefault="00A8456F" w:rsidP="00AB20E5">
      <w:pPr>
        <w:tabs>
          <w:tab w:val="left" w:pos="1418"/>
          <w:tab w:val="left" w:pos="5954"/>
        </w:tabs>
        <w:ind w:right="-432"/>
      </w:pPr>
      <w:r>
        <w:t>08</w:t>
      </w:r>
      <w:r w:rsidR="00382030">
        <w:t>.</w:t>
      </w:r>
      <w:r>
        <w:t>3</w:t>
      </w:r>
      <w:r w:rsidR="00382030">
        <w:t>0</w:t>
      </w:r>
      <w:r w:rsidR="0077425F">
        <w:t>-11.45</w:t>
      </w:r>
      <w:r w:rsidR="00382030">
        <w:tab/>
        <w:t>Officiell mottagning i Stadshuset</w:t>
      </w:r>
      <w:r w:rsidR="00735772">
        <w:t xml:space="preserve"> – Wennerbergsrummet</w:t>
      </w:r>
    </w:p>
    <w:p w:rsidR="00382030" w:rsidRPr="00F70FF1" w:rsidRDefault="00382030" w:rsidP="00AB20E5">
      <w:pPr>
        <w:tabs>
          <w:tab w:val="left" w:pos="1418"/>
          <w:tab w:val="left" w:pos="5954"/>
        </w:tabs>
        <w:ind w:right="-432"/>
        <w:rPr>
          <w:i/>
        </w:rPr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Info om Lidköping</w:t>
      </w:r>
      <w:r w:rsidR="00A8456F">
        <w:t xml:space="preserve"> </w:t>
      </w:r>
    </w:p>
    <w:p w:rsidR="00382030" w:rsidRPr="00382030" w:rsidRDefault="00382030" w:rsidP="00AB20E5">
      <w:pPr>
        <w:tabs>
          <w:tab w:val="left" w:pos="1418"/>
          <w:tab w:val="left" w:pos="5954"/>
        </w:tabs>
        <w:ind w:right="-432"/>
        <w:rPr>
          <w:i/>
        </w:rPr>
      </w:pPr>
      <w:r w:rsidRPr="00C4048C">
        <w:rPr>
          <w:i/>
        </w:rPr>
        <w:tab/>
      </w:r>
      <w:r w:rsidR="005D4023">
        <w:rPr>
          <w:i/>
        </w:rPr>
        <w:t xml:space="preserve">  </w:t>
      </w:r>
      <w:proofErr w:type="gramStart"/>
      <w:r>
        <w:t>-</w:t>
      </w:r>
      <w:proofErr w:type="gramEnd"/>
      <w:r>
        <w:t xml:space="preserve"> Lidköping</w:t>
      </w:r>
      <w:r w:rsidR="00E2698B">
        <w:t>s miljöarbete</w:t>
      </w:r>
      <w:r>
        <w:t xml:space="preserve"> </w:t>
      </w:r>
    </w:p>
    <w:p w:rsidR="00382030" w:rsidRDefault="00382030" w:rsidP="00AB20E5">
      <w:pPr>
        <w:tabs>
          <w:tab w:val="left" w:pos="1418"/>
          <w:tab w:val="left" w:pos="5954"/>
        </w:tabs>
        <w:ind w:right="-432"/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Utbildning </w:t>
      </w:r>
    </w:p>
    <w:p w:rsidR="00382030" w:rsidRPr="00AB20E5" w:rsidRDefault="00382030" w:rsidP="00AB20E5">
      <w:pPr>
        <w:tabs>
          <w:tab w:val="left" w:pos="1418"/>
          <w:tab w:val="left" w:pos="5954"/>
        </w:tabs>
        <w:ind w:right="-432"/>
        <w:rPr>
          <w:vertAlign w:val="superscript"/>
        </w:rPr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Stadsplanering </w:t>
      </w:r>
    </w:p>
    <w:p w:rsidR="00382030" w:rsidRDefault="00382030" w:rsidP="00AB20E5">
      <w:pPr>
        <w:tabs>
          <w:tab w:val="left" w:pos="1418"/>
          <w:tab w:val="left" w:pos="5954"/>
        </w:tabs>
        <w:ind w:right="-432"/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Folkhälsa</w:t>
      </w:r>
      <w:r w:rsidR="008627B0">
        <w:rPr>
          <w:i/>
        </w:rPr>
        <w:tab/>
      </w:r>
    </w:p>
    <w:p w:rsidR="00382030" w:rsidRDefault="00C5752D" w:rsidP="00AB20E5">
      <w:pPr>
        <w:tabs>
          <w:tab w:val="left" w:pos="1418"/>
          <w:tab w:val="left" w:pos="5954"/>
        </w:tabs>
        <w:ind w:right="-432"/>
      </w:pPr>
      <w:proofErr w:type="gramStart"/>
      <w:r>
        <w:rPr>
          <w:i/>
        </w:rPr>
        <w:t>11.15-11</w:t>
      </w:r>
      <w:proofErr w:type="gramEnd"/>
      <w:r>
        <w:rPr>
          <w:i/>
        </w:rPr>
        <w:t>.45</w:t>
      </w:r>
      <w:r w:rsidR="00AB20E5">
        <w:tab/>
        <w:t>Presskonferens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6968F6" w:rsidRPr="005D4023" w:rsidRDefault="00382030" w:rsidP="00AB20E5">
      <w:pPr>
        <w:tabs>
          <w:tab w:val="left" w:pos="1418"/>
          <w:tab w:val="left" w:pos="5954"/>
        </w:tabs>
        <w:ind w:right="-432"/>
        <w:rPr>
          <w:i/>
        </w:rPr>
      </w:pPr>
      <w:proofErr w:type="gramStart"/>
      <w:r w:rsidRPr="005D4023">
        <w:t>12.00</w:t>
      </w:r>
      <w:r w:rsidR="0077425F" w:rsidRPr="005D4023">
        <w:t>-13</w:t>
      </w:r>
      <w:proofErr w:type="gramEnd"/>
      <w:r w:rsidR="0077425F" w:rsidRPr="005D4023">
        <w:t>.</w:t>
      </w:r>
      <w:r w:rsidR="00735772" w:rsidRPr="005D4023">
        <w:t>00</w:t>
      </w:r>
      <w:r w:rsidRPr="005D4023">
        <w:tab/>
        <w:t>Lunch</w:t>
      </w:r>
      <w:r w:rsidR="005D4023" w:rsidRPr="005D4023">
        <w:t xml:space="preserve"> – Harrys</w:t>
      </w:r>
    </w:p>
    <w:p w:rsidR="006968F6" w:rsidRDefault="00382030" w:rsidP="00AB20E5">
      <w:pPr>
        <w:tabs>
          <w:tab w:val="left" w:pos="1418"/>
          <w:tab w:val="left" w:pos="5954"/>
        </w:tabs>
        <w:ind w:right="-432"/>
      </w:pPr>
      <w:r>
        <w:t>13.</w:t>
      </w:r>
      <w:r w:rsidR="00D004FB">
        <w:t>30</w:t>
      </w:r>
      <w:r>
        <w:tab/>
        <w:t xml:space="preserve">Studiebesök </w:t>
      </w:r>
      <w:proofErr w:type="spellStart"/>
      <w:r w:rsidR="00F70FF1">
        <w:t>Kartåsens</w:t>
      </w:r>
      <w:proofErr w:type="spellEnd"/>
      <w:r w:rsidR="00F70FF1">
        <w:t xml:space="preserve"> avfallsanläggning</w:t>
      </w:r>
    </w:p>
    <w:p w:rsidR="00A8456F" w:rsidRDefault="00A8456F" w:rsidP="00AB20E5">
      <w:pPr>
        <w:tabs>
          <w:tab w:val="left" w:pos="1418"/>
          <w:tab w:val="left" w:pos="5954"/>
        </w:tabs>
        <w:ind w:right="-432"/>
      </w:pPr>
      <w:r>
        <w:tab/>
        <w:t>Besök på någon av de 2</w:t>
      </w:r>
      <w:r w:rsidR="00C5752D">
        <w:t>0 småstationerna – Margretelund</w:t>
      </w:r>
    </w:p>
    <w:p w:rsidR="006968F6" w:rsidRDefault="00D004FB" w:rsidP="00AB20E5">
      <w:pPr>
        <w:tabs>
          <w:tab w:val="left" w:pos="1418"/>
          <w:tab w:val="left" w:pos="5954"/>
        </w:tabs>
        <w:ind w:right="-432"/>
      </w:pPr>
      <w:r>
        <w:t>15.0</w:t>
      </w:r>
      <w:r w:rsidR="00A8456F">
        <w:t>0</w:t>
      </w:r>
      <w:r w:rsidR="00A8456F">
        <w:tab/>
        <w:t>Studiebesök på Värmeverket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382030" w:rsidRDefault="00382030" w:rsidP="00AB20E5">
      <w:pPr>
        <w:tabs>
          <w:tab w:val="left" w:pos="1418"/>
          <w:tab w:val="left" w:pos="5954"/>
        </w:tabs>
        <w:ind w:right="-432"/>
      </w:pPr>
      <w:r>
        <w:t>1</w:t>
      </w:r>
      <w:r w:rsidR="00E2698B">
        <w:t>9</w:t>
      </w:r>
      <w:r>
        <w:t>.</w:t>
      </w:r>
      <w:r w:rsidR="00E2698B">
        <w:t>0</w:t>
      </w:r>
      <w:r>
        <w:t>0</w:t>
      </w:r>
      <w:r>
        <w:tab/>
        <w:t>Officiell middag – Restaurang Rymd</w:t>
      </w:r>
    </w:p>
    <w:p w:rsidR="005D4023" w:rsidRDefault="005D4023">
      <w:r>
        <w:br w:type="page"/>
      </w:r>
    </w:p>
    <w:p w:rsidR="006968F6" w:rsidRDefault="006968F6" w:rsidP="00AB20E5">
      <w:pPr>
        <w:tabs>
          <w:tab w:val="left" w:pos="1418"/>
          <w:tab w:val="left" w:pos="5954"/>
        </w:tabs>
        <w:ind w:right="-432"/>
      </w:pPr>
    </w:p>
    <w:p w:rsidR="005D4023" w:rsidRDefault="005D4023" w:rsidP="00AB20E5">
      <w:pPr>
        <w:tabs>
          <w:tab w:val="left" w:pos="1418"/>
          <w:tab w:val="left" w:pos="5954"/>
        </w:tabs>
        <w:ind w:right="-432"/>
      </w:pPr>
    </w:p>
    <w:p w:rsidR="005D4023" w:rsidRPr="00FF536D" w:rsidRDefault="005D4023" w:rsidP="00AB20E5">
      <w:pPr>
        <w:tabs>
          <w:tab w:val="left" w:pos="1418"/>
          <w:tab w:val="left" w:pos="5954"/>
        </w:tabs>
        <w:ind w:right="-432"/>
      </w:pPr>
    </w:p>
    <w:p w:rsidR="006968F6" w:rsidRPr="00FF536D" w:rsidRDefault="006968F6" w:rsidP="00AB20E5">
      <w:pPr>
        <w:tabs>
          <w:tab w:val="left" w:pos="1418"/>
          <w:tab w:val="left" w:pos="5954"/>
        </w:tabs>
        <w:ind w:right="-432"/>
      </w:pPr>
    </w:p>
    <w:p w:rsidR="006968F6" w:rsidRDefault="006968F6" w:rsidP="00AB20E5">
      <w:pPr>
        <w:tabs>
          <w:tab w:val="left" w:pos="1418"/>
          <w:tab w:val="left" w:pos="5954"/>
        </w:tabs>
        <w:ind w:right="-432"/>
        <w:rPr>
          <w:b/>
        </w:rPr>
      </w:pPr>
    </w:p>
    <w:p w:rsidR="008627B0" w:rsidRDefault="00DB1679" w:rsidP="00AB20E5">
      <w:pPr>
        <w:tabs>
          <w:tab w:val="left" w:pos="1418"/>
          <w:tab w:val="left" w:pos="5954"/>
        </w:tabs>
        <w:ind w:right="-432"/>
      </w:pPr>
      <w:r>
        <w:rPr>
          <w:b/>
        </w:rPr>
        <w:t xml:space="preserve">Fredag </w:t>
      </w:r>
      <w:r w:rsidR="008627B0">
        <w:rPr>
          <w:b/>
        </w:rPr>
        <w:t>22 mars</w:t>
      </w:r>
    </w:p>
    <w:p w:rsidR="00DB1679" w:rsidRDefault="00DB1679" w:rsidP="00AB20E5">
      <w:pPr>
        <w:tabs>
          <w:tab w:val="left" w:pos="1418"/>
          <w:tab w:val="left" w:pos="5954"/>
        </w:tabs>
        <w:ind w:right="-432"/>
      </w:pPr>
    </w:p>
    <w:p w:rsidR="00D004FB" w:rsidRDefault="008627B0" w:rsidP="00AB20E5">
      <w:pPr>
        <w:tabs>
          <w:tab w:val="left" w:pos="1418"/>
          <w:tab w:val="left" w:pos="5954"/>
        </w:tabs>
        <w:ind w:right="-432"/>
        <w:rPr>
          <w:i/>
        </w:rPr>
      </w:pPr>
      <w:r>
        <w:t>08.30</w:t>
      </w:r>
      <w:r>
        <w:tab/>
      </w:r>
      <w:r w:rsidR="00D004FB">
        <w:t xml:space="preserve">Besök på </w:t>
      </w:r>
      <w:proofErr w:type="spellStart"/>
      <w:r w:rsidR="00D004FB">
        <w:t>SiS</w:t>
      </w:r>
      <w:proofErr w:type="spellEnd"/>
      <w:r w:rsidR="00D004FB">
        <w:t xml:space="preserve"> Ungdomshem Margretelund – </w:t>
      </w:r>
    </w:p>
    <w:p w:rsidR="00D004FB" w:rsidRPr="00DB1679" w:rsidRDefault="00D004FB" w:rsidP="00AB20E5">
      <w:pPr>
        <w:tabs>
          <w:tab w:val="left" w:pos="1418"/>
          <w:tab w:val="left" w:pos="5954"/>
        </w:tabs>
        <w:ind w:right="-432"/>
      </w:pPr>
      <w:proofErr w:type="gramStart"/>
      <w:r w:rsidRPr="00DB1679">
        <w:t>10</w:t>
      </w:r>
      <w:r w:rsidR="0083003B">
        <w:t>.00</w:t>
      </w:r>
      <w:r w:rsidRPr="00DB1679">
        <w:t>-11</w:t>
      </w:r>
      <w:proofErr w:type="gramEnd"/>
      <w:r w:rsidRPr="00DB1679">
        <w:t>.30</w:t>
      </w:r>
      <w:r w:rsidRPr="00DB1679">
        <w:tab/>
        <w:t xml:space="preserve">Diskussion </w:t>
      </w:r>
      <w:r w:rsidR="00C5752D">
        <w:t>mellan</w:t>
      </w:r>
      <w:r w:rsidRPr="00DB1679">
        <w:t xml:space="preserve"> företrädare </w:t>
      </w:r>
      <w:r w:rsidR="00DB1679">
        <w:t xml:space="preserve">för </w:t>
      </w:r>
      <w:proofErr w:type="spellStart"/>
      <w:r w:rsidRPr="00DB1679">
        <w:t>Margerelund</w:t>
      </w:r>
      <w:proofErr w:type="spellEnd"/>
      <w:r w:rsidRPr="00DB1679">
        <w:t xml:space="preserve"> och Lusaka</w:t>
      </w:r>
      <w:r w:rsidR="00DB1679">
        <w:t>s</w:t>
      </w:r>
      <w:r w:rsidRPr="00DB1679">
        <w:tab/>
      </w:r>
      <w:r w:rsidR="00DB1679">
        <w:t xml:space="preserve">företrädare för </w:t>
      </w:r>
      <w:r w:rsidRPr="00DB1679">
        <w:t>fängelse</w:t>
      </w:r>
      <w:r w:rsidR="00DB1679">
        <w:t xml:space="preserve">t 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D004FB" w:rsidRDefault="0083003B" w:rsidP="00AB20E5">
      <w:pPr>
        <w:tabs>
          <w:tab w:val="left" w:pos="1418"/>
          <w:tab w:val="left" w:pos="5954"/>
        </w:tabs>
        <w:ind w:right="-432"/>
      </w:pPr>
      <w:r>
        <w:t>10.00</w:t>
      </w:r>
      <w:r w:rsidR="006968F6">
        <w:tab/>
        <w:t>Campus</w:t>
      </w:r>
    </w:p>
    <w:p w:rsidR="00D004FB" w:rsidRDefault="00D004FB" w:rsidP="00AB20E5">
      <w:pPr>
        <w:tabs>
          <w:tab w:val="left" w:pos="1418"/>
          <w:tab w:val="left" w:pos="5954"/>
        </w:tabs>
        <w:ind w:right="-432"/>
      </w:pPr>
      <w:r>
        <w:tab/>
        <w:t>Diskus</w:t>
      </w:r>
      <w:r w:rsidR="006968F6">
        <w:t>sion om samarbete inom vuxenutbildningen</w:t>
      </w:r>
    </w:p>
    <w:p w:rsidR="00DB1679" w:rsidRPr="00C5752D" w:rsidRDefault="00DB1679" w:rsidP="00AB20E5">
      <w:pPr>
        <w:tabs>
          <w:tab w:val="left" w:pos="1418"/>
          <w:tab w:val="left" w:pos="5954"/>
        </w:tabs>
        <w:ind w:right="-432"/>
      </w:pPr>
      <w:r>
        <w:tab/>
      </w:r>
      <w:r w:rsidRPr="00C5752D">
        <w:t>Rundvandring Campus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C5752D" w:rsidRDefault="00C5752D" w:rsidP="00AB20E5">
      <w:pPr>
        <w:tabs>
          <w:tab w:val="left" w:pos="1418"/>
          <w:tab w:val="left" w:pos="5954"/>
        </w:tabs>
        <w:ind w:right="-432"/>
      </w:pPr>
      <w:r>
        <w:t>12.00</w:t>
      </w:r>
      <w:r>
        <w:tab/>
        <w:t>Sammanfattning av besöket och diskussion om framtida samarbete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503A55" w:rsidRPr="00DB1679" w:rsidRDefault="00DB1679" w:rsidP="00AB20E5">
      <w:pPr>
        <w:tabs>
          <w:tab w:val="left" w:pos="1418"/>
          <w:tab w:val="left" w:pos="5954"/>
        </w:tabs>
        <w:ind w:right="-432"/>
        <w:rPr>
          <w:b/>
          <w:i/>
        </w:rPr>
      </w:pPr>
      <w:r>
        <w:t>12.3</w:t>
      </w:r>
      <w:r w:rsidR="00503A55">
        <w:t>0</w:t>
      </w:r>
      <w:r w:rsidR="00503A55">
        <w:tab/>
        <w:t xml:space="preserve">Lunch på </w:t>
      </w:r>
      <w:r>
        <w:t xml:space="preserve">Campus 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DB1679" w:rsidRPr="00DB1679" w:rsidRDefault="006968F6" w:rsidP="00AB20E5">
      <w:pPr>
        <w:tabs>
          <w:tab w:val="left" w:pos="1418"/>
          <w:tab w:val="left" w:pos="5954"/>
        </w:tabs>
        <w:ind w:right="-432"/>
        <w:rPr>
          <w:i/>
        </w:rPr>
      </w:pPr>
      <w:r>
        <w:t>13.30</w:t>
      </w:r>
      <w:r w:rsidR="00503A55">
        <w:tab/>
      </w:r>
      <w:r w:rsidR="00DB1679">
        <w:t xml:space="preserve">Besök på De la </w:t>
      </w:r>
      <w:proofErr w:type="spellStart"/>
      <w:r w:rsidR="00DB1679">
        <w:t>Gardiegymnasiet</w:t>
      </w:r>
      <w:proofErr w:type="spellEnd"/>
      <w:r w:rsidR="00DB1679">
        <w:t xml:space="preserve"> </w:t>
      </w:r>
    </w:p>
    <w:p w:rsidR="00503A55" w:rsidRDefault="006968F6" w:rsidP="00AB20E5">
      <w:pPr>
        <w:tabs>
          <w:tab w:val="left" w:pos="1418"/>
          <w:tab w:val="left" w:pos="5954"/>
        </w:tabs>
        <w:ind w:right="-432"/>
      </w:pPr>
      <w:proofErr w:type="spellStart"/>
      <w:r>
        <w:t>Em</w:t>
      </w:r>
      <w:proofErr w:type="spellEnd"/>
      <w:r w:rsidR="00DB1679">
        <w:tab/>
      </w:r>
      <w:r w:rsidR="00503A55">
        <w:t>Öppet för olika aktiviteter</w:t>
      </w:r>
    </w:p>
    <w:p w:rsidR="00503A55" w:rsidRDefault="00503A55" w:rsidP="00AB20E5">
      <w:pPr>
        <w:tabs>
          <w:tab w:val="left" w:pos="1418"/>
          <w:tab w:val="left" w:pos="5954"/>
        </w:tabs>
        <w:ind w:right="-432"/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</w:t>
      </w:r>
      <w:proofErr w:type="spellStart"/>
      <w:r>
        <w:t>Vänermuséet</w:t>
      </w:r>
      <w:proofErr w:type="spellEnd"/>
    </w:p>
    <w:p w:rsidR="00503A55" w:rsidRDefault="00503A55" w:rsidP="00AB20E5">
      <w:pPr>
        <w:tabs>
          <w:tab w:val="left" w:pos="1418"/>
          <w:tab w:val="left" w:pos="5954"/>
        </w:tabs>
        <w:ind w:right="-432"/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Biblioteket</w:t>
      </w:r>
    </w:p>
    <w:p w:rsidR="00503A55" w:rsidRDefault="00503A55" w:rsidP="00AB20E5">
      <w:pPr>
        <w:tabs>
          <w:tab w:val="left" w:pos="1418"/>
          <w:tab w:val="left" w:pos="5954"/>
        </w:tabs>
        <w:ind w:right="-432"/>
      </w:pPr>
      <w:r>
        <w:tab/>
      </w:r>
      <w:r w:rsidR="005D4023">
        <w:t xml:space="preserve">  </w:t>
      </w:r>
      <w:proofErr w:type="gramStart"/>
      <w:r>
        <w:t>-</w:t>
      </w:r>
      <w:proofErr w:type="gramEnd"/>
      <w:r>
        <w:t xml:space="preserve"> Rörstrandsområdet</w:t>
      </w:r>
    </w:p>
    <w:p w:rsidR="00C5752D" w:rsidRDefault="00C5752D" w:rsidP="00AB20E5">
      <w:pPr>
        <w:tabs>
          <w:tab w:val="left" w:pos="1418"/>
          <w:tab w:val="left" w:pos="5954"/>
        </w:tabs>
        <w:ind w:right="-432"/>
      </w:pPr>
    </w:p>
    <w:p w:rsidR="006968F6" w:rsidRDefault="00503A55" w:rsidP="00AB20E5">
      <w:pPr>
        <w:tabs>
          <w:tab w:val="left" w:pos="1418"/>
          <w:tab w:val="left" w:pos="5954"/>
        </w:tabs>
        <w:ind w:right="-432"/>
      </w:pPr>
      <w:r>
        <w:t>18.30</w:t>
      </w:r>
      <w:r>
        <w:tab/>
        <w:t>Middag</w:t>
      </w:r>
      <w:r w:rsidR="00DB1679">
        <w:t xml:space="preserve"> på Café O´B</w:t>
      </w:r>
    </w:p>
    <w:p w:rsidR="00503A55" w:rsidRDefault="00503A55" w:rsidP="00AB20E5">
      <w:pPr>
        <w:tabs>
          <w:tab w:val="left" w:pos="1418"/>
          <w:tab w:val="left" w:pos="5954"/>
        </w:tabs>
        <w:ind w:right="-432"/>
      </w:pPr>
    </w:p>
    <w:p w:rsidR="005D4023" w:rsidRDefault="005D4023" w:rsidP="00AB20E5">
      <w:pPr>
        <w:tabs>
          <w:tab w:val="left" w:pos="1418"/>
          <w:tab w:val="left" w:pos="5954"/>
        </w:tabs>
        <w:ind w:right="-432"/>
      </w:pPr>
    </w:p>
    <w:p w:rsidR="00503A55" w:rsidRPr="00503A55" w:rsidRDefault="00AB20E5" w:rsidP="00AB20E5">
      <w:pPr>
        <w:tabs>
          <w:tab w:val="left" w:pos="1418"/>
          <w:tab w:val="left" w:pos="5954"/>
        </w:tabs>
        <w:ind w:right="-432"/>
        <w:rPr>
          <w:b/>
        </w:rPr>
      </w:pPr>
      <w:r>
        <w:rPr>
          <w:b/>
        </w:rPr>
        <w:t xml:space="preserve">Lördag </w:t>
      </w:r>
      <w:r w:rsidR="00503A55" w:rsidRPr="00503A55">
        <w:rPr>
          <w:b/>
        </w:rPr>
        <w:t>23 mars</w:t>
      </w:r>
    </w:p>
    <w:p w:rsidR="00AB20E5" w:rsidRDefault="00AB20E5" w:rsidP="00AB20E5">
      <w:pPr>
        <w:tabs>
          <w:tab w:val="left" w:pos="1418"/>
          <w:tab w:val="left" w:pos="5954"/>
        </w:tabs>
        <w:ind w:right="-432"/>
      </w:pPr>
    </w:p>
    <w:p w:rsidR="00503A55" w:rsidRPr="008627B0" w:rsidRDefault="00DB1679" w:rsidP="00AB20E5">
      <w:pPr>
        <w:tabs>
          <w:tab w:val="left" w:pos="1418"/>
          <w:tab w:val="left" w:pos="5954"/>
        </w:tabs>
        <w:ind w:right="-432"/>
      </w:pPr>
      <w:proofErr w:type="spellStart"/>
      <w:r>
        <w:t>Fm</w:t>
      </w:r>
      <w:proofErr w:type="spellEnd"/>
      <w:r>
        <w:tab/>
        <w:t xml:space="preserve">Avresa med tåg Skövde </w:t>
      </w:r>
    </w:p>
    <w:sectPr w:rsidR="00503A55" w:rsidRPr="008627B0" w:rsidSect="005D4023">
      <w:type w:val="continuous"/>
      <w:pgSz w:w="11900" w:h="16840"/>
      <w:pgMar w:top="851" w:right="851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F6" w:rsidRDefault="006968F6" w:rsidP="0014583D">
      <w:r>
        <w:separator/>
      </w:r>
    </w:p>
  </w:endnote>
  <w:endnote w:type="continuationSeparator" w:id="0">
    <w:p w:rsidR="006968F6" w:rsidRDefault="006968F6" w:rsidP="0014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F6" w:rsidRDefault="006968F6" w:rsidP="0014583D">
      <w:r>
        <w:separator/>
      </w:r>
    </w:p>
  </w:footnote>
  <w:footnote w:type="continuationSeparator" w:id="0">
    <w:p w:rsidR="006968F6" w:rsidRDefault="006968F6" w:rsidP="0014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F6" w:rsidRDefault="006968F6" w:rsidP="0014583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543821</wp:posOffset>
          </wp:positionH>
          <wp:positionV relativeFrom="page">
            <wp:posOffset>540385</wp:posOffset>
          </wp:positionV>
          <wp:extent cx="855738" cy="6985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v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38" cy="698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98B"/>
    <w:rsid w:val="0014583D"/>
    <w:rsid w:val="0024062B"/>
    <w:rsid w:val="00267AE9"/>
    <w:rsid w:val="003509F9"/>
    <w:rsid w:val="00381AAF"/>
    <w:rsid w:val="00382030"/>
    <w:rsid w:val="004760A5"/>
    <w:rsid w:val="00480008"/>
    <w:rsid w:val="004F7DF9"/>
    <w:rsid w:val="00503A55"/>
    <w:rsid w:val="005D4023"/>
    <w:rsid w:val="00692D3F"/>
    <w:rsid w:val="006968F6"/>
    <w:rsid w:val="006B23DA"/>
    <w:rsid w:val="00706AFC"/>
    <w:rsid w:val="00710989"/>
    <w:rsid w:val="00735772"/>
    <w:rsid w:val="0077425F"/>
    <w:rsid w:val="00784DD5"/>
    <w:rsid w:val="00810030"/>
    <w:rsid w:val="0083003B"/>
    <w:rsid w:val="008627B0"/>
    <w:rsid w:val="008E774C"/>
    <w:rsid w:val="00A8456F"/>
    <w:rsid w:val="00AB20E5"/>
    <w:rsid w:val="00B9339A"/>
    <w:rsid w:val="00BF18C3"/>
    <w:rsid w:val="00C4048C"/>
    <w:rsid w:val="00C5752D"/>
    <w:rsid w:val="00CE25E7"/>
    <w:rsid w:val="00CF73C3"/>
    <w:rsid w:val="00D004FB"/>
    <w:rsid w:val="00DB1679"/>
    <w:rsid w:val="00E2698B"/>
    <w:rsid w:val="00E43920"/>
    <w:rsid w:val="00E929F4"/>
    <w:rsid w:val="00F02654"/>
    <w:rsid w:val="00F70FF1"/>
    <w:rsid w:val="00FD1B6E"/>
    <w:rsid w:val="00FE7C3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8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D1B6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E43920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1B6E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3920"/>
    <w:rPr>
      <w:rFonts w:ascii="Arial" w:eastAsiaTheme="majorEastAsia" w:hAnsi="Arial" w:cstheme="majorBidi"/>
      <w:b/>
      <w:bCs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458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583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458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583D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29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Lid\Kl\logobl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logoblad.dotx</Template>
  <TotalTime>20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Lidköpings kommun</Company>
  <LinksUpToDate>false</LinksUpToDate>
  <CharactersWithSpaces>1737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Nyström</dc:creator>
  <cp:keywords/>
  <dc:description>Ny mall 2012</dc:description>
  <cp:lastModifiedBy>Lisbeth Nyström</cp:lastModifiedBy>
  <cp:revision>6</cp:revision>
  <cp:lastPrinted>2013-03-12T11:32:00Z</cp:lastPrinted>
  <dcterms:created xsi:type="dcterms:W3CDTF">2013-03-12T11:33:00Z</dcterms:created>
  <dcterms:modified xsi:type="dcterms:W3CDTF">2013-03-18T09:30:00Z</dcterms:modified>
  <cp:category/>
</cp:coreProperties>
</file>