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10" w:rsidRPr="00A623A1" w:rsidRDefault="00D21D10" w:rsidP="00D21D10">
      <w:pPr>
        <w:pStyle w:val="Header"/>
        <w:tabs>
          <w:tab w:val="clear" w:pos="4536"/>
          <w:tab w:val="clear" w:pos="9072"/>
        </w:tabs>
      </w:pPr>
      <w:r w:rsidRPr="00A623A1">
        <w:rPr>
          <w:noProof/>
          <w:lang w:val="fr-FR" w:eastAsia="fr-FR"/>
        </w:rPr>
        <mc:AlternateContent>
          <mc:Choice Requires="wps">
            <w:drawing>
              <wp:anchor distT="0" distB="0" distL="114300" distR="114300" simplePos="0" relativeHeight="251663360" behindDoc="1" locked="0" layoutInCell="1" allowOverlap="1" wp14:anchorId="3C5E35F5" wp14:editId="0548C75B">
                <wp:simplePos x="0" y="0"/>
                <wp:positionH relativeFrom="page">
                  <wp:posOffset>466090</wp:posOffset>
                </wp:positionH>
                <wp:positionV relativeFrom="page">
                  <wp:posOffset>573405</wp:posOffset>
                </wp:positionV>
                <wp:extent cx="4229100" cy="342900"/>
                <wp:effectExtent l="0" t="1905" r="635"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D10" w:rsidRPr="00411AFE" w:rsidRDefault="00CE1B8A" w:rsidP="00D21D10">
                            <w:pPr>
                              <w:rPr>
                                <w:spacing w:val="20"/>
                                <w:sz w:val="40"/>
                                <w:szCs w:val="40"/>
                                <w:lang w:val="fr-FR"/>
                              </w:rPr>
                            </w:pPr>
                            <w:r>
                              <w:rPr>
                                <w:spacing w:val="20"/>
                                <w:sz w:val="40"/>
                                <w:szCs w:val="40"/>
                                <w:lang w:val="fr-FR"/>
                              </w:rPr>
                              <w:t>PRESSMEDDELANDE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36.7pt;margin-top:45.15pt;width:333pt;height:2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3RQrAIAAKo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" filled="f" stroked="f">
                <v:textbox inset="0,0,0,0">
                  <w:txbxContent>
                    <w:p w:rsidR="00D21D10" w:rsidRPr="00411AFE" w:rsidRDefault="00CE1B8A" w:rsidP="00D21D10">
                      <w:pPr>
                        <w:rPr>
                          <w:spacing w:val="20"/>
                          <w:sz w:val="40"/>
                          <w:szCs w:val="40"/>
                          <w:lang w:val="fr-FR"/>
                        </w:rPr>
                      </w:pPr>
                      <w:r>
                        <w:rPr>
                          <w:spacing w:val="20"/>
                          <w:sz w:val="40"/>
                          <w:szCs w:val="40"/>
                          <w:lang w:val="fr-FR"/>
                        </w:rPr>
                        <w:t>PRESSMEDDELANDE</w:t>
                      </w:r>
                    </w:p>
                  </w:txbxContent>
                </v:textbox>
                <w10:wrap anchorx="page" anchory="page"/>
              </v:shape>
            </w:pict>
          </mc:Fallback>
        </mc:AlternateContent>
      </w:r>
      <w:r w:rsidRPr="00A623A1">
        <w:rPr>
          <w:noProof/>
          <w:lang w:val="fr-FR" w:eastAsia="fr-FR"/>
        </w:rPr>
        <w:drawing>
          <wp:anchor distT="0" distB="0" distL="114300" distR="114300" simplePos="0" relativeHeight="251662336" behindDoc="1" locked="0" layoutInCell="1" allowOverlap="0" wp14:anchorId="5414AF3F" wp14:editId="3893DEC7">
            <wp:simplePos x="0" y="0"/>
            <wp:positionH relativeFrom="column">
              <wp:posOffset>5257800</wp:posOffset>
            </wp:positionH>
            <wp:positionV relativeFrom="page">
              <wp:posOffset>0</wp:posOffset>
            </wp:positionV>
            <wp:extent cx="1727835" cy="1762125"/>
            <wp:effectExtent l="0" t="0" r="5715" b="9525"/>
            <wp:wrapSquare wrapText="bothSides"/>
            <wp:docPr id="35" name="Image 35" descr="DS-LIN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S-LINE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83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1D10" w:rsidRPr="00A623A1" w:rsidRDefault="00D21D10" w:rsidP="00D21D10">
      <w:pPr>
        <w:pStyle w:val="Header"/>
        <w:tabs>
          <w:tab w:val="clear" w:pos="4536"/>
          <w:tab w:val="clear" w:pos="9072"/>
        </w:tabs>
      </w:pPr>
    </w:p>
    <w:p w:rsidR="00D21D10" w:rsidRPr="00A623A1" w:rsidRDefault="00D21D10" w:rsidP="00D21D10">
      <w:pPr>
        <w:pStyle w:val="Header"/>
        <w:tabs>
          <w:tab w:val="clear" w:pos="4536"/>
          <w:tab w:val="clear" w:pos="9072"/>
        </w:tabs>
      </w:pPr>
    </w:p>
    <w:p w:rsidR="00D21D10" w:rsidRPr="00A623A1" w:rsidRDefault="00D21D10" w:rsidP="00D21D10">
      <w:pPr>
        <w:pStyle w:val="Header"/>
        <w:tabs>
          <w:tab w:val="clear" w:pos="4536"/>
          <w:tab w:val="clear" w:pos="9072"/>
        </w:tabs>
      </w:pPr>
    </w:p>
    <w:p w:rsidR="00D21D10" w:rsidRPr="00A623A1" w:rsidRDefault="00D21D10" w:rsidP="00D21D10">
      <w:pPr>
        <w:pStyle w:val="Header"/>
        <w:tabs>
          <w:tab w:val="clear" w:pos="4536"/>
          <w:tab w:val="clear" w:pos="9072"/>
        </w:tabs>
      </w:pPr>
    </w:p>
    <w:tbl>
      <w:tblPr>
        <w:tblW w:w="9720" w:type="dxa"/>
        <w:tblLayout w:type="fixed"/>
        <w:tblCellMar>
          <w:left w:w="0" w:type="dxa"/>
          <w:right w:w="0" w:type="dxa"/>
        </w:tblCellMar>
        <w:tblLook w:val="0000" w:firstRow="0" w:lastRow="0" w:firstColumn="0" w:lastColumn="0" w:noHBand="0" w:noVBand="0"/>
      </w:tblPr>
      <w:tblGrid>
        <w:gridCol w:w="9720"/>
      </w:tblGrid>
      <w:tr w:rsidR="007B50FE" w:rsidRPr="00A623A1" w:rsidTr="00604C84">
        <w:trPr>
          <w:cantSplit/>
          <w:trHeight w:hRule="exact" w:val="280"/>
        </w:trPr>
        <w:tc>
          <w:tcPr>
            <w:tcW w:w="9720" w:type="dxa"/>
          </w:tcPr>
          <w:p w:rsidR="007B50FE" w:rsidRPr="00A623A1" w:rsidRDefault="00CE1B8A" w:rsidP="00CE1B8A">
            <w:pPr>
              <w:pStyle w:val="Header"/>
              <w:tabs>
                <w:tab w:val="clear" w:pos="4536"/>
                <w:tab w:val="clear" w:pos="9072"/>
              </w:tabs>
              <w:spacing w:line="280" w:lineRule="exact"/>
              <w:rPr>
                <w:rFonts w:ascii="Citroen Light" w:hAnsi="Citroen Light"/>
              </w:rPr>
            </w:pPr>
            <w:proofErr w:type="spellStart"/>
            <w:r>
              <w:rPr>
                <w:rFonts w:ascii="Citroen Light" w:hAnsi="Citroen Light"/>
              </w:rPr>
              <w:t>Spånga</w:t>
            </w:r>
            <w:proofErr w:type="spellEnd"/>
            <w:r>
              <w:rPr>
                <w:rFonts w:ascii="Citroen Light" w:hAnsi="Citroen Light"/>
              </w:rPr>
              <w:t xml:space="preserve"> den 22 </w:t>
            </w:r>
            <w:proofErr w:type="spellStart"/>
            <w:r>
              <w:rPr>
                <w:rFonts w:ascii="Citroen Light" w:hAnsi="Citroen Light"/>
              </w:rPr>
              <w:t>januari</w:t>
            </w:r>
            <w:proofErr w:type="spellEnd"/>
            <w:r>
              <w:rPr>
                <w:rFonts w:ascii="Citroen Light" w:hAnsi="Citroen Light"/>
              </w:rPr>
              <w:t xml:space="preserve"> </w:t>
            </w:r>
            <w:r w:rsidR="00411AFE" w:rsidRPr="00A623A1">
              <w:rPr>
                <w:rFonts w:ascii="Citroen Light" w:hAnsi="Citroen Light"/>
              </w:rPr>
              <w:t>201</w:t>
            </w:r>
            <w:r>
              <w:rPr>
                <w:rFonts w:ascii="Citroen Light" w:hAnsi="Citroen Light"/>
              </w:rPr>
              <w:t>5</w:t>
            </w:r>
            <w:r w:rsidR="00411AFE" w:rsidRPr="00A623A1">
              <w:rPr>
                <w:rFonts w:ascii="Citroen Light" w:hAnsi="Citroen Light"/>
              </w:rPr>
              <w:t xml:space="preserve"> </w:t>
            </w:r>
          </w:p>
        </w:tc>
      </w:tr>
    </w:tbl>
    <w:p w:rsidR="00816FE7" w:rsidRPr="00A623A1" w:rsidRDefault="00816FE7" w:rsidP="00B13412">
      <w:pPr>
        <w:tabs>
          <w:tab w:val="left" w:pos="9923"/>
        </w:tabs>
      </w:pPr>
    </w:p>
    <w:p w:rsidR="00D8225E" w:rsidRDefault="00D8225E" w:rsidP="00DB7A54">
      <w:pPr>
        <w:pStyle w:val="Sous-titreducommunique"/>
        <w:tabs>
          <w:tab w:val="left" w:pos="0"/>
        </w:tabs>
        <w:spacing w:before="240" w:after="0" w:line="240" w:lineRule="exact"/>
        <w:jc w:val="both"/>
        <w:rPr>
          <w:rFonts w:cs="Citroen"/>
          <w:caps/>
          <w:sz w:val="30"/>
          <w:szCs w:val="30"/>
          <w:lang w:val="sv-SE"/>
        </w:rPr>
      </w:pPr>
    </w:p>
    <w:p w:rsidR="00073D62" w:rsidRDefault="00073D62" w:rsidP="00073D62">
      <w:pPr>
        <w:pStyle w:val="Sous-titreducommunique"/>
        <w:tabs>
          <w:tab w:val="left" w:pos="0"/>
        </w:tabs>
        <w:spacing w:before="240" w:after="0" w:line="240" w:lineRule="exact"/>
        <w:jc w:val="both"/>
        <w:rPr>
          <w:sz w:val="36"/>
          <w:szCs w:val="36"/>
          <w:lang w:val="sv-SE"/>
        </w:rPr>
      </w:pPr>
      <w:r>
        <w:rPr>
          <w:sz w:val="36"/>
          <w:szCs w:val="36"/>
          <w:lang w:val="sv-SE"/>
        </w:rPr>
        <w:t xml:space="preserve">DS TAR SINA FÖRSTA STEG SOM ENSKILT BILMÄRKE </w:t>
      </w:r>
    </w:p>
    <w:p w:rsidR="00073D62" w:rsidRPr="00073D62" w:rsidRDefault="00073D62" w:rsidP="00073D62">
      <w:pPr>
        <w:pStyle w:val="Sous-titreducommunique"/>
        <w:tabs>
          <w:tab w:val="left" w:pos="0"/>
        </w:tabs>
        <w:spacing w:before="240" w:after="0" w:line="240" w:lineRule="exact"/>
        <w:jc w:val="both"/>
        <w:rPr>
          <w:rFonts w:cs="Citroen"/>
          <w:caps/>
          <w:sz w:val="30"/>
          <w:szCs w:val="30"/>
          <w:lang w:val="en-US"/>
        </w:rPr>
      </w:pPr>
      <w:r w:rsidRPr="00073D62">
        <w:rPr>
          <w:sz w:val="36"/>
          <w:szCs w:val="36"/>
          <w:lang w:val="en-US"/>
        </w:rPr>
        <w:t>PÅ LIFE STYLE MOTOR SHOW</w:t>
      </w:r>
    </w:p>
    <w:p w:rsidR="00073D62" w:rsidRPr="00073D62" w:rsidRDefault="00073D62" w:rsidP="00DB7A54">
      <w:pPr>
        <w:pStyle w:val="Sous-titreducommunique"/>
        <w:tabs>
          <w:tab w:val="left" w:pos="0"/>
        </w:tabs>
        <w:spacing w:before="240" w:after="0" w:line="240" w:lineRule="exact"/>
        <w:jc w:val="both"/>
        <w:rPr>
          <w:rFonts w:cs="Citroen"/>
          <w:caps/>
          <w:sz w:val="30"/>
          <w:szCs w:val="30"/>
          <w:lang w:val="en-US"/>
        </w:rPr>
      </w:pPr>
    </w:p>
    <w:p w:rsidR="00DB7A54" w:rsidRPr="00816EDC" w:rsidRDefault="00A74CAA" w:rsidP="00DB7A54">
      <w:pPr>
        <w:pStyle w:val="Sous-titreducommunique"/>
        <w:tabs>
          <w:tab w:val="left" w:pos="0"/>
        </w:tabs>
        <w:spacing w:before="240" w:after="0" w:line="240" w:lineRule="exact"/>
        <w:jc w:val="both"/>
        <w:rPr>
          <w:rFonts w:cs="Citroen"/>
          <w:caps/>
          <w:sz w:val="16"/>
          <w:szCs w:val="16"/>
          <w:lang w:val="sv-SE"/>
        </w:rPr>
      </w:pPr>
      <w:r w:rsidRPr="00A623A1">
        <w:rPr>
          <w:rFonts w:cs="Arial"/>
          <w:noProof/>
          <w:lang w:val="fr-FR" w:eastAsia="fr-FR"/>
        </w:rPr>
        <mc:AlternateContent>
          <mc:Choice Requires="wps">
            <w:drawing>
              <wp:anchor distT="0" distB="0" distL="114300" distR="114300" simplePos="0" relativeHeight="251659264" behindDoc="0" locked="0" layoutInCell="1" allowOverlap="1" wp14:anchorId="1F8BF892" wp14:editId="57CBB4AE">
                <wp:simplePos x="0" y="0"/>
                <wp:positionH relativeFrom="column">
                  <wp:posOffset>-121285</wp:posOffset>
                </wp:positionH>
                <wp:positionV relativeFrom="paragraph">
                  <wp:posOffset>13335</wp:posOffset>
                </wp:positionV>
                <wp:extent cx="3857625" cy="2619375"/>
                <wp:effectExtent l="0" t="0" r="9525" b="952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61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422" w:rsidRPr="00E3431F" w:rsidRDefault="00073D62" w:rsidP="008E5422">
                            <w:pPr>
                              <w:pStyle w:val="Sous-titreducommunique"/>
                              <w:spacing w:before="0" w:after="0" w:line="240" w:lineRule="auto"/>
                              <w:jc w:val="both"/>
                              <w:rPr>
                                <w:b/>
                                <w:bCs/>
                                <w:lang w:val="sv-SE"/>
                              </w:rPr>
                            </w:pPr>
                            <w:r>
                              <w:rPr>
                                <w:lang w:val="sv-SE"/>
                              </w:rPr>
                              <w:t xml:space="preserve">Som enskilt bilmärke tar DS sina första steg på Life Style Motor Show. </w:t>
                            </w:r>
                            <w:r w:rsidR="002A13D5">
                              <w:rPr>
                                <w:lang w:val="sv-SE"/>
                              </w:rPr>
                              <w:t xml:space="preserve">Sedan 1 juni förra året marknadsförs DS </w:t>
                            </w:r>
                            <w:r w:rsidR="009D2F52">
                              <w:rPr>
                                <w:lang w:val="sv-SE"/>
                              </w:rPr>
                              <w:t>som det första enskilda</w:t>
                            </w:r>
                            <w:r w:rsidR="002A13D5">
                              <w:rPr>
                                <w:lang w:val="sv-SE"/>
                              </w:rPr>
                              <w:t xml:space="preserve"> franska premiummärket. Samtidigt är det</w:t>
                            </w:r>
                            <w:r w:rsidR="00A74CAA" w:rsidRPr="00E3431F">
                              <w:rPr>
                                <w:lang w:val="sv-SE"/>
                              </w:rPr>
                              <w:t xml:space="preserve"> 60 år sedan den första DS-modellen såg dagens ljus </w:t>
                            </w:r>
                            <w:r w:rsidR="002A13D5">
                              <w:rPr>
                                <w:lang w:val="sv-SE"/>
                              </w:rPr>
                              <w:t xml:space="preserve">och det </w:t>
                            </w:r>
                            <w:r w:rsidR="009D2F52">
                              <w:rPr>
                                <w:lang w:val="sv-SE"/>
                              </w:rPr>
                              <w:t>firas</w:t>
                            </w:r>
                            <w:r w:rsidR="00A74CAA" w:rsidRPr="00E3431F">
                              <w:rPr>
                                <w:lang w:val="sv-SE"/>
                              </w:rPr>
                              <w:t xml:space="preserve"> genom att sätta </w:t>
                            </w:r>
                            <w:r w:rsidR="001A40D7" w:rsidRPr="00E3431F">
                              <w:rPr>
                                <w:lang w:val="sv-SE"/>
                              </w:rPr>
                              <w:t xml:space="preserve">premiummärket </w:t>
                            </w:r>
                            <w:r w:rsidR="00A74CAA" w:rsidRPr="00E3431F">
                              <w:rPr>
                                <w:lang w:val="sv-SE"/>
                              </w:rPr>
                              <w:t xml:space="preserve">DS i fokus. </w:t>
                            </w:r>
                            <w:r w:rsidR="002A13D5">
                              <w:rPr>
                                <w:lang w:val="sv-SE"/>
                              </w:rPr>
                              <w:t>I DS-</w:t>
                            </w:r>
                            <w:r w:rsidR="00A74CAA" w:rsidRPr="00E3431F">
                              <w:rPr>
                                <w:lang w:val="sv-SE"/>
                              </w:rPr>
                              <w:t>monter</w:t>
                            </w:r>
                            <w:r w:rsidR="002A13D5">
                              <w:rPr>
                                <w:lang w:val="sv-SE"/>
                              </w:rPr>
                              <w:t>n</w:t>
                            </w:r>
                            <w:r w:rsidR="00A74CAA" w:rsidRPr="00E3431F">
                              <w:rPr>
                                <w:lang w:val="sv-SE"/>
                              </w:rPr>
                              <w:t xml:space="preserve"> finns tre modeller utställda – </w:t>
                            </w:r>
                            <w:r w:rsidR="008E5422" w:rsidRPr="00E3431F">
                              <w:rPr>
                                <w:lang w:val="sv-SE"/>
                              </w:rPr>
                              <w:t xml:space="preserve">DS 3, DS 4 och DS 5 – </w:t>
                            </w:r>
                            <w:r w:rsidR="001A40D7" w:rsidRPr="00E3431F">
                              <w:rPr>
                                <w:lang w:val="sv-SE"/>
                              </w:rPr>
                              <w:t xml:space="preserve">alla i den svartlila karossfärgen </w:t>
                            </w:r>
                            <w:proofErr w:type="spellStart"/>
                            <w:r w:rsidR="001A40D7" w:rsidRPr="00E3431F">
                              <w:rPr>
                                <w:lang w:val="sv-SE"/>
                              </w:rPr>
                              <w:t>Whisper</w:t>
                            </w:r>
                            <w:proofErr w:type="spellEnd"/>
                            <w:r w:rsidR="001A40D7" w:rsidRPr="00E3431F">
                              <w:rPr>
                                <w:lang w:val="sv-SE"/>
                              </w:rPr>
                              <w:t>. P</w:t>
                            </w:r>
                            <w:r w:rsidR="00A74CAA" w:rsidRPr="00E3431F">
                              <w:rPr>
                                <w:lang w:val="sv-SE"/>
                              </w:rPr>
                              <w:t xml:space="preserve">å ett särskilt podium </w:t>
                            </w:r>
                            <w:r w:rsidR="008E5422" w:rsidRPr="00E3431F">
                              <w:rPr>
                                <w:lang w:val="sv-SE"/>
                              </w:rPr>
                              <w:t>strax intill</w:t>
                            </w:r>
                            <w:r w:rsidR="00A74CAA" w:rsidRPr="00E3431F">
                              <w:rPr>
                                <w:lang w:val="sv-SE"/>
                              </w:rPr>
                              <w:t xml:space="preserve"> presenteras en </w:t>
                            </w:r>
                            <w:proofErr w:type="spellStart"/>
                            <w:r w:rsidR="00A74CAA" w:rsidRPr="00E3431F">
                              <w:rPr>
                                <w:lang w:val="sv-SE"/>
                              </w:rPr>
                              <w:t>Limited</w:t>
                            </w:r>
                            <w:proofErr w:type="spellEnd"/>
                            <w:r w:rsidR="00A74CAA" w:rsidRPr="00E3431F">
                              <w:rPr>
                                <w:lang w:val="sv-SE"/>
                              </w:rPr>
                              <w:t xml:space="preserve"> </w:t>
                            </w:r>
                            <w:r w:rsidR="008E5422" w:rsidRPr="00E3431F">
                              <w:rPr>
                                <w:lang w:val="sv-SE"/>
                              </w:rPr>
                              <w:t>E</w:t>
                            </w:r>
                            <w:r w:rsidR="00A74CAA" w:rsidRPr="00E3431F">
                              <w:rPr>
                                <w:lang w:val="sv-SE"/>
                              </w:rPr>
                              <w:t>dition</w:t>
                            </w:r>
                            <w:r w:rsidR="00E3431F" w:rsidRPr="00E3431F">
                              <w:rPr>
                                <w:lang w:val="sv-SE"/>
                              </w:rPr>
                              <w:t xml:space="preserve"> </w:t>
                            </w:r>
                            <w:r w:rsidR="00A74CAA" w:rsidRPr="00E3431F">
                              <w:rPr>
                                <w:lang w:val="sv-SE"/>
                              </w:rPr>
                              <w:t>DS 3 Racing Gold Mat</w:t>
                            </w:r>
                            <w:r w:rsidR="008E5422" w:rsidRPr="00E3431F">
                              <w:rPr>
                                <w:lang w:val="sv-SE"/>
                              </w:rPr>
                              <w:t xml:space="preserve">. </w:t>
                            </w:r>
                            <w:r w:rsidR="00266197">
                              <w:rPr>
                                <w:lang w:val="sv-SE"/>
                              </w:rPr>
                              <w:t xml:space="preserve">Dessutom visas </w:t>
                            </w:r>
                            <w:r w:rsidR="00266197" w:rsidRPr="00E3431F">
                              <w:rPr>
                                <w:lang w:val="sv-SE"/>
                              </w:rPr>
                              <w:t>två klassiska bilar</w:t>
                            </w:r>
                            <w:r w:rsidR="00266197">
                              <w:rPr>
                                <w:lang w:val="sv-SE"/>
                              </w:rPr>
                              <w:t>,</w:t>
                            </w:r>
                            <w:r w:rsidR="00266197" w:rsidRPr="00E3431F">
                              <w:rPr>
                                <w:lang w:val="sv-SE"/>
                              </w:rPr>
                              <w:t xml:space="preserve"> DS19 och DS21</w:t>
                            </w:r>
                            <w:r w:rsidR="00266197">
                              <w:rPr>
                                <w:lang w:val="sv-SE"/>
                              </w:rPr>
                              <w:t>, som</w:t>
                            </w:r>
                            <w:r w:rsidR="008E5422" w:rsidRPr="00E3431F">
                              <w:rPr>
                                <w:lang w:val="sv-SE"/>
                              </w:rPr>
                              <w:t xml:space="preserve"> en påminnelse om arvet efter den ursprungliga DS-modellen</w:t>
                            </w:r>
                            <w:r w:rsidR="00484E83" w:rsidRPr="00E3431F">
                              <w:rPr>
                                <w:lang w:val="sv-SE"/>
                              </w:rPr>
                              <w:t>,</w:t>
                            </w:r>
                            <w:r w:rsidR="008E5422" w:rsidRPr="00E3431F">
                              <w:rPr>
                                <w:lang w:val="sv-SE"/>
                              </w:rPr>
                              <w:t xml:space="preserve"> som lanserades på bilsalongen i Paris 1955</w:t>
                            </w:r>
                            <w:r w:rsidR="002A13D5">
                              <w:rPr>
                                <w:lang w:val="sv-S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8" o:spid="_x0000_s1027" type="#_x0000_t202" style="position:absolute;left:0;text-align:left;margin-left:-9.55pt;margin-top:1.05pt;width:303.75pt;height:2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" stroked="f">
                <v:textbox>
                  <w:txbxContent>
                    <w:p w:rsidR="008E5422" w:rsidRPr="00E3431F" w:rsidRDefault="00073D62" w:rsidP="008E5422">
                      <w:pPr>
                        <w:pStyle w:val="Sous-titreducommunique"/>
                        <w:spacing w:before="0" w:after="0" w:line="240" w:lineRule="auto"/>
                        <w:jc w:val="both"/>
                        <w:rPr>
                          <w:b/>
                          <w:bCs/>
                          <w:lang w:val="sv-SE"/>
                        </w:rPr>
                      </w:pPr>
                      <w:r>
                        <w:rPr>
                          <w:lang w:val="sv-SE"/>
                        </w:rPr>
                        <w:t xml:space="preserve">Som enskilt bilmärke tar DS sina första steg på Life Style Motor Show. </w:t>
                      </w:r>
                      <w:r w:rsidR="002A13D5">
                        <w:rPr>
                          <w:lang w:val="sv-SE"/>
                        </w:rPr>
                        <w:t xml:space="preserve">Sedan 1 juni förra året marknadsförs </w:t>
                      </w:r>
                      <w:r w:rsidR="002A13D5">
                        <w:rPr>
                          <w:lang w:val="sv-SE"/>
                        </w:rPr>
                        <w:t xml:space="preserve">DS </w:t>
                      </w:r>
                      <w:r w:rsidR="009D2F52">
                        <w:rPr>
                          <w:lang w:val="sv-SE"/>
                        </w:rPr>
                        <w:t>som det första enskilda</w:t>
                      </w:r>
                      <w:r w:rsidR="002A13D5">
                        <w:rPr>
                          <w:lang w:val="sv-SE"/>
                        </w:rPr>
                        <w:t xml:space="preserve"> franska premiummärket</w:t>
                      </w:r>
                      <w:r w:rsidR="002A13D5">
                        <w:rPr>
                          <w:lang w:val="sv-SE"/>
                        </w:rPr>
                        <w:t>. Samtidigt är det</w:t>
                      </w:r>
                      <w:r w:rsidR="00A74CAA" w:rsidRPr="00E3431F">
                        <w:rPr>
                          <w:lang w:val="sv-SE"/>
                        </w:rPr>
                        <w:t xml:space="preserve"> 60 år sedan den första DS-modellen såg dagens ljus </w:t>
                      </w:r>
                      <w:r w:rsidR="002A13D5">
                        <w:rPr>
                          <w:lang w:val="sv-SE"/>
                        </w:rPr>
                        <w:t xml:space="preserve">och det </w:t>
                      </w:r>
                      <w:r w:rsidR="009D2F52">
                        <w:rPr>
                          <w:lang w:val="sv-SE"/>
                        </w:rPr>
                        <w:t>firas</w:t>
                      </w:r>
                      <w:r w:rsidR="00A74CAA" w:rsidRPr="00E3431F">
                        <w:rPr>
                          <w:lang w:val="sv-SE"/>
                        </w:rPr>
                        <w:t xml:space="preserve"> genom att sätta </w:t>
                      </w:r>
                      <w:r w:rsidR="001A40D7" w:rsidRPr="00E3431F">
                        <w:rPr>
                          <w:lang w:val="sv-SE"/>
                        </w:rPr>
                        <w:t xml:space="preserve">premiummärket </w:t>
                      </w:r>
                      <w:r w:rsidR="00A74CAA" w:rsidRPr="00E3431F">
                        <w:rPr>
                          <w:lang w:val="sv-SE"/>
                        </w:rPr>
                        <w:t xml:space="preserve">DS i fokus. </w:t>
                      </w:r>
                      <w:r w:rsidR="002A13D5">
                        <w:rPr>
                          <w:lang w:val="sv-SE"/>
                        </w:rPr>
                        <w:t>I DS-</w:t>
                      </w:r>
                      <w:r w:rsidR="00A74CAA" w:rsidRPr="00E3431F">
                        <w:rPr>
                          <w:lang w:val="sv-SE"/>
                        </w:rPr>
                        <w:t>monter</w:t>
                      </w:r>
                      <w:r w:rsidR="002A13D5">
                        <w:rPr>
                          <w:lang w:val="sv-SE"/>
                        </w:rPr>
                        <w:t>n</w:t>
                      </w:r>
                      <w:r w:rsidR="00A74CAA" w:rsidRPr="00E3431F">
                        <w:rPr>
                          <w:lang w:val="sv-SE"/>
                        </w:rPr>
                        <w:t xml:space="preserve"> finns tre modeller utställda – </w:t>
                      </w:r>
                      <w:r w:rsidR="008E5422" w:rsidRPr="00E3431F">
                        <w:rPr>
                          <w:lang w:val="sv-SE"/>
                        </w:rPr>
                        <w:t xml:space="preserve">DS 3, DS 4 och DS 5 – </w:t>
                      </w:r>
                      <w:r w:rsidR="001A40D7" w:rsidRPr="00E3431F">
                        <w:rPr>
                          <w:lang w:val="sv-SE"/>
                        </w:rPr>
                        <w:t xml:space="preserve">alla i den svartlila karossfärgen </w:t>
                      </w:r>
                      <w:proofErr w:type="spellStart"/>
                      <w:r w:rsidR="001A40D7" w:rsidRPr="00E3431F">
                        <w:rPr>
                          <w:lang w:val="sv-SE"/>
                        </w:rPr>
                        <w:t>Whisper</w:t>
                      </w:r>
                      <w:proofErr w:type="spellEnd"/>
                      <w:r w:rsidR="001A40D7" w:rsidRPr="00E3431F">
                        <w:rPr>
                          <w:lang w:val="sv-SE"/>
                        </w:rPr>
                        <w:t>. P</w:t>
                      </w:r>
                      <w:r w:rsidR="00A74CAA" w:rsidRPr="00E3431F">
                        <w:rPr>
                          <w:lang w:val="sv-SE"/>
                        </w:rPr>
                        <w:t xml:space="preserve">å ett särskilt podium </w:t>
                      </w:r>
                      <w:r w:rsidR="008E5422" w:rsidRPr="00E3431F">
                        <w:rPr>
                          <w:lang w:val="sv-SE"/>
                        </w:rPr>
                        <w:t>strax intill</w:t>
                      </w:r>
                      <w:r w:rsidR="00A74CAA" w:rsidRPr="00E3431F">
                        <w:rPr>
                          <w:lang w:val="sv-SE"/>
                        </w:rPr>
                        <w:t xml:space="preserve"> presenteras en </w:t>
                      </w:r>
                      <w:proofErr w:type="spellStart"/>
                      <w:r w:rsidR="00A74CAA" w:rsidRPr="00E3431F">
                        <w:rPr>
                          <w:lang w:val="sv-SE"/>
                        </w:rPr>
                        <w:t>Limited</w:t>
                      </w:r>
                      <w:proofErr w:type="spellEnd"/>
                      <w:r w:rsidR="00A74CAA" w:rsidRPr="00E3431F">
                        <w:rPr>
                          <w:lang w:val="sv-SE"/>
                        </w:rPr>
                        <w:t xml:space="preserve"> </w:t>
                      </w:r>
                      <w:r w:rsidR="008E5422" w:rsidRPr="00E3431F">
                        <w:rPr>
                          <w:lang w:val="sv-SE"/>
                        </w:rPr>
                        <w:t>E</w:t>
                      </w:r>
                      <w:r w:rsidR="00A74CAA" w:rsidRPr="00E3431F">
                        <w:rPr>
                          <w:lang w:val="sv-SE"/>
                        </w:rPr>
                        <w:t>dition</w:t>
                      </w:r>
                      <w:r w:rsidR="00E3431F" w:rsidRPr="00E3431F">
                        <w:rPr>
                          <w:lang w:val="sv-SE"/>
                        </w:rPr>
                        <w:t xml:space="preserve"> </w:t>
                      </w:r>
                      <w:r w:rsidR="00A74CAA" w:rsidRPr="00E3431F">
                        <w:rPr>
                          <w:lang w:val="sv-SE"/>
                        </w:rPr>
                        <w:t>DS 3 Racing Gold Mat</w:t>
                      </w:r>
                      <w:r w:rsidR="008E5422" w:rsidRPr="00E3431F">
                        <w:rPr>
                          <w:lang w:val="sv-SE"/>
                        </w:rPr>
                        <w:t xml:space="preserve">. </w:t>
                      </w:r>
                      <w:r w:rsidR="00266197">
                        <w:rPr>
                          <w:lang w:val="sv-SE"/>
                        </w:rPr>
                        <w:t xml:space="preserve">Dessutom visas </w:t>
                      </w:r>
                      <w:r w:rsidR="00266197" w:rsidRPr="00E3431F">
                        <w:rPr>
                          <w:lang w:val="sv-SE"/>
                        </w:rPr>
                        <w:t>två klassiska bilar</w:t>
                      </w:r>
                      <w:r w:rsidR="00266197">
                        <w:rPr>
                          <w:lang w:val="sv-SE"/>
                        </w:rPr>
                        <w:t>,</w:t>
                      </w:r>
                      <w:r w:rsidR="00266197" w:rsidRPr="00E3431F">
                        <w:rPr>
                          <w:lang w:val="sv-SE"/>
                        </w:rPr>
                        <w:t xml:space="preserve"> DS19 och DS21</w:t>
                      </w:r>
                      <w:r w:rsidR="00266197">
                        <w:rPr>
                          <w:lang w:val="sv-SE"/>
                        </w:rPr>
                        <w:t>, som</w:t>
                      </w:r>
                      <w:r w:rsidR="008E5422" w:rsidRPr="00E3431F">
                        <w:rPr>
                          <w:lang w:val="sv-SE"/>
                        </w:rPr>
                        <w:t xml:space="preserve"> en påminnelse om arvet efter den ursprungliga DS-modellen</w:t>
                      </w:r>
                      <w:r w:rsidR="00484E83" w:rsidRPr="00E3431F">
                        <w:rPr>
                          <w:lang w:val="sv-SE"/>
                        </w:rPr>
                        <w:t>,</w:t>
                      </w:r>
                      <w:r w:rsidR="008E5422" w:rsidRPr="00E3431F">
                        <w:rPr>
                          <w:lang w:val="sv-SE"/>
                        </w:rPr>
                        <w:t xml:space="preserve"> som lanserades på bilsalongen i Paris 1955</w:t>
                      </w:r>
                      <w:r w:rsidR="002A13D5">
                        <w:rPr>
                          <w:lang w:val="sv-SE"/>
                        </w:rPr>
                        <w:t>.</w:t>
                      </w:r>
                    </w:p>
                  </w:txbxContent>
                </v:textbox>
              </v:shape>
            </w:pict>
          </mc:Fallback>
        </mc:AlternateContent>
      </w:r>
      <w:r>
        <w:rPr>
          <w:rFonts w:cs="Arial"/>
          <w:noProof/>
          <w:lang w:val="fr-FR" w:eastAsia="fr-FR"/>
        </w:rPr>
        <w:drawing>
          <wp:anchor distT="0" distB="0" distL="114300" distR="114300" simplePos="0" relativeHeight="251664384" behindDoc="1" locked="0" layoutInCell="1" allowOverlap="1" wp14:anchorId="1C9CF498" wp14:editId="4C602583">
            <wp:simplePos x="0" y="0"/>
            <wp:positionH relativeFrom="column">
              <wp:posOffset>4079240</wp:posOffset>
            </wp:positionH>
            <wp:positionV relativeFrom="paragraph">
              <wp:posOffset>120015</wp:posOffset>
            </wp:positionV>
            <wp:extent cx="2381250" cy="1588770"/>
            <wp:effectExtent l="0" t="0" r="0" b="0"/>
            <wp:wrapTight wrapText="bothSides">
              <wp:wrapPolygon edited="0">
                <wp:start x="0" y="0"/>
                <wp:lineTo x="0" y="21237"/>
                <wp:lineTo x="21427" y="21237"/>
                <wp:lineTo x="2142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 14.146.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1250" cy="1588770"/>
                    </a:xfrm>
                    <a:prstGeom prst="rect">
                      <a:avLst/>
                    </a:prstGeom>
                  </pic:spPr>
                </pic:pic>
              </a:graphicData>
            </a:graphic>
            <wp14:sizeRelH relativeFrom="page">
              <wp14:pctWidth>0</wp14:pctWidth>
            </wp14:sizeRelH>
            <wp14:sizeRelV relativeFrom="page">
              <wp14:pctHeight>0</wp14:pctHeight>
            </wp14:sizeRelV>
          </wp:anchor>
        </w:drawing>
      </w:r>
      <w:r w:rsidR="000714CF" w:rsidRPr="00816EDC">
        <w:rPr>
          <w:rFonts w:cs="Citroen"/>
          <w:caps/>
          <w:sz w:val="30"/>
          <w:szCs w:val="30"/>
          <w:lang w:val="sv-SE"/>
        </w:rPr>
        <w:t xml:space="preserve"> </w:t>
      </w:r>
    </w:p>
    <w:p w:rsidR="000714CF" w:rsidRPr="00816EDC" w:rsidRDefault="000714CF" w:rsidP="00DB7A54">
      <w:pPr>
        <w:pStyle w:val="Sous-titreducommunique"/>
        <w:spacing w:line="240" w:lineRule="auto"/>
        <w:ind w:hanging="142"/>
        <w:jc w:val="both"/>
        <w:rPr>
          <w:rFonts w:cs="Arial"/>
          <w:lang w:val="sv-SE"/>
        </w:rPr>
      </w:pPr>
    </w:p>
    <w:p w:rsidR="000714CF" w:rsidRPr="00816EDC" w:rsidRDefault="000714CF" w:rsidP="000714CF">
      <w:pPr>
        <w:keepNext/>
        <w:autoSpaceDE w:val="0"/>
        <w:autoSpaceDN w:val="0"/>
        <w:adjustRightInd w:val="0"/>
        <w:spacing w:line="240" w:lineRule="auto"/>
        <w:ind w:right="-414"/>
        <w:jc w:val="both"/>
        <w:rPr>
          <w:rFonts w:cs="Arial"/>
          <w:lang w:val="sv-SE"/>
        </w:rPr>
      </w:pPr>
    </w:p>
    <w:p w:rsidR="000714CF" w:rsidRPr="00816EDC" w:rsidRDefault="000714CF" w:rsidP="000714CF">
      <w:pPr>
        <w:keepNext/>
        <w:autoSpaceDE w:val="0"/>
        <w:autoSpaceDN w:val="0"/>
        <w:adjustRightInd w:val="0"/>
        <w:spacing w:line="240" w:lineRule="auto"/>
        <w:ind w:right="-414"/>
        <w:jc w:val="both"/>
        <w:rPr>
          <w:rFonts w:cs="Arial"/>
          <w:lang w:val="sv-SE"/>
        </w:rPr>
      </w:pPr>
    </w:p>
    <w:p w:rsidR="000714CF" w:rsidRPr="00816EDC" w:rsidRDefault="000714CF" w:rsidP="000714CF">
      <w:pPr>
        <w:keepNext/>
        <w:autoSpaceDE w:val="0"/>
        <w:autoSpaceDN w:val="0"/>
        <w:adjustRightInd w:val="0"/>
        <w:spacing w:line="240" w:lineRule="auto"/>
        <w:ind w:right="-414"/>
        <w:jc w:val="both"/>
        <w:rPr>
          <w:rFonts w:cs="Arial"/>
          <w:lang w:val="sv-SE"/>
        </w:rPr>
      </w:pPr>
    </w:p>
    <w:p w:rsidR="000714CF" w:rsidRPr="00816EDC" w:rsidRDefault="000714CF" w:rsidP="000714CF">
      <w:pPr>
        <w:keepNext/>
        <w:autoSpaceDE w:val="0"/>
        <w:autoSpaceDN w:val="0"/>
        <w:adjustRightInd w:val="0"/>
        <w:spacing w:line="240" w:lineRule="auto"/>
        <w:ind w:right="-414"/>
        <w:jc w:val="both"/>
        <w:rPr>
          <w:rFonts w:cs="Arial"/>
          <w:lang w:val="sv-SE"/>
        </w:rPr>
      </w:pPr>
    </w:p>
    <w:p w:rsidR="000714CF" w:rsidRPr="00816EDC" w:rsidRDefault="000714CF" w:rsidP="000714CF">
      <w:pPr>
        <w:keepNext/>
        <w:autoSpaceDE w:val="0"/>
        <w:autoSpaceDN w:val="0"/>
        <w:adjustRightInd w:val="0"/>
        <w:spacing w:line="240" w:lineRule="auto"/>
        <w:ind w:right="-414"/>
        <w:jc w:val="both"/>
        <w:rPr>
          <w:rFonts w:cs="Arial"/>
          <w:lang w:val="sv-SE"/>
        </w:rPr>
      </w:pPr>
    </w:p>
    <w:p w:rsidR="00B77A00" w:rsidRPr="00816EDC" w:rsidRDefault="00B77A00" w:rsidP="00E20042">
      <w:pPr>
        <w:spacing w:line="240" w:lineRule="auto"/>
        <w:jc w:val="both"/>
        <w:rPr>
          <w:rFonts w:ascii="Citroen Light" w:hAnsi="Citroen Light"/>
          <w:lang w:val="sv-SE"/>
        </w:rPr>
      </w:pPr>
    </w:p>
    <w:p w:rsidR="00B227A3" w:rsidRPr="00816EDC" w:rsidRDefault="00B227A3" w:rsidP="00B227A3">
      <w:pPr>
        <w:pStyle w:val="Textedesaisie"/>
        <w:framePr w:wrap="around" w:vAnchor="page" w:hAnchor="text" w:y="15480"/>
        <w:spacing w:after="0" w:line="240" w:lineRule="auto"/>
        <w:suppressOverlap/>
        <w:jc w:val="left"/>
        <w:rPr>
          <w:color w:val="auto"/>
          <w:sz w:val="16"/>
          <w:szCs w:val="16"/>
          <w:lang w:val="sv-SE"/>
        </w:rPr>
      </w:pPr>
    </w:p>
    <w:p w:rsidR="00B227A3" w:rsidRPr="009C086B" w:rsidRDefault="00B227A3" w:rsidP="00B227A3">
      <w:pPr>
        <w:pStyle w:val="Textedesaisie"/>
        <w:framePr w:wrap="around" w:vAnchor="page" w:hAnchor="text" w:y="15480"/>
        <w:spacing w:after="0" w:line="240" w:lineRule="auto"/>
        <w:suppressOverlap/>
        <w:jc w:val="left"/>
        <w:rPr>
          <w:color w:val="auto"/>
          <w:sz w:val="16"/>
          <w:szCs w:val="16"/>
          <w:lang w:val="sv-SE"/>
        </w:rPr>
      </w:pPr>
      <w:r w:rsidRPr="009C086B">
        <w:rPr>
          <w:color w:val="auto"/>
          <w:sz w:val="16"/>
          <w:szCs w:val="16"/>
          <w:lang w:val="sv-SE"/>
        </w:rPr>
        <w:t xml:space="preserve">PRESSKONTAKT: </w:t>
      </w:r>
    </w:p>
    <w:p w:rsidR="00B227A3" w:rsidRPr="009C086B" w:rsidRDefault="00B227A3" w:rsidP="00B227A3">
      <w:pPr>
        <w:pStyle w:val="Textedesaisie"/>
        <w:framePr w:wrap="around" w:vAnchor="page" w:hAnchor="text" w:y="15480"/>
        <w:spacing w:after="0" w:line="240" w:lineRule="auto"/>
        <w:suppressOverlap/>
        <w:jc w:val="left"/>
        <w:rPr>
          <w:color w:val="auto"/>
          <w:sz w:val="16"/>
          <w:szCs w:val="16"/>
          <w:lang w:val="sv-SE"/>
        </w:rPr>
      </w:pPr>
      <w:r w:rsidRPr="009C086B">
        <w:rPr>
          <w:color w:val="auto"/>
          <w:sz w:val="16"/>
          <w:szCs w:val="16"/>
          <w:lang w:val="sv-SE"/>
        </w:rPr>
        <w:t>Lena Rönnelius Ericson, informationschef, CITROËN SVERIGE, Finspångsgatan 54B; 163 88 Spånga</w:t>
      </w:r>
    </w:p>
    <w:p w:rsidR="00B227A3" w:rsidRPr="004F3165" w:rsidRDefault="00816EDC" w:rsidP="00B227A3">
      <w:pPr>
        <w:pStyle w:val="Textedesaisie"/>
        <w:framePr w:wrap="around" w:vAnchor="page" w:hAnchor="text" w:y="15480"/>
        <w:spacing w:after="0" w:line="240" w:lineRule="auto"/>
        <w:suppressOverlap/>
        <w:jc w:val="left"/>
        <w:rPr>
          <w:lang w:val="sv-SE"/>
        </w:rPr>
      </w:pPr>
      <w:hyperlink r:id="rId11" w:history="1">
        <w:r w:rsidR="00B227A3" w:rsidRPr="009C086B">
          <w:rPr>
            <w:rStyle w:val="Hyperlink"/>
            <w:sz w:val="16"/>
            <w:szCs w:val="16"/>
            <w:lang w:val="sv-SE"/>
          </w:rPr>
          <w:t>lena.ericson@citroen.com</w:t>
        </w:r>
      </w:hyperlink>
      <w:r w:rsidR="00B227A3" w:rsidRPr="009C086B">
        <w:rPr>
          <w:color w:val="auto"/>
          <w:sz w:val="16"/>
          <w:szCs w:val="16"/>
          <w:lang w:val="sv-SE"/>
        </w:rPr>
        <w:t>,</w:t>
      </w:r>
      <w:proofErr w:type="gramStart"/>
      <w:r w:rsidR="00B227A3" w:rsidRPr="009C086B">
        <w:rPr>
          <w:color w:val="auto"/>
          <w:sz w:val="16"/>
          <w:szCs w:val="16"/>
          <w:lang w:val="sv-SE"/>
        </w:rPr>
        <w:t xml:space="preserve"> 070-57506</w:t>
      </w:r>
      <w:proofErr w:type="gramEnd"/>
      <w:r w:rsidR="00B227A3" w:rsidRPr="009C086B">
        <w:rPr>
          <w:color w:val="auto"/>
          <w:sz w:val="16"/>
          <w:szCs w:val="16"/>
          <w:lang w:val="sv-SE"/>
        </w:rPr>
        <w:t xml:space="preserve"> 99, </w:t>
      </w:r>
      <w:hyperlink r:id="rId12" w:history="1">
        <w:r w:rsidR="00B227A3" w:rsidRPr="009C086B">
          <w:rPr>
            <w:rStyle w:val="Hyperlink"/>
            <w:sz w:val="16"/>
            <w:szCs w:val="16"/>
            <w:lang w:val="sv-SE"/>
          </w:rPr>
          <w:t>www.presse.citroen.com</w:t>
        </w:r>
      </w:hyperlink>
      <w:r w:rsidR="00B227A3" w:rsidRPr="009C086B">
        <w:rPr>
          <w:color w:val="auto"/>
          <w:sz w:val="16"/>
          <w:szCs w:val="16"/>
          <w:lang w:val="sv-SE"/>
        </w:rPr>
        <w:t>, www.citroen.se</w:t>
      </w:r>
    </w:p>
    <w:p w:rsidR="00F4489A" w:rsidRPr="00B227A3" w:rsidRDefault="00F4489A" w:rsidP="00F4489A">
      <w:pPr>
        <w:pStyle w:val="Footer"/>
        <w:framePr w:wrap="around" w:vAnchor="page" w:hAnchor="text" w:y="15480"/>
        <w:tabs>
          <w:tab w:val="clear" w:pos="4536"/>
          <w:tab w:val="clear" w:pos="9072"/>
        </w:tabs>
        <w:suppressOverlap/>
        <w:rPr>
          <w:sz w:val="16"/>
          <w:szCs w:val="16"/>
          <w:lang w:val="sv-SE"/>
        </w:rPr>
      </w:pPr>
    </w:p>
    <w:p w:rsidR="00A74CAA" w:rsidRPr="00B227A3" w:rsidRDefault="00A74CAA" w:rsidP="00CE1B8A">
      <w:pPr>
        <w:pStyle w:val="Sous-titreducommunique"/>
        <w:spacing w:before="0" w:after="0" w:line="240" w:lineRule="auto"/>
        <w:jc w:val="both"/>
        <w:rPr>
          <w:lang w:val="sv-SE"/>
        </w:rPr>
      </w:pPr>
    </w:p>
    <w:p w:rsidR="001A40D7" w:rsidRPr="00B227A3" w:rsidRDefault="001A40D7" w:rsidP="00A74CAA">
      <w:pPr>
        <w:pStyle w:val="Sous-titreducommunique"/>
        <w:spacing w:before="0" w:after="0" w:line="240" w:lineRule="auto"/>
        <w:jc w:val="both"/>
        <w:rPr>
          <w:rFonts w:ascii="Calibri" w:hAnsi="Calibri"/>
          <w:sz w:val="28"/>
          <w:szCs w:val="28"/>
          <w:lang w:val="sv-SE"/>
        </w:rPr>
      </w:pPr>
    </w:p>
    <w:p w:rsidR="00407FE9" w:rsidRPr="00407FE9" w:rsidRDefault="00407FE9" w:rsidP="00B227A3">
      <w:pPr>
        <w:rPr>
          <w:sz w:val="28"/>
          <w:szCs w:val="28"/>
          <w:lang w:val="sv-SE"/>
        </w:rPr>
      </w:pPr>
      <w:r w:rsidRPr="00407FE9">
        <w:rPr>
          <w:sz w:val="28"/>
          <w:szCs w:val="28"/>
          <w:lang w:val="sv-SE"/>
        </w:rPr>
        <w:t xml:space="preserve">DS </w:t>
      </w:r>
      <w:r w:rsidR="00F91A66" w:rsidRPr="00407FE9">
        <w:rPr>
          <w:sz w:val="28"/>
          <w:szCs w:val="28"/>
          <w:lang w:val="sv-SE"/>
        </w:rPr>
        <w:t>ETT EGET BILM</w:t>
      </w:r>
      <w:r w:rsidR="00816EDC">
        <w:rPr>
          <w:sz w:val="28"/>
          <w:szCs w:val="28"/>
          <w:lang w:val="sv-SE"/>
        </w:rPr>
        <w:t>Ä</w:t>
      </w:r>
      <w:bookmarkStart w:id="0" w:name="_GoBack"/>
      <w:bookmarkEnd w:id="0"/>
      <w:r w:rsidR="00F91A66" w:rsidRPr="00407FE9">
        <w:rPr>
          <w:sz w:val="28"/>
          <w:szCs w:val="28"/>
          <w:lang w:val="sv-SE"/>
        </w:rPr>
        <w:t>RKE</w:t>
      </w:r>
    </w:p>
    <w:p w:rsidR="00626249" w:rsidRDefault="00265921" w:rsidP="00B227A3">
      <w:pPr>
        <w:rPr>
          <w:lang w:val="sv-SE"/>
        </w:rPr>
      </w:pPr>
      <w:r>
        <w:rPr>
          <w:lang w:val="sv-SE"/>
        </w:rPr>
        <w:t xml:space="preserve">De nya DS-modellerna introducerades i januari 2010 med </w:t>
      </w:r>
      <w:r w:rsidR="00407FE9">
        <w:rPr>
          <w:lang w:val="sv-SE"/>
        </w:rPr>
        <w:t xml:space="preserve">DS 3 </w:t>
      </w:r>
      <w:r>
        <w:rPr>
          <w:lang w:val="sv-SE"/>
        </w:rPr>
        <w:t xml:space="preserve">som första modell och </w:t>
      </w:r>
      <w:r w:rsidR="00407FE9">
        <w:rPr>
          <w:lang w:val="sv-SE"/>
        </w:rPr>
        <w:t xml:space="preserve">inom loppet av drygt två år </w:t>
      </w:r>
      <w:r>
        <w:rPr>
          <w:lang w:val="sv-SE"/>
        </w:rPr>
        <w:t xml:space="preserve">lanserades </w:t>
      </w:r>
      <w:r w:rsidR="00407FE9">
        <w:rPr>
          <w:lang w:val="sv-SE"/>
        </w:rPr>
        <w:t>ytterligare två modeller DS 4 och DS 5</w:t>
      </w:r>
      <w:r w:rsidR="00B227A3">
        <w:rPr>
          <w:lang w:val="sv-SE"/>
        </w:rPr>
        <w:t xml:space="preserve">. </w:t>
      </w:r>
      <w:r w:rsidR="00B227A3" w:rsidRPr="004D4990">
        <w:rPr>
          <w:lang w:val="sv-SE"/>
        </w:rPr>
        <w:t xml:space="preserve">Sedan </w:t>
      </w:r>
      <w:r w:rsidR="00B227A3">
        <w:rPr>
          <w:lang w:val="sv-SE"/>
        </w:rPr>
        <w:t>dess har man tagit det stora beslutet att låta DS bli ett eget märke inom PSA-koncernen, tillsammans med Citroën och Peugeot. Den nya positioneringen innebär att DS nu är koncernens premiummärke som erbjuder ”</w:t>
      </w:r>
      <w:r w:rsidR="00626249">
        <w:rPr>
          <w:lang w:val="sv-SE"/>
        </w:rPr>
        <w:t xml:space="preserve">Innovative </w:t>
      </w:r>
      <w:proofErr w:type="spellStart"/>
      <w:r w:rsidR="00B227A3">
        <w:rPr>
          <w:lang w:val="sv-SE"/>
        </w:rPr>
        <w:t>Luxury</w:t>
      </w:r>
      <w:proofErr w:type="spellEnd"/>
      <w:r w:rsidR="00B227A3">
        <w:rPr>
          <w:lang w:val="sv-SE"/>
        </w:rPr>
        <w:t xml:space="preserve"> from Paris”, i form av hög prestanda, </w:t>
      </w:r>
      <w:r w:rsidR="00626249">
        <w:rPr>
          <w:lang w:val="sv-SE"/>
        </w:rPr>
        <w:t>stilren</w:t>
      </w:r>
      <w:r w:rsidR="00B227A3">
        <w:rPr>
          <w:lang w:val="sv-SE"/>
        </w:rPr>
        <w:t xml:space="preserve"> design och </w:t>
      </w:r>
      <w:r w:rsidR="00626249">
        <w:rPr>
          <w:lang w:val="sv-SE"/>
        </w:rPr>
        <w:t xml:space="preserve">exklusiva </w:t>
      </w:r>
      <w:r w:rsidR="00B227A3">
        <w:rPr>
          <w:lang w:val="sv-SE"/>
        </w:rPr>
        <w:t>materialval</w:t>
      </w:r>
      <w:r w:rsidR="00C72495">
        <w:rPr>
          <w:lang w:val="sv-SE"/>
        </w:rPr>
        <w:t xml:space="preserve">. </w:t>
      </w:r>
      <w:r w:rsidR="00A36913">
        <w:rPr>
          <w:lang w:val="sv-SE"/>
        </w:rPr>
        <w:t>Sedan i juni 2014</w:t>
      </w:r>
      <w:r w:rsidR="00A36913" w:rsidRPr="004D4990">
        <w:rPr>
          <w:lang w:val="sv-SE"/>
        </w:rPr>
        <w:t xml:space="preserve"> marknadsförs DS-modellerna som ett eget varumärke</w:t>
      </w:r>
      <w:r w:rsidR="00A36913">
        <w:rPr>
          <w:lang w:val="sv-SE"/>
        </w:rPr>
        <w:t xml:space="preserve"> med ambitionen att bli ett konkurrenskraftigt alternativ till etablerade bilmärken i premiumklassen.</w:t>
      </w:r>
    </w:p>
    <w:p w:rsidR="00407FE9" w:rsidRDefault="00407FE9" w:rsidP="00B227A3">
      <w:pPr>
        <w:rPr>
          <w:lang w:val="sv-SE"/>
        </w:rPr>
      </w:pPr>
    </w:p>
    <w:p w:rsidR="00E872C6" w:rsidRDefault="00407FE9" w:rsidP="00B227A3">
      <w:pPr>
        <w:rPr>
          <w:lang w:val="sv-SE"/>
        </w:rPr>
      </w:pPr>
      <w:r>
        <w:rPr>
          <w:lang w:val="sv-SE"/>
        </w:rPr>
        <w:t>Sedan lanseringen 2010 har DS-modellerna sålts i 500</w:t>
      </w:r>
      <w:r>
        <w:rPr>
          <w:rFonts w:ascii="Times New Roman" w:hAnsi="Times New Roman"/>
          <w:lang w:val="sv-SE"/>
        </w:rPr>
        <w:t> </w:t>
      </w:r>
      <w:r>
        <w:rPr>
          <w:lang w:val="sv-SE"/>
        </w:rPr>
        <w:t>000 exemplar, varav 330</w:t>
      </w:r>
      <w:r>
        <w:rPr>
          <w:rFonts w:ascii="Times New Roman" w:hAnsi="Times New Roman"/>
          <w:lang w:val="sv-SE"/>
        </w:rPr>
        <w:t> </w:t>
      </w:r>
      <w:r>
        <w:rPr>
          <w:lang w:val="sv-SE"/>
        </w:rPr>
        <w:t xml:space="preserve">000 av DS 3. Stora framgångar har rönts </w:t>
      </w:r>
      <w:r w:rsidR="00265921">
        <w:rPr>
          <w:lang w:val="sv-SE"/>
        </w:rPr>
        <w:t xml:space="preserve">speciellt </w:t>
      </w:r>
      <w:r>
        <w:rPr>
          <w:lang w:val="sv-SE"/>
        </w:rPr>
        <w:t xml:space="preserve">på </w:t>
      </w:r>
      <w:r w:rsidR="00F5162A">
        <w:rPr>
          <w:lang w:val="sv-SE"/>
        </w:rPr>
        <w:t xml:space="preserve">den brittiska och </w:t>
      </w:r>
      <w:r>
        <w:rPr>
          <w:lang w:val="sv-SE"/>
        </w:rPr>
        <w:t>den kinesiska marknaden</w:t>
      </w:r>
      <w:r w:rsidR="00265921">
        <w:rPr>
          <w:lang w:val="sv-SE"/>
        </w:rPr>
        <w:t>. D</w:t>
      </w:r>
      <w:r>
        <w:rPr>
          <w:lang w:val="sv-SE"/>
        </w:rPr>
        <w:t xml:space="preserve">är introducerades </w:t>
      </w:r>
      <w:r w:rsidR="00265921">
        <w:rPr>
          <w:lang w:val="sv-SE"/>
        </w:rPr>
        <w:t xml:space="preserve">DS </w:t>
      </w:r>
      <w:r>
        <w:rPr>
          <w:lang w:val="sv-SE"/>
        </w:rPr>
        <w:t>som ett eget märke från start med eget återförsäljarnätverk, speciella DS Stores</w:t>
      </w:r>
      <w:r w:rsidR="00C72495">
        <w:rPr>
          <w:lang w:val="sv-SE"/>
        </w:rPr>
        <w:t>,</w:t>
      </w:r>
      <w:r>
        <w:rPr>
          <w:lang w:val="sv-SE"/>
        </w:rPr>
        <w:t xml:space="preserve"> och dessutom en så kallad DS World på paradgatan</w:t>
      </w:r>
      <w:r w:rsidR="00C72495">
        <w:rPr>
          <w:lang w:val="sv-SE"/>
        </w:rPr>
        <w:t xml:space="preserve"> Nanjing Road</w:t>
      </w:r>
      <w:r>
        <w:rPr>
          <w:lang w:val="sv-SE"/>
        </w:rPr>
        <w:t xml:space="preserve"> i Shanghai, som fungerar som en expo, och som fått sin efterföljare i DS World Paris</w:t>
      </w:r>
      <w:r w:rsidR="00C72495">
        <w:rPr>
          <w:lang w:val="sv-SE"/>
        </w:rPr>
        <w:t>,</w:t>
      </w:r>
      <w:r>
        <w:rPr>
          <w:lang w:val="sv-SE"/>
        </w:rPr>
        <w:t xml:space="preserve"> i de exklusiva kvarteren</w:t>
      </w:r>
      <w:r w:rsidR="00265921">
        <w:rPr>
          <w:lang w:val="sv-SE"/>
        </w:rPr>
        <w:t xml:space="preserve"> i</w:t>
      </w:r>
      <w:r>
        <w:rPr>
          <w:lang w:val="sv-SE"/>
        </w:rPr>
        <w:t xml:space="preserve"> den </w:t>
      </w:r>
      <w:r w:rsidR="00265921">
        <w:rPr>
          <w:lang w:val="sv-SE"/>
        </w:rPr>
        <w:t>så kallade G</w:t>
      </w:r>
      <w:r>
        <w:rPr>
          <w:lang w:val="sv-SE"/>
        </w:rPr>
        <w:t xml:space="preserve">yllene triangeln, </w:t>
      </w:r>
      <w:r w:rsidR="00265921">
        <w:rPr>
          <w:lang w:val="sv-SE"/>
        </w:rPr>
        <w:t xml:space="preserve">närmare bestämt </w:t>
      </w:r>
      <w:r>
        <w:rPr>
          <w:lang w:val="sv-SE"/>
        </w:rPr>
        <w:t xml:space="preserve">på </w:t>
      </w:r>
      <w:r w:rsidR="00265921">
        <w:rPr>
          <w:lang w:val="sv-SE"/>
        </w:rPr>
        <w:t xml:space="preserve">31, </w:t>
      </w:r>
      <w:proofErr w:type="spellStart"/>
      <w:r w:rsidR="00265921">
        <w:rPr>
          <w:lang w:val="sv-SE"/>
        </w:rPr>
        <w:t>rue</w:t>
      </w:r>
      <w:proofErr w:type="spellEnd"/>
      <w:r w:rsidR="00265921">
        <w:rPr>
          <w:lang w:val="sv-SE"/>
        </w:rPr>
        <w:t xml:space="preserve"> Francois 1</w:t>
      </w:r>
      <w:r w:rsidR="00265921" w:rsidRPr="00541FBF">
        <w:rPr>
          <w:vertAlign w:val="superscript"/>
          <w:lang w:val="sv-SE"/>
        </w:rPr>
        <w:t>er</w:t>
      </w:r>
      <w:r w:rsidR="00265921">
        <w:rPr>
          <w:lang w:val="sv-SE"/>
        </w:rPr>
        <w:t xml:space="preserve">, </w:t>
      </w:r>
      <w:r>
        <w:rPr>
          <w:lang w:val="sv-SE"/>
        </w:rPr>
        <w:t xml:space="preserve">en parallellgata till </w:t>
      </w:r>
      <w:r w:rsidR="00541FBF">
        <w:rPr>
          <w:lang w:val="sv-SE"/>
        </w:rPr>
        <w:t xml:space="preserve">paradgatan </w:t>
      </w:r>
      <w:r>
        <w:rPr>
          <w:lang w:val="sv-SE"/>
        </w:rPr>
        <w:t>Champs Elysées</w:t>
      </w:r>
      <w:r w:rsidR="00265921">
        <w:rPr>
          <w:lang w:val="sv-SE"/>
        </w:rPr>
        <w:t>.</w:t>
      </w:r>
    </w:p>
    <w:p w:rsidR="00C72495" w:rsidRDefault="00C72495" w:rsidP="00B227A3">
      <w:pPr>
        <w:rPr>
          <w:sz w:val="28"/>
          <w:szCs w:val="28"/>
          <w:lang w:val="sv-SE"/>
        </w:rPr>
      </w:pPr>
    </w:p>
    <w:p w:rsidR="00E872C6" w:rsidRPr="00E872C6" w:rsidRDefault="00E872C6" w:rsidP="00B227A3">
      <w:pPr>
        <w:rPr>
          <w:sz w:val="28"/>
          <w:szCs w:val="28"/>
          <w:lang w:val="sv-SE"/>
        </w:rPr>
      </w:pPr>
      <w:r w:rsidRPr="00E872C6">
        <w:rPr>
          <w:sz w:val="28"/>
          <w:szCs w:val="28"/>
          <w:lang w:val="sv-SE"/>
        </w:rPr>
        <w:lastRenderedPageBreak/>
        <w:t xml:space="preserve">DS </w:t>
      </w:r>
      <w:r w:rsidR="00F91A66">
        <w:rPr>
          <w:sz w:val="28"/>
          <w:szCs w:val="28"/>
          <w:lang w:val="sv-SE"/>
        </w:rPr>
        <w:t>I SVERIGE</w:t>
      </w:r>
    </w:p>
    <w:p w:rsidR="00E872C6" w:rsidRDefault="00E872C6" w:rsidP="00B227A3">
      <w:pPr>
        <w:rPr>
          <w:lang w:val="sv-SE"/>
        </w:rPr>
      </w:pPr>
      <w:r>
        <w:rPr>
          <w:lang w:val="sv-SE"/>
        </w:rPr>
        <w:t>Under jubileumsåret sätts DS i fokus på den svenska marknaden. Ett selektivt nätverk på 10 handlare, så kallade DS Par</w:t>
      </w:r>
      <w:r w:rsidR="00E3431F">
        <w:rPr>
          <w:lang w:val="sv-SE"/>
        </w:rPr>
        <w:t>t</w:t>
      </w:r>
      <w:r>
        <w:rPr>
          <w:lang w:val="sv-SE"/>
        </w:rPr>
        <w:t>ners, är under uppbyggnad. I Stockholm öppna</w:t>
      </w:r>
      <w:r w:rsidR="00F00007">
        <w:rPr>
          <w:lang w:val="sv-SE"/>
        </w:rPr>
        <w:t>s</w:t>
      </w:r>
      <w:r>
        <w:rPr>
          <w:lang w:val="sv-SE"/>
        </w:rPr>
        <w:t xml:space="preserve"> under våren en specifik DS Store, där man </w:t>
      </w:r>
      <w:r w:rsidR="00F00007">
        <w:rPr>
          <w:lang w:val="sv-SE"/>
        </w:rPr>
        <w:t>kommer att sälja</w:t>
      </w:r>
      <w:r>
        <w:rPr>
          <w:lang w:val="sv-SE"/>
        </w:rPr>
        <w:t xml:space="preserve"> enbart DS i </w:t>
      </w:r>
      <w:r w:rsidR="00F00007">
        <w:rPr>
          <w:lang w:val="sv-SE"/>
        </w:rPr>
        <w:t xml:space="preserve">en </w:t>
      </w:r>
      <w:r>
        <w:rPr>
          <w:lang w:val="sv-SE"/>
        </w:rPr>
        <w:t xml:space="preserve">lokal som följer märkets normer för att svara upp mot premiumkundernas förväntningar. Hos </w:t>
      </w:r>
      <w:r w:rsidR="00F5162A">
        <w:rPr>
          <w:lang w:val="sv-SE"/>
        </w:rPr>
        <w:t>övriga DS-partners</w:t>
      </w:r>
      <w:r>
        <w:rPr>
          <w:lang w:val="sv-SE"/>
        </w:rPr>
        <w:t xml:space="preserve"> skapar man en </w:t>
      </w:r>
      <w:r w:rsidR="00C72495">
        <w:rPr>
          <w:lang w:val="sv-SE"/>
        </w:rPr>
        <w:t>DS Salon</w:t>
      </w:r>
      <w:r w:rsidR="008A6311">
        <w:rPr>
          <w:lang w:val="sv-SE"/>
        </w:rPr>
        <w:t>g</w:t>
      </w:r>
      <w:r w:rsidR="00C72495">
        <w:rPr>
          <w:lang w:val="sv-SE"/>
        </w:rPr>
        <w:t xml:space="preserve"> i </w:t>
      </w:r>
      <w:r>
        <w:rPr>
          <w:lang w:val="sv-SE"/>
        </w:rPr>
        <w:t>avskild del av bilhallen</w:t>
      </w:r>
      <w:r w:rsidR="00C72495">
        <w:rPr>
          <w:lang w:val="sv-SE"/>
        </w:rPr>
        <w:t>.</w:t>
      </w:r>
      <w:r>
        <w:rPr>
          <w:lang w:val="sv-SE"/>
        </w:rPr>
        <w:t xml:space="preserve"> </w:t>
      </w:r>
      <w:r w:rsidR="00F5162A">
        <w:rPr>
          <w:lang w:val="sv-SE"/>
        </w:rPr>
        <w:t xml:space="preserve">Den specifika </w:t>
      </w:r>
      <w:r>
        <w:rPr>
          <w:lang w:val="sv-SE"/>
        </w:rPr>
        <w:t>webbsida</w:t>
      </w:r>
      <w:r w:rsidR="00F5162A">
        <w:rPr>
          <w:lang w:val="sv-SE"/>
        </w:rPr>
        <w:t>n</w:t>
      </w:r>
      <w:r>
        <w:rPr>
          <w:lang w:val="sv-SE"/>
        </w:rPr>
        <w:t xml:space="preserve"> </w:t>
      </w:r>
      <w:r w:rsidR="00C72495" w:rsidRPr="00F5162A">
        <w:rPr>
          <w:u w:val="single"/>
          <w:lang w:val="sv-SE"/>
        </w:rPr>
        <w:t>d</w:t>
      </w:r>
      <w:r w:rsidRPr="00F5162A">
        <w:rPr>
          <w:u w:val="single"/>
          <w:lang w:val="sv-SE"/>
        </w:rPr>
        <w:t>sdrive.com</w:t>
      </w:r>
      <w:r>
        <w:rPr>
          <w:lang w:val="sv-SE"/>
        </w:rPr>
        <w:t xml:space="preserve"> </w:t>
      </w:r>
      <w:r w:rsidR="00F5162A">
        <w:rPr>
          <w:lang w:val="sv-SE"/>
        </w:rPr>
        <w:t>där kunderna kan uppleva DS kommer under året att få svenskt innehåll.</w:t>
      </w:r>
    </w:p>
    <w:p w:rsidR="00F5162A" w:rsidRDefault="00F5162A" w:rsidP="00B227A3">
      <w:pPr>
        <w:rPr>
          <w:sz w:val="28"/>
          <w:szCs w:val="28"/>
          <w:lang w:val="sv-SE"/>
        </w:rPr>
      </w:pPr>
    </w:p>
    <w:p w:rsidR="00626249" w:rsidRPr="00E3431F" w:rsidRDefault="00626249" w:rsidP="00B227A3">
      <w:pPr>
        <w:rPr>
          <w:sz w:val="28"/>
          <w:szCs w:val="28"/>
          <w:lang w:val="sv-SE"/>
        </w:rPr>
      </w:pPr>
      <w:r w:rsidRPr="00E3431F">
        <w:rPr>
          <w:sz w:val="28"/>
          <w:szCs w:val="28"/>
          <w:lang w:val="sv-SE"/>
        </w:rPr>
        <w:t>DS SYNS</w:t>
      </w:r>
      <w:r w:rsidR="002B523D">
        <w:rPr>
          <w:sz w:val="28"/>
          <w:szCs w:val="28"/>
          <w:lang w:val="sv-SE"/>
        </w:rPr>
        <w:t xml:space="preserve"> </w:t>
      </w:r>
    </w:p>
    <w:p w:rsidR="00626249" w:rsidRPr="0080374D" w:rsidRDefault="00626249" w:rsidP="00B227A3">
      <w:pPr>
        <w:rPr>
          <w:lang w:val="sv-SE"/>
        </w:rPr>
      </w:pPr>
      <w:r>
        <w:rPr>
          <w:lang w:val="sv-SE"/>
        </w:rPr>
        <w:t xml:space="preserve">DS är inget märke för den som vill smälta in i mängden. Med sin djärva stil och innovativa design ger DS en känsla av lyx. I DS förenas ny teknik och rena linjer med fransk finess, högklassig komfort och noggrant utvalda material av högsta kvalitet. </w:t>
      </w:r>
      <w:r w:rsidR="002B523D">
        <w:rPr>
          <w:lang w:val="sv-SE"/>
        </w:rPr>
        <w:t xml:space="preserve">De tre DS-modellerna visas i DS-montern C09:31. </w:t>
      </w:r>
      <w:r w:rsidR="002B523D" w:rsidRPr="0080374D">
        <w:rPr>
          <w:lang w:val="sv-SE"/>
        </w:rPr>
        <w:t xml:space="preserve">Alla tre </w:t>
      </w:r>
      <w:r w:rsidR="00C72495" w:rsidRPr="0080374D">
        <w:rPr>
          <w:lang w:val="sv-SE"/>
        </w:rPr>
        <w:t xml:space="preserve">i </w:t>
      </w:r>
      <w:r w:rsidR="00432A99" w:rsidRPr="0080374D">
        <w:rPr>
          <w:lang w:val="sv-SE"/>
        </w:rPr>
        <w:t xml:space="preserve">den svartlila karossfärgen </w:t>
      </w:r>
      <w:proofErr w:type="spellStart"/>
      <w:r w:rsidR="00432A99" w:rsidRPr="0080374D">
        <w:rPr>
          <w:lang w:val="sv-SE"/>
        </w:rPr>
        <w:t>Whisper</w:t>
      </w:r>
      <w:proofErr w:type="spellEnd"/>
      <w:r w:rsidR="005A5634" w:rsidRPr="0080374D">
        <w:rPr>
          <w:rFonts w:ascii="Calibri" w:hAnsi="Calibri"/>
          <w:lang w:val="sv-SE"/>
        </w:rPr>
        <w:t xml:space="preserve"> </w:t>
      </w:r>
      <w:r w:rsidR="005A5634" w:rsidRPr="0080374D">
        <w:rPr>
          <w:lang w:val="sv-SE"/>
        </w:rPr>
        <w:t>med vackra inredningar, bland annat säten med läderklädsel vackert utformade i flätmönster à la klockarmband</w:t>
      </w:r>
      <w:r w:rsidR="002B523D" w:rsidRPr="0080374D">
        <w:rPr>
          <w:lang w:val="sv-SE"/>
        </w:rPr>
        <w:t xml:space="preserve">. I montern serveras kaffe från </w:t>
      </w:r>
      <w:proofErr w:type="spellStart"/>
      <w:r w:rsidR="002B523D" w:rsidRPr="0080374D">
        <w:rPr>
          <w:lang w:val="sv-SE"/>
        </w:rPr>
        <w:t>Nespresso</w:t>
      </w:r>
      <w:proofErr w:type="spellEnd"/>
      <w:r w:rsidR="002B523D" w:rsidRPr="0080374D">
        <w:rPr>
          <w:lang w:val="sv-SE"/>
        </w:rPr>
        <w:t xml:space="preserve"> och franska </w:t>
      </w:r>
      <w:proofErr w:type="spellStart"/>
      <w:r w:rsidR="002B523D" w:rsidRPr="0080374D">
        <w:rPr>
          <w:lang w:val="sv-SE"/>
        </w:rPr>
        <w:t>macaronger</w:t>
      </w:r>
      <w:proofErr w:type="spellEnd"/>
      <w:r w:rsidR="002B523D" w:rsidRPr="0080374D">
        <w:rPr>
          <w:lang w:val="sv-SE"/>
        </w:rPr>
        <w:t>.</w:t>
      </w:r>
    </w:p>
    <w:p w:rsidR="00B227A3" w:rsidRPr="00432A99" w:rsidRDefault="00B227A3" w:rsidP="00A74CAA">
      <w:pPr>
        <w:pStyle w:val="Sous-titreducommunique"/>
        <w:spacing w:before="0" w:after="0" w:line="240" w:lineRule="auto"/>
        <w:jc w:val="both"/>
        <w:rPr>
          <w:rFonts w:ascii="Calibri" w:hAnsi="Calibri"/>
          <w:lang w:val="sv-SE"/>
        </w:rPr>
      </w:pPr>
    </w:p>
    <w:p w:rsidR="00432A99" w:rsidRPr="0080374D" w:rsidRDefault="00432A99" w:rsidP="004B2705">
      <w:pPr>
        <w:pStyle w:val="ListParagraph"/>
        <w:numPr>
          <w:ilvl w:val="0"/>
          <w:numId w:val="23"/>
        </w:numPr>
        <w:rPr>
          <w:bCs/>
          <w:lang w:val="sv-SE"/>
        </w:rPr>
      </w:pPr>
      <w:r w:rsidRPr="0080374D">
        <w:rPr>
          <w:bCs/>
          <w:lang w:val="sv-SE"/>
        </w:rPr>
        <w:t xml:space="preserve">DS 3 THP 155 Sport </w:t>
      </w:r>
      <w:r w:rsidRPr="0080374D">
        <w:rPr>
          <w:lang w:val="sv-SE"/>
        </w:rPr>
        <w:t>med nya ljussignaturen Xenon Full Led</w:t>
      </w:r>
      <w:r w:rsidR="002B523D" w:rsidRPr="0080374D">
        <w:rPr>
          <w:lang w:val="sv-SE"/>
        </w:rPr>
        <w:t xml:space="preserve"> – en världspremiär i sin kategori.</w:t>
      </w:r>
    </w:p>
    <w:p w:rsidR="00432A99" w:rsidRPr="004B2705" w:rsidRDefault="00432A99" w:rsidP="004B2705">
      <w:pPr>
        <w:pStyle w:val="ListParagraph"/>
        <w:numPr>
          <w:ilvl w:val="0"/>
          <w:numId w:val="23"/>
        </w:numPr>
        <w:rPr>
          <w:bCs/>
          <w:lang w:val="sv-SE"/>
        </w:rPr>
      </w:pPr>
      <w:r w:rsidRPr="004B2705">
        <w:rPr>
          <w:bCs/>
          <w:lang w:val="sv-SE"/>
        </w:rPr>
        <w:t xml:space="preserve">DS 4 </w:t>
      </w:r>
      <w:proofErr w:type="spellStart"/>
      <w:r w:rsidRPr="004B2705">
        <w:rPr>
          <w:bCs/>
          <w:lang w:val="sv-SE"/>
        </w:rPr>
        <w:t>HDi</w:t>
      </w:r>
      <w:proofErr w:type="spellEnd"/>
      <w:r w:rsidRPr="004B2705">
        <w:rPr>
          <w:bCs/>
          <w:lang w:val="sv-SE"/>
        </w:rPr>
        <w:t xml:space="preserve"> 160 AUT6</w:t>
      </w:r>
      <w:r w:rsidR="005A5634" w:rsidRPr="004B2705">
        <w:rPr>
          <w:bCs/>
          <w:lang w:val="sv-SE"/>
        </w:rPr>
        <w:t xml:space="preserve"> Sport</w:t>
      </w:r>
    </w:p>
    <w:p w:rsidR="005A5634" w:rsidRPr="004B2705" w:rsidRDefault="005A5634" w:rsidP="004B2705">
      <w:pPr>
        <w:pStyle w:val="ListParagraph"/>
        <w:numPr>
          <w:ilvl w:val="0"/>
          <w:numId w:val="23"/>
        </w:numPr>
        <w:rPr>
          <w:bCs/>
          <w:lang w:val="sv-SE"/>
        </w:rPr>
      </w:pPr>
      <w:r w:rsidRPr="004B2705">
        <w:rPr>
          <w:bCs/>
          <w:lang w:val="sv-SE"/>
        </w:rPr>
        <w:t>DS 5 Hybrid4 Sport</w:t>
      </w:r>
    </w:p>
    <w:p w:rsidR="004B2705" w:rsidRDefault="004B2705" w:rsidP="00A74CAA">
      <w:pPr>
        <w:rPr>
          <w:lang w:val="sv-SE"/>
        </w:rPr>
      </w:pPr>
    </w:p>
    <w:p w:rsidR="004B2705" w:rsidRPr="00073D62" w:rsidRDefault="004B2705" w:rsidP="004B2705">
      <w:pPr>
        <w:rPr>
          <w:sz w:val="28"/>
          <w:szCs w:val="28"/>
          <w:lang w:val="sv-SE"/>
        </w:rPr>
      </w:pPr>
      <w:r w:rsidRPr="00073D62">
        <w:rPr>
          <w:sz w:val="28"/>
          <w:szCs w:val="28"/>
          <w:lang w:val="sv-SE"/>
        </w:rPr>
        <w:t>NYA EURO6 MOTORER</w:t>
      </w:r>
    </w:p>
    <w:p w:rsidR="004B2705" w:rsidRDefault="004B2705" w:rsidP="004B2705">
      <w:pPr>
        <w:rPr>
          <w:lang w:val="sv-SE"/>
        </w:rPr>
      </w:pPr>
      <w:r w:rsidRPr="00A3731C">
        <w:rPr>
          <w:lang w:val="sv-SE"/>
        </w:rPr>
        <w:t xml:space="preserve">För närvarande lanseras i snabb takt </w:t>
      </w:r>
      <w:r>
        <w:rPr>
          <w:lang w:val="sv-SE"/>
        </w:rPr>
        <w:t xml:space="preserve">inom koncernen </w:t>
      </w:r>
      <w:r w:rsidRPr="00A3731C">
        <w:rPr>
          <w:lang w:val="sv-SE"/>
        </w:rPr>
        <w:t xml:space="preserve">en rad nya bensin- och dieselmotorer </w:t>
      </w:r>
      <w:r>
        <w:rPr>
          <w:lang w:val="sv-SE"/>
        </w:rPr>
        <w:t xml:space="preserve">i enlighet med de nya Euro6-normerna. </w:t>
      </w:r>
      <w:r w:rsidR="009D2F52">
        <w:rPr>
          <w:lang w:val="sv-SE"/>
        </w:rPr>
        <w:t>Det är motorer som är bäst i klass vad gäller vridmoment och CO</w:t>
      </w:r>
      <w:r w:rsidR="009D2F52" w:rsidRPr="009D2F52">
        <w:rPr>
          <w:vertAlign w:val="subscript"/>
          <w:lang w:val="sv-SE"/>
        </w:rPr>
        <w:t>2</w:t>
      </w:r>
      <w:r w:rsidR="009D2F52">
        <w:rPr>
          <w:lang w:val="sv-SE"/>
        </w:rPr>
        <w:t xml:space="preserve">-utsläpp. </w:t>
      </w:r>
      <w:r>
        <w:rPr>
          <w:lang w:val="sv-SE"/>
        </w:rPr>
        <w:t>DS-modellerna har följande nya motorversioner:</w:t>
      </w:r>
    </w:p>
    <w:p w:rsidR="004B2705" w:rsidRPr="003C2995" w:rsidRDefault="00EE1305" w:rsidP="004B2705">
      <w:pPr>
        <w:pStyle w:val="ListParagraph"/>
        <w:numPr>
          <w:ilvl w:val="0"/>
          <w:numId w:val="24"/>
        </w:numPr>
        <w:rPr>
          <w:lang w:val="sv-SE"/>
        </w:rPr>
      </w:pPr>
      <w:r w:rsidRPr="003C2995">
        <w:rPr>
          <w:lang w:val="sv-SE"/>
        </w:rPr>
        <w:t xml:space="preserve">DS3: </w:t>
      </w:r>
      <w:proofErr w:type="spellStart"/>
      <w:r w:rsidRPr="003C2995">
        <w:rPr>
          <w:lang w:val="sv-SE"/>
        </w:rPr>
        <w:t>PureTech</w:t>
      </w:r>
      <w:proofErr w:type="spellEnd"/>
      <w:r w:rsidRPr="003C2995">
        <w:rPr>
          <w:lang w:val="sv-SE"/>
        </w:rPr>
        <w:t xml:space="preserve"> 11</w:t>
      </w:r>
      <w:r w:rsidR="004B2705" w:rsidRPr="003C2995">
        <w:rPr>
          <w:lang w:val="sv-SE"/>
        </w:rPr>
        <w:t>0 hk</w:t>
      </w:r>
      <w:r w:rsidRPr="003C2995">
        <w:rPr>
          <w:lang w:val="sv-SE"/>
        </w:rPr>
        <w:t xml:space="preserve">, </w:t>
      </w:r>
      <w:proofErr w:type="spellStart"/>
      <w:r w:rsidRPr="003C2995">
        <w:rPr>
          <w:lang w:val="sv-SE"/>
        </w:rPr>
        <w:t>BlueHDi</w:t>
      </w:r>
      <w:proofErr w:type="spellEnd"/>
      <w:r w:rsidRPr="003C2995">
        <w:rPr>
          <w:lang w:val="sv-SE"/>
        </w:rPr>
        <w:t xml:space="preserve"> 100 hk, </w:t>
      </w:r>
      <w:proofErr w:type="spellStart"/>
      <w:r w:rsidRPr="003C2995">
        <w:rPr>
          <w:lang w:val="sv-SE"/>
        </w:rPr>
        <w:t>BludeHDi</w:t>
      </w:r>
      <w:proofErr w:type="spellEnd"/>
      <w:r w:rsidRPr="003C2995">
        <w:rPr>
          <w:lang w:val="sv-SE"/>
        </w:rPr>
        <w:t xml:space="preserve"> 120 hk och THP165 hk </w:t>
      </w:r>
      <w:proofErr w:type="spellStart"/>
      <w:proofErr w:type="gramStart"/>
      <w:r w:rsidRPr="003C2995">
        <w:rPr>
          <w:lang w:val="sv-SE"/>
        </w:rPr>
        <w:t>Stop&amp;Start</w:t>
      </w:r>
      <w:proofErr w:type="spellEnd"/>
      <w:proofErr w:type="gramEnd"/>
      <w:r w:rsidR="003C2995" w:rsidRPr="003C2995">
        <w:rPr>
          <w:lang w:val="sv-SE"/>
        </w:rPr>
        <w:t xml:space="preserve"> (</w:t>
      </w:r>
      <w:r w:rsidR="003C2995">
        <w:rPr>
          <w:lang w:val="sv-SE"/>
        </w:rPr>
        <w:t>maj/juni</w:t>
      </w:r>
      <w:r w:rsidR="003C2995" w:rsidRPr="003C2995">
        <w:rPr>
          <w:lang w:val="sv-SE"/>
        </w:rPr>
        <w:t>)</w:t>
      </w:r>
    </w:p>
    <w:p w:rsidR="004B2705" w:rsidRPr="004B2705" w:rsidRDefault="004B2705" w:rsidP="004B2705">
      <w:pPr>
        <w:pStyle w:val="ListParagraph"/>
        <w:numPr>
          <w:ilvl w:val="0"/>
          <w:numId w:val="24"/>
        </w:numPr>
        <w:rPr>
          <w:lang w:val="sv-SE"/>
        </w:rPr>
      </w:pPr>
      <w:r w:rsidRPr="004B2705">
        <w:rPr>
          <w:lang w:val="sv-SE"/>
        </w:rPr>
        <w:t xml:space="preserve">DS4: </w:t>
      </w:r>
      <w:proofErr w:type="spellStart"/>
      <w:r w:rsidRPr="004B2705">
        <w:rPr>
          <w:lang w:val="sv-SE"/>
        </w:rPr>
        <w:t>Puretech</w:t>
      </w:r>
      <w:proofErr w:type="spellEnd"/>
      <w:r w:rsidRPr="004B2705">
        <w:rPr>
          <w:lang w:val="sv-SE"/>
        </w:rPr>
        <w:t xml:space="preserve"> 130 hk, </w:t>
      </w:r>
      <w:proofErr w:type="spellStart"/>
      <w:r w:rsidRPr="004B2705">
        <w:rPr>
          <w:lang w:val="sv-SE"/>
        </w:rPr>
        <w:t>BlueHDi</w:t>
      </w:r>
      <w:proofErr w:type="spellEnd"/>
      <w:r w:rsidRPr="004B2705">
        <w:rPr>
          <w:lang w:val="sv-SE"/>
        </w:rPr>
        <w:t xml:space="preserve"> 120 och </w:t>
      </w:r>
      <w:proofErr w:type="spellStart"/>
      <w:r w:rsidRPr="004B2705">
        <w:rPr>
          <w:lang w:val="sv-SE"/>
        </w:rPr>
        <w:t>BlueHDi</w:t>
      </w:r>
      <w:proofErr w:type="spellEnd"/>
      <w:r w:rsidRPr="004B2705">
        <w:rPr>
          <w:lang w:val="sv-SE"/>
        </w:rPr>
        <w:t xml:space="preserve"> 180 automat</w:t>
      </w:r>
    </w:p>
    <w:p w:rsidR="004B2705" w:rsidRDefault="004B2705" w:rsidP="004B2705">
      <w:pPr>
        <w:pStyle w:val="ListParagraph"/>
        <w:numPr>
          <w:ilvl w:val="0"/>
          <w:numId w:val="24"/>
        </w:numPr>
        <w:rPr>
          <w:lang w:val="sv-SE"/>
        </w:rPr>
      </w:pPr>
      <w:r w:rsidRPr="004B2705">
        <w:rPr>
          <w:lang w:val="sv-SE"/>
        </w:rPr>
        <w:t xml:space="preserve">DS 5: </w:t>
      </w:r>
      <w:proofErr w:type="spellStart"/>
      <w:r w:rsidRPr="004B2705">
        <w:rPr>
          <w:lang w:val="sv-SE"/>
        </w:rPr>
        <w:t>BlueHDi</w:t>
      </w:r>
      <w:proofErr w:type="spellEnd"/>
      <w:r w:rsidRPr="004B2705">
        <w:rPr>
          <w:lang w:val="sv-SE"/>
        </w:rPr>
        <w:t xml:space="preserve"> 180 automat</w:t>
      </w:r>
    </w:p>
    <w:p w:rsidR="004B2705" w:rsidRDefault="004B2705" w:rsidP="004B2705">
      <w:pPr>
        <w:rPr>
          <w:lang w:val="sv-SE"/>
        </w:rPr>
      </w:pPr>
    </w:p>
    <w:p w:rsidR="004B2705" w:rsidRPr="00F91A66" w:rsidRDefault="004B2705" w:rsidP="004B2705">
      <w:pPr>
        <w:rPr>
          <w:sz w:val="28"/>
          <w:szCs w:val="28"/>
          <w:lang w:val="sv-SE"/>
        </w:rPr>
      </w:pPr>
      <w:r w:rsidRPr="00F91A66">
        <w:rPr>
          <w:sz w:val="28"/>
          <w:szCs w:val="28"/>
          <w:lang w:val="sv-SE"/>
        </w:rPr>
        <w:t>NYA TILLVAL</w:t>
      </w:r>
      <w:r w:rsidR="00EE1305">
        <w:rPr>
          <w:sz w:val="28"/>
          <w:szCs w:val="28"/>
          <w:lang w:val="sv-SE"/>
        </w:rPr>
        <w:t>S</w:t>
      </w:r>
      <w:r w:rsidR="009D2F52" w:rsidRPr="00F91A66">
        <w:rPr>
          <w:sz w:val="28"/>
          <w:szCs w:val="28"/>
          <w:lang w:val="sv-SE"/>
        </w:rPr>
        <w:t>PAKET</w:t>
      </w:r>
    </w:p>
    <w:p w:rsidR="004B2705" w:rsidRDefault="004B2705" w:rsidP="004B2705">
      <w:pPr>
        <w:rPr>
          <w:lang w:val="sv-SE"/>
        </w:rPr>
      </w:pPr>
      <w:r>
        <w:rPr>
          <w:lang w:val="sv-SE"/>
        </w:rPr>
        <w:t xml:space="preserve">Inom DS-programmet slopar man differentierade utrustningsnivåer och övergår till en basnivå. </w:t>
      </w:r>
      <w:r w:rsidR="009D2F52">
        <w:rPr>
          <w:lang w:val="sv-SE"/>
        </w:rPr>
        <w:t>Som komplement</w:t>
      </w:r>
      <w:r>
        <w:rPr>
          <w:lang w:val="sv-SE"/>
        </w:rPr>
        <w:t xml:space="preserve"> erbjuder man olika tillvalspaket som ska motsvara kundernas olika önskemål.</w:t>
      </w:r>
    </w:p>
    <w:p w:rsidR="004B2705" w:rsidRDefault="004B2705" w:rsidP="004B2705">
      <w:pPr>
        <w:rPr>
          <w:lang w:val="sv-SE"/>
        </w:rPr>
      </w:pPr>
    </w:p>
    <w:p w:rsidR="00432A99" w:rsidRPr="009D2F52" w:rsidRDefault="009D2F52" w:rsidP="004B2705">
      <w:pPr>
        <w:rPr>
          <w:sz w:val="28"/>
          <w:szCs w:val="28"/>
          <w:lang w:val="sv-SE"/>
        </w:rPr>
      </w:pPr>
      <w:r w:rsidRPr="009D2F52">
        <w:rPr>
          <w:sz w:val="28"/>
          <w:szCs w:val="28"/>
          <w:lang w:val="sv-SE"/>
        </w:rPr>
        <w:t>DS</w:t>
      </w:r>
      <w:r>
        <w:rPr>
          <w:sz w:val="28"/>
          <w:szCs w:val="28"/>
          <w:lang w:val="sv-SE"/>
        </w:rPr>
        <w:t xml:space="preserve"> RACING I LIMITED EDITION</w:t>
      </w:r>
    </w:p>
    <w:p w:rsidR="00DA2497" w:rsidRPr="00DA2497" w:rsidRDefault="00F91A66" w:rsidP="00F91A66">
      <w:pPr>
        <w:rPr>
          <w:lang w:val="sv-SE"/>
        </w:rPr>
      </w:pPr>
      <w:r>
        <w:rPr>
          <w:lang w:val="sv-SE"/>
        </w:rPr>
        <w:t xml:space="preserve">På ett speciellt podium i anslutning till DS-montern visas </w:t>
      </w:r>
      <w:r w:rsidRPr="00F91A66">
        <w:rPr>
          <w:lang w:val="sv-SE"/>
        </w:rPr>
        <w:t xml:space="preserve">DS 3 RACING GOLD MAT MED THP 205 HK </w:t>
      </w:r>
      <w:r w:rsidR="00626E94" w:rsidRPr="00F91A66">
        <w:rPr>
          <w:lang w:val="sv-SE"/>
        </w:rPr>
        <w:t>med matt kaross i svart och guld och ny Full Led Ljussignatur</w:t>
      </w:r>
      <w:r>
        <w:rPr>
          <w:lang w:val="sv-SE"/>
        </w:rPr>
        <w:t>.</w:t>
      </w:r>
      <w:r w:rsidR="00EE1305">
        <w:rPr>
          <w:lang w:val="sv-SE"/>
        </w:rPr>
        <w:t xml:space="preserve"> </w:t>
      </w:r>
      <w:r w:rsidR="009D2F52">
        <w:rPr>
          <w:lang w:val="sv-SE"/>
        </w:rPr>
        <w:t>Det här rör sig om</w:t>
      </w:r>
      <w:r w:rsidR="00DA2497" w:rsidRPr="00DA2497">
        <w:rPr>
          <w:lang w:val="sv-SE"/>
        </w:rPr>
        <w:t xml:space="preserve"> en exklusivare version av DS 3 Racing</w:t>
      </w:r>
      <w:r w:rsidR="009D2F52">
        <w:rPr>
          <w:lang w:val="sv-SE"/>
        </w:rPr>
        <w:t>,</w:t>
      </w:r>
      <w:r w:rsidR="00DA2497" w:rsidRPr="00DA2497">
        <w:rPr>
          <w:lang w:val="sv-SE"/>
        </w:rPr>
        <w:t xml:space="preserve"> som tagits fram </w:t>
      </w:r>
      <w:r>
        <w:rPr>
          <w:lang w:val="sv-SE"/>
        </w:rPr>
        <w:t>i</w:t>
      </w:r>
      <w:r w:rsidR="00AF76CF">
        <w:rPr>
          <w:lang w:val="sv-SE"/>
        </w:rPr>
        <w:t xml:space="preserve"> </w:t>
      </w:r>
      <w:proofErr w:type="spellStart"/>
      <w:r w:rsidR="00AF76CF">
        <w:rPr>
          <w:lang w:val="sv-SE"/>
        </w:rPr>
        <w:t>Limited</w:t>
      </w:r>
      <w:proofErr w:type="spellEnd"/>
      <w:r w:rsidR="00AF76CF">
        <w:rPr>
          <w:lang w:val="sv-SE"/>
        </w:rPr>
        <w:t xml:space="preserve"> Edition</w:t>
      </w:r>
      <w:r w:rsidR="00DA2497" w:rsidRPr="00DA2497">
        <w:rPr>
          <w:lang w:val="sv-SE"/>
        </w:rPr>
        <w:t xml:space="preserve">. Den </w:t>
      </w:r>
      <w:r w:rsidR="00DA2497">
        <w:rPr>
          <w:lang w:val="sv-SE"/>
        </w:rPr>
        <w:t>gjorde</w:t>
      </w:r>
      <w:r w:rsidR="009D2F52">
        <w:rPr>
          <w:lang w:val="sv-SE"/>
        </w:rPr>
        <w:t xml:space="preserve">s </w:t>
      </w:r>
      <w:r w:rsidR="00DA2497">
        <w:rPr>
          <w:lang w:val="sv-SE"/>
        </w:rPr>
        <w:t>för</w:t>
      </w:r>
      <w:r w:rsidR="00DA2497" w:rsidRPr="00DA2497">
        <w:rPr>
          <w:lang w:val="sv-SE"/>
        </w:rPr>
        <w:t xml:space="preserve"> att manifestera Citroën Racings enastående framgångar inom WRC, med åtta världsmästartitlar som märke och Loebs 9 VM-titlar som gjort honom till en av motorsportens främsta förare genom tiderna. </w:t>
      </w:r>
    </w:p>
    <w:p w:rsidR="00DA2497" w:rsidRDefault="00DA2497" w:rsidP="00DA2497">
      <w:pPr>
        <w:pStyle w:val="PlainText"/>
        <w:rPr>
          <w:rFonts w:ascii="Citroen" w:hAnsi="Citroen"/>
          <w:sz w:val="24"/>
          <w:szCs w:val="24"/>
          <w:lang w:val="sv-SE"/>
        </w:rPr>
      </w:pPr>
    </w:p>
    <w:p w:rsidR="00DA2497" w:rsidRPr="00DA2497" w:rsidRDefault="00DA2497" w:rsidP="00DA2497">
      <w:pPr>
        <w:pStyle w:val="PlainText"/>
        <w:rPr>
          <w:rFonts w:ascii="Citroen" w:hAnsi="Citroen"/>
          <w:sz w:val="24"/>
          <w:szCs w:val="24"/>
          <w:lang w:val="sv-SE"/>
        </w:rPr>
      </w:pPr>
      <w:r w:rsidRPr="00DA2497">
        <w:rPr>
          <w:rFonts w:ascii="Citroen" w:hAnsi="Citroen"/>
          <w:sz w:val="24"/>
          <w:szCs w:val="24"/>
          <w:lang w:val="sv-SE"/>
        </w:rPr>
        <w:t>Teknisk</w:t>
      </w:r>
      <w:r>
        <w:rPr>
          <w:rFonts w:ascii="Citroen" w:hAnsi="Citroen"/>
          <w:sz w:val="24"/>
          <w:szCs w:val="24"/>
          <w:lang w:val="sv-SE"/>
        </w:rPr>
        <w:t>t</w:t>
      </w:r>
      <w:r w:rsidRPr="00DA2497">
        <w:rPr>
          <w:rFonts w:ascii="Citroen" w:hAnsi="Citroen"/>
          <w:sz w:val="24"/>
          <w:szCs w:val="24"/>
          <w:lang w:val="sv-SE"/>
        </w:rPr>
        <w:t xml:space="preserve"> sätt har bilen inte genomgått några förändringar, utan erbjuder samma fina teknik som DS 3 Racing, med tur</w:t>
      </w:r>
      <w:r>
        <w:rPr>
          <w:rFonts w:ascii="Citroen" w:hAnsi="Citroen"/>
          <w:sz w:val="24"/>
          <w:szCs w:val="24"/>
          <w:lang w:val="sv-SE"/>
        </w:rPr>
        <w:t>bomotorn THP 205 hk man. Toppfa</w:t>
      </w:r>
      <w:r w:rsidRPr="00DA2497">
        <w:rPr>
          <w:rFonts w:ascii="Citroen" w:hAnsi="Citroen"/>
          <w:sz w:val="24"/>
          <w:szCs w:val="24"/>
          <w:lang w:val="sv-SE"/>
        </w:rPr>
        <w:t>rt på 235 km/h.</w:t>
      </w:r>
    </w:p>
    <w:p w:rsidR="00DA2497" w:rsidRDefault="00DA2497" w:rsidP="00DA2497">
      <w:pPr>
        <w:pStyle w:val="PlainText"/>
        <w:rPr>
          <w:lang w:val="sv-SE"/>
        </w:rPr>
      </w:pPr>
    </w:p>
    <w:p w:rsidR="00BD46F5" w:rsidRPr="00626E94" w:rsidRDefault="00DA2497" w:rsidP="00BD46F5">
      <w:pPr>
        <w:pStyle w:val="PlainText"/>
        <w:rPr>
          <w:rFonts w:ascii="Citroen" w:hAnsi="Citroen"/>
          <w:sz w:val="24"/>
          <w:szCs w:val="24"/>
          <w:lang w:val="sv-SE"/>
        </w:rPr>
      </w:pPr>
      <w:r>
        <w:rPr>
          <w:rFonts w:ascii="Citroen" w:hAnsi="Citroen"/>
          <w:sz w:val="24"/>
          <w:szCs w:val="24"/>
          <w:lang w:val="sv-SE"/>
        </w:rPr>
        <w:t xml:space="preserve">Denna </w:t>
      </w:r>
      <w:proofErr w:type="spellStart"/>
      <w:r w:rsidR="00626E94">
        <w:rPr>
          <w:rFonts w:ascii="Citroen" w:hAnsi="Citroen"/>
          <w:sz w:val="24"/>
          <w:szCs w:val="24"/>
          <w:lang w:val="sv-SE"/>
        </w:rPr>
        <w:t>Limited</w:t>
      </w:r>
      <w:proofErr w:type="spellEnd"/>
      <w:r w:rsidR="00626E94">
        <w:rPr>
          <w:rFonts w:ascii="Citroen" w:hAnsi="Citroen"/>
          <w:sz w:val="24"/>
          <w:szCs w:val="24"/>
          <w:lang w:val="sv-SE"/>
        </w:rPr>
        <w:t xml:space="preserve"> Edition </w:t>
      </w:r>
      <w:r>
        <w:rPr>
          <w:rFonts w:ascii="Citroen" w:hAnsi="Citroen"/>
          <w:sz w:val="24"/>
          <w:szCs w:val="24"/>
          <w:lang w:val="sv-SE"/>
        </w:rPr>
        <w:t xml:space="preserve">har en </w:t>
      </w:r>
      <w:r w:rsidR="00BD46F5" w:rsidRPr="00626E94">
        <w:rPr>
          <w:rFonts w:ascii="Citroen" w:hAnsi="Citroen"/>
          <w:sz w:val="24"/>
          <w:szCs w:val="24"/>
          <w:lang w:val="sv-SE"/>
        </w:rPr>
        <w:t xml:space="preserve">unik exteriör och interiör. Det är en tredörrars mattsvart halvkombi med guldfärgat tak, galler och luftintag i främre stötfångaren, sidospeglar, en bakre spoiler och även </w:t>
      </w:r>
      <w:r w:rsidR="001B312B">
        <w:rPr>
          <w:rFonts w:ascii="Citroen" w:hAnsi="Citroen"/>
          <w:sz w:val="24"/>
          <w:szCs w:val="24"/>
          <w:lang w:val="sv-SE"/>
        </w:rPr>
        <w:t>bilens</w:t>
      </w:r>
      <w:r w:rsidR="00BD46F5" w:rsidRPr="00626E94">
        <w:rPr>
          <w:rFonts w:ascii="Citroen" w:hAnsi="Citroen"/>
          <w:sz w:val="24"/>
          <w:szCs w:val="24"/>
          <w:lang w:val="sv-SE"/>
        </w:rPr>
        <w:t xml:space="preserve"> 18 tums </w:t>
      </w:r>
      <w:r w:rsidR="001B312B" w:rsidRPr="00626E94">
        <w:rPr>
          <w:rFonts w:ascii="Citroen" w:hAnsi="Citroen"/>
          <w:sz w:val="24"/>
          <w:szCs w:val="24"/>
          <w:lang w:val="sv-SE"/>
        </w:rPr>
        <w:t>aluminiumfälgar</w:t>
      </w:r>
      <w:r w:rsidR="00BD46F5" w:rsidRPr="00626E94">
        <w:rPr>
          <w:rFonts w:ascii="Citroen" w:hAnsi="Citroen"/>
          <w:sz w:val="24"/>
          <w:szCs w:val="24"/>
          <w:lang w:val="sv-SE"/>
        </w:rPr>
        <w:t>. Den har även det för racingbilar karakteristiska rutmönstret</w:t>
      </w:r>
      <w:r w:rsidR="00626E94">
        <w:rPr>
          <w:rFonts w:ascii="Times New Roman" w:hAnsi="Times New Roman"/>
          <w:sz w:val="24"/>
          <w:szCs w:val="24"/>
          <w:lang w:val="sv-SE"/>
        </w:rPr>
        <w:t xml:space="preserve"> </w:t>
      </w:r>
      <w:r w:rsidR="00BD46F5" w:rsidRPr="00626E94">
        <w:rPr>
          <w:rFonts w:ascii="Citroen" w:hAnsi="Citroen"/>
          <w:sz w:val="24"/>
          <w:szCs w:val="24"/>
          <w:lang w:val="sv-SE"/>
        </w:rPr>
        <w:t xml:space="preserve">och </w:t>
      </w:r>
      <w:r w:rsidR="00BD46F5" w:rsidRPr="00626E94">
        <w:rPr>
          <w:rFonts w:ascii="Citroen" w:hAnsi="Citroen" w:cs="Citroen"/>
          <w:sz w:val="24"/>
          <w:szCs w:val="24"/>
          <w:lang w:val="sv-SE"/>
        </w:rPr>
        <w:t>ä</w:t>
      </w:r>
      <w:r w:rsidR="00BD46F5" w:rsidRPr="00626E94">
        <w:rPr>
          <w:rFonts w:ascii="Citroen" w:hAnsi="Citroen"/>
          <w:sz w:val="24"/>
          <w:szCs w:val="24"/>
          <w:lang w:val="sv-SE"/>
        </w:rPr>
        <w:t>r m</w:t>
      </w:r>
      <w:r w:rsidR="00BD46F5" w:rsidRPr="00626E94">
        <w:rPr>
          <w:rFonts w:ascii="Citroen" w:hAnsi="Citroen" w:cs="Citroen"/>
          <w:sz w:val="24"/>
          <w:szCs w:val="24"/>
          <w:lang w:val="sv-SE"/>
        </w:rPr>
        <w:t>ä</w:t>
      </w:r>
      <w:r w:rsidR="00BD46F5" w:rsidRPr="00626E94">
        <w:rPr>
          <w:rFonts w:ascii="Citroen" w:hAnsi="Citroen"/>
          <w:sz w:val="24"/>
          <w:szCs w:val="24"/>
          <w:lang w:val="sv-SE"/>
        </w:rPr>
        <w:t xml:space="preserve">rkt med bokstaven </w:t>
      </w:r>
      <w:r w:rsidR="00BD46F5" w:rsidRPr="00626E94">
        <w:rPr>
          <w:rFonts w:ascii="Citroen" w:hAnsi="Citroen" w:cs="Citroen"/>
          <w:sz w:val="24"/>
          <w:szCs w:val="24"/>
          <w:lang w:val="sv-SE"/>
        </w:rPr>
        <w:t>”</w:t>
      </w:r>
      <w:r w:rsidR="00BD46F5" w:rsidRPr="00626E94">
        <w:rPr>
          <w:rFonts w:ascii="Citroen" w:hAnsi="Citroen"/>
          <w:sz w:val="24"/>
          <w:szCs w:val="24"/>
          <w:lang w:val="sv-SE"/>
        </w:rPr>
        <w:t>R</w:t>
      </w:r>
      <w:r w:rsidR="00BD46F5" w:rsidRPr="00626E94">
        <w:rPr>
          <w:rFonts w:ascii="Citroen" w:hAnsi="Citroen" w:cs="Citroen"/>
          <w:sz w:val="24"/>
          <w:szCs w:val="24"/>
          <w:lang w:val="sv-SE"/>
        </w:rPr>
        <w:t>”</w:t>
      </w:r>
      <w:r w:rsidR="00BD46F5" w:rsidRPr="00626E94">
        <w:rPr>
          <w:rFonts w:ascii="Citroen" w:hAnsi="Citroen"/>
          <w:sz w:val="24"/>
          <w:szCs w:val="24"/>
          <w:lang w:val="sv-SE"/>
        </w:rPr>
        <w:t xml:space="preserve"> (som st</w:t>
      </w:r>
      <w:r w:rsidR="00BD46F5" w:rsidRPr="00626E94">
        <w:rPr>
          <w:rFonts w:ascii="Citroen" w:hAnsi="Citroen" w:cs="Citroen"/>
          <w:sz w:val="24"/>
          <w:szCs w:val="24"/>
          <w:lang w:val="sv-SE"/>
        </w:rPr>
        <w:t>å</w:t>
      </w:r>
      <w:r w:rsidR="00BD46F5" w:rsidRPr="00626E94">
        <w:rPr>
          <w:rFonts w:ascii="Citroen" w:hAnsi="Citroen"/>
          <w:sz w:val="24"/>
          <w:szCs w:val="24"/>
          <w:lang w:val="sv-SE"/>
        </w:rPr>
        <w:t>r f</w:t>
      </w:r>
      <w:r w:rsidR="00BD46F5" w:rsidRPr="00626E94">
        <w:rPr>
          <w:rFonts w:ascii="Citroen" w:hAnsi="Citroen" w:cs="Citroen"/>
          <w:sz w:val="24"/>
          <w:szCs w:val="24"/>
          <w:lang w:val="sv-SE"/>
        </w:rPr>
        <w:t>ö</w:t>
      </w:r>
      <w:r w:rsidR="00BD46F5" w:rsidRPr="00626E94">
        <w:rPr>
          <w:rFonts w:ascii="Citroen" w:hAnsi="Citroen"/>
          <w:sz w:val="24"/>
          <w:szCs w:val="24"/>
          <w:lang w:val="sv-SE"/>
        </w:rPr>
        <w:t>r Racing) p</w:t>
      </w:r>
      <w:r w:rsidR="00BD46F5" w:rsidRPr="00626E94">
        <w:rPr>
          <w:rFonts w:ascii="Citroen" w:hAnsi="Citroen" w:cs="Citroen"/>
          <w:sz w:val="24"/>
          <w:szCs w:val="24"/>
          <w:lang w:val="sv-SE"/>
        </w:rPr>
        <w:t>å</w:t>
      </w:r>
      <w:r w:rsidR="00BD46F5" w:rsidRPr="00626E94">
        <w:rPr>
          <w:rFonts w:ascii="Citroen" w:hAnsi="Citroen"/>
          <w:sz w:val="24"/>
          <w:szCs w:val="24"/>
          <w:lang w:val="sv-SE"/>
        </w:rPr>
        <w:t xml:space="preserve"> s</w:t>
      </w:r>
      <w:r w:rsidR="00BD46F5" w:rsidRPr="00626E94">
        <w:rPr>
          <w:rFonts w:ascii="Citroen" w:hAnsi="Citroen" w:cs="Citroen"/>
          <w:sz w:val="24"/>
          <w:szCs w:val="24"/>
          <w:lang w:val="sv-SE"/>
        </w:rPr>
        <w:t>å</w:t>
      </w:r>
      <w:r w:rsidR="00BD46F5" w:rsidRPr="00626E94">
        <w:rPr>
          <w:rFonts w:ascii="Citroen" w:hAnsi="Citroen"/>
          <w:sz w:val="24"/>
          <w:szCs w:val="24"/>
          <w:lang w:val="sv-SE"/>
        </w:rPr>
        <w:t>v</w:t>
      </w:r>
      <w:r w:rsidR="00BD46F5" w:rsidRPr="00626E94">
        <w:rPr>
          <w:rFonts w:ascii="Citroen" w:hAnsi="Citroen" w:cs="Citroen"/>
          <w:sz w:val="24"/>
          <w:szCs w:val="24"/>
          <w:lang w:val="sv-SE"/>
        </w:rPr>
        <w:t>ä</w:t>
      </w:r>
      <w:r w:rsidR="00BD46F5" w:rsidRPr="00626E94">
        <w:rPr>
          <w:rFonts w:ascii="Citroen" w:hAnsi="Citroen"/>
          <w:sz w:val="24"/>
          <w:szCs w:val="24"/>
          <w:lang w:val="sv-SE"/>
        </w:rPr>
        <w:t>l bakre stänkskärmar som tak. Även interiören har inslag av guldfärgade detaljer. Pedalerna är av metall och den är förstås utru</w:t>
      </w:r>
      <w:r w:rsidR="00626E94">
        <w:rPr>
          <w:rFonts w:ascii="Citroen" w:hAnsi="Citroen"/>
          <w:sz w:val="24"/>
          <w:szCs w:val="24"/>
          <w:lang w:val="sv-SE"/>
        </w:rPr>
        <w:t>stad med tygklädda sportstolar.</w:t>
      </w:r>
    </w:p>
    <w:p w:rsidR="00A74CAA" w:rsidRDefault="00A74CAA" w:rsidP="00A74CAA">
      <w:pPr>
        <w:pStyle w:val="Sous-titreducommunique"/>
        <w:spacing w:before="0" w:after="0" w:line="240" w:lineRule="auto"/>
        <w:jc w:val="both"/>
        <w:rPr>
          <w:rFonts w:ascii="Calibri" w:hAnsi="Calibri"/>
          <w:sz w:val="22"/>
          <w:szCs w:val="22"/>
          <w:lang w:val="sv-SE"/>
        </w:rPr>
      </w:pPr>
    </w:p>
    <w:p w:rsidR="009D2F52" w:rsidRPr="00FD4346" w:rsidRDefault="00EE1305" w:rsidP="009D2F52">
      <w:pPr>
        <w:pStyle w:val="Sous-titreducommunique"/>
        <w:spacing w:before="0" w:after="0" w:line="240" w:lineRule="auto"/>
        <w:jc w:val="both"/>
        <w:rPr>
          <w:sz w:val="28"/>
          <w:szCs w:val="28"/>
          <w:lang w:val="en-US"/>
        </w:rPr>
      </w:pPr>
      <w:r w:rsidRPr="00FD4346">
        <w:rPr>
          <w:sz w:val="28"/>
          <w:szCs w:val="28"/>
          <w:lang w:val="en-US"/>
        </w:rPr>
        <w:t>DS 3 WRC – LOEB GÖR COMEBACK I RALLY MONTE CARLO</w:t>
      </w:r>
    </w:p>
    <w:p w:rsidR="009D2F52" w:rsidRPr="00FD4346" w:rsidRDefault="009D2F52" w:rsidP="009D2F52">
      <w:pPr>
        <w:rPr>
          <w:lang w:val="sv-SE"/>
        </w:rPr>
      </w:pPr>
      <w:r>
        <w:rPr>
          <w:lang w:val="sv-SE"/>
        </w:rPr>
        <w:t xml:space="preserve">För att fira DS 60 år är den niofaldige världsmästaren </w:t>
      </w:r>
      <w:proofErr w:type="spellStart"/>
      <w:r>
        <w:rPr>
          <w:lang w:val="sv-SE"/>
        </w:rPr>
        <w:t>Sébastien</w:t>
      </w:r>
      <w:proofErr w:type="spellEnd"/>
      <w:r>
        <w:rPr>
          <w:lang w:val="sv-SE"/>
        </w:rPr>
        <w:t xml:space="preserve"> Loeb tillbaka i Citroën Racings rallyteam</w:t>
      </w:r>
      <w:r w:rsidRPr="00FD4346">
        <w:rPr>
          <w:lang w:val="sv-SE"/>
        </w:rPr>
        <w:t xml:space="preserve"> </w:t>
      </w:r>
      <w:r>
        <w:rPr>
          <w:lang w:val="sv-SE"/>
        </w:rPr>
        <w:t>n</w:t>
      </w:r>
      <w:r w:rsidRPr="00FD4346">
        <w:rPr>
          <w:lang w:val="sv-SE"/>
        </w:rPr>
        <w:t>är rallysäsongen startar idag i</w:t>
      </w:r>
      <w:r>
        <w:rPr>
          <w:lang w:val="sv-SE"/>
        </w:rPr>
        <w:t xml:space="preserve"> Monte Carlo. Loeb kör en av stallets tre DS 3 WRC. Uppmärksamheten och förväntningarna är stora, efter att Loeb varit borta från rallycirkusen och i stället representerat Citroëns färger i WTCC under förra säsongen. Övriga medlemmar i rallyteamet är Mads Östberg med sin svenske kartläsare Jonas Andersson, samt Kris </w:t>
      </w:r>
      <w:proofErr w:type="spellStart"/>
      <w:r>
        <w:rPr>
          <w:lang w:val="sv-SE"/>
        </w:rPr>
        <w:t>Meeke</w:t>
      </w:r>
      <w:proofErr w:type="spellEnd"/>
      <w:r>
        <w:rPr>
          <w:lang w:val="sv-SE"/>
        </w:rPr>
        <w:t>.</w:t>
      </w:r>
    </w:p>
    <w:p w:rsidR="009D2F52" w:rsidRDefault="009D2F52" w:rsidP="00A74CAA">
      <w:pPr>
        <w:pStyle w:val="Sous-titreducommunique"/>
        <w:spacing w:before="0" w:after="0" w:line="240" w:lineRule="auto"/>
        <w:jc w:val="both"/>
        <w:rPr>
          <w:rFonts w:ascii="Calibri" w:hAnsi="Calibri"/>
          <w:sz w:val="22"/>
          <w:szCs w:val="22"/>
          <w:lang w:val="sv-SE"/>
        </w:rPr>
      </w:pPr>
    </w:p>
    <w:p w:rsidR="00872517" w:rsidRPr="00E3431F" w:rsidRDefault="00EE1305" w:rsidP="00872517">
      <w:pPr>
        <w:pStyle w:val="Sous-titreducommunique"/>
        <w:spacing w:before="0" w:after="0" w:line="240" w:lineRule="auto"/>
        <w:jc w:val="both"/>
        <w:rPr>
          <w:sz w:val="28"/>
          <w:szCs w:val="28"/>
          <w:lang w:val="sv-SE"/>
        </w:rPr>
      </w:pPr>
      <w:r>
        <w:rPr>
          <w:sz w:val="28"/>
          <w:szCs w:val="28"/>
          <w:lang w:val="sv-SE"/>
        </w:rPr>
        <w:t>”</w:t>
      </w:r>
      <w:r w:rsidRPr="00FD4346">
        <w:rPr>
          <w:sz w:val="28"/>
          <w:szCs w:val="28"/>
          <w:lang w:val="sv-SE"/>
        </w:rPr>
        <w:t>DS HERITAGE</w:t>
      </w:r>
      <w:r>
        <w:rPr>
          <w:sz w:val="28"/>
          <w:szCs w:val="28"/>
          <w:lang w:val="sv-SE"/>
        </w:rPr>
        <w:t xml:space="preserve">” - </w:t>
      </w:r>
      <w:r w:rsidRPr="00E3431F">
        <w:rPr>
          <w:sz w:val="28"/>
          <w:szCs w:val="28"/>
          <w:lang w:val="sv-SE"/>
        </w:rPr>
        <w:t>ARVET EFTER DS19</w:t>
      </w:r>
      <w:r>
        <w:rPr>
          <w:sz w:val="28"/>
          <w:szCs w:val="28"/>
          <w:lang w:val="sv-SE"/>
        </w:rPr>
        <w:t>,</w:t>
      </w:r>
      <w:r w:rsidRPr="00E3431F">
        <w:rPr>
          <w:sz w:val="28"/>
          <w:szCs w:val="28"/>
          <w:lang w:val="sv-SE"/>
        </w:rPr>
        <w:t xml:space="preserve"> DEN KLASSISKA ”PADDAN”</w:t>
      </w:r>
    </w:p>
    <w:p w:rsidR="00872517" w:rsidRDefault="00872517" w:rsidP="00872517">
      <w:pPr>
        <w:rPr>
          <w:lang w:val="sv-SE"/>
        </w:rPr>
      </w:pPr>
      <w:r w:rsidRPr="004D4990">
        <w:rPr>
          <w:lang w:val="sv-SE"/>
        </w:rPr>
        <w:t>Det är 60 år sedan Citro</w:t>
      </w:r>
      <w:r>
        <w:rPr>
          <w:lang w:val="sv-SE"/>
        </w:rPr>
        <w:t>ën lanserade modellen DS19 på bilsalongen i Paris. Året var 1955, bilen blev en succé med sina innovativa tekniska lösningar och helt revolutionerande design. DS har genom åren vunnit utmärkelser som den vackraste bilen genom tiderna. DS är ett arv som man är mycket stolt över. Så till den grad att man låtit modellnamnet återuppstå och ge namn åt den nya DS-serien</w:t>
      </w:r>
      <w:r w:rsidR="0080374D">
        <w:rPr>
          <w:lang w:val="sv-SE"/>
        </w:rPr>
        <w:t xml:space="preserve"> som introducerades med DS 3</w:t>
      </w:r>
      <w:r>
        <w:rPr>
          <w:lang w:val="sv-SE"/>
        </w:rPr>
        <w:t xml:space="preserve"> på nyåret 2010.</w:t>
      </w:r>
    </w:p>
    <w:p w:rsidR="00872517" w:rsidRDefault="00872517" w:rsidP="00A74CAA">
      <w:pPr>
        <w:pStyle w:val="Sous-titreducommunique"/>
        <w:spacing w:before="0" w:after="0" w:line="240" w:lineRule="auto"/>
        <w:jc w:val="both"/>
        <w:rPr>
          <w:lang w:val="sv-SE"/>
        </w:rPr>
      </w:pPr>
    </w:p>
    <w:p w:rsidR="00A74CAA" w:rsidRPr="00FD4346" w:rsidRDefault="00A74CAA" w:rsidP="00A74CAA">
      <w:pPr>
        <w:pStyle w:val="Sous-titreducommunique"/>
        <w:spacing w:before="0" w:after="0" w:line="240" w:lineRule="auto"/>
        <w:jc w:val="both"/>
        <w:rPr>
          <w:lang w:val="sv-SE"/>
        </w:rPr>
      </w:pPr>
      <w:r w:rsidRPr="00FD4346">
        <w:rPr>
          <w:lang w:val="sv-SE"/>
        </w:rPr>
        <w:t>Arvet fr</w:t>
      </w:r>
      <w:r w:rsidR="001B312B">
        <w:rPr>
          <w:lang w:val="sv-SE"/>
        </w:rPr>
        <w:t xml:space="preserve">ån de klassiska DS-modellerna </w:t>
      </w:r>
      <w:r w:rsidR="00872517">
        <w:rPr>
          <w:lang w:val="sv-SE"/>
        </w:rPr>
        <w:t>visas på mässan</w:t>
      </w:r>
      <w:r w:rsidRPr="00FD4346">
        <w:rPr>
          <w:lang w:val="sv-SE"/>
        </w:rPr>
        <w:t xml:space="preserve"> i form av två bilar, en DS19 och en DS21, som ställs ut av medlemmar ur Svenska Citroënklubben.</w:t>
      </w:r>
      <w:r w:rsidR="00BD46F5" w:rsidRPr="00BD46F5">
        <w:rPr>
          <w:lang w:val="sv-SE"/>
        </w:rPr>
        <w:t xml:space="preserve"> </w:t>
      </w:r>
      <w:r w:rsidR="00BD46F5">
        <w:rPr>
          <w:lang w:val="sv-SE"/>
        </w:rPr>
        <w:t>Bilarna är utställda strax till höger innanför entrén till</w:t>
      </w:r>
      <w:r w:rsidR="00BD46F5" w:rsidRPr="00FD4346">
        <w:rPr>
          <w:lang w:val="sv-SE"/>
        </w:rPr>
        <w:t xml:space="preserve"> C-hallen</w:t>
      </w:r>
      <w:r w:rsidR="00BD46F5">
        <w:rPr>
          <w:lang w:val="sv-SE"/>
        </w:rPr>
        <w:t>.</w:t>
      </w:r>
    </w:p>
    <w:p w:rsidR="00A74CAA" w:rsidRPr="00FD4346" w:rsidRDefault="00A74CAA" w:rsidP="00A74CAA">
      <w:pPr>
        <w:pStyle w:val="Sous-titreducommunique"/>
        <w:spacing w:before="0" w:after="0" w:line="240" w:lineRule="auto"/>
        <w:jc w:val="both"/>
        <w:rPr>
          <w:lang w:val="sv-SE"/>
        </w:rPr>
      </w:pPr>
      <w:r w:rsidRPr="00FD4346">
        <w:rPr>
          <w:lang w:val="sv-SE"/>
        </w:rPr>
        <w:t xml:space="preserve">Missa inte att ställa frågor till Curt </w:t>
      </w:r>
      <w:proofErr w:type="spellStart"/>
      <w:r w:rsidRPr="00FD4346">
        <w:rPr>
          <w:lang w:val="sv-SE"/>
        </w:rPr>
        <w:t>Nileman</w:t>
      </w:r>
      <w:proofErr w:type="spellEnd"/>
      <w:r w:rsidRPr="00FD4346">
        <w:rPr>
          <w:lang w:val="sv-SE"/>
        </w:rPr>
        <w:t xml:space="preserve">, stor Citroën- och DS-kännare, och Jonas </w:t>
      </w:r>
      <w:proofErr w:type="spellStart"/>
      <w:r w:rsidRPr="00FD4346">
        <w:rPr>
          <w:lang w:val="sv-SE"/>
        </w:rPr>
        <w:t>Areskoug</w:t>
      </w:r>
      <w:proofErr w:type="spellEnd"/>
      <w:r w:rsidRPr="00FD4346">
        <w:rPr>
          <w:lang w:val="sv-SE"/>
        </w:rPr>
        <w:t>.</w:t>
      </w:r>
      <w:r w:rsidRPr="00FD4346">
        <w:rPr>
          <w:rFonts w:ascii="Times New Roman" w:hAnsi="Times New Roman"/>
          <w:lang w:val="sv-SE"/>
        </w:rPr>
        <w:t> </w:t>
      </w:r>
      <w:r w:rsidRPr="00FD4346">
        <w:rPr>
          <w:lang w:val="sv-SE"/>
        </w:rPr>
        <w:t xml:space="preserve"> De är på plats vid sina bilar som är två riktig</w:t>
      </w:r>
      <w:r w:rsidR="00BD46F5">
        <w:rPr>
          <w:lang w:val="sv-SE"/>
        </w:rPr>
        <w:t>t</w:t>
      </w:r>
      <w:r w:rsidRPr="00FD4346">
        <w:rPr>
          <w:lang w:val="sv-SE"/>
        </w:rPr>
        <w:t xml:space="preserve"> </w:t>
      </w:r>
      <w:r w:rsidR="00BD46F5">
        <w:rPr>
          <w:lang w:val="sv-SE"/>
        </w:rPr>
        <w:t xml:space="preserve">fina </w:t>
      </w:r>
      <w:r w:rsidRPr="00FD4346">
        <w:rPr>
          <w:lang w:val="sv-SE"/>
        </w:rPr>
        <w:t>klenoder.</w:t>
      </w:r>
    </w:p>
    <w:p w:rsidR="00A74CAA" w:rsidRDefault="00A74CAA" w:rsidP="00A74CAA">
      <w:pPr>
        <w:pStyle w:val="Sous-titreducommunique"/>
        <w:spacing w:before="0" w:after="0" w:line="240" w:lineRule="auto"/>
        <w:jc w:val="both"/>
        <w:rPr>
          <w:rFonts w:ascii="Calibri" w:hAnsi="Calibri"/>
          <w:sz w:val="22"/>
          <w:szCs w:val="22"/>
          <w:lang w:val="sv-SE"/>
        </w:rPr>
      </w:pPr>
    </w:p>
    <w:p w:rsidR="00F00007" w:rsidRPr="00F00007" w:rsidRDefault="00F00007" w:rsidP="00A74CAA">
      <w:pPr>
        <w:pStyle w:val="Sous-titreducommunique"/>
        <w:spacing w:before="0" w:after="0" w:line="240" w:lineRule="auto"/>
        <w:jc w:val="both"/>
        <w:rPr>
          <w:rFonts w:ascii="Calibri" w:hAnsi="Calibri"/>
          <w:sz w:val="28"/>
          <w:szCs w:val="28"/>
          <w:lang w:val="sv-SE"/>
        </w:rPr>
      </w:pPr>
      <w:r w:rsidRPr="00F00007">
        <w:rPr>
          <w:rFonts w:ascii="Calibri" w:hAnsi="Calibri"/>
          <w:sz w:val="28"/>
          <w:szCs w:val="28"/>
          <w:lang w:val="sv-SE"/>
        </w:rPr>
        <w:t xml:space="preserve">DS </w:t>
      </w:r>
      <w:r w:rsidR="00EE1305" w:rsidRPr="00F00007">
        <w:rPr>
          <w:rFonts w:ascii="Calibri" w:hAnsi="Calibri"/>
          <w:sz w:val="28"/>
          <w:szCs w:val="28"/>
          <w:lang w:val="sv-SE"/>
        </w:rPr>
        <w:t xml:space="preserve">PÅ STOCKHOLM FURNITURE FAIR </w:t>
      </w:r>
    </w:p>
    <w:p w:rsidR="009D2F52" w:rsidRDefault="00AF76CF" w:rsidP="00E872C6">
      <w:pPr>
        <w:pStyle w:val="Textedesaisie"/>
        <w:spacing w:after="0" w:line="240" w:lineRule="auto"/>
        <w:jc w:val="left"/>
        <w:rPr>
          <w:rFonts w:ascii="Citroen" w:hAnsi="Citroen"/>
          <w:color w:val="auto"/>
          <w:sz w:val="22"/>
          <w:szCs w:val="22"/>
          <w:lang w:val="sv-SE"/>
        </w:rPr>
      </w:pPr>
      <w:r>
        <w:rPr>
          <w:rFonts w:ascii="Citroen" w:hAnsi="Citroen"/>
          <w:color w:val="auto"/>
          <w:sz w:val="22"/>
          <w:szCs w:val="22"/>
          <w:lang w:val="sv-SE"/>
        </w:rPr>
        <w:t xml:space="preserve">Inom kort startar </w:t>
      </w:r>
      <w:r w:rsidR="00F00007">
        <w:rPr>
          <w:rFonts w:ascii="Citroen" w:hAnsi="Citroen"/>
          <w:color w:val="auto"/>
          <w:sz w:val="22"/>
          <w:szCs w:val="22"/>
          <w:lang w:val="sv-SE"/>
        </w:rPr>
        <w:t xml:space="preserve">Stockholm Design </w:t>
      </w:r>
      <w:proofErr w:type="spellStart"/>
      <w:r w:rsidR="00F00007">
        <w:rPr>
          <w:rFonts w:ascii="Citroen" w:hAnsi="Citroen"/>
          <w:color w:val="auto"/>
          <w:sz w:val="22"/>
          <w:szCs w:val="22"/>
          <w:lang w:val="sv-SE"/>
        </w:rPr>
        <w:t>Week</w:t>
      </w:r>
      <w:proofErr w:type="spellEnd"/>
      <w:r w:rsidR="00F00007">
        <w:rPr>
          <w:rFonts w:ascii="Citroen" w:hAnsi="Citroen"/>
          <w:color w:val="auto"/>
          <w:sz w:val="22"/>
          <w:szCs w:val="22"/>
          <w:lang w:val="sv-SE"/>
        </w:rPr>
        <w:t xml:space="preserve"> </w:t>
      </w:r>
      <w:r w:rsidR="0080374D">
        <w:rPr>
          <w:rFonts w:ascii="Citroen" w:hAnsi="Citroen"/>
          <w:color w:val="auto"/>
          <w:sz w:val="22"/>
          <w:szCs w:val="22"/>
          <w:lang w:val="sv-SE"/>
        </w:rPr>
        <w:t xml:space="preserve">och </w:t>
      </w:r>
      <w:r>
        <w:rPr>
          <w:rFonts w:ascii="Citroen" w:hAnsi="Citroen"/>
          <w:color w:val="auto"/>
          <w:sz w:val="22"/>
          <w:szCs w:val="22"/>
          <w:lang w:val="sv-SE"/>
        </w:rPr>
        <w:t>då</w:t>
      </w:r>
      <w:r w:rsidR="00F00007">
        <w:rPr>
          <w:rFonts w:ascii="Citroen" w:hAnsi="Citroen"/>
          <w:color w:val="auto"/>
          <w:sz w:val="22"/>
          <w:szCs w:val="22"/>
          <w:lang w:val="sv-SE"/>
        </w:rPr>
        <w:t xml:space="preserve"> </w:t>
      </w:r>
      <w:r>
        <w:rPr>
          <w:rFonts w:ascii="Citroen" w:hAnsi="Citroen"/>
          <w:color w:val="auto"/>
          <w:sz w:val="22"/>
          <w:szCs w:val="22"/>
          <w:lang w:val="sv-SE"/>
        </w:rPr>
        <w:t xml:space="preserve">kommer </w:t>
      </w:r>
      <w:r w:rsidR="0080374D">
        <w:rPr>
          <w:rFonts w:ascii="Citroen" w:hAnsi="Citroen"/>
          <w:color w:val="auto"/>
          <w:sz w:val="22"/>
          <w:szCs w:val="22"/>
          <w:lang w:val="sv-SE"/>
        </w:rPr>
        <w:t xml:space="preserve">DS på nytt </w:t>
      </w:r>
      <w:r w:rsidR="00F00007">
        <w:rPr>
          <w:rFonts w:ascii="Citroen" w:hAnsi="Citroen"/>
          <w:color w:val="auto"/>
          <w:sz w:val="22"/>
          <w:szCs w:val="22"/>
          <w:lang w:val="sv-SE"/>
        </w:rPr>
        <w:t xml:space="preserve">att visas </w:t>
      </w:r>
      <w:r>
        <w:rPr>
          <w:rFonts w:ascii="Citroen" w:hAnsi="Citroen"/>
          <w:color w:val="auto"/>
          <w:sz w:val="22"/>
          <w:szCs w:val="22"/>
          <w:lang w:val="sv-SE"/>
        </w:rPr>
        <w:t xml:space="preserve">upp </w:t>
      </w:r>
      <w:r w:rsidR="0080374D">
        <w:rPr>
          <w:rFonts w:ascii="Citroen" w:hAnsi="Citroen"/>
          <w:color w:val="auto"/>
          <w:sz w:val="22"/>
          <w:szCs w:val="22"/>
          <w:lang w:val="sv-SE"/>
        </w:rPr>
        <w:t xml:space="preserve">på Stockholm </w:t>
      </w:r>
      <w:proofErr w:type="spellStart"/>
      <w:r w:rsidR="0080374D">
        <w:rPr>
          <w:rFonts w:ascii="Citroen" w:hAnsi="Citroen"/>
          <w:color w:val="auto"/>
          <w:sz w:val="22"/>
          <w:szCs w:val="22"/>
          <w:lang w:val="sv-SE"/>
        </w:rPr>
        <w:t>Furniture</w:t>
      </w:r>
      <w:proofErr w:type="spellEnd"/>
      <w:r w:rsidR="0080374D">
        <w:rPr>
          <w:rFonts w:ascii="Citroen" w:hAnsi="Citroen"/>
          <w:color w:val="auto"/>
          <w:sz w:val="22"/>
          <w:szCs w:val="22"/>
          <w:lang w:val="sv-SE"/>
        </w:rPr>
        <w:t xml:space="preserve"> Fair</w:t>
      </w:r>
      <w:r>
        <w:rPr>
          <w:rFonts w:ascii="Citroen" w:hAnsi="Citroen"/>
          <w:color w:val="auto"/>
          <w:sz w:val="22"/>
          <w:szCs w:val="22"/>
          <w:lang w:val="sv-SE"/>
        </w:rPr>
        <w:t>. Den</w:t>
      </w:r>
      <w:r w:rsidR="00F00007">
        <w:rPr>
          <w:rFonts w:ascii="Citroen" w:hAnsi="Citroen"/>
          <w:color w:val="auto"/>
          <w:sz w:val="22"/>
          <w:szCs w:val="22"/>
          <w:lang w:val="sv-SE"/>
        </w:rPr>
        <w:t xml:space="preserve"> pågår den 3-7 februari på Stockholmsmässan. </w:t>
      </w:r>
      <w:r w:rsidR="00F00007" w:rsidRPr="003C2995">
        <w:rPr>
          <w:rFonts w:ascii="Citroen" w:hAnsi="Citroen"/>
          <w:color w:val="auto"/>
          <w:sz w:val="22"/>
          <w:szCs w:val="22"/>
          <w:lang w:val="sv-SE"/>
        </w:rPr>
        <w:t xml:space="preserve">”Det är ett bra komplement utöver en traditionell bilsalong och </w:t>
      </w:r>
      <w:r w:rsidR="003C2995">
        <w:rPr>
          <w:rFonts w:ascii="Citroen" w:hAnsi="Citroen"/>
          <w:color w:val="auto"/>
          <w:sz w:val="22"/>
          <w:szCs w:val="22"/>
          <w:lang w:val="sv-SE"/>
        </w:rPr>
        <w:t>har</w:t>
      </w:r>
      <w:r w:rsidR="00F00007" w:rsidRPr="003C2995">
        <w:rPr>
          <w:rFonts w:ascii="Citroen" w:hAnsi="Citroen"/>
          <w:color w:val="auto"/>
          <w:sz w:val="22"/>
          <w:szCs w:val="22"/>
          <w:lang w:val="sv-SE"/>
        </w:rPr>
        <w:t xml:space="preserve"> en naturlig koppling till DS-märket som står för god design, som vågar sticka ut och skilja sig från mängden”, förklarar Simon </w:t>
      </w:r>
      <w:proofErr w:type="spellStart"/>
      <w:r w:rsidR="00F00007" w:rsidRPr="003C2995">
        <w:rPr>
          <w:rFonts w:ascii="Citroen" w:hAnsi="Citroen"/>
          <w:color w:val="auto"/>
          <w:sz w:val="22"/>
          <w:szCs w:val="22"/>
          <w:lang w:val="sv-SE"/>
        </w:rPr>
        <w:t>Rivier</w:t>
      </w:r>
      <w:proofErr w:type="spellEnd"/>
      <w:r w:rsidR="00F00007" w:rsidRPr="003C2995">
        <w:rPr>
          <w:rFonts w:ascii="Citroen" w:hAnsi="Citroen"/>
          <w:color w:val="auto"/>
          <w:sz w:val="22"/>
          <w:szCs w:val="22"/>
          <w:lang w:val="sv-SE"/>
        </w:rPr>
        <w:t>, brand manager för Citroën Sverige.</w:t>
      </w:r>
    </w:p>
    <w:p w:rsidR="00F00007" w:rsidRDefault="00F00007" w:rsidP="00E872C6">
      <w:pPr>
        <w:pStyle w:val="Textedesaisie"/>
        <w:spacing w:after="0" w:line="240" w:lineRule="auto"/>
        <w:jc w:val="left"/>
        <w:rPr>
          <w:rFonts w:ascii="Citroen" w:hAnsi="Citroen"/>
          <w:color w:val="auto"/>
          <w:sz w:val="22"/>
          <w:szCs w:val="22"/>
          <w:lang w:val="sv-SE"/>
        </w:rPr>
      </w:pPr>
    </w:p>
    <w:p w:rsidR="00F5162A" w:rsidRDefault="00CE1B8A" w:rsidP="00E872C6">
      <w:pPr>
        <w:pStyle w:val="Textedesaisie"/>
        <w:spacing w:after="0" w:line="240" w:lineRule="auto"/>
        <w:jc w:val="left"/>
        <w:rPr>
          <w:rFonts w:ascii="Citroen" w:hAnsi="Citroen"/>
          <w:color w:val="auto"/>
          <w:lang w:val="sv-SE"/>
        </w:rPr>
      </w:pPr>
      <w:r w:rsidRPr="00F5162A">
        <w:rPr>
          <w:rFonts w:ascii="Citroen" w:hAnsi="Citroen"/>
          <w:color w:val="auto"/>
          <w:lang w:val="sv-SE"/>
        </w:rPr>
        <w:t>PRESSKONTAKT:</w:t>
      </w:r>
      <w:r w:rsidR="00F5162A" w:rsidRPr="00F5162A">
        <w:rPr>
          <w:rFonts w:ascii="Citroen" w:hAnsi="Citroen"/>
          <w:color w:val="auto"/>
          <w:lang w:val="sv-SE"/>
        </w:rPr>
        <w:t xml:space="preserve"> </w:t>
      </w:r>
      <w:r w:rsidRPr="00F5162A">
        <w:rPr>
          <w:rFonts w:ascii="Citroen" w:hAnsi="Citroen"/>
          <w:color w:val="auto"/>
          <w:lang w:val="sv-SE"/>
        </w:rPr>
        <w:t>Lena Rönnelius Ericson, informationschef, CITROËN SVERIGE</w:t>
      </w:r>
    </w:p>
    <w:p w:rsidR="00CE1B8A" w:rsidRPr="00F5162A" w:rsidRDefault="00CE1B8A" w:rsidP="00E872C6">
      <w:pPr>
        <w:pStyle w:val="Textedesaisie"/>
        <w:spacing w:after="0" w:line="240" w:lineRule="auto"/>
        <w:jc w:val="left"/>
        <w:rPr>
          <w:rFonts w:ascii="Citroen" w:hAnsi="Citroen"/>
          <w:color w:val="auto"/>
          <w:lang w:val="sv-SE"/>
        </w:rPr>
      </w:pPr>
      <w:r w:rsidRPr="00F5162A">
        <w:rPr>
          <w:rFonts w:ascii="Citroen" w:hAnsi="Citroen"/>
          <w:color w:val="auto"/>
          <w:lang w:val="sv-SE"/>
        </w:rPr>
        <w:t>Finspångsgatan 54B; 163 88 Spånga</w:t>
      </w:r>
      <w:r w:rsidR="00F5162A">
        <w:rPr>
          <w:rFonts w:ascii="Citroen" w:hAnsi="Citroen"/>
          <w:color w:val="auto"/>
          <w:lang w:val="sv-SE"/>
        </w:rPr>
        <w:t xml:space="preserve"> </w:t>
      </w:r>
      <w:hyperlink r:id="rId13" w:history="1">
        <w:r w:rsidRPr="00F5162A">
          <w:rPr>
            <w:rStyle w:val="Hyperlink"/>
            <w:rFonts w:ascii="Citroen" w:hAnsi="Citroen"/>
            <w:lang w:val="sv-SE"/>
          </w:rPr>
          <w:t>lena.ericson@citroen.com</w:t>
        </w:r>
      </w:hyperlink>
      <w:r w:rsidRPr="00F5162A">
        <w:rPr>
          <w:rFonts w:ascii="Citroen" w:hAnsi="Citroen"/>
          <w:color w:val="auto"/>
          <w:lang w:val="sv-SE"/>
        </w:rPr>
        <w:t>,</w:t>
      </w:r>
      <w:proofErr w:type="gramStart"/>
      <w:r w:rsidRPr="00F5162A">
        <w:rPr>
          <w:rFonts w:ascii="Citroen" w:hAnsi="Citroen"/>
          <w:color w:val="auto"/>
          <w:lang w:val="sv-SE"/>
        </w:rPr>
        <w:t xml:space="preserve"> 070-57506</w:t>
      </w:r>
      <w:proofErr w:type="gramEnd"/>
      <w:r w:rsidRPr="00F5162A">
        <w:rPr>
          <w:rFonts w:ascii="Citroen" w:hAnsi="Citroen"/>
          <w:color w:val="auto"/>
          <w:lang w:val="sv-SE"/>
        </w:rPr>
        <w:t xml:space="preserve"> 99</w:t>
      </w:r>
    </w:p>
    <w:p w:rsidR="00CE1B8A" w:rsidRPr="00F5162A" w:rsidRDefault="00816EDC" w:rsidP="009D2F52">
      <w:pPr>
        <w:pStyle w:val="Textedesaisie"/>
        <w:spacing w:after="0" w:line="240" w:lineRule="auto"/>
        <w:jc w:val="left"/>
        <w:rPr>
          <w:rFonts w:ascii="Citroen" w:hAnsi="Citroen"/>
          <w:color w:val="auto"/>
          <w:lang w:val="sv-SE"/>
        </w:rPr>
      </w:pPr>
      <w:hyperlink r:id="rId14" w:history="1">
        <w:r w:rsidR="00CE1B8A" w:rsidRPr="00F5162A">
          <w:rPr>
            <w:rStyle w:val="Hyperlink"/>
            <w:rFonts w:ascii="Citroen" w:hAnsi="Citroen"/>
            <w:lang w:val="sv-SE"/>
          </w:rPr>
          <w:t>www.presse.citroen.com</w:t>
        </w:r>
      </w:hyperlink>
      <w:r w:rsidR="00CE1B8A" w:rsidRPr="00F5162A">
        <w:rPr>
          <w:rFonts w:ascii="Citroen" w:hAnsi="Citroen"/>
          <w:color w:val="auto"/>
          <w:lang w:val="sv-SE"/>
        </w:rPr>
        <w:t xml:space="preserve">, </w:t>
      </w:r>
      <w:r w:rsidR="00CE1B8A" w:rsidRPr="00F5162A">
        <w:rPr>
          <w:rFonts w:ascii="Citroen" w:hAnsi="Citroen"/>
          <w:color w:val="auto"/>
          <w:u w:val="single"/>
          <w:lang w:val="sv-SE"/>
        </w:rPr>
        <w:t>www.citroen.se</w:t>
      </w:r>
    </w:p>
    <w:sectPr w:rsidR="00CE1B8A" w:rsidRPr="00F5162A" w:rsidSect="00816F96">
      <w:headerReference w:type="default" r:id="rId15"/>
      <w:type w:val="continuous"/>
      <w:pgSz w:w="11906" w:h="16838" w:code="9"/>
      <w:pgMar w:top="1418" w:right="1133" w:bottom="1418" w:left="85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AE" w:rsidRDefault="00DE1FAE">
      <w:r>
        <w:separator/>
      </w:r>
    </w:p>
  </w:endnote>
  <w:endnote w:type="continuationSeparator" w:id="0">
    <w:p w:rsidR="00DE1FAE" w:rsidRDefault="00DE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itroen Light">
    <w:panose1 w:val="02000000000000000000"/>
    <w:charset w:val="00"/>
    <w:family w:val="auto"/>
    <w:pitch w:val="variable"/>
    <w:sig w:usb0="A00000AF" w:usb1="5000204A" w:usb2="00000000" w:usb3="00000000" w:csb0="0000009B"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troen">
    <w:panose1 w:val="02000000000000000000"/>
    <w:charset w:val="00"/>
    <w:family w:val="auto"/>
    <w:pitch w:val="variable"/>
    <w:sig w:usb0="A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AE" w:rsidRDefault="00DE1FAE">
      <w:r>
        <w:separator/>
      </w:r>
    </w:p>
  </w:footnote>
  <w:footnote w:type="continuationSeparator" w:id="0">
    <w:p w:rsidR="00DE1FAE" w:rsidRDefault="00DE1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1D" w:rsidRDefault="004B447B">
    <w:pPr>
      <w:pStyle w:val="Header"/>
      <w:tabs>
        <w:tab w:val="clear" w:pos="4536"/>
        <w:tab w:val="clear" w:pos="9072"/>
      </w:tabs>
    </w:pPr>
    <w:r>
      <w:rPr>
        <w:noProof/>
        <w:lang w:val="fr-FR" w:eastAsia="fr-FR"/>
      </w:rPr>
      <w:drawing>
        <wp:anchor distT="0" distB="0" distL="114300" distR="114300" simplePos="0" relativeHeight="251661824" behindDoc="1" locked="0" layoutInCell="1" allowOverlap="0" wp14:anchorId="0E1D07FE" wp14:editId="0AC847B6">
          <wp:simplePos x="0" y="0"/>
          <wp:positionH relativeFrom="column">
            <wp:posOffset>5256530</wp:posOffset>
          </wp:positionH>
          <wp:positionV relativeFrom="page">
            <wp:posOffset>0</wp:posOffset>
          </wp:positionV>
          <wp:extent cx="1727835" cy="1762125"/>
          <wp:effectExtent l="0" t="0" r="5715" b="9525"/>
          <wp:wrapSquare wrapText="bothSides"/>
          <wp:docPr id="44" name="Image 44" descr="DS-LIN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S-LINE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83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51D" w:rsidRDefault="009A451D">
    <w:pPr>
      <w:pStyle w:val="Header"/>
      <w:tabs>
        <w:tab w:val="clear" w:pos="4536"/>
        <w:tab w:val="clear" w:pos="9072"/>
      </w:tabs>
    </w:pPr>
  </w:p>
  <w:p w:rsidR="009A451D" w:rsidRDefault="009A451D">
    <w:pPr>
      <w:pStyle w:val="Header"/>
      <w:tabs>
        <w:tab w:val="clear" w:pos="4536"/>
        <w:tab w:val="clear" w:pos="9072"/>
      </w:tabs>
    </w:pPr>
  </w:p>
  <w:p w:rsidR="009A451D" w:rsidRDefault="009A451D">
    <w:pPr>
      <w:pStyle w:val="Header"/>
      <w:tabs>
        <w:tab w:val="clear" w:pos="4536"/>
        <w:tab w:val="clear" w:pos="9072"/>
      </w:tabs>
    </w:pPr>
  </w:p>
  <w:p w:rsidR="009A451D" w:rsidRDefault="009A451D">
    <w:pPr>
      <w:pStyle w:val="Header"/>
      <w:tabs>
        <w:tab w:val="clear" w:pos="4536"/>
        <w:tab w:val="clear" w:pos="9072"/>
      </w:tabs>
    </w:pPr>
  </w:p>
  <w:p w:rsidR="009A451D" w:rsidRDefault="009A451D">
    <w:pPr>
      <w:pStyle w:val="Header"/>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257"/>
    <w:multiLevelType w:val="hybridMultilevel"/>
    <w:tmpl w:val="A9360A2E"/>
    <w:lvl w:ilvl="0" w:tplc="B5D4F5EA">
      <w:numFmt w:val="bullet"/>
      <w:lvlText w:val="-"/>
      <w:lvlJc w:val="left"/>
      <w:pPr>
        <w:ind w:left="644" w:hanging="360"/>
      </w:pPr>
      <w:rPr>
        <w:rFonts w:ascii="Citroen Light" w:eastAsia="Times New Roman" w:hAnsi="Citroen Light"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16044CC1"/>
    <w:multiLevelType w:val="hybridMultilevel"/>
    <w:tmpl w:val="A1C6A1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1171788"/>
    <w:multiLevelType w:val="hybridMultilevel"/>
    <w:tmpl w:val="D37A7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016779"/>
    <w:multiLevelType w:val="hybridMultilevel"/>
    <w:tmpl w:val="ED404D6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7F2065"/>
    <w:multiLevelType w:val="hybridMultilevel"/>
    <w:tmpl w:val="03D2F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BD0355"/>
    <w:multiLevelType w:val="hybridMultilevel"/>
    <w:tmpl w:val="24F42B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A24DFF"/>
    <w:multiLevelType w:val="hybridMultilevel"/>
    <w:tmpl w:val="80361686"/>
    <w:lvl w:ilvl="0" w:tplc="4AEA5C7C">
      <w:start w:val="1"/>
      <w:numFmt w:val="bullet"/>
      <w:lvlText w:val="-"/>
      <w:lvlJc w:val="left"/>
      <w:pPr>
        <w:ind w:left="360" w:hanging="360"/>
      </w:pPr>
      <w:rPr>
        <w:rFonts w:ascii="Citroen" w:eastAsia="Times New Roman" w:hAnsi="Citroe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ACD416D"/>
    <w:multiLevelType w:val="hybridMultilevel"/>
    <w:tmpl w:val="DF5A15B6"/>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2CF26E98"/>
    <w:multiLevelType w:val="hybridMultilevel"/>
    <w:tmpl w:val="2AEC0E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nsid w:val="31F65CD9"/>
    <w:multiLevelType w:val="hybridMultilevel"/>
    <w:tmpl w:val="CA06F722"/>
    <w:lvl w:ilvl="0" w:tplc="051C816C">
      <w:start w:val="48"/>
      <w:numFmt w:val="bullet"/>
      <w:lvlText w:val="-"/>
      <w:lvlJc w:val="left"/>
      <w:pPr>
        <w:ind w:left="720" w:hanging="360"/>
      </w:pPr>
      <w:rPr>
        <w:rFonts w:ascii="Calibri" w:eastAsia="Calibri" w:hAnsi="Calibri" w:hint="default"/>
      </w:rPr>
    </w:lvl>
    <w:lvl w:ilvl="1" w:tplc="99EED0F0">
      <w:start w:val="1"/>
      <w:numFmt w:val="bullet"/>
      <w:lvlText w:val="o"/>
      <w:lvlJc w:val="left"/>
      <w:pPr>
        <w:ind w:left="927" w:hanging="360"/>
      </w:pPr>
      <w:rPr>
        <w:rFonts w:ascii="Courier New" w:hAnsi="Courier New" w:cs="Courier New" w:hint="default"/>
        <w:lang w:val="sv-SE"/>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AA21C74"/>
    <w:multiLevelType w:val="hybridMultilevel"/>
    <w:tmpl w:val="552626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E21BED"/>
    <w:multiLevelType w:val="hybridMultilevel"/>
    <w:tmpl w:val="FC70EE5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nsid w:val="48367EB9"/>
    <w:multiLevelType w:val="hybridMultilevel"/>
    <w:tmpl w:val="350A293C"/>
    <w:lvl w:ilvl="0" w:tplc="AF640C60">
      <w:start w:val="300"/>
      <w:numFmt w:val="bullet"/>
      <w:lvlText w:val="-"/>
      <w:lvlJc w:val="left"/>
      <w:pPr>
        <w:ind w:left="720" w:hanging="360"/>
      </w:pPr>
      <w:rPr>
        <w:rFonts w:ascii="Citroen Light" w:eastAsia="Times New Roman" w:hAnsi="Citroen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7938BF"/>
    <w:multiLevelType w:val="hybridMultilevel"/>
    <w:tmpl w:val="F4B46532"/>
    <w:lvl w:ilvl="0" w:tplc="EDB27F94">
      <w:start w:val="300"/>
      <w:numFmt w:val="bullet"/>
      <w:lvlText w:val="-"/>
      <w:lvlJc w:val="left"/>
      <w:pPr>
        <w:ind w:left="720" w:hanging="360"/>
      </w:pPr>
      <w:rPr>
        <w:rFonts w:ascii="Citroen Light" w:eastAsia="Times New Roman" w:hAnsi="Citroen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11C6A67"/>
    <w:multiLevelType w:val="hybridMultilevel"/>
    <w:tmpl w:val="7EBA2A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594C7D5F"/>
    <w:multiLevelType w:val="hybridMultilevel"/>
    <w:tmpl w:val="CA166BDC"/>
    <w:lvl w:ilvl="0" w:tplc="B934ADD0">
      <w:numFmt w:val="bullet"/>
      <w:lvlText w:val="-"/>
      <w:lvlJc w:val="left"/>
      <w:pPr>
        <w:ind w:left="360" w:hanging="360"/>
      </w:pPr>
      <w:rPr>
        <w:rFonts w:ascii="Citroen Light" w:eastAsia="Times New Roman" w:hAnsi="Citroen Light"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6CA95AEA"/>
    <w:multiLevelType w:val="hybridMultilevel"/>
    <w:tmpl w:val="FA60DE46"/>
    <w:lvl w:ilvl="0" w:tplc="C3BED3D4">
      <w:start w:val="6"/>
      <w:numFmt w:val="bullet"/>
      <w:lvlText w:val="-"/>
      <w:lvlJc w:val="left"/>
      <w:pPr>
        <w:ind w:left="720" w:hanging="360"/>
      </w:pPr>
      <w:rPr>
        <w:rFonts w:ascii="Citroen Light" w:eastAsia="Times New Roman" w:hAnsi="Citroen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DBF03D6"/>
    <w:multiLevelType w:val="hybridMultilevel"/>
    <w:tmpl w:val="AC8054D4"/>
    <w:lvl w:ilvl="0" w:tplc="54281C58">
      <w:numFmt w:val="bullet"/>
      <w:lvlText w:val="-"/>
      <w:lvlJc w:val="left"/>
      <w:pPr>
        <w:ind w:left="720" w:hanging="360"/>
      </w:pPr>
      <w:rPr>
        <w:rFonts w:ascii="Citroen Light" w:eastAsia="Times New Roman" w:hAnsi="Citroen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146533F"/>
    <w:multiLevelType w:val="hybridMultilevel"/>
    <w:tmpl w:val="6FCE8A7E"/>
    <w:lvl w:ilvl="0" w:tplc="A3AECEBA">
      <w:start w:val="6"/>
      <w:numFmt w:val="bullet"/>
      <w:lvlText w:val="-"/>
      <w:lvlJc w:val="left"/>
      <w:pPr>
        <w:ind w:left="720" w:hanging="360"/>
      </w:pPr>
      <w:rPr>
        <w:rFonts w:ascii="Citroen Light" w:eastAsia="Times New Roman" w:hAnsi="Citroen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732580"/>
    <w:multiLevelType w:val="hybridMultilevel"/>
    <w:tmpl w:val="338CC7F2"/>
    <w:lvl w:ilvl="0" w:tplc="4288CDA8">
      <w:start w:val="6"/>
      <w:numFmt w:val="bullet"/>
      <w:lvlText w:val="-"/>
      <w:lvlJc w:val="left"/>
      <w:pPr>
        <w:ind w:left="720" w:hanging="360"/>
      </w:pPr>
      <w:rPr>
        <w:rFonts w:ascii="Citroen Light" w:eastAsia="Times New Roman" w:hAnsi="Citroen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9DE0672"/>
    <w:multiLevelType w:val="hybridMultilevel"/>
    <w:tmpl w:val="F328F5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nsid w:val="7B67639B"/>
    <w:multiLevelType w:val="hybridMultilevel"/>
    <w:tmpl w:val="E2D4A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9"/>
  </w:num>
  <w:num w:numId="4">
    <w:abstractNumId w:val="16"/>
  </w:num>
  <w:num w:numId="5">
    <w:abstractNumId w:val="10"/>
  </w:num>
  <w:num w:numId="6">
    <w:abstractNumId w:val="0"/>
  </w:num>
  <w:num w:numId="7">
    <w:abstractNumId w:val="7"/>
  </w:num>
  <w:num w:numId="8">
    <w:abstractNumId w:val="5"/>
  </w:num>
  <w:num w:numId="9">
    <w:abstractNumId w:val="18"/>
  </w:num>
  <w:num w:numId="10">
    <w:abstractNumId w:val="6"/>
  </w:num>
  <w:num w:numId="11">
    <w:abstractNumId w:val="6"/>
  </w:num>
  <w:num w:numId="12">
    <w:abstractNumId w:val="3"/>
  </w:num>
  <w:num w:numId="13">
    <w:abstractNumId w:val="17"/>
  </w:num>
  <w:num w:numId="14">
    <w:abstractNumId w:val="15"/>
  </w:num>
  <w:num w:numId="15">
    <w:abstractNumId w:val="9"/>
  </w:num>
  <w:num w:numId="16">
    <w:abstractNumId w:val="9"/>
  </w:num>
  <w:num w:numId="17">
    <w:abstractNumId w:val="8"/>
  </w:num>
  <w:num w:numId="18">
    <w:abstractNumId w:val="11"/>
  </w:num>
  <w:num w:numId="19">
    <w:abstractNumId w:val="20"/>
  </w:num>
  <w:num w:numId="20">
    <w:abstractNumId w:val="14"/>
  </w:num>
  <w:num w:numId="21">
    <w:abstractNumId w:val="21"/>
  </w:num>
  <w:num w:numId="22">
    <w:abstractNumId w:val="1"/>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oNotShadeFormData/>
  <w:noPunctuationKerning/>
  <w:characterSpacingControl w:val="doNotCompress"/>
  <w:hdrShapeDefaults>
    <o:shapedefaults v:ext="edit" spidmax="14337">
      <o:colormru v:ext="edit" colors="#e31937,#ac004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7B"/>
    <w:rsid w:val="00007A29"/>
    <w:rsid w:val="0001068A"/>
    <w:rsid w:val="000158B4"/>
    <w:rsid w:val="000226B6"/>
    <w:rsid w:val="00023536"/>
    <w:rsid w:val="00025EB8"/>
    <w:rsid w:val="00026D27"/>
    <w:rsid w:val="0004098F"/>
    <w:rsid w:val="00040F8A"/>
    <w:rsid w:val="00043FD0"/>
    <w:rsid w:val="00046118"/>
    <w:rsid w:val="000544C8"/>
    <w:rsid w:val="00060029"/>
    <w:rsid w:val="000615C5"/>
    <w:rsid w:val="00065FB3"/>
    <w:rsid w:val="000714CF"/>
    <w:rsid w:val="00072C85"/>
    <w:rsid w:val="00073D62"/>
    <w:rsid w:val="00077455"/>
    <w:rsid w:val="0007749F"/>
    <w:rsid w:val="0008409E"/>
    <w:rsid w:val="000A006E"/>
    <w:rsid w:val="000A284B"/>
    <w:rsid w:val="000A67A2"/>
    <w:rsid w:val="000B3EA1"/>
    <w:rsid w:val="000B67E9"/>
    <w:rsid w:val="000C16A5"/>
    <w:rsid w:val="000C4DCD"/>
    <w:rsid w:val="000C7E5C"/>
    <w:rsid w:val="000D02D6"/>
    <w:rsid w:val="000D3865"/>
    <w:rsid w:val="000E40E3"/>
    <w:rsid w:val="000E4428"/>
    <w:rsid w:val="000E79EC"/>
    <w:rsid w:val="000E7B7D"/>
    <w:rsid w:val="000F4A22"/>
    <w:rsid w:val="000F5E68"/>
    <w:rsid w:val="00104E00"/>
    <w:rsid w:val="001119D2"/>
    <w:rsid w:val="001132F6"/>
    <w:rsid w:val="001139CC"/>
    <w:rsid w:val="00117CDC"/>
    <w:rsid w:val="00124992"/>
    <w:rsid w:val="001263BD"/>
    <w:rsid w:val="00130A3D"/>
    <w:rsid w:val="00140F23"/>
    <w:rsid w:val="001415EA"/>
    <w:rsid w:val="00142443"/>
    <w:rsid w:val="0014555A"/>
    <w:rsid w:val="0015094F"/>
    <w:rsid w:val="00165F4B"/>
    <w:rsid w:val="00167E79"/>
    <w:rsid w:val="00171C83"/>
    <w:rsid w:val="00172153"/>
    <w:rsid w:val="001762BA"/>
    <w:rsid w:val="00176553"/>
    <w:rsid w:val="00177FD4"/>
    <w:rsid w:val="00184F6F"/>
    <w:rsid w:val="00192DBD"/>
    <w:rsid w:val="00193069"/>
    <w:rsid w:val="001A244B"/>
    <w:rsid w:val="001A40D7"/>
    <w:rsid w:val="001A47C5"/>
    <w:rsid w:val="001A4853"/>
    <w:rsid w:val="001A4E92"/>
    <w:rsid w:val="001B312B"/>
    <w:rsid w:val="001B65E8"/>
    <w:rsid w:val="001B7090"/>
    <w:rsid w:val="001C3A0A"/>
    <w:rsid w:val="001D5DD8"/>
    <w:rsid w:val="001D5F50"/>
    <w:rsid w:val="001D7472"/>
    <w:rsid w:val="001E0206"/>
    <w:rsid w:val="001E1BA2"/>
    <w:rsid w:val="001F7E67"/>
    <w:rsid w:val="00200B31"/>
    <w:rsid w:val="002040CF"/>
    <w:rsid w:val="00221592"/>
    <w:rsid w:val="00224CD4"/>
    <w:rsid w:val="002300CA"/>
    <w:rsid w:val="002354C4"/>
    <w:rsid w:val="0024671D"/>
    <w:rsid w:val="002547C9"/>
    <w:rsid w:val="00257A05"/>
    <w:rsid w:val="00261307"/>
    <w:rsid w:val="00262042"/>
    <w:rsid w:val="00265921"/>
    <w:rsid w:val="00266197"/>
    <w:rsid w:val="0027085F"/>
    <w:rsid w:val="00275617"/>
    <w:rsid w:val="0029197F"/>
    <w:rsid w:val="00291FB1"/>
    <w:rsid w:val="002937AB"/>
    <w:rsid w:val="002970F6"/>
    <w:rsid w:val="002A13D5"/>
    <w:rsid w:val="002A19E7"/>
    <w:rsid w:val="002B3503"/>
    <w:rsid w:val="002B3C9B"/>
    <w:rsid w:val="002B3F9D"/>
    <w:rsid w:val="002B523D"/>
    <w:rsid w:val="002B7124"/>
    <w:rsid w:val="002C13F0"/>
    <w:rsid w:val="002C339D"/>
    <w:rsid w:val="002C3CB8"/>
    <w:rsid w:val="002C612E"/>
    <w:rsid w:val="002D0C4A"/>
    <w:rsid w:val="002D1ED4"/>
    <w:rsid w:val="002D31B1"/>
    <w:rsid w:val="002D4EB9"/>
    <w:rsid w:val="002E1595"/>
    <w:rsid w:val="002E7B45"/>
    <w:rsid w:val="002F0450"/>
    <w:rsid w:val="002F0B2F"/>
    <w:rsid w:val="002F25A0"/>
    <w:rsid w:val="002F700F"/>
    <w:rsid w:val="00310F33"/>
    <w:rsid w:val="00312A06"/>
    <w:rsid w:val="00313862"/>
    <w:rsid w:val="00314B54"/>
    <w:rsid w:val="003152EF"/>
    <w:rsid w:val="00322AF0"/>
    <w:rsid w:val="00323EF4"/>
    <w:rsid w:val="00325686"/>
    <w:rsid w:val="00331F59"/>
    <w:rsid w:val="0033567B"/>
    <w:rsid w:val="00344382"/>
    <w:rsid w:val="00354C09"/>
    <w:rsid w:val="00356B95"/>
    <w:rsid w:val="0036473E"/>
    <w:rsid w:val="0036510E"/>
    <w:rsid w:val="00365405"/>
    <w:rsid w:val="00372709"/>
    <w:rsid w:val="00376E70"/>
    <w:rsid w:val="00383CA9"/>
    <w:rsid w:val="00385E67"/>
    <w:rsid w:val="003A1ED2"/>
    <w:rsid w:val="003B05E9"/>
    <w:rsid w:val="003B3A28"/>
    <w:rsid w:val="003B3D95"/>
    <w:rsid w:val="003C26E6"/>
    <w:rsid w:val="003C2995"/>
    <w:rsid w:val="003D3747"/>
    <w:rsid w:val="003D7A07"/>
    <w:rsid w:val="003E46AE"/>
    <w:rsid w:val="003E69EE"/>
    <w:rsid w:val="003F198D"/>
    <w:rsid w:val="003F1BC6"/>
    <w:rsid w:val="003F265A"/>
    <w:rsid w:val="003F2DBC"/>
    <w:rsid w:val="003F5956"/>
    <w:rsid w:val="0040703F"/>
    <w:rsid w:val="00407FE9"/>
    <w:rsid w:val="00411AFE"/>
    <w:rsid w:val="004157F1"/>
    <w:rsid w:val="00421050"/>
    <w:rsid w:val="00421123"/>
    <w:rsid w:val="0042455D"/>
    <w:rsid w:val="00424EA6"/>
    <w:rsid w:val="00432A99"/>
    <w:rsid w:val="00435C0A"/>
    <w:rsid w:val="00450421"/>
    <w:rsid w:val="00454D6B"/>
    <w:rsid w:val="00466900"/>
    <w:rsid w:val="00466F85"/>
    <w:rsid w:val="004729AA"/>
    <w:rsid w:val="00480F2C"/>
    <w:rsid w:val="00484E83"/>
    <w:rsid w:val="00491D76"/>
    <w:rsid w:val="00493497"/>
    <w:rsid w:val="004A0655"/>
    <w:rsid w:val="004A0BC2"/>
    <w:rsid w:val="004A19E8"/>
    <w:rsid w:val="004A31FB"/>
    <w:rsid w:val="004A6644"/>
    <w:rsid w:val="004A700E"/>
    <w:rsid w:val="004B0399"/>
    <w:rsid w:val="004B2705"/>
    <w:rsid w:val="004B447B"/>
    <w:rsid w:val="004B63C3"/>
    <w:rsid w:val="004D0710"/>
    <w:rsid w:val="004D57CB"/>
    <w:rsid w:val="004E0D1F"/>
    <w:rsid w:val="004E21E8"/>
    <w:rsid w:val="004E7387"/>
    <w:rsid w:val="004F2CE1"/>
    <w:rsid w:val="004F41A9"/>
    <w:rsid w:val="004F49F8"/>
    <w:rsid w:val="00501255"/>
    <w:rsid w:val="00501655"/>
    <w:rsid w:val="0050502E"/>
    <w:rsid w:val="00505165"/>
    <w:rsid w:val="0050647F"/>
    <w:rsid w:val="00520704"/>
    <w:rsid w:val="005259DF"/>
    <w:rsid w:val="00530A8E"/>
    <w:rsid w:val="00530E5A"/>
    <w:rsid w:val="0054136D"/>
    <w:rsid w:val="00541FBF"/>
    <w:rsid w:val="0054271D"/>
    <w:rsid w:val="00542720"/>
    <w:rsid w:val="00544231"/>
    <w:rsid w:val="00552411"/>
    <w:rsid w:val="0055557D"/>
    <w:rsid w:val="00575A20"/>
    <w:rsid w:val="0057617C"/>
    <w:rsid w:val="005808FD"/>
    <w:rsid w:val="0058678B"/>
    <w:rsid w:val="00586A7D"/>
    <w:rsid w:val="00596EB5"/>
    <w:rsid w:val="005A4015"/>
    <w:rsid w:val="005A5634"/>
    <w:rsid w:val="005A6FFF"/>
    <w:rsid w:val="005B03B3"/>
    <w:rsid w:val="005B40D0"/>
    <w:rsid w:val="005B7B80"/>
    <w:rsid w:val="005C1B19"/>
    <w:rsid w:val="005C6853"/>
    <w:rsid w:val="005C7AC8"/>
    <w:rsid w:val="005D0F72"/>
    <w:rsid w:val="005E1D5A"/>
    <w:rsid w:val="005E265D"/>
    <w:rsid w:val="005E5820"/>
    <w:rsid w:val="005E60EA"/>
    <w:rsid w:val="005F321C"/>
    <w:rsid w:val="005F3942"/>
    <w:rsid w:val="005F765E"/>
    <w:rsid w:val="00604C84"/>
    <w:rsid w:val="00604D92"/>
    <w:rsid w:val="00610755"/>
    <w:rsid w:val="00610DD6"/>
    <w:rsid w:val="00614651"/>
    <w:rsid w:val="00614E31"/>
    <w:rsid w:val="00616A93"/>
    <w:rsid w:val="006222C6"/>
    <w:rsid w:val="006229F1"/>
    <w:rsid w:val="00626249"/>
    <w:rsid w:val="00626E94"/>
    <w:rsid w:val="00633F69"/>
    <w:rsid w:val="006425BA"/>
    <w:rsid w:val="00647B79"/>
    <w:rsid w:val="006539F3"/>
    <w:rsid w:val="006576C9"/>
    <w:rsid w:val="0067155D"/>
    <w:rsid w:val="00687760"/>
    <w:rsid w:val="0069415F"/>
    <w:rsid w:val="00696A75"/>
    <w:rsid w:val="006B3E9D"/>
    <w:rsid w:val="006B5172"/>
    <w:rsid w:val="006C75B1"/>
    <w:rsid w:val="006D369A"/>
    <w:rsid w:val="006E2C6D"/>
    <w:rsid w:val="006E410B"/>
    <w:rsid w:val="006F2669"/>
    <w:rsid w:val="006F6FDB"/>
    <w:rsid w:val="006F7B1F"/>
    <w:rsid w:val="00711A1C"/>
    <w:rsid w:val="0071336D"/>
    <w:rsid w:val="007151B3"/>
    <w:rsid w:val="00731B09"/>
    <w:rsid w:val="00732B12"/>
    <w:rsid w:val="007418CD"/>
    <w:rsid w:val="0074298A"/>
    <w:rsid w:val="0074418D"/>
    <w:rsid w:val="00753AE2"/>
    <w:rsid w:val="00762E6D"/>
    <w:rsid w:val="007650A2"/>
    <w:rsid w:val="0076705A"/>
    <w:rsid w:val="0077497E"/>
    <w:rsid w:val="00775B73"/>
    <w:rsid w:val="00776F43"/>
    <w:rsid w:val="00787D4F"/>
    <w:rsid w:val="00793437"/>
    <w:rsid w:val="0079348E"/>
    <w:rsid w:val="00796758"/>
    <w:rsid w:val="007A1D26"/>
    <w:rsid w:val="007A627E"/>
    <w:rsid w:val="007A71AC"/>
    <w:rsid w:val="007B0DA1"/>
    <w:rsid w:val="007B280E"/>
    <w:rsid w:val="007B50FE"/>
    <w:rsid w:val="007B7493"/>
    <w:rsid w:val="007C3DF1"/>
    <w:rsid w:val="007C49F3"/>
    <w:rsid w:val="007D0DBB"/>
    <w:rsid w:val="007D36B2"/>
    <w:rsid w:val="007F09F1"/>
    <w:rsid w:val="007F417C"/>
    <w:rsid w:val="008022A8"/>
    <w:rsid w:val="0080374D"/>
    <w:rsid w:val="00804D7E"/>
    <w:rsid w:val="008063D5"/>
    <w:rsid w:val="00811CA6"/>
    <w:rsid w:val="00815A6A"/>
    <w:rsid w:val="00816710"/>
    <w:rsid w:val="00816EDC"/>
    <w:rsid w:val="00816F96"/>
    <w:rsid w:val="00816FE7"/>
    <w:rsid w:val="008225F9"/>
    <w:rsid w:val="00822EC4"/>
    <w:rsid w:val="00823318"/>
    <w:rsid w:val="00826A6F"/>
    <w:rsid w:val="0083074B"/>
    <w:rsid w:val="008333BC"/>
    <w:rsid w:val="00835253"/>
    <w:rsid w:val="00837796"/>
    <w:rsid w:val="00840F92"/>
    <w:rsid w:val="00844E27"/>
    <w:rsid w:val="008518BE"/>
    <w:rsid w:val="008571B4"/>
    <w:rsid w:val="008572FB"/>
    <w:rsid w:val="00861379"/>
    <w:rsid w:val="008625CC"/>
    <w:rsid w:val="00865666"/>
    <w:rsid w:val="00865AC2"/>
    <w:rsid w:val="0087069F"/>
    <w:rsid w:val="00872517"/>
    <w:rsid w:val="00876F9A"/>
    <w:rsid w:val="00880855"/>
    <w:rsid w:val="00882485"/>
    <w:rsid w:val="008828F2"/>
    <w:rsid w:val="00891813"/>
    <w:rsid w:val="008936DB"/>
    <w:rsid w:val="00893B5D"/>
    <w:rsid w:val="0089719C"/>
    <w:rsid w:val="008A6311"/>
    <w:rsid w:val="008B7BF2"/>
    <w:rsid w:val="008C3523"/>
    <w:rsid w:val="008C79BB"/>
    <w:rsid w:val="008D501B"/>
    <w:rsid w:val="008E0F01"/>
    <w:rsid w:val="008E2C73"/>
    <w:rsid w:val="008E5422"/>
    <w:rsid w:val="008E791D"/>
    <w:rsid w:val="008F3A5E"/>
    <w:rsid w:val="008F591B"/>
    <w:rsid w:val="008F6BE0"/>
    <w:rsid w:val="0090170F"/>
    <w:rsid w:val="00901EEB"/>
    <w:rsid w:val="009106EE"/>
    <w:rsid w:val="00911489"/>
    <w:rsid w:val="00912540"/>
    <w:rsid w:val="00914469"/>
    <w:rsid w:val="00914A02"/>
    <w:rsid w:val="0092727F"/>
    <w:rsid w:val="0093291C"/>
    <w:rsid w:val="00932E8E"/>
    <w:rsid w:val="0093581A"/>
    <w:rsid w:val="00940692"/>
    <w:rsid w:val="009418B8"/>
    <w:rsid w:val="0094209F"/>
    <w:rsid w:val="00943C33"/>
    <w:rsid w:val="00951472"/>
    <w:rsid w:val="00953EAA"/>
    <w:rsid w:val="0097002C"/>
    <w:rsid w:val="00971251"/>
    <w:rsid w:val="00972410"/>
    <w:rsid w:val="009738E2"/>
    <w:rsid w:val="009759EC"/>
    <w:rsid w:val="00981517"/>
    <w:rsid w:val="00990536"/>
    <w:rsid w:val="00997136"/>
    <w:rsid w:val="00997286"/>
    <w:rsid w:val="009A23D8"/>
    <w:rsid w:val="009A275B"/>
    <w:rsid w:val="009A451D"/>
    <w:rsid w:val="009B1A6D"/>
    <w:rsid w:val="009B28BA"/>
    <w:rsid w:val="009B3EDF"/>
    <w:rsid w:val="009C3CA0"/>
    <w:rsid w:val="009C5A5C"/>
    <w:rsid w:val="009C7F76"/>
    <w:rsid w:val="009D143C"/>
    <w:rsid w:val="009D2F52"/>
    <w:rsid w:val="009D6AC3"/>
    <w:rsid w:val="009D6EC5"/>
    <w:rsid w:val="009E37B7"/>
    <w:rsid w:val="009E62CC"/>
    <w:rsid w:val="00A04B1F"/>
    <w:rsid w:val="00A06D2B"/>
    <w:rsid w:val="00A11D43"/>
    <w:rsid w:val="00A13108"/>
    <w:rsid w:val="00A15CAF"/>
    <w:rsid w:val="00A23062"/>
    <w:rsid w:val="00A24FEB"/>
    <w:rsid w:val="00A33618"/>
    <w:rsid w:val="00A36913"/>
    <w:rsid w:val="00A3731C"/>
    <w:rsid w:val="00A404BB"/>
    <w:rsid w:val="00A44B7D"/>
    <w:rsid w:val="00A4578A"/>
    <w:rsid w:val="00A511CF"/>
    <w:rsid w:val="00A512D2"/>
    <w:rsid w:val="00A57B11"/>
    <w:rsid w:val="00A623A1"/>
    <w:rsid w:val="00A65B35"/>
    <w:rsid w:val="00A74CAA"/>
    <w:rsid w:val="00A75DED"/>
    <w:rsid w:val="00A8038E"/>
    <w:rsid w:val="00AA4850"/>
    <w:rsid w:val="00AB1655"/>
    <w:rsid w:val="00AB3CC6"/>
    <w:rsid w:val="00AB5D30"/>
    <w:rsid w:val="00AB7C28"/>
    <w:rsid w:val="00AC2857"/>
    <w:rsid w:val="00AC5E41"/>
    <w:rsid w:val="00AD29D8"/>
    <w:rsid w:val="00AD638A"/>
    <w:rsid w:val="00AE2224"/>
    <w:rsid w:val="00AE72D8"/>
    <w:rsid w:val="00AF1DB5"/>
    <w:rsid w:val="00AF3336"/>
    <w:rsid w:val="00AF6DC0"/>
    <w:rsid w:val="00AF76CF"/>
    <w:rsid w:val="00B04E6D"/>
    <w:rsid w:val="00B05816"/>
    <w:rsid w:val="00B13412"/>
    <w:rsid w:val="00B227A3"/>
    <w:rsid w:val="00B243FA"/>
    <w:rsid w:val="00B308CB"/>
    <w:rsid w:val="00B3433E"/>
    <w:rsid w:val="00B3757F"/>
    <w:rsid w:val="00B37654"/>
    <w:rsid w:val="00B414E8"/>
    <w:rsid w:val="00B43185"/>
    <w:rsid w:val="00B46A44"/>
    <w:rsid w:val="00B57595"/>
    <w:rsid w:val="00B6627B"/>
    <w:rsid w:val="00B66AD1"/>
    <w:rsid w:val="00B670AF"/>
    <w:rsid w:val="00B77A00"/>
    <w:rsid w:val="00B912A3"/>
    <w:rsid w:val="00BA4ADD"/>
    <w:rsid w:val="00BA6046"/>
    <w:rsid w:val="00BB651A"/>
    <w:rsid w:val="00BC1D90"/>
    <w:rsid w:val="00BC4888"/>
    <w:rsid w:val="00BC712B"/>
    <w:rsid w:val="00BD119D"/>
    <w:rsid w:val="00BD46F5"/>
    <w:rsid w:val="00BD4D5E"/>
    <w:rsid w:val="00BD5A04"/>
    <w:rsid w:val="00BE6CA3"/>
    <w:rsid w:val="00C052EF"/>
    <w:rsid w:val="00C07F8B"/>
    <w:rsid w:val="00C137FE"/>
    <w:rsid w:val="00C1588B"/>
    <w:rsid w:val="00C20EAB"/>
    <w:rsid w:val="00C24C0A"/>
    <w:rsid w:val="00C272FD"/>
    <w:rsid w:val="00C34215"/>
    <w:rsid w:val="00C408DC"/>
    <w:rsid w:val="00C4282C"/>
    <w:rsid w:val="00C555EF"/>
    <w:rsid w:val="00C56DEB"/>
    <w:rsid w:val="00C613EC"/>
    <w:rsid w:val="00C66867"/>
    <w:rsid w:val="00C72495"/>
    <w:rsid w:val="00C767D8"/>
    <w:rsid w:val="00C77794"/>
    <w:rsid w:val="00C82CDA"/>
    <w:rsid w:val="00C839BB"/>
    <w:rsid w:val="00C84EAB"/>
    <w:rsid w:val="00C850FB"/>
    <w:rsid w:val="00C86557"/>
    <w:rsid w:val="00C87ED3"/>
    <w:rsid w:val="00C90D52"/>
    <w:rsid w:val="00C9117C"/>
    <w:rsid w:val="00C91C4B"/>
    <w:rsid w:val="00C93A8B"/>
    <w:rsid w:val="00C9664C"/>
    <w:rsid w:val="00CA1CC5"/>
    <w:rsid w:val="00CA497E"/>
    <w:rsid w:val="00CC4A92"/>
    <w:rsid w:val="00CE06D8"/>
    <w:rsid w:val="00CE1B8A"/>
    <w:rsid w:val="00CE37DE"/>
    <w:rsid w:val="00CF1045"/>
    <w:rsid w:val="00D05FEE"/>
    <w:rsid w:val="00D12EB2"/>
    <w:rsid w:val="00D212A8"/>
    <w:rsid w:val="00D21D10"/>
    <w:rsid w:val="00D36E98"/>
    <w:rsid w:val="00D451AC"/>
    <w:rsid w:val="00D45341"/>
    <w:rsid w:val="00D51D61"/>
    <w:rsid w:val="00D5234F"/>
    <w:rsid w:val="00D55BD3"/>
    <w:rsid w:val="00D67F6F"/>
    <w:rsid w:val="00D7413A"/>
    <w:rsid w:val="00D80C97"/>
    <w:rsid w:val="00D8225E"/>
    <w:rsid w:val="00D82D7D"/>
    <w:rsid w:val="00D832D8"/>
    <w:rsid w:val="00D86ACD"/>
    <w:rsid w:val="00D91E38"/>
    <w:rsid w:val="00DA2497"/>
    <w:rsid w:val="00DA260A"/>
    <w:rsid w:val="00DA7857"/>
    <w:rsid w:val="00DB412C"/>
    <w:rsid w:val="00DB7A54"/>
    <w:rsid w:val="00DC7EB0"/>
    <w:rsid w:val="00DD34C2"/>
    <w:rsid w:val="00DD64DC"/>
    <w:rsid w:val="00DE1FAE"/>
    <w:rsid w:val="00DE3F2A"/>
    <w:rsid w:val="00DE54AE"/>
    <w:rsid w:val="00DE5534"/>
    <w:rsid w:val="00DE717D"/>
    <w:rsid w:val="00DE7B76"/>
    <w:rsid w:val="00DF32D5"/>
    <w:rsid w:val="00DF560B"/>
    <w:rsid w:val="00DF602B"/>
    <w:rsid w:val="00DF68B4"/>
    <w:rsid w:val="00DF73B1"/>
    <w:rsid w:val="00E13BF5"/>
    <w:rsid w:val="00E14AD7"/>
    <w:rsid w:val="00E20042"/>
    <w:rsid w:val="00E23D53"/>
    <w:rsid w:val="00E23E71"/>
    <w:rsid w:val="00E256DB"/>
    <w:rsid w:val="00E3431F"/>
    <w:rsid w:val="00E34684"/>
    <w:rsid w:val="00E34E83"/>
    <w:rsid w:val="00E362BB"/>
    <w:rsid w:val="00E40FC8"/>
    <w:rsid w:val="00E627C5"/>
    <w:rsid w:val="00E66389"/>
    <w:rsid w:val="00E67875"/>
    <w:rsid w:val="00E72B07"/>
    <w:rsid w:val="00E85546"/>
    <w:rsid w:val="00E872C6"/>
    <w:rsid w:val="00EA1170"/>
    <w:rsid w:val="00EA2C77"/>
    <w:rsid w:val="00EB02B1"/>
    <w:rsid w:val="00EB04DB"/>
    <w:rsid w:val="00EB068D"/>
    <w:rsid w:val="00EB7C45"/>
    <w:rsid w:val="00EC26B5"/>
    <w:rsid w:val="00ED4D30"/>
    <w:rsid w:val="00ED5301"/>
    <w:rsid w:val="00EE0E4C"/>
    <w:rsid w:val="00EE1305"/>
    <w:rsid w:val="00EE65CD"/>
    <w:rsid w:val="00EF3BEC"/>
    <w:rsid w:val="00EF684A"/>
    <w:rsid w:val="00F00007"/>
    <w:rsid w:val="00F06C29"/>
    <w:rsid w:val="00F076F3"/>
    <w:rsid w:val="00F079B9"/>
    <w:rsid w:val="00F07F7B"/>
    <w:rsid w:val="00F104FD"/>
    <w:rsid w:val="00F12035"/>
    <w:rsid w:val="00F123CA"/>
    <w:rsid w:val="00F2044C"/>
    <w:rsid w:val="00F22738"/>
    <w:rsid w:val="00F2622F"/>
    <w:rsid w:val="00F31743"/>
    <w:rsid w:val="00F4489A"/>
    <w:rsid w:val="00F5162A"/>
    <w:rsid w:val="00F518C6"/>
    <w:rsid w:val="00F529AD"/>
    <w:rsid w:val="00F56656"/>
    <w:rsid w:val="00F579BE"/>
    <w:rsid w:val="00F61343"/>
    <w:rsid w:val="00F75E2F"/>
    <w:rsid w:val="00F82A4F"/>
    <w:rsid w:val="00F82CF4"/>
    <w:rsid w:val="00F839F5"/>
    <w:rsid w:val="00F846CA"/>
    <w:rsid w:val="00F877FE"/>
    <w:rsid w:val="00F91A66"/>
    <w:rsid w:val="00F979FE"/>
    <w:rsid w:val="00FA0BB1"/>
    <w:rsid w:val="00FA4B4D"/>
    <w:rsid w:val="00FA5ACC"/>
    <w:rsid w:val="00FB0E6D"/>
    <w:rsid w:val="00FC12D6"/>
    <w:rsid w:val="00FD2DA0"/>
    <w:rsid w:val="00FD4346"/>
    <w:rsid w:val="00FE13D7"/>
    <w:rsid w:val="00FE64E9"/>
    <w:rsid w:val="00FF1266"/>
    <w:rsid w:val="00FF4E8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31937,#ac004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Citroen" w:hAnsi="Citroe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Titreducommunique">
    <w:name w:val="Titre du communique"/>
    <w:basedOn w:val="Normal"/>
    <w:pPr>
      <w:spacing w:before="100" w:after="340" w:line="400" w:lineRule="exact"/>
    </w:pPr>
    <w:rPr>
      <w:sz w:val="30"/>
    </w:rPr>
  </w:style>
  <w:style w:type="paragraph" w:customStyle="1" w:styleId="Bodycopy">
    <w:name w:val="Body copy"/>
    <w:basedOn w:val="Normal"/>
    <w:pPr>
      <w:spacing w:after="160" w:line="280" w:lineRule="exact"/>
      <w:jc w:val="both"/>
    </w:pPr>
    <w:rPr>
      <w:rFonts w:ascii="Citroen Light" w:hAnsi="Citroen Light"/>
    </w:rPr>
  </w:style>
  <w:style w:type="paragraph" w:customStyle="1" w:styleId="Sous-titreducommunique">
    <w:name w:val="Sous-titre du communique"/>
    <w:basedOn w:val="Bodycopy"/>
    <w:pPr>
      <w:spacing w:before="400"/>
      <w:jc w:val="left"/>
    </w:pPr>
    <w:rPr>
      <w:rFonts w:ascii="Citroen" w:hAnsi="Citroen"/>
    </w:rPr>
  </w:style>
  <w:style w:type="paragraph" w:customStyle="1" w:styleId="Textebold">
    <w:name w:val="Texte bold"/>
    <w:basedOn w:val="Bodycopy"/>
    <w:rPr>
      <w:rFonts w:ascii="Citroen" w:hAnsi="Citroen"/>
    </w:rPr>
  </w:style>
  <w:style w:type="paragraph" w:styleId="BalloonText">
    <w:name w:val="Balloon Text"/>
    <w:basedOn w:val="Normal"/>
    <w:semiHidden/>
    <w:rsid w:val="003F5956"/>
    <w:rPr>
      <w:rFonts w:ascii="Tahoma" w:hAnsi="Tahoma" w:cs="Tahoma"/>
      <w:sz w:val="16"/>
      <w:szCs w:val="16"/>
    </w:rPr>
  </w:style>
  <w:style w:type="character" w:styleId="Hyperlink">
    <w:name w:val="Hyperlink"/>
    <w:rsid w:val="00046118"/>
    <w:rPr>
      <w:color w:val="0000FF"/>
      <w:u w:val="single"/>
    </w:rPr>
  </w:style>
  <w:style w:type="paragraph" w:customStyle="1" w:styleId="Default">
    <w:name w:val="Default"/>
    <w:rsid w:val="004E21E8"/>
    <w:pPr>
      <w:autoSpaceDE w:val="0"/>
      <w:autoSpaceDN w:val="0"/>
      <w:adjustRightInd w:val="0"/>
    </w:pPr>
    <w:rPr>
      <w:rFonts w:ascii="Citroen" w:hAnsi="Citroen" w:cs="Citroen"/>
      <w:color w:val="000000"/>
      <w:sz w:val="24"/>
      <w:szCs w:val="24"/>
    </w:rPr>
  </w:style>
  <w:style w:type="paragraph" w:customStyle="1" w:styleId="Textedesaisie">
    <w:name w:val="Texte de saisie"/>
    <w:basedOn w:val="Normal"/>
    <w:rsid w:val="00411AFE"/>
    <w:pPr>
      <w:spacing w:after="160" w:line="240" w:lineRule="exact"/>
      <w:jc w:val="both"/>
    </w:pPr>
    <w:rPr>
      <w:rFonts w:ascii="Citroen Light" w:hAnsi="Citroen Light"/>
      <w:color w:val="807F83"/>
      <w:lang w:val="fr-FR"/>
    </w:rPr>
  </w:style>
  <w:style w:type="character" w:customStyle="1" w:styleId="FooterChar">
    <w:name w:val="Footer Char"/>
    <w:basedOn w:val="DefaultParagraphFont"/>
    <w:link w:val="Footer"/>
    <w:uiPriority w:val="99"/>
    <w:rsid w:val="00117CDC"/>
    <w:rPr>
      <w:rFonts w:ascii="Citroen" w:hAnsi="Citroen"/>
      <w:sz w:val="24"/>
      <w:szCs w:val="24"/>
      <w:lang w:val="en-GB" w:eastAsia="en-US"/>
    </w:rPr>
  </w:style>
  <w:style w:type="paragraph" w:styleId="ListParagraph">
    <w:name w:val="List Paragraph"/>
    <w:basedOn w:val="Normal"/>
    <w:uiPriority w:val="34"/>
    <w:qFormat/>
    <w:rsid w:val="008022A8"/>
    <w:pPr>
      <w:ind w:left="720"/>
      <w:contextualSpacing/>
    </w:pPr>
  </w:style>
  <w:style w:type="paragraph" w:styleId="PlainText">
    <w:name w:val="Plain Text"/>
    <w:basedOn w:val="Normal"/>
    <w:link w:val="PlainTextChar"/>
    <w:uiPriority w:val="99"/>
    <w:unhideWhenUsed/>
    <w:rsid w:val="00BD46F5"/>
    <w:pPr>
      <w:spacing w:line="240" w:lineRule="auto"/>
    </w:pPr>
    <w:rPr>
      <w:rFonts w:ascii="Calibri" w:eastAsiaTheme="minorHAnsi" w:hAnsi="Calibri"/>
      <w:sz w:val="22"/>
      <w:szCs w:val="22"/>
      <w:lang w:val="fr-FR"/>
    </w:rPr>
  </w:style>
  <w:style w:type="character" w:customStyle="1" w:styleId="PlainTextChar">
    <w:name w:val="Plain Text Char"/>
    <w:basedOn w:val="DefaultParagraphFont"/>
    <w:link w:val="PlainText"/>
    <w:uiPriority w:val="99"/>
    <w:rsid w:val="00BD46F5"/>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Citroen" w:hAnsi="Citroe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Titreducommunique">
    <w:name w:val="Titre du communique"/>
    <w:basedOn w:val="Normal"/>
    <w:pPr>
      <w:spacing w:before="100" w:after="340" w:line="400" w:lineRule="exact"/>
    </w:pPr>
    <w:rPr>
      <w:sz w:val="30"/>
    </w:rPr>
  </w:style>
  <w:style w:type="paragraph" w:customStyle="1" w:styleId="Bodycopy">
    <w:name w:val="Body copy"/>
    <w:basedOn w:val="Normal"/>
    <w:pPr>
      <w:spacing w:after="160" w:line="280" w:lineRule="exact"/>
      <w:jc w:val="both"/>
    </w:pPr>
    <w:rPr>
      <w:rFonts w:ascii="Citroen Light" w:hAnsi="Citroen Light"/>
    </w:rPr>
  </w:style>
  <w:style w:type="paragraph" w:customStyle="1" w:styleId="Sous-titreducommunique">
    <w:name w:val="Sous-titre du communique"/>
    <w:basedOn w:val="Bodycopy"/>
    <w:pPr>
      <w:spacing w:before="400"/>
      <w:jc w:val="left"/>
    </w:pPr>
    <w:rPr>
      <w:rFonts w:ascii="Citroen" w:hAnsi="Citroen"/>
    </w:rPr>
  </w:style>
  <w:style w:type="paragraph" w:customStyle="1" w:styleId="Textebold">
    <w:name w:val="Texte bold"/>
    <w:basedOn w:val="Bodycopy"/>
    <w:rPr>
      <w:rFonts w:ascii="Citroen" w:hAnsi="Citroen"/>
    </w:rPr>
  </w:style>
  <w:style w:type="paragraph" w:styleId="BalloonText">
    <w:name w:val="Balloon Text"/>
    <w:basedOn w:val="Normal"/>
    <w:semiHidden/>
    <w:rsid w:val="003F5956"/>
    <w:rPr>
      <w:rFonts w:ascii="Tahoma" w:hAnsi="Tahoma" w:cs="Tahoma"/>
      <w:sz w:val="16"/>
      <w:szCs w:val="16"/>
    </w:rPr>
  </w:style>
  <w:style w:type="character" w:styleId="Hyperlink">
    <w:name w:val="Hyperlink"/>
    <w:rsid w:val="00046118"/>
    <w:rPr>
      <w:color w:val="0000FF"/>
      <w:u w:val="single"/>
    </w:rPr>
  </w:style>
  <w:style w:type="paragraph" w:customStyle="1" w:styleId="Default">
    <w:name w:val="Default"/>
    <w:rsid w:val="004E21E8"/>
    <w:pPr>
      <w:autoSpaceDE w:val="0"/>
      <w:autoSpaceDN w:val="0"/>
      <w:adjustRightInd w:val="0"/>
    </w:pPr>
    <w:rPr>
      <w:rFonts w:ascii="Citroen" w:hAnsi="Citroen" w:cs="Citroen"/>
      <w:color w:val="000000"/>
      <w:sz w:val="24"/>
      <w:szCs w:val="24"/>
    </w:rPr>
  </w:style>
  <w:style w:type="paragraph" w:customStyle="1" w:styleId="Textedesaisie">
    <w:name w:val="Texte de saisie"/>
    <w:basedOn w:val="Normal"/>
    <w:rsid w:val="00411AFE"/>
    <w:pPr>
      <w:spacing w:after="160" w:line="240" w:lineRule="exact"/>
      <w:jc w:val="both"/>
    </w:pPr>
    <w:rPr>
      <w:rFonts w:ascii="Citroen Light" w:hAnsi="Citroen Light"/>
      <w:color w:val="807F83"/>
      <w:lang w:val="fr-FR"/>
    </w:rPr>
  </w:style>
  <w:style w:type="character" w:customStyle="1" w:styleId="FooterChar">
    <w:name w:val="Footer Char"/>
    <w:basedOn w:val="DefaultParagraphFont"/>
    <w:link w:val="Footer"/>
    <w:uiPriority w:val="99"/>
    <w:rsid w:val="00117CDC"/>
    <w:rPr>
      <w:rFonts w:ascii="Citroen" w:hAnsi="Citroen"/>
      <w:sz w:val="24"/>
      <w:szCs w:val="24"/>
      <w:lang w:val="en-GB" w:eastAsia="en-US"/>
    </w:rPr>
  </w:style>
  <w:style w:type="paragraph" w:styleId="ListParagraph">
    <w:name w:val="List Paragraph"/>
    <w:basedOn w:val="Normal"/>
    <w:uiPriority w:val="34"/>
    <w:qFormat/>
    <w:rsid w:val="008022A8"/>
    <w:pPr>
      <w:ind w:left="720"/>
      <w:contextualSpacing/>
    </w:pPr>
  </w:style>
  <w:style w:type="paragraph" w:styleId="PlainText">
    <w:name w:val="Plain Text"/>
    <w:basedOn w:val="Normal"/>
    <w:link w:val="PlainTextChar"/>
    <w:uiPriority w:val="99"/>
    <w:unhideWhenUsed/>
    <w:rsid w:val="00BD46F5"/>
    <w:pPr>
      <w:spacing w:line="240" w:lineRule="auto"/>
    </w:pPr>
    <w:rPr>
      <w:rFonts w:ascii="Calibri" w:eastAsiaTheme="minorHAnsi" w:hAnsi="Calibri"/>
      <w:sz w:val="22"/>
      <w:szCs w:val="22"/>
      <w:lang w:val="fr-FR"/>
    </w:rPr>
  </w:style>
  <w:style w:type="character" w:customStyle="1" w:styleId="PlainTextChar">
    <w:name w:val="Plain Text Char"/>
    <w:basedOn w:val="DefaultParagraphFont"/>
    <w:link w:val="PlainText"/>
    <w:uiPriority w:val="99"/>
    <w:rsid w:val="00BD46F5"/>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7691">
      <w:bodyDiv w:val="1"/>
      <w:marLeft w:val="0"/>
      <w:marRight w:val="0"/>
      <w:marTop w:val="0"/>
      <w:marBottom w:val="0"/>
      <w:divBdr>
        <w:top w:val="none" w:sz="0" w:space="0" w:color="auto"/>
        <w:left w:val="none" w:sz="0" w:space="0" w:color="auto"/>
        <w:bottom w:val="none" w:sz="0" w:space="0" w:color="auto"/>
        <w:right w:val="none" w:sz="0" w:space="0" w:color="auto"/>
      </w:divBdr>
    </w:div>
    <w:div w:id="206844018">
      <w:bodyDiv w:val="1"/>
      <w:marLeft w:val="0"/>
      <w:marRight w:val="0"/>
      <w:marTop w:val="0"/>
      <w:marBottom w:val="0"/>
      <w:divBdr>
        <w:top w:val="none" w:sz="0" w:space="0" w:color="auto"/>
        <w:left w:val="none" w:sz="0" w:space="0" w:color="auto"/>
        <w:bottom w:val="none" w:sz="0" w:space="0" w:color="auto"/>
        <w:right w:val="none" w:sz="0" w:space="0" w:color="auto"/>
      </w:divBdr>
    </w:div>
    <w:div w:id="254019589">
      <w:bodyDiv w:val="1"/>
      <w:marLeft w:val="0"/>
      <w:marRight w:val="0"/>
      <w:marTop w:val="0"/>
      <w:marBottom w:val="0"/>
      <w:divBdr>
        <w:top w:val="none" w:sz="0" w:space="0" w:color="auto"/>
        <w:left w:val="none" w:sz="0" w:space="0" w:color="auto"/>
        <w:bottom w:val="none" w:sz="0" w:space="0" w:color="auto"/>
        <w:right w:val="none" w:sz="0" w:space="0" w:color="auto"/>
      </w:divBdr>
    </w:div>
    <w:div w:id="475877146">
      <w:bodyDiv w:val="1"/>
      <w:marLeft w:val="0"/>
      <w:marRight w:val="0"/>
      <w:marTop w:val="0"/>
      <w:marBottom w:val="0"/>
      <w:divBdr>
        <w:top w:val="none" w:sz="0" w:space="0" w:color="auto"/>
        <w:left w:val="none" w:sz="0" w:space="0" w:color="auto"/>
        <w:bottom w:val="none" w:sz="0" w:space="0" w:color="auto"/>
        <w:right w:val="none" w:sz="0" w:space="0" w:color="auto"/>
      </w:divBdr>
    </w:div>
    <w:div w:id="544950125">
      <w:bodyDiv w:val="1"/>
      <w:marLeft w:val="0"/>
      <w:marRight w:val="0"/>
      <w:marTop w:val="0"/>
      <w:marBottom w:val="0"/>
      <w:divBdr>
        <w:top w:val="none" w:sz="0" w:space="0" w:color="auto"/>
        <w:left w:val="none" w:sz="0" w:space="0" w:color="auto"/>
        <w:bottom w:val="none" w:sz="0" w:space="0" w:color="auto"/>
        <w:right w:val="none" w:sz="0" w:space="0" w:color="auto"/>
      </w:divBdr>
    </w:div>
    <w:div w:id="895042840">
      <w:bodyDiv w:val="1"/>
      <w:marLeft w:val="0"/>
      <w:marRight w:val="0"/>
      <w:marTop w:val="0"/>
      <w:marBottom w:val="0"/>
      <w:divBdr>
        <w:top w:val="none" w:sz="0" w:space="0" w:color="auto"/>
        <w:left w:val="none" w:sz="0" w:space="0" w:color="auto"/>
        <w:bottom w:val="none" w:sz="0" w:space="0" w:color="auto"/>
        <w:right w:val="none" w:sz="0" w:space="0" w:color="auto"/>
      </w:divBdr>
    </w:div>
    <w:div w:id="945698667">
      <w:bodyDiv w:val="1"/>
      <w:marLeft w:val="0"/>
      <w:marRight w:val="0"/>
      <w:marTop w:val="0"/>
      <w:marBottom w:val="0"/>
      <w:divBdr>
        <w:top w:val="none" w:sz="0" w:space="0" w:color="auto"/>
        <w:left w:val="none" w:sz="0" w:space="0" w:color="auto"/>
        <w:bottom w:val="none" w:sz="0" w:space="0" w:color="auto"/>
        <w:right w:val="none" w:sz="0" w:space="0" w:color="auto"/>
      </w:divBdr>
    </w:div>
    <w:div w:id="1413890970">
      <w:bodyDiv w:val="1"/>
      <w:marLeft w:val="0"/>
      <w:marRight w:val="0"/>
      <w:marTop w:val="0"/>
      <w:marBottom w:val="0"/>
      <w:divBdr>
        <w:top w:val="none" w:sz="0" w:space="0" w:color="auto"/>
        <w:left w:val="none" w:sz="0" w:space="0" w:color="auto"/>
        <w:bottom w:val="none" w:sz="0" w:space="0" w:color="auto"/>
        <w:right w:val="none" w:sz="0" w:space="0" w:color="auto"/>
      </w:divBdr>
    </w:div>
    <w:div w:id="1692141814">
      <w:bodyDiv w:val="1"/>
      <w:marLeft w:val="0"/>
      <w:marRight w:val="0"/>
      <w:marTop w:val="0"/>
      <w:marBottom w:val="0"/>
      <w:divBdr>
        <w:top w:val="none" w:sz="0" w:space="0" w:color="auto"/>
        <w:left w:val="none" w:sz="0" w:space="0" w:color="auto"/>
        <w:bottom w:val="none" w:sz="0" w:space="0" w:color="auto"/>
        <w:right w:val="none" w:sz="0" w:space="0" w:color="auto"/>
      </w:divBdr>
    </w:div>
    <w:div w:id="1698697067">
      <w:bodyDiv w:val="1"/>
      <w:marLeft w:val="0"/>
      <w:marRight w:val="0"/>
      <w:marTop w:val="0"/>
      <w:marBottom w:val="0"/>
      <w:divBdr>
        <w:top w:val="none" w:sz="0" w:space="0" w:color="auto"/>
        <w:left w:val="none" w:sz="0" w:space="0" w:color="auto"/>
        <w:bottom w:val="none" w:sz="0" w:space="0" w:color="auto"/>
        <w:right w:val="none" w:sz="0" w:space="0" w:color="auto"/>
      </w:divBdr>
    </w:div>
    <w:div w:id="21135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na.ericson@citroe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sse.citroe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na.ericson@citroen.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esse.citro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22869\Mes%20Documents\MARQUE%20DS\PRESENTATION\DS-Press%20release%20201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6C7D6-3C76-4D7F-B20E-36EAC259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DS-Press release 2014.dot</Template>
  <TotalTime>1</TotalTime>
  <Pages>3</Pages>
  <Words>1027</Words>
  <Characters>5715</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CITROEN</vt:lpstr>
      <vt:lpstr>CITROEN</vt:lpstr>
    </vt:vector>
  </TitlesOfParts>
  <Company>PSA</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CITROEN</dc:title>
  <dc:creator>u162658</dc:creator>
  <cp:lastModifiedBy>LENA RONNELIUS - U008207</cp:lastModifiedBy>
  <cp:revision>3</cp:revision>
  <cp:lastPrinted>2015-01-21T16:08:00Z</cp:lastPrinted>
  <dcterms:created xsi:type="dcterms:W3CDTF">2015-01-21T16:36:00Z</dcterms:created>
  <dcterms:modified xsi:type="dcterms:W3CDTF">2015-01-21T17:11:00Z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285274440</vt:i4>
  </property>
  <property fmtid="{D5CDD505-2E9C-101B-9397-08002B2CF9AE}" pid="4" name="_EmailSubject">
    <vt:lpwstr>CP "LE DS WORLD PARIS A UN AN !"/ PR "DS WORLD PARIS CELEBRATES FIRST BIRTHDAY!" =&gt; diffusion aujourd'hui 15h</vt:lpwstr>
  </property>
  <property fmtid="{D5CDD505-2E9C-101B-9397-08002B2CF9AE}" pid="5" name="_AuthorEmail">
    <vt:lpwstr>marie.guidolin@mpsa.com</vt:lpwstr>
  </property>
  <property fmtid="{D5CDD505-2E9C-101B-9397-08002B2CF9AE}" pid="6" name="_AuthorEmailDisplayName">
    <vt:lpwstr>MARIE GUIDOLIN - U022869</vt:lpwstr>
  </property>
  <property fmtid="{D5CDD505-2E9C-101B-9397-08002B2CF9AE}" pid="7" name="_ReviewingToolsShownOnce">
    <vt:lpwstr/>
  </property>
</Properties>
</file>