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A02D" w14:textId="77777777" w:rsidR="006B7D05" w:rsidRDefault="00C74DD5" w:rsidP="00C74DD5">
      <w:pPr>
        <w:rPr>
          <w:rFonts w:ascii="Myriad Pro" w:hAnsi="Myriad Pro"/>
          <w:sz w:val="40"/>
          <w:szCs w:val="40"/>
        </w:rPr>
      </w:pPr>
      <w:r w:rsidRPr="00C74DD5">
        <w:rPr>
          <w:rFonts w:ascii="Myriad Pro" w:hAnsi="Myriad Pro"/>
          <w:sz w:val="40"/>
          <w:szCs w:val="40"/>
        </w:rPr>
        <w:t>Brandtornet ny medlem i Studentbostadsföretagen</w:t>
      </w:r>
    </w:p>
    <w:p w14:paraId="183917E6" w14:textId="37241486" w:rsidR="00235000" w:rsidRPr="006B7D05" w:rsidRDefault="006B7D05" w:rsidP="00C74DD5">
      <w:pPr>
        <w:rPr>
          <w:rFonts w:ascii="Myriad Pro" w:hAnsi="Myriad Pro"/>
          <w:sz w:val="40"/>
          <w:szCs w:val="40"/>
        </w:rPr>
      </w:pPr>
      <w:r>
        <w:rPr>
          <w:rFonts w:ascii="Myriad Pro" w:hAnsi="Myriad Pro"/>
          <w:b/>
        </w:rPr>
        <w:t>M</w:t>
      </w:r>
      <w:r w:rsidR="00C74DD5" w:rsidRPr="00995F9F">
        <w:rPr>
          <w:rFonts w:ascii="Myriad Pro" w:hAnsi="Myriad Pro"/>
          <w:b/>
        </w:rPr>
        <w:t xml:space="preserve">öjligheter till erfarenhetsutbyte och nya kunskaper </w:t>
      </w:r>
      <w:r w:rsidR="00235000">
        <w:rPr>
          <w:rFonts w:ascii="Myriad Pro" w:hAnsi="Myriad Pro"/>
          <w:b/>
        </w:rPr>
        <w:t>lockade Brandtornet</w:t>
      </w:r>
      <w:r w:rsidR="00C74DD5" w:rsidRPr="00995F9F">
        <w:rPr>
          <w:rFonts w:ascii="Myriad Pro" w:hAnsi="Myriad Pro"/>
          <w:b/>
        </w:rPr>
        <w:t xml:space="preserve"> </w:t>
      </w:r>
      <w:r w:rsidR="00235000">
        <w:rPr>
          <w:rFonts w:ascii="Myriad Pro" w:hAnsi="Myriad Pro"/>
          <w:b/>
        </w:rPr>
        <w:t xml:space="preserve">till att bli </w:t>
      </w:r>
      <w:r w:rsidR="00C74DD5" w:rsidRPr="00995F9F">
        <w:rPr>
          <w:rFonts w:ascii="Myriad Pro" w:hAnsi="Myriad Pro"/>
          <w:b/>
        </w:rPr>
        <w:t>medlemmar i</w:t>
      </w:r>
      <w:r w:rsidR="00A04C43">
        <w:rPr>
          <w:rFonts w:ascii="Myriad Pro" w:hAnsi="Myriad Pro"/>
          <w:b/>
        </w:rPr>
        <w:t xml:space="preserve"> Studentbostadsföretagen,</w:t>
      </w:r>
      <w:r w:rsidR="00C74DD5" w:rsidRPr="00995F9F">
        <w:rPr>
          <w:rFonts w:ascii="Myriad Pro" w:hAnsi="Myriad Pro"/>
          <w:b/>
        </w:rPr>
        <w:t xml:space="preserve"> landets enda branschorganis</w:t>
      </w:r>
      <w:r w:rsidR="00235000">
        <w:rPr>
          <w:rFonts w:ascii="Myriad Pro" w:hAnsi="Myriad Pro"/>
          <w:b/>
        </w:rPr>
        <w:t>a</w:t>
      </w:r>
      <w:r>
        <w:rPr>
          <w:rFonts w:ascii="Myriad Pro" w:hAnsi="Myriad Pro"/>
          <w:b/>
        </w:rPr>
        <w:t>tion för studentbostadsföretag. Därmed ökar branschorganisationen</w:t>
      </w:r>
      <w:r w:rsidR="00235000">
        <w:rPr>
          <w:rFonts w:ascii="Myriad Pro" w:hAnsi="Myriad Pro"/>
          <w:b/>
        </w:rPr>
        <w:t xml:space="preserve"> sin närvaro på Jönköpings studentbostad</w:t>
      </w:r>
      <w:r w:rsidR="00CD5AD7">
        <w:rPr>
          <w:rFonts w:ascii="Myriad Pro" w:hAnsi="Myriad Pro"/>
          <w:b/>
        </w:rPr>
        <w:t>s</w:t>
      </w:r>
      <w:r w:rsidR="00235000">
        <w:rPr>
          <w:rFonts w:ascii="Myriad Pro" w:hAnsi="Myriad Pro"/>
          <w:b/>
        </w:rPr>
        <w:t xml:space="preserve">marknad. </w:t>
      </w:r>
    </w:p>
    <w:p w14:paraId="4B67D8A3" w14:textId="243725C5" w:rsidR="006B7D05" w:rsidRPr="006B7D05" w:rsidRDefault="00A04C43" w:rsidP="006B7D05">
      <w:pPr>
        <w:pStyle w:val="Liststycke"/>
        <w:numPr>
          <w:ilvl w:val="0"/>
          <w:numId w:val="2"/>
        </w:numPr>
        <w:rPr>
          <w:rFonts w:ascii="Myriad Pro" w:hAnsi="Myriad Pro"/>
        </w:rPr>
      </w:pPr>
      <w:r>
        <w:rPr>
          <w:rFonts w:ascii="Myriad Pro" w:hAnsi="Myriad Pro"/>
        </w:rPr>
        <w:t>Vi hälsar Brandtornet</w:t>
      </w:r>
      <w:r w:rsidR="006B7D05" w:rsidRPr="006B7D05">
        <w:rPr>
          <w:rFonts w:ascii="Myriad Pro" w:hAnsi="Myriad Pro"/>
        </w:rPr>
        <w:t xml:space="preserve"> varmt välkomna och </w:t>
      </w:r>
      <w:r w:rsidR="00C74DD5" w:rsidRPr="006B7D05">
        <w:rPr>
          <w:rFonts w:ascii="Myriad Pro" w:hAnsi="Myriad Pro"/>
        </w:rPr>
        <w:t>hoppas att de kommer dra nytta av allt som ett medlemska</w:t>
      </w:r>
      <w:r w:rsidR="00235000" w:rsidRPr="006B7D05">
        <w:rPr>
          <w:rFonts w:ascii="Myriad Pro" w:hAnsi="Myriad Pro"/>
        </w:rPr>
        <w:t xml:space="preserve">p innebär, </w:t>
      </w:r>
      <w:r w:rsidR="00835F1D">
        <w:rPr>
          <w:rFonts w:ascii="Myriad Pro" w:hAnsi="Myriad Pro"/>
        </w:rPr>
        <w:t xml:space="preserve">säger </w:t>
      </w:r>
      <w:r w:rsidR="00BA5EE6">
        <w:rPr>
          <w:rFonts w:ascii="Myriad Pro" w:hAnsi="Myriad Pro"/>
        </w:rPr>
        <w:t>Eri</w:t>
      </w:r>
      <w:bookmarkStart w:id="0" w:name="_GoBack"/>
      <w:bookmarkEnd w:id="0"/>
      <w:r w:rsidR="00BA5EE6">
        <w:rPr>
          <w:rFonts w:ascii="Myriad Pro" w:hAnsi="Myriad Pro"/>
        </w:rPr>
        <w:t>ca Sjölin, medlemsansvarig på</w:t>
      </w:r>
      <w:r w:rsidR="00835F1D">
        <w:rPr>
          <w:rFonts w:ascii="Myriad Pro" w:hAnsi="Myriad Pro"/>
        </w:rPr>
        <w:t xml:space="preserve"> Studentbostadsföretagen.</w:t>
      </w:r>
      <w:r w:rsidR="00235000" w:rsidRPr="006B7D05">
        <w:rPr>
          <w:rFonts w:ascii="Myriad Pro" w:hAnsi="Myriad Pro"/>
        </w:rPr>
        <w:t xml:space="preserve"> </w:t>
      </w:r>
    </w:p>
    <w:p w14:paraId="0ABC3F20" w14:textId="7165046E" w:rsidR="00C74DD5" w:rsidRPr="006B7D05" w:rsidRDefault="00235000" w:rsidP="00BA5EE6">
      <w:pPr>
        <w:rPr>
          <w:rFonts w:ascii="Myriad Pro" w:hAnsi="Myriad Pro"/>
        </w:rPr>
      </w:pPr>
      <w:r w:rsidRPr="006B7D05">
        <w:rPr>
          <w:rFonts w:ascii="Myriad Pro" w:hAnsi="Myriad Pro"/>
        </w:rPr>
        <w:t>På det planet råder det inga tveksamheter.</w:t>
      </w:r>
      <w:r w:rsidR="00C74DD5" w:rsidRPr="006B7D05">
        <w:rPr>
          <w:rFonts w:ascii="Myriad Pro" w:hAnsi="Myriad Pro"/>
        </w:rPr>
        <w:t xml:space="preserve"> Brandtornet är på det klara </w:t>
      </w:r>
      <w:r w:rsidRPr="006B7D05">
        <w:rPr>
          <w:rFonts w:ascii="Myriad Pro" w:hAnsi="Myriad Pro"/>
        </w:rPr>
        <w:t>med</w:t>
      </w:r>
      <w:r w:rsidR="00C74DD5" w:rsidRPr="006B7D05">
        <w:rPr>
          <w:rFonts w:ascii="Myriad Pro" w:hAnsi="Myriad Pro"/>
        </w:rPr>
        <w:t xml:space="preserve"> va</w:t>
      </w:r>
      <w:r w:rsidR="00E5570D" w:rsidRPr="006B7D05">
        <w:rPr>
          <w:rFonts w:ascii="Myriad Pro" w:hAnsi="Myriad Pro"/>
        </w:rPr>
        <w:t xml:space="preserve">rför de valde att gå med i det nätverk för studentbostäder som branschorganisationen innebär. </w:t>
      </w:r>
    </w:p>
    <w:p w14:paraId="18516E02" w14:textId="403B5B00" w:rsidR="00E5570D" w:rsidRPr="00E5570D" w:rsidRDefault="00C74DD5" w:rsidP="00E5570D">
      <w:pPr>
        <w:pStyle w:val="Liststycke"/>
        <w:numPr>
          <w:ilvl w:val="0"/>
          <w:numId w:val="2"/>
        </w:numPr>
        <w:rPr>
          <w:rFonts w:ascii="Myriad Pro" w:hAnsi="Myriad Pro"/>
        </w:rPr>
      </w:pPr>
      <w:r w:rsidRPr="000C4A6B">
        <w:rPr>
          <w:rFonts w:ascii="Myriad Pro" w:hAnsi="Myriad Pro"/>
        </w:rPr>
        <w:t xml:space="preserve">Vi har bara haft positiva erfarenheter av att jobba med studentbostäder men inser samtidigt att vi säkert kan utveckla vår produkt, därför ser vi fram emot att få utbyta erfarenheter med bostadsföretag från övriga landet och samtidigt inspireras och finna nya möjligheter inom området, säger Joachim </w:t>
      </w:r>
      <w:proofErr w:type="spellStart"/>
      <w:r w:rsidRPr="000C4A6B">
        <w:rPr>
          <w:rFonts w:ascii="Myriad Pro" w:hAnsi="Myriad Pro"/>
        </w:rPr>
        <w:t>Nilforsen</w:t>
      </w:r>
      <w:proofErr w:type="spellEnd"/>
      <w:r w:rsidRPr="000C4A6B">
        <w:rPr>
          <w:rFonts w:ascii="Myriad Pro" w:hAnsi="Myriad Pro"/>
        </w:rPr>
        <w:t xml:space="preserve"> på Brandtornet</w:t>
      </w:r>
    </w:p>
    <w:p w14:paraId="527CEDDB" w14:textId="0008F73E" w:rsidR="00E5570D" w:rsidRPr="00E5570D" w:rsidRDefault="00E5570D" w:rsidP="00E5570D">
      <w:pPr>
        <w:rPr>
          <w:rFonts w:ascii="Myriad Pro" w:hAnsi="Myriad Pro"/>
        </w:rPr>
      </w:pPr>
      <w:r w:rsidRPr="00E5570D">
        <w:rPr>
          <w:rFonts w:ascii="Myriad Pro" w:hAnsi="Myriad Pro"/>
        </w:rPr>
        <w:t>Brandtornet blir Studentbostadsföretagens andra medlemsföretag på orten Jönköping. Därmed ökar närvaron på orten vilket också le</w:t>
      </w:r>
      <w:r w:rsidR="00BA5EE6">
        <w:rPr>
          <w:rFonts w:ascii="Myriad Pro" w:hAnsi="Myriad Pro"/>
        </w:rPr>
        <w:t>der till bättre kunskaper om</w:t>
      </w:r>
      <w:r w:rsidRPr="00E5570D">
        <w:rPr>
          <w:rFonts w:ascii="Myriad Pro" w:hAnsi="Myriad Pro"/>
        </w:rPr>
        <w:t xml:space="preserve"> den lokala marknaden.</w:t>
      </w:r>
    </w:p>
    <w:p w14:paraId="7595CE96" w14:textId="77777777" w:rsidR="001C011B" w:rsidRPr="00C74DD5" w:rsidRDefault="00C74DD5">
      <w:pPr>
        <w:rPr>
          <w:rFonts w:ascii="Myriad Pro" w:hAnsi="Myriad Pro"/>
        </w:rPr>
      </w:pPr>
      <w:r w:rsidRPr="00EB5E36">
        <w:rPr>
          <w:rFonts w:ascii="Myriad Pro" w:hAnsi="Myriad Pro"/>
        </w:rPr>
        <w:t xml:space="preserve">Brandtornet AB är ett privatägt fastighetsbolag </w:t>
      </w:r>
      <w:r>
        <w:rPr>
          <w:rFonts w:ascii="Myriad Pro" w:hAnsi="Myriad Pro"/>
        </w:rPr>
        <w:t>som har funnits sedan 1991, deras</w:t>
      </w:r>
      <w:r w:rsidR="00235000">
        <w:rPr>
          <w:rFonts w:ascii="Myriad Pro" w:hAnsi="Myriad Pro"/>
        </w:rPr>
        <w:t xml:space="preserve"> </w:t>
      </w:r>
      <w:r w:rsidRPr="00EB5E36">
        <w:rPr>
          <w:rFonts w:ascii="Myriad Pro" w:hAnsi="Myriad Pro"/>
        </w:rPr>
        <w:t xml:space="preserve">fastighetsbestånd </w:t>
      </w:r>
      <w:r>
        <w:rPr>
          <w:rFonts w:ascii="Myriad Pro" w:hAnsi="Myriad Pro"/>
        </w:rPr>
        <w:t>finns</w:t>
      </w:r>
      <w:r w:rsidRPr="00EB5E36">
        <w:rPr>
          <w:rFonts w:ascii="Myriad Pro" w:hAnsi="Myriad Pro"/>
        </w:rPr>
        <w:t xml:space="preserve"> i centrala Jönköping </w:t>
      </w:r>
      <w:r>
        <w:rPr>
          <w:rFonts w:ascii="Myriad Pro" w:hAnsi="Myriad Pro"/>
        </w:rPr>
        <w:t>där de bland annat förvaltar runt 250</w:t>
      </w:r>
      <w:r w:rsidR="00235000">
        <w:rPr>
          <w:rFonts w:ascii="Myriad Pro" w:hAnsi="Myriad Pro"/>
        </w:rPr>
        <w:t xml:space="preserve"> </w:t>
      </w:r>
      <w:r w:rsidRPr="00EB5E36">
        <w:rPr>
          <w:rFonts w:ascii="Myriad Pro" w:hAnsi="Myriad Pro"/>
        </w:rPr>
        <w:t>studentbostäder.</w:t>
      </w:r>
    </w:p>
    <w:p w14:paraId="0F23362C" w14:textId="77777777" w:rsidR="003E1A24" w:rsidRPr="003E1A24" w:rsidRDefault="003E1A24">
      <w:pPr>
        <w:rPr>
          <w:rFonts w:ascii="Myriad Pro" w:hAnsi="Myriad Pro"/>
          <w:b/>
        </w:rPr>
      </w:pPr>
    </w:p>
    <w:p w14:paraId="54E1FC31" w14:textId="77777777" w:rsidR="003E1A24" w:rsidRDefault="003E1A24" w:rsidP="003E1A24">
      <w:pPr>
        <w:autoSpaceDE w:val="0"/>
        <w:autoSpaceDN w:val="0"/>
        <w:adjustRightInd w:val="0"/>
        <w:rPr>
          <w:rFonts w:ascii="Myriad Pro" w:hAnsi="Myriad Pro" w:cs="Candara-Italic"/>
          <w:b/>
          <w:iCs/>
          <w:color w:val="000000"/>
          <w:sz w:val="18"/>
          <w:szCs w:val="24"/>
        </w:rPr>
      </w:pPr>
      <w:r>
        <w:rPr>
          <w:rFonts w:ascii="Myriad Pro" w:hAnsi="Myriad Pro" w:cs="Candara-Italic"/>
          <w:b/>
          <w:iCs/>
          <w:color w:val="000000"/>
          <w:sz w:val="18"/>
          <w:szCs w:val="24"/>
        </w:rPr>
        <w:t>För mer information:</w:t>
      </w:r>
    </w:p>
    <w:p w14:paraId="7C94C534" w14:textId="77777777" w:rsidR="003E1A24" w:rsidRPr="003E1A24" w:rsidRDefault="00C74DD5" w:rsidP="003E1A24">
      <w:pPr>
        <w:autoSpaceDE w:val="0"/>
        <w:autoSpaceDN w:val="0"/>
        <w:adjustRightInd w:val="0"/>
        <w:rPr>
          <w:rFonts w:ascii="Myriad Pro" w:hAnsi="Myriad Pro" w:cs="Candara-Italic"/>
          <w:iCs/>
          <w:color w:val="000000"/>
          <w:sz w:val="18"/>
          <w:szCs w:val="24"/>
        </w:rPr>
      </w:pPr>
      <w:r>
        <w:rPr>
          <w:rFonts w:ascii="Myriad Pro" w:hAnsi="Myriad Pro" w:cs="Candara-Italic"/>
          <w:iCs/>
          <w:color w:val="000000"/>
          <w:sz w:val="18"/>
          <w:szCs w:val="24"/>
        </w:rPr>
        <w:t>Erica Sjölin</w:t>
      </w:r>
      <w:r>
        <w:rPr>
          <w:rFonts w:ascii="Myriad Pro" w:hAnsi="Myriad Pro" w:cs="Candara-Italic"/>
          <w:iCs/>
          <w:color w:val="000000"/>
          <w:sz w:val="18"/>
          <w:szCs w:val="24"/>
        </w:rPr>
        <w:br/>
        <w:t>Medlemsansvarig</w:t>
      </w:r>
      <w:r w:rsidR="003E1A24">
        <w:rPr>
          <w:rFonts w:ascii="Myriad Pro" w:hAnsi="Myriad Pro" w:cs="Candara-Italic"/>
          <w:iCs/>
          <w:color w:val="000000"/>
          <w:sz w:val="18"/>
          <w:szCs w:val="24"/>
        </w:rPr>
        <w:br/>
        <w:t xml:space="preserve">Telefon: </w:t>
      </w:r>
      <w:r w:rsidR="003E1A24" w:rsidRPr="00DA40EF">
        <w:rPr>
          <w:rFonts w:ascii="Myriad Pro" w:hAnsi="Myriad Pro" w:cs="Candara-Italic"/>
          <w:iCs/>
          <w:color w:val="000000"/>
          <w:sz w:val="18"/>
          <w:szCs w:val="24"/>
        </w:rPr>
        <w:t>0</w:t>
      </w:r>
      <w:r>
        <w:rPr>
          <w:rFonts w:ascii="Myriad Pro" w:hAnsi="Myriad Pro" w:cs="Candara-Italic"/>
          <w:iCs/>
          <w:color w:val="000000"/>
          <w:sz w:val="18"/>
          <w:szCs w:val="24"/>
        </w:rPr>
        <w:t>31 – 780 45 74</w:t>
      </w:r>
      <w:r w:rsidR="003E1A24">
        <w:rPr>
          <w:rFonts w:ascii="Myriad Pro" w:hAnsi="Myriad Pro" w:cs="Candara-Italic"/>
          <w:iCs/>
          <w:color w:val="000000"/>
          <w:sz w:val="18"/>
          <w:szCs w:val="24"/>
        </w:rPr>
        <w:br/>
        <w:t xml:space="preserve">E-post: </w:t>
      </w:r>
      <w:r>
        <w:rPr>
          <w:rFonts w:ascii="Myriad Pro" w:hAnsi="Myriad Pro" w:cs="Candara-Italic"/>
          <w:iCs/>
          <w:color w:val="000000"/>
          <w:sz w:val="18"/>
          <w:szCs w:val="24"/>
        </w:rPr>
        <w:t>erica</w:t>
      </w:r>
      <w:r w:rsidR="003E1A24" w:rsidRPr="003E1A24">
        <w:rPr>
          <w:rFonts w:ascii="Myriad Pro" w:hAnsi="Myriad Pro" w:cs="Candara-Italic"/>
          <w:iCs/>
          <w:color w:val="000000"/>
          <w:sz w:val="18"/>
          <w:szCs w:val="24"/>
        </w:rPr>
        <w:t>@studentbostadsforetagen.se</w:t>
      </w:r>
    </w:p>
    <w:p w14:paraId="725E612F" w14:textId="77777777" w:rsidR="001C011B" w:rsidRPr="003E1A24" w:rsidRDefault="001C011B">
      <w:pPr>
        <w:rPr>
          <w:rFonts w:ascii="Myriad Pro" w:hAnsi="Myriad Pro"/>
          <w:b/>
        </w:rPr>
      </w:pPr>
    </w:p>
    <w:p w14:paraId="29C34DAC" w14:textId="77777777" w:rsidR="001C011B" w:rsidRPr="003E1A24" w:rsidRDefault="001C011B">
      <w:pPr>
        <w:rPr>
          <w:rFonts w:ascii="Myriad Pro" w:hAnsi="Myriad Pro"/>
          <w:b/>
        </w:rPr>
      </w:pPr>
    </w:p>
    <w:sectPr w:rsidR="001C011B" w:rsidRPr="003E1A24" w:rsidSect="00EF67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AB5D" w14:textId="77777777" w:rsidR="00C74DD5" w:rsidRDefault="00C74DD5" w:rsidP="00920096">
      <w:r>
        <w:separator/>
      </w:r>
    </w:p>
  </w:endnote>
  <w:endnote w:type="continuationSeparator" w:id="0">
    <w:p w14:paraId="244346CC" w14:textId="77777777" w:rsidR="00C74DD5" w:rsidRDefault="00C74DD5" w:rsidP="009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3634" w14:textId="77777777" w:rsidR="000912C5" w:rsidRDefault="000912C5" w:rsidP="000912C5">
    <w:pPr>
      <w:rPr>
        <w:rFonts w:ascii="Myriad Pro" w:hAnsi="Myriad Pro"/>
        <w:sz w:val="20"/>
        <w:szCs w:val="20"/>
      </w:rPr>
    </w:pPr>
  </w:p>
  <w:p w14:paraId="3D473BD6" w14:textId="77777777"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DB7ADB">
      <w:rPr>
        <w:rFonts w:ascii="Myriad Pro" w:hAnsi="Myriad Pro" w:cs="Candara-Italic"/>
        <w:i/>
        <w:iCs/>
        <w:color w:val="000000"/>
        <w:sz w:val="18"/>
        <w:szCs w:val="24"/>
      </w:rPr>
      <w:t>ige. Med våra medlemmars 65</w:t>
    </w:r>
    <w:r w:rsidR="003E1A24">
      <w:rPr>
        <w:rFonts w:ascii="Myriad Pro" w:hAnsi="Myriad Pro" w:cs="Candara-Italic"/>
        <w:i/>
        <w:iCs/>
        <w:color w:val="000000"/>
        <w:sz w:val="18"/>
        <w:szCs w:val="24"/>
      </w:rPr>
      <w:t xml:space="preserve">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14:paraId="70CF5D80" w14:textId="77777777" w:rsidR="003E1A24" w:rsidRDefault="008B704B"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14:anchorId="77303188" wp14:editId="0EE93668">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14:paraId="5E42F2C1" w14:textId="77777777" w:rsidR="00DA40EF" w:rsidRPr="003E1A24" w:rsidRDefault="00DA40EF" w:rsidP="003E1A24">
    <w:pPr>
      <w:autoSpaceDE w:val="0"/>
      <w:autoSpaceDN w:val="0"/>
      <w:adjustRightInd w:val="0"/>
      <w:rPr>
        <w:rFonts w:ascii="Myriad Pro" w:hAnsi="Myriad Pro" w:cs="Candara-Italic"/>
        <w:i/>
        <w:iCs/>
        <w:color w:val="000000"/>
        <w:sz w:val="18"/>
        <w:szCs w:val="24"/>
      </w:rPr>
    </w:pPr>
  </w:p>
  <w:p w14:paraId="4967CEAC" w14:textId="77777777" w:rsidR="00163D8D" w:rsidRPr="00001DBA" w:rsidRDefault="008B704B">
    <w:pPr>
      <w:pStyle w:val="Sidfot"/>
      <w:rPr>
        <w:sz w:val="16"/>
        <w:szCs w:val="16"/>
      </w:rPr>
    </w:pPr>
    <w:r>
      <w:rPr>
        <w:noProof/>
        <w:sz w:val="16"/>
        <w:szCs w:val="16"/>
        <w:lang w:eastAsia="sv-SE"/>
      </w:rPr>
      <w:drawing>
        <wp:anchor distT="0" distB="0" distL="114300" distR="114300" simplePos="0" relativeHeight="251657216" behindDoc="0" locked="0" layoutInCell="1" allowOverlap="1" wp14:anchorId="23D8DAF9" wp14:editId="515535DB">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943A" w14:textId="77777777" w:rsidR="00C74DD5" w:rsidRDefault="00C74DD5" w:rsidP="00920096">
      <w:r>
        <w:separator/>
      </w:r>
    </w:p>
  </w:footnote>
  <w:footnote w:type="continuationSeparator" w:id="0">
    <w:p w14:paraId="79B71579" w14:textId="77777777" w:rsidR="00C74DD5" w:rsidRDefault="00C74DD5" w:rsidP="00920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C956" w14:textId="77777777" w:rsidR="00186A3B" w:rsidRDefault="00186A3B">
    <w:pPr>
      <w:pStyle w:val="Sidhuvud"/>
      <w:rPr>
        <w:rFonts w:ascii="Myriad Pro" w:hAnsi="Myriad Pro"/>
        <w:sz w:val="16"/>
        <w:szCs w:val="16"/>
      </w:rPr>
    </w:pPr>
  </w:p>
  <w:p w14:paraId="28FFBB57" w14:textId="382B9F3B"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6B7D05">
      <w:rPr>
        <w:rFonts w:ascii="Myriad Pro" w:hAnsi="Myriad Pro"/>
        <w:sz w:val="16"/>
        <w:szCs w:val="16"/>
      </w:rPr>
      <w:t>2014-03-05</w:t>
    </w:r>
    <w:r w:rsidR="001C011B" w:rsidRPr="00163D8D">
      <w:rPr>
        <w:rFonts w:ascii="Myriad Pro" w:hAnsi="Myriad Pro"/>
        <w:sz w:val="16"/>
        <w:szCs w:val="16"/>
      </w:rPr>
      <w:tab/>
    </w:r>
    <w:r w:rsidR="001C011B" w:rsidRPr="00163D8D">
      <w:rPr>
        <w:rFonts w:ascii="Myriad Pro" w:hAnsi="Myriad Pro"/>
        <w:sz w:val="16"/>
        <w:szCs w:val="16"/>
      </w:rPr>
      <w:tab/>
    </w:r>
    <w:r w:rsidR="008B704B">
      <w:rPr>
        <w:noProof/>
        <w:lang w:eastAsia="sv-SE"/>
      </w:rPr>
      <w:drawing>
        <wp:inline distT="0" distB="0" distL="0" distR="0" wp14:anchorId="04FEBE81" wp14:editId="3BDF0E31">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A42"/>
    <w:multiLevelType w:val="hybridMultilevel"/>
    <w:tmpl w:val="2E328DE6"/>
    <w:lvl w:ilvl="0" w:tplc="61824E46">
      <w:numFmt w:val="bullet"/>
      <w:lvlText w:val="-"/>
      <w:lvlJc w:val="left"/>
      <w:pPr>
        <w:ind w:left="720" w:hanging="360"/>
      </w:pPr>
      <w:rPr>
        <w:rFonts w:ascii="Myriad Pro" w:eastAsiaTheme="minorHAnsi" w:hAnsi="Myriad Pro"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D5"/>
    <w:rsid w:val="00001DBA"/>
    <w:rsid w:val="00040A0D"/>
    <w:rsid w:val="000912C5"/>
    <w:rsid w:val="00163D8D"/>
    <w:rsid w:val="00186A3B"/>
    <w:rsid w:val="001C011B"/>
    <w:rsid w:val="00235000"/>
    <w:rsid w:val="002B5753"/>
    <w:rsid w:val="002E5D43"/>
    <w:rsid w:val="003673AC"/>
    <w:rsid w:val="003E1A24"/>
    <w:rsid w:val="004032BC"/>
    <w:rsid w:val="004F2E71"/>
    <w:rsid w:val="00632DBE"/>
    <w:rsid w:val="006B7D05"/>
    <w:rsid w:val="006E73A8"/>
    <w:rsid w:val="0070747C"/>
    <w:rsid w:val="007177FE"/>
    <w:rsid w:val="00835F1D"/>
    <w:rsid w:val="00837F97"/>
    <w:rsid w:val="00870A6D"/>
    <w:rsid w:val="008B704B"/>
    <w:rsid w:val="00920096"/>
    <w:rsid w:val="00A04C43"/>
    <w:rsid w:val="00A63F79"/>
    <w:rsid w:val="00B27444"/>
    <w:rsid w:val="00B82776"/>
    <w:rsid w:val="00BA5EE6"/>
    <w:rsid w:val="00C023B2"/>
    <w:rsid w:val="00C211DB"/>
    <w:rsid w:val="00C74DD5"/>
    <w:rsid w:val="00CD5AD7"/>
    <w:rsid w:val="00DA40EF"/>
    <w:rsid w:val="00DB10FC"/>
    <w:rsid w:val="00DB7ADB"/>
    <w:rsid w:val="00E05505"/>
    <w:rsid w:val="00E358CA"/>
    <w:rsid w:val="00E5570D"/>
    <w:rsid w:val="00EF67B2"/>
    <w:rsid w:val="00FE76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7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2BC"/>
    <w:pPr>
      <w:tabs>
        <w:tab w:val="center" w:pos="4536"/>
        <w:tab w:val="right" w:pos="9072"/>
      </w:tabs>
    </w:pPr>
  </w:style>
  <w:style w:type="character" w:customStyle="1" w:styleId="SidhuvudChar">
    <w:name w:val="Sidhuvud Char"/>
    <w:basedOn w:val="Standardstycketypsnitt"/>
    <w:link w:val="Sidhuvud"/>
    <w:uiPriority w:val="99"/>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2BC"/>
    <w:pPr>
      <w:tabs>
        <w:tab w:val="center" w:pos="4536"/>
        <w:tab w:val="right" w:pos="9072"/>
      </w:tabs>
    </w:pPr>
  </w:style>
  <w:style w:type="character" w:customStyle="1" w:styleId="SidhuvudChar">
    <w:name w:val="Sidhuvud Char"/>
    <w:basedOn w:val="Standardstycketypsnitt"/>
    <w:link w:val="Sidhuvud"/>
    <w:uiPriority w:val="99"/>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tengroth:Dropbox:Press:Pressmeddelande:Mallar:Pressmeddelande%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ny.dotx</Template>
  <TotalTime>0</TotalTime>
  <Pages>1</Pages>
  <Words>232</Words>
  <Characters>1233</Characters>
  <Application>Microsoft Macintosh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Tengroth</dc:creator>
  <cp:lastModifiedBy>Ida Tengroth</cp:lastModifiedBy>
  <cp:revision>3</cp:revision>
  <cp:lastPrinted>2014-03-05T08:30:00Z</cp:lastPrinted>
  <dcterms:created xsi:type="dcterms:W3CDTF">2014-03-05T08:30:00Z</dcterms:created>
  <dcterms:modified xsi:type="dcterms:W3CDTF">2014-03-05T08:32:00Z</dcterms:modified>
</cp:coreProperties>
</file>