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7" w:rsidRDefault="005223D7">
      <w:pPr>
        <w:pStyle w:val="LRFKRubrik1"/>
      </w:pPr>
      <w:r>
        <w:t>Talespersoner å</w:t>
      </w:r>
      <w:r w:rsidR="008D2CB0">
        <w:t xml:space="preserve">kermarkspriser </w:t>
      </w:r>
    </w:p>
    <w:p w:rsidR="005223D7" w:rsidRDefault="005223D7">
      <w:pPr>
        <w:pStyle w:val="LRFKBrdtext"/>
      </w:pPr>
    </w:p>
    <w:p w:rsidR="00341068" w:rsidRDefault="00330F9B" w:rsidP="0060295B">
      <w:pPr>
        <w:pStyle w:val="LRFKRubrik4"/>
      </w:pPr>
      <w:r>
        <w:t>Rikstalespersoner:</w:t>
      </w:r>
    </w:p>
    <w:p w:rsidR="00330F9B" w:rsidRDefault="00330F9B" w:rsidP="00330F9B">
      <w:pPr>
        <w:pStyle w:val="LRFKBrdtext"/>
      </w:pPr>
      <w:r>
        <w:t>Markus Helin, Chefsmäklare 08-700 20 14</w:t>
      </w:r>
    </w:p>
    <w:p w:rsidR="00330F9B" w:rsidRDefault="00330F9B" w:rsidP="00330F9B">
      <w:pPr>
        <w:pStyle w:val="LRFKBrdtext"/>
      </w:pPr>
      <w:r>
        <w:t>Jimmy Larsson, Segmentschef Lantbruk 08-700 20 13</w:t>
      </w:r>
    </w:p>
    <w:p w:rsidR="00330F9B" w:rsidRPr="00330F9B" w:rsidRDefault="00330F9B" w:rsidP="00330F9B">
      <w:pPr>
        <w:pStyle w:val="LRFKBrdtext"/>
      </w:pPr>
    </w:p>
    <w:p w:rsidR="0060295B" w:rsidRDefault="0060295B" w:rsidP="0060295B">
      <w:pPr>
        <w:pStyle w:val="LRFKBrdtext"/>
        <w:rPr>
          <w:rFonts w:ascii="FranklinGothicDemi" w:hAnsi="FranklinGothicDemi" w:cs="FranklinGothicDemi"/>
        </w:rPr>
      </w:pPr>
    </w:p>
    <w:p w:rsidR="005E6E63" w:rsidRDefault="005E6E63" w:rsidP="005E6E63">
      <w:pPr>
        <w:pStyle w:val="LRFKRubrik2"/>
      </w:pPr>
      <w:r>
        <w:t>Regionala talesmän</w:t>
      </w:r>
    </w:p>
    <w:p w:rsidR="005E6E63" w:rsidRPr="005E6E63" w:rsidRDefault="005E6E63" w:rsidP="005E6E63">
      <w:pPr>
        <w:pStyle w:val="LRFKBrdtext"/>
      </w:pPr>
    </w:p>
    <w:p w:rsidR="00C14FB8" w:rsidRPr="00C42E36" w:rsidRDefault="00C14FB8" w:rsidP="0060295B">
      <w:pPr>
        <w:pStyle w:val="LRFKBrdtext"/>
        <w:rPr>
          <w:rFonts w:ascii="Franklin Gothic Demi" w:hAnsi="Franklin Gothic Demi"/>
        </w:rPr>
      </w:pPr>
      <w:r w:rsidRPr="00C42E36">
        <w:rPr>
          <w:rFonts w:ascii="Franklin Gothic Demi" w:hAnsi="Franklin Gothic Demi"/>
        </w:rPr>
        <w:t>Södra Sverige:</w:t>
      </w:r>
    </w:p>
    <w:p w:rsidR="00E70C5A" w:rsidRPr="00E70C5A" w:rsidRDefault="00E70C5A" w:rsidP="007841B5">
      <w:pPr>
        <w:pStyle w:val="LRFKBrdtext"/>
        <w:rPr>
          <w:u w:val="single"/>
        </w:rPr>
      </w:pPr>
      <w:bookmarkStart w:id="0" w:name="OLE_LINK1"/>
      <w:r w:rsidRPr="00E70C5A">
        <w:rPr>
          <w:u w:val="single"/>
        </w:rPr>
        <w:t>Malmö</w:t>
      </w:r>
    </w:p>
    <w:p w:rsidR="007841B5" w:rsidRDefault="00380821" w:rsidP="007841B5">
      <w:pPr>
        <w:pStyle w:val="LRFKBrdtext"/>
      </w:pPr>
      <w:r>
        <w:t xml:space="preserve">Janne Nilsson, </w:t>
      </w:r>
      <w:r w:rsidR="00A9679F">
        <w:t>fastighetsmäklare</w:t>
      </w:r>
      <w:bookmarkEnd w:id="0"/>
      <w:r w:rsidR="00E70C5A">
        <w:t>, 040-10 52 15</w:t>
      </w:r>
    </w:p>
    <w:p w:rsidR="00BA700F" w:rsidRPr="00BA700F" w:rsidRDefault="00BA700F" w:rsidP="009012D1">
      <w:pPr>
        <w:pStyle w:val="LRFKBrdtext"/>
        <w:tabs>
          <w:tab w:val="left" w:pos="1247"/>
        </w:tabs>
        <w:rPr>
          <w:u w:val="single"/>
        </w:rPr>
      </w:pPr>
      <w:r w:rsidRPr="00BA700F">
        <w:rPr>
          <w:u w:val="single"/>
        </w:rPr>
        <w:t>Varberg</w:t>
      </w:r>
      <w:bookmarkStart w:id="1" w:name="_GoBack"/>
      <w:bookmarkEnd w:id="1"/>
    </w:p>
    <w:p w:rsidR="00BA700F" w:rsidRDefault="00E70C5A" w:rsidP="007841B5">
      <w:pPr>
        <w:pStyle w:val="LRFKBrdtext"/>
      </w:pPr>
      <w:r>
        <w:t>Ch</w:t>
      </w:r>
      <w:r w:rsidR="00BA700F">
        <w:t>ristian Persson</w:t>
      </w:r>
      <w:r>
        <w:t xml:space="preserve">, </w:t>
      </w:r>
      <w:r w:rsidR="00A9679F">
        <w:t>fastighetsmäklare</w:t>
      </w:r>
      <w:r>
        <w:t>, 0340-66 40 12, 070-256 48 45</w:t>
      </w:r>
    </w:p>
    <w:p w:rsidR="003679F4" w:rsidRDefault="00E20410" w:rsidP="003679F4">
      <w:pPr>
        <w:pStyle w:val="LRFKBrdtext"/>
        <w:rPr>
          <w:u w:val="single"/>
        </w:rPr>
      </w:pPr>
      <w:r w:rsidRPr="00E20410">
        <w:rPr>
          <w:u w:val="single"/>
        </w:rPr>
        <w:t>Kristianstad</w:t>
      </w:r>
      <w:r w:rsidR="003679F4">
        <w:rPr>
          <w:u w:val="single"/>
        </w:rPr>
        <w:t>/Hässleholm/Osby</w:t>
      </w:r>
    </w:p>
    <w:p w:rsidR="003679F4" w:rsidRDefault="003679F4" w:rsidP="003679F4">
      <w:pPr>
        <w:pStyle w:val="LRFKBrdtext"/>
      </w:pPr>
      <w:r>
        <w:t>Johan Herrlin, fastighetsmäklare, 044-20 89 02, 070-626 90 41</w:t>
      </w:r>
    </w:p>
    <w:p w:rsidR="003679F4" w:rsidRDefault="003679F4" w:rsidP="003679F4">
      <w:pPr>
        <w:pStyle w:val="LRFKBrdtext"/>
      </w:pPr>
      <w:r>
        <w:t xml:space="preserve">Carl Johan Bengtsson, </w:t>
      </w:r>
      <w:r>
        <w:t xml:space="preserve">fastighetsmäklare, </w:t>
      </w:r>
      <w:r>
        <w:t>044-20</w:t>
      </w:r>
      <w:r>
        <w:t xml:space="preserve"> </w:t>
      </w:r>
      <w:r>
        <w:t>89</w:t>
      </w:r>
      <w:r>
        <w:t xml:space="preserve"> </w:t>
      </w:r>
      <w:r>
        <w:t>01</w:t>
      </w:r>
    </w:p>
    <w:p w:rsidR="003679F4" w:rsidRPr="00E20410" w:rsidRDefault="003679F4" w:rsidP="007841B5">
      <w:pPr>
        <w:pStyle w:val="LRFKBrdtext"/>
        <w:rPr>
          <w:u w:val="single"/>
        </w:rPr>
      </w:pPr>
      <w:r>
        <w:t>Felix Lindström, fastighetsmäklare,</w:t>
      </w:r>
      <w:r w:rsidRPr="003679F4">
        <w:rPr>
          <w:rFonts w:ascii="Arial" w:hAnsi="Arial" w:cs="Arial"/>
          <w:color w:val="626161"/>
          <w:sz w:val="17"/>
          <w:szCs w:val="17"/>
        </w:rPr>
        <w:t xml:space="preserve"> </w:t>
      </w:r>
      <w:r w:rsidRPr="003679F4">
        <w:t>044-20 89 13</w:t>
      </w:r>
    </w:p>
    <w:p w:rsidR="00204A0C" w:rsidRDefault="00204A0C" w:rsidP="007841B5">
      <w:pPr>
        <w:pStyle w:val="LRFKBrdtext"/>
        <w:rPr>
          <w:u w:val="single"/>
        </w:rPr>
      </w:pPr>
      <w:r w:rsidRPr="00204A0C">
        <w:rPr>
          <w:u w:val="single"/>
        </w:rPr>
        <w:t>Ängelholm</w:t>
      </w:r>
    </w:p>
    <w:p w:rsidR="00204A0C" w:rsidRPr="00204A0C" w:rsidRDefault="00204A0C" w:rsidP="007841B5">
      <w:pPr>
        <w:pStyle w:val="LRFKBrdtext"/>
      </w:pPr>
      <w:r>
        <w:t xml:space="preserve">Dan Lennartsson, fastighetsmäklare, </w:t>
      </w:r>
      <w:r w:rsidRPr="00204A0C">
        <w:t>0431-41 81 30</w:t>
      </w:r>
    </w:p>
    <w:p w:rsidR="00E70C5A" w:rsidRPr="00A9679F" w:rsidRDefault="00E70C5A" w:rsidP="007841B5">
      <w:pPr>
        <w:pStyle w:val="LRFKBrdtext"/>
        <w:rPr>
          <w:rFonts w:ascii="Franklin Gothic Demi" w:hAnsi="Franklin Gothic Demi"/>
        </w:rPr>
      </w:pPr>
    </w:p>
    <w:p w:rsidR="007841B5" w:rsidRPr="00A9679F" w:rsidRDefault="007841B5" w:rsidP="007841B5">
      <w:pPr>
        <w:pStyle w:val="LRFKBrdtext"/>
        <w:rPr>
          <w:rFonts w:ascii="Franklin Gothic Demi" w:hAnsi="Franklin Gothic Demi"/>
        </w:rPr>
      </w:pPr>
      <w:r w:rsidRPr="00A9679F">
        <w:rPr>
          <w:rFonts w:ascii="Franklin Gothic Demi" w:hAnsi="Franklin Gothic Demi"/>
        </w:rPr>
        <w:t>Sydost</w:t>
      </w:r>
    </w:p>
    <w:p w:rsidR="007841B5" w:rsidRDefault="007841B5" w:rsidP="007841B5">
      <w:pPr>
        <w:pStyle w:val="LRFKBrdtext"/>
      </w:pPr>
      <w:r w:rsidRPr="00510852">
        <w:rPr>
          <w:u w:val="single"/>
        </w:rPr>
        <w:t>Kalmar</w:t>
      </w:r>
      <w:r>
        <w:t xml:space="preserve"> </w:t>
      </w:r>
    </w:p>
    <w:p w:rsidR="00BA700F" w:rsidRDefault="007841B5" w:rsidP="007841B5">
      <w:pPr>
        <w:pStyle w:val="LRFKBrdtext"/>
      </w:pPr>
      <w:r>
        <w:t>Bosse Johansson, agronom 0480-42 18 67</w:t>
      </w:r>
      <w:r w:rsidR="00E70C5A">
        <w:t>, 070-668 31 27</w:t>
      </w:r>
    </w:p>
    <w:p w:rsidR="00E70C5A" w:rsidRPr="00E70C5A" w:rsidRDefault="00E70C5A" w:rsidP="007841B5">
      <w:pPr>
        <w:pStyle w:val="LRFKBrdtext"/>
        <w:rPr>
          <w:u w:val="single"/>
        </w:rPr>
      </w:pPr>
      <w:r w:rsidRPr="00E70C5A">
        <w:rPr>
          <w:u w:val="single"/>
        </w:rPr>
        <w:t>Västervik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</w:tblGrid>
      <w:tr w:rsidR="00F514DB" w:rsidTr="00F514DB">
        <w:tc>
          <w:tcPr>
            <w:tcW w:w="8220" w:type="dxa"/>
          </w:tcPr>
          <w:p w:rsidR="00F514DB" w:rsidRDefault="00BA700F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t xml:space="preserve">Magnus </w:t>
            </w:r>
            <w:r w:rsidR="00F514DB">
              <w:t>Christiansson</w:t>
            </w:r>
            <w:r w:rsidR="00E70C5A">
              <w:t xml:space="preserve">, </w:t>
            </w:r>
            <w:r w:rsidR="00A9679F">
              <w:t>fastighetsmäklare</w:t>
            </w:r>
            <w:r w:rsidR="00E70C5A">
              <w:t xml:space="preserve">, </w:t>
            </w:r>
            <w:r w:rsidR="00F514DB">
              <w:t>0490-25 89 85, 070-252 84 52</w:t>
            </w:r>
          </w:p>
        </w:tc>
      </w:tr>
    </w:tbl>
    <w:p w:rsidR="007841B5" w:rsidRDefault="007841B5" w:rsidP="007841B5">
      <w:pPr>
        <w:pStyle w:val="LRFKBrdtext"/>
        <w:rPr>
          <w:u w:val="single"/>
        </w:rPr>
      </w:pPr>
      <w:r>
        <w:rPr>
          <w:u w:val="single"/>
        </w:rPr>
        <w:t>Vimmerby</w:t>
      </w:r>
    </w:p>
    <w:p w:rsidR="00776E65" w:rsidRDefault="00776E65" w:rsidP="00776E65">
      <w:pPr>
        <w:pStyle w:val="LRFKBrdtext"/>
      </w:pPr>
      <w:r>
        <w:t xml:space="preserve">Magnus Engström, fastighetsmäklare, </w:t>
      </w:r>
      <w:r w:rsidR="00346E1E">
        <w:t>0492-168 13</w:t>
      </w:r>
      <w:r>
        <w:t>, 076-104 00 97</w:t>
      </w:r>
    </w:p>
    <w:p w:rsidR="00BA700F" w:rsidRPr="00BA700F" w:rsidRDefault="00346E1E" w:rsidP="00BA700F">
      <w:pPr>
        <w:pStyle w:val="LRFKBrdtext"/>
        <w:rPr>
          <w:u w:val="single"/>
        </w:rPr>
      </w:pPr>
      <w:r>
        <w:rPr>
          <w:u w:val="single"/>
        </w:rPr>
        <w:t>Växjö</w:t>
      </w:r>
    </w:p>
    <w:p w:rsidR="00BA700F" w:rsidRPr="00481878" w:rsidRDefault="00BA700F" w:rsidP="00BA700F">
      <w:pPr>
        <w:pStyle w:val="LRFKBrdtext"/>
      </w:pPr>
      <w:r w:rsidRPr="00481878">
        <w:t xml:space="preserve">Peter Wallén, </w:t>
      </w:r>
      <w:r w:rsidR="00A9679F">
        <w:t>fastighetsmäklare</w:t>
      </w:r>
      <w:r w:rsidR="00E70C5A">
        <w:t xml:space="preserve">, </w:t>
      </w:r>
      <w:r w:rsidR="00346E1E">
        <w:t>0470-74 57 26</w:t>
      </w:r>
      <w:r w:rsidRPr="00481878">
        <w:t>, 070-218 35 10</w:t>
      </w:r>
    </w:p>
    <w:p w:rsidR="00BA700F" w:rsidRDefault="00346E1E" w:rsidP="007841B5">
      <w:pPr>
        <w:pStyle w:val="LRFKBrdtext"/>
        <w:rPr>
          <w:u w:val="single"/>
        </w:rPr>
      </w:pPr>
      <w:r>
        <w:rPr>
          <w:u w:val="single"/>
        </w:rPr>
        <w:t>Emmaboda/Nybro</w:t>
      </w:r>
    </w:p>
    <w:p w:rsidR="00BA700F" w:rsidRDefault="00BA700F" w:rsidP="00BA700F">
      <w:pPr>
        <w:pStyle w:val="LRFKBrdtext"/>
        <w:rPr>
          <w:rFonts w:cs="FranklinGothic-Book"/>
        </w:rPr>
      </w:pPr>
      <w:r w:rsidRPr="00481878">
        <w:rPr>
          <w:rFonts w:cs="FranklinGothic-Book"/>
        </w:rPr>
        <w:t xml:space="preserve">Anders Bernhardsson, </w:t>
      </w:r>
      <w:r w:rsidR="00A9679F">
        <w:rPr>
          <w:rFonts w:cs="FranklinGothic-Book"/>
        </w:rPr>
        <w:t>fastighetsmäklare</w:t>
      </w:r>
      <w:r w:rsidR="00E70C5A">
        <w:rPr>
          <w:rFonts w:cs="FranklinGothic-Book"/>
        </w:rPr>
        <w:t xml:space="preserve">, </w:t>
      </w:r>
      <w:r w:rsidRPr="00481878">
        <w:rPr>
          <w:rFonts w:cs="FranklinGothic-Book"/>
        </w:rPr>
        <w:t>04</w:t>
      </w:r>
      <w:r w:rsidR="00346E1E">
        <w:rPr>
          <w:rFonts w:cs="FranklinGothic-Book"/>
        </w:rPr>
        <w:t>71-255 94</w:t>
      </w:r>
      <w:r w:rsidR="00E7408C">
        <w:rPr>
          <w:rFonts w:cs="FranklinGothic-Book"/>
        </w:rPr>
        <w:t xml:space="preserve">, </w:t>
      </w:r>
      <w:r w:rsidRPr="00481878">
        <w:rPr>
          <w:rFonts w:cs="FranklinGothic-Book"/>
        </w:rPr>
        <w:t>070-323 17 85</w:t>
      </w:r>
    </w:p>
    <w:p w:rsidR="00346E1E" w:rsidRPr="00346E1E" w:rsidRDefault="00346E1E" w:rsidP="00BA700F">
      <w:pPr>
        <w:pStyle w:val="LRFKBrdtext"/>
        <w:rPr>
          <w:rFonts w:cs="FranklinGothic-Book"/>
          <w:u w:val="single"/>
        </w:rPr>
      </w:pPr>
      <w:r w:rsidRPr="00346E1E">
        <w:rPr>
          <w:rFonts w:cs="FranklinGothic-Book"/>
          <w:u w:val="single"/>
        </w:rPr>
        <w:t>Blekinge</w:t>
      </w:r>
    </w:p>
    <w:p w:rsidR="00F514DB" w:rsidRPr="00F514DB" w:rsidRDefault="00F514DB" w:rsidP="00F514DB">
      <w:pPr>
        <w:shd w:val="clear" w:color="auto" w:fill="FFFFFF"/>
        <w:spacing w:after="120" w:line="195" w:lineRule="atLeast"/>
        <w:rPr>
          <w:rFonts w:ascii="Franklin Gothic Demi" w:hAnsi="Franklin Gothic Demi"/>
        </w:rPr>
      </w:pPr>
      <w:r w:rsidRPr="00F514DB">
        <w:rPr>
          <w:rFonts w:cs="FranklinGothic-Book"/>
        </w:rPr>
        <w:t>Gunnar Jönsson</w:t>
      </w:r>
      <w:r w:rsidR="00346E1E" w:rsidRPr="00F514DB">
        <w:rPr>
          <w:rFonts w:cs="FranklinGothic-Book"/>
        </w:rPr>
        <w:t xml:space="preserve">, fastighetsmäklare, 0457-443 </w:t>
      </w:r>
      <w:r w:rsidRPr="00F514DB">
        <w:rPr>
          <w:rFonts w:cs="FranklinGothic-Book"/>
        </w:rPr>
        <w:t>49</w:t>
      </w:r>
      <w:r w:rsidR="00346E1E" w:rsidRPr="00F514DB">
        <w:rPr>
          <w:rFonts w:cs="FranklinGothic-Book"/>
        </w:rPr>
        <w:t xml:space="preserve">, </w:t>
      </w:r>
      <w:r w:rsidRPr="00F514DB">
        <w:rPr>
          <w:rFonts w:cs="FranklinGothic-Book"/>
        </w:rPr>
        <w:t>070-200 78 82</w:t>
      </w:r>
    </w:p>
    <w:p w:rsidR="00F514DB" w:rsidRDefault="00F514DB" w:rsidP="00F514DB">
      <w:pPr>
        <w:shd w:val="clear" w:color="auto" w:fill="FFFFFF"/>
        <w:spacing w:after="120" w:line="195" w:lineRule="atLeast"/>
        <w:rPr>
          <w:rFonts w:ascii="Franklin Gothic Demi" w:hAnsi="Franklin Gothic Demi"/>
        </w:rPr>
      </w:pPr>
    </w:p>
    <w:p w:rsidR="00C14FB8" w:rsidRPr="00F514DB" w:rsidRDefault="00C42E36" w:rsidP="00F514DB">
      <w:pPr>
        <w:shd w:val="clear" w:color="auto" w:fill="FFFFFF"/>
        <w:spacing w:after="120" w:line="195" w:lineRule="atLeast"/>
        <w:rPr>
          <w:rFonts w:ascii="Franklin Gothic Demi" w:hAnsi="Franklin Gothic Demi"/>
        </w:rPr>
      </w:pPr>
      <w:r w:rsidRPr="00F514DB">
        <w:rPr>
          <w:rFonts w:ascii="Franklin Gothic Demi" w:hAnsi="Franklin Gothic Demi"/>
        </w:rPr>
        <w:t>Västra Sverige</w:t>
      </w:r>
    </w:p>
    <w:p w:rsidR="00F80136" w:rsidRDefault="00590F23" w:rsidP="0060295B">
      <w:pPr>
        <w:pStyle w:val="LRFKBrdtext"/>
        <w:rPr>
          <w:u w:val="single"/>
        </w:rPr>
      </w:pPr>
      <w:r w:rsidRPr="00BA700F">
        <w:rPr>
          <w:u w:val="single"/>
        </w:rPr>
        <w:t xml:space="preserve">Vänersborg </w:t>
      </w:r>
    </w:p>
    <w:p w:rsidR="00505447" w:rsidRDefault="003679F4" w:rsidP="00C930B9">
      <w:pPr>
        <w:pStyle w:val="LRFKBrdtext"/>
        <w:rPr>
          <w:rFonts w:cs="Arial"/>
          <w:szCs w:val="22"/>
        </w:rPr>
      </w:pPr>
      <w:hyperlink r:id="rId8" w:history="1">
        <w:r w:rsidR="00505447" w:rsidRPr="00B46687">
          <w:rPr>
            <w:rStyle w:val="Hyperlnk"/>
            <w:rFonts w:cs="Arial"/>
            <w:szCs w:val="22"/>
          </w:rPr>
          <w:t>P</w:t>
        </w:r>
        <w:r w:rsidR="00505447">
          <w:rPr>
            <w:rStyle w:val="Hyperlnk"/>
            <w:rFonts w:cs="Arial"/>
            <w:szCs w:val="22"/>
          </w:rPr>
          <w:t>er K</w:t>
        </w:r>
        <w:r w:rsidR="00505447" w:rsidRPr="00B46687">
          <w:rPr>
            <w:rStyle w:val="Hyperlnk"/>
            <w:rFonts w:cs="Arial"/>
            <w:szCs w:val="22"/>
          </w:rPr>
          <w:t>arlsson</w:t>
        </w:r>
      </w:hyperlink>
      <w:r w:rsidR="00505447">
        <w:rPr>
          <w:rFonts w:cs="Arial"/>
          <w:szCs w:val="22"/>
        </w:rPr>
        <w:t xml:space="preserve"> fastighetsmäklare, 0534-125 85,</w:t>
      </w:r>
      <w:r w:rsidR="00505447" w:rsidRPr="00505447">
        <w:rPr>
          <w:rFonts w:cs="Arial"/>
          <w:szCs w:val="22"/>
        </w:rPr>
        <w:t xml:space="preserve"> 0706-74 62 92</w:t>
      </w:r>
    </w:p>
    <w:p w:rsidR="00E70C5A" w:rsidRDefault="00E70C5A" w:rsidP="00C930B9">
      <w:pPr>
        <w:pStyle w:val="LRFKBrdtext"/>
        <w:rPr>
          <w:u w:val="single"/>
        </w:rPr>
      </w:pPr>
      <w:r w:rsidRPr="009F2019">
        <w:rPr>
          <w:u w:val="single"/>
        </w:rPr>
        <w:t>Ulricehamn</w:t>
      </w:r>
    </w:p>
    <w:p w:rsidR="00610DB2" w:rsidRPr="00610DB2" w:rsidRDefault="00296EFD" w:rsidP="00C930B9">
      <w:pPr>
        <w:pStyle w:val="LRFKBrdtext"/>
        <w:rPr>
          <w:u w:val="single"/>
        </w:rPr>
      </w:pPr>
      <w:r>
        <w:t>Henrik Dahlgren</w:t>
      </w:r>
      <w:r w:rsidR="00E70C5A">
        <w:t xml:space="preserve">, </w:t>
      </w:r>
      <w:r w:rsidR="00A9679F">
        <w:t>fastighetsmäklare</w:t>
      </w:r>
      <w:r w:rsidR="00E70C5A">
        <w:t>, 0321-173 88</w:t>
      </w:r>
      <w:r w:rsidR="007355E6">
        <w:br/>
      </w:r>
      <w:r w:rsidR="00610DB2" w:rsidRPr="00610DB2">
        <w:rPr>
          <w:u w:val="single"/>
        </w:rPr>
        <w:t>Borås</w:t>
      </w:r>
    </w:p>
    <w:p w:rsidR="00C930B9" w:rsidRPr="00FB70DB" w:rsidRDefault="00C930B9" w:rsidP="00C930B9">
      <w:pPr>
        <w:pStyle w:val="LRFKBrdtext"/>
        <w:rPr>
          <w:rFonts w:ascii="Times New Roman" w:hAnsi="Times New Roman"/>
          <w:sz w:val="24"/>
          <w:szCs w:val="24"/>
        </w:rPr>
      </w:pPr>
      <w:r w:rsidRPr="00FB70DB">
        <w:t>Stefan Adolfsson,</w:t>
      </w:r>
      <w:r w:rsidR="00E70C5A">
        <w:t xml:space="preserve"> </w:t>
      </w:r>
      <w:r w:rsidR="00A9679F">
        <w:t>fastighetsmäklare</w:t>
      </w:r>
      <w:r w:rsidR="00E70C5A">
        <w:t xml:space="preserve">, </w:t>
      </w:r>
      <w:r w:rsidRPr="00FB70DB">
        <w:t>033-21 12 52, 070-924 12 52</w:t>
      </w:r>
    </w:p>
    <w:p w:rsidR="00C930B9" w:rsidRPr="00C42E36" w:rsidRDefault="00296EFD" w:rsidP="00966B32">
      <w:pPr>
        <w:pStyle w:val="LRFKBrdtext"/>
        <w:rPr>
          <w:sz w:val="24"/>
          <w:szCs w:val="24"/>
        </w:rPr>
      </w:pPr>
      <w:r w:rsidRPr="007355E6">
        <w:rPr>
          <w:u w:val="single"/>
        </w:rPr>
        <w:lastRenderedPageBreak/>
        <w:t>Göteborg</w:t>
      </w:r>
      <w:r>
        <w:br/>
      </w:r>
      <w:r w:rsidR="00C930B9" w:rsidRPr="00966B32">
        <w:t xml:space="preserve">Mikael Axelsson, </w:t>
      </w:r>
      <w:r w:rsidR="00A9679F">
        <w:t>fastighetsmäklare</w:t>
      </w:r>
      <w:r w:rsidR="00C930B9" w:rsidRPr="00966B32">
        <w:t xml:space="preserve">, </w:t>
      </w:r>
      <w:r w:rsidR="00C42E36" w:rsidRPr="00C42E36">
        <w:rPr>
          <w:szCs w:val="22"/>
        </w:rPr>
        <w:t>031-778 32 60</w:t>
      </w:r>
      <w:r w:rsidR="00C930B9" w:rsidRPr="00C42E36">
        <w:rPr>
          <w:szCs w:val="22"/>
        </w:rPr>
        <w:t>,</w:t>
      </w:r>
      <w:r w:rsidR="00C42E36" w:rsidRPr="00C42E36">
        <w:rPr>
          <w:szCs w:val="22"/>
        </w:rPr>
        <w:t xml:space="preserve"> 070-647 95 49</w:t>
      </w:r>
      <w:r w:rsidR="00C930B9" w:rsidRPr="00C42E36">
        <w:rPr>
          <w:sz w:val="24"/>
          <w:szCs w:val="24"/>
        </w:rPr>
        <w:t xml:space="preserve"> </w:t>
      </w:r>
    </w:p>
    <w:p w:rsidR="007841B5" w:rsidRPr="00BA700F" w:rsidRDefault="007841B5" w:rsidP="00BA700F">
      <w:pPr>
        <w:rPr>
          <w:u w:val="single"/>
        </w:rPr>
      </w:pPr>
      <w:r w:rsidRPr="00BA700F">
        <w:rPr>
          <w:u w:val="single"/>
        </w:rPr>
        <w:t>Skaraborg</w:t>
      </w:r>
    </w:p>
    <w:p w:rsidR="00B93E14" w:rsidRPr="00A74AE6" w:rsidRDefault="00B437EE" w:rsidP="00B93E14">
      <w:pPr>
        <w:pStyle w:val="LRFKBrdtext"/>
      </w:pPr>
      <w:r>
        <w:t>Sara Fredricson</w:t>
      </w:r>
      <w:r w:rsidR="00B93E14">
        <w:t xml:space="preserve">, </w:t>
      </w:r>
      <w:r w:rsidR="003E5461">
        <w:t xml:space="preserve">fastighetsmäklare, </w:t>
      </w:r>
      <w:r w:rsidRPr="00B437EE">
        <w:t>0500-49 55 68</w:t>
      </w:r>
    </w:p>
    <w:p w:rsidR="00B5101A" w:rsidRDefault="007841B5" w:rsidP="00BA700F">
      <w:pPr>
        <w:pStyle w:val="LRFKBrdtext"/>
      </w:pPr>
      <w:r>
        <w:t>Anders Sigurd, affärsrådgivare, 0511-34 58 43</w:t>
      </w:r>
    </w:p>
    <w:p w:rsidR="00BA700F" w:rsidRPr="00BB003F" w:rsidRDefault="00B5101A" w:rsidP="00BA700F">
      <w:pPr>
        <w:pStyle w:val="LRFKBrdtext"/>
        <w:rPr>
          <w:u w:val="single"/>
        </w:rPr>
      </w:pPr>
      <w:r>
        <w:t xml:space="preserve">Heléne Gustafsson, </w:t>
      </w:r>
      <w:r w:rsidR="003E5461">
        <w:t xml:space="preserve">fastighetsmäklare, </w:t>
      </w:r>
      <w:r w:rsidR="00FE1F09">
        <w:t>0512-725 18</w:t>
      </w:r>
      <w:r w:rsidR="007841B5">
        <w:br/>
      </w:r>
      <w:r w:rsidR="00BA700F" w:rsidRPr="00BB003F">
        <w:rPr>
          <w:u w:val="single"/>
        </w:rPr>
        <w:t>Karlstad</w:t>
      </w:r>
    </w:p>
    <w:p w:rsidR="00C92114" w:rsidRPr="0011202C" w:rsidRDefault="00BB003F" w:rsidP="00C92114">
      <w:pPr>
        <w:pStyle w:val="LRFKBrdtext"/>
      </w:pPr>
      <w:r>
        <w:t>Sara Vilago</w:t>
      </w:r>
      <w:r w:rsidR="009D4390">
        <w:t>s</w:t>
      </w:r>
      <w:r w:rsidR="00C92114" w:rsidRPr="00BB003F">
        <w:t xml:space="preserve">, </w:t>
      </w:r>
      <w:r w:rsidR="003E5461" w:rsidRPr="00BB003F">
        <w:t>fastighetsmäklare</w:t>
      </w:r>
      <w:r>
        <w:t xml:space="preserve">, </w:t>
      </w:r>
      <w:r w:rsidRPr="00BB003F">
        <w:rPr>
          <w:szCs w:val="22"/>
        </w:rPr>
        <w:t>054-17 74 10</w:t>
      </w:r>
    </w:p>
    <w:p w:rsidR="00BA700F" w:rsidRDefault="00BA700F" w:rsidP="007841B5">
      <w:pPr>
        <w:pStyle w:val="LRFKBrdtext"/>
      </w:pPr>
    </w:p>
    <w:p w:rsidR="00BA700F" w:rsidRPr="00C42E36" w:rsidRDefault="00BA700F" w:rsidP="00BA700F">
      <w:pPr>
        <w:pStyle w:val="LRFKBrdtext"/>
        <w:rPr>
          <w:rFonts w:ascii="Franklin Gothic Demi" w:hAnsi="Franklin Gothic Demi"/>
        </w:rPr>
      </w:pPr>
      <w:r w:rsidRPr="00C42E36">
        <w:rPr>
          <w:rFonts w:ascii="Franklin Gothic Demi" w:hAnsi="Franklin Gothic Demi"/>
        </w:rPr>
        <w:t>Mälardalen och Mellansverige</w:t>
      </w:r>
    </w:p>
    <w:p w:rsidR="00BA700F" w:rsidRPr="00BA700F" w:rsidRDefault="00BA700F" w:rsidP="00BA700F">
      <w:pPr>
        <w:pStyle w:val="LRFKBrdtext"/>
        <w:rPr>
          <w:u w:val="single"/>
        </w:rPr>
      </w:pPr>
      <w:r w:rsidRPr="00BA700F">
        <w:rPr>
          <w:u w:val="single"/>
        </w:rPr>
        <w:t>Stockholm</w:t>
      </w:r>
    </w:p>
    <w:p w:rsidR="00BA700F" w:rsidRPr="00481878" w:rsidRDefault="00BA700F" w:rsidP="00BA700F">
      <w:pPr>
        <w:pStyle w:val="LRFKBrdtext"/>
      </w:pPr>
      <w:r>
        <w:t xml:space="preserve">Gunnar Hennings, </w:t>
      </w:r>
      <w:r w:rsidR="00A9679F">
        <w:t>fastighetsmäklare</w:t>
      </w:r>
      <w:r w:rsidR="00871554">
        <w:t xml:space="preserve">, </w:t>
      </w:r>
      <w:r w:rsidR="00C42E36">
        <w:t>08-657 45 47</w:t>
      </w:r>
      <w:r>
        <w:t xml:space="preserve">, </w:t>
      </w:r>
      <w:r w:rsidR="00C42E36">
        <w:t>070-371 06 59</w:t>
      </w:r>
    </w:p>
    <w:p w:rsidR="00BA700F" w:rsidRDefault="00BA700F" w:rsidP="00BA700F">
      <w:pPr>
        <w:pStyle w:val="LRFKBrdtext"/>
      </w:pPr>
      <w:r w:rsidRPr="00D27F6D">
        <w:rPr>
          <w:u w:val="single"/>
        </w:rPr>
        <w:t>Västerås</w:t>
      </w:r>
      <w:r>
        <w:t xml:space="preserve"> </w:t>
      </w:r>
    </w:p>
    <w:p w:rsidR="00C92114" w:rsidRDefault="00C92114" w:rsidP="00C92114">
      <w:pPr>
        <w:pStyle w:val="LRFKBrdtext"/>
      </w:pPr>
      <w:r>
        <w:t xml:space="preserve">Thomas Hedlund, </w:t>
      </w:r>
      <w:r w:rsidR="003E5461">
        <w:t xml:space="preserve">fastighetsmäklare, </w:t>
      </w:r>
      <w:r>
        <w:t>021-10 35 55</w:t>
      </w:r>
    </w:p>
    <w:p w:rsidR="004458E7" w:rsidRDefault="004458E7" w:rsidP="00C92114">
      <w:pPr>
        <w:pStyle w:val="LRFKBrdtext"/>
        <w:rPr>
          <w:u w:val="single"/>
        </w:rPr>
      </w:pPr>
      <w:r>
        <w:rPr>
          <w:u w:val="single"/>
        </w:rPr>
        <w:t>Uppsala och Norrtälje</w:t>
      </w:r>
    </w:p>
    <w:p w:rsidR="004458E7" w:rsidRPr="004458E7" w:rsidRDefault="004458E7" w:rsidP="00C92114">
      <w:pPr>
        <w:pStyle w:val="LRFKBrdtext"/>
      </w:pPr>
      <w:r>
        <w:t xml:space="preserve">Jakob Gustafsson, </w:t>
      </w:r>
      <w:r w:rsidRPr="004458E7">
        <w:t>018-67 79 54</w:t>
      </w:r>
    </w:p>
    <w:p w:rsidR="00BA700F" w:rsidRPr="00CE5827" w:rsidRDefault="00BA700F" w:rsidP="00BA700F">
      <w:pPr>
        <w:pStyle w:val="LRFKBrdtext"/>
        <w:rPr>
          <w:u w:val="single"/>
        </w:rPr>
      </w:pPr>
      <w:r w:rsidRPr="00CE5827">
        <w:rPr>
          <w:u w:val="single"/>
        </w:rPr>
        <w:t>Norrköping</w:t>
      </w:r>
    </w:p>
    <w:p w:rsidR="00BA700F" w:rsidRDefault="00BA700F" w:rsidP="00BA700F">
      <w:pPr>
        <w:pStyle w:val="LRFKBrdtext"/>
      </w:pPr>
      <w:r w:rsidRPr="00CE5827">
        <w:t>Gunnar Axelsson, affärsrådgivare</w:t>
      </w:r>
      <w:r w:rsidR="00C42E36">
        <w:t>,</w:t>
      </w:r>
      <w:r w:rsidRPr="00CE5827">
        <w:t xml:space="preserve"> 011-19 49 02</w:t>
      </w:r>
      <w:r w:rsidR="002C13B8">
        <w:t xml:space="preserve">, </w:t>
      </w:r>
      <w:r w:rsidRPr="00CE5827">
        <w:t>070-674 93 02</w:t>
      </w:r>
    </w:p>
    <w:p w:rsidR="00BA700F" w:rsidRPr="007841B5" w:rsidRDefault="00BA700F" w:rsidP="00BA700F">
      <w:pPr>
        <w:pStyle w:val="LRFKBrdtext"/>
        <w:rPr>
          <w:rFonts w:cs="FranklinGothic-Book"/>
          <w:u w:val="single"/>
        </w:rPr>
      </w:pPr>
      <w:r w:rsidRPr="007841B5">
        <w:rPr>
          <w:rFonts w:cs="FranklinGothic-Book"/>
          <w:u w:val="single"/>
        </w:rPr>
        <w:t>Linköping</w:t>
      </w:r>
    </w:p>
    <w:p w:rsidR="00BA700F" w:rsidRDefault="00BA700F" w:rsidP="00BA700F">
      <w:pPr>
        <w:pStyle w:val="LRFKBrdtext"/>
      </w:pPr>
      <w:r>
        <w:rPr>
          <w:rFonts w:cs="FranklinGothic-Book"/>
        </w:rPr>
        <w:t>Snorre Svahnström</w:t>
      </w:r>
      <w:r w:rsidR="00C42E36">
        <w:rPr>
          <w:rFonts w:cs="FranklinGothic-Book"/>
        </w:rPr>
        <w:t xml:space="preserve">, </w:t>
      </w:r>
      <w:r w:rsidR="00A9679F">
        <w:rPr>
          <w:rFonts w:cs="FranklinGothic-Book"/>
        </w:rPr>
        <w:t>fastighetsmäklare</w:t>
      </w:r>
      <w:r w:rsidR="00C42E36">
        <w:rPr>
          <w:rFonts w:cs="FranklinGothic-Book"/>
        </w:rPr>
        <w:t>, 013-37 70 10</w:t>
      </w:r>
      <w:r w:rsidR="003E5461">
        <w:rPr>
          <w:rFonts w:cs="FranklinGothic-Book"/>
        </w:rPr>
        <w:t xml:space="preserve">, </w:t>
      </w:r>
      <w:r>
        <w:rPr>
          <w:rFonts w:cs="FranklinGothic-Book"/>
        </w:rPr>
        <w:t>070-551</w:t>
      </w:r>
      <w:r w:rsidR="00C42E36">
        <w:rPr>
          <w:rFonts w:cs="FranklinGothic-Book"/>
        </w:rPr>
        <w:t xml:space="preserve"> </w:t>
      </w:r>
      <w:r>
        <w:rPr>
          <w:rFonts w:cs="FranklinGothic-Book"/>
        </w:rPr>
        <w:t>61</w:t>
      </w:r>
      <w:r w:rsidR="00C42E36">
        <w:rPr>
          <w:rFonts w:cs="FranklinGothic-Book"/>
        </w:rPr>
        <w:t xml:space="preserve"> </w:t>
      </w:r>
      <w:r>
        <w:rPr>
          <w:rFonts w:cs="FranklinGothic-Book"/>
        </w:rPr>
        <w:t>41</w:t>
      </w:r>
    </w:p>
    <w:p w:rsidR="00BA700F" w:rsidRDefault="00BA700F" w:rsidP="00BA700F">
      <w:pPr>
        <w:pStyle w:val="LRFKBrdtext"/>
        <w:rPr>
          <w:u w:val="single"/>
        </w:rPr>
      </w:pPr>
      <w:r>
        <w:rPr>
          <w:u w:val="single"/>
        </w:rPr>
        <w:t>Gotland</w:t>
      </w:r>
    </w:p>
    <w:p w:rsidR="00B93E14" w:rsidRDefault="00B93E14" w:rsidP="00B93E14">
      <w:pPr>
        <w:pStyle w:val="LRFKBrdtext"/>
      </w:pPr>
      <w:r>
        <w:t xml:space="preserve">Jacob Wallin, </w:t>
      </w:r>
      <w:r>
        <w:rPr>
          <w:rFonts w:cs="FranklinGothic-Book"/>
        </w:rPr>
        <w:t>fastighetsmäklare,</w:t>
      </w:r>
      <w:r>
        <w:t xml:space="preserve"> </w:t>
      </w:r>
      <w:r w:rsidR="00F87675" w:rsidRPr="00F87675">
        <w:t>0498-20 67 77</w:t>
      </w:r>
    </w:p>
    <w:p w:rsidR="00BA700F" w:rsidRDefault="00BA700F" w:rsidP="00BA700F">
      <w:pPr>
        <w:pStyle w:val="LRFKBrdtext"/>
      </w:pPr>
      <w:r w:rsidRPr="00E53B91">
        <w:t>Stefan Nypelius, affärsrådgivare</w:t>
      </w:r>
      <w:r w:rsidR="00C42E36">
        <w:t>,</w:t>
      </w:r>
      <w:r w:rsidR="00C42E36" w:rsidRPr="00E53B91">
        <w:t xml:space="preserve"> 0498-20 67 64</w:t>
      </w:r>
      <w:r w:rsidR="003E5461">
        <w:t xml:space="preserve">, </w:t>
      </w:r>
      <w:r w:rsidR="00C42E36" w:rsidRPr="00E53B91">
        <w:t>070-346 67 64</w:t>
      </w:r>
    </w:p>
    <w:p w:rsidR="00BB003F" w:rsidRDefault="00BB003F" w:rsidP="00BA700F">
      <w:pPr>
        <w:pStyle w:val="LRFKBrdtext"/>
        <w:rPr>
          <w:u w:val="single"/>
        </w:rPr>
      </w:pPr>
      <w:r w:rsidRPr="00BB003F">
        <w:rPr>
          <w:u w:val="single"/>
        </w:rPr>
        <w:t>Örebro</w:t>
      </w:r>
    </w:p>
    <w:p w:rsidR="00BB003F" w:rsidRDefault="00BB003F" w:rsidP="00BA700F">
      <w:pPr>
        <w:pStyle w:val="LRFKBrdtext"/>
        <w:rPr>
          <w:rFonts w:cs="Arial"/>
          <w:szCs w:val="22"/>
        </w:rPr>
      </w:pPr>
      <w:r>
        <w:t xml:space="preserve">Håkan Schörling, fastighetsmäklare, </w:t>
      </w:r>
      <w:r w:rsidRPr="00BB003F">
        <w:rPr>
          <w:rFonts w:cs="Arial"/>
          <w:szCs w:val="22"/>
        </w:rPr>
        <w:t>019-16 83 90</w:t>
      </w:r>
    </w:p>
    <w:p w:rsidR="00476AE3" w:rsidRDefault="00476AE3" w:rsidP="00BA700F">
      <w:pPr>
        <w:pStyle w:val="LRFKBrdtext"/>
        <w:rPr>
          <w:rFonts w:cs="Arial"/>
          <w:szCs w:val="22"/>
        </w:rPr>
      </w:pPr>
      <w:r w:rsidRPr="00476AE3">
        <w:rPr>
          <w:rFonts w:cs="Arial"/>
          <w:szCs w:val="22"/>
          <w:u w:val="single"/>
        </w:rPr>
        <w:t>Katrineholm</w:t>
      </w:r>
    </w:p>
    <w:p w:rsidR="00BA700F" w:rsidRDefault="003679F4" w:rsidP="007841B5">
      <w:pPr>
        <w:pStyle w:val="LRFKBrdtext"/>
      </w:pPr>
      <w:hyperlink r:id="rId9" w:tooltip="thomas.norden@lrfkonsult.se" w:history="1">
        <w:r w:rsidR="00F2119E">
          <w:rPr>
            <w:rStyle w:val="Hyperlnk"/>
          </w:rPr>
          <w:t>Thomas Nordé</w:t>
        </w:r>
        <w:r w:rsidR="00F2119E" w:rsidRPr="00F2119E">
          <w:rPr>
            <w:rStyle w:val="Hyperlnk"/>
          </w:rPr>
          <w:t>n</w:t>
        </w:r>
        <w:r w:rsidR="00F2119E">
          <w:rPr>
            <w:rStyle w:val="Hyperlnk"/>
          </w:rPr>
          <w:t>, fastighetsmäklare</w:t>
        </w:r>
      </w:hyperlink>
      <w:r w:rsidR="00F2119E" w:rsidRPr="00F2119E">
        <w:t>: 011-19 49 06</w:t>
      </w:r>
      <w:r w:rsidR="00F2119E">
        <w:t>,</w:t>
      </w:r>
      <w:r w:rsidR="00F2119E" w:rsidRPr="00F2119E">
        <w:t xml:space="preserve"> 070-372 71 44</w:t>
      </w:r>
    </w:p>
    <w:p w:rsidR="000D3488" w:rsidRPr="00C42E36" w:rsidRDefault="000D3488" w:rsidP="0060295B">
      <w:pPr>
        <w:pStyle w:val="LRFKBrdtext"/>
        <w:rPr>
          <w:rFonts w:ascii="Franklin Gothic Demi" w:hAnsi="Franklin Gothic Demi"/>
        </w:rPr>
      </w:pPr>
      <w:r w:rsidRPr="00C42E36">
        <w:rPr>
          <w:rFonts w:ascii="Franklin Gothic Demi" w:hAnsi="Franklin Gothic Demi"/>
        </w:rPr>
        <w:t>Mellansverige</w:t>
      </w:r>
    </w:p>
    <w:p w:rsidR="004458E7" w:rsidRDefault="004458E7" w:rsidP="000D3488">
      <w:pPr>
        <w:pStyle w:val="LRFKBrdtext"/>
        <w:rPr>
          <w:u w:val="single"/>
        </w:rPr>
      </w:pPr>
      <w:r>
        <w:rPr>
          <w:u w:val="single"/>
        </w:rPr>
        <w:t>Gävle och Sandviken</w:t>
      </w:r>
    </w:p>
    <w:p w:rsidR="004458E7" w:rsidRPr="004458E7" w:rsidRDefault="004458E7" w:rsidP="000D3488">
      <w:pPr>
        <w:pStyle w:val="LRFKBrdtext"/>
      </w:pPr>
      <w:r>
        <w:t xml:space="preserve">Joakim Hagelin, fastighetsmäklare, </w:t>
      </w:r>
      <w:r w:rsidRPr="004458E7">
        <w:t>026-24 59 79</w:t>
      </w:r>
    </w:p>
    <w:p w:rsidR="00BA700F" w:rsidRDefault="00BA700F" w:rsidP="000D3488">
      <w:pPr>
        <w:pStyle w:val="LRFKBrdtext"/>
        <w:rPr>
          <w:u w:val="single"/>
        </w:rPr>
      </w:pPr>
      <w:r>
        <w:rPr>
          <w:u w:val="single"/>
        </w:rPr>
        <w:t>Falun</w:t>
      </w:r>
    </w:p>
    <w:p w:rsidR="00BA700F" w:rsidRPr="00BA700F" w:rsidRDefault="00BA700F" w:rsidP="000D3488">
      <w:pPr>
        <w:pStyle w:val="LRFKBrdtext"/>
      </w:pPr>
      <w:r w:rsidRPr="00BA700F">
        <w:t>Lars Fahl</w:t>
      </w:r>
      <w:r w:rsidR="00C42E36">
        <w:t xml:space="preserve">berg, </w:t>
      </w:r>
      <w:r w:rsidR="00A9679F">
        <w:t>fastighetsmäklare</w:t>
      </w:r>
      <w:r w:rsidR="00C42E36">
        <w:t>, 023-939 42</w:t>
      </w:r>
    </w:p>
    <w:p w:rsidR="00BA700F" w:rsidRPr="00BA700F" w:rsidRDefault="00BA700F" w:rsidP="00BA700F">
      <w:pPr>
        <w:pStyle w:val="LRFKBrdtext"/>
        <w:rPr>
          <w:rFonts w:cs="FranklinGothic-Book"/>
          <w:u w:val="single"/>
        </w:rPr>
      </w:pPr>
      <w:r w:rsidRPr="00BA700F">
        <w:rPr>
          <w:rFonts w:cs="FranklinGothic-Book"/>
          <w:u w:val="single"/>
        </w:rPr>
        <w:t>Malung</w:t>
      </w:r>
    </w:p>
    <w:p w:rsidR="00BA700F" w:rsidRPr="00481878" w:rsidRDefault="00BA700F" w:rsidP="00BA700F">
      <w:pPr>
        <w:pStyle w:val="LRFKBrdtext"/>
        <w:rPr>
          <w:rFonts w:cs="FranklinGothic-Book"/>
        </w:rPr>
      </w:pPr>
      <w:r w:rsidRPr="00481878">
        <w:rPr>
          <w:rFonts w:cs="FranklinGothic-Book"/>
        </w:rPr>
        <w:t>Lars Bergman,</w:t>
      </w:r>
      <w:r w:rsidR="00C42E36">
        <w:rPr>
          <w:rFonts w:cs="FranklinGothic-Book"/>
        </w:rPr>
        <w:t xml:space="preserve"> </w:t>
      </w:r>
      <w:r w:rsidR="00A9679F">
        <w:rPr>
          <w:rFonts w:cs="FranklinGothic-Book"/>
        </w:rPr>
        <w:t>fastighetsmäklare</w:t>
      </w:r>
      <w:r w:rsidR="002C13B8">
        <w:rPr>
          <w:rFonts w:cs="FranklinGothic-Book"/>
        </w:rPr>
        <w:t>,</w:t>
      </w:r>
      <w:r w:rsidRPr="00481878">
        <w:rPr>
          <w:rFonts w:cs="FranklinGothic-Book"/>
        </w:rPr>
        <w:t xml:space="preserve"> 0280-59 37 80</w:t>
      </w:r>
    </w:p>
    <w:p w:rsidR="000D3488" w:rsidRPr="000D3488" w:rsidRDefault="000D3488" w:rsidP="000D3488">
      <w:pPr>
        <w:pStyle w:val="LRFKBrdtext"/>
        <w:rPr>
          <w:u w:val="single"/>
        </w:rPr>
      </w:pPr>
      <w:r w:rsidRPr="000D3488">
        <w:rPr>
          <w:u w:val="single"/>
        </w:rPr>
        <w:t>Bollnäs</w:t>
      </w:r>
    </w:p>
    <w:p w:rsidR="000D3488" w:rsidRDefault="000D3488" w:rsidP="000D3488">
      <w:pPr>
        <w:pStyle w:val="LRFKBrdtext"/>
      </w:pPr>
      <w:r>
        <w:t>Tomas Lusth</w:t>
      </w:r>
      <w:r w:rsidRPr="00FB70DB">
        <w:t>,</w:t>
      </w:r>
      <w:r w:rsidR="00C42E36">
        <w:t xml:space="preserve"> </w:t>
      </w:r>
      <w:r w:rsidR="00A9679F">
        <w:t>fastighetsmäklare</w:t>
      </w:r>
      <w:r w:rsidR="00C42E36">
        <w:t xml:space="preserve">, </w:t>
      </w:r>
      <w:r w:rsidRPr="00AE7339">
        <w:t>0278-63 92 86</w:t>
      </w:r>
      <w:r w:rsidR="00E7408C">
        <w:t>,</w:t>
      </w:r>
      <w:r w:rsidRPr="00FB70DB">
        <w:t xml:space="preserve"> </w:t>
      </w:r>
      <w:r w:rsidRPr="00AE7339">
        <w:t>070-633 70 09</w:t>
      </w:r>
      <w:r w:rsidR="001F54CE">
        <w:t xml:space="preserve">, </w:t>
      </w:r>
    </w:p>
    <w:p w:rsidR="001F54CE" w:rsidRDefault="0027727B" w:rsidP="000D3488">
      <w:pPr>
        <w:pStyle w:val="LRFKBrdtext"/>
      </w:pPr>
      <w:r>
        <w:t>Erland Hedin, affärsrådgivare, 0278-63</w:t>
      </w:r>
      <w:r w:rsidR="00C42E36">
        <w:t xml:space="preserve"> </w:t>
      </w:r>
      <w:r>
        <w:t>92</w:t>
      </w:r>
      <w:r w:rsidR="00C42E36">
        <w:t xml:space="preserve"> </w:t>
      </w:r>
      <w:r>
        <w:t>88</w:t>
      </w:r>
    </w:p>
    <w:p w:rsidR="002C13B8" w:rsidRPr="002C13B8" w:rsidRDefault="002C13B8" w:rsidP="000D3488">
      <w:pPr>
        <w:pStyle w:val="LRFKBrdtext"/>
        <w:rPr>
          <w:u w:val="single"/>
        </w:rPr>
      </w:pPr>
      <w:r w:rsidRPr="002C13B8">
        <w:rPr>
          <w:u w:val="single"/>
        </w:rPr>
        <w:t>Sundsvall</w:t>
      </w:r>
    </w:p>
    <w:p w:rsidR="006F2B54" w:rsidRDefault="0027727B" w:rsidP="000D3488">
      <w:pPr>
        <w:pStyle w:val="LRFKBrdtext"/>
      </w:pPr>
      <w:r>
        <w:t>Maria Bellskog, företagsrådgivare, 060-67</w:t>
      </w:r>
      <w:r w:rsidR="00C42E36">
        <w:t xml:space="preserve"> </w:t>
      </w:r>
      <w:r>
        <w:t>88</w:t>
      </w:r>
      <w:r w:rsidR="00C42E36">
        <w:t xml:space="preserve"> </w:t>
      </w:r>
      <w:r>
        <w:t>03, 070</w:t>
      </w:r>
      <w:r w:rsidR="00C42E36">
        <w:t>-</w:t>
      </w:r>
      <w:r>
        <w:t>378</w:t>
      </w:r>
      <w:r w:rsidR="00C42E36">
        <w:t xml:space="preserve"> </w:t>
      </w:r>
      <w:r>
        <w:t>01</w:t>
      </w:r>
      <w:r w:rsidR="00C42E36">
        <w:t xml:space="preserve"> </w:t>
      </w:r>
      <w:r>
        <w:t>53</w:t>
      </w:r>
    </w:p>
    <w:p w:rsidR="0027727B" w:rsidRPr="00AE7339" w:rsidRDefault="0027727B" w:rsidP="000D3488">
      <w:pPr>
        <w:pStyle w:val="LRFKBrdtext"/>
      </w:pPr>
    </w:p>
    <w:p w:rsidR="00C14FB8" w:rsidRPr="00C42E36" w:rsidRDefault="00C42E36" w:rsidP="0060295B">
      <w:pPr>
        <w:pStyle w:val="LRFKBrdtext"/>
        <w:rPr>
          <w:rFonts w:ascii="Franklin Gothic Demi" w:hAnsi="Franklin Gothic Demi"/>
        </w:rPr>
      </w:pPr>
      <w:r>
        <w:rPr>
          <w:rFonts w:ascii="Franklin Gothic Demi" w:hAnsi="Franklin Gothic Demi"/>
        </w:rPr>
        <w:t>Norra Sverige</w:t>
      </w:r>
    </w:p>
    <w:p w:rsidR="003C2B29" w:rsidRPr="00CA199E" w:rsidRDefault="003C2B29" w:rsidP="00C14FB8">
      <w:pPr>
        <w:pStyle w:val="LRFKBrdtext"/>
        <w:rPr>
          <w:u w:val="single"/>
        </w:rPr>
      </w:pPr>
      <w:r w:rsidRPr="00CA199E">
        <w:rPr>
          <w:u w:val="single"/>
        </w:rPr>
        <w:t>Piteå</w:t>
      </w:r>
      <w:r w:rsidR="00C14FB8" w:rsidRPr="00CA199E">
        <w:rPr>
          <w:u w:val="single"/>
        </w:rPr>
        <w:t xml:space="preserve"> </w:t>
      </w:r>
    </w:p>
    <w:p w:rsidR="00F765B0" w:rsidRDefault="00F765B0" w:rsidP="00F765B0">
      <w:pPr>
        <w:pStyle w:val="LRFKBrdtext"/>
      </w:pPr>
      <w:r>
        <w:t xml:space="preserve">Tomas Lundmark, </w:t>
      </w:r>
      <w:r w:rsidR="00A9679F">
        <w:t>fastighetsmäklare</w:t>
      </w:r>
      <w:r w:rsidR="003E5461">
        <w:t>,</w:t>
      </w:r>
      <w:r>
        <w:t xml:space="preserve"> </w:t>
      </w:r>
      <w:r w:rsidRPr="002E6ACF">
        <w:t>0910-71</w:t>
      </w:r>
      <w:r w:rsidR="00DD3741">
        <w:t xml:space="preserve"> </w:t>
      </w:r>
      <w:r w:rsidRPr="002E6ACF">
        <w:t>75 89</w:t>
      </w:r>
      <w:r>
        <w:t>, 070-370 68 90</w:t>
      </w:r>
    </w:p>
    <w:p w:rsidR="00281348" w:rsidRDefault="00281348" w:rsidP="0060295B">
      <w:pPr>
        <w:pStyle w:val="LRFKBrdtext"/>
        <w:rPr>
          <w:u w:val="single"/>
        </w:rPr>
      </w:pPr>
      <w:r>
        <w:rPr>
          <w:u w:val="single"/>
        </w:rPr>
        <w:t>Umeå</w:t>
      </w:r>
    </w:p>
    <w:p w:rsidR="00A7388E" w:rsidRPr="00A7388E" w:rsidRDefault="00A7388E" w:rsidP="00A7388E">
      <w:pPr>
        <w:pStyle w:val="LRFKBrdtext"/>
      </w:pPr>
      <w:r>
        <w:t xml:space="preserve">Johan Sandberg, fastighetsmäklare </w:t>
      </w:r>
      <w:r w:rsidRPr="00A7388E">
        <w:t>090-10 80 84</w:t>
      </w:r>
      <w:r>
        <w:t xml:space="preserve">, </w:t>
      </w:r>
      <w:r w:rsidRPr="00A7388E">
        <w:t>070-368 45 21</w:t>
      </w:r>
    </w:p>
    <w:p w:rsidR="007841B5" w:rsidRPr="007841B5" w:rsidRDefault="00C42E36" w:rsidP="007841B5">
      <w:pPr>
        <w:pStyle w:val="lrfkbrdtext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S</w:t>
      </w:r>
      <w:r w:rsidR="007841B5" w:rsidRPr="007841B5">
        <w:rPr>
          <w:rFonts w:ascii="Franklin Gothic Book" w:hAnsi="Franklin Gothic Book" w:cs="Arial"/>
          <w:sz w:val="22"/>
          <w:szCs w:val="22"/>
        </w:rPr>
        <w:t>tig-Lennart Nilsson, affärsrådgivare, 090-10 80 51</w:t>
      </w:r>
      <w:r>
        <w:rPr>
          <w:rFonts w:ascii="Franklin Gothic Book" w:hAnsi="Franklin Gothic Book" w:cs="Arial"/>
          <w:sz w:val="22"/>
          <w:szCs w:val="22"/>
        </w:rPr>
        <w:t>, 070-592 77 57</w:t>
      </w:r>
    </w:p>
    <w:p w:rsidR="007841B5" w:rsidRPr="007841B5" w:rsidRDefault="007841B5" w:rsidP="007841B5">
      <w:pPr>
        <w:pStyle w:val="LRFKBrdtext"/>
        <w:rPr>
          <w:u w:val="single"/>
        </w:rPr>
      </w:pPr>
      <w:r w:rsidRPr="007841B5">
        <w:rPr>
          <w:u w:val="single"/>
        </w:rPr>
        <w:lastRenderedPageBreak/>
        <w:t xml:space="preserve">Sollefteå </w:t>
      </w:r>
    </w:p>
    <w:p w:rsidR="001F54CE" w:rsidRPr="001F54CE" w:rsidRDefault="007841B5" w:rsidP="0060295B">
      <w:pPr>
        <w:pStyle w:val="LRFKBrdtext"/>
        <w:rPr>
          <w:u w:val="single"/>
        </w:rPr>
      </w:pPr>
      <w:r w:rsidRPr="0096320B">
        <w:t>Roland Skarin,</w:t>
      </w:r>
      <w:r>
        <w:t xml:space="preserve"> </w:t>
      </w:r>
      <w:r w:rsidR="00A9679F">
        <w:t>fastighetsmäklare</w:t>
      </w:r>
      <w:r w:rsidR="00871554">
        <w:t xml:space="preserve">, </w:t>
      </w:r>
      <w:r>
        <w:t>0620-259 32, 070-697 01 67</w:t>
      </w:r>
      <w:r>
        <w:br/>
      </w:r>
      <w:r w:rsidR="00C14FB8" w:rsidRPr="001F54CE">
        <w:rPr>
          <w:u w:val="single"/>
        </w:rPr>
        <w:t xml:space="preserve">Skellefteå </w:t>
      </w:r>
    </w:p>
    <w:p w:rsidR="00C14FB8" w:rsidRDefault="00C14FB8" w:rsidP="0060295B">
      <w:pPr>
        <w:pStyle w:val="LRFKBrdtext"/>
      </w:pPr>
      <w:r>
        <w:t xml:space="preserve">Tomas Lundmark, </w:t>
      </w:r>
      <w:r w:rsidR="00A9679F">
        <w:t>fastighetsmäklare</w:t>
      </w:r>
      <w:r w:rsidR="002E6ACF">
        <w:t xml:space="preserve"> </w:t>
      </w:r>
      <w:r w:rsidR="002E6ACF" w:rsidRPr="002E6ACF">
        <w:t>0910-71 75 89</w:t>
      </w:r>
      <w:r w:rsidR="001F54CE">
        <w:t>, 070-370 68 90</w:t>
      </w:r>
    </w:p>
    <w:p w:rsidR="001F54CE" w:rsidRPr="001F54CE" w:rsidRDefault="007841B5" w:rsidP="00C14FB8">
      <w:pPr>
        <w:pStyle w:val="LRFKBrdtext"/>
        <w:rPr>
          <w:u w:val="single"/>
        </w:rPr>
      </w:pPr>
      <w:r>
        <w:rPr>
          <w:u w:val="single"/>
        </w:rPr>
        <w:t>Sveg</w:t>
      </w:r>
    </w:p>
    <w:p w:rsidR="007841B5" w:rsidRPr="000D2567" w:rsidRDefault="007841B5" w:rsidP="007841B5">
      <w:pPr>
        <w:pStyle w:val="LRFKBrdtext"/>
      </w:pPr>
      <w:r w:rsidRPr="00481878">
        <w:t xml:space="preserve">Thomas Persson, </w:t>
      </w:r>
      <w:r w:rsidR="00A9679F">
        <w:t>fastighetsmäklare</w:t>
      </w:r>
      <w:r w:rsidRPr="00481878">
        <w:t xml:space="preserve"> </w:t>
      </w:r>
      <w:r w:rsidRPr="00C54717">
        <w:t>0680- 71 41 44</w:t>
      </w:r>
      <w:r w:rsidRPr="00481878">
        <w:t>, 076-141 25 70</w:t>
      </w:r>
    </w:p>
    <w:p w:rsidR="007841B5" w:rsidRPr="001F54CE" w:rsidRDefault="007841B5" w:rsidP="007841B5">
      <w:pPr>
        <w:pStyle w:val="LRFKBrdtext"/>
        <w:rPr>
          <w:u w:val="single"/>
        </w:rPr>
      </w:pPr>
      <w:r w:rsidRPr="001F54CE">
        <w:rPr>
          <w:u w:val="single"/>
        </w:rPr>
        <w:t>Östersund</w:t>
      </w:r>
    </w:p>
    <w:p w:rsidR="00C14FB8" w:rsidRDefault="00871554" w:rsidP="00871554">
      <w:pPr>
        <w:pStyle w:val="LRFKBrdtext"/>
      </w:pPr>
      <w:r w:rsidRPr="00481878">
        <w:t xml:space="preserve">Thomas Persson, </w:t>
      </w:r>
      <w:r w:rsidR="00A9679F">
        <w:t>fastighetsmäklare</w:t>
      </w:r>
      <w:r w:rsidRPr="00481878">
        <w:t xml:space="preserve"> </w:t>
      </w:r>
      <w:r w:rsidRPr="00C54717">
        <w:t>0680- 71 41 44</w:t>
      </w:r>
      <w:r w:rsidRPr="00481878">
        <w:t>, 076-141 25 70</w:t>
      </w:r>
    </w:p>
    <w:sectPr w:rsidR="00C14FB8" w:rsidSect="00DD3741">
      <w:headerReference w:type="default" r:id="rId10"/>
      <w:headerReference w:type="first" r:id="rId11"/>
      <w:footerReference w:type="first" r:id="rId12"/>
      <w:pgSz w:w="11906" w:h="16838" w:code="9"/>
      <w:pgMar w:top="2268" w:right="851" w:bottom="794" w:left="2835" w:header="79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A1" w:rsidRDefault="00E220A1">
      <w:r>
        <w:separator/>
      </w:r>
    </w:p>
  </w:endnote>
  <w:endnote w:type="continuationSeparator" w:id="0">
    <w:p w:rsidR="00E220A1" w:rsidRDefault="00E2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14" w:rsidRDefault="00FE1F09">
    <w:pPr>
      <w:pStyle w:val="Sidfot"/>
      <w:spacing w:line="20" w:lineRule="exac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7762240</wp:posOffset>
              </wp:positionV>
              <wp:extent cx="1275080" cy="28594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080" cy="285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right w:val="single" w:sz="8" w:space="0" w:color="003580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14"/>
                          </w:tblGrid>
                          <w:tr w:rsidR="00C92114">
                            <w:trPr>
                              <w:trHeight w:hRule="exact" w:val="800"/>
                            </w:trPr>
                            <w:tc>
                              <w:tcPr>
                                <w:tcW w:w="1814" w:type="dxa"/>
                                <w:vAlign w:val="bottom"/>
                              </w:tcPr>
                              <w:p w:rsidR="00C92114" w:rsidRDefault="00C92114">
                                <w:pPr>
                                  <w:spacing w:line="240" w:lineRule="exact"/>
                                  <w:rPr>
                                    <w:sz w:val="18"/>
                                  </w:rPr>
                                </w:pPr>
                                <w:bookmarkStart w:id="9" w:name="BMSidfotsram"/>
                              </w:p>
                            </w:tc>
                          </w:tr>
                          <w:tr w:rsidR="00C92114">
                            <w:trPr>
                              <w:trHeight w:val="240"/>
                            </w:trPr>
                            <w:tc>
                              <w:tcPr>
                                <w:tcW w:w="1814" w:type="dxa"/>
                                <w:vAlign w:val="bottom"/>
                              </w:tcPr>
                              <w:p w:rsidR="00C92114" w:rsidRDefault="00C92114">
                                <w:pPr>
                                  <w:spacing w:line="18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105 33 Stockholm</w:t>
                                </w:r>
                              </w:p>
                              <w:p w:rsidR="00C92114" w:rsidRDefault="00C92114">
                                <w:pPr>
                                  <w:spacing w:line="180" w:lineRule="exact"/>
                                  <w:rPr>
                                    <w:sz w:val="14"/>
                                  </w:rPr>
                                </w:pPr>
                              </w:p>
                              <w:p w:rsidR="00C92114" w:rsidRDefault="00C92114">
                                <w:pPr>
                                  <w:spacing w:line="180" w:lineRule="exact"/>
                                  <w:rPr>
                                    <w:sz w:val="14"/>
                                  </w:rPr>
                                </w:pPr>
                                <w:bookmarkStart w:id="10" w:name="BMFotHelaBesoksAdr"/>
                                <w:r>
                                  <w:rPr>
                                    <w:sz w:val="14"/>
                                  </w:rPr>
                                  <w:t>Besöksadress:</w:t>
                                </w:r>
                              </w:p>
                              <w:p w:rsidR="00C92114" w:rsidRDefault="00C92114">
                                <w:pPr>
                                  <w:spacing w:line="18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Franzéngatan 6</w:t>
                                </w:r>
                              </w:p>
                              <w:p w:rsidR="00C92114" w:rsidRDefault="00C92114">
                                <w:pPr>
                                  <w:spacing w:line="180" w:lineRule="exact"/>
                                  <w:rPr>
                                    <w:sz w:val="14"/>
                                  </w:rPr>
                                </w:pPr>
                              </w:p>
                              <w:bookmarkEnd w:id="10"/>
                              <w:p w:rsidR="00C92114" w:rsidRDefault="00C92114">
                                <w:pPr>
                                  <w:spacing w:line="18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Tfn: 08-700 20 00</w:t>
                                </w:r>
                              </w:p>
                              <w:p w:rsidR="00C92114" w:rsidRDefault="00C92114">
                                <w:pPr>
                                  <w:spacing w:line="18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Fax: 08-700 20 36</w:t>
                                </w:r>
                              </w:p>
                              <w:p w:rsidR="00C92114" w:rsidRDefault="00C92114">
                                <w:pPr>
                                  <w:spacing w:line="180" w:lineRule="exact"/>
                                  <w:rPr>
                                    <w:sz w:val="14"/>
                                  </w:rPr>
                                </w:pPr>
                              </w:p>
                              <w:p w:rsidR="00C92114" w:rsidRDefault="00C92114">
                                <w:pPr>
                                  <w:spacing w:line="18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LRF Konsult AB</w:t>
                                </w:r>
                              </w:p>
                              <w:p w:rsidR="00C92114" w:rsidRDefault="00C92114">
                                <w:pPr>
                                  <w:spacing w:line="18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Orgnr SE 556107–0094</w:t>
                                </w:r>
                              </w:p>
                              <w:p w:rsidR="00C92114" w:rsidRDefault="00C92114">
                                <w:pPr>
                                  <w:spacing w:line="18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med säte i Stockholm</w:t>
                                </w:r>
                              </w:p>
                              <w:p w:rsidR="00C92114" w:rsidRDefault="00C92114">
                                <w:pPr>
                                  <w:spacing w:line="180" w:lineRule="exact"/>
                                  <w:rPr>
                                    <w:sz w:val="14"/>
                                  </w:rPr>
                                </w:pPr>
                              </w:p>
                              <w:p w:rsidR="00C92114" w:rsidRDefault="00C92114">
                                <w:pPr>
                                  <w:spacing w:line="18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Cert ISO 9001</w:t>
                                </w:r>
                              </w:p>
                              <w:p w:rsidR="00C92114" w:rsidRDefault="00C92114">
                                <w:pPr>
                                  <w:spacing w:line="180" w:lineRule="exact"/>
                                  <w:rPr>
                                    <w:sz w:val="14"/>
                                  </w:rPr>
                                </w:pPr>
                              </w:p>
                              <w:p w:rsidR="00C92114" w:rsidRDefault="00C92114">
                                <w:pPr>
                                  <w:spacing w:line="18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www.konsult.lrf.se</w:t>
                                </w:r>
                              </w:p>
                            </w:tc>
                          </w:tr>
                          <w:tr w:rsidR="00C92114">
                            <w:trPr>
                              <w:trHeight w:hRule="exact" w:val="600"/>
                            </w:trPr>
                            <w:tc>
                              <w:tcPr>
                                <w:tcW w:w="1814" w:type="dxa"/>
                                <w:vAlign w:val="bottom"/>
                              </w:tcPr>
                              <w:p w:rsidR="00C92114" w:rsidRDefault="00C92114">
                                <w:pPr>
                                  <w:spacing w:line="240" w:lineRule="exac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bookmarkEnd w:id="9"/>
                        </w:tbl>
                        <w:p w:rsidR="00C92114" w:rsidRDefault="00C92114">
                          <w:pPr>
                            <w:pStyle w:val="Sidhuvud"/>
                            <w:tabs>
                              <w:tab w:val="clear" w:pos="4536"/>
                              <w:tab w:val="clear" w:pos="9072"/>
                            </w:tabs>
                            <w:spacing w:line="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pt;margin-top:611.2pt;width:100.4pt;height:2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Y7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Borders>
                        <w:right w:val="single" w:sz="8" w:space="0" w:color="003580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14"/>
                    </w:tblGrid>
                    <w:tr w:rsidR="00C92114">
                      <w:trPr>
                        <w:trHeight w:hRule="exact" w:val="800"/>
                      </w:trPr>
                      <w:tc>
                        <w:tcPr>
                          <w:tcW w:w="1814" w:type="dxa"/>
                          <w:vAlign w:val="bottom"/>
                        </w:tcPr>
                        <w:p w:rsidR="00C92114" w:rsidRDefault="00C92114">
                          <w:pPr>
                            <w:spacing w:line="240" w:lineRule="exact"/>
                            <w:rPr>
                              <w:sz w:val="18"/>
                            </w:rPr>
                          </w:pPr>
                          <w:bookmarkStart w:id="11" w:name="BMSidfotsram"/>
                        </w:p>
                      </w:tc>
                    </w:tr>
                    <w:tr w:rsidR="00C92114">
                      <w:trPr>
                        <w:trHeight w:val="240"/>
                      </w:trPr>
                      <w:tc>
                        <w:tcPr>
                          <w:tcW w:w="1814" w:type="dxa"/>
                          <w:vAlign w:val="bottom"/>
                        </w:tcPr>
                        <w:p w:rsidR="00C92114" w:rsidRDefault="00C92114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105 33 Stockholm</w:t>
                          </w:r>
                        </w:p>
                        <w:p w:rsidR="00C92114" w:rsidRDefault="00C92114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</w:p>
                        <w:p w:rsidR="00C92114" w:rsidRDefault="00C92114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bookmarkStart w:id="12" w:name="BMFotHelaBesoksAdr"/>
                          <w:r>
                            <w:rPr>
                              <w:sz w:val="14"/>
                            </w:rPr>
                            <w:t>Besöksadress:</w:t>
                          </w:r>
                        </w:p>
                        <w:p w:rsidR="00C92114" w:rsidRDefault="00C92114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Franzéngatan 6</w:t>
                          </w:r>
                        </w:p>
                        <w:p w:rsidR="00C92114" w:rsidRDefault="00C92114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</w:p>
                        <w:bookmarkEnd w:id="12"/>
                        <w:p w:rsidR="00C92114" w:rsidRDefault="00C92114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Tfn: 08-700 20 00</w:t>
                          </w:r>
                        </w:p>
                        <w:p w:rsidR="00C92114" w:rsidRDefault="00C92114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Fax: 08-700 20 36</w:t>
                          </w:r>
                        </w:p>
                        <w:p w:rsidR="00C92114" w:rsidRDefault="00C92114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</w:p>
                        <w:p w:rsidR="00C92114" w:rsidRDefault="00C92114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LRF Konsult AB</w:t>
                          </w:r>
                        </w:p>
                        <w:p w:rsidR="00C92114" w:rsidRDefault="00C92114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Orgnr SE 556107–0094</w:t>
                          </w:r>
                        </w:p>
                        <w:p w:rsidR="00C92114" w:rsidRDefault="00C92114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med säte i Stockholm</w:t>
                          </w:r>
                        </w:p>
                        <w:p w:rsidR="00C92114" w:rsidRDefault="00C92114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</w:p>
                        <w:p w:rsidR="00C92114" w:rsidRDefault="00C92114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Cert ISO 9001</w:t>
                          </w:r>
                        </w:p>
                        <w:p w:rsidR="00C92114" w:rsidRDefault="00C92114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</w:p>
                        <w:p w:rsidR="00C92114" w:rsidRDefault="00C92114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www.konsult.lrf.se</w:t>
                          </w:r>
                        </w:p>
                      </w:tc>
                    </w:tr>
                    <w:tr w:rsidR="00C92114">
                      <w:trPr>
                        <w:trHeight w:hRule="exact" w:val="600"/>
                      </w:trPr>
                      <w:tc>
                        <w:tcPr>
                          <w:tcW w:w="1814" w:type="dxa"/>
                          <w:vAlign w:val="bottom"/>
                        </w:tcPr>
                        <w:p w:rsidR="00C92114" w:rsidRDefault="00C92114">
                          <w:pPr>
                            <w:spacing w:line="240" w:lineRule="exact"/>
                            <w:rPr>
                              <w:sz w:val="18"/>
                            </w:rPr>
                          </w:pPr>
                        </w:p>
                      </w:tc>
                    </w:tr>
                    <w:bookmarkEnd w:id="11"/>
                  </w:tbl>
                  <w:p w:rsidR="00C92114" w:rsidRDefault="00C92114">
                    <w:pPr>
                      <w:pStyle w:val="Sidhuvud"/>
                      <w:tabs>
                        <w:tab w:val="clear" w:pos="4536"/>
                        <w:tab w:val="clear" w:pos="9072"/>
                      </w:tabs>
                      <w:spacing w:line="20" w:lineRule="exac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A1" w:rsidRDefault="00E220A1">
      <w:r>
        <w:separator/>
      </w:r>
    </w:p>
  </w:footnote>
  <w:footnote w:type="continuationSeparator" w:id="0">
    <w:p w:rsidR="00E220A1" w:rsidRDefault="00E2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928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6691"/>
      <w:gridCol w:w="3232"/>
    </w:tblGrid>
    <w:tr w:rsidR="00C92114">
      <w:trPr>
        <w:trHeight w:hRule="exact" w:val="1200"/>
      </w:trPr>
      <w:tc>
        <w:tcPr>
          <w:tcW w:w="6691" w:type="dxa"/>
        </w:tcPr>
        <w:p w:rsidR="00C92114" w:rsidRDefault="00FE1F09">
          <w:pPr>
            <w:ind w:left="-57"/>
          </w:pPr>
          <w:bookmarkStart w:id="2" w:name="BMDocLogga2" w:colFirst="0" w:colLast="0"/>
          <w:r>
            <w:rPr>
              <w:noProof/>
            </w:rPr>
            <w:drawing>
              <wp:inline distT="0" distB="0" distL="0" distR="0" wp14:anchorId="29C9C864" wp14:editId="3D196E5C">
                <wp:extent cx="1616075" cy="367030"/>
                <wp:effectExtent l="0" t="0" r="0" b="0"/>
                <wp:docPr id="2" name="Bild 2" descr="w_konsu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_konsu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2" w:type="dxa"/>
        </w:tcPr>
        <w:p w:rsidR="00C92114" w:rsidRDefault="00C92114">
          <w:pPr>
            <w:pStyle w:val="LRFKDatum"/>
          </w:pPr>
          <w:bookmarkStart w:id="3" w:name="BMPageNumHeaderSecondPage"/>
          <w:r>
            <w:rPr>
              <w:rStyle w:val="Sidnummer"/>
            </w:rPr>
            <w:t xml:space="preserve">Sida 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679F4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679F4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C92114" w:rsidRDefault="00C92114">
          <w:pPr>
            <w:pStyle w:val="LRFKDatum"/>
            <w:jc w:val="left"/>
          </w:pPr>
          <w:bookmarkStart w:id="4" w:name="BMDate2"/>
          <w:bookmarkEnd w:id="3"/>
          <w:bookmarkEnd w:id="4"/>
        </w:p>
      </w:tc>
    </w:tr>
    <w:bookmarkEnd w:id="2"/>
  </w:tbl>
  <w:p w:rsidR="00C92114" w:rsidRDefault="00C9211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928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6691"/>
      <w:gridCol w:w="3232"/>
    </w:tblGrid>
    <w:tr w:rsidR="00C92114">
      <w:trPr>
        <w:trHeight w:hRule="exact" w:val="1600"/>
      </w:trPr>
      <w:tc>
        <w:tcPr>
          <w:tcW w:w="6691" w:type="dxa"/>
        </w:tcPr>
        <w:p w:rsidR="00C92114" w:rsidRDefault="00FE1F09">
          <w:pPr>
            <w:ind w:left="-57"/>
          </w:pPr>
          <w:bookmarkStart w:id="5" w:name="BMDocLogga1" w:colFirst="0" w:colLast="0"/>
          <w:r>
            <w:rPr>
              <w:noProof/>
            </w:rPr>
            <w:drawing>
              <wp:inline distT="0" distB="0" distL="0" distR="0" wp14:anchorId="7DC9178A" wp14:editId="26990AFC">
                <wp:extent cx="1616075" cy="367030"/>
                <wp:effectExtent l="0" t="0" r="0" b="0"/>
                <wp:docPr id="1" name="Bild 1" descr="w_konsu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_konsu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6" w:name="BMPageNumHeaderFirstPage"/>
      <w:tc>
        <w:tcPr>
          <w:tcW w:w="3232" w:type="dxa"/>
        </w:tcPr>
        <w:p w:rsidR="00C92114" w:rsidRDefault="00C92114">
          <w:pPr>
            <w:pStyle w:val="LRFKDatum"/>
          </w:pPr>
          <w:r>
            <w:fldChar w:fldCharType="begin"/>
          </w:r>
          <w:r>
            <w:instrText xml:space="preserve"> IF  </w:instrText>
          </w:r>
          <w:r>
            <w:fldChar w:fldCharType="begin"/>
          </w:r>
          <w:r>
            <w:instrText xml:space="preserve"> NUMPAGES</w:instrText>
          </w:r>
          <w:r>
            <w:fldChar w:fldCharType="separate"/>
          </w:r>
          <w:r w:rsidR="003679F4">
            <w:rPr>
              <w:noProof/>
            </w:rPr>
            <w:instrText>3</w:instrText>
          </w:r>
          <w:r>
            <w:fldChar w:fldCharType="end"/>
          </w:r>
          <w:r>
            <w:instrText xml:space="preserve"> &gt; 1 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679F4">
            <w:rPr>
              <w:noProof/>
            </w:rPr>
            <w:instrText>1</w:instrText>
          </w:r>
          <w:r>
            <w:fldChar w:fldCharType="end"/>
          </w:r>
          <w:r>
            <w:instrText>(</w:instrText>
          </w:r>
          <w:fldSimple w:instr=" NUMPAGES ">
            <w:r w:rsidR="003679F4">
              <w:rPr>
                <w:noProof/>
              </w:rPr>
              <w:instrText>3</w:instrText>
            </w:r>
          </w:fldSimple>
          <w:r>
            <w:instrText xml:space="preserve">)" "" \* MERGEFORMAT </w:instrText>
          </w:r>
          <w:r w:rsidR="009012D1">
            <w:fldChar w:fldCharType="separate"/>
          </w:r>
          <w:r w:rsidR="003679F4">
            <w:rPr>
              <w:noProof/>
            </w:rPr>
            <w:t>1(3)</w:t>
          </w:r>
          <w:r>
            <w:fldChar w:fldCharType="end"/>
          </w:r>
          <w:bookmarkEnd w:id="6"/>
        </w:p>
        <w:p w:rsidR="00C92114" w:rsidRDefault="00C92114">
          <w:pPr>
            <w:pStyle w:val="LRFKDatum"/>
            <w:jc w:val="left"/>
          </w:pPr>
          <w:bookmarkStart w:id="7" w:name="BMLetterDate1"/>
          <w:bookmarkEnd w:id="7"/>
        </w:p>
        <w:p w:rsidR="00C92114" w:rsidRDefault="00C92114">
          <w:pPr>
            <w:pStyle w:val="LRFKDatum"/>
            <w:jc w:val="left"/>
          </w:pPr>
          <w:bookmarkStart w:id="8" w:name="BMÄrendeNr"/>
          <w:bookmarkEnd w:id="8"/>
        </w:p>
      </w:tc>
    </w:tr>
    <w:bookmarkEnd w:id="5"/>
  </w:tbl>
  <w:p w:rsidR="00C92114" w:rsidRDefault="00C9211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3CD4"/>
    <w:multiLevelType w:val="hybridMultilevel"/>
    <w:tmpl w:val="9FEEDAD2"/>
    <w:lvl w:ilvl="0" w:tplc="78780FE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E7975"/>
    <w:multiLevelType w:val="hybridMultilevel"/>
    <w:tmpl w:val="4634AA3E"/>
    <w:lvl w:ilvl="0" w:tplc="72B057C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94A34"/>
    <w:multiLevelType w:val="hybridMultilevel"/>
    <w:tmpl w:val="CD0CE2EC"/>
    <w:lvl w:ilvl="0" w:tplc="78780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72693"/>
    <w:multiLevelType w:val="multilevel"/>
    <w:tmpl w:val="751E77A4"/>
    <w:lvl w:ilvl="0">
      <w:start w:val="1"/>
      <w:numFmt w:val="decimal"/>
      <w:pStyle w:val="LRFKRubrikmednumrering"/>
      <w:lvlText w:val="%1"/>
      <w:lvlJc w:val="left"/>
      <w:pPr>
        <w:tabs>
          <w:tab w:val="num" w:pos="567"/>
        </w:tabs>
        <w:ind w:left="567" w:hanging="567"/>
      </w:pPr>
      <w:rPr>
        <w:rFonts w:ascii="Franklin Gothic Demi" w:hAnsi="Franklin Gothic Demi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Franklin Gothic Demi" w:hAnsi="Franklin Gothic Dem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6123B36"/>
    <w:multiLevelType w:val="hybridMultilevel"/>
    <w:tmpl w:val="3FC27088"/>
    <w:lvl w:ilvl="0" w:tplc="E3303D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F12EEF"/>
    <w:multiLevelType w:val="hybridMultilevel"/>
    <w:tmpl w:val="7B3E7B0A"/>
    <w:lvl w:ilvl="0" w:tplc="72B057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CC7B81"/>
    <w:multiLevelType w:val="multilevel"/>
    <w:tmpl w:val="96EE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F05BE"/>
    <w:multiLevelType w:val="hybridMultilevel"/>
    <w:tmpl w:val="21645B5C"/>
    <w:lvl w:ilvl="0" w:tplc="78780FE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5243E"/>
    <w:multiLevelType w:val="hybridMultilevel"/>
    <w:tmpl w:val="4CD290BC"/>
    <w:lvl w:ilvl="0" w:tplc="AB22D0FE">
      <w:start w:val="200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47CBC"/>
    <w:multiLevelType w:val="multilevel"/>
    <w:tmpl w:val="E2F8E340"/>
    <w:lvl w:ilvl="0">
      <w:start w:val="1"/>
      <w:numFmt w:val="bullet"/>
      <w:pStyle w:val="LRFKPunktlista"/>
      <w:lvlText w:val="–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  <w:sz w:val="24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720D1D92"/>
    <w:multiLevelType w:val="hybridMultilevel"/>
    <w:tmpl w:val="BE64BD7A"/>
    <w:lvl w:ilvl="0" w:tplc="78780FE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Used" w:val="Yes"/>
  </w:docVars>
  <w:rsids>
    <w:rsidRoot w:val="008D2CB0"/>
    <w:rsid w:val="0001297F"/>
    <w:rsid w:val="00025B71"/>
    <w:rsid w:val="0003772D"/>
    <w:rsid w:val="000A1EF5"/>
    <w:rsid w:val="000D3488"/>
    <w:rsid w:val="000D784E"/>
    <w:rsid w:val="00102E6B"/>
    <w:rsid w:val="001047D3"/>
    <w:rsid w:val="00117F85"/>
    <w:rsid w:val="00130290"/>
    <w:rsid w:val="00146FA5"/>
    <w:rsid w:val="00162DEE"/>
    <w:rsid w:val="00191D70"/>
    <w:rsid w:val="001A7449"/>
    <w:rsid w:val="001E291E"/>
    <w:rsid w:val="001E58B8"/>
    <w:rsid w:val="001F0E18"/>
    <w:rsid w:val="001F54CE"/>
    <w:rsid w:val="00204A0C"/>
    <w:rsid w:val="002229AF"/>
    <w:rsid w:val="00240BFF"/>
    <w:rsid w:val="00271690"/>
    <w:rsid w:val="0027727B"/>
    <w:rsid w:val="00281348"/>
    <w:rsid w:val="00284D63"/>
    <w:rsid w:val="002962A0"/>
    <w:rsid w:val="00296EFD"/>
    <w:rsid w:val="002B053D"/>
    <w:rsid w:val="002C13B8"/>
    <w:rsid w:val="002C7002"/>
    <w:rsid w:val="002D0439"/>
    <w:rsid w:val="002E02C9"/>
    <w:rsid w:val="002E6ACF"/>
    <w:rsid w:val="0030551C"/>
    <w:rsid w:val="00317798"/>
    <w:rsid w:val="00325B48"/>
    <w:rsid w:val="00326AC7"/>
    <w:rsid w:val="00330F9B"/>
    <w:rsid w:val="00333D47"/>
    <w:rsid w:val="00341068"/>
    <w:rsid w:val="003436CD"/>
    <w:rsid w:val="00346E1E"/>
    <w:rsid w:val="00362061"/>
    <w:rsid w:val="003679F4"/>
    <w:rsid w:val="00374DB6"/>
    <w:rsid w:val="00380821"/>
    <w:rsid w:val="00394D15"/>
    <w:rsid w:val="003C2B29"/>
    <w:rsid w:val="003E5461"/>
    <w:rsid w:val="003F020D"/>
    <w:rsid w:val="00407E68"/>
    <w:rsid w:val="00424193"/>
    <w:rsid w:val="004458E7"/>
    <w:rsid w:val="0044685F"/>
    <w:rsid w:val="00476AE3"/>
    <w:rsid w:val="00491BE2"/>
    <w:rsid w:val="004A7CBD"/>
    <w:rsid w:val="004C0F95"/>
    <w:rsid w:val="00505447"/>
    <w:rsid w:val="00510852"/>
    <w:rsid w:val="005223D7"/>
    <w:rsid w:val="00524D80"/>
    <w:rsid w:val="00536814"/>
    <w:rsid w:val="00590F23"/>
    <w:rsid w:val="00595FBE"/>
    <w:rsid w:val="005978DB"/>
    <w:rsid w:val="005B2E08"/>
    <w:rsid w:val="005E2EE7"/>
    <w:rsid w:val="005E66EA"/>
    <w:rsid w:val="005E6E63"/>
    <w:rsid w:val="005F304D"/>
    <w:rsid w:val="0060295B"/>
    <w:rsid w:val="00605399"/>
    <w:rsid w:val="00610DB2"/>
    <w:rsid w:val="006137B1"/>
    <w:rsid w:val="00650F5E"/>
    <w:rsid w:val="00695304"/>
    <w:rsid w:val="0069546A"/>
    <w:rsid w:val="006A29DE"/>
    <w:rsid w:val="006B13E1"/>
    <w:rsid w:val="006E2A62"/>
    <w:rsid w:val="006F2B54"/>
    <w:rsid w:val="007355E6"/>
    <w:rsid w:val="0074434F"/>
    <w:rsid w:val="00752911"/>
    <w:rsid w:val="0076314F"/>
    <w:rsid w:val="00776E65"/>
    <w:rsid w:val="007841B5"/>
    <w:rsid w:val="007852A1"/>
    <w:rsid w:val="007C430F"/>
    <w:rsid w:val="007F13B9"/>
    <w:rsid w:val="0081029F"/>
    <w:rsid w:val="00830581"/>
    <w:rsid w:val="0084649B"/>
    <w:rsid w:val="00870A6D"/>
    <w:rsid w:val="00871554"/>
    <w:rsid w:val="008843CB"/>
    <w:rsid w:val="00890404"/>
    <w:rsid w:val="008D1555"/>
    <w:rsid w:val="008D2CB0"/>
    <w:rsid w:val="008F65B0"/>
    <w:rsid w:val="008F7452"/>
    <w:rsid w:val="009012D1"/>
    <w:rsid w:val="009260F1"/>
    <w:rsid w:val="0093223B"/>
    <w:rsid w:val="00935104"/>
    <w:rsid w:val="00966B32"/>
    <w:rsid w:val="009A1C5C"/>
    <w:rsid w:val="009D4390"/>
    <w:rsid w:val="009F2019"/>
    <w:rsid w:val="00A3587F"/>
    <w:rsid w:val="00A467D9"/>
    <w:rsid w:val="00A51BFC"/>
    <w:rsid w:val="00A7388E"/>
    <w:rsid w:val="00A9679F"/>
    <w:rsid w:val="00AA6BE9"/>
    <w:rsid w:val="00AD575E"/>
    <w:rsid w:val="00B32F8B"/>
    <w:rsid w:val="00B36C9A"/>
    <w:rsid w:val="00B437EE"/>
    <w:rsid w:val="00B5101A"/>
    <w:rsid w:val="00B57EF6"/>
    <w:rsid w:val="00B63105"/>
    <w:rsid w:val="00B6317A"/>
    <w:rsid w:val="00B93E14"/>
    <w:rsid w:val="00BA700F"/>
    <w:rsid w:val="00BB003F"/>
    <w:rsid w:val="00BD345E"/>
    <w:rsid w:val="00C14FB8"/>
    <w:rsid w:val="00C42E36"/>
    <w:rsid w:val="00C91144"/>
    <w:rsid w:val="00C92114"/>
    <w:rsid w:val="00C930B9"/>
    <w:rsid w:val="00CA199E"/>
    <w:rsid w:val="00CD5AE1"/>
    <w:rsid w:val="00CD7AF6"/>
    <w:rsid w:val="00CE5827"/>
    <w:rsid w:val="00D10DAF"/>
    <w:rsid w:val="00D27F6D"/>
    <w:rsid w:val="00D30946"/>
    <w:rsid w:val="00DD0778"/>
    <w:rsid w:val="00DD3741"/>
    <w:rsid w:val="00DF65D4"/>
    <w:rsid w:val="00E20410"/>
    <w:rsid w:val="00E220A1"/>
    <w:rsid w:val="00E24345"/>
    <w:rsid w:val="00E25F06"/>
    <w:rsid w:val="00E33A54"/>
    <w:rsid w:val="00E53B91"/>
    <w:rsid w:val="00E70C5A"/>
    <w:rsid w:val="00E7408C"/>
    <w:rsid w:val="00E87459"/>
    <w:rsid w:val="00EA0207"/>
    <w:rsid w:val="00EF4BAD"/>
    <w:rsid w:val="00F057D9"/>
    <w:rsid w:val="00F2119E"/>
    <w:rsid w:val="00F23B19"/>
    <w:rsid w:val="00F426CC"/>
    <w:rsid w:val="00F514DB"/>
    <w:rsid w:val="00F765B0"/>
    <w:rsid w:val="00F80136"/>
    <w:rsid w:val="00F87675"/>
    <w:rsid w:val="00F95C7A"/>
    <w:rsid w:val="00FC386D"/>
    <w:rsid w:val="00FE1F09"/>
    <w:rsid w:val="00FE5AC2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anklin Gothic Book" w:hAnsi="Franklin Gothic Book"/>
      <w:color w:val="000000"/>
      <w:sz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LRFKBrdtext">
    <w:name w:val="LRFK Brödtext"/>
    <w:link w:val="LRFKBrdtextChar"/>
    <w:pPr>
      <w:spacing w:line="300" w:lineRule="exact"/>
    </w:pPr>
    <w:rPr>
      <w:rFonts w:ascii="Franklin Gothic Book" w:hAnsi="Franklin Gothic Book"/>
      <w:sz w:val="22"/>
    </w:rPr>
  </w:style>
  <w:style w:type="paragraph" w:customStyle="1" w:styleId="LRFKRubrik1">
    <w:name w:val="LRFK Rubrik1"/>
    <w:next w:val="LRFKBrdtext"/>
    <w:pPr>
      <w:keepNext/>
      <w:spacing w:line="500" w:lineRule="exact"/>
    </w:pPr>
    <w:rPr>
      <w:rFonts w:ascii="Franklin Gothic Book" w:hAnsi="Franklin Gothic Book"/>
      <w:sz w:val="36"/>
    </w:rPr>
  </w:style>
  <w:style w:type="paragraph" w:customStyle="1" w:styleId="LRFKRubrik2">
    <w:name w:val="LRFK Rubrik2"/>
    <w:next w:val="LRFKBrdtext"/>
    <w:pPr>
      <w:keepNext/>
      <w:spacing w:line="400" w:lineRule="exact"/>
    </w:pPr>
    <w:rPr>
      <w:rFonts w:ascii="Franklin Gothic Book" w:hAnsi="Franklin Gothic Book"/>
      <w:sz w:val="32"/>
    </w:rPr>
  </w:style>
  <w:style w:type="paragraph" w:customStyle="1" w:styleId="LRFKRubrik3">
    <w:name w:val="LRFK Rubrik3"/>
    <w:next w:val="LRFKBrdtext"/>
    <w:pPr>
      <w:keepNext/>
      <w:spacing w:line="360" w:lineRule="exact"/>
    </w:pPr>
    <w:rPr>
      <w:rFonts w:ascii="Franklin Gothic Book" w:hAnsi="Franklin Gothic Book"/>
      <w:sz w:val="28"/>
    </w:rPr>
  </w:style>
  <w:style w:type="paragraph" w:customStyle="1" w:styleId="LRFKRubrik4">
    <w:name w:val="LRFK Rubrik4"/>
    <w:next w:val="LRFKBrdtext"/>
    <w:pPr>
      <w:keepNext/>
      <w:spacing w:line="300" w:lineRule="exact"/>
    </w:pPr>
    <w:rPr>
      <w:rFonts w:ascii="Franklin Gothic Demi" w:hAnsi="Franklin Gothic Demi"/>
      <w:sz w:val="22"/>
    </w:rPr>
  </w:style>
  <w:style w:type="paragraph" w:customStyle="1" w:styleId="LRFKBrdtextmedindrag">
    <w:name w:val="LRFK Brödtext med indrag"/>
    <w:pPr>
      <w:ind w:left="210"/>
    </w:pPr>
    <w:rPr>
      <w:rFonts w:ascii="Franklin Gothic Book" w:hAnsi="Franklin Gothic Book"/>
      <w:sz w:val="22"/>
    </w:rPr>
  </w:style>
  <w:style w:type="paragraph" w:customStyle="1" w:styleId="LRFKRubrikmednumrering">
    <w:name w:val="LRFK Rubrik med numrering"/>
    <w:pPr>
      <w:numPr>
        <w:numId w:val="4"/>
      </w:numPr>
      <w:spacing w:line="300" w:lineRule="exact"/>
    </w:pPr>
    <w:rPr>
      <w:rFonts w:ascii="Franklin Gothic Demi" w:hAnsi="Franklin Gothic Demi"/>
      <w:sz w:val="22"/>
    </w:rPr>
  </w:style>
  <w:style w:type="paragraph" w:customStyle="1" w:styleId="LRFKPunktlista">
    <w:name w:val="LRFK Punktlista"/>
    <w:pPr>
      <w:numPr>
        <w:numId w:val="3"/>
      </w:numPr>
      <w:spacing w:before="120" w:line="300" w:lineRule="exact"/>
    </w:pPr>
    <w:rPr>
      <w:rFonts w:ascii="Franklin Gothic Book" w:hAnsi="Franklin Gothic Book"/>
      <w:sz w:val="22"/>
    </w:rPr>
  </w:style>
  <w:style w:type="character" w:styleId="Hyperlnk">
    <w:name w:val="Hyperlink"/>
    <w:rPr>
      <w:rFonts w:ascii="Franklin Gothic Book" w:hAnsi="Franklin Gothic Book"/>
      <w:color w:val="000000"/>
      <w:sz w:val="22"/>
      <w:u w:val="none"/>
    </w:rPr>
  </w:style>
  <w:style w:type="paragraph" w:customStyle="1" w:styleId="LRFKAdress">
    <w:name w:val="LRFK Adress"/>
    <w:pPr>
      <w:spacing w:line="300" w:lineRule="exact"/>
      <w:jc w:val="right"/>
    </w:pPr>
    <w:rPr>
      <w:rFonts w:ascii="Franklin Gothic Book" w:hAnsi="Franklin Gothic Book"/>
      <w:sz w:val="22"/>
    </w:rPr>
  </w:style>
  <w:style w:type="paragraph" w:customStyle="1" w:styleId="LRFKDatum">
    <w:name w:val="LRFK Datum"/>
    <w:pPr>
      <w:spacing w:line="220" w:lineRule="exact"/>
      <w:jc w:val="right"/>
    </w:pPr>
    <w:rPr>
      <w:rFonts w:ascii="Franklin Gothic Book" w:hAnsi="Franklin Gothic Book"/>
      <w:sz w:val="18"/>
    </w:rPr>
  </w:style>
  <w:style w:type="paragraph" w:customStyle="1" w:styleId="LRFKSidfot">
    <w:name w:val="LRFK Sidfot"/>
    <w:pPr>
      <w:spacing w:line="200" w:lineRule="exact"/>
      <w:jc w:val="center"/>
    </w:pPr>
    <w:rPr>
      <w:rFonts w:ascii="Franklin Gothic Book" w:hAnsi="Franklin Gothic Book"/>
      <w:sz w:val="14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paragraph" w:customStyle="1" w:styleId="LRFKCellrubrik">
    <w:name w:val="LRFK Cellrubrik"/>
    <w:pPr>
      <w:spacing w:line="180" w:lineRule="exact"/>
    </w:pPr>
    <w:rPr>
      <w:rFonts w:ascii="Franklin Gothic Book" w:hAnsi="Franklin Gothic Book"/>
      <w:sz w:val="14"/>
    </w:rPr>
  </w:style>
  <w:style w:type="paragraph" w:customStyle="1" w:styleId="LRFKIfyllnad">
    <w:name w:val="LRFK Ifyllnad"/>
    <w:pPr>
      <w:spacing w:line="260" w:lineRule="exact"/>
    </w:pPr>
    <w:rPr>
      <w:rFonts w:ascii="Franklin Gothic Book" w:hAnsi="Franklin Gothic Book"/>
      <w:sz w:val="22"/>
    </w:rPr>
  </w:style>
  <w:style w:type="paragraph" w:customStyle="1" w:styleId="lrfkbrdtext0">
    <w:name w:val="lrfkbrdtext"/>
    <w:basedOn w:val="Normal"/>
    <w:rsid w:val="0028134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LRFKBrdtextChar">
    <w:name w:val="LRFK Brödtext Char"/>
    <w:link w:val="LRFKBrdtext"/>
    <w:rsid w:val="007841B5"/>
    <w:rPr>
      <w:rFonts w:ascii="Franklin Gothic Book" w:hAnsi="Franklin Gothic Book"/>
      <w:sz w:val="22"/>
      <w:lang w:val="sv-SE" w:eastAsia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1F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1F0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anklin Gothic Book" w:hAnsi="Franklin Gothic Book"/>
      <w:color w:val="000000"/>
      <w:sz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LRFKBrdtext">
    <w:name w:val="LRFK Brödtext"/>
    <w:link w:val="LRFKBrdtextChar"/>
    <w:pPr>
      <w:spacing w:line="300" w:lineRule="exact"/>
    </w:pPr>
    <w:rPr>
      <w:rFonts w:ascii="Franklin Gothic Book" w:hAnsi="Franklin Gothic Book"/>
      <w:sz w:val="22"/>
    </w:rPr>
  </w:style>
  <w:style w:type="paragraph" w:customStyle="1" w:styleId="LRFKRubrik1">
    <w:name w:val="LRFK Rubrik1"/>
    <w:next w:val="LRFKBrdtext"/>
    <w:pPr>
      <w:keepNext/>
      <w:spacing w:line="500" w:lineRule="exact"/>
    </w:pPr>
    <w:rPr>
      <w:rFonts w:ascii="Franklin Gothic Book" w:hAnsi="Franklin Gothic Book"/>
      <w:sz w:val="36"/>
    </w:rPr>
  </w:style>
  <w:style w:type="paragraph" w:customStyle="1" w:styleId="LRFKRubrik2">
    <w:name w:val="LRFK Rubrik2"/>
    <w:next w:val="LRFKBrdtext"/>
    <w:pPr>
      <w:keepNext/>
      <w:spacing w:line="400" w:lineRule="exact"/>
    </w:pPr>
    <w:rPr>
      <w:rFonts w:ascii="Franklin Gothic Book" w:hAnsi="Franklin Gothic Book"/>
      <w:sz w:val="32"/>
    </w:rPr>
  </w:style>
  <w:style w:type="paragraph" w:customStyle="1" w:styleId="LRFKRubrik3">
    <w:name w:val="LRFK Rubrik3"/>
    <w:next w:val="LRFKBrdtext"/>
    <w:pPr>
      <w:keepNext/>
      <w:spacing w:line="360" w:lineRule="exact"/>
    </w:pPr>
    <w:rPr>
      <w:rFonts w:ascii="Franklin Gothic Book" w:hAnsi="Franklin Gothic Book"/>
      <w:sz w:val="28"/>
    </w:rPr>
  </w:style>
  <w:style w:type="paragraph" w:customStyle="1" w:styleId="LRFKRubrik4">
    <w:name w:val="LRFK Rubrik4"/>
    <w:next w:val="LRFKBrdtext"/>
    <w:pPr>
      <w:keepNext/>
      <w:spacing w:line="300" w:lineRule="exact"/>
    </w:pPr>
    <w:rPr>
      <w:rFonts w:ascii="Franklin Gothic Demi" w:hAnsi="Franklin Gothic Demi"/>
      <w:sz w:val="22"/>
    </w:rPr>
  </w:style>
  <w:style w:type="paragraph" w:customStyle="1" w:styleId="LRFKBrdtextmedindrag">
    <w:name w:val="LRFK Brödtext med indrag"/>
    <w:pPr>
      <w:ind w:left="210"/>
    </w:pPr>
    <w:rPr>
      <w:rFonts w:ascii="Franklin Gothic Book" w:hAnsi="Franklin Gothic Book"/>
      <w:sz w:val="22"/>
    </w:rPr>
  </w:style>
  <w:style w:type="paragraph" w:customStyle="1" w:styleId="LRFKRubrikmednumrering">
    <w:name w:val="LRFK Rubrik med numrering"/>
    <w:pPr>
      <w:numPr>
        <w:numId w:val="4"/>
      </w:numPr>
      <w:spacing w:line="300" w:lineRule="exact"/>
    </w:pPr>
    <w:rPr>
      <w:rFonts w:ascii="Franklin Gothic Demi" w:hAnsi="Franklin Gothic Demi"/>
      <w:sz w:val="22"/>
    </w:rPr>
  </w:style>
  <w:style w:type="paragraph" w:customStyle="1" w:styleId="LRFKPunktlista">
    <w:name w:val="LRFK Punktlista"/>
    <w:pPr>
      <w:numPr>
        <w:numId w:val="3"/>
      </w:numPr>
      <w:spacing w:before="120" w:line="300" w:lineRule="exact"/>
    </w:pPr>
    <w:rPr>
      <w:rFonts w:ascii="Franklin Gothic Book" w:hAnsi="Franklin Gothic Book"/>
      <w:sz w:val="22"/>
    </w:rPr>
  </w:style>
  <w:style w:type="character" w:styleId="Hyperlnk">
    <w:name w:val="Hyperlink"/>
    <w:rPr>
      <w:rFonts w:ascii="Franklin Gothic Book" w:hAnsi="Franklin Gothic Book"/>
      <w:color w:val="000000"/>
      <w:sz w:val="22"/>
      <w:u w:val="none"/>
    </w:rPr>
  </w:style>
  <w:style w:type="paragraph" w:customStyle="1" w:styleId="LRFKAdress">
    <w:name w:val="LRFK Adress"/>
    <w:pPr>
      <w:spacing w:line="300" w:lineRule="exact"/>
      <w:jc w:val="right"/>
    </w:pPr>
    <w:rPr>
      <w:rFonts w:ascii="Franklin Gothic Book" w:hAnsi="Franklin Gothic Book"/>
      <w:sz w:val="22"/>
    </w:rPr>
  </w:style>
  <w:style w:type="paragraph" w:customStyle="1" w:styleId="LRFKDatum">
    <w:name w:val="LRFK Datum"/>
    <w:pPr>
      <w:spacing w:line="220" w:lineRule="exact"/>
      <w:jc w:val="right"/>
    </w:pPr>
    <w:rPr>
      <w:rFonts w:ascii="Franklin Gothic Book" w:hAnsi="Franklin Gothic Book"/>
      <w:sz w:val="18"/>
    </w:rPr>
  </w:style>
  <w:style w:type="paragraph" w:customStyle="1" w:styleId="LRFKSidfot">
    <w:name w:val="LRFK Sidfot"/>
    <w:pPr>
      <w:spacing w:line="200" w:lineRule="exact"/>
      <w:jc w:val="center"/>
    </w:pPr>
    <w:rPr>
      <w:rFonts w:ascii="Franklin Gothic Book" w:hAnsi="Franklin Gothic Book"/>
      <w:sz w:val="14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paragraph" w:customStyle="1" w:styleId="LRFKCellrubrik">
    <w:name w:val="LRFK Cellrubrik"/>
    <w:pPr>
      <w:spacing w:line="180" w:lineRule="exact"/>
    </w:pPr>
    <w:rPr>
      <w:rFonts w:ascii="Franklin Gothic Book" w:hAnsi="Franklin Gothic Book"/>
      <w:sz w:val="14"/>
    </w:rPr>
  </w:style>
  <w:style w:type="paragraph" w:customStyle="1" w:styleId="LRFKIfyllnad">
    <w:name w:val="LRFK Ifyllnad"/>
    <w:pPr>
      <w:spacing w:line="260" w:lineRule="exact"/>
    </w:pPr>
    <w:rPr>
      <w:rFonts w:ascii="Franklin Gothic Book" w:hAnsi="Franklin Gothic Book"/>
      <w:sz w:val="22"/>
    </w:rPr>
  </w:style>
  <w:style w:type="paragraph" w:customStyle="1" w:styleId="lrfkbrdtext0">
    <w:name w:val="lrfkbrdtext"/>
    <w:basedOn w:val="Normal"/>
    <w:rsid w:val="0028134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LRFKBrdtextChar">
    <w:name w:val="LRFK Brödtext Char"/>
    <w:link w:val="LRFKBrdtext"/>
    <w:rsid w:val="007841B5"/>
    <w:rPr>
      <w:rFonts w:ascii="Franklin Gothic Book" w:hAnsi="Franklin Gothic Book"/>
      <w:sz w:val="22"/>
      <w:lang w:val="sv-SE" w:eastAsia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1F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1F0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6670">
                  <w:marLeft w:val="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0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0349">
                  <w:marLeft w:val="0"/>
                  <w:marRight w:val="0"/>
                  <w:marTop w:val="4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68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4" w:color="D9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66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karlsson@lrfkonsult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omas.norden@lrfkonsult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brev_fax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brev_fax.dot</Template>
  <TotalTime>215</TotalTime>
  <Pages>3</Pages>
  <Words>389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Brev- &amp; faxmall</vt:lpstr>
    </vt:vector>
  </TitlesOfParts>
  <Manager>Sign On AB</Manager>
  <Company>Sign On AB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Brev- &amp; faxmall</dc:title>
  <dc:subject>LRF</dc:subject>
  <dc:creator>c3093</dc:creator>
  <dc:description>Brev- &amp; faxmall Utgåva 05_x000d_
2007-05-29</dc:description>
  <cp:lastModifiedBy>Markus Helin</cp:lastModifiedBy>
  <cp:revision>15</cp:revision>
  <cp:lastPrinted>2015-01-30T15:20:00Z</cp:lastPrinted>
  <dcterms:created xsi:type="dcterms:W3CDTF">2014-01-30T12:24:00Z</dcterms:created>
  <dcterms:modified xsi:type="dcterms:W3CDTF">2015-02-04T14:54:00Z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Mail">
    <vt:bool>true</vt:bool>
  </property>
</Properties>
</file>