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37" w:rsidRPr="00B44F9F" w:rsidRDefault="00E62B49" w:rsidP="00BA2A4A">
      <w:pPr>
        <w:rPr>
          <w:b/>
          <w:sz w:val="22"/>
          <w:lang w:val="sv-SE"/>
        </w:rPr>
      </w:pPr>
      <w:r w:rsidRPr="00B44F9F">
        <w:rPr>
          <w:b/>
          <w:sz w:val="22"/>
          <w:lang w:val="sv-SE"/>
        </w:rPr>
        <w:t>Saras exjobb prisades på Bergdagarna 2019</w:t>
      </w:r>
    </w:p>
    <w:p w:rsidR="00E62B49" w:rsidRDefault="00E62B49" w:rsidP="00BA2A4A">
      <w:pPr>
        <w:rPr>
          <w:lang w:val="sv-SE"/>
        </w:rPr>
      </w:pPr>
    </w:p>
    <w:p w:rsidR="00E62B49" w:rsidRPr="00B44F9F" w:rsidRDefault="00E62B49" w:rsidP="00AC62F6">
      <w:pPr>
        <w:spacing w:line="360" w:lineRule="auto"/>
        <w:rPr>
          <w:b/>
          <w:shd w:val="clear" w:color="auto" w:fill="FFFFFF"/>
          <w:lang w:val="sv-SE"/>
        </w:rPr>
      </w:pPr>
      <w:r w:rsidRPr="00B44F9F">
        <w:rPr>
          <w:b/>
          <w:lang w:val="sv-SE"/>
        </w:rPr>
        <w:t>Under</w:t>
      </w:r>
      <w:r w:rsidR="00A608A8">
        <w:rPr>
          <w:b/>
          <w:lang w:val="sv-SE"/>
        </w:rPr>
        <w:t xml:space="preserve"> den välbesökta</w:t>
      </w:r>
      <w:r w:rsidRPr="00B44F9F">
        <w:rPr>
          <w:b/>
          <w:lang w:val="sv-SE"/>
        </w:rPr>
        <w:t xml:space="preserve"> </w:t>
      </w:r>
      <w:r w:rsidR="00A608A8">
        <w:rPr>
          <w:b/>
          <w:lang w:val="sv-SE"/>
        </w:rPr>
        <w:t xml:space="preserve">branschdagen </w:t>
      </w:r>
      <w:r w:rsidRPr="00A608A8">
        <w:rPr>
          <w:b/>
          <w:i/>
          <w:lang w:val="sv-SE"/>
        </w:rPr>
        <w:t>Bergdagarna</w:t>
      </w:r>
      <w:r w:rsidRPr="00B44F9F">
        <w:rPr>
          <w:b/>
          <w:lang w:val="sv-SE"/>
        </w:rPr>
        <w:t xml:space="preserve"> delar Svenska Bergmekanikgruppen ut pris för </w:t>
      </w:r>
      <w:r w:rsidR="00A608A8">
        <w:rPr>
          <w:b/>
          <w:lang w:val="sv-SE"/>
        </w:rPr>
        <w:t xml:space="preserve">bland annat </w:t>
      </w:r>
      <w:r w:rsidRPr="00B44F9F">
        <w:rPr>
          <w:b/>
          <w:lang w:val="sv-SE"/>
        </w:rPr>
        <w:t>årets bästa exjobb</w:t>
      </w:r>
      <w:r w:rsidR="00D93B78" w:rsidRPr="00B44F9F">
        <w:rPr>
          <w:b/>
          <w:lang w:val="sv-SE"/>
        </w:rPr>
        <w:t>. Årets pris</w:t>
      </w:r>
      <w:r w:rsidRPr="00B44F9F">
        <w:rPr>
          <w:b/>
          <w:lang w:val="sv-SE"/>
        </w:rPr>
        <w:t xml:space="preserve"> </w:t>
      </w:r>
      <w:r w:rsidRPr="00B44F9F">
        <w:rPr>
          <w:b/>
          <w:shd w:val="clear" w:color="auto" w:fill="FFFFFF"/>
          <w:lang w:val="sv-SE"/>
        </w:rPr>
        <w:t xml:space="preserve">tilldelades </w:t>
      </w:r>
      <w:proofErr w:type="spellStart"/>
      <w:r w:rsidRPr="00B44F9F">
        <w:rPr>
          <w:b/>
          <w:shd w:val="clear" w:color="auto" w:fill="FFFFFF"/>
          <w:lang w:val="sv-SE"/>
        </w:rPr>
        <w:t>Norconsults</w:t>
      </w:r>
      <w:proofErr w:type="spellEnd"/>
      <w:r w:rsidRPr="00B44F9F">
        <w:rPr>
          <w:b/>
          <w:shd w:val="clear" w:color="auto" w:fill="FFFFFF"/>
          <w:lang w:val="sv-SE"/>
        </w:rPr>
        <w:t xml:space="preserve"> Sara Suikki, som arbetar som bergmekaniker på kontoret i Luleå. </w:t>
      </w:r>
    </w:p>
    <w:p w:rsidR="00E62B49" w:rsidRDefault="00E62B49" w:rsidP="00AC62F6">
      <w:pPr>
        <w:spacing w:line="360" w:lineRule="auto"/>
        <w:rPr>
          <w:lang w:val="sv-SE"/>
        </w:rPr>
      </w:pPr>
    </w:p>
    <w:p w:rsidR="00D93B78" w:rsidRPr="00AC62F6" w:rsidRDefault="00D93B78" w:rsidP="00AC62F6">
      <w:pPr>
        <w:spacing w:line="360" w:lineRule="auto"/>
        <w:rPr>
          <w:sz w:val="18"/>
          <w:lang w:val="sv-SE"/>
        </w:rPr>
      </w:pPr>
      <w:bookmarkStart w:id="0" w:name="_GoBack"/>
      <w:r w:rsidRPr="00AC62F6">
        <w:rPr>
          <w:sz w:val="18"/>
          <w:shd w:val="clear" w:color="auto" w:fill="FFFFFF"/>
          <w:lang w:val="sv-SE"/>
        </w:rPr>
        <w:t>Stipendiet på 7000 kr delas ut årligen</w:t>
      </w:r>
      <w:r w:rsidRPr="00AC62F6">
        <w:rPr>
          <w:sz w:val="18"/>
          <w:shd w:val="clear" w:color="auto" w:fill="FFFFFF"/>
          <w:lang w:val="sv-SE"/>
        </w:rPr>
        <w:t> </w:t>
      </w:r>
      <w:r w:rsidRPr="00AC62F6">
        <w:rPr>
          <w:sz w:val="18"/>
          <w:shd w:val="clear" w:color="auto" w:fill="FFFFFF"/>
          <w:lang w:val="sv-SE"/>
        </w:rPr>
        <w:t xml:space="preserve">i syfte att locka fler studenter och framtida yrkesverksamma inom bergmekanik. </w:t>
      </w:r>
      <w:r w:rsidRPr="00AC62F6">
        <w:rPr>
          <w:sz w:val="18"/>
          <w:lang w:val="sv-SE"/>
        </w:rPr>
        <w:t>Sara blev både förvånad och glad när hon fick beskedet om vinsten.</w:t>
      </w:r>
    </w:p>
    <w:p w:rsidR="00D93B78" w:rsidRPr="00AC62F6" w:rsidRDefault="00D93B78" w:rsidP="00AC62F6">
      <w:pPr>
        <w:spacing w:line="360" w:lineRule="auto"/>
        <w:rPr>
          <w:sz w:val="18"/>
          <w:lang w:val="sv-SE"/>
        </w:rPr>
      </w:pPr>
    </w:p>
    <w:p w:rsidR="00D93B78" w:rsidRPr="00AC62F6" w:rsidRDefault="00D93B78" w:rsidP="00AC62F6">
      <w:pPr>
        <w:pStyle w:val="Liststycke"/>
        <w:numPr>
          <w:ilvl w:val="0"/>
          <w:numId w:val="7"/>
        </w:numPr>
        <w:spacing w:line="360" w:lineRule="auto"/>
        <w:rPr>
          <w:sz w:val="18"/>
          <w:lang w:val="sv-SE"/>
        </w:rPr>
      </w:pPr>
      <w:r w:rsidRPr="00AC62F6">
        <w:rPr>
          <w:sz w:val="18"/>
          <w:lang w:val="sv-SE"/>
        </w:rPr>
        <w:t>Jag visste inte om att jag var nominerad</w:t>
      </w:r>
      <w:r w:rsidR="00B44F9F" w:rsidRPr="00AC62F6">
        <w:rPr>
          <w:sz w:val="18"/>
          <w:lang w:val="sv-SE"/>
        </w:rPr>
        <w:t>, berättar Sara.</w:t>
      </w:r>
      <w:r w:rsidRPr="00AC62F6">
        <w:rPr>
          <w:sz w:val="18"/>
          <w:lang w:val="sv-SE"/>
        </w:rPr>
        <w:t xml:space="preserve"> Det var en av </w:t>
      </w:r>
      <w:r w:rsidR="00EC3EAD">
        <w:rPr>
          <w:sz w:val="18"/>
          <w:lang w:val="sv-SE"/>
        </w:rPr>
        <w:t>universitetslektorerna</w:t>
      </w:r>
      <w:r w:rsidRPr="00AC62F6">
        <w:rPr>
          <w:sz w:val="18"/>
          <w:lang w:val="sv-SE"/>
        </w:rPr>
        <w:t xml:space="preserve"> på LTU som hade nominerat mig</w:t>
      </w:r>
      <w:r w:rsidR="001F7C6D">
        <w:rPr>
          <w:sz w:val="18"/>
          <w:lang w:val="sv-SE"/>
        </w:rPr>
        <w:t xml:space="preserve">, </w:t>
      </w:r>
      <w:r w:rsidRPr="00AC62F6">
        <w:rPr>
          <w:sz w:val="18"/>
          <w:lang w:val="sv-SE"/>
        </w:rPr>
        <w:t>så det var lite oväntat</w:t>
      </w:r>
      <w:r w:rsidR="00B44F9F" w:rsidRPr="00AC62F6">
        <w:rPr>
          <w:sz w:val="18"/>
          <w:lang w:val="sv-SE"/>
        </w:rPr>
        <w:t xml:space="preserve">, fortsätter hon.   </w:t>
      </w:r>
      <w:r w:rsidRPr="00AC62F6">
        <w:rPr>
          <w:sz w:val="18"/>
          <w:lang w:val="sv-SE"/>
        </w:rPr>
        <w:t xml:space="preserve"> </w:t>
      </w:r>
    </w:p>
    <w:p w:rsidR="00E62B49" w:rsidRPr="00AC62F6" w:rsidRDefault="00E62B49" w:rsidP="00AC62F6">
      <w:pPr>
        <w:spacing w:line="360" w:lineRule="auto"/>
        <w:rPr>
          <w:color w:val="888783"/>
          <w:sz w:val="18"/>
          <w:shd w:val="clear" w:color="auto" w:fill="FFFFFF"/>
          <w:lang w:val="sv-SE"/>
        </w:rPr>
      </w:pPr>
    </w:p>
    <w:p w:rsidR="00B44F9F" w:rsidRPr="00AC62F6" w:rsidRDefault="00B44F9F" w:rsidP="00AC62F6">
      <w:pPr>
        <w:spacing w:line="360" w:lineRule="auto"/>
        <w:rPr>
          <w:sz w:val="18"/>
          <w:lang w:val="sv-SE"/>
        </w:rPr>
      </w:pPr>
      <w:r w:rsidRPr="00AC62F6">
        <w:rPr>
          <w:sz w:val="18"/>
          <w:shd w:val="clear" w:color="auto" w:fill="FFFFFF"/>
          <w:lang w:val="sv-SE"/>
        </w:rPr>
        <w:t xml:space="preserve">En enad jury </w:t>
      </w:r>
      <w:r w:rsidRPr="00AC62F6">
        <w:rPr>
          <w:sz w:val="18"/>
          <w:lang w:val="sv-SE"/>
        </w:rPr>
        <w:t>betonade att arbetet var omfattande och välgjort, och</w:t>
      </w:r>
      <w:r w:rsidRPr="00AC62F6">
        <w:rPr>
          <w:sz w:val="18"/>
          <w:lang w:val="sv-SE"/>
        </w:rPr>
        <w:t xml:space="preserve"> konstaterade att det var en </w:t>
      </w:r>
      <w:r w:rsidRPr="00AC62F6">
        <w:rPr>
          <w:sz w:val="18"/>
          <w:lang w:val="sv-SE"/>
        </w:rPr>
        <w:t>solklar vinnare av priset bland flera andra nominerade</w:t>
      </w:r>
      <w:r w:rsidRPr="00AC62F6">
        <w:rPr>
          <w:sz w:val="18"/>
          <w:lang w:val="sv-SE"/>
        </w:rPr>
        <w:t xml:space="preserve">. </w:t>
      </w:r>
    </w:p>
    <w:p w:rsidR="00B71A45" w:rsidRPr="00AC62F6" w:rsidRDefault="00B71A45" w:rsidP="00AC62F6">
      <w:pPr>
        <w:spacing w:line="360" w:lineRule="auto"/>
        <w:rPr>
          <w:sz w:val="18"/>
          <w:lang w:val="sv-SE"/>
        </w:rPr>
      </w:pPr>
    </w:p>
    <w:p w:rsidR="00B71A45" w:rsidRPr="00AC62F6" w:rsidRDefault="00B71A45" w:rsidP="00AC62F6">
      <w:pPr>
        <w:spacing w:line="360" w:lineRule="auto"/>
        <w:rPr>
          <w:sz w:val="18"/>
          <w:lang w:val="sv-SE"/>
        </w:rPr>
      </w:pPr>
      <w:r w:rsidRPr="00AC62F6">
        <w:rPr>
          <w:sz w:val="18"/>
          <w:lang w:val="sv-SE"/>
        </w:rPr>
        <w:t>Stort grattis önskar vi till Sara!</w:t>
      </w:r>
    </w:p>
    <w:bookmarkEnd w:id="0"/>
    <w:p w:rsidR="00B44F9F" w:rsidRDefault="00B44F9F" w:rsidP="00E62B49">
      <w:pPr>
        <w:rPr>
          <w:lang w:val="sv-SE"/>
        </w:rPr>
      </w:pPr>
    </w:p>
    <w:p w:rsidR="00E62B49" w:rsidRPr="00E62B49" w:rsidRDefault="00E62B49" w:rsidP="00E62B49">
      <w:pPr>
        <w:rPr>
          <w:lang w:val="sv-SE"/>
        </w:rPr>
      </w:pPr>
    </w:p>
    <w:p w:rsidR="00E62B49" w:rsidRDefault="00B44F9F" w:rsidP="00E62B49">
      <w:pPr>
        <w:rPr>
          <w:color w:val="888783"/>
          <w:shd w:val="clear" w:color="auto" w:fill="FFFFFF"/>
          <w:lang w:val="sv-SE"/>
        </w:rPr>
      </w:pPr>
      <w:r>
        <w:rPr>
          <w:b/>
          <w:bCs/>
          <w:lang w:val="sv-SE"/>
        </w:rPr>
        <w:t>Juryns m</w:t>
      </w:r>
      <w:r>
        <w:rPr>
          <w:b/>
          <w:bCs/>
          <w:lang w:val="sv-SE"/>
        </w:rPr>
        <w:t>otivering</w:t>
      </w:r>
    </w:p>
    <w:p w:rsidR="00B44F9F" w:rsidRDefault="00B44F9F" w:rsidP="00E62B49">
      <w:pPr>
        <w:rPr>
          <w:color w:val="888783"/>
          <w:shd w:val="clear" w:color="auto" w:fill="FFFFFF"/>
          <w:lang w:val="sv-SE"/>
        </w:rPr>
      </w:pPr>
    </w:p>
    <w:p w:rsidR="00B44F9F" w:rsidRPr="00B71A45" w:rsidRDefault="00E62B49" w:rsidP="00AC62F6">
      <w:pPr>
        <w:spacing w:line="360" w:lineRule="auto"/>
        <w:rPr>
          <w:sz w:val="18"/>
          <w:lang w:val="sv-SE"/>
        </w:rPr>
      </w:pPr>
      <w:r w:rsidRPr="00B71A45">
        <w:rPr>
          <w:sz w:val="18"/>
          <w:shd w:val="clear" w:color="auto" w:fill="FFFFFF"/>
          <w:lang w:val="sv-SE"/>
        </w:rPr>
        <w:t>Priset utdelas till den student vid svenskt universitet som under det gångna året presterat ett examensarbete av hög kvalitet där fokus ligger på bergmekanik</w:t>
      </w:r>
      <w:r w:rsidR="00D93B78" w:rsidRPr="00B71A45">
        <w:rPr>
          <w:sz w:val="18"/>
          <w:shd w:val="clear" w:color="auto" w:fill="FFFFFF"/>
          <w:lang w:val="sv-SE"/>
        </w:rPr>
        <w:t xml:space="preserve">. </w:t>
      </w:r>
    </w:p>
    <w:p w:rsidR="00B44F9F" w:rsidRPr="00B71A45" w:rsidRDefault="00B44F9F" w:rsidP="00AC62F6">
      <w:pPr>
        <w:spacing w:line="360" w:lineRule="auto"/>
        <w:rPr>
          <w:b/>
          <w:bCs/>
          <w:sz w:val="18"/>
          <w:lang w:val="sv-SE"/>
        </w:rPr>
      </w:pPr>
    </w:p>
    <w:p w:rsidR="00B44F9F" w:rsidRPr="00B71A45" w:rsidRDefault="00B44F9F" w:rsidP="00AC62F6">
      <w:pPr>
        <w:spacing w:line="360" w:lineRule="auto"/>
        <w:rPr>
          <w:rFonts w:ascii="Courier New" w:hAnsi="Courier New" w:cs="Courier New"/>
          <w:sz w:val="18"/>
          <w:szCs w:val="20"/>
          <w:lang w:val="sv-SE"/>
        </w:rPr>
      </w:pPr>
      <w:r w:rsidRPr="00B71A45">
        <w:rPr>
          <w:sz w:val="18"/>
          <w:lang w:val="sv-SE"/>
        </w:rPr>
        <w:t xml:space="preserve">Sara har studerat brytning av en del av malmkroppen i Bolidens gruva i Tara, Irland, där en alternativ brytningsmetod övervägs. I examensarbetet har Sara analyserat stabiliteten vid brytning och tagit fram riktlinjer för dimensioner på brytningsrum och pelare, baserat på omfattande numeriska analyser i 2D och 3D. Indata har baserats på kartering och klassificering av bergmassan, och modellerna har kalibrerats mot observerade </w:t>
      </w:r>
      <w:proofErr w:type="spellStart"/>
      <w:r w:rsidRPr="00B71A45">
        <w:rPr>
          <w:sz w:val="18"/>
          <w:lang w:val="sv-SE"/>
        </w:rPr>
        <w:t>instabiliteter</w:t>
      </w:r>
      <w:proofErr w:type="spellEnd"/>
      <w:r w:rsidRPr="00B71A45">
        <w:rPr>
          <w:sz w:val="18"/>
          <w:lang w:val="sv-SE"/>
        </w:rPr>
        <w:t>. Arbetet har stort värde för Boliden för deras fortsatta arbete med brytningsplanering av denna del av gruvan.</w:t>
      </w:r>
      <w:r w:rsidRPr="00B71A45">
        <w:rPr>
          <w:rFonts w:ascii="Courier New" w:hAnsi="Courier New" w:cs="Courier New"/>
          <w:sz w:val="18"/>
          <w:szCs w:val="20"/>
          <w:lang w:val="sv-SE"/>
        </w:rPr>
        <w:t xml:space="preserve"> </w:t>
      </w:r>
    </w:p>
    <w:p w:rsidR="00B44F9F" w:rsidRDefault="00B44F9F" w:rsidP="00BA2A4A">
      <w:pPr>
        <w:rPr>
          <w:lang w:val="sv-SE"/>
        </w:rPr>
      </w:pPr>
    </w:p>
    <w:p w:rsidR="00B71A45" w:rsidRPr="00AC62F6" w:rsidRDefault="00A608A8" w:rsidP="00BA2A4A">
      <w:pPr>
        <w:rPr>
          <w:b/>
          <w:lang w:val="sv-SE"/>
        </w:rPr>
      </w:pPr>
      <w:hyperlink r:id="rId7" w:history="1">
        <w:r w:rsidR="00B71A45" w:rsidRPr="00A608A8">
          <w:rPr>
            <w:rStyle w:val="Hyperlnk"/>
            <w:b/>
            <w:lang w:val="sv-SE"/>
          </w:rPr>
          <w:t xml:space="preserve">Läs </w:t>
        </w:r>
        <w:r w:rsidR="00AC62F6" w:rsidRPr="00A608A8">
          <w:rPr>
            <w:rStyle w:val="Hyperlnk"/>
            <w:b/>
            <w:lang w:val="sv-SE"/>
          </w:rPr>
          <w:t>mer om Saras examensarbete här</w:t>
        </w:r>
      </w:hyperlink>
    </w:p>
    <w:p w:rsidR="00B71A45" w:rsidRDefault="00B71A45" w:rsidP="00BA2A4A">
      <w:pPr>
        <w:rPr>
          <w:lang w:val="sv-SE"/>
        </w:rPr>
      </w:pPr>
    </w:p>
    <w:p w:rsidR="00A608A8" w:rsidRDefault="00A608A8" w:rsidP="00AC62F6">
      <w:pPr>
        <w:spacing w:line="360" w:lineRule="auto"/>
        <w:rPr>
          <w:b/>
          <w:lang w:val="sv-SE"/>
        </w:rPr>
      </w:pPr>
    </w:p>
    <w:p w:rsidR="00B71A45" w:rsidRPr="00AC62F6" w:rsidRDefault="00B71A45" w:rsidP="00AC62F6">
      <w:pPr>
        <w:spacing w:line="360" w:lineRule="auto"/>
        <w:rPr>
          <w:b/>
          <w:lang w:val="sv-SE"/>
        </w:rPr>
      </w:pPr>
      <w:r w:rsidRPr="00AC62F6">
        <w:rPr>
          <w:b/>
          <w:lang w:val="sv-SE"/>
        </w:rPr>
        <w:t>Kontakt</w:t>
      </w:r>
    </w:p>
    <w:p w:rsidR="00B71A45" w:rsidRPr="00AC62F6" w:rsidRDefault="00B71A45" w:rsidP="00AC62F6">
      <w:pPr>
        <w:spacing w:line="360" w:lineRule="auto"/>
        <w:rPr>
          <w:sz w:val="16"/>
          <w:lang w:val="sv-SE"/>
        </w:rPr>
      </w:pPr>
      <w:r w:rsidRPr="00AC62F6">
        <w:rPr>
          <w:sz w:val="16"/>
          <w:lang w:val="sv-SE"/>
        </w:rPr>
        <w:t>Sara Suikki</w:t>
      </w:r>
    </w:p>
    <w:p w:rsidR="00AC62F6" w:rsidRPr="00AC62F6" w:rsidRDefault="00AC62F6" w:rsidP="00AC62F6">
      <w:pPr>
        <w:spacing w:line="360" w:lineRule="auto"/>
        <w:rPr>
          <w:sz w:val="16"/>
          <w:lang w:val="sv-SE"/>
        </w:rPr>
      </w:pPr>
      <w:r w:rsidRPr="00AC62F6">
        <w:rPr>
          <w:sz w:val="16"/>
          <w:lang w:val="sv-SE"/>
        </w:rPr>
        <w:t xml:space="preserve">Bergmekaniker </w:t>
      </w:r>
      <w:proofErr w:type="spellStart"/>
      <w:r w:rsidRPr="00AC62F6">
        <w:rPr>
          <w:sz w:val="16"/>
          <w:lang w:val="sv-SE"/>
        </w:rPr>
        <w:t>Norconsult</w:t>
      </w:r>
      <w:proofErr w:type="spellEnd"/>
    </w:p>
    <w:p w:rsidR="00B71A45" w:rsidRPr="00AC62F6" w:rsidRDefault="00B71A45" w:rsidP="00AC62F6">
      <w:pPr>
        <w:spacing w:line="360" w:lineRule="auto"/>
        <w:rPr>
          <w:sz w:val="16"/>
          <w:lang w:val="sv-SE"/>
        </w:rPr>
      </w:pPr>
      <w:hyperlink r:id="rId8" w:history="1">
        <w:r w:rsidRPr="00AC62F6">
          <w:rPr>
            <w:rStyle w:val="Hyperlnk"/>
            <w:sz w:val="16"/>
            <w:lang w:val="sv-SE"/>
          </w:rPr>
          <w:t>sara.suikki@norconsult.com</w:t>
        </w:r>
      </w:hyperlink>
      <w:r w:rsidRPr="00AC62F6">
        <w:rPr>
          <w:sz w:val="16"/>
          <w:lang w:val="sv-SE"/>
        </w:rPr>
        <w:t xml:space="preserve"> </w:t>
      </w:r>
    </w:p>
    <w:sectPr w:rsidR="00B71A45" w:rsidRPr="00AC62F6" w:rsidSect="00EA6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B49" w:rsidRDefault="00E62B49" w:rsidP="00BA2A4A">
      <w:r>
        <w:separator/>
      </w:r>
    </w:p>
  </w:endnote>
  <w:endnote w:type="continuationSeparator" w:id="0">
    <w:p w:rsidR="00E62B49" w:rsidRDefault="00E62B49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EB7BC8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E62B49">
      <w:rPr>
        <w:noProof/>
        <w:sz w:val="16"/>
        <w:szCs w:val="16"/>
      </w:rPr>
      <w:t>dokument14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B49" w:rsidRDefault="00E62B49" w:rsidP="00BA2A4A">
      <w:r>
        <w:separator/>
      </w:r>
    </w:p>
  </w:footnote>
  <w:footnote w:type="continuationSeparator" w:id="0">
    <w:p w:rsidR="00E62B49" w:rsidRDefault="00E62B49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B49" w:rsidRDefault="00E62B49" w:rsidP="00BA2A4A">
    <w:pPr>
      <w:pStyle w:val="Sidhuvud"/>
      <w:rPr>
        <w:rFonts w:ascii="Arial" w:hAnsi="Arial"/>
      </w:rPr>
    </w:pPr>
  </w:p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62B49">
      <w:rPr>
        <w:rFonts w:ascii="Arial" w:hAnsi="Arial"/>
      </w:rPr>
      <w:t>Pressmeddelande</w:t>
    </w:r>
    <w:proofErr w:type="spellEnd"/>
  </w:p>
  <w:p w:rsidR="00E62B49" w:rsidRDefault="00E62B49" w:rsidP="00BA2A4A">
    <w:pPr>
      <w:pStyle w:val="Sidhuvud"/>
      <w:rPr>
        <w:rFonts w:ascii="Arial" w:hAnsi="Arial"/>
      </w:rPr>
    </w:pPr>
  </w:p>
  <w:p w:rsidR="00E62B49" w:rsidRPr="003373E7" w:rsidRDefault="00E62B49" w:rsidP="00BA2A4A">
    <w:pPr>
      <w:pStyle w:val="Sidhuvud"/>
      <w:rPr>
        <w:rFonts w:ascii="Arial" w:hAnsi="Arial"/>
      </w:rPr>
    </w:pPr>
    <w:r>
      <w:rPr>
        <w:rFonts w:ascii="Arial" w:hAnsi="Arial"/>
      </w:rPr>
      <w:t>2019-03-28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1D3474"/>
    <w:multiLevelType w:val="hybridMultilevel"/>
    <w:tmpl w:val="1632F0A4"/>
    <w:lvl w:ilvl="0" w:tplc="E9B68524">
      <w:start w:val="201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49"/>
    <w:rsid w:val="00081FC2"/>
    <w:rsid w:val="000D0B96"/>
    <w:rsid w:val="000D3604"/>
    <w:rsid w:val="000E2E51"/>
    <w:rsid w:val="000F758F"/>
    <w:rsid w:val="001062FC"/>
    <w:rsid w:val="00141C9D"/>
    <w:rsid w:val="001A222C"/>
    <w:rsid w:val="001F7C6D"/>
    <w:rsid w:val="00202B3F"/>
    <w:rsid w:val="002759AA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608A8"/>
    <w:rsid w:val="00AA2435"/>
    <w:rsid w:val="00AC62F6"/>
    <w:rsid w:val="00AE4BB3"/>
    <w:rsid w:val="00B01626"/>
    <w:rsid w:val="00B44F9F"/>
    <w:rsid w:val="00B63495"/>
    <w:rsid w:val="00B71A4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3B78"/>
    <w:rsid w:val="00D95305"/>
    <w:rsid w:val="00DA3455"/>
    <w:rsid w:val="00DB1E83"/>
    <w:rsid w:val="00DC0C8E"/>
    <w:rsid w:val="00E30DEE"/>
    <w:rsid w:val="00E44C19"/>
    <w:rsid w:val="00E45069"/>
    <w:rsid w:val="00E475B3"/>
    <w:rsid w:val="00E62B49"/>
    <w:rsid w:val="00EA6DF4"/>
    <w:rsid w:val="00EC3EAD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F93920"/>
  <w14:defaultImageDpi w14:val="300"/>
  <w15:docId w15:val="{C3367856-DF60-477F-8AA5-BD755ACF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uiPriority w:val="9"/>
    <w:qFormat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uiPriority w:val="9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uiPriority w:val="9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styleId="Stark">
    <w:name w:val="Strong"/>
    <w:basedOn w:val="Standardstycketeckensnitt"/>
    <w:uiPriority w:val="22"/>
    <w:qFormat/>
    <w:rsid w:val="00E62B49"/>
    <w:rPr>
      <w:b/>
      <w:bCs/>
    </w:rPr>
  </w:style>
  <w:style w:type="paragraph" w:styleId="Liststycke">
    <w:name w:val="List Paragraph"/>
    <w:basedOn w:val="Normal"/>
    <w:rsid w:val="00D93B78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71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suikki@norconsult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foonline.org/bergdagarna/basta-examensarbete__92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66</TotalTime>
  <Pages>1</Pages>
  <Words>243</Words>
  <Characters>1548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4</cp:revision>
  <cp:lastPrinted>2012-04-12T07:51:00Z</cp:lastPrinted>
  <dcterms:created xsi:type="dcterms:W3CDTF">2019-03-28T07:08:00Z</dcterms:created>
  <dcterms:modified xsi:type="dcterms:W3CDTF">2019-03-28T08:15:00Z</dcterms:modified>
</cp:coreProperties>
</file>