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C1CB7" w14:textId="48E6128E" w:rsidR="006A0877" w:rsidRPr="00B82029" w:rsidRDefault="00B82029" w:rsidP="006A0877">
      <w:pPr>
        <w:widowControl/>
        <w:wordWrap/>
        <w:autoSpaceDE/>
        <w:autoSpaceDN/>
        <w:jc w:val="left"/>
        <w:rPr>
          <w:rFonts w:ascii="Hyundai Sans Head Office" w:eastAsia="Modern H Bold" w:hAnsi="Hyundai Sans Head Office" w:cs="Arial"/>
          <w:kern w:val="0"/>
          <w:sz w:val="36"/>
          <w:szCs w:val="24"/>
          <w:lang w:val="en-GB" w:eastAsia="en-US"/>
        </w:rPr>
      </w:pPr>
      <w:r>
        <w:rPr>
          <w:rFonts w:ascii="Hyundai Sans Head Office" w:eastAsia="Modern H Bold" w:hAnsi="Hyundai Sans Head Office" w:cs="Arial"/>
          <w:kern w:val="0"/>
          <w:sz w:val="36"/>
          <w:szCs w:val="24"/>
          <w:lang w:val="en-GB" w:eastAsia="en-US"/>
        </w:rPr>
        <w:t>A</w:t>
      </w:r>
      <w:r w:rsidR="004A2DD3">
        <w:rPr>
          <w:rFonts w:ascii="Hyundai Sans Head Office" w:eastAsia="Modern H Bold" w:hAnsi="Hyundai Sans Head Office" w:cs="Arial"/>
          <w:kern w:val="0"/>
          <w:sz w:val="36"/>
          <w:szCs w:val="24"/>
          <w:lang w:val="en-GB" w:eastAsia="en-US"/>
        </w:rPr>
        <w:t xml:space="preserve"> car for e</w:t>
      </w:r>
      <w:r w:rsidR="006A0877" w:rsidRPr="004A2DD3">
        <w:rPr>
          <w:rFonts w:ascii="Hyundai Sans Head Office" w:eastAsia="Modern H Bold" w:hAnsi="Hyundai Sans Head Office" w:cs="Arial"/>
          <w:kern w:val="0"/>
          <w:sz w:val="36"/>
          <w:szCs w:val="24"/>
          <w:lang w:val="en-GB" w:eastAsia="en-US"/>
        </w:rPr>
        <w:t>verybody</w:t>
      </w:r>
      <w:r>
        <w:rPr>
          <w:rFonts w:ascii="Hyundai Sans Head Office" w:eastAsia="Modern H Bold" w:hAnsi="Hyundai Sans Head Office" w:cs="Arial"/>
          <w:kern w:val="0"/>
          <w:sz w:val="36"/>
          <w:szCs w:val="24"/>
          <w:lang w:val="en-GB" w:eastAsia="en-US"/>
        </w:rPr>
        <w:t xml:space="preserve">: </w:t>
      </w:r>
      <w:r w:rsidRPr="004A2DD3">
        <w:rPr>
          <w:rFonts w:ascii="Hyundai Sans Head Office" w:eastAsia="Modern H Bold" w:hAnsi="Hyundai Sans Head Office" w:cs="Arial"/>
          <w:kern w:val="0"/>
          <w:sz w:val="36"/>
          <w:szCs w:val="24"/>
          <w:lang w:val="en-GB" w:eastAsia="en-US"/>
        </w:rPr>
        <w:t xml:space="preserve">Hyundai Motor </w:t>
      </w:r>
      <w:r>
        <w:rPr>
          <w:rFonts w:ascii="Hyundai Sans Head Office" w:eastAsia="Modern H Bold" w:hAnsi="Hyundai Sans Head Office" w:cs="Arial"/>
          <w:kern w:val="0"/>
          <w:sz w:val="36"/>
          <w:szCs w:val="24"/>
          <w:lang w:val="en-GB" w:eastAsia="en-US"/>
        </w:rPr>
        <w:t xml:space="preserve">unveils first details of </w:t>
      </w:r>
      <w:r w:rsidR="006A0877" w:rsidRPr="004A2DD3">
        <w:rPr>
          <w:rFonts w:ascii="Hyundai Sans Head Office" w:eastAsia="Modern H Bold" w:hAnsi="Hyundai Sans Head Office" w:cs="Arial"/>
          <w:kern w:val="0"/>
          <w:sz w:val="36"/>
          <w:szCs w:val="24"/>
          <w:lang w:val="en-GB" w:eastAsia="en-US"/>
        </w:rPr>
        <w:t>the New Generation Hyundai i30</w:t>
      </w:r>
      <w:r w:rsidR="006A0877" w:rsidRPr="004A2DD3">
        <w:rPr>
          <w:rFonts w:ascii="Hyundai Sans Head Office" w:eastAsia="Modern H Bold" w:hAnsi="Hyundai Sans Head Office" w:cs="Arial"/>
          <w:kern w:val="0"/>
          <w:sz w:val="36"/>
          <w:szCs w:val="24"/>
          <w:lang w:val="en-GB" w:eastAsia="en-US"/>
        </w:rPr>
        <w:br/>
      </w:r>
      <w:bookmarkStart w:id="0" w:name="_GoBack"/>
    </w:p>
    <w:p w14:paraId="19D192B5" w14:textId="6B70EC2E" w:rsidR="00DE30E0" w:rsidRPr="004A2DD3" w:rsidRDefault="007134E8" w:rsidP="004A2DD3">
      <w:pPr>
        <w:widowControl/>
        <w:numPr>
          <w:ilvl w:val="0"/>
          <w:numId w:val="10"/>
        </w:numPr>
        <w:wordWrap/>
        <w:autoSpaceDE/>
        <w:autoSpaceDN/>
        <w:spacing w:line="360" w:lineRule="auto"/>
        <w:jc w:val="left"/>
        <w:rPr>
          <w:rFonts w:ascii="Hyundai Sans Text" w:eastAsia="Modern H Light" w:hAnsi="Hyundai Sans Text" w:cs="Arial"/>
          <w:sz w:val="24"/>
          <w:lang w:val="en-GB"/>
        </w:rPr>
      </w:pPr>
      <w:r w:rsidRPr="004A2DD3">
        <w:rPr>
          <w:rFonts w:ascii="Hyundai Sans Text" w:eastAsia="Modern H Light" w:hAnsi="Hyundai Sans Text" w:cs="Arial"/>
          <w:sz w:val="24"/>
          <w:lang w:val="en-GB"/>
        </w:rPr>
        <w:t>New Generation</w:t>
      </w:r>
      <w:r w:rsidR="00306F99" w:rsidRPr="004A2DD3">
        <w:rPr>
          <w:rFonts w:ascii="Hyundai Sans Text" w:eastAsia="Modern H Light" w:hAnsi="Hyundai Sans Text" w:cs="Arial"/>
          <w:sz w:val="24"/>
          <w:lang w:val="en-GB"/>
        </w:rPr>
        <w:t xml:space="preserve"> </w:t>
      </w:r>
      <w:r w:rsidR="00E3466E" w:rsidRPr="004A2DD3">
        <w:rPr>
          <w:rFonts w:ascii="Hyundai Sans Text" w:eastAsia="Modern H Light" w:hAnsi="Hyundai Sans Text" w:cs="Arial"/>
          <w:sz w:val="24"/>
          <w:lang w:val="en-GB"/>
        </w:rPr>
        <w:t xml:space="preserve">Hyundai </w:t>
      </w:r>
      <w:bookmarkEnd w:id="0"/>
      <w:r w:rsidR="00306F99" w:rsidRPr="004A2DD3">
        <w:rPr>
          <w:rFonts w:ascii="Hyundai Sans Text" w:eastAsia="Modern H Light" w:hAnsi="Hyundai Sans Text" w:cs="Arial"/>
          <w:sz w:val="24"/>
          <w:lang w:val="en-GB"/>
        </w:rPr>
        <w:t>i30: f</w:t>
      </w:r>
      <w:r w:rsidR="00274E34" w:rsidRPr="004A2DD3">
        <w:rPr>
          <w:rFonts w:ascii="Hyundai Sans Text" w:eastAsia="Modern H Light" w:hAnsi="Hyundai Sans Text" w:cs="Arial"/>
          <w:sz w:val="24"/>
          <w:lang w:val="en-GB"/>
        </w:rPr>
        <w:t xml:space="preserve">irst insights </w:t>
      </w:r>
      <w:r w:rsidR="000C15EC" w:rsidRPr="004A2DD3">
        <w:rPr>
          <w:rFonts w:ascii="Hyundai Sans Text" w:eastAsia="Modern H Light" w:hAnsi="Hyundai Sans Text" w:cs="Arial"/>
          <w:sz w:val="24"/>
          <w:lang w:val="en-GB"/>
        </w:rPr>
        <w:t>ahead of the forth</w:t>
      </w:r>
      <w:r w:rsidR="00274E34" w:rsidRPr="004A2DD3">
        <w:rPr>
          <w:rFonts w:ascii="Hyundai Sans Text" w:eastAsia="Modern H Light" w:hAnsi="Hyundai Sans Text" w:cs="Arial"/>
          <w:sz w:val="24"/>
          <w:lang w:val="en-GB"/>
        </w:rPr>
        <w:t>coming</w:t>
      </w:r>
      <w:r w:rsidR="004455AA" w:rsidRPr="004A2DD3">
        <w:rPr>
          <w:rFonts w:ascii="Hyundai Sans Text" w:eastAsia="Modern H Light" w:hAnsi="Hyundai Sans Text" w:cs="Arial"/>
          <w:sz w:val="24"/>
          <w:lang w:val="en-GB"/>
        </w:rPr>
        <w:t xml:space="preserve"> public</w:t>
      </w:r>
      <w:r w:rsidR="00274E34" w:rsidRPr="004A2DD3">
        <w:rPr>
          <w:rFonts w:ascii="Hyundai Sans Text" w:eastAsia="Modern H Light" w:hAnsi="Hyundai Sans Text" w:cs="Arial"/>
          <w:sz w:val="24"/>
          <w:lang w:val="en-GB"/>
        </w:rPr>
        <w:t xml:space="preserve"> world premiere </w:t>
      </w:r>
    </w:p>
    <w:p w14:paraId="285BE2DC" w14:textId="77777777" w:rsidR="00E3466E" w:rsidRPr="004A2DD3" w:rsidRDefault="00306F99" w:rsidP="004A2DD3">
      <w:pPr>
        <w:widowControl/>
        <w:numPr>
          <w:ilvl w:val="0"/>
          <w:numId w:val="10"/>
        </w:numPr>
        <w:wordWrap/>
        <w:autoSpaceDE/>
        <w:autoSpaceDN/>
        <w:spacing w:line="360" w:lineRule="auto"/>
        <w:jc w:val="left"/>
        <w:rPr>
          <w:rFonts w:ascii="Hyundai Sans Text" w:eastAsia="Modern H Light" w:hAnsi="Hyundai Sans Text" w:cs="Arial"/>
          <w:sz w:val="24"/>
          <w:lang w:val="en-GB"/>
        </w:rPr>
      </w:pPr>
      <w:r w:rsidRPr="004A2DD3">
        <w:rPr>
          <w:rFonts w:ascii="Hyundai Sans Text" w:eastAsia="Modern H Light" w:hAnsi="Hyundai Sans Text" w:cs="Arial"/>
          <w:sz w:val="24"/>
          <w:lang w:val="en-GB"/>
        </w:rPr>
        <w:t>A car for everybody</w:t>
      </w:r>
      <w:r w:rsidR="00274E34" w:rsidRPr="004A2DD3">
        <w:rPr>
          <w:rFonts w:ascii="Hyundai Sans Text" w:eastAsia="Modern H Light" w:hAnsi="Hyundai Sans Text" w:cs="Arial"/>
          <w:sz w:val="24"/>
          <w:lang w:val="en-GB"/>
        </w:rPr>
        <w:t xml:space="preserve"> </w:t>
      </w:r>
      <w:r w:rsidR="00274E34" w:rsidRPr="004A2DD3">
        <w:rPr>
          <w:rFonts w:ascii="Hyundai Sans Text" w:eastAsia="MS Gothic" w:hAnsi="Hyundai Sans Text" w:cs="MS Gothic"/>
          <w:kern w:val="0"/>
          <w:sz w:val="24"/>
          <w:szCs w:val="24"/>
          <w:lang w:val="en-GB" w:eastAsia="en-US"/>
        </w:rPr>
        <w:t>–</w:t>
      </w:r>
      <w:r w:rsidR="00274E34" w:rsidRPr="004A2DD3">
        <w:rPr>
          <w:rFonts w:ascii="Hyundai Sans Text" w:eastAsia="Modern H Light" w:hAnsi="Hyundai Sans Text" w:cs="Arial"/>
          <w:kern w:val="0"/>
          <w:sz w:val="24"/>
          <w:szCs w:val="24"/>
          <w:lang w:val="en-GB" w:eastAsia="en-US"/>
        </w:rPr>
        <w:t xml:space="preserve"> designed</w:t>
      </w:r>
      <w:r w:rsidR="00FA6585" w:rsidRPr="004A2DD3">
        <w:rPr>
          <w:rFonts w:ascii="Hyundai Sans Text" w:eastAsia="Modern H Light" w:hAnsi="Hyundai Sans Text" w:cs="Arial"/>
          <w:kern w:val="0"/>
          <w:sz w:val="24"/>
          <w:szCs w:val="24"/>
          <w:lang w:val="en-GB" w:eastAsia="en-US"/>
        </w:rPr>
        <w:t>,</w:t>
      </w:r>
      <w:r w:rsidR="00274E34" w:rsidRPr="004A2DD3">
        <w:rPr>
          <w:rFonts w:ascii="Hyundai Sans Text" w:eastAsia="Modern H Light" w:hAnsi="Hyundai Sans Text" w:cs="Arial"/>
          <w:kern w:val="0"/>
          <w:sz w:val="24"/>
          <w:szCs w:val="24"/>
          <w:lang w:val="en-GB" w:eastAsia="en-US"/>
        </w:rPr>
        <w:t xml:space="preserve"> developed</w:t>
      </w:r>
      <w:r w:rsidR="00FA6585" w:rsidRPr="004A2DD3">
        <w:rPr>
          <w:rFonts w:ascii="Hyundai Sans Text" w:eastAsia="Modern H Light" w:hAnsi="Hyundai Sans Text" w:cs="Arial"/>
          <w:kern w:val="0"/>
          <w:sz w:val="24"/>
          <w:szCs w:val="24"/>
          <w:lang w:val="en-GB" w:eastAsia="en-US"/>
        </w:rPr>
        <w:t xml:space="preserve"> and tested</w:t>
      </w:r>
      <w:r w:rsidR="00274E34" w:rsidRPr="004A2DD3">
        <w:rPr>
          <w:rFonts w:ascii="Hyundai Sans Text" w:eastAsia="Modern H Light" w:hAnsi="Hyundai Sans Text" w:cs="Arial"/>
          <w:kern w:val="0"/>
          <w:sz w:val="24"/>
          <w:szCs w:val="24"/>
          <w:lang w:val="en-GB" w:eastAsia="en-US"/>
        </w:rPr>
        <w:t xml:space="preserve"> </w:t>
      </w:r>
      <w:r w:rsidR="00FA6585" w:rsidRPr="004A2DD3">
        <w:rPr>
          <w:rFonts w:ascii="Hyundai Sans Text" w:eastAsia="Modern H Light" w:hAnsi="Hyundai Sans Text" w:cs="Arial"/>
          <w:kern w:val="0"/>
          <w:sz w:val="24"/>
          <w:szCs w:val="24"/>
          <w:lang w:val="en-GB" w:eastAsia="en-US"/>
        </w:rPr>
        <w:t>i</w:t>
      </w:r>
      <w:r w:rsidR="00274E34" w:rsidRPr="004A2DD3">
        <w:rPr>
          <w:rFonts w:ascii="Hyundai Sans Text" w:eastAsia="Modern H Light" w:hAnsi="Hyundai Sans Text" w:cs="Arial"/>
          <w:kern w:val="0"/>
          <w:sz w:val="24"/>
          <w:szCs w:val="24"/>
          <w:lang w:val="en-GB" w:eastAsia="en-US"/>
        </w:rPr>
        <w:t>n Europ</w:t>
      </w:r>
      <w:r w:rsidR="00E3466E" w:rsidRPr="004A2DD3">
        <w:rPr>
          <w:rFonts w:ascii="Hyundai Sans Text" w:eastAsia="Modern H Light" w:hAnsi="Hyundai Sans Text" w:cs="Arial"/>
          <w:sz w:val="24"/>
          <w:lang w:val="en-GB"/>
        </w:rPr>
        <w:t>e</w:t>
      </w:r>
    </w:p>
    <w:p w14:paraId="471F85B0" w14:textId="460844DF" w:rsidR="006963B8" w:rsidRPr="004A2DD3" w:rsidRDefault="00240003" w:rsidP="004A2DD3">
      <w:pPr>
        <w:widowControl/>
        <w:numPr>
          <w:ilvl w:val="0"/>
          <w:numId w:val="10"/>
        </w:numPr>
        <w:wordWrap/>
        <w:autoSpaceDE/>
        <w:autoSpaceDN/>
        <w:spacing w:line="360" w:lineRule="auto"/>
        <w:jc w:val="left"/>
        <w:rPr>
          <w:rFonts w:ascii="Hyundai Sans Text" w:eastAsia="Modern H Light" w:hAnsi="Hyundai Sans Text" w:cs="Arial"/>
          <w:sz w:val="24"/>
          <w:lang w:val="en-GB"/>
        </w:rPr>
      </w:pPr>
      <w:r w:rsidRPr="004A2DD3">
        <w:rPr>
          <w:rFonts w:ascii="Hyundai Sans Text" w:eastAsia="Modern H Light" w:hAnsi="Hyundai Sans Text" w:cs="Arial"/>
          <w:sz w:val="24"/>
          <w:lang w:val="en-GB"/>
        </w:rPr>
        <w:t>More r</w:t>
      </w:r>
      <w:r w:rsidR="006C44A7" w:rsidRPr="004A2DD3">
        <w:rPr>
          <w:rFonts w:ascii="Hyundai Sans Text" w:eastAsia="Modern H Light" w:hAnsi="Hyundai Sans Text" w:cs="Arial"/>
          <w:sz w:val="24"/>
          <w:lang w:val="en-GB"/>
        </w:rPr>
        <w:t xml:space="preserve">efined and </w:t>
      </w:r>
      <w:r w:rsidR="009157CC" w:rsidRPr="004A2DD3">
        <w:rPr>
          <w:rFonts w:ascii="Hyundai Sans Text" w:eastAsia="Modern H Light" w:hAnsi="Hyundai Sans Text" w:cs="Arial"/>
          <w:sz w:val="24"/>
          <w:lang w:val="en-GB"/>
        </w:rPr>
        <w:t xml:space="preserve">timeless </w:t>
      </w:r>
      <w:r w:rsidR="006C44A7" w:rsidRPr="004A2DD3">
        <w:rPr>
          <w:rFonts w:ascii="Hyundai Sans Text" w:eastAsia="Modern H Light" w:hAnsi="Hyundai Sans Text" w:cs="Arial"/>
          <w:sz w:val="24"/>
          <w:lang w:val="en-GB"/>
        </w:rPr>
        <w:t xml:space="preserve">design that </w:t>
      </w:r>
      <w:r w:rsidR="009157CC" w:rsidRPr="004A2DD3">
        <w:rPr>
          <w:rFonts w:ascii="Hyundai Sans Text" w:eastAsia="Modern H Light" w:hAnsi="Hyundai Sans Text" w:cs="Arial"/>
          <w:sz w:val="24"/>
          <w:lang w:val="en-GB"/>
        </w:rPr>
        <w:t>features the new Cascading</w:t>
      </w:r>
      <w:r w:rsidR="006C44A7" w:rsidRPr="004A2DD3">
        <w:rPr>
          <w:rFonts w:ascii="Hyundai Sans Text" w:eastAsia="Modern H Light" w:hAnsi="Hyundai Sans Text" w:cs="Arial"/>
          <w:sz w:val="24"/>
          <w:lang w:val="en-GB"/>
        </w:rPr>
        <w:t xml:space="preserve"> front</w:t>
      </w:r>
      <w:r w:rsidR="009157CC" w:rsidRPr="004A2DD3">
        <w:rPr>
          <w:rFonts w:ascii="Hyundai Sans Text" w:eastAsia="Modern H Light" w:hAnsi="Hyundai Sans Text" w:cs="Arial"/>
          <w:sz w:val="24"/>
          <w:lang w:val="en-GB"/>
        </w:rPr>
        <w:t xml:space="preserve"> grille</w:t>
      </w:r>
    </w:p>
    <w:p w14:paraId="210D2420" w14:textId="77777777" w:rsidR="00345951" w:rsidRPr="004A2DD3" w:rsidRDefault="00345951" w:rsidP="004A2DD3">
      <w:pPr>
        <w:widowControl/>
        <w:wordWrap/>
        <w:autoSpaceDE/>
        <w:autoSpaceDN/>
        <w:spacing w:line="360" w:lineRule="auto"/>
        <w:ind w:left="360"/>
        <w:jc w:val="left"/>
        <w:rPr>
          <w:rFonts w:ascii="Hyundai Sans Text" w:eastAsia="Modern H Light" w:hAnsi="Hyundai Sans Text" w:cs="Arial"/>
          <w:sz w:val="24"/>
          <w:highlight w:val="yellow"/>
          <w:lang w:val="en-GB"/>
        </w:rPr>
      </w:pPr>
    </w:p>
    <w:p w14:paraId="102FA696" w14:textId="00E51B6C" w:rsidR="00345951" w:rsidRPr="004A2DD3" w:rsidRDefault="00345951" w:rsidP="004A2DD3">
      <w:pPr>
        <w:spacing w:line="360" w:lineRule="auto"/>
        <w:rPr>
          <w:rFonts w:ascii="Hyundai Sans Text" w:eastAsia="Modern H Light" w:hAnsi="Hyundai Sans Text" w:cs="Arial"/>
          <w:sz w:val="24"/>
          <w:szCs w:val="24"/>
          <w:u w:val="single"/>
          <w:lang w:val="en-GB"/>
        </w:rPr>
      </w:pPr>
      <w:r w:rsidRPr="004A2DD3">
        <w:rPr>
          <w:rFonts w:ascii="Hyundai Sans Text" w:eastAsia="Modern H Light" w:hAnsi="Hyundai Sans Text" w:cs="Arial"/>
          <w:sz w:val="24"/>
          <w:szCs w:val="24"/>
          <w:u w:val="single"/>
          <w:lang w:val="en-GB"/>
        </w:rPr>
        <w:t>Offenbach</w:t>
      </w:r>
      <w:r w:rsidR="005E534A" w:rsidRPr="004A2DD3">
        <w:rPr>
          <w:rFonts w:ascii="Hyundai Sans Text" w:eastAsia="Modern H Light" w:hAnsi="Hyundai Sans Text" w:cs="Arial"/>
          <w:sz w:val="24"/>
          <w:szCs w:val="24"/>
          <w:u w:val="single"/>
          <w:lang w:val="en-GB"/>
        </w:rPr>
        <w:t xml:space="preserve">, </w:t>
      </w:r>
      <w:r w:rsidR="009157CC" w:rsidRPr="004A2DD3">
        <w:rPr>
          <w:rFonts w:ascii="Hyundai Sans Text" w:eastAsia="Modern H Light" w:hAnsi="Hyundai Sans Text" w:cs="Arial"/>
          <w:sz w:val="24"/>
          <w:szCs w:val="24"/>
          <w:u w:val="single"/>
          <w:lang w:val="en-GB"/>
        </w:rPr>
        <w:t>10</w:t>
      </w:r>
      <w:r w:rsidR="005B1BB9" w:rsidRPr="004A2DD3">
        <w:rPr>
          <w:rFonts w:ascii="Hyundai Sans Text" w:eastAsia="Modern H Light" w:hAnsi="Hyundai Sans Text" w:cs="Arial"/>
          <w:sz w:val="24"/>
          <w:szCs w:val="24"/>
          <w:u w:val="single"/>
          <w:lang w:val="en-GB"/>
        </w:rPr>
        <w:t xml:space="preserve"> </w:t>
      </w:r>
      <w:r w:rsidR="00323551" w:rsidRPr="004A2DD3">
        <w:rPr>
          <w:rFonts w:ascii="Hyundai Sans Text" w:eastAsia="Modern H Light" w:hAnsi="Hyundai Sans Text" w:cs="Arial"/>
          <w:sz w:val="24"/>
          <w:szCs w:val="24"/>
          <w:u w:val="single"/>
          <w:lang w:val="en-GB"/>
        </w:rPr>
        <w:t>August</w:t>
      </w:r>
      <w:r w:rsidR="00FD6C0A" w:rsidRPr="004A2DD3">
        <w:rPr>
          <w:rFonts w:ascii="Hyundai Sans Text" w:eastAsia="Modern H Light" w:hAnsi="Hyundai Sans Text" w:cs="Arial"/>
          <w:sz w:val="24"/>
          <w:szCs w:val="24"/>
          <w:u w:val="single"/>
          <w:lang w:val="en-GB"/>
        </w:rPr>
        <w:t xml:space="preserve"> 201</w:t>
      </w:r>
      <w:r w:rsidR="00323551" w:rsidRPr="004A2DD3">
        <w:rPr>
          <w:rFonts w:ascii="Hyundai Sans Text" w:eastAsia="Modern H Light" w:hAnsi="Hyundai Sans Text" w:cs="Arial"/>
          <w:sz w:val="24"/>
          <w:szCs w:val="24"/>
          <w:u w:val="single"/>
          <w:lang w:val="en-GB"/>
        </w:rPr>
        <w:t>6</w:t>
      </w:r>
    </w:p>
    <w:p w14:paraId="25930908" w14:textId="77777777" w:rsidR="00F93430" w:rsidRPr="004A2DD3" w:rsidRDefault="00F93430" w:rsidP="004A2DD3">
      <w:pPr>
        <w:spacing w:line="360" w:lineRule="auto"/>
        <w:rPr>
          <w:rFonts w:ascii="Hyundai Sans Text" w:eastAsia="Modern H Bold" w:hAnsi="Hyundai Sans Text"/>
          <w:color w:val="000000"/>
          <w:sz w:val="36"/>
          <w:szCs w:val="36"/>
          <w:lang w:val="en-GB" w:eastAsia="en-US"/>
        </w:rPr>
      </w:pPr>
    </w:p>
    <w:p w14:paraId="7F47A3D1" w14:textId="00144B22" w:rsidR="00F93430" w:rsidRPr="004A2DD3" w:rsidRDefault="00F93430" w:rsidP="004A2DD3">
      <w:pPr>
        <w:spacing w:line="360" w:lineRule="auto"/>
        <w:rPr>
          <w:rFonts w:ascii="Hyundai Sans Text" w:hAnsi="Hyundai Sans Text"/>
          <w:sz w:val="24"/>
          <w:szCs w:val="24"/>
        </w:rPr>
      </w:pPr>
      <w:r w:rsidRPr="004A2DD3">
        <w:rPr>
          <w:rFonts w:ascii="Hyundai Sans Text" w:eastAsia="Modern H Light" w:hAnsi="Hyundai Sans Text"/>
          <w:sz w:val="24"/>
          <w:szCs w:val="24"/>
          <w:lang w:val="en-GB"/>
        </w:rPr>
        <w:t>Hyundai Motor today unveiled its first hints about the New Generation i30, which will celebrate its world premiere on September 7 before making its debut at Paris Motor Show next month.</w:t>
      </w:r>
    </w:p>
    <w:p w14:paraId="7A64957D" w14:textId="77777777" w:rsidR="00F93430" w:rsidRPr="004A2DD3" w:rsidRDefault="00F93430" w:rsidP="004A2DD3">
      <w:pPr>
        <w:spacing w:line="360" w:lineRule="auto"/>
        <w:rPr>
          <w:rFonts w:ascii="Hyundai Sans Text" w:hAnsi="Hyundai Sans Text"/>
          <w:sz w:val="24"/>
          <w:szCs w:val="24"/>
        </w:rPr>
      </w:pPr>
      <w:r w:rsidRPr="004A2DD3">
        <w:rPr>
          <w:rFonts w:ascii="Hyundai Sans Text" w:eastAsia="Modern H Light" w:hAnsi="Hyundai Sans Text"/>
          <w:sz w:val="24"/>
          <w:szCs w:val="24"/>
          <w:lang w:val="en-GB"/>
        </w:rPr>
        <w:t xml:space="preserve">Peter Schreyer, President and Chief Design Officer of Hyundai Motor Group, said: </w:t>
      </w:r>
      <w:r w:rsidRPr="004A2DD3">
        <w:rPr>
          <w:rFonts w:ascii="Hyundai Sans Text" w:eastAsia="Modern H Light" w:hAnsi="Hyundai Sans Text"/>
          <w:sz w:val="24"/>
          <w:szCs w:val="24"/>
        </w:rPr>
        <w:t>“</w:t>
      </w:r>
      <w:r w:rsidRPr="004A2DD3">
        <w:rPr>
          <w:rFonts w:ascii="Hyundai Sans Text" w:eastAsia="Modern H Light" w:hAnsi="Hyundai Sans Text"/>
          <w:sz w:val="24"/>
          <w:szCs w:val="24"/>
          <w:lang w:val="en-GB"/>
        </w:rPr>
        <w:t>It</w:t>
      </w:r>
      <w:r w:rsidRPr="004A2DD3">
        <w:rPr>
          <w:rFonts w:ascii="Hyundai Sans Text" w:eastAsia="Modern H Light" w:hAnsi="Hyundai Sans Text"/>
          <w:sz w:val="24"/>
          <w:szCs w:val="24"/>
        </w:rPr>
        <w:t>’</w:t>
      </w:r>
      <w:r w:rsidRPr="004A2DD3">
        <w:rPr>
          <w:rFonts w:ascii="Hyundai Sans Text" w:eastAsia="Modern H Light" w:hAnsi="Hyundai Sans Text"/>
          <w:sz w:val="24"/>
          <w:szCs w:val="24"/>
          <w:lang w:val="en-GB"/>
        </w:rPr>
        <w:t xml:space="preserve">s a car for everybody - for the design of the New Generation Hyundai i30, we </w:t>
      </w:r>
      <w:proofErr w:type="spellStart"/>
      <w:r w:rsidRPr="004A2DD3">
        <w:rPr>
          <w:rFonts w:ascii="Hyundai Sans Text" w:eastAsia="Modern H Light" w:hAnsi="Hyundai Sans Text"/>
          <w:sz w:val="24"/>
          <w:szCs w:val="24"/>
          <w:lang w:val="en-GB"/>
        </w:rPr>
        <w:t>didn</w:t>
      </w:r>
      <w:proofErr w:type="spellEnd"/>
      <w:r w:rsidRPr="004A2DD3">
        <w:rPr>
          <w:rFonts w:ascii="Hyundai Sans Text" w:eastAsia="Modern H Light" w:hAnsi="Hyundai Sans Text"/>
          <w:sz w:val="24"/>
          <w:szCs w:val="24"/>
        </w:rPr>
        <w:t>’</w:t>
      </w:r>
      <w:r w:rsidRPr="004A2DD3">
        <w:rPr>
          <w:rFonts w:ascii="Hyundai Sans Text" w:eastAsia="Modern H Light" w:hAnsi="Hyundai Sans Text"/>
          <w:sz w:val="24"/>
          <w:szCs w:val="24"/>
          <w:lang w:val="en-GB"/>
        </w:rPr>
        <w:t>t just look at one customer, we focused on a wide range of different people. The design is an evolution of Hyundai Motor</w:t>
      </w:r>
      <w:r w:rsidRPr="004A2DD3">
        <w:rPr>
          <w:rFonts w:ascii="Hyundai Sans Text" w:eastAsia="Modern H Light" w:hAnsi="Hyundai Sans Text"/>
          <w:sz w:val="24"/>
          <w:szCs w:val="24"/>
        </w:rPr>
        <w:t>’</w:t>
      </w:r>
      <w:r w:rsidRPr="004A2DD3">
        <w:rPr>
          <w:rFonts w:ascii="Hyundai Sans Text" w:eastAsia="Modern H Light" w:hAnsi="Hyundai Sans Text"/>
          <w:sz w:val="24"/>
          <w:szCs w:val="24"/>
          <w:lang w:val="en-GB"/>
        </w:rPr>
        <w:t>s design language with natural flowing lines, refined surfaces and a sculpted body to create a timeless appearance. With the New Generation i30, we are introducing our further developed grille: the Cascading grille.</w:t>
      </w:r>
      <w:r w:rsidRPr="004A2DD3">
        <w:rPr>
          <w:rFonts w:ascii="Hyundai Sans Text" w:eastAsia="Modern H Light" w:hAnsi="Hyundai Sans Text"/>
          <w:sz w:val="24"/>
          <w:szCs w:val="24"/>
        </w:rPr>
        <w:t xml:space="preserve">” </w:t>
      </w:r>
    </w:p>
    <w:p w14:paraId="7FC7D351" w14:textId="77777777" w:rsidR="00F93430" w:rsidRPr="004A2DD3" w:rsidRDefault="00F93430" w:rsidP="004A2DD3">
      <w:pPr>
        <w:spacing w:line="360" w:lineRule="auto"/>
        <w:rPr>
          <w:rFonts w:ascii="Hyundai Sans Text" w:hAnsi="Hyundai Sans Text"/>
          <w:sz w:val="24"/>
          <w:szCs w:val="24"/>
        </w:rPr>
      </w:pPr>
      <w:r w:rsidRPr="004A2DD3">
        <w:rPr>
          <w:rFonts w:ascii="Hyundai Sans Text" w:eastAsia="Modern H Light" w:hAnsi="Hyundai Sans Text"/>
          <w:sz w:val="24"/>
          <w:szCs w:val="24"/>
          <w:lang w:val="en-GB"/>
        </w:rPr>
        <w:t> </w:t>
      </w:r>
    </w:p>
    <w:p w14:paraId="3002D4D2" w14:textId="77777777" w:rsidR="00F93430" w:rsidRPr="004A2DD3" w:rsidRDefault="00F93430" w:rsidP="004A2DD3">
      <w:pPr>
        <w:spacing w:line="360" w:lineRule="auto"/>
        <w:rPr>
          <w:rFonts w:ascii="Hyundai Sans Text" w:hAnsi="Hyundai Sans Text"/>
          <w:sz w:val="24"/>
          <w:szCs w:val="24"/>
        </w:rPr>
      </w:pPr>
      <w:r w:rsidRPr="004A2DD3">
        <w:rPr>
          <w:rFonts w:ascii="Hyundai Sans Text" w:eastAsia="Modern H Light" w:hAnsi="Hyundai Sans Text"/>
          <w:sz w:val="24"/>
          <w:szCs w:val="24"/>
          <w:lang w:val="en-GB"/>
        </w:rPr>
        <w:t>Designed, developed, and tested in Europe, the New Generation i30 is Hyundai Motor</w:t>
      </w:r>
      <w:r w:rsidRPr="004A2DD3">
        <w:rPr>
          <w:rFonts w:ascii="Hyundai Sans Text" w:eastAsia="Modern H Light" w:hAnsi="Hyundai Sans Text"/>
          <w:sz w:val="24"/>
          <w:szCs w:val="24"/>
        </w:rPr>
        <w:t>’</w:t>
      </w:r>
      <w:r w:rsidRPr="004A2DD3">
        <w:rPr>
          <w:rFonts w:ascii="Hyundai Sans Text" w:eastAsia="Modern H Light" w:hAnsi="Hyundai Sans Text"/>
          <w:sz w:val="24"/>
          <w:szCs w:val="24"/>
          <w:lang w:val="en-GB"/>
        </w:rPr>
        <w:t xml:space="preserve">s car in the heart of the Hyundai range representing the core of the brand. </w:t>
      </w:r>
    </w:p>
    <w:p w14:paraId="77AB42A5" w14:textId="77777777" w:rsidR="00F93430" w:rsidRPr="004A2DD3" w:rsidRDefault="00F93430" w:rsidP="004A2DD3">
      <w:pPr>
        <w:spacing w:line="360" w:lineRule="auto"/>
        <w:rPr>
          <w:rFonts w:ascii="Hyundai Sans Text" w:hAnsi="Hyundai Sans Text"/>
          <w:sz w:val="24"/>
          <w:szCs w:val="24"/>
        </w:rPr>
      </w:pPr>
      <w:r w:rsidRPr="004A2DD3">
        <w:rPr>
          <w:rFonts w:ascii="Hyundai Sans Text" w:eastAsia="Modern H Light" w:hAnsi="Hyundai Sans Text"/>
          <w:sz w:val="24"/>
          <w:szCs w:val="24"/>
          <w:lang w:val="en-GB"/>
        </w:rPr>
        <w:t> </w:t>
      </w:r>
    </w:p>
    <w:p w14:paraId="63EA2CB2" w14:textId="77777777" w:rsidR="00F93430" w:rsidRPr="004A2DD3" w:rsidRDefault="00F93430" w:rsidP="004A2DD3">
      <w:pPr>
        <w:spacing w:line="360" w:lineRule="auto"/>
        <w:rPr>
          <w:rFonts w:ascii="Hyundai Sans Text" w:hAnsi="Hyundai Sans Text"/>
          <w:sz w:val="24"/>
          <w:szCs w:val="24"/>
        </w:rPr>
      </w:pPr>
      <w:r w:rsidRPr="004A2DD3">
        <w:rPr>
          <w:rFonts w:ascii="Hyundai Sans Text" w:eastAsia="Modern H Light" w:hAnsi="Hyundai Sans Text"/>
          <w:sz w:val="24"/>
          <w:szCs w:val="24"/>
          <w:lang w:val="en-GB"/>
        </w:rPr>
        <w:t>While people</w:t>
      </w:r>
      <w:r w:rsidRPr="004A2DD3">
        <w:rPr>
          <w:rFonts w:ascii="Hyundai Sans Text" w:eastAsia="Modern H Light" w:hAnsi="Hyundai Sans Text"/>
          <w:sz w:val="24"/>
          <w:szCs w:val="24"/>
        </w:rPr>
        <w:t>’</w:t>
      </w:r>
      <w:r w:rsidRPr="004A2DD3">
        <w:rPr>
          <w:rFonts w:ascii="Hyundai Sans Text" w:eastAsia="Modern H Light" w:hAnsi="Hyundai Sans Text"/>
          <w:sz w:val="24"/>
          <w:szCs w:val="24"/>
          <w:lang w:val="en-GB"/>
        </w:rPr>
        <w:t xml:space="preserve">s </w:t>
      </w:r>
      <w:proofErr w:type="spellStart"/>
      <w:r w:rsidRPr="004A2DD3">
        <w:rPr>
          <w:rFonts w:ascii="Hyundai Sans Text" w:eastAsia="Modern H Light" w:hAnsi="Hyundai Sans Text"/>
          <w:sz w:val="24"/>
          <w:szCs w:val="24"/>
          <w:lang w:val="en-GB"/>
        </w:rPr>
        <w:t>behaviors</w:t>
      </w:r>
      <w:proofErr w:type="spellEnd"/>
      <w:r w:rsidRPr="004A2DD3">
        <w:rPr>
          <w:rFonts w:ascii="Hyundai Sans Text" w:eastAsia="Modern H Light" w:hAnsi="Hyundai Sans Text"/>
          <w:sz w:val="24"/>
          <w:szCs w:val="24"/>
          <w:lang w:val="en-GB"/>
        </w:rPr>
        <w:t xml:space="preserve"> and interests increasingly change towards technology driven solutions, individuality and flexibility, Hyundai Motor moves on, redefines its offer and takes the next step with its customers. The New Generation i30 offers highest value, an efficient and dynamic powertrain line-up, state-of-the-art safety and connectivity to meet European and global customers</w:t>
      </w:r>
      <w:r w:rsidRPr="004A2DD3">
        <w:rPr>
          <w:rFonts w:ascii="Hyundai Sans Text" w:eastAsia="Modern H Light" w:hAnsi="Hyundai Sans Text"/>
          <w:sz w:val="24"/>
          <w:szCs w:val="24"/>
        </w:rPr>
        <w:t>’</w:t>
      </w:r>
      <w:r w:rsidRPr="004A2DD3">
        <w:rPr>
          <w:rFonts w:ascii="Hyundai Sans Text" w:eastAsia="Modern H Light" w:hAnsi="Hyundai Sans Text"/>
          <w:sz w:val="24"/>
          <w:szCs w:val="24"/>
          <w:lang w:val="en-GB"/>
        </w:rPr>
        <w:t xml:space="preserve"> needs.</w:t>
      </w:r>
    </w:p>
    <w:p w14:paraId="3759B58F" w14:textId="37945B89" w:rsidR="00EE608B" w:rsidRPr="004A2DD3" w:rsidRDefault="00EE608B" w:rsidP="004A2DD3">
      <w:pPr>
        <w:spacing w:line="360" w:lineRule="auto"/>
        <w:rPr>
          <w:rFonts w:ascii="Hyundai Sans Text" w:hAnsi="Hyundai Sans Text"/>
          <w:sz w:val="24"/>
          <w:szCs w:val="24"/>
        </w:rPr>
      </w:pPr>
      <w:r w:rsidRPr="004A2DD3">
        <w:rPr>
          <w:rFonts w:ascii="Hyundai Sans Text" w:eastAsia="Modern H Light" w:hAnsi="Hyundai Sans Text" w:cs="Arial"/>
          <w:b/>
          <w:kern w:val="0"/>
          <w:sz w:val="24"/>
          <w:szCs w:val="24"/>
          <w:lang w:val="en-GB" w:eastAsia="en-US"/>
        </w:rPr>
        <w:lastRenderedPageBreak/>
        <w:t xml:space="preserve">New Generation Hyundai i30 </w:t>
      </w:r>
      <w:r w:rsidR="009407E1" w:rsidRPr="004A2DD3">
        <w:rPr>
          <w:rFonts w:ascii="Hyundai Sans Text" w:eastAsia="Gulim" w:hAnsi="Hyundai Sans Text" w:cs="Gulim"/>
          <w:b/>
          <w:kern w:val="0"/>
          <w:sz w:val="24"/>
          <w:szCs w:val="24"/>
          <w:lang w:val="en-GB" w:eastAsia="en-US"/>
        </w:rPr>
        <w:t xml:space="preserve">will </w:t>
      </w:r>
      <w:r w:rsidRPr="004A2DD3">
        <w:rPr>
          <w:rFonts w:ascii="Hyundai Sans Text" w:eastAsia="Modern H Light" w:hAnsi="Hyundai Sans Text" w:cs="Arial"/>
          <w:b/>
          <w:kern w:val="0"/>
          <w:sz w:val="24"/>
          <w:szCs w:val="24"/>
          <w:lang w:val="en-GB" w:eastAsia="en-US"/>
        </w:rPr>
        <w:t>be revealed on Wednesday 7th September 2016</w:t>
      </w:r>
      <w:r w:rsidR="00F93430" w:rsidRPr="004A2DD3">
        <w:rPr>
          <w:rFonts w:ascii="Hyundai Sans Text" w:eastAsia="Modern H Light" w:hAnsi="Hyundai Sans Text" w:cs="Arial"/>
          <w:b/>
          <w:kern w:val="0"/>
          <w:sz w:val="24"/>
          <w:szCs w:val="24"/>
          <w:lang w:val="en-GB" w:eastAsia="en-US"/>
        </w:rPr>
        <w:t xml:space="preserve"> in Eur</w:t>
      </w:r>
      <w:r w:rsidRPr="004A2DD3">
        <w:rPr>
          <w:rFonts w:ascii="Hyundai Sans Text" w:eastAsia="Modern H Light" w:hAnsi="Hyundai Sans Text" w:cs="Arial"/>
          <w:b/>
          <w:kern w:val="0"/>
          <w:sz w:val="24"/>
          <w:szCs w:val="24"/>
          <w:lang w:val="en-GB" w:eastAsia="en-US"/>
        </w:rPr>
        <w:t xml:space="preserve">ope on </w:t>
      </w:r>
      <w:hyperlink r:id="rId9" w:history="1">
        <w:r w:rsidR="009407E1" w:rsidRPr="004A2DD3">
          <w:rPr>
            <w:rStyle w:val="Hyperlink"/>
            <w:rFonts w:ascii="Hyundai Sans Text" w:eastAsia="Modern H Light" w:hAnsi="Hyundai Sans Text" w:cs="Arial"/>
            <w:b/>
            <w:kern w:val="0"/>
            <w:sz w:val="24"/>
            <w:szCs w:val="24"/>
            <w:lang w:val="en-GB" w:eastAsia="en-US"/>
          </w:rPr>
          <w:t>www.Hyundai.news</w:t>
        </w:r>
      </w:hyperlink>
      <w:r w:rsidR="009407E1" w:rsidRPr="004A2DD3">
        <w:rPr>
          <w:rFonts w:ascii="Hyundai Sans Text" w:eastAsia="Modern H Light" w:hAnsi="Hyundai Sans Text" w:cs="Arial"/>
          <w:b/>
          <w:kern w:val="0"/>
          <w:sz w:val="24"/>
          <w:szCs w:val="24"/>
          <w:lang w:val="en-GB" w:eastAsia="en-US"/>
        </w:rPr>
        <w:t xml:space="preserve"> .  </w:t>
      </w:r>
    </w:p>
    <w:p w14:paraId="079705B8" w14:textId="77777777" w:rsidR="00EE608B" w:rsidRPr="004A2DD3" w:rsidRDefault="00EE608B" w:rsidP="004A2DD3">
      <w:pPr>
        <w:widowControl/>
        <w:wordWrap/>
        <w:autoSpaceDE/>
        <w:autoSpaceDN/>
        <w:spacing w:line="360" w:lineRule="auto"/>
        <w:jc w:val="left"/>
        <w:rPr>
          <w:rFonts w:ascii="Hyundai Sans Text" w:eastAsia="Modern H Light" w:hAnsi="Hyundai Sans Text" w:cs="Arial"/>
          <w:b/>
          <w:kern w:val="0"/>
          <w:sz w:val="24"/>
          <w:szCs w:val="24"/>
          <w:highlight w:val="yellow"/>
          <w:lang w:val="en-GB" w:eastAsia="en-US"/>
        </w:rPr>
      </w:pPr>
    </w:p>
    <w:p w14:paraId="1482710A" w14:textId="77777777" w:rsidR="00F93430" w:rsidRPr="004A2DD3" w:rsidRDefault="00F93430" w:rsidP="004A2DD3">
      <w:pPr>
        <w:spacing w:line="360" w:lineRule="auto"/>
        <w:rPr>
          <w:rFonts w:ascii="Hyundai Sans Text" w:hAnsi="Hyundai Sans Text"/>
          <w:sz w:val="24"/>
          <w:szCs w:val="24"/>
        </w:rPr>
      </w:pPr>
      <w:r w:rsidRPr="004A2DD3">
        <w:rPr>
          <w:rFonts w:ascii="Hyundai Sans Text" w:eastAsia="Modern H Light" w:hAnsi="Hyundai Sans Text"/>
          <w:sz w:val="24"/>
          <w:szCs w:val="24"/>
          <w:lang w:val="en-GB"/>
        </w:rPr>
        <w:t>Find out more about the New Generation i30, including design insight from Peter Schreyer in the teaser video link below:</w:t>
      </w:r>
    </w:p>
    <w:p w14:paraId="50371F98" w14:textId="77777777" w:rsidR="00AD4369" w:rsidRDefault="00E169B7" w:rsidP="004A2DD3">
      <w:pPr>
        <w:widowControl/>
        <w:wordWrap/>
        <w:autoSpaceDE/>
        <w:autoSpaceDN/>
        <w:spacing w:line="360" w:lineRule="auto"/>
        <w:jc w:val="left"/>
        <w:rPr>
          <w:rFonts w:ascii="Hyundai Sans Text" w:eastAsia="Modern H Light" w:hAnsi="Hyundai Sans Text" w:cs="Arial"/>
          <w:kern w:val="0"/>
          <w:sz w:val="24"/>
          <w:szCs w:val="24"/>
          <w:lang w:val="en-GB" w:eastAsia="en-US"/>
        </w:rPr>
      </w:pPr>
      <w:hyperlink r:id="rId10" w:history="1">
        <w:r w:rsidR="00AD4369" w:rsidRPr="002B7C2F">
          <w:rPr>
            <w:rStyle w:val="Hyperlink"/>
            <w:rFonts w:ascii="Hyundai Sans Text" w:eastAsia="Modern H Light" w:hAnsi="Hyundai Sans Text" w:cs="Arial"/>
            <w:kern w:val="0"/>
            <w:sz w:val="24"/>
            <w:szCs w:val="24"/>
            <w:lang w:val="en-GB" w:eastAsia="en-US"/>
          </w:rPr>
          <w:t>https://youtu.be/WLHhrigZyxA</w:t>
        </w:r>
      </w:hyperlink>
      <w:r w:rsidR="00AD4369">
        <w:rPr>
          <w:rFonts w:ascii="Hyundai Sans Text" w:eastAsia="Modern H Light" w:hAnsi="Hyundai Sans Text" w:cs="Arial"/>
          <w:kern w:val="0"/>
          <w:sz w:val="24"/>
          <w:szCs w:val="24"/>
          <w:lang w:val="en-GB" w:eastAsia="en-US"/>
        </w:rPr>
        <w:t xml:space="preserve"> </w:t>
      </w:r>
    </w:p>
    <w:p w14:paraId="08C98B90" w14:textId="6DC3E268" w:rsidR="00F35D4A" w:rsidRPr="004A2DD3" w:rsidRDefault="009407E1" w:rsidP="004A2DD3">
      <w:pPr>
        <w:widowControl/>
        <w:wordWrap/>
        <w:autoSpaceDE/>
        <w:autoSpaceDN/>
        <w:spacing w:line="360" w:lineRule="auto"/>
        <w:jc w:val="left"/>
        <w:rPr>
          <w:rFonts w:ascii="Hyundai Sans Text" w:eastAsia="Modern H Light" w:hAnsi="Hyundai Sans Text" w:cs="Arial"/>
          <w:kern w:val="0"/>
          <w:sz w:val="24"/>
          <w:szCs w:val="24"/>
          <w:lang w:val="en-GB" w:eastAsia="en-US"/>
        </w:rPr>
      </w:pPr>
      <w:r w:rsidRPr="004A2DD3">
        <w:rPr>
          <w:rFonts w:ascii="Hyundai Sans Text" w:eastAsia="Modern H Light" w:hAnsi="Hyundai Sans Text" w:cs="Arial"/>
          <w:kern w:val="0"/>
          <w:sz w:val="24"/>
          <w:szCs w:val="24"/>
          <w:lang w:val="en-GB" w:eastAsia="en-US"/>
        </w:rPr>
        <w:tab/>
      </w:r>
    </w:p>
    <w:p w14:paraId="36FBD613" w14:textId="77777777" w:rsidR="00296EBF" w:rsidRPr="004A2DD3" w:rsidRDefault="00345951" w:rsidP="004A2DD3">
      <w:pPr>
        <w:spacing w:line="360" w:lineRule="auto"/>
        <w:rPr>
          <w:rFonts w:ascii="Hyundai Sans Text" w:eastAsia="Modern H Light" w:hAnsi="Hyundai Sans Text" w:cs="Arial"/>
          <w:sz w:val="24"/>
          <w:szCs w:val="24"/>
        </w:rPr>
      </w:pPr>
      <w:r w:rsidRPr="004A2DD3">
        <w:rPr>
          <w:rFonts w:ascii="Hyundai Sans Text" w:eastAsia="Modern H Light" w:hAnsi="Hyundai Sans Text" w:cs="Arial"/>
          <w:sz w:val="24"/>
          <w:szCs w:val="24"/>
          <w:lang w:val="en-GB"/>
        </w:rPr>
        <w:t>-Ends-</w:t>
      </w:r>
    </w:p>
    <w:p w14:paraId="250E75A9" w14:textId="77777777" w:rsidR="00F35D4A" w:rsidRDefault="00F35D4A" w:rsidP="00F35D4A">
      <w:pPr>
        <w:wordWrap/>
        <w:jc w:val="left"/>
        <w:rPr>
          <w:rFonts w:ascii="Modern H Light" w:eastAsia="Modern H Light" w:hAnsi="Modern H Light" w:cs="Arial"/>
          <w:szCs w:val="18"/>
          <w:lang w:eastAsia="en-GB"/>
        </w:rPr>
      </w:pPr>
    </w:p>
    <w:p w14:paraId="7AA014BB" w14:textId="77777777" w:rsidR="00691C52" w:rsidRPr="004A2DD3" w:rsidRDefault="00691C52" w:rsidP="00691C52">
      <w:pPr>
        <w:wordWrap/>
        <w:adjustRightInd w:val="0"/>
        <w:outlineLvl w:val="0"/>
        <w:rPr>
          <w:rFonts w:ascii="Hyundai Sans Head Office" w:eastAsia="Modern H Bold" w:hAnsi="Hyundai Sans Head Office" w:cs="Arial"/>
          <w:szCs w:val="18"/>
          <w:lang w:val="en-GB" w:eastAsia="en-GB"/>
        </w:rPr>
      </w:pPr>
      <w:r w:rsidRPr="004A2DD3">
        <w:rPr>
          <w:rFonts w:ascii="Hyundai Sans Head Office" w:eastAsia="Modern H Bold" w:hAnsi="Hyundai Sans Head Office" w:cs="Arial"/>
          <w:szCs w:val="18"/>
          <w:lang w:val="en-GB" w:eastAsia="en-GB"/>
        </w:rPr>
        <w:t>About Hyundai Motor Europe</w:t>
      </w:r>
    </w:p>
    <w:p w14:paraId="6A48469D" w14:textId="77777777" w:rsidR="00691C52" w:rsidRPr="004A2DD3" w:rsidRDefault="00691C52" w:rsidP="00691C52">
      <w:pPr>
        <w:wordWrap/>
        <w:rPr>
          <w:rFonts w:ascii="Hyundai Sans Text" w:eastAsia="Modern H Light" w:hAnsi="Hyundai Sans Text"/>
          <w:lang w:val="en-GB"/>
        </w:rPr>
      </w:pPr>
      <w:r w:rsidRPr="004A2DD3">
        <w:rPr>
          <w:rFonts w:ascii="Hyundai Sans Text" w:eastAsia="Modern H Light" w:hAnsi="Hyundai Sans Text"/>
          <w:lang w:val="en-GB"/>
        </w:rPr>
        <w:t xml:space="preserve">In 2015, Hyundai Motor achieved registrations of 470,130 vehicles in Europe </w:t>
      </w:r>
      <w:r w:rsidRPr="004A2DD3">
        <w:rPr>
          <w:rFonts w:ascii="Hyundai Sans Text" w:eastAsia="Gulim" w:hAnsi="Hyundai Sans Text" w:cs="Gulim"/>
          <w:lang w:val="en-GB"/>
        </w:rPr>
        <w:t>–</w:t>
      </w:r>
      <w:r w:rsidRPr="004A2DD3">
        <w:rPr>
          <w:rFonts w:ascii="Hyundai Sans Text" w:eastAsia="Modern H Light" w:hAnsi="Hyundai Sans Text"/>
          <w:lang w:val="en-GB"/>
        </w:rPr>
        <w:t xml:space="preserve"> an increase of 10.9% compared to 2014 </w:t>
      </w:r>
      <w:r w:rsidRPr="004A2DD3">
        <w:rPr>
          <w:rFonts w:ascii="Hyundai Sans Text" w:eastAsia="Gulim" w:hAnsi="Hyundai Sans Text" w:cs="Gulim"/>
          <w:lang w:val="en-GB"/>
        </w:rPr>
        <w:t>–</w:t>
      </w:r>
      <w:r w:rsidRPr="004A2DD3">
        <w:rPr>
          <w:rFonts w:ascii="Hyundai Sans Text" w:eastAsia="Modern H Light" w:hAnsi="Hyundai Sans Text"/>
          <w:lang w:val="en-GB"/>
        </w:rPr>
        <w:t xml:space="preserve">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 </w:t>
      </w:r>
    </w:p>
    <w:p w14:paraId="71C9D876" w14:textId="77777777" w:rsidR="00691C52" w:rsidRPr="004A2DD3" w:rsidRDefault="00691C52" w:rsidP="00691C52">
      <w:pPr>
        <w:wordWrap/>
        <w:rPr>
          <w:rFonts w:ascii="Hyundai Sans Text" w:eastAsia="Modern H Light" w:hAnsi="Hyundai Sans Text"/>
          <w:lang w:val="en-GB"/>
        </w:rPr>
      </w:pPr>
    </w:p>
    <w:p w14:paraId="6782287E" w14:textId="77777777" w:rsidR="00691C52" w:rsidRPr="004A2DD3" w:rsidRDefault="00691C52" w:rsidP="00691C52">
      <w:pPr>
        <w:wordWrap/>
        <w:rPr>
          <w:rFonts w:ascii="Hyundai Sans Text" w:eastAsia="Modern H Light" w:hAnsi="Hyundai Sans Text"/>
          <w:lang w:val="en-GB"/>
        </w:rPr>
      </w:pPr>
      <w:r w:rsidRPr="004A2DD3">
        <w:rPr>
          <w:rFonts w:ascii="Hyundai Sans Text" w:eastAsia="Modern H Light" w:hAnsi="Hyundai Sans Text"/>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07584CE8" w14:textId="77777777" w:rsidR="00691C52" w:rsidRPr="004A2DD3" w:rsidRDefault="00691C52" w:rsidP="00691C52">
      <w:pPr>
        <w:wordWrap/>
        <w:rPr>
          <w:rFonts w:ascii="Hyundai Sans Text" w:eastAsia="Modern H Light" w:hAnsi="Hyundai Sans Text"/>
          <w:lang w:val="en-GB"/>
        </w:rPr>
      </w:pPr>
    </w:p>
    <w:p w14:paraId="618B1FAB" w14:textId="77777777" w:rsidR="00691C52" w:rsidRPr="004A2DD3" w:rsidRDefault="00691C52" w:rsidP="00691C52">
      <w:pPr>
        <w:wordWrap/>
        <w:rPr>
          <w:rFonts w:ascii="Hyundai Sans Text" w:eastAsia="Modern H Light" w:hAnsi="Hyundai Sans Text"/>
          <w:lang w:val="en-GB" w:eastAsia="en-GB"/>
        </w:rPr>
      </w:pPr>
      <w:r w:rsidRPr="004A2DD3">
        <w:rPr>
          <w:rFonts w:ascii="Hyundai Sans Text" w:eastAsia="Modern H Light" w:hAnsi="Hyundai Sans Text"/>
          <w:lang w:val="en-GB" w:eastAsia="en-GB"/>
        </w:rPr>
        <w:t xml:space="preserve">More information about Hyundai Motor Europe and its products is available at </w:t>
      </w:r>
      <w:r w:rsidRPr="004A2DD3">
        <w:rPr>
          <w:rFonts w:ascii="Hyundai Sans Text" w:eastAsia="Modern H Light" w:hAnsi="Hyundai Sans Text"/>
          <w:color w:val="0000FF"/>
          <w:u w:val="single"/>
          <w:lang w:val="en-GB"/>
        </w:rPr>
        <w:t>www.</w:t>
      </w:r>
      <w:hyperlink r:id="rId11" w:history="1">
        <w:r w:rsidRPr="004A2DD3">
          <w:rPr>
            <w:rStyle w:val="Hyperlink"/>
            <w:rFonts w:ascii="Hyundai Sans Text" w:eastAsia="Modern H Light" w:hAnsi="Hyundai Sans Text"/>
            <w:lang w:val="en-GB"/>
          </w:rPr>
          <w:t>hyundai</w:t>
        </w:r>
      </w:hyperlink>
      <w:r w:rsidRPr="004A2DD3">
        <w:rPr>
          <w:rFonts w:ascii="Hyundai Sans Text" w:eastAsia="Modern H Light" w:hAnsi="Hyundai Sans Text"/>
          <w:color w:val="0000FF"/>
          <w:u w:val="single"/>
          <w:lang w:val="en-GB"/>
        </w:rPr>
        <w:t>.news</w:t>
      </w:r>
      <w:r w:rsidRPr="004A2DD3">
        <w:rPr>
          <w:rFonts w:ascii="Hyundai Sans Text" w:eastAsia="Modern H Light" w:hAnsi="Hyundai Sans Text"/>
          <w:lang w:val="en-GB" w:eastAsia="en-GB"/>
        </w:rPr>
        <w:t>.</w:t>
      </w:r>
    </w:p>
    <w:p w14:paraId="314AD696" w14:textId="77777777" w:rsidR="00691C52" w:rsidRPr="004A2DD3" w:rsidRDefault="00691C52" w:rsidP="00691C52">
      <w:pPr>
        <w:wordWrap/>
        <w:rPr>
          <w:rFonts w:ascii="Hyundai Sans Text" w:eastAsia="Modern H Light" w:hAnsi="Hyundai Sans Text"/>
          <w:color w:val="0000FF"/>
          <w:u w:val="single"/>
          <w:lang w:val="en-GB"/>
        </w:rPr>
      </w:pPr>
      <w:r w:rsidRPr="004A2DD3">
        <w:rPr>
          <w:rFonts w:ascii="Hyundai Sans Text" w:eastAsia="Modern H Light" w:hAnsi="Hyundai Sans Text"/>
          <w:lang w:val="en-GB" w:eastAsia="en-GB"/>
        </w:rPr>
        <w:t xml:space="preserve">Follow Hyundai Motor Europe on Twitter </w:t>
      </w:r>
      <w:hyperlink r:id="rId12" w:history="1">
        <w:r w:rsidRPr="004A2DD3">
          <w:rPr>
            <w:rFonts w:ascii="Hyundai Sans Text" w:eastAsia="Modern H Light" w:hAnsi="Hyundai Sans Text"/>
            <w:color w:val="0000FF"/>
            <w:u w:val="single"/>
            <w:lang w:val="en-GB" w:eastAsia="en-GB"/>
          </w:rPr>
          <w:t>@</w:t>
        </w:r>
        <w:proofErr w:type="spellStart"/>
        <w:r w:rsidRPr="004A2DD3">
          <w:rPr>
            <w:rFonts w:ascii="Hyundai Sans Text" w:eastAsia="Modern H Light" w:hAnsi="Hyundai Sans Text"/>
            <w:color w:val="0000FF"/>
            <w:u w:val="single"/>
            <w:lang w:val="en-GB" w:eastAsia="en-GB"/>
          </w:rPr>
          <w:t>HyundaiEurope</w:t>
        </w:r>
        <w:proofErr w:type="spellEnd"/>
      </w:hyperlink>
      <w:r w:rsidRPr="004A2DD3">
        <w:rPr>
          <w:rFonts w:ascii="Hyundai Sans Text" w:eastAsia="Modern H Light" w:hAnsi="Hyundai Sans Text"/>
          <w:lang w:val="en-GB" w:eastAsia="en-GB"/>
        </w:rPr>
        <w:t xml:space="preserve"> and Instagram </w:t>
      </w:r>
      <w:hyperlink r:id="rId13" w:history="1">
        <w:r w:rsidRPr="004A2DD3">
          <w:rPr>
            <w:rFonts w:ascii="Hyundai Sans Text" w:eastAsia="Modern H Light" w:hAnsi="Hyundai Sans Text"/>
            <w:color w:val="0000FF"/>
            <w:u w:val="single"/>
            <w:lang w:val="en-GB" w:eastAsia="en-GB"/>
          </w:rPr>
          <w:t>@</w:t>
        </w:r>
        <w:proofErr w:type="spellStart"/>
        <w:r w:rsidRPr="004A2DD3">
          <w:rPr>
            <w:rFonts w:ascii="Hyundai Sans Text" w:eastAsia="Modern H Light" w:hAnsi="Hyundai Sans Text"/>
            <w:color w:val="0000FF"/>
            <w:u w:val="single"/>
            <w:lang w:val="en-GB" w:eastAsia="en-GB"/>
          </w:rPr>
          <w:t>HyundaiEurope</w:t>
        </w:r>
        <w:proofErr w:type="spellEnd"/>
      </w:hyperlink>
    </w:p>
    <w:p w14:paraId="7EA8A826" w14:textId="77777777" w:rsidR="00691C52" w:rsidRPr="004A2DD3" w:rsidRDefault="00691C52" w:rsidP="00691C52">
      <w:pPr>
        <w:rPr>
          <w:rFonts w:ascii="Hyundai Sans Text" w:eastAsia="Modern H Bold" w:hAnsi="Hyundai Sans Text"/>
          <w:szCs w:val="18"/>
        </w:rPr>
      </w:pPr>
    </w:p>
    <w:p w14:paraId="40E7686D" w14:textId="77777777" w:rsidR="00691C52" w:rsidRPr="004A2DD3" w:rsidRDefault="00691C52" w:rsidP="00691C52">
      <w:pPr>
        <w:rPr>
          <w:rFonts w:ascii="Hyundai Sans Head Office" w:eastAsia="Modern H Bold" w:hAnsi="Hyundai Sans Head Office"/>
          <w:szCs w:val="18"/>
        </w:rPr>
      </w:pPr>
      <w:r w:rsidRPr="004A2DD3">
        <w:rPr>
          <w:rFonts w:ascii="Hyundai Sans Head Office" w:eastAsia="Modern H Bold" w:hAnsi="Hyundai Sans Head Office"/>
          <w:szCs w:val="18"/>
        </w:rPr>
        <w:t>About Hyundai Motor</w:t>
      </w:r>
    </w:p>
    <w:p w14:paraId="089E0467" w14:textId="77777777" w:rsidR="00691C52" w:rsidRPr="004A2DD3" w:rsidRDefault="00691C52" w:rsidP="00691C52">
      <w:pPr>
        <w:rPr>
          <w:rFonts w:ascii="Hyundai Sans Text" w:eastAsia="Modern H Light" w:hAnsi="Hyundai Sans Text"/>
        </w:rPr>
      </w:pPr>
      <w:r w:rsidRPr="004A2DD3">
        <w:rPr>
          <w:rFonts w:ascii="Hyundai Sans Text" w:eastAsia="Modern H Light" w:hAnsi="Hyundai Sans Text"/>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311B9EFD" w14:textId="77777777" w:rsidR="00691C52" w:rsidRPr="004A2DD3" w:rsidRDefault="00691C52" w:rsidP="00691C52">
      <w:pPr>
        <w:rPr>
          <w:rFonts w:ascii="Hyundai Sans Text" w:eastAsia="Modern H Light" w:hAnsi="Hyundai Sans Text"/>
        </w:rPr>
      </w:pPr>
    </w:p>
    <w:p w14:paraId="0BAF12E6" w14:textId="77777777" w:rsidR="00691C52" w:rsidRPr="004A2DD3" w:rsidRDefault="00691C52" w:rsidP="00691C52">
      <w:pPr>
        <w:rPr>
          <w:rFonts w:ascii="Hyundai Sans Text" w:eastAsia="Modern H Light" w:hAnsi="Hyundai Sans Text"/>
        </w:rPr>
      </w:pPr>
      <w:r w:rsidRPr="004A2DD3">
        <w:rPr>
          <w:rFonts w:ascii="Hyundai Sans Text" w:eastAsia="Modern H Light" w:hAnsi="Hyundai Sans Text"/>
        </w:rPr>
        <w:t>More information about Hyundai Motor and its products can be found at:</w:t>
      </w:r>
    </w:p>
    <w:p w14:paraId="5674C3DD" w14:textId="77777777" w:rsidR="00691C52" w:rsidRPr="004A2DD3" w:rsidRDefault="00E169B7" w:rsidP="00691C52">
      <w:pPr>
        <w:rPr>
          <w:rFonts w:ascii="Hyundai Sans Text" w:eastAsia="Modern H Light" w:hAnsi="Hyundai Sans Text"/>
        </w:rPr>
      </w:pPr>
      <w:hyperlink r:id="rId14" w:history="1">
        <w:r w:rsidR="00691C52" w:rsidRPr="004A2DD3">
          <w:rPr>
            <w:rStyle w:val="Hyperlink"/>
            <w:rFonts w:ascii="Hyundai Sans Text" w:eastAsia="Modern H Light" w:hAnsi="Hyundai Sans Text"/>
          </w:rPr>
          <w:t>http://worldwide.hyundai.com</w:t>
        </w:r>
      </w:hyperlink>
      <w:r w:rsidR="00691C52" w:rsidRPr="004A2DD3">
        <w:rPr>
          <w:rFonts w:ascii="Hyundai Sans Text" w:eastAsia="Modern H Light" w:hAnsi="Hyundai Sans Text"/>
        </w:rPr>
        <w:t xml:space="preserve"> or </w:t>
      </w:r>
      <w:hyperlink r:id="rId15" w:history="1">
        <w:r w:rsidR="00691C52" w:rsidRPr="004A2DD3">
          <w:rPr>
            <w:rStyle w:val="Hyperlink"/>
            <w:rFonts w:ascii="Hyundai Sans Text" w:eastAsia="Modern H Light" w:hAnsi="Hyundai Sans Text"/>
          </w:rPr>
          <w:t>www.hyundaiglobalnews.com</w:t>
        </w:r>
      </w:hyperlink>
      <w:r w:rsidR="00691C52" w:rsidRPr="004A2DD3">
        <w:rPr>
          <w:rFonts w:ascii="Hyundai Sans Text" w:eastAsia="Modern H Light" w:hAnsi="Hyundai Sans Text"/>
        </w:rPr>
        <w:t xml:space="preserve"> </w:t>
      </w:r>
    </w:p>
    <w:p w14:paraId="6452131B" w14:textId="77777777" w:rsidR="00691C52" w:rsidRPr="004A2DD3" w:rsidRDefault="00691C52" w:rsidP="00F35D4A">
      <w:pPr>
        <w:wordWrap/>
        <w:jc w:val="left"/>
        <w:rPr>
          <w:rFonts w:ascii="Hyundai Sans Text" w:eastAsia="Modern H Bold" w:hAnsi="Hyundai Sans Text" w:cs="Arial"/>
          <w:szCs w:val="18"/>
          <w:lang w:val="en-GB" w:eastAsia="en-GB"/>
        </w:rPr>
      </w:pPr>
    </w:p>
    <w:p w14:paraId="092E24E0" w14:textId="77777777" w:rsidR="00F35D4A" w:rsidRPr="004A2DD3" w:rsidRDefault="00F35D4A" w:rsidP="00F35D4A">
      <w:pPr>
        <w:wordWrap/>
        <w:jc w:val="left"/>
        <w:rPr>
          <w:rFonts w:ascii="Hyundai Sans Text" w:eastAsia="Modern H Light" w:hAnsi="Hyundai Sans Text" w:cs="Arial"/>
          <w:szCs w:val="18"/>
          <w:lang w:val="en-GB" w:eastAsia="en-GB"/>
        </w:rPr>
      </w:pPr>
    </w:p>
    <w:p w14:paraId="4A4969DC" w14:textId="77777777" w:rsidR="00F35D4A" w:rsidRPr="004A2DD3" w:rsidRDefault="00F35D4A" w:rsidP="00F35D4A">
      <w:pPr>
        <w:rPr>
          <w:rFonts w:ascii="Hyundai Sans Text" w:eastAsia="Modern H EcoLight" w:hAnsi="Hyundai Sans Text" w:cs="Arial"/>
          <w:lang w:val="en-GB" w:eastAsia="en-GB"/>
        </w:rPr>
      </w:pPr>
      <w:r w:rsidRPr="004A2DD3">
        <w:rPr>
          <w:rFonts w:ascii="Hyundai Sans Text" w:eastAsia="Modern H EcoLight" w:hAnsi="Hyundai Sans Text" w:cs="Arial"/>
          <w:lang w:val="en-GB" w:eastAsia="en-GB"/>
        </w:rPr>
        <w:t>David Fitzpatrick</w:t>
      </w:r>
      <w:r w:rsidRPr="004A2DD3">
        <w:rPr>
          <w:rFonts w:ascii="Hyundai Sans Text" w:eastAsia="Modern H EcoLight" w:hAnsi="Hyundai Sans Text" w:cs="Arial"/>
          <w:lang w:val="en-GB" w:eastAsia="en-GB"/>
        </w:rPr>
        <w:tab/>
      </w:r>
      <w:r w:rsidRPr="004A2DD3">
        <w:rPr>
          <w:rFonts w:ascii="Hyundai Sans Text" w:eastAsia="Modern H EcoLight" w:hAnsi="Hyundai Sans Text" w:cs="Arial"/>
          <w:lang w:val="en-GB" w:eastAsia="en-GB"/>
        </w:rPr>
        <w:tab/>
      </w:r>
      <w:r w:rsidRPr="004A2DD3">
        <w:rPr>
          <w:rFonts w:ascii="Hyundai Sans Text" w:eastAsia="Modern H EcoLight" w:hAnsi="Hyundai Sans Text" w:cs="Arial"/>
          <w:lang w:val="en-GB" w:eastAsia="en-GB"/>
        </w:rPr>
        <w:tab/>
        <w:t>Hans Kleymann</w:t>
      </w:r>
    </w:p>
    <w:p w14:paraId="7D6EF782" w14:textId="77777777" w:rsidR="00F35D4A" w:rsidRPr="004A2DD3" w:rsidRDefault="00F35D4A" w:rsidP="00F35D4A">
      <w:pPr>
        <w:rPr>
          <w:rFonts w:ascii="Hyundai Sans Text" w:eastAsia="Modern H EcoLight" w:hAnsi="Hyundai Sans Text" w:cs="Arial"/>
          <w:lang w:val="en-GB" w:eastAsia="en-GB"/>
        </w:rPr>
      </w:pPr>
      <w:r w:rsidRPr="004A2DD3">
        <w:rPr>
          <w:rFonts w:ascii="Hyundai Sans Text" w:eastAsia="Modern H EcoLight" w:hAnsi="Hyundai Sans Text" w:cs="Arial"/>
          <w:lang w:val="en-GB" w:eastAsia="en-GB"/>
        </w:rPr>
        <w:t>PR Director</w:t>
      </w:r>
      <w:r w:rsidRPr="004A2DD3">
        <w:rPr>
          <w:rFonts w:ascii="Hyundai Sans Text" w:eastAsia="Modern H EcoLight" w:hAnsi="Hyundai Sans Text" w:cs="Arial"/>
          <w:lang w:val="en-GB" w:eastAsia="en-GB"/>
        </w:rPr>
        <w:tab/>
      </w:r>
      <w:r w:rsidRPr="004A2DD3">
        <w:rPr>
          <w:rFonts w:ascii="Hyundai Sans Text" w:eastAsia="Modern H EcoLight" w:hAnsi="Hyundai Sans Text" w:cs="Arial"/>
          <w:lang w:val="en-GB" w:eastAsia="en-GB"/>
        </w:rPr>
        <w:tab/>
      </w:r>
      <w:r w:rsidRPr="004A2DD3">
        <w:rPr>
          <w:rFonts w:ascii="Hyundai Sans Text" w:eastAsia="Modern H EcoLight" w:hAnsi="Hyundai Sans Text" w:cs="Arial"/>
          <w:lang w:val="en-GB" w:eastAsia="en-GB"/>
        </w:rPr>
        <w:tab/>
      </w:r>
      <w:r w:rsidRPr="004A2DD3">
        <w:rPr>
          <w:rFonts w:ascii="Hyundai Sans Text" w:eastAsia="Modern H EcoLight" w:hAnsi="Hyundai Sans Text" w:cs="Arial"/>
          <w:lang w:val="en-GB" w:eastAsia="en-GB"/>
        </w:rPr>
        <w:tab/>
        <w:t>Product PR Manager</w:t>
      </w:r>
    </w:p>
    <w:p w14:paraId="251A2738" w14:textId="77777777" w:rsidR="00F35D4A" w:rsidRPr="004A2DD3" w:rsidRDefault="00F35D4A" w:rsidP="00F35D4A">
      <w:pPr>
        <w:rPr>
          <w:rFonts w:ascii="Hyundai Sans Text" w:eastAsia="Modern H EcoLight" w:hAnsi="Hyundai Sans Text" w:cs="Arial"/>
          <w:lang w:val="en-GB" w:eastAsia="en-GB"/>
        </w:rPr>
      </w:pPr>
      <w:r w:rsidRPr="004A2DD3">
        <w:rPr>
          <w:rFonts w:ascii="Hyundai Sans Text" w:eastAsia="Modern H EcoLight" w:hAnsi="Hyundai Sans Text" w:cs="Arial"/>
          <w:lang w:val="en-GB" w:eastAsia="en-GB"/>
        </w:rPr>
        <w:t>Phone: +49-69-271472-460</w:t>
      </w:r>
      <w:r w:rsidRPr="004A2DD3">
        <w:rPr>
          <w:rFonts w:ascii="Hyundai Sans Text" w:eastAsia="Modern H EcoLight" w:hAnsi="Hyundai Sans Text" w:cs="Arial"/>
          <w:lang w:val="en-GB" w:eastAsia="en-GB"/>
        </w:rPr>
        <w:tab/>
      </w:r>
      <w:r w:rsidRPr="004A2DD3">
        <w:rPr>
          <w:rFonts w:ascii="Hyundai Sans Text" w:eastAsia="Modern H EcoLight" w:hAnsi="Hyundai Sans Text" w:cs="Arial"/>
          <w:lang w:val="en-GB" w:eastAsia="en-GB"/>
        </w:rPr>
        <w:tab/>
        <w:t>Phone: +49-69-271472-419</w:t>
      </w:r>
    </w:p>
    <w:p w14:paraId="775F65E2" w14:textId="77777777" w:rsidR="00FB2E09" w:rsidRPr="004A2DD3" w:rsidRDefault="00E169B7" w:rsidP="00DE7606">
      <w:pPr>
        <w:rPr>
          <w:rFonts w:ascii="Hyundai Sans Text" w:hAnsi="Hyundai Sans Text"/>
          <w:lang w:val="en-GB" w:eastAsia="en-GB"/>
        </w:rPr>
      </w:pPr>
      <w:hyperlink r:id="rId16" w:history="1">
        <w:r w:rsidR="00F35D4A" w:rsidRPr="004A2DD3">
          <w:rPr>
            <w:rStyle w:val="Hyperlink"/>
            <w:rFonts w:ascii="Hyundai Sans Text" w:eastAsia="Modern H EcoLight" w:hAnsi="Hyundai Sans Text" w:cs="Arial"/>
            <w:lang w:val="en-GB" w:eastAsia="en-GB"/>
          </w:rPr>
          <w:t>dfitzpatrick@hyundai-europe.com</w:t>
        </w:r>
      </w:hyperlink>
      <w:r w:rsidR="00F35D4A" w:rsidRPr="004A2DD3">
        <w:rPr>
          <w:rStyle w:val="Hyperlink"/>
          <w:rFonts w:ascii="Hyundai Sans Text" w:eastAsia="Modern H EcoLight" w:hAnsi="Hyundai Sans Text" w:cs="Arial"/>
          <w:u w:val="none"/>
          <w:lang w:val="en-GB" w:eastAsia="en-GB"/>
        </w:rPr>
        <w:tab/>
      </w:r>
      <w:hyperlink r:id="rId17" w:history="1">
        <w:r w:rsidR="00F35D4A" w:rsidRPr="004A2DD3">
          <w:rPr>
            <w:rStyle w:val="Hyperlink"/>
            <w:rFonts w:ascii="Hyundai Sans Text" w:eastAsia="Modern H EcoLight" w:hAnsi="Hyundai Sans Text" w:cs="Arial"/>
            <w:lang w:val="en-GB" w:eastAsia="en-GB"/>
          </w:rPr>
          <w:t>hkleymann@hyundai-europe.com</w:t>
        </w:r>
      </w:hyperlink>
    </w:p>
    <w:sectPr w:rsidR="00FB2E09" w:rsidRPr="004A2DD3" w:rsidSect="00C95446">
      <w:headerReference w:type="default" r:id="rId18"/>
      <w:footerReference w:type="default" r:id="rId19"/>
      <w:headerReference w:type="first" r:id="rId20"/>
      <w:footerReference w:type="first" r:id="rId21"/>
      <w:pgSz w:w="11906" w:h="16838"/>
      <w:pgMar w:top="1843" w:right="1304" w:bottom="1701" w:left="1418" w:header="851" w:footer="567" w:gutter="0"/>
      <w:cols w:space="425"/>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CA2BC" w15:done="0"/>
  <w15:commentEx w15:paraId="09DBF8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E9E3" w14:textId="77777777" w:rsidR="00FF20C5" w:rsidRDefault="00FF20C5">
      <w:r>
        <w:separator/>
      </w:r>
    </w:p>
  </w:endnote>
  <w:endnote w:type="continuationSeparator" w:id="0">
    <w:p w14:paraId="2968741D" w14:textId="77777777" w:rsidR="00FF20C5" w:rsidRDefault="00FF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yundai Sans Head Office">
    <w:altName w:val="Japanese Gothic"/>
    <w:charset w:val="00"/>
    <w:family w:val="swiss"/>
    <w:pitch w:val="variable"/>
    <w:sig w:usb0="00000001" w:usb1="4000203A" w:usb2="00000020" w:usb3="00000000" w:csb0="00000093" w:csb1="00000000"/>
  </w:font>
  <w:font w:name="Modern H Bold">
    <w:altName w:val="Arial Unicode MS"/>
    <w:panose1 w:val="020B0603000000020004"/>
    <w:charset w:val="80"/>
    <w:family w:val="swiss"/>
    <w:pitch w:val="variable"/>
    <w:sig w:usb0="A00002FF" w:usb1="29DF7CFB" w:usb2="00000010" w:usb3="00000000" w:csb0="001E019F" w:csb1="00000000"/>
  </w:font>
  <w:font w:name="Hyundai Sans Text">
    <w:altName w:val="Arial"/>
    <w:panose1 w:val="00000000000000000000"/>
    <w:charset w:val="00"/>
    <w:family w:val="swiss"/>
    <w:notTrueType/>
    <w:pitch w:val="variable"/>
    <w:sig w:usb0="00000001" w:usb1="4000203A" w:usb2="0000002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7E88" w14:textId="77777777" w:rsidR="006C44A7" w:rsidRDefault="006C44A7" w:rsidP="00F363EE">
    <w:pPr>
      <w:pStyle w:val="EinfacherAbsatz"/>
      <w:spacing w:line="240" w:lineRule="auto"/>
      <w:jc w:val="right"/>
      <w:rPr>
        <w:rFonts w:ascii="Modern H Bold" w:eastAsia="Modern H Bold" w:hAnsi="Modern H Bold" w:cs="UniversLTStd"/>
        <w:color w:val="auto"/>
        <w:sz w:val="16"/>
        <w:szCs w:val="16"/>
        <w:lang w:val="sv-SE"/>
      </w:rPr>
    </w:pPr>
  </w:p>
  <w:p w14:paraId="227DF58F" w14:textId="77777777" w:rsidR="006C44A7" w:rsidRDefault="006C44A7" w:rsidP="00F363EE">
    <w:pPr>
      <w:pStyle w:val="EinfacherAbsatz"/>
      <w:spacing w:line="240" w:lineRule="auto"/>
      <w:jc w:val="right"/>
      <w:rPr>
        <w:rFonts w:ascii="Modern H Bold" w:eastAsia="Modern H Bold" w:hAnsi="Modern H Bold" w:cs="UniversLTStd"/>
        <w:color w:val="auto"/>
        <w:sz w:val="16"/>
        <w:szCs w:val="16"/>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FCCA" w14:textId="77777777" w:rsidR="006C44A7" w:rsidRDefault="006C44A7" w:rsidP="00464113">
    <w:pPr>
      <w:pStyle w:val="EinfacherAbsatz"/>
      <w:spacing w:line="240" w:lineRule="auto"/>
      <w:jc w:val="right"/>
      <w:rPr>
        <w:rFonts w:ascii="Modern H Bold" w:eastAsia="Modern H Bold" w:hAnsi="Modern H Bold" w:cs="UniversLTStd"/>
        <w:color w:val="auto"/>
        <w:sz w:val="16"/>
        <w:szCs w:val="16"/>
        <w:lang w:val="sv-SE"/>
      </w:rPr>
    </w:pPr>
  </w:p>
  <w:p w14:paraId="070795A5" w14:textId="77777777" w:rsidR="006C44A7" w:rsidRDefault="006C44A7" w:rsidP="00464113">
    <w:pPr>
      <w:pStyle w:val="EinfacherAbsatz"/>
      <w:spacing w:line="240" w:lineRule="auto"/>
      <w:jc w:val="right"/>
      <w:rPr>
        <w:rFonts w:ascii="Modern H Bold" w:eastAsia="Modern H Bold" w:hAnsi="Modern H Bold" w:cs="UniversLTStd"/>
        <w:color w:val="auto"/>
        <w:sz w:val="16"/>
        <w:szCs w:val="16"/>
        <w:lang w:val="sv-SE"/>
      </w:rPr>
    </w:pPr>
  </w:p>
  <w:p w14:paraId="4904A0A0" w14:textId="5160DA0C" w:rsidR="006C44A7" w:rsidRPr="004A2DD3" w:rsidRDefault="006C44A7" w:rsidP="004A2DD3">
    <w:pPr>
      <w:pStyle w:val="EinfacherAbsatz"/>
      <w:spacing w:line="240" w:lineRule="auto"/>
      <w:rPr>
        <w:rFonts w:ascii="Hyundai Sans Text" w:eastAsia="Modern H Bold" w:hAnsi="Hyundai Sans Text" w:cs="UniversLTStd-Bold"/>
        <w:bCs/>
        <w:color w:val="auto"/>
        <w:sz w:val="16"/>
        <w:szCs w:val="16"/>
        <w:lang w:val="sv-SE"/>
      </w:rPr>
    </w:pPr>
    <w:r w:rsidRPr="004A2DD3">
      <w:rPr>
        <w:rFonts w:ascii="Hyundai Sans Head Office" w:eastAsia="Modern H Bold" w:hAnsi="Hyundai Sans Head Office" w:cs="UniversLTStd"/>
        <w:color w:val="auto"/>
        <w:sz w:val="16"/>
        <w:szCs w:val="16"/>
        <w:lang w:val="sv-SE"/>
      </w:rPr>
      <w:t>HYUNDAI MOTOR EUROPE GmbH</w:t>
    </w:r>
    <w:r w:rsidR="004A2DD3" w:rsidRPr="004A2DD3">
      <w:rPr>
        <w:rFonts w:ascii="Hyundai Sans Text" w:eastAsia="Modern H Light" w:hAnsi="Hyundai Sans Text" w:cs="UniversLTStd"/>
        <w:color w:val="5E5E5E"/>
        <w:sz w:val="16"/>
        <w:szCs w:val="16"/>
        <w:lang w:val="sv-SE"/>
      </w:rPr>
      <w:t xml:space="preserve"> </w:t>
    </w:r>
    <w:r w:rsidR="004A2DD3" w:rsidRPr="004A2DD3">
      <w:rPr>
        <w:rFonts w:ascii="Hyundai Sans Text" w:eastAsia="Modern H Light" w:hAnsi="Hyundai Sans Text" w:cs="UniversLTStd"/>
        <w:color w:val="5E5E5E"/>
        <w:sz w:val="16"/>
        <w:szCs w:val="16"/>
        <w:lang w:val="sv-SE"/>
      </w:rPr>
      <w:tab/>
    </w:r>
    <w:r w:rsidR="004A2DD3" w:rsidRPr="004A2DD3">
      <w:rPr>
        <w:rFonts w:ascii="Hyundai Sans Text" w:eastAsia="Modern H Light" w:hAnsi="Hyundai Sans Text" w:cs="UniversLTStd"/>
        <w:color w:val="5E5E5E"/>
        <w:sz w:val="16"/>
        <w:szCs w:val="16"/>
        <w:lang w:val="sv-SE"/>
      </w:rPr>
      <w:tab/>
    </w:r>
    <w:r w:rsidR="004A2DD3" w:rsidRPr="004A2DD3">
      <w:rPr>
        <w:rFonts w:ascii="Hyundai Sans Text" w:eastAsia="Modern H Light" w:hAnsi="Hyundai Sans Text" w:cs="UniversLTStd"/>
        <w:color w:val="5E5E5E"/>
        <w:sz w:val="16"/>
        <w:szCs w:val="16"/>
        <w:lang w:val="sv-SE"/>
      </w:rPr>
      <w:tab/>
      <w:t>Kaiserleipromenade 5</w:t>
    </w:r>
    <w:r w:rsidR="004A2DD3" w:rsidRPr="004A2DD3">
      <w:rPr>
        <w:rFonts w:ascii="Hyundai Sans Text" w:eastAsia="Modern H Light" w:hAnsi="Hyundai Sans Text" w:cs="UniversLTStd"/>
        <w:color w:val="5E5E5E"/>
        <w:spacing w:val="2"/>
        <w:sz w:val="16"/>
        <w:szCs w:val="16"/>
      </w:rPr>
      <w:t xml:space="preserve"> </w:t>
    </w:r>
    <w:r w:rsidR="004A2DD3">
      <w:rPr>
        <w:rFonts w:ascii="Hyundai Sans Text" w:eastAsia="Modern H Light" w:hAnsi="Hyundai Sans Text" w:cs="UniversLTStd"/>
        <w:color w:val="5E5E5E"/>
        <w:spacing w:val="2"/>
        <w:sz w:val="16"/>
        <w:szCs w:val="16"/>
      </w:rPr>
      <w:tab/>
    </w:r>
    <w:r w:rsidR="004A2DD3">
      <w:rPr>
        <w:rFonts w:ascii="Hyundai Sans Text" w:eastAsia="Modern H Light" w:hAnsi="Hyundai Sans Text" w:cs="UniversLTStd"/>
        <w:color w:val="5E5E5E"/>
        <w:spacing w:val="2"/>
        <w:sz w:val="16"/>
        <w:szCs w:val="16"/>
      </w:rPr>
      <w:tab/>
      <w:t xml:space="preserve">                </w:t>
    </w:r>
    <w:r w:rsidR="004A2DD3" w:rsidRPr="004A2DD3">
      <w:rPr>
        <w:rFonts w:ascii="Hyundai Sans Text" w:eastAsia="Modern H Light" w:hAnsi="Hyundai Sans Text" w:cs="UniversLTStd"/>
        <w:color w:val="5E5E5E"/>
        <w:spacing w:val="2"/>
        <w:sz w:val="16"/>
        <w:szCs w:val="16"/>
      </w:rPr>
      <w:t>www.hyundai.news</w:t>
    </w:r>
  </w:p>
  <w:p w14:paraId="4EA540DE" w14:textId="77777777" w:rsidR="004A2DD3" w:rsidRPr="004A2DD3" w:rsidRDefault="004A2DD3" w:rsidP="004A2DD3">
    <w:pPr>
      <w:pStyle w:val="EinfacherAbsatz"/>
      <w:spacing w:line="240" w:lineRule="auto"/>
      <w:ind w:left="3540" w:firstLine="708"/>
      <w:rPr>
        <w:rFonts w:ascii="Hyundai Sans Text" w:eastAsia="Modern H Light" w:hAnsi="Hyundai Sans Text" w:cs="UniversLTStd"/>
        <w:color w:val="5E5E5E"/>
        <w:sz w:val="16"/>
        <w:szCs w:val="16"/>
        <w:lang w:val="sv-SE"/>
      </w:rPr>
    </w:pPr>
    <w:r w:rsidRPr="004A2DD3">
      <w:rPr>
        <w:rFonts w:ascii="Hyundai Sans Text" w:eastAsia="Modern H Light" w:hAnsi="Hyundai Sans Text" w:cs="UniversLTStd"/>
        <w:color w:val="5E5E5E"/>
        <w:sz w:val="16"/>
        <w:szCs w:val="16"/>
        <w:lang w:val="sv-SE"/>
      </w:rPr>
      <w:t>63067 Offenbach</w:t>
    </w:r>
  </w:p>
  <w:p w14:paraId="0D38E152" w14:textId="34B65A98" w:rsidR="006C44A7" w:rsidRPr="004A2DD3" w:rsidRDefault="006C44A7" w:rsidP="004A2DD3">
    <w:pPr>
      <w:pStyle w:val="EinfacherAbsatz"/>
      <w:spacing w:line="240" w:lineRule="auto"/>
      <w:ind w:left="3540" w:firstLine="708"/>
      <w:rPr>
        <w:rFonts w:ascii="Hyundai Sans Text" w:eastAsia="Modern H Light" w:hAnsi="Hyundai Sans Text" w:cs="UniversLTStd"/>
        <w:color w:val="5E5E5E"/>
        <w:sz w:val="16"/>
        <w:szCs w:val="16"/>
        <w:lang w:val="sv-SE"/>
      </w:rPr>
    </w:pPr>
    <w:r w:rsidRPr="004A2DD3">
      <w:rPr>
        <w:rFonts w:ascii="Hyundai Sans Text" w:eastAsia="Modern H Light" w:hAnsi="Hyundai Sans Text" w:cs="UniversLTStd"/>
        <w:color w:val="5E5E5E"/>
        <w:sz w:val="16"/>
        <w:szCs w:val="16"/>
        <w:lang w:val="sv-SE"/>
      </w:rPr>
      <w:t>Germany</w:t>
    </w:r>
  </w:p>
  <w:p w14:paraId="5A28BCF6" w14:textId="257D7B60" w:rsidR="006C44A7" w:rsidRPr="00260F66" w:rsidRDefault="006C44A7" w:rsidP="00464113">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0DF49" w14:textId="77777777" w:rsidR="00FF20C5" w:rsidRDefault="00FF20C5">
      <w:r>
        <w:separator/>
      </w:r>
    </w:p>
  </w:footnote>
  <w:footnote w:type="continuationSeparator" w:id="0">
    <w:p w14:paraId="790AF711" w14:textId="77777777" w:rsidR="00FF20C5" w:rsidRDefault="00FF2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1847" w14:textId="77777777" w:rsidR="006C44A7" w:rsidRDefault="006C44A7" w:rsidP="004F49D8">
    <w:pPr>
      <w:pStyle w:val="Header"/>
      <w:jc w:val="left"/>
    </w:pPr>
  </w:p>
  <w:p w14:paraId="3A39CC00" w14:textId="77777777" w:rsidR="006C44A7" w:rsidRDefault="006C44A7" w:rsidP="004F49D8">
    <w:pPr>
      <w:pStyle w:val="Header"/>
      <w:jc w:val="left"/>
    </w:pPr>
  </w:p>
  <w:p w14:paraId="43D1A5BF" w14:textId="77777777" w:rsidR="00F93430" w:rsidRDefault="00F93430" w:rsidP="004F49D8">
    <w:pPr>
      <w:pStyle w:val="Header"/>
      <w:jc w:val="left"/>
    </w:pPr>
  </w:p>
  <w:p w14:paraId="5653FD7B" w14:textId="77777777" w:rsidR="006C44A7" w:rsidRDefault="006C44A7" w:rsidP="004F49D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9A32" w14:textId="357BFDD6" w:rsidR="006C44A7" w:rsidRDefault="00F93430" w:rsidP="00F93430">
    <w:pPr>
      <w:pStyle w:val="Header"/>
      <w:jc w:val="right"/>
    </w:pPr>
    <w:r>
      <w:rPr>
        <w:noProof/>
        <w:lang w:val="nb-NO"/>
      </w:rPr>
      <w:drawing>
        <wp:inline distT="0" distB="0" distL="0" distR="0" wp14:anchorId="70C5D208" wp14:editId="70176E32">
          <wp:extent cx="2113808" cy="611891"/>
          <wp:effectExtent l="0" t="0" r="1270" b="0"/>
          <wp:docPr id="1" name="Picture 1" descr="C:\Users\heuu0237\AppData\Local\Microsoft\Windows\Temporary Internet Files\Content.Word\hyundai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uu0237\AppData\Local\Microsoft\Windows\Temporary Internet Files\Content.Word\hyundai_logo_horizont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424" t="32880" r="10184" b="35394"/>
                  <a:stretch/>
                </pic:blipFill>
                <pic:spPr bwMode="auto">
                  <a:xfrm>
                    <a:off x="0" y="0"/>
                    <a:ext cx="2140528" cy="619626"/>
                  </a:xfrm>
                  <a:prstGeom prst="rect">
                    <a:avLst/>
                  </a:prstGeom>
                  <a:noFill/>
                  <a:ln>
                    <a:noFill/>
                  </a:ln>
                  <a:extLst>
                    <a:ext uri="{53640926-AAD7-44D8-BBD7-CCE9431645EC}">
                      <a14:shadowObscured xmlns:a14="http://schemas.microsoft.com/office/drawing/2010/main"/>
                    </a:ext>
                  </a:extLst>
                </pic:spPr>
              </pic:pic>
            </a:graphicData>
          </a:graphic>
        </wp:inline>
      </w:drawing>
    </w:r>
  </w:p>
  <w:p w14:paraId="443D1F2C" w14:textId="46A6A3A4" w:rsidR="006C44A7" w:rsidRDefault="006C44A7" w:rsidP="00F934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8A"/>
    <w:multiLevelType w:val="hybridMultilevel"/>
    <w:tmpl w:val="E0F0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E5019D"/>
    <w:multiLevelType w:val="hybridMultilevel"/>
    <w:tmpl w:val="A13AA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ED11E1"/>
    <w:multiLevelType w:val="hybridMultilevel"/>
    <w:tmpl w:val="2BEE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E75ED"/>
    <w:multiLevelType w:val="multilevel"/>
    <w:tmpl w:val="B26C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0EB154B"/>
    <w:multiLevelType w:val="hybridMultilevel"/>
    <w:tmpl w:val="4456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68DF0472"/>
    <w:multiLevelType w:val="hybridMultilevel"/>
    <w:tmpl w:val="8A2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F4597D"/>
    <w:multiLevelType w:val="hybridMultilevel"/>
    <w:tmpl w:val="6D245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num w:numId="1">
    <w:abstractNumId w:val="10"/>
  </w:num>
  <w:num w:numId="2">
    <w:abstractNumId w:val="2"/>
  </w:num>
  <w:num w:numId="3">
    <w:abstractNumId w:val="5"/>
  </w:num>
  <w:num w:numId="4">
    <w:abstractNumId w:val="12"/>
  </w:num>
  <w:num w:numId="5">
    <w:abstractNumId w:val="6"/>
  </w:num>
  <w:num w:numId="6">
    <w:abstractNumId w:val="15"/>
  </w:num>
  <w:num w:numId="7">
    <w:abstractNumId w:val="3"/>
  </w:num>
  <w:num w:numId="8">
    <w:abstractNumId w:val="13"/>
  </w:num>
  <w:num w:numId="9">
    <w:abstractNumId w:val="16"/>
  </w:num>
  <w:num w:numId="10">
    <w:abstractNumId w:val="11"/>
  </w:num>
  <w:num w:numId="11">
    <w:abstractNumId w:val="7"/>
  </w:num>
  <w:num w:numId="12">
    <w:abstractNumId w:val="14"/>
  </w:num>
  <w:num w:numId="13">
    <w:abstractNumId w:val="0"/>
  </w:num>
  <w:num w:numId="14">
    <w:abstractNumId w:val="1"/>
  </w:num>
  <w:num w:numId="15">
    <w:abstractNumId w:val="0"/>
  </w:num>
  <w:num w:numId="16">
    <w:abstractNumId w:val="4"/>
  </w:num>
  <w:num w:numId="17">
    <w:abstractNumId w:val="9"/>
  </w:num>
  <w:num w:numId="18">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ewicke">
    <w15:presenceInfo w15:providerId="Windows Live" w15:userId="9f2a11cd4d27f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4BE"/>
    <w:rsid w:val="000056A9"/>
    <w:rsid w:val="00010E7A"/>
    <w:rsid w:val="0001214D"/>
    <w:rsid w:val="00016330"/>
    <w:rsid w:val="00017BDF"/>
    <w:rsid w:val="00017E64"/>
    <w:rsid w:val="000238B4"/>
    <w:rsid w:val="000344ED"/>
    <w:rsid w:val="00034C1E"/>
    <w:rsid w:val="00035E6F"/>
    <w:rsid w:val="00042549"/>
    <w:rsid w:val="00042C7E"/>
    <w:rsid w:val="00042DA0"/>
    <w:rsid w:val="00050A5D"/>
    <w:rsid w:val="00053669"/>
    <w:rsid w:val="00054B43"/>
    <w:rsid w:val="000553FF"/>
    <w:rsid w:val="000565E5"/>
    <w:rsid w:val="000568E8"/>
    <w:rsid w:val="00061164"/>
    <w:rsid w:val="00061850"/>
    <w:rsid w:val="00065E56"/>
    <w:rsid w:val="00066D21"/>
    <w:rsid w:val="000671EF"/>
    <w:rsid w:val="00071F3C"/>
    <w:rsid w:val="00080035"/>
    <w:rsid w:val="00082706"/>
    <w:rsid w:val="00083549"/>
    <w:rsid w:val="00083F5A"/>
    <w:rsid w:val="00085395"/>
    <w:rsid w:val="00087CCE"/>
    <w:rsid w:val="00092B89"/>
    <w:rsid w:val="00094EEE"/>
    <w:rsid w:val="00095CF9"/>
    <w:rsid w:val="00095FD6"/>
    <w:rsid w:val="0009743D"/>
    <w:rsid w:val="00097B53"/>
    <w:rsid w:val="000A23F3"/>
    <w:rsid w:val="000A24CD"/>
    <w:rsid w:val="000A3878"/>
    <w:rsid w:val="000A4C59"/>
    <w:rsid w:val="000A71DF"/>
    <w:rsid w:val="000A7FA9"/>
    <w:rsid w:val="000B0D24"/>
    <w:rsid w:val="000B14F2"/>
    <w:rsid w:val="000B761C"/>
    <w:rsid w:val="000C15EC"/>
    <w:rsid w:val="000C63E8"/>
    <w:rsid w:val="000C6B8A"/>
    <w:rsid w:val="000D1BE0"/>
    <w:rsid w:val="000D1F71"/>
    <w:rsid w:val="000E05A1"/>
    <w:rsid w:val="000E0966"/>
    <w:rsid w:val="000E500F"/>
    <w:rsid w:val="000E5BB0"/>
    <w:rsid w:val="000E6F9D"/>
    <w:rsid w:val="000E740D"/>
    <w:rsid w:val="000F2076"/>
    <w:rsid w:val="000F3E31"/>
    <w:rsid w:val="000F6E40"/>
    <w:rsid w:val="0010021E"/>
    <w:rsid w:val="001022B6"/>
    <w:rsid w:val="0010299A"/>
    <w:rsid w:val="00107188"/>
    <w:rsid w:val="00110A40"/>
    <w:rsid w:val="00116EFA"/>
    <w:rsid w:val="00125341"/>
    <w:rsid w:val="0013326A"/>
    <w:rsid w:val="00133387"/>
    <w:rsid w:val="00136932"/>
    <w:rsid w:val="001403B7"/>
    <w:rsid w:val="00141DC6"/>
    <w:rsid w:val="00146727"/>
    <w:rsid w:val="00146994"/>
    <w:rsid w:val="00147E3C"/>
    <w:rsid w:val="00151A3C"/>
    <w:rsid w:val="00152E27"/>
    <w:rsid w:val="00155460"/>
    <w:rsid w:val="00156502"/>
    <w:rsid w:val="001623D8"/>
    <w:rsid w:val="001631B5"/>
    <w:rsid w:val="00164569"/>
    <w:rsid w:val="00165973"/>
    <w:rsid w:val="00166EB9"/>
    <w:rsid w:val="001719F1"/>
    <w:rsid w:val="00172550"/>
    <w:rsid w:val="00174CB1"/>
    <w:rsid w:val="001765AD"/>
    <w:rsid w:val="00176B5B"/>
    <w:rsid w:val="0017740D"/>
    <w:rsid w:val="0018755A"/>
    <w:rsid w:val="00187823"/>
    <w:rsid w:val="00190B73"/>
    <w:rsid w:val="00190D67"/>
    <w:rsid w:val="00192A86"/>
    <w:rsid w:val="00193651"/>
    <w:rsid w:val="00193DAA"/>
    <w:rsid w:val="001970E7"/>
    <w:rsid w:val="00197D9B"/>
    <w:rsid w:val="001A198C"/>
    <w:rsid w:val="001A239E"/>
    <w:rsid w:val="001A7C51"/>
    <w:rsid w:val="001B53BF"/>
    <w:rsid w:val="001B5956"/>
    <w:rsid w:val="001B6618"/>
    <w:rsid w:val="001B6FE9"/>
    <w:rsid w:val="001B734E"/>
    <w:rsid w:val="001C1F63"/>
    <w:rsid w:val="001C26BA"/>
    <w:rsid w:val="001C3333"/>
    <w:rsid w:val="001C4635"/>
    <w:rsid w:val="001C6B8C"/>
    <w:rsid w:val="001D056F"/>
    <w:rsid w:val="001D3E67"/>
    <w:rsid w:val="001D5DDD"/>
    <w:rsid w:val="001E3798"/>
    <w:rsid w:val="001E3D74"/>
    <w:rsid w:val="001E6E96"/>
    <w:rsid w:val="001E7FD3"/>
    <w:rsid w:val="001F215F"/>
    <w:rsid w:val="001F381D"/>
    <w:rsid w:val="001F4EE4"/>
    <w:rsid w:val="001F731E"/>
    <w:rsid w:val="001F7420"/>
    <w:rsid w:val="001F792D"/>
    <w:rsid w:val="00214992"/>
    <w:rsid w:val="00215206"/>
    <w:rsid w:val="002153A2"/>
    <w:rsid w:val="002159C0"/>
    <w:rsid w:val="00215C63"/>
    <w:rsid w:val="00222722"/>
    <w:rsid w:val="00227E1D"/>
    <w:rsid w:val="00231BC8"/>
    <w:rsid w:val="0023218C"/>
    <w:rsid w:val="00240003"/>
    <w:rsid w:val="00241D80"/>
    <w:rsid w:val="002451CF"/>
    <w:rsid w:val="0024716E"/>
    <w:rsid w:val="00253085"/>
    <w:rsid w:val="00253830"/>
    <w:rsid w:val="00255625"/>
    <w:rsid w:val="00255F32"/>
    <w:rsid w:val="00260F66"/>
    <w:rsid w:val="00261D91"/>
    <w:rsid w:val="002720CC"/>
    <w:rsid w:val="00272AA1"/>
    <w:rsid w:val="00274DCD"/>
    <w:rsid w:val="00274E34"/>
    <w:rsid w:val="00276519"/>
    <w:rsid w:val="00280856"/>
    <w:rsid w:val="00282EB4"/>
    <w:rsid w:val="00283DCC"/>
    <w:rsid w:val="00284825"/>
    <w:rsid w:val="00285CD6"/>
    <w:rsid w:val="0029059D"/>
    <w:rsid w:val="002913A8"/>
    <w:rsid w:val="002935A1"/>
    <w:rsid w:val="002945FE"/>
    <w:rsid w:val="00294624"/>
    <w:rsid w:val="00295141"/>
    <w:rsid w:val="00295C70"/>
    <w:rsid w:val="00296EBF"/>
    <w:rsid w:val="002975B4"/>
    <w:rsid w:val="002A13C2"/>
    <w:rsid w:val="002A3DBA"/>
    <w:rsid w:val="002A3EA3"/>
    <w:rsid w:val="002B0E18"/>
    <w:rsid w:val="002B2D34"/>
    <w:rsid w:val="002B2D5F"/>
    <w:rsid w:val="002B5072"/>
    <w:rsid w:val="002C083F"/>
    <w:rsid w:val="002C1CDE"/>
    <w:rsid w:val="002D6440"/>
    <w:rsid w:val="002D6C88"/>
    <w:rsid w:val="002E457C"/>
    <w:rsid w:val="002F49B2"/>
    <w:rsid w:val="002F4B67"/>
    <w:rsid w:val="00306F99"/>
    <w:rsid w:val="00307882"/>
    <w:rsid w:val="003115F0"/>
    <w:rsid w:val="003216E0"/>
    <w:rsid w:val="00321ED1"/>
    <w:rsid w:val="00323551"/>
    <w:rsid w:val="00323EA4"/>
    <w:rsid w:val="0032448C"/>
    <w:rsid w:val="003268FB"/>
    <w:rsid w:val="00326B54"/>
    <w:rsid w:val="003317B7"/>
    <w:rsid w:val="00332A3D"/>
    <w:rsid w:val="00337EA9"/>
    <w:rsid w:val="00344BA9"/>
    <w:rsid w:val="00345951"/>
    <w:rsid w:val="003465BE"/>
    <w:rsid w:val="00350E17"/>
    <w:rsid w:val="00351982"/>
    <w:rsid w:val="0035458E"/>
    <w:rsid w:val="003545FF"/>
    <w:rsid w:val="00356544"/>
    <w:rsid w:val="00357D8C"/>
    <w:rsid w:val="00357E2F"/>
    <w:rsid w:val="00361713"/>
    <w:rsid w:val="00366380"/>
    <w:rsid w:val="0036780A"/>
    <w:rsid w:val="0037298D"/>
    <w:rsid w:val="00372E00"/>
    <w:rsid w:val="00373ABA"/>
    <w:rsid w:val="003757E8"/>
    <w:rsid w:val="00382784"/>
    <w:rsid w:val="00382F0E"/>
    <w:rsid w:val="00384F67"/>
    <w:rsid w:val="00387167"/>
    <w:rsid w:val="00387256"/>
    <w:rsid w:val="00392E09"/>
    <w:rsid w:val="00393126"/>
    <w:rsid w:val="00393A5E"/>
    <w:rsid w:val="0039581F"/>
    <w:rsid w:val="00396416"/>
    <w:rsid w:val="00397EB3"/>
    <w:rsid w:val="003A0BB0"/>
    <w:rsid w:val="003A0DF1"/>
    <w:rsid w:val="003B04E0"/>
    <w:rsid w:val="003B0A8F"/>
    <w:rsid w:val="003B2FCC"/>
    <w:rsid w:val="003B52BD"/>
    <w:rsid w:val="003B6881"/>
    <w:rsid w:val="003B7C34"/>
    <w:rsid w:val="003C3F16"/>
    <w:rsid w:val="003C5F2B"/>
    <w:rsid w:val="003C6410"/>
    <w:rsid w:val="003D14A0"/>
    <w:rsid w:val="003D2636"/>
    <w:rsid w:val="003D52EE"/>
    <w:rsid w:val="003D6621"/>
    <w:rsid w:val="003E37F1"/>
    <w:rsid w:val="003E57AF"/>
    <w:rsid w:val="003E5D73"/>
    <w:rsid w:val="003E700A"/>
    <w:rsid w:val="003F3112"/>
    <w:rsid w:val="003F3865"/>
    <w:rsid w:val="003F3C0A"/>
    <w:rsid w:val="003F7DA8"/>
    <w:rsid w:val="00403EAC"/>
    <w:rsid w:val="004050F9"/>
    <w:rsid w:val="004078A7"/>
    <w:rsid w:val="00414206"/>
    <w:rsid w:val="00416F98"/>
    <w:rsid w:val="00420113"/>
    <w:rsid w:val="00424104"/>
    <w:rsid w:val="004304DD"/>
    <w:rsid w:val="00430D77"/>
    <w:rsid w:val="004314EA"/>
    <w:rsid w:val="0043258F"/>
    <w:rsid w:val="0043794E"/>
    <w:rsid w:val="00437DE2"/>
    <w:rsid w:val="00444901"/>
    <w:rsid w:val="004455AA"/>
    <w:rsid w:val="00451B16"/>
    <w:rsid w:val="00453A3C"/>
    <w:rsid w:val="00457244"/>
    <w:rsid w:val="0045746F"/>
    <w:rsid w:val="00464113"/>
    <w:rsid w:val="00465348"/>
    <w:rsid w:val="004710E1"/>
    <w:rsid w:val="00477D13"/>
    <w:rsid w:val="00480260"/>
    <w:rsid w:val="00480341"/>
    <w:rsid w:val="004848BE"/>
    <w:rsid w:val="00485BB3"/>
    <w:rsid w:val="0049292F"/>
    <w:rsid w:val="0049314C"/>
    <w:rsid w:val="004937EC"/>
    <w:rsid w:val="00493A0D"/>
    <w:rsid w:val="00497917"/>
    <w:rsid w:val="004A02A2"/>
    <w:rsid w:val="004A150E"/>
    <w:rsid w:val="004A2546"/>
    <w:rsid w:val="004A2DD3"/>
    <w:rsid w:val="004A5739"/>
    <w:rsid w:val="004A6FC8"/>
    <w:rsid w:val="004A7DE6"/>
    <w:rsid w:val="004B3EF3"/>
    <w:rsid w:val="004C1A8A"/>
    <w:rsid w:val="004C49E2"/>
    <w:rsid w:val="004C6006"/>
    <w:rsid w:val="004D47F5"/>
    <w:rsid w:val="004E06C1"/>
    <w:rsid w:val="004E1EB2"/>
    <w:rsid w:val="004E606E"/>
    <w:rsid w:val="004E71DA"/>
    <w:rsid w:val="004F0377"/>
    <w:rsid w:val="004F3059"/>
    <w:rsid w:val="004F49D8"/>
    <w:rsid w:val="004F66E9"/>
    <w:rsid w:val="004F7623"/>
    <w:rsid w:val="004F7DB2"/>
    <w:rsid w:val="00504814"/>
    <w:rsid w:val="00506866"/>
    <w:rsid w:val="00507216"/>
    <w:rsid w:val="00510589"/>
    <w:rsid w:val="005218AB"/>
    <w:rsid w:val="005269E9"/>
    <w:rsid w:val="00527245"/>
    <w:rsid w:val="005336B4"/>
    <w:rsid w:val="00542719"/>
    <w:rsid w:val="00545F5F"/>
    <w:rsid w:val="00550702"/>
    <w:rsid w:val="0055668B"/>
    <w:rsid w:val="00556973"/>
    <w:rsid w:val="005608F3"/>
    <w:rsid w:val="00565A73"/>
    <w:rsid w:val="00566C0D"/>
    <w:rsid w:val="00571C55"/>
    <w:rsid w:val="00573564"/>
    <w:rsid w:val="00573F8C"/>
    <w:rsid w:val="005776B9"/>
    <w:rsid w:val="00580078"/>
    <w:rsid w:val="00585F81"/>
    <w:rsid w:val="005938AF"/>
    <w:rsid w:val="00595D2B"/>
    <w:rsid w:val="00597317"/>
    <w:rsid w:val="005A12DF"/>
    <w:rsid w:val="005A4B0A"/>
    <w:rsid w:val="005A50C9"/>
    <w:rsid w:val="005A7840"/>
    <w:rsid w:val="005B1BB9"/>
    <w:rsid w:val="005B456A"/>
    <w:rsid w:val="005C2E29"/>
    <w:rsid w:val="005C5074"/>
    <w:rsid w:val="005C5A96"/>
    <w:rsid w:val="005D193F"/>
    <w:rsid w:val="005D2037"/>
    <w:rsid w:val="005D3233"/>
    <w:rsid w:val="005D3B55"/>
    <w:rsid w:val="005D3F68"/>
    <w:rsid w:val="005D479C"/>
    <w:rsid w:val="005E0CF3"/>
    <w:rsid w:val="005E19C2"/>
    <w:rsid w:val="005E534A"/>
    <w:rsid w:val="005F1536"/>
    <w:rsid w:val="005F2A7E"/>
    <w:rsid w:val="005F5311"/>
    <w:rsid w:val="005F6487"/>
    <w:rsid w:val="005F783F"/>
    <w:rsid w:val="00602EB4"/>
    <w:rsid w:val="00606148"/>
    <w:rsid w:val="006062A8"/>
    <w:rsid w:val="006112A8"/>
    <w:rsid w:val="00614F24"/>
    <w:rsid w:val="0061548E"/>
    <w:rsid w:val="00616FC0"/>
    <w:rsid w:val="00623382"/>
    <w:rsid w:val="00626557"/>
    <w:rsid w:val="00626AAD"/>
    <w:rsid w:val="00630802"/>
    <w:rsid w:val="00633348"/>
    <w:rsid w:val="0063498F"/>
    <w:rsid w:val="006355E6"/>
    <w:rsid w:val="0064251E"/>
    <w:rsid w:val="006425E7"/>
    <w:rsid w:val="0065117E"/>
    <w:rsid w:val="00652FC0"/>
    <w:rsid w:val="00654775"/>
    <w:rsid w:val="00655B7A"/>
    <w:rsid w:val="006717CC"/>
    <w:rsid w:val="0067193D"/>
    <w:rsid w:val="00671B82"/>
    <w:rsid w:val="006725CD"/>
    <w:rsid w:val="006747C3"/>
    <w:rsid w:val="00676816"/>
    <w:rsid w:val="00683E09"/>
    <w:rsid w:val="006856AE"/>
    <w:rsid w:val="006879AA"/>
    <w:rsid w:val="00690957"/>
    <w:rsid w:val="00691C52"/>
    <w:rsid w:val="006963B8"/>
    <w:rsid w:val="006A0877"/>
    <w:rsid w:val="006A3D88"/>
    <w:rsid w:val="006A7E6C"/>
    <w:rsid w:val="006B10EC"/>
    <w:rsid w:val="006B234B"/>
    <w:rsid w:val="006B37EE"/>
    <w:rsid w:val="006B6B8C"/>
    <w:rsid w:val="006C2525"/>
    <w:rsid w:val="006C3DBB"/>
    <w:rsid w:val="006C44A7"/>
    <w:rsid w:val="006C44B5"/>
    <w:rsid w:val="006C47BC"/>
    <w:rsid w:val="006C67E9"/>
    <w:rsid w:val="006C7302"/>
    <w:rsid w:val="006C751A"/>
    <w:rsid w:val="006D08CF"/>
    <w:rsid w:val="006D5D75"/>
    <w:rsid w:val="006D6343"/>
    <w:rsid w:val="006D7084"/>
    <w:rsid w:val="006E3E9F"/>
    <w:rsid w:val="006E45EC"/>
    <w:rsid w:val="006E521A"/>
    <w:rsid w:val="006E5DED"/>
    <w:rsid w:val="006E6BB0"/>
    <w:rsid w:val="006F1237"/>
    <w:rsid w:val="006F14C9"/>
    <w:rsid w:val="006F3608"/>
    <w:rsid w:val="006F4B1E"/>
    <w:rsid w:val="00702715"/>
    <w:rsid w:val="00702F2F"/>
    <w:rsid w:val="0070437A"/>
    <w:rsid w:val="0070515D"/>
    <w:rsid w:val="007079F5"/>
    <w:rsid w:val="00710748"/>
    <w:rsid w:val="00710936"/>
    <w:rsid w:val="00711131"/>
    <w:rsid w:val="007134C8"/>
    <w:rsid w:val="007134E8"/>
    <w:rsid w:val="00713AF9"/>
    <w:rsid w:val="00730C46"/>
    <w:rsid w:val="00742587"/>
    <w:rsid w:val="0074309D"/>
    <w:rsid w:val="00745E93"/>
    <w:rsid w:val="0075250B"/>
    <w:rsid w:val="0075494A"/>
    <w:rsid w:val="0075520C"/>
    <w:rsid w:val="00755FA3"/>
    <w:rsid w:val="00756B14"/>
    <w:rsid w:val="00762AAF"/>
    <w:rsid w:val="007645F9"/>
    <w:rsid w:val="00772F4B"/>
    <w:rsid w:val="007742C3"/>
    <w:rsid w:val="007766DD"/>
    <w:rsid w:val="00777624"/>
    <w:rsid w:val="007801C9"/>
    <w:rsid w:val="00781267"/>
    <w:rsid w:val="00783CD6"/>
    <w:rsid w:val="00787026"/>
    <w:rsid w:val="007A0B3C"/>
    <w:rsid w:val="007A2447"/>
    <w:rsid w:val="007A413D"/>
    <w:rsid w:val="007B3AAF"/>
    <w:rsid w:val="007B7AED"/>
    <w:rsid w:val="007C2F06"/>
    <w:rsid w:val="007D0C57"/>
    <w:rsid w:val="007D477F"/>
    <w:rsid w:val="007D6C3F"/>
    <w:rsid w:val="007E04DB"/>
    <w:rsid w:val="007E1F62"/>
    <w:rsid w:val="007E3347"/>
    <w:rsid w:val="007E3BD2"/>
    <w:rsid w:val="007F1281"/>
    <w:rsid w:val="007F23C3"/>
    <w:rsid w:val="007F47DD"/>
    <w:rsid w:val="0080051C"/>
    <w:rsid w:val="00802059"/>
    <w:rsid w:val="00806324"/>
    <w:rsid w:val="00814159"/>
    <w:rsid w:val="00814508"/>
    <w:rsid w:val="008158A4"/>
    <w:rsid w:val="00815DF9"/>
    <w:rsid w:val="00816996"/>
    <w:rsid w:val="008223A5"/>
    <w:rsid w:val="00831B66"/>
    <w:rsid w:val="00832943"/>
    <w:rsid w:val="00832C13"/>
    <w:rsid w:val="00832CFB"/>
    <w:rsid w:val="00833717"/>
    <w:rsid w:val="00834E06"/>
    <w:rsid w:val="00836168"/>
    <w:rsid w:val="00837CE0"/>
    <w:rsid w:val="00843F8B"/>
    <w:rsid w:val="00845FA6"/>
    <w:rsid w:val="008473E6"/>
    <w:rsid w:val="008504FC"/>
    <w:rsid w:val="0085705C"/>
    <w:rsid w:val="008576E4"/>
    <w:rsid w:val="00861E42"/>
    <w:rsid w:val="00864C44"/>
    <w:rsid w:val="008657CC"/>
    <w:rsid w:val="00866F58"/>
    <w:rsid w:val="00875B8D"/>
    <w:rsid w:val="00876B90"/>
    <w:rsid w:val="00880E3D"/>
    <w:rsid w:val="00881223"/>
    <w:rsid w:val="00883D5A"/>
    <w:rsid w:val="00885DE3"/>
    <w:rsid w:val="00893C40"/>
    <w:rsid w:val="008B096A"/>
    <w:rsid w:val="008B1A37"/>
    <w:rsid w:val="008B7589"/>
    <w:rsid w:val="008C3E81"/>
    <w:rsid w:val="008C67DF"/>
    <w:rsid w:val="008D0917"/>
    <w:rsid w:val="008D60F4"/>
    <w:rsid w:val="008E1C27"/>
    <w:rsid w:val="008E597C"/>
    <w:rsid w:val="008F35EA"/>
    <w:rsid w:val="008F426C"/>
    <w:rsid w:val="008F4B47"/>
    <w:rsid w:val="0090121C"/>
    <w:rsid w:val="00904ED0"/>
    <w:rsid w:val="00910634"/>
    <w:rsid w:val="009115CE"/>
    <w:rsid w:val="0091184C"/>
    <w:rsid w:val="00911D76"/>
    <w:rsid w:val="009130B0"/>
    <w:rsid w:val="009144FE"/>
    <w:rsid w:val="00915578"/>
    <w:rsid w:val="009157CC"/>
    <w:rsid w:val="00923BBD"/>
    <w:rsid w:val="00926C19"/>
    <w:rsid w:val="00927B5A"/>
    <w:rsid w:val="00934795"/>
    <w:rsid w:val="009407E1"/>
    <w:rsid w:val="00940EC0"/>
    <w:rsid w:val="009440CB"/>
    <w:rsid w:val="00950CA2"/>
    <w:rsid w:val="009528E1"/>
    <w:rsid w:val="0095394C"/>
    <w:rsid w:val="00964026"/>
    <w:rsid w:val="00964054"/>
    <w:rsid w:val="0096437F"/>
    <w:rsid w:val="009649A3"/>
    <w:rsid w:val="00967371"/>
    <w:rsid w:val="00970DCA"/>
    <w:rsid w:val="00971F2F"/>
    <w:rsid w:val="00977BDD"/>
    <w:rsid w:val="009803AB"/>
    <w:rsid w:val="009856E1"/>
    <w:rsid w:val="00986555"/>
    <w:rsid w:val="00987FD3"/>
    <w:rsid w:val="009A08C0"/>
    <w:rsid w:val="009A1DBB"/>
    <w:rsid w:val="009A33D6"/>
    <w:rsid w:val="009A3752"/>
    <w:rsid w:val="009A3CAB"/>
    <w:rsid w:val="009A5D13"/>
    <w:rsid w:val="009A7DE8"/>
    <w:rsid w:val="009B1CC4"/>
    <w:rsid w:val="009B32C5"/>
    <w:rsid w:val="009C0B17"/>
    <w:rsid w:val="009C3DFF"/>
    <w:rsid w:val="009C49C9"/>
    <w:rsid w:val="009C4E88"/>
    <w:rsid w:val="009C684E"/>
    <w:rsid w:val="009C74D8"/>
    <w:rsid w:val="009D0E76"/>
    <w:rsid w:val="009D1D7C"/>
    <w:rsid w:val="009D2DF5"/>
    <w:rsid w:val="009D5DB8"/>
    <w:rsid w:val="009E0A9A"/>
    <w:rsid w:val="009E2640"/>
    <w:rsid w:val="009E4154"/>
    <w:rsid w:val="009F02DE"/>
    <w:rsid w:val="009F79B3"/>
    <w:rsid w:val="00A00611"/>
    <w:rsid w:val="00A105F0"/>
    <w:rsid w:val="00A13BD2"/>
    <w:rsid w:val="00A14DA9"/>
    <w:rsid w:val="00A15F2C"/>
    <w:rsid w:val="00A16E45"/>
    <w:rsid w:val="00A171EF"/>
    <w:rsid w:val="00A21DCB"/>
    <w:rsid w:val="00A22A52"/>
    <w:rsid w:val="00A2307A"/>
    <w:rsid w:val="00A3273C"/>
    <w:rsid w:val="00A3494C"/>
    <w:rsid w:val="00A35FBC"/>
    <w:rsid w:val="00A371EF"/>
    <w:rsid w:val="00A400C7"/>
    <w:rsid w:val="00A40B5C"/>
    <w:rsid w:val="00A43C75"/>
    <w:rsid w:val="00A4526C"/>
    <w:rsid w:val="00A47184"/>
    <w:rsid w:val="00A47544"/>
    <w:rsid w:val="00A50182"/>
    <w:rsid w:val="00A5235A"/>
    <w:rsid w:val="00A5512D"/>
    <w:rsid w:val="00A55294"/>
    <w:rsid w:val="00A5646B"/>
    <w:rsid w:val="00A576F2"/>
    <w:rsid w:val="00A71A73"/>
    <w:rsid w:val="00A7499E"/>
    <w:rsid w:val="00A7626C"/>
    <w:rsid w:val="00A7778F"/>
    <w:rsid w:val="00A87C95"/>
    <w:rsid w:val="00A90392"/>
    <w:rsid w:val="00A920CE"/>
    <w:rsid w:val="00A9264D"/>
    <w:rsid w:val="00A9441E"/>
    <w:rsid w:val="00A973C7"/>
    <w:rsid w:val="00AA2786"/>
    <w:rsid w:val="00AA60DB"/>
    <w:rsid w:val="00AA6F48"/>
    <w:rsid w:val="00AA74A2"/>
    <w:rsid w:val="00AB07F2"/>
    <w:rsid w:val="00AB0BEF"/>
    <w:rsid w:val="00AB414F"/>
    <w:rsid w:val="00AB5162"/>
    <w:rsid w:val="00AB6012"/>
    <w:rsid w:val="00AC0BDB"/>
    <w:rsid w:val="00AC1713"/>
    <w:rsid w:val="00AD3052"/>
    <w:rsid w:val="00AD4369"/>
    <w:rsid w:val="00AE0D0D"/>
    <w:rsid w:val="00AE2327"/>
    <w:rsid w:val="00AE7194"/>
    <w:rsid w:val="00AF7755"/>
    <w:rsid w:val="00B00E05"/>
    <w:rsid w:val="00B04FFA"/>
    <w:rsid w:val="00B0515A"/>
    <w:rsid w:val="00B05253"/>
    <w:rsid w:val="00B14C85"/>
    <w:rsid w:val="00B1556A"/>
    <w:rsid w:val="00B22F12"/>
    <w:rsid w:val="00B240C4"/>
    <w:rsid w:val="00B24485"/>
    <w:rsid w:val="00B24718"/>
    <w:rsid w:val="00B322D9"/>
    <w:rsid w:val="00B32D48"/>
    <w:rsid w:val="00B32FCD"/>
    <w:rsid w:val="00B33CE6"/>
    <w:rsid w:val="00B405FC"/>
    <w:rsid w:val="00B409A2"/>
    <w:rsid w:val="00B472C7"/>
    <w:rsid w:val="00B47BB6"/>
    <w:rsid w:val="00B508D5"/>
    <w:rsid w:val="00B568C1"/>
    <w:rsid w:val="00B56BF5"/>
    <w:rsid w:val="00B57ACD"/>
    <w:rsid w:val="00B61E96"/>
    <w:rsid w:val="00B63534"/>
    <w:rsid w:val="00B64380"/>
    <w:rsid w:val="00B658E3"/>
    <w:rsid w:val="00B70233"/>
    <w:rsid w:val="00B7179F"/>
    <w:rsid w:val="00B7615F"/>
    <w:rsid w:val="00B800CB"/>
    <w:rsid w:val="00B8049F"/>
    <w:rsid w:val="00B81219"/>
    <w:rsid w:val="00B82029"/>
    <w:rsid w:val="00B8340E"/>
    <w:rsid w:val="00B83D6E"/>
    <w:rsid w:val="00B85AFF"/>
    <w:rsid w:val="00B85D34"/>
    <w:rsid w:val="00B85FD0"/>
    <w:rsid w:val="00B86870"/>
    <w:rsid w:val="00B86A64"/>
    <w:rsid w:val="00B86F06"/>
    <w:rsid w:val="00B919FD"/>
    <w:rsid w:val="00B945A5"/>
    <w:rsid w:val="00BA0C22"/>
    <w:rsid w:val="00BA1F8E"/>
    <w:rsid w:val="00BA456F"/>
    <w:rsid w:val="00BA4676"/>
    <w:rsid w:val="00BB1F8E"/>
    <w:rsid w:val="00BB2BA5"/>
    <w:rsid w:val="00BB4F81"/>
    <w:rsid w:val="00BB5E33"/>
    <w:rsid w:val="00BB6191"/>
    <w:rsid w:val="00BC022D"/>
    <w:rsid w:val="00BC221D"/>
    <w:rsid w:val="00BC3949"/>
    <w:rsid w:val="00BC5247"/>
    <w:rsid w:val="00BD0E27"/>
    <w:rsid w:val="00BD2558"/>
    <w:rsid w:val="00BD3E77"/>
    <w:rsid w:val="00BD50A1"/>
    <w:rsid w:val="00BD64D5"/>
    <w:rsid w:val="00BE0A18"/>
    <w:rsid w:val="00BE1B13"/>
    <w:rsid w:val="00BE2345"/>
    <w:rsid w:val="00BE36B9"/>
    <w:rsid w:val="00BE485A"/>
    <w:rsid w:val="00BF1DFA"/>
    <w:rsid w:val="00BF72E4"/>
    <w:rsid w:val="00C007DE"/>
    <w:rsid w:val="00C00815"/>
    <w:rsid w:val="00C01D2D"/>
    <w:rsid w:val="00C04DA5"/>
    <w:rsid w:val="00C06F61"/>
    <w:rsid w:val="00C07E76"/>
    <w:rsid w:val="00C113AD"/>
    <w:rsid w:val="00C20C52"/>
    <w:rsid w:val="00C214FE"/>
    <w:rsid w:val="00C220EB"/>
    <w:rsid w:val="00C2583C"/>
    <w:rsid w:val="00C27CE5"/>
    <w:rsid w:val="00C33D8A"/>
    <w:rsid w:val="00C42E34"/>
    <w:rsid w:val="00C44B88"/>
    <w:rsid w:val="00C46EE2"/>
    <w:rsid w:val="00C504AF"/>
    <w:rsid w:val="00C517EE"/>
    <w:rsid w:val="00C61C12"/>
    <w:rsid w:val="00C62486"/>
    <w:rsid w:val="00C65062"/>
    <w:rsid w:val="00C724BE"/>
    <w:rsid w:val="00C7291D"/>
    <w:rsid w:val="00C76D82"/>
    <w:rsid w:val="00C84B06"/>
    <w:rsid w:val="00C85983"/>
    <w:rsid w:val="00C901BE"/>
    <w:rsid w:val="00C9223A"/>
    <w:rsid w:val="00C92919"/>
    <w:rsid w:val="00C95446"/>
    <w:rsid w:val="00C95760"/>
    <w:rsid w:val="00C96476"/>
    <w:rsid w:val="00C9701A"/>
    <w:rsid w:val="00CA0AC8"/>
    <w:rsid w:val="00CA66B2"/>
    <w:rsid w:val="00CA700F"/>
    <w:rsid w:val="00CB700A"/>
    <w:rsid w:val="00CC24DB"/>
    <w:rsid w:val="00CC2923"/>
    <w:rsid w:val="00CC3136"/>
    <w:rsid w:val="00CD1068"/>
    <w:rsid w:val="00CD2DA3"/>
    <w:rsid w:val="00CD32CE"/>
    <w:rsid w:val="00CE0417"/>
    <w:rsid w:val="00CE468B"/>
    <w:rsid w:val="00CE5061"/>
    <w:rsid w:val="00CE5AF5"/>
    <w:rsid w:val="00CE66EF"/>
    <w:rsid w:val="00CF0A47"/>
    <w:rsid w:val="00CF0C6E"/>
    <w:rsid w:val="00CF50A2"/>
    <w:rsid w:val="00D027C7"/>
    <w:rsid w:val="00D029FA"/>
    <w:rsid w:val="00D037F1"/>
    <w:rsid w:val="00D04A0E"/>
    <w:rsid w:val="00D053E1"/>
    <w:rsid w:val="00D133E6"/>
    <w:rsid w:val="00D169F1"/>
    <w:rsid w:val="00D22657"/>
    <w:rsid w:val="00D23F56"/>
    <w:rsid w:val="00D27F55"/>
    <w:rsid w:val="00D31C9D"/>
    <w:rsid w:val="00D3268B"/>
    <w:rsid w:val="00D33C34"/>
    <w:rsid w:val="00D345AF"/>
    <w:rsid w:val="00D34F4D"/>
    <w:rsid w:val="00D41E6A"/>
    <w:rsid w:val="00D42E0C"/>
    <w:rsid w:val="00D43D2C"/>
    <w:rsid w:val="00D444A6"/>
    <w:rsid w:val="00D44C6F"/>
    <w:rsid w:val="00D47250"/>
    <w:rsid w:val="00D4779D"/>
    <w:rsid w:val="00D51096"/>
    <w:rsid w:val="00D51FEC"/>
    <w:rsid w:val="00D54B5A"/>
    <w:rsid w:val="00D56AAA"/>
    <w:rsid w:val="00D61178"/>
    <w:rsid w:val="00D6242E"/>
    <w:rsid w:val="00D66F43"/>
    <w:rsid w:val="00D72513"/>
    <w:rsid w:val="00D74572"/>
    <w:rsid w:val="00D74C5F"/>
    <w:rsid w:val="00D76FEB"/>
    <w:rsid w:val="00D835B3"/>
    <w:rsid w:val="00D83A1C"/>
    <w:rsid w:val="00D844C8"/>
    <w:rsid w:val="00D86B9A"/>
    <w:rsid w:val="00D92CA4"/>
    <w:rsid w:val="00D939F1"/>
    <w:rsid w:val="00D93B37"/>
    <w:rsid w:val="00D944BB"/>
    <w:rsid w:val="00D949F1"/>
    <w:rsid w:val="00D9592B"/>
    <w:rsid w:val="00DA0894"/>
    <w:rsid w:val="00DA4DB7"/>
    <w:rsid w:val="00DB03AF"/>
    <w:rsid w:val="00DB5427"/>
    <w:rsid w:val="00DB67C2"/>
    <w:rsid w:val="00DC37AB"/>
    <w:rsid w:val="00DC4B93"/>
    <w:rsid w:val="00DC52A1"/>
    <w:rsid w:val="00DC5CA5"/>
    <w:rsid w:val="00DC7778"/>
    <w:rsid w:val="00DD2FC7"/>
    <w:rsid w:val="00DD5667"/>
    <w:rsid w:val="00DD762F"/>
    <w:rsid w:val="00DE30E0"/>
    <w:rsid w:val="00DE7606"/>
    <w:rsid w:val="00DF0E55"/>
    <w:rsid w:val="00DF77EA"/>
    <w:rsid w:val="00E002D9"/>
    <w:rsid w:val="00E01853"/>
    <w:rsid w:val="00E050D9"/>
    <w:rsid w:val="00E128CB"/>
    <w:rsid w:val="00E12BBC"/>
    <w:rsid w:val="00E13460"/>
    <w:rsid w:val="00E13C96"/>
    <w:rsid w:val="00E169B7"/>
    <w:rsid w:val="00E239B5"/>
    <w:rsid w:val="00E24321"/>
    <w:rsid w:val="00E26FA8"/>
    <w:rsid w:val="00E3095F"/>
    <w:rsid w:val="00E33CFE"/>
    <w:rsid w:val="00E3466E"/>
    <w:rsid w:val="00E443C5"/>
    <w:rsid w:val="00E457CD"/>
    <w:rsid w:val="00E47BA7"/>
    <w:rsid w:val="00E47BE2"/>
    <w:rsid w:val="00E50FCD"/>
    <w:rsid w:val="00E530BC"/>
    <w:rsid w:val="00E611C7"/>
    <w:rsid w:val="00E63AE2"/>
    <w:rsid w:val="00E679E5"/>
    <w:rsid w:val="00E74C1C"/>
    <w:rsid w:val="00E82C7F"/>
    <w:rsid w:val="00E8490C"/>
    <w:rsid w:val="00E85845"/>
    <w:rsid w:val="00E8624F"/>
    <w:rsid w:val="00E86EAD"/>
    <w:rsid w:val="00E91B5F"/>
    <w:rsid w:val="00E92362"/>
    <w:rsid w:val="00E942B6"/>
    <w:rsid w:val="00E96235"/>
    <w:rsid w:val="00EA6C96"/>
    <w:rsid w:val="00EB00D4"/>
    <w:rsid w:val="00EB0ECB"/>
    <w:rsid w:val="00EC1F61"/>
    <w:rsid w:val="00EC2FEB"/>
    <w:rsid w:val="00ED1CB7"/>
    <w:rsid w:val="00ED1ED1"/>
    <w:rsid w:val="00ED5651"/>
    <w:rsid w:val="00ED7F09"/>
    <w:rsid w:val="00EE0B89"/>
    <w:rsid w:val="00EE44A9"/>
    <w:rsid w:val="00EE608B"/>
    <w:rsid w:val="00EF1BD9"/>
    <w:rsid w:val="00EF2EBB"/>
    <w:rsid w:val="00EF4AD9"/>
    <w:rsid w:val="00F01AC0"/>
    <w:rsid w:val="00F027C8"/>
    <w:rsid w:val="00F05928"/>
    <w:rsid w:val="00F06A1E"/>
    <w:rsid w:val="00F10A21"/>
    <w:rsid w:val="00F10C52"/>
    <w:rsid w:val="00F12B5A"/>
    <w:rsid w:val="00F12E7E"/>
    <w:rsid w:val="00F166F1"/>
    <w:rsid w:val="00F1757E"/>
    <w:rsid w:val="00F203EE"/>
    <w:rsid w:val="00F214BE"/>
    <w:rsid w:val="00F21DD3"/>
    <w:rsid w:val="00F229AB"/>
    <w:rsid w:val="00F238C5"/>
    <w:rsid w:val="00F2452A"/>
    <w:rsid w:val="00F34D9D"/>
    <w:rsid w:val="00F35D4A"/>
    <w:rsid w:val="00F363EE"/>
    <w:rsid w:val="00F4043F"/>
    <w:rsid w:val="00F416FE"/>
    <w:rsid w:val="00F41A5C"/>
    <w:rsid w:val="00F42D59"/>
    <w:rsid w:val="00F4459B"/>
    <w:rsid w:val="00F52FAD"/>
    <w:rsid w:val="00F53F3D"/>
    <w:rsid w:val="00F5700C"/>
    <w:rsid w:val="00F608AA"/>
    <w:rsid w:val="00F61E6B"/>
    <w:rsid w:val="00F64B54"/>
    <w:rsid w:val="00F65552"/>
    <w:rsid w:val="00F6601C"/>
    <w:rsid w:val="00F66442"/>
    <w:rsid w:val="00F67561"/>
    <w:rsid w:val="00F71DE6"/>
    <w:rsid w:val="00F728AC"/>
    <w:rsid w:val="00F813F7"/>
    <w:rsid w:val="00F84815"/>
    <w:rsid w:val="00F93430"/>
    <w:rsid w:val="00F96572"/>
    <w:rsid w:val="00F9697A"/>
    <w:rsid w:val="00F97975"/>
    <w:rsid w:val="00FA1A40"/>
    <w:rsid w:val="00FA4AA3"/>
    <w:rsid w:val="00FA6585"/>
    <w:rsid w:val="00FB1535"/>
    <w:rsid w:val="00FB2E09"/>
    <w:rsid w:val="00FC0369"/>
    <w:rsid w:val="00FC29CF"/>
    <w:rsid w:val="00FD1AFF"/>
    <w:rsid w:val="00FD2171"/>
    <w:rsid w:val="00FD6C0A"/>
    <w:rsid w:val="00FE0EB5"/>
    <w:rsid w:val="00FE1AA4"/>
    <w:rsid w:val="00FE581D"/>
    <w:rsid w:val="00FE728D"/>
    <w:rsid w:val="00FF1A07"/>
    <w:rsid w:val="00FF20C5"/>
    <w:rsid w:val="00FF35E1"/>
    <w:rsid w:val="00FF74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85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ollowedHyperlink">
    <w:name w:val="FollowedHyperlink"/>
    <w:uiPriority w:val="99"/>
    <w:semiHidden/>
    <w:unhideWhenUsed/>
    <w:rsid w:val="006B234B"/>
    <w:rPr>
      <w:color w:val="800080"/>
      <w:u w:val="single"/>
    </w:rPr>
  </w:style>
  <w:style w:type="character" w:styleId="CommentReference">
    <w:name w:val="annotation reference"/>
    <w:uiPriority w:val="99"/>
    <w:semiHidden/>
    <w:unhideWhenUsed/>
    <w:rsid w:val="00893C40"/>
    <w:rPr>
      <w:sz w:val="16"/>
      <w:szCs w:val="16"/>
    </w:rPr>
  </w:style>
  <w:style w:type="paragraph" w:styleId="CommentText">
    <w:name w:val="annotation text"/>
    <w:basedOn w:val="Normal"/>
    <w:link w:val="CommentTextChar"/>
    <w:uiPriority w:val="99"/>
    <w:unhideWhenUsed/>
    <w:rsid w:val="00893C40"/>
  </w:style>
  <w:style w:type="character" w:customStyle="1" w:styleId="CommentTextChar">
    <w:name w:val="Comment Text Char"/>
    <w:link w:val="CommentText"/>
    <w:uiPriority w:val="99"/>
    <w:rsid w:val="00893C40"/>
    <w:rPr>
      <w:rFonts w:ascii="Malgun Gothic" w:eastAsia="Malgun Gothic" w:hAnsi="Malgun Gothic" w:cs="Malgun Gothic"/>
      <w:kern w:val="2"/>
      <w:lang w:val="en-US"/>
    </w:rPr>
  </w:style>
  <w:style w:type="paragraph" w:styleId="CommentSubject">
    <w:name w:val="annotation subject"/>
    <w:basedOn w:val="CommentText"/>
    <w:next w:val="CommentText"/>
    <w:link w:val="CommentSubjectChar"/>
    <w:uiPriority w:val="99"/>
    <w:semiHidden/>
    <w:unhideWhenUsed/>
    <w:rsid w:val="00893C40"/>
    <w:rPr>
      <w:b/>
      <w:bCs/>
    </w:rPr>
  </w:style>
  <w:style w:type="character" w:customStyle="1" w:styleId="CommentSubjectChar">
    <w:name w:val="Comment Subject Char"/>
    <w:link w:val="CommentSubject"/>
    <w:uiPriority w:val="99"/>
    <w:semiHidden/>
    <w:rsid w:val="00893C40"/>
    <w:rPr>
      <w:rFonts w:ascii="Malgun Gothic" w:eastAsia="Malgun Gothic" w:hAnsi="Malgun Gothic" w:cs="Malgun Gothic"/>
      <w:b/>
      <w:bCs/>
      <w:kern w:val="2"/>
      <w:lang w:val="en-US"/>
    </w:rPr>
  </w:style>
  <w:style w:type="paragraph" w:styleId="Revision">
    <w:name w:val="Revision"/>
    <w:hidden/>
    <w:uiPriority w:val="99"/>
    <w:semiHidden/>
    <w:rsid w:val="00506866"/>
    <w:rPr>
      <w:rFonts w:ascii="Malgun Gothic" w:eastAsia="Malgun Gothic" w:hAnsi="Malgun Gothic" w:cs="Malgun Gothic"/>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ollowedHyperlink">
    <w:name w:val="FollowedHyperlink"/>
    <w:uiPriority w:val="99"/>
    <w:semiHidden/>
    <w:unhideWhenUsed/>
    <w:rsid w:val="006B234B"/>
    <w:rPr>
      <w:color w:val="800080"/>
      <w:u w:val="single"/>
    </w:rPr>
  </w:style>
  <w:style w:type="character" w:styleId="CommentReference">
    <w:name w:val="annotation reference"/>
    <w:uiPriority w:val="99"/>
    <w:semiHidden/>
    <w:unhideWhenUsed/>
    <w:rsid w:val="00893C40"/>
    <w:rPr>
      <w:sz w:val="16"/>
      <w:szCs w:val="16"/>
    </w:rPr>
  </w:style>
  <w:style w:type="paragraph" w:styleId="CommentText">
    <w:name w:val="annotation text"/>
    <w:basedOn w:val="Normal"/>
    <w:link w:val="CommentTextChar"/>
    <w:uiPriority w:val="99"/>
    <w:unhideWhenUsed/>
    <w:rsid w:val="00893C40"/>
  </w:style>
  <w:style w:type="character" w:customStyle="1" w:styleId="CommentTextChar">
    <w:name w:val="Comment Text Char"/>
    <w:link w:val="CommentText"/>
    <w:uiPriority w:val="99"/>
    <w:rsid w:val="00893C40"/>
    <w:rPr>
      <w:rFonts w:ascii="Malgun Gothic" w:eastAsia="Malgun Gothic" w:hAnsi="Malgun Gothic" w:cs="Malgun Gothic"/>
      <w:kern w:val="2"/>
      <w:lang w:val="en-US"/>
    </w:rPr>
  </w:style>
  <w:style w:type="paragraph" w:styleId="CommentSubject">
    <w:name w:val="annotation subject"/>
    <w:basedOn w:val="CommentText"/>
    <w:next w:val="CommentText"/>
    <w:link w:val="CommentSubjectChar"/>
    <w:uiPriority w:val="99"/>
    <w:semiHidden/>
    <w:unhideWhenUsed/>
    <w:rsid w:val="00893C40"/>
    <w:rPr>
      <w:b/>
      <w:bCs/>
    </w:rPr>
  </w:style>
  <w:style w:type="character" w:customStyle="1" w:styleId="CommentSubjectChar">
    <w:name w:val="Comment Subject Char"/>
    <w:link w:val="CommentSubject"/>
    <w:uiPriority w:val="99"/>
    <w:semiHidden/>
    <w:rsid w:val="00893C40"/>
    <w:rPr>
      <w:rFonts w:ascii="Malgun Gothic" w:eastAsia="Malgun Gothic" w:hAnsi="Malgun Gothic" w:cs="Malgun Gothic"/>
      <w:b/>
      <w:bCs/>
      <w:kern w:val="2"/>
      <w:lang w:val="en-US"/>
    </w:rPr>
  </w:style>
  <w:style w:type="paragraph" w:styleId="Revision">
    <w:name w:val="Revision"/>
    <w:hidden/>
    <w:uiPriority w:val="99"/>
    <w:semiHidden/>
    <w:rsid w:val="00506866"/>
    <w:rPr>
      <w:rFonts w:ascii="Malgun Gothic" w:eastAsia="Malgun Gothic" w:hAnsi="Malgun Gothic" w:cs="Malgun Gothic"/>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514">
      <w:bodyDiv w:val="1"/>
      <w:marLeft w:val="0"/>
      <w:marRight w:val="0"/>
      <w:marTop w:val="0"/>
      <w:marBottom w:val="0"/>
      <w:divBdr>
        <w:top w:val="none" w:sz="0" w:space="0" w:color="auto"/>
        <w:left w:val="none" w:sz="0" w:space="0" w:color="auto"/>
        <w:bottom w:val="none" w:sz="0" w:space="0" w:color="auto"/>
        <w:right w:val="none" w:sz="0" w:space="0" w:color="auto"/>
      </w:divBdr>
    </w:div>
    <w:div w:id="284502878">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402606523">
      <w:bodyDiv w:val="1"/>
      <w:marLeft w:val="0"/>
      <w:marRight w:val="0"/>
      <w:marTop w:val="0"/>
      <w:marBottom w:val="0"/>
      <w:divBdr>
        <w:top w:val="none" w:sz="0" w:space="0" w:color="auto"/>
        <w:left w:val="none" w:sz="0" w:space="0" w:color="auto"/>
        <w:bottom w:val="none" w:sz="0" w:space="0" w:color="auto"/>
        <w:right w:val="none" w:sz="0" w:space="0" w:color="auto"/>
      </w:divBdr>
    </w:div>
    <w:div w:id="429398920">
      <w:bodyDiv w:val="1"/>
      <w:marLeft w:val="0"/>
      <w:marRight w:val="0"/>
      <w:marTop w:val="0"/>
      <w:marBottom w:val="0"/>
      <w:divBdr>
        <w:top w:val="none" w:sz="0" w:space="0" w:color="auto"/>
        <w:left w:val="none" w:sz="0" w:space="0" w:color="auto"/>
        <w:bottom w:val="none" w:sz="0" w:space="0" w:color="auto"/>
        <w:right w:val="none" w:sz="0" w:space="0" w:color="auto"/>
      </w:divBdr>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571728">
      <w:bodyDiv w:val="1"/>
      <w:marLeft w:val="0"/>
      <w:marRight w:val="0"/>
      <w:marTop w:val="0"/>
      <w:marBottom w:val="0"/>
      <w:divBdr>
        <w:top w:val="none" w:sz="0" w:space="0" w:color="auto"/>
        <w:left w:val="none" w:sz="0" w:space="0" w:color="auto"/>
        <w:bottom w:val="none" w:sz="0" w:space="0" w:color="auto"/>
        <w:right w:val="none" w:sz="0" w:space="0" w:color="auto"/>
      </w:divBdr>
    </w:div>
    <w:div w:id="640043551">
      <w:bodyDiv w:val="1"/>
      <w:marLeft w:val="0"/>
      <w:marRight w:val="0"/>
      <w:marTop w:val="0"/>
      <w:marBottom w:val="0"/>
      <w:divBdr>
        <w:top w:val="none" w:sz="0" w:space="0" w:color="auto"/>
        <w:left w:val="none" w:sz="0" w:space="0" w:color="auto"/>
        <w:bottom w:val="none" w:sz="0" w:space="0" w:color="auto"/>
        <w:right w:val="none" w:sz="0" w:space="0" w:color="auto"/>
      </w:divBdr>
    </w:div>
    <w:div w:id="984506404">
      <w:bodyDiv w:val="1"/>
      <w:marLeft w:val="0"/>
      <w:marRight w:val="0"/>
      <w:marTop w:val="0"/>
      <w:marBottom w:val="0"/>
      <w:divBdr>
        <w:top w:val="none" w:sz="0" w:space="0" w:color="auto"/>
        <w:left w:val="none" w:sz="0" w:space="0" w:color="auto"/>
        <w:bottom w:val="none" w:sz="0" w:space="0" w:color="auto"/>
        <w:right w:val="none" w:sz="0" w:space="0" w:color="auto"/>
      </w:divBdr>
    </w:div>
    <w:div w:id="1034840990">
      <w:bodyDiv w:val="1"/>
      <w:marLeft w:val="0"/>
      <w:marRight w:val="0"/>
      <w:marTop w:val="0"/>
      <w:marBottom w:val="0"/>
      <w:divBdr>
        <w:top w:val="none" w:sz="0" w:space="0" w:color="auto"/>
        <w:left w:val="none" w:sz="0" w:space="0" w:color="auto"/>
        <w:bottom w:val="none" w:sz="0" w:space="0" w:color="auto"/>
        <w:right w:val="none" w:sz="0" w:space="0" w:color="auto"/>
      </w:divBdr>
    </w:div>
    <w:div w:id="1048914970">
      <w:bodyDiv w:val="1"/>
      <w:marLeft w:val="0"/>
      <w:marRight w:val="0"/>
      <w:marTop w:val="0"/>
      <w:marBottom w:val="0"/>
      <w:divBdr>
        <w:top w:val="none" w:sz="0" w:space="0" w:color="auto"/>
        <w:left w:val="none" w:sz="0" w:space="0" w:color="auto"/>
        <w:bottom w:val="none" w:sz="0" w:space="0" w:color="auto"/>
        <w:right w:val="none" w:sz="0" w:space="0" w:color="auto"/>
      </w:divBdr>
    </w:div>
    <w:div w:id="1129281831">
      <w:bodyDiv w:val="1"/>
      <w:marLeft w:val="0"/>
      <w:marRight w:val="0"/>
      <w:marTop w:val="0"/>
      <w:marBottom w:val="0"/>
      <w:divBdr>
        <w:top w:val="none" w:sz="0" w:space="0" w:color="auto"/>
        <w:left w:val="none" w:sz="0" w:space="0" w:color="auto"/>
        <w:bottom w:val="none" w:sz="0" w:space="0" w:color="auto"/>
        <w:right w:val="none" w:sz="0" w:space="0" w:color="auto"/>
      </w:divBdr>
    </w:div>
    <w:div w:id="1168594384">
      <w:bodyDiv w:val="1"/>
      <w:marLeft w:val="0"/>
      <w:marRight w:val="0"/>
      <w:marTop w:val="0"/>
      <w:marBottom w:val="0"/>
      <w:divBdr>
        <w:top w:val="none" w:sz="0" w:space="0" w:color="auto"/>
        <w:left w:val="none" w:sz="0" w:space="0" w:color="auto"/>
        <w:bottom w:val="none" w:sz="0" w:space="0" w:color="auto"/>
        <w:right w:val="none" w:sz="0" w:space="0" w:color="auto"/>
      </w:divBdr>
    </w:div>
    <w:div w:id="1177845178">
      <w:bodyDiv w:val="1"/>
      <w:marLeft w:val="0"/>
      <w:marRight w:val="0"/>
      <w:marTop w:val="0"/>
      <w:marBottom w:val="0"/>
      <w:divBdr>
        <w:top w:val="none" w:sz="0" w:space="0" w:color="auto"/>
        <w:left w:val="none" w:sz="0" w:space="0" w:color="auto"/>
        <w:bottom w:val="none" w:sz="0" w:space="0" w:color="auto"/>
        <w:right w:val="none" w:sz="0" w:space="0" w:color="auto"/>
      </w:divBdr>
    </w:div>
    <w:div w:id="1292437476">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
    <w:div w:id="1474105719">
      <w:bodyDiv w:val="1"/>
      <w:marLeft w:val="0"/>
      <w:marRight w:val="0"/>
      <w:marTop w:val="0"/>
      <w:marBottom w:val="0"/>
      <w:divBdr>
        <w:top w:val="none" w:sz="0" w:space="0" w:color="auto"/>
        <w:left w:val="none" w:sz="0" w:space="0" w:color="auto"/>
        <w:bottom w:val="none" w:sz="0" w:space="0" w:color="auto"/>
        <w:right w:val="none" w:sz="0" w:space="0" w:color="auto"/>
      </w:divBdr>
    </w:div>
    <w:div w:id="1549145913">
      <w:bodyDiv w:val="1"/>
      <w:marLeft w:val="0"/>
      <w:marRight w:val="0"/>
      <w:marTop w:val="0"/>
      <w:marBottom w:val="0"/>
      <w:divBdr>
        <w:top w:val="none" w:sz="0" w:space="0" w:color="auto"/>
        <w:left w:val="none" w:sz="0" w:space="0" w:color="auto"/>
        <w:bottom w:val="none" w:sz="0" w:space="0" w:color="auto"/>
        <w:right w:val="none" w:sz="0" w:space="0" w:color="auto"/>
      </w:divBdr>
    </w:div>
    <w:div w:id="1561745425">
      <w:bodyDiv w:val="1"/>
      <w:marLeft w:val="0"/>
      <w:marRight w:val="0"/>
      <w:marTop w:val="0"/>
      <w:marBottom w:val="0"/>
      <w:divBdr>
        <w:top w:val="none" w:sz="0" w:space="0" w:color="auto"/>
        <w:left w:val="none" w:sz="0" w:space="0" w:color="auto"/>
        <w:bottom w:val="none" w:sz="0" w:space="0" w:color="auto"/>
        <w:right w:val="none" w:sz="0" w:space="0" w:color="auto"/>
      </w:divBdr>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22790">
      <w:bodyDiv w:val="1"/>
      <w:marLeft w:val="0"/>
      <w:marRight w:val="0"/>
      <w:marTop w:val="0"/>
      <w:marBottom w:val="0"/>
      <w:divBdr>
        <w:top w:val="none" w:sz="0" w:space="0" w:color="auto"/>
        <w:left w:val="none" w:sz="0" w:space="0" w:color="auto"/>
        <w:bottom w:val="none" w:sz="0" w:space="0" w:color="auto"/>
        <w:right w:val="none" w:sz="0" w:space="0" w:color="auto"/>
      </w:divBdr>
    </w:div>
    <w:div w:id="1968008722">
      <w:bodyDiv w:val="1"/>
      <w:marLeft w:val="0"/>
      <w:marRight w:val="0"/>
      <w:marTop w:val="0"/>
      <w:marBottom w:val="0"/>
      <w:divBdr>
        <w:top w:val="none" w:sz="0" w:space="0" w:color="auto"/>
        <w:left w:val="none" w:sz="0" w:space="0" w:color="auto"/>
        <w:bottom w:val="none" w:sz="0" w:space="0" w:color="auto"/>
        <w:right w:val="none" w:sz="0" w:space="0" w:color="auto"/>
      </w:divBdr>
    </w:div>
    <w:div w:id="1981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gram.com/hyundaieuro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witter.com/hyundaieurope" TargetMode="External"/><Relationship Id="rId17" Type="http://schemas.openxmlformats.org/officeDocument/2006/relationships/hyperlink" Target="mailto:hkleymann@hyundai-europe.co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dfitzpatrick@hyundai-europ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yundai.news/newsro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hyundaiglobalnews.com" TargetMode="External"/><Relationship Id="rId23" Type="http://schemas.openxmlformats.org/officeDocument/2006/relationships/theme" Target="theme/theme1.xml"/><Relationship Id="rId10" Type="http://schemas.openxmlformats.org/officeDocument/2006/relationships/hyperlink" Target="https://youtu.be/WLHhrigZyx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yundai.news" TargetMode="External"/><Relationship Id="rId14" Type="http://schemas.openxmlformats.org/officeDocument/2006/relationships/hyperlink" Target="http://worldwide.hyundai.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E030-0C7F-43B4-A43F-81002B5E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BDD4A8E5.dotm</Template>
  <TotalTime>1</TotalTime>
  <Pages>2</Pages>
  <Words>694</Words>
  <Characters>3683</Characters>
  <Application>Microsoft Office Word</Application>
  <DocSecurity>4</DocSecurity>
  <Lines>30</Lines>
  <Paragraphs>8</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Release</vt:lpstr>
      <vt:lpstr>Release</vt:lpstr>
      <vt:lpstr>Hyundai’s Veloster Turbo, Genesis Coupe To</vt:lpstr>
    </vt:vector>
  </TitlesOfParts>
  <Company>HME</Company>
  <LinksUpToDate>false</LinksUpToDate>
  <CharactersWithSpaces>4369</CharactersWithSpaces>
  <SharedDoc>false</SharedDoc>
  <HLinks>
    <vt:vector size="42" baseType="variant">
      <vt:variant>
        <vt:i4>2490432</vt:i4>
      </vt:variant>
      <vt:variant>
        <vt:i4>18</vt:i4>
      </vt:variant>
      <vt:variant>
        <vt:i4>0</vt:i4>
      </vt:variant>
      <vt:variant>
        <vt:i4>5</vt:i4>
      </vt:variant>
      <vt:variant>
        <vt:lpwstr>mailto:hkleymann@hyundai-europe.com</vt:lpwstr>
      </vt:variant>
      <vt:variant>
        <vt:lpwstr/>
      </vt:variant>
      <vt:variant>
        <vt:i4>983144</vt:i4>
      </vt:variant>
      <vt:variant>
        <vt:i4>15</vt:i4>
      </vt:variant>
      <vt:variant>
        <vt:i4>0</vt:i4>
      </vt:variant>
      <vt:variant>
        <vt:i4>5</vt:i4>
      </vt:variant>
      <vt:variant>
        <vt:lpwstr>mailto:dfitzpatrick@hyundai-europe.com</vt:lpwstr>
      </vt:variant>
      <vt:variant>
        <vt:lpwstr/>
      </vt:variant>
      <vt:variant>
        <vt:i4>524383</vt:i4>
      </vt:variant>
      <vt:variant>
        <vt:i4>12</vt:i4>
      </vt:variant>
      <vt:variant>
        <vt:i4>0</vt:i4>
      </vt:variant>
      <vt:variant>
        <vt:i4>5</vt:i4>
      </vt:variant>
      <vt:variant>
        <vt:lpwstr>https://twitter.com/hyundaieurope</vt:lpwstr>
      </vt:variant>
      <vt:variant>
        <vt:lpwstr/>
      </vt:variant>
      <vt:variant>
        <vt:i4>5242952</vt:i4>
      </vt:variant>
      <vt:variant>
        <vt:i4>9</vt:i4>
      </vt:variant>
      <vt:variant>
        <vt:i4>0</vt:i4>
      </vt:variant>
      <vt:variant>
        <vt:i4>5</vt:i4>
      </vt:variant>
      <vt:variant>
        <vt:lpwstr>http://www.hyundai.com/eu</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2162723</vt:i4>
      </vt:variant>
      <vt:variant>
        <vt:i4>0</vt:i4>
      </vt:variant>
      <vt:variant>
        <vt:i4>0</vt:i4>
      </vt:variant>
      <vt:variant>
        <vt:i4>5</vt:i4>
      </vt:variant>
      <vt:variant>
        <vt:lpwstr>http://youtu.be/iBb1ACqmacM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creator>HME</dc:creator>
  <cp:lastModifiedBy>Morten Brusletto</cp:lastModifiedBy>
  <cp:revision>2</cp:revision>
  <cp:lastPrinted>2015-01-22T16:07:00Z</cp:lastPrinted>
  <dcterms:created xsi:type="dcterms:W3CDTF">2016-08-10T05:48:00Z</dcterms:created>
  <dcterms:modified xsi:type="dcterms:W3CDTF">2016-08-10T05:48:00Z</dcterms:modified>
</cp:coreProperties>
</file>