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0F" w:rsidRPr="002A72EE" w:rsidRDefault="006D460F" w:rsidP="002A72EE">
      <w:pPr>
        <w:pStyle w:val="RubrikSU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6D460F" w:rsidRPr="002A72EE" w:rsidRDefault="00572729" w:rsidP="002A72EE">
      <w:pPr>
        <w:pStyle w:val="RubrikSU"/>
        <w:spacing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Fakta om Albano</w:t>
      </w:r>
    </w:p>
    <w:p w:rsidR="006D460F" w:rsidRPr="002A72EE" w:rsidRDefault="006D460F" w:rsidP="002A72EE">
      <w:pPr>
        <w:pStyle w:val="RubrikSU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45A25" w:rsidRDefault="006D460F" w:rsidP="002A72EE">
      <w:pPr>
        <w:pStyle w:val="RubrikSU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Stockholms universitet </w:t>
      </w:r>
      <w:r w:rsidR="002A72EE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och KTH </w:t>
      </w:r>
      <w:r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växer och utveckl</w:t>
      </w:r>
      <w:r w:rsidR="002A72EE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as. Därför </w:t>
      </w:r>
      <w:r w:rsidR="00173D3A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planerar</w:t>
      </w:r>
      <w:r w:rsidR="002A72EE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23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Akademiska Hus </w:t>
      </w:r>
      <w:r w:rsidR="006C2308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tillsammans </w:t>
      </w:r>
      <w:r w:rsidR="006C23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med </w:t>
      </w:r>
      <w:r w:rsidR="002A72EE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universiteten</w:t>
      </w:r>
      <w:r w:rsidR="00880237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23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och </w:t>
      </w:r>
      <w:r w:rsidR="00880237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Stockholms</w:t>
      </w:r>
      <w:r w:rsidR="000A73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stad</w:t>
      </w:r>
      <w:r w:rsidR="00880237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A6811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F3058F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edan 2002</w:t>
      </w:r>
      <w:r w:rsidR="00173D3A"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för </w:t>
      </w:r>
      <w:r w:rsidRPr="00880237">
        <w:rPr>
          <w:rFonts w:asciiTheme="minorHAnsi" w:hAnsiTheme="minorHAnsi" w:cstheme="minorHAnsi"/>
          <w:b w:val="0"/>
          <w:bCs w:val="0"/>
          <w:sz w:val="22"/>
          <w:szCs w:val="22"/>
        </w:rPr>
        <w:t>nya lok</w:t>
      </w:r>
      <w:r w:rsidR="00173D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aler på både kort och lång sikt i </w:t>
      </w:r>
      <w:r w:rsidR="00D114C6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Albano</w:t>
      </w:r>
      <w:r w:rsidR="0088023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114C6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802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Området är </w:t>
      </w:r>
      <w:r w:rsidR="00D114C6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den sista stora markreserv som finns tillgänglig för en sammanhängande utveckling av</w:t>
      </w:r>
      <w:r w:rsidR="002A72EE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56E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 båda </w:t>
      </w:r>
      <w:r w:rsidR="002A72EE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huvudstadsuniversiteten</w:t>
      </w:r>
      <w:r w:rsidR="00173D3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45A25" w:rsidRPr="002A72EE" w:rsidRDefault="00D45A25" w:rsidP="00D45A25">
      <w:pPr>
        <w:pStyle w:val="RubrikSU"/>
        <w:spacing w:after="0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D45A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Albano blir en plats för forskning och högre utbildning med utvecklade förutsättningar för de möten och samarbeten över ämnes- och institutionsgränser som är del av en modern utbildnings- och forskningsmiljö. </w:t>
      </w:r>
      <w:r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Förutom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100 000 kvm</w:t>
      </w:r>
      <w:r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lokaler för utbildning och forskning planeras för cirka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1 0</w:t>
      </w:r>
      <w:r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>00 student- och forskarbostäder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(50 000 kvm).</w:t>
      </w:r>
    </w:p>
    <w:p w:rsidR="00D45A25" w:rsidRDefault="00D45A25" w:rsidP="002A72EE">
      <w:pPr>
        <w:pStyle w:val="RubrikSU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114C6" w:rsidRDefault="00D45A25" w:rsidP="002A72EE">
      <w:pPr>
        <w:pStyle w:val="RubrikSU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Idag bes</w:t>
      </w:r>
      <w:r w:rsid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tår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Albano </w:t>
      </w:r>
      <w:r w:rsid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av </w:t>
      </w:r>
      <w:r w:rsidR="004D564E" w:rsidRPr="002A72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grusplan mellan Roslagsbanans banvall och </w:t>
      </w:r>
      <w:r w:rsidR="00173D3A">
        <w:rPr>
          <w:rFonts w:asciiTheme="minorHAnsi" w:hAnsiTheme="minorHAnsi" w:cstheme="minorHAnsi"/>
          <w:b w:val="0"/>
          <w:bCs w:val="0"/>
          <w:sz w:val="22"/>
          <w:szCs w:val="22"/>
        </w:rPr>
        <w:t>Roslagsvägen</w:t>
      </w:r>
      <w:r w:rsidR="00256E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höjd med Kräftriket.</w:t>
      </w:r>
    </w:p>
    <w:p w:rsidR="00DE582A" w:rsidRDefault="00DE582A" w:rsidP="002A72EE">
      <w:pPr>
        <w:rPr>
          <w:rFonts w:asciiTheme="minorHAnsi" w:hAnsiTheme="minorHAnsi" w:cstheme="minorHAnsi"/>
          <w:szCs w:val="22"/>
        </w:rPr>
      </w:pPr>
    </w:p>
    <w:p w:rsidR="007A7FAF" w:rsidRPr="007A7FAF" w:rsidRDefault="007A7FAF" w:rsidP="002A72EE">
      <w:pPr>
        <w:rPr>
          <w:rFonts w:asciiTheme="minorHAnsi" w:hAnsiTheme="minorHAnsi" w:cstheme="minorHAnsi"/>
          <w:szCs w:val="22"/>
        </w:rPr>
      </w:pPr>
      <w:r w:rsidRPr="007A7FAF">
        <w:rPr>
          <w:rFonts w:asciiTheme="minorHAnsi" w:hAnsiTheme="minorHAnsi" w:cstheme="minorHAnsi"/>
          <w:szCs w:val="22"/>
        </w:rPr>
        <w:t>Aktörer</w:t>
      </w:r>
    </w:p>
    <w:p w:rsidR="007A7FAF" w:rsidRDefault="007A7FAF" w:rsidP="002A72E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Planägare: Stockholms stad</w:t>
      </w:r>
    </w:p>
    <w:p w:rsidR="007A7FAF" w:rsidRDefault="00572729" w:rsidP="002A72E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Byggherre: Akademiska H</w:t>
      </w:r>
      <w:r w:rsidR="007A7FAF">
        <w:rPr>
          <w:rFonts w:asciiTheme="minorHAnsi" w:hAnsiTheme="minorHAnsi" w:cstheme="minorHAnsi"/>
          <w:szCs w:val="22"/>
        </w:rPr>
        <w:t>us</w:t>
      </w:r>
      <w:r w:rsidR="006A6545">
        <w:rPr>
          <w:rFonts w:asciiTheme="minorHAnsi" w:hAnsiTheme="minorHAnsi" w:cstheme="minorHAnsi"/>
          <w:szCs w:val="22"/>
        </w:rPr>
        <w:t xml:space="preserve"> (u</w:t>
      </w:r>
      <w:r>
        <w:rPr>
          <w:rFonts w:asciiTheme="minorHAnsi" w:hAnsiTheme="minorHAnsi" w:cstheme="minorHAnsi"/>
          <w:szCs w:val="22"/>
        </w:rPr>
        <w:t>niversitetslokalerna), Svenska B</w:t>
      </w:r>
      <w:r w:rsidR="006A6545">
        <w:rPr>
          <w:rFonts w:asciiTheme="minorHAnsi" w:hAnsiTheme="minorHAnsi" w:cstheme="minorHAnsi"/>
          <w:szCs w:val="22"/>
        </w:rPr>
        <w:t xml:space="preserve">ostäder (student- och </w:t>
      </w:r>
      <w:r w:rsidR="006C2308">
        <w:rPr>
          <w:rFonts w:asciiTheme="minorHAnsi" w:hAnsiTheme="minorHAnsi" w:cstheme="minorHAnsi"/>
          <w:szCs w:val="22"/>
        </w:rPr>
        <w:t>forskarbostäderna</w:t>
      </w:r>
      <w:r w:rsidR="006A6545">
        <w:rPr>
          <w:rFonts w:asciiTheme="minorHAnsi" w:hAnsiTheme="minorHAnsi" w:cstheme="minorHAnsi"/>
          <w:szCs w:val="22"/>
        </w:rPr>
        <w:t>)</w:t>
      </w:r>
    </w:p>
    <w:p w:rsidR="007A7FAF" w:rsidRDefault="00572729" w:rsidP="002A72E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</w:t>
      </w:r>
      <w:r w:rsidR="007A7FAF">
        <w:rPr>
          <w:rFonts w:asciiTheme="minorHAnsi" w:hAnsiTheme="minorHAnsi" w:cstheme="minorHAnsi"/>
          <w:szCs w:val="22"/>
        </w:rPr>
        <w:t>yresgäster: Stockholms universitet och KTH</w:t>
      </w:r>
    </w:p>
    <w:p w:rsidR="00B07B4C" w:rsidRPr="002A72EE" w:rsidRDefault="007A7FAF" w:rsidP="002A72EE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6D460F" w:rsidRPr="002A72EE">
        <w:rPr>
          <w:rFonts w:asciiTheme="minorHAnsi" w:hAnsiTheme="minorHAnsi" w:cstheme="minorHAnsi"/>
          <w:szCs w:val="22"/>
        </w:rPr>
        <w:t>rkitekt</w:t>
      </w:r>
      <w:r>
        <w:rPr>
          <w:rFonts w:asciiTheme="minorHAnsi" w:hAnsiTheme="minorHAnsi" w:cstheme="minorHAnsi"/>
          <w:szCs w:val="22"/>
        </w:rPr>
        <w:t>er:</w:t>
      </w:r>
      <w:r w:rsidR="006D460F" w:rsidRPr="002A72EE">
        <w:rPr>
          <w:rFonts w:asciiTheme="minorHAnsi" w:hAnsiTheme="minorHAnsi" w:cstheme="minorHAnsi"/>
          <w:szCs w:val="22"/>
        </w:rPr>
        <w:t xml:space="preserve"> BSK Arkitekter</w:t>
      </w:r>
      <w:r w:rsidR="00173D3A">
        <w:rPr>
          <w:rFonts w:asciiTheme="minorHAnsi" w:hAnsiTheme="minorHAnsi" w:cstheme="minorHAnsi"/>
          <w:szCs w:val="22"/>
        </w:rPr>
        <w:t>,</w:t>
      </w:r>
      <w:r w:rsidR="006D460F" w:rsidRPr="002A72EE">
        <w:rPr>
          <w:rFonts w:asciiTheme="minorHAnsi" w:hAnsiTheme="minorHAnsi" w:cstheme="minorHAnsi"/>
          <w:szCs w:val="22"/>
        </w:rPr>
        <w:t xml:space="preserve"> </w:t>
      </w:r>
      <w:r w:rsidR="00173D3A">
        <w:rPr>
          <w:rFonts w:asciiTheme="minorHAnsi" w:hAnsiTheme="minorHAnsi" w:cstheme="minorHAnsi"/>
          <w:szCs w:val="22"/>
        </w:rPr>
        <w:t>Br</w:t>
      </w:r>
      <w:r w:rsidR="00173D3A" w:rsidRPr="002A72EE">
        <w:rPr>
          <w:rFonts w:asciiTheme="minorHAnsi" w:hAnsiTheme="minorHAnsi" w:cstheme="minorHAnsi"/>
          <w:szCs w:val="22"/>
        </w:rPr>
        <w:t>unnberg</w:t>
      </w:r>
      <w:r>
        <w:rPr>
          <w:rFonts w:asciiTheme="minorHAnsi" w:hAnsiTheme="minorHAnsi" w:cstheme="minorHAnsi"/>
          <w:szCs w:val="22"/>
        </w:rPr>
        <w:t xml:space="preserve"> &amp; </w:t>
      </w:r>
      <w:r w:rsidR="00173D3A" w:rsidRPr="002A72EE">
        <w:rPr>
          <w:rFonts w:asciiTheme="minorHAnsi" w:hAnsiTheme="minorHAnsi" w:cstheme="minorHAnsi"/>
          <w:szCs w:val="22"/>
        </w:rPr>
        <w:t>Forshed</w:t>
      </w:r>
      <w:r>
        <w:rPr>
          <w:rFonts w:asciiTheme="minorHAnsi" w:hAnsiTheme="minorHAnsi" w:cstheme="minorHAnsi"/>
          <w:szCs w:val="22"/>
        </w:rPr>
        <w:t xml:space="preserve"> Arkitektkontor AB, </w:t>
      </w:r>
      <w:r w:rsidR="006D460F" w:rsidRPr="002A72EE">
        <w:rPr>
          <w:rFonts w:asciiTheme="minorHAnsi" w:hAnsiTheme="minorHAnsi" w:cstheme="minorHAnsi"/>
          <w:szCs w:val="22"/>
        </w:rPr>
        <w:t xml:space="preserve">Christensen och Co Architects </w:t>
      </w:r>
      <w:r>
        <w:rPr>
          <w:rFonts w:asciiTheme="minorHAnsi" w:hAnsiTheme="minorHAnsi" w:cstheme="minorHAnsi"/>
          <w:szCs w:val="22"/>
        </w:rPr>
        <w:t>(DK)</w:t>
      </w:r>
    </w:p>
    <w:p w:rsidR="00075A99" w:rsidRDefault="00075A99" w:rsidP="002A72EE">
      <w:pPr>
        <w:pStyle w:val="BrdtextSU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:rsidR="007A7FAF" w:rsidRDefault="007A7FAF" w:rsidP="007A7FAF">
      <w:pPr>
        <w:rPr>
          <w:lang w:eastAsia="sv-SE"/>
        </w:rPr>
      </w:pPr>
      <w:r>
        <w:rPr>
          <w:lang w:eastAsia="sv-SE"/>
        </w:rPr>
        <w:t>Tidplan</w:t>
      </w:r>
    </w:p>
    <w:p w:rsidR="007A7FAF" w:rsidRDefault="00572729" w:rsidP="00370222">
      <w:pPr>
        <w:rPr>
          <w:lang w:eastAsia="sv-SE"/>
        </w:rPr>
      </w:pPr>
      <w:r>
        <w:rPr>
          <w:lang w:eastAsia="sv-SE"/>
        </w:rPr>
        <w:t>Planerad b</w:t>
      </w:r>
      <w:r w:rsidR="007A7FAF">
        <w:rPr>
          <w:lang w:eastAsia="sv-SE"/>
        </w:rPr>
        <w:t>yggstart 2016</w:t>
      </w:r>
    </w:p>
    <w:p w:rsidR="007A7FAF" w:rsidRDefault="00572729" w:rsidP="00370222">
      <w:pPr>
        <w:rPr>
          <w:lang w:eastAsia="sv-SE"/>
        </w:rPr>
      </w:pPr>
      <w:r>
        <w:rPr>
          <w:lang w:eastAsia="sv-SE"/>
        </w:rPr>
        <w:t>Planerad f</w:t>
      </w:r>
      <w:r w:rsidR="007A7FAF">
        <w:rPr>
          <w:lang w:eastAsia="sv-SE"/>
        </w:rPr>
        <w:t>örsta inflyttning 2019</w:t>
      </w:r>
    </w:p>
    <w:p w:rsidR="007A7FAF" w:rsidRDefault="007A7FAF" w:rsidP="007A7FAF">
      <w:pPr>
        <w:rPr>
          <w:lang w:eastAsia="sv-SE"/>
        </w:rPr>
      </w:pPr>
    </w:p>
    <w:p w:rsidR="00B159D2" w:rsidRPr="002154AD" w:rsidRDefault="00B159D2" w:rsidP="002A72EE">
      <w:pPr>
        <w:rPr>
          <w:rStyle w:val="Hyperlnk"/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B159D2" w:rsidRPr="002154AD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53323E"/>
    <w:multiLevelType w:val="hybridMultilevel"/>
    <w:tmpl w:val="98CC43F0"/>
    <w:lvl w:ilvl="0" w:tplc="F51CF8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8F83B01"/>
    <w:multiLevelType w:val="hybridMultilevel"/>
    <w:tmpl w:val="D1846B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F"/>
    <w:rsid w:val="00023FB3"/>
    <w:rsid w:val="00047079"/>
    <w:rsid w:val="00062770"/>
    <w:rsid w:val="00075A99"/>
    <w:rsid w:val="00094C7C"/>
    <w:rsid w:val="000A3299"/>
    <w:rsid w:val="000A731F"/>
    <w:rsid w:val="000B3699"/>
    <w:rsid w:val="000C2FA8"/>
    <w:rsid w:val="000E20AA"/>
    <w:rsid w:val="0011353C"/>
    <w:rsid w:val="0011424B"/>
    <w:rsid w:val="001708E0"/>
    <w:rsid w:val="00173D3A"/>
    <w:rsid w:val="00203960"/>
    <w:rsid w:val="002154AD"/>
    <w:rsid w:val="00256E90"/>
    <w:rsid w:val="002818AE"/>
    <w:rsid w:val="002961A6"/>
    <w:rsid w:val="002A38C2"/>
    <w:rsid w:val="002A72EE"/>
    <w:rsid w:val="002E3A47"/>
    <w:rsid w:val="00370222"/>
    <w:rsid w:val="003A7880"/>
    <w:rsid w:val="003C1F05"/>
    <w:rsid w:val="00411047"/>
    <w:rsid w:val="00424210"/>
    <w:rsid w:val="004517D6"/>
    <w:rsid w:val="004D4E31"/>
    <w:rsid w:val="004D564E"/>
    <w:rsid w:val="00572729"/>
    <w:rsid w:val="005F1A17"/>
    <w:rsid w:val="00621EAA"/>
    <w:rsid w:val="00655799"/>
    <w:rsid w:val="0068569C"/>
    <w:rsid w:val="006A6545"/>
    <w:rsid w:val="006C2308"/>
    <w:rsid w:val="006D460F"/>
    <w:rsid w:val="0071351B"/>
    <w:rsid w:val="00774356"/>
    <w:rsid w:val="007A7FAF"/>
    <w:rsid w:val="007B20B5"/>
    <w:rsid w:val="007C693D"/>
    <w:rsid w:val="008418D5"/>
    <w:rsid w:val="008450C4"/>
    <w:rsid w:val="00880237"/>
    <w:rsid w:val="00897344"/>
    <w:rsid w:val="00952360"/>
    <w:rsid w:val="00960526"/>
    <w:rsid w:val="009C0C5D"/>
    <w:rsid w:val="00A12491"/>
    <w:rsid w:val="00A26410"/>
    <w:rsid w:val="00A315C0"/>
    <w:rsid w:val="00A645F5"/>
    <w:rsid w:val="00A907FC"/>
    <w:rsid w:val="00AF56B4"/>
    <w:rsid w:val="00B07B4C"/>
    <w:rsid w:val="00B159D2"/>
    <w:rsid w:val="00B53465"/>
    <w:rsid w:val="00B710C2"/>
    <w:rsid w:val="00BC409B"/>
    <w:rsid w:val="00C01C1B"/>
    <w:rsid w:val="00C20D98"/>
    <w:rsid w:val="00D0459C"/>
    <w:rsid w:val="00D114C6"/>
    <w:rsid w:val="00D45A25"/>
    <w:rsid w:val="00DA78F8"/>
    <w:rsid w:val="00DE582A"/>
    <w:rsid w:val="00E10AAE"/>
    <w:rsid w:val="00E13612"/>
    <w:rsid w:val="00E1753D"/>
    <w:rsid w:val="00E26C79"/>
    <w:rsid w:val="00EB2CF0"/>
    <w:rsid w:val="00F3058F"/>
    <w:rsid w:val="00F40A44"/>
    <w:rsid w:val="00F71BD0"/>
    <w:rsid w:val="00F92B40"/>
    <w:rsid w:val="00FA2855"/>
    <w:rsid w:val="00FA5202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RubrikSU">
    <w:name w:val="Rubrik SU"/>
    <w:basedOn w:val="Normal"/>
    <w:rsid w:val="006D460F"/>
    <w:pPr>
      <w:spacing w:after="120"/>
    </w:pPr>
    <w:rPr>
      <w:rFonts w:ascii="Times" w:eastAsia="Times New Roman" w:hAnsi="Times"/>
      <w:b/>
      <w:bCs/>
      <w:sz w:val="36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9C0C5D"/>
    <w:pPr>
      <w:spacing w:after="135" w:line="396" w:lineRule="auto"/>
    </w:pPr>
    <w:rPr>
      <w:rFonts w:eastAsia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9C0C5D"/>
    <w:rPr>
      <w:b/>
      <w:bCs/>
    </w:rPr>
  </w:style>
  <w:style w:type="character" w:styleId="Hyperlnk">
    <w:name w:val="Hyperlink"/>
    <w:basedOn w:val="Standardstycketeckensnitt"/>
    <w:uiPriority w:val="99"/>
    <w:rsid w:val="00B159D2"/>
    <w:rPr>
      <w:rFonts w:cs="Times New Roman"/>
      <w:color w:val="0000FF"/>
      <w:u w:val="single"/>
    </w:rPr>
  </w:style>
  <w:style w:type="character" w:customStyle="1" w:styleId="tel">
    <w:name w:val="tel"/>
    <w:basedOn w:val="Standardstycketeckensnitt"/>
    <w:rsid w:val="00B159D2"/>
  </w:style>
  <w:style w:type="paragraph" w:customStyle="1" w:styleId="BrdtextSU">
    <w:name w:val="Brödtext SU"/>
    <w:basedOn w:val="Normal"/>
    <w:next w:val="Normal"/>
    <w:link w:val="BrdtextSUChar"/>
    <w:rsid w:val="0071351B"/>
    <w:pPr>
      <w:spacing w:before="120"/>
    </w:pPr>
    <w:rPr>
      <w:rFonts w:ascii="Times" w:eastAsia="Times New Roman" w:hAnsi="Times"/>
      <w:sz w:val="24"/>
      <w:szCs w:val="20"/>
      <w:lang w:eastAsia="sv-SE"/>
    </w:rPr>
  </w:style>
  <w:style w:type="character" w:customStyle="1" w:styleId="BrdtextSUChar">
    <w:name w:val="Brödtext SU Char"/>
    <w:basedOn w:val="Standardstycketeckensnitt"/>
    <w:link w:val="BrdtextSU"/>
    <w:locked/>
    <w:rsid w:val="0071351B"/>
    <w:rPr>
      <w:rFonts w:ascii="Times" w:eastAsia="Times New Roman" w:hAnsi="Times"/>
      <w:sz w:val="24"/>
      <w:lang w:eastAsia="sv-SE"/>
    </w:rPr>
  </w:style>
  <w:style w:type="paragraph" w:styleId="Ballongtext">
    <w:name w:val="Balloon Text"/>
    <w:basedOn w:val="Normal"/>
    <w:link w:val="BallongtextChar"/>
    <w:rsid w:val="00E10A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0AAE"/>
    <w:rPr>
      <w:rFonts w:ascii="Tahoma" w:hAnsi="Tahoma" w:cs="Tahoma"/>
      <w:sz w:val="16"/>
      <w:szCs w:val="16"/>
      <w:lang w:eastAsia="zh-CN"/>
    </w:rPr>
  </w:style>
  <w:style w:type="character" w:styleId="AnvndHyperlnk">
    <w:name w:val="FollowedHyperlink"/>
    <w:basedOn w:val="Standardstycketeckensnitt"/>
    <w:rsid w:val="002818A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rsid w:val="00E26C79"/>
    <w:pPr>
      <w:ind w:left="720"/>
      <w:contextualSpacing/>
    </w:pPr>
  </w:style>
  <w:style w:type="character" w:customStyle="1" w:styleId="twitter">
    <w:name w:val="twitter"/>
    <w:basedOn w:val="Standardstycketeckensnitt"/>
    <w:rsid w:val="00E26C79"/>
  </w:style>
  <w:style w:type="character" w:customStyle="1" w:styleId="count">
    <w:name w:val="count"/>
    <w:basedOn w:val="Standardstycketeckensnitt"/>
    <w:rsid w:val="00E26C79"/>
  </w:style>
  <w:style w:type="character" w:customStyle="1" w:styleId="facebook">
    <w:name w:val="facebook"/>
    <w:basedOn w:val="Standardstycketeckensnitt"/>
    <w:rsid w:val="00E26C79"/>
  </w:style>
  <w:style w:type="character" w:customStyle="1" w:styleId="linkedin">
    <w:name w:val="linkedin"/>
    <w:basedOn w:val="Standardstycketeckensnitt"/>
    <w:rsid w:val="00E26C79"/>
  </w:style>
  <w:style w:type="character" w:customStyle="1" w:styleId="google-plus">
    <w:name w:val="google-plus"/>
    <w:basedOn w:val="Standardstycketeckensnitt"/>
    <w:rsid w:val="00E2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RubrikSU">
    <w:name w:val="Rubrik SU"/>
    <w:basedOn w:val="Normal"/>
    <w:rsid w:val="006D460F"/>
    <w:pPr>
      <w:spacing w:after="120"/>
    </w:pPr>
    <w:rPr>
      <w:rFonts w:ascii="Times" w:eastAsia="Times New Roman" w:hAnsi="Times"/>
      <w:b/>
      <w:bCs/>
      <w:sz w:val="36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9C0C5D"/>
    <w:pPr>
      <w:spacing w:after="135" w:line="396" w:lineRule="auto"/>
    </w:pPr>
    <w:rPr>
      <w:rFonts w:eastAsia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9C0C5D"/>
    <w:rPr>
      <w:b/>
      <w:bCs/>
    </w:rPr>
  </w:style>
  <w:style w:type="character" w:styleId="Hyperlnk">
    <w:name w:val="Hyperlink"/>
    <w:basedOn w:val="Standardstycketeckensnitt"/>
    <w:uiPriority w:val="99"/>
    <w:rsid w:val="00B159D2"/>
    <w:rPr>
      <w:rFonts w:cs="Times New Roman"/>
      <w:color w:val="0000FF"/>
      <w:u w:val="single"/>
    </w:rPr>
  </w:style>
  <w:style w:type="character" w:customStyle="1" w:styleId="tel">
    <w:name w:val="tel"/>
    <w:basedOn w:val="Standardstycketeckensnitt"/>
    <w:rsid w:val="00B159D2"/>
  </w:style>
  <w:style w:type="paragraph" w:customStyle="1" w:styleId="BrdtextSU">
    <w:name w:val="Brödtext SU"/>
    <w:basedOn w:val="Normal"/>
    <w:next w:val="Normal"/>
    <w:link w:val="BrdtextSUChar"/>
    <w:rsid w:val="0071351B"/>
    <w:pPr>
      <w:spacing w:before="120"/>
    </w:pPr>
    <w:rPr>
      <w:rFonts w:ascii="Times" w:eastAsia="Times New Roman" w:hAnsi="Times"/>
      <w:sz w:val="24"/>
      <w:szCs w:val="20"/>
      <w:lang w:eastAsia="sv-SE"/>
    </w:rPr>
  </w:style>
  <w:style w:type="character" w:customStyle="1" w:styleId="BrdtextSUChar">
    <w:name w:val="Brödtext SU Char"/>
    <w:basedOn w:val="Standardstycketeckensnitt"/>
    <w:link w:val="BrdtextSU"/>
    <w:locked/>
    <w:rsid w:val="0071351B"/>
    <w:rPr>
      <w:rFonts w:ascii="Times" w:eastAsia="Times New Roman" w:hAnsi="Times"/>
      <w:sz w:val="24"/>
      <w:lang w:eastAsia="sv-SE"/>
    </w:rPr>
  </w:style>
  <w:style w:type="paragraph" w:styleId="Ballongtext">
    <w:name w:val="Balloon Text"/>
    <w:basedOn w:val="Normal"/>
    <w:link w:val="BallongtextChar"/>
    <w:rsid w:val="00E10A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0AAE"/>
    <w:rPr>
      <w:rFonts w:ascii="Tahoma" w:hAnsi="Tahoma" w:cs="Tahoma"/>
      <w:sz w:val="16"/>
      <w:szCs w:val="16"/>
      <w:lang w:eastAsia="zh-CN"/>
    </w:rPr>
  </w:style>
  <w:style w:type="character" w:styleId="AnvndHyperlnk">
    <w:name w:val="FollowedHyperlink"/>
    <w:basedOn w:val="Standardstycketeckensnitt"/>
    <w:rsid w:val="002818A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rsid w:val="00E26C79"/>
    <w:pPr>
      <w:ind w:left="720"/>
      <w:contextualSpacing/>
    </w:pPr>
  </w:style>
  <w:style w:type="character" w:customStyle="1" w:styleId="twitter">
    <w:name w:val="twitter"/>
    <w:basedOn w:val="Standardstycketeckensnitt"/>
    <w:rsid w:val="00E26C79"/>
  </w:style>
  <w:style w:type="character" w:customStyle="1" w:styleId="count">
    <w:name w:val="count"/>
    <w:basedOn w:val="Standardstycketeckensnitt"/>
    <w:rsid w:val="00E26C79"/>
  </w:style>
  <w:style w:type="character" w:customStyle="1" w:styleId="facebook">
    <w:name w:val="facebook"/>
    <w:basedOn w:val="Standardstycketeckensnitt"/>
    <w:rsid w:val="00E26C79"/>
  </w:style>
  <w:style w:type="character" w:customStyle="1" w:styleId="linkedin">
    <w:name w:val="linkedin"/>
    <w:basedOn w:val="Standardstycketeckensnitt"/>
    <w:rsid w:val="00E26C79"/>
  </w:style>
  <w:style w:type="character" w:customStyle="1" w:styleId="google-plus">
    <w:name w:val="google-plus"/>
    <w:basedOn w:val="Standardstycketeckensnitt"/>
    <w:rsid w:val="00E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625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7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612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1EA2-AAF8-4E47-A300-5DB98E3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5FCCFEF3.dotm</Template>
  <TotalTime>0</TotalTime>
  <Pages>1</Pages>
  <Words>153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eval5453</dc:creator>
  <cp:keywords>Normalmall - Su</cp:keywords>
  <cp:lastModifiedBy>haja1</cp:lastModifiedBy>
  <cp:revision>2</cp:revision>
  <cp:lastPrinted>2015-01-20T09:57:00Z</cp:lastPrinted>
  <dcterms:created xsi:type="dcterms:W3CDTF">2015-02-20T11:28:00Z</dcterms:created>
  <dcterms:modified xsi:type="dcterms:W3CDTF">2015-02-20T11:28:00Z</dcterms:modified>
</cp:coreProperties>
</file>