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38" w:rsidRPr="00EF6931" w:rsidRDefault="00EF6931" w:rsidP="00183569">
      <w:pPr>
        <w:pStyle w:val="Tittel"/>
        <w:rPr>
          <w:sz w:val="56"/>
          <w:szCs w:val="62"/>
        </w:rPr>
      </w:pPr>
      <w:r w:rsidRPr="00EF6931">
        <w:rPr>
          <w:sz w:val="56"/>
          <w:szCs w:val="62"/>
        </w:rPr>
        <w:t>Etter sol kom regn</w:t>
      </w:r>
    </w:p>
    <w:p w:rsidR="00F6239D" w:rsidRPr="00EF6931" w:rsidRDefault="007D6C87" w:rsidP="007D6C87">
      <w:pPr>
        <w:tabs>
          <w:tab w:val="left" w:pos="2948"/>
        </w:tabs>
        <w:spacing w:after="0"/>
      </w:pPr>
      <w:r w:rsidRPr="00EF6931">
        <w:tab/>
      </w:r>
    </w:p>
    <w:p w:rsidR="00DF77D6" w:rsidRPr="00EF6931" w:rsidRDefault="008E2516" w:rsidP="00914A1D">
      <w:pPr>
        <w:spacing w:after="0"/>
        <w:rPr>
          <w:sz w:val="32"/>
          <w:szCs w:val="24"/>
        </w:rPr>
      </w:pPr>
      <w:r w:rsidRPr="00EF6931">
        <w:rPr>
          <w:szCs w:val="24"/>
        </w:rPr>
        <w:t>(Kristiansand, 1.</w:t>
      </w:r>
      <w:r w:rsidR="00EF6931" w:rsidRPr="00EF6931">
        <w:rPr>
          <w:szCs w:val="24"/>
        </w:rPr>
        <w:t>oktober</w:t>
      </w:r>
      <w:r w:rsidR="00B77254" w:rsidRPr="00EF6931">
        <w:rPr>
          <w:szCs w:val="24"/>
        </w:rPr>
        <w:t xml:space="preserve"> </w:t>
      </w:r>
      <w:r w:rsidR="0043531E" w:rsidRPr="00EF6931">
        <w:rPr>
          <w:szCs w:val="24"/>
        </w:rPr>
        <w:t>201</w:t>
      </w:r>
      <w:r w:rsidR="00355FB6" w:rsidRPr="00EF6931">
        <w:rPr>
          <w:szCs w:val="24"/>
        </w:rPr>
        <w:t>8</w:t>
      </w:r>
      <w:r w:rsidR="000662F4" w:rsidRPr="00EF6931">
        <w:rPr>
          <w:szCs w:val="24"/>
        </w:rPr>
        <w:t xml:space="preserve">) </w:t>
      </w:r>
    </w:p>
    <w:p w:rsidR="00DF77D6" w:rsidRPr="00EF6931" w:rsidRDefault="00DF77D6" w:rsidP="00914A1D">
      <w:pPr>
        <w:spacing w:after="0"/>
      </w:pPr>
    </w:p>
    <w:p w:rsidR="00CD61DB" w:rsidRDefault="00CD61DB" w:rsidP="00914A1D">
      <w:pPr>
        <w:spacing w:after="0"/>
        <w:rPr>
          <w:b/>
          <w:sz w:val="32"/>
        </w:rPr>
      </w:pPr>
    </w:p>
    <w:p w:rsidR="00965C6D" w:rsidRPr="00F81D67" w:rsidRDefault="00CD61DB" w:rsidP="00CD61DB">
      <w:pPr>
        <w:spacing w:after="0"/>
        <w:rPr>
          <w:b/>
          <w:sz w:val="32"/>
        </w:rPr>
      </w:pPr>
      <w:r>
        <w:rPr>
          <w:b/>
          <w:sz w:val="32"/>
        </w:rPr>
        <w:t xml:space="preserve">Etter en varm og tørr sommer øste regnværet ned i september. </w:t>
      </w:r>
      <w:r w:rsidR="00EE5E2F">
        <w:rPr>
          <w:b/>
          <w:sz w:val="32"/>
        </w:rPr>
        <w:t>Nedbøren</w:t>
      </w:r>
      <w:r>
        <w:rPr>
          <w:b/>
          <w:sz w:val="32"/>
        </w:rPr>
        <w:t xml:space="preserve"> rettet opp mye av ubalansen i </w:t>
      </w:r>
      <w:r w:rsidR="00EF6931">
        <w:rPr>
          <w:b/>
          <w:sz w:val="32"/>
        </w:rPr>
        <w:t>vannkraftsystemet</w:t>
      </w:r>
      <w:r>
        <w:rPr>
          <w:b/>
          <w:sz w:val="32"/>
        </w:rPr>
        <w:t>, slik at</w:t>
      </w:r>
      <w:r w:rsidR="00EF6931">
        <w:rPr>
          <w:b/>
          <w:sz w:val="32"/>
        </w:rPr>
        <w:t xml:space="preserve"> strømprisen for september </w:t>
      </w:r>
      <w:r>
        <w:rPr>
          <w:b/>
          <w:sz w:val="32"/>
        </w:rPr>
        <w:t>ble lavere enn i</w:t>
      </w:r>
      <w:r w:rsidR="00181EF8">
        <w:rPr>
          <w:b/>
          <w:sz w:val="32"/>
        </w:rPr>
        <w:t xml:space="preserve"> august.</w:t>
      </w:r>
    </w:p>
    <w:p w:rsidR="00B77254" w:rsidRDefault="00B77254" w:rsidP="00914A1D">
      <w:pPr>
        <w:spacing w:after="0"/>
      </w:pPr>
    </w:p>
    <w:p w:rsidR="009E6276" w:rsidRPr="001C2D44" w:rsidRDefault="00CD61DB" w:rsidP="00C2591C">
      <w:pPr>
        <w:spacing w:after="0"/>
      </w:pPr>
      <w:r>
        <w:t xml:space="preserve">Det betyr </w:t>
      </w:r>
      <w:r w:rsidR="009E6276">
        <w:t xml:space="preserve">likevel </w:t>
      </w:r>
      <w:r>
        <w:t xml:space="preserve">ikke at prisene er lave: </w:t>
      </w:r>
      <w:r w:rsidR="00181B8E">
        <w:t>Årets september-pris er den fjerde høyeste siden år 2000.  I tørre tall ble s</w:t>
      </w:r>
      <w:r w:rsidR="00B77254">
        <w:t>ystemprisen</w:t>
      </w:r>
      <w:r w:rsidR="00C90EEA">
        <w:t xml:space="preserve"> for </w:t>
      </w:r>
      <w:r w:rsidR="009C78AF">
        <w:t xml:space="preserve">september </w:t>
      </w:r>
      <w:r w:rsidR="001216A6">
        <w:t>i snitt</w:t>
      </w:r>
      <w:r w:rsidR="00B77254">
        <w:t xml:space="preserve"> </w:t>
      </w:r>
      <w:r w:rsidR="00AF1503">
        <w:t>47,98</w:t>
      </w:r>
      <w:r w:rsidR="00C90EEA">
        <w:t xml:space="preserve"> Eur/MWh, </w:t>
      </w:r>
      <w:r>
        <w:t>og dette er</w:t>
      </w:r>
      <w:r w:rsidR="009C78AF">
        <w:t xml:space="preserve"> </w:t>
      </w:r>
      <w:r w:rsidR="00181B8E">
        <w:t xml:space="preserve">altså </w:t>
      </w:r>
      <w:r w:rsidR="00181EF8">
        <w:t xml:space="preserve">markert </w:t>
      </w:r>
      <w:r w:rsidR="009C78AF">
        <w:t>høyere enn gjennomsnitt for september</w:t>
      </w:r>
      <w:r w:rsidR="00181B8E">
        <w:t xml:space="preserve"> de</w:t>
      </w:r>
      <w:r w:rsidR="009C78AF">
        <w:t xml:space="preserve"> siste 10 år</w:t>
      </w:r>
      <w:r w:rsidR="00181B8E">
        <w:t>ene</w:t>
      </w:r>
      <w:r w:rsidR="009C78AF">
        <w:t xml:space="preserve"> </w:t>
      </w:r>
      <w:r w:rsidR="009C78AF" w:rsidRPr="001C2D44">
        <w:t xml:space="preserve">(34,7 Eur/MWh). </w:t>
      </w:r>
    </w:p>
    <w:p w:rsidR="009E6276" w:rsidRPr="001C2D44" w:rsidRDefault="009E6276" w:rsidP="00C2591C">
      <w:pPr>
        <w:spacing w:after="0"/>
      </w:pPr>
    </w:p>
    <w:p w:rsidR="009C78AF" w:rsidRDefault="00CD61DB" w:rsidP="00C2591C">
      <w:pPr>
        <w:spacing w:after="0"/>
      </w:pPr>
      <w:r w:rsidRPr="001C2D44">
        <w:t>Men s</w:t>
      </w:r>
      <w:r w:rsidR="009C78AF" w:rsidRPr="001C2D44">
        <w:t>ett i forhold til august</w:t>
      </w:r>
      <w:r w:rsidRPr="001C2D44">
        <w:t xml:space="preserve"> i år</w:t>
      </w:r>
      <w:r w:rsidR="009C78AF" w:rsidRPr="001C2D44">
        <w:t xml:space="preserve">, </w:t>
      </w:r>
      <w:r w:rsidR="00181B8E" w:rsidRPr="001C2D44">
        <w:t xml:space="preserve">så </w:t>
      </w:r>
      <w:r w:rsidR="009C78AF" w:rsidRPr="001C2D44">
        <w:t xml:space="preserve">faller prisen med </w:t>
      </w:r>
      <w:r w:rsidR="001C2D44" w:rsidRPr="001C2D44">
        <w:t>3,7</w:t>
      </w:r>
      <w:r w:rsidR="009C78AF" w:rsidRPr="001C2D44">
        <w:t xml:space="preserve"> Eur/MWh.</w:t>
      </w:r>
      <w:r w:rsidR="009C78AF">
        <w:t xml:space="preserve"> </w:t>
      </w:r>
    </w:p>
    <w:p w:rsidR="00872D4D" w:rsidRDefault="00872D4D" w:rsidP="00C2591C">
      <w:pPr>
        <w:spacing w:after="0"/>
      </w:pPr>
      <w:bookmarkStart w:id="0" w:name="_GoBack"/>
      <w:bookmarkEnd w:id="0"/>
    </w:p>
    <w:p w:rsidR="001216A6" w:rsidRPr="001216A6" w:rsidRDefault="00A21528" w:rsidP="001216A6">
      <w:pPr>
        <w:spacing w:after="0"/>
        <w:rPr>
          <w:b/>
        </w:rPr>
      </w:pPr>
      <w:r>
        <w:rPr>
          <w:b/>
        </w:rPr>
        <w:t>Stormfulle høyder</w:t>
      </w:r>
    </w:p>
    <w:p w:rsidR="00181B8E" w:rsidRDefault="00181B8E" w:rsidP="00C2591C">
      <w:pPr>
        <w:spacing w:after="0"/>
      </w:pPr>
      <w:r>
        <w:t xml:space="preserve">Det ble en stormfull </w:t>
      </w:r>
      <w:proofErr w:type="spellStart"/>
      <w:r>
        <w:t>værmåned</w:t>
      </w:r>
      <w:proofErr w:type="spellEnd"/>
      <w:r>
        <w:t>, og b</w:t>
      </w:r>
      <w:r w:rsidR="00EF6931">
        <w:t>åde "Fl</w:t>
      </w:r>
      <w:r>
        <w:t>orence" fra orkansesongen i USA</w:t>
      </w:r>
      <w:r w:rsidR="00EF6931">
        <w:t xml:space="preserve"> og stormen "Knud" bidro til fall</w:t>
      </w:r>
      <w:r>
        <w:t>et</w:t>
      </w:r>
      <w:r w:rsidR="00EF6931">
        <w:t xml:space="preserve"> i strømprisen. Forbruket </w:t>
      </w:r>
      <w:r>
        <w:t xml:space="preserve">vårt </w:t>
      </w:r>
      <w:r w:rsidR="00EF6931">
        <w:t>er</w:t>
      </w:r>
      <w:r>
        <w:t xml:space="preserve"> heller</w:t>
      </w:r>
      <w:r w:rsidR="00EF6931">
        <w:t xml:space="preserve"> ikke veldig høyt i september, og </w:t>
      </w:r>
      <w:r>
        <w:t>med høy vindkraftproduksjon i</w:t>
      </w:r>
      <w:r w:rsidR="00EF6931">
        <w:t xml:space="preserve"> hele Nord -Europa, så knekker strømprisen periodevis sammen. </w:t>
      </w:r>
    </w:p>
    <w:p w:rsidR="00181B8E" w:rsidRDefault="00181B8E" w:rsidP="00C2591C">
      <w:pPr>
        <w:spacing w:after="0"/>
      </w:pPr>
    </w:p>
    <w:p w:rsidR="00EF6931" w:rsidRDefault="001E496B" w:rsidP="00C2591C">
      <w:pPr>
        <w:spacing w:after="0"/>
      </w:pPr>
      <w:r>
        <w:t>For når v</w:t>
      </w:r>
      <w:r w:rsidR="00EF6931">
        <w:t xml:space="preserve">inden sammenfaller med </w:t>
      </w:r>
      <w:r>
        <w:t xml:space="preserve">såpass </w:t>
      </w:r>
      <w:r w:rsidR="00EF6931">
        <w:t>mye nedbør</w:t>
      </w:r>
      <w:r>
        <w:t>,</w:t>
      </w:r>
      <w:r w:rsidR="009C78AF">
        <w:t xml:space="preserve"> blir</w:t>
      </w:r>
      <w:r>
        <w:t xml:space="preserve"> det</w:t>
      </w:r>
      <w:r w:rsidR="009C78AF">
        <w:t xml:space="preserve"> solgt </w:t>
      </w:r>
      <w:r w:rsidR="00EF6931">
        <w:t xml:space="preserve">mye billig </w:t>
      </w:r>
      <w:r w:rsidR="009C78AF">
        <w:t>"</w:t>
      </w:r>
      <w:r w:rsidR="00EF6931">
        <w:t>elvekraft</w:t>
      </w:r>
      <w:r w:rsidR="009C78AF">
        <w:t>"</w:t>
      </w:r>
      <w:r w:rsidR="00EF6931">
        <w:t xml:space="preserve">. </w:t>
      </w:r>
      <w:r>
        <w:t>Den h</w:t>
      </w:r>
      <w:r w:rsidR="009C78AF">
        <w:t>øy</w:t>
      </w:r>
      <w:r>
        <w:t>e</w:t>
      </w:r>
      <w:r w:rsidR="009C78AF">
        <w:t xml:space="preserve"> vannføring</w:t>
      </w:r>
      <w:r>
        <w:t>en</w:t>
      </w:r>
      <w:r w:rsidR="009C78AF">
        <w:t xml:space="preserve"> i elvene </w:t>
      </w:r>
      <w:r>
        <w:t>bidrar igjen til at</w:t>
      </w:r>
      <w:r w:rsidR="00EF6931">
        <w:t xml:space="preserve"> vintermagasinene stenges for </w:t>
      </w:r>
      <w:r w:rsidR="009C78AF">
        <w:t>produksjon</w:t>
      </w:r>
      <w:r>
        <w:t>,</w:t>
      </w:r>
      <w:r w:rsidR="00EF6931">
        <w:t xml:space="preserve"> og</w:t>
      </w:r>
      <w:r>
        <w:t xml:space="preserve"> dermed står</w:t>
      </w:r>
      <w:r w:rsidR="00EF6931">
        <w:t xml:space="preserve"> fyllingsgraden i magasinene </w:t>
      </w:r>
      <w:r w:rsidR="009C78AF">
        <w:t>stille</w:t>
      </w:r>
      <w:r w:rsidR="00EF6931">
        <w:t xml:space="preserve">. </w:t>
      </w:r>
      <w:r>
        <w:t>Pluss på med mye</w:t>
      </w:r>
      <w:r w:rsidR="009C78AF">
        <w:t xml:space="preserve"> nedbør i fjellet, </w:t>
      </w:r>
      <w:r>
        <w:t xml:space="preserve">og vi </w:t>
      </w:r>
      <w:r w:rsidR="009C78AF">
        <w:t>ender opp med en f</w:t>
      </w:r>
      <w:r>
        <w:t>orbedring av magasinsituasjonen – i</w:t>
      </w:r>
      <w:r w:rsidR="009C78AF">
        <w:t xml:space="preserve"> en tid på året </w:t>
      </w:r>
      <w:r>
        <w:t>der</w:t>
      </w:r>
      <w:r w:rsidR="009C78AF">
        <w:t xml:space="preserve"> magasinene tradisjonelt øker lite. </w:t>
      </w:r>
    </w:p>
    <w:p w:rsidR="00A21528" w:rsidRDefault="00A21528" w:rsidP="00C2591C">
      <w:pPr>
        <w:spacing w:after="0"/>
      </w:pPr>
    </w:p>
    <w:p w:rsidR="009C78AF" w:rsidRPr="00A21528" w:rsidRDefault="009E6276" w:rsidP="00C2591C">
      <w:pPr>
        <w:spacing w:after="0"/>
        <w:rPr>
          <w:b/>
        </w:rPr>
      </w:pPr>
      <w:r>
        <w:rPr>
          <w:b/>
        </w:rPr>
        <w:t>Dobbelt så mye nedbørsenergi</w:t>
      </w:r>
    </w:p>
    <w:p w:rsidR="000A5D27" w:rsidRDefault="00181EF8" w:rsidP="00C2591C">
      <w:pPr>
        <w:spacing w:after="0"/>
      </w:pPr>
      <w:r>
        <w:t xml:space="preserve">For Norges del kom det </w:t>
      </w:r>
      <w:r w:rsidR="00A21528">
        <w:t xml:space="preserve">faktisk </w:t>
      </w:r>
      <w:r>
        <w:t xml:space="preserve">dobbelt så mye nedbørsenergi som normalt i september. </w:t>
      </w:r>
      <w:r w:rsidR="00A21528">
        <w:t>Ha i bakhodet at s</w:t>
      </w:r>
      <w:r>
        <w:t xml:space="preserve">eptember normalt sett </w:t>
      </w:r>
      <w:r w:rsidR="00A21528">
        <w:t xml:space="preserve">er </w:t>
      </w:r>
      <w:r>
        <w:t xml:space="preserve">en nedbørsrik måned, </w:t>
      </w:r>
      <w:r w:rsidR="00A21528">
        <w:t>og vi ser at</w:t>
      </w:r>
      <w:r>
        <w:t xml:space="preserve"> d</w:t>
      </w:r>
      <w:r w:rsidR="00EF6931">
        <w:t xml:space="preserve">et fryktede scenariet med en tørr høst </w:t>
      </w:r>
      <w:r>
        <w:t xml:space="preserve">nå </w:t>
      </w:r>
      <w:r w:rsidR="00A21528">
        <w:t>er nesten</w:t>
      </w:r>
      <w:r w:rsidR="00EF6931">
        <w:t xml:space="preserve"> avblåst</w:t>
      </w:r>
      <w:r>
        <w:t xml:space="preserve">. </w:t>
      </w:r>
    </w:p>
    <w:p w:rsidR="00445E5E" w:rsidRDefault="00445E5E" w:rsidP="00C2591C">
      <w:pPr>
        <w:spacing w:after="0"/>
      </w:pPr>
    </w:p>
    <w:p w:rsidR="000A5D27" w:rsidRDefault="000A5D27" w:rsidP="000A5D27">
      <w:pPr>
        <w:spacing w:after="0"/>
      </w:pPr>
      <w:r>
        <w:t xml:space="preserve">Siden det fram til nå har vært tørt vær siden februar, var magasinene ikke på sitt høyeste da vi gikk inn i september – slik de vanligvis er. Det betyr at det var bra med </w:t>
      </w:r>
      <w:r w:rsidR="00445E5E">
        <w:t>plass i magasinene til å ta imot</w:t>
      </w:r>
      <w:r>
        <w:t xml:space="preserve"> alt regnvannet, og vannkraftsystemet er nå ganske nær å være i balanse. </w:t>
      </w:r>
    </w:p>
    <w:p w:rsidR="00181EF8" w:rsidRDefault="00181EF8" w:rsidP="00C2591C">
      <w:pPr>
        <w:spacing w:after="0"/>
      </w:pPr>
    </w:p>
    <w:p w:rsidR="000C7279" w:rsidRDefault="000A5D27" w:rsidP="00C2591C">
      <w:pPr>
        <w:spacing w:after="0"/>
      </w:pPr>
      <w:r>
        <w:t>Ser vi ut over</w:t>
      </w:r>
      <w:r w:rsidR="00181EF8">
        <w:t xml:space="preserve"> Nordens grenser</w:t>
      </w:r>
      <w:r>
        <w:t>, noter</w:t>
      </w:r>
      <w:r w:rsidR="00E0644A">
        <w:t>er</w:t>
      </w:r>
      <w:r>
        <w:t xml:space="preserve"> vi oss at</w:t>
      </w:r>
      <w:r w:rsidR="00181EF8">
        <w:t xml:space="preserve"> strømprisen </w:t>
      </w:r>
      <w:r>
        <w:t>i disse dager er</w:t>
      </w:r>
      <w:r w:rsidR="00181EF8">
        <w:t xml:space="preserve"> usedvanlig høy. Det er mange år siden vi så slike nivåe</w:t>
      </w:r>
      <w:r>
        <w:t>r</w:t>
      </w:r>
      <w:r w:rsidR="00DF1CCE">
        <w:t>,</w:t>
      </w:r>
      <w:r>
        <w:t xml:space="preserve"> for eksempel i </w:t>
      </w:r>
      <w:r w:rsidR="00181EF8">
        <w:t xml:space="preserve">det tyske markedet. Årsaken til dette er </w:t>
      </w:r>
      <w:r w:rsidR="00181EF8">
        <w:lastRenderedPageBreak/>
        <w:t xml:space="preserve">sammensatt, men </w:t>
      </w:r>
      <w:r w:rsidR="00DF1CCE">
        <w:t xml:space="preserve">flere </w:t>
      </w:r>
      <w:r w:rsidR="00181EF8">
        <w:t xml:space="preserve">utfall </w:t>
      </w:r>
      <w:r w:rsidR="00DF1CCE">
        <w:t>av</w:t>
      </w:r>
      <w:r w:rsidR="00181EF8">
        <w:t xml:space="preserve"> kjernekraft i Europa og frykt for </w:t>
      </w:r>
      <w:proofErr w:type="gramStart"/>
      <w:r w:rsidR="00DF1CCE">
        <w:t>flere slike stans</w:t>
      </w:r>
      <w:proofErr w:type="gramEnd"/>
      <w:r w:rsidR="00DF1CCE">
        <w:t xml:space="preserve"> i kjernekraftleveransen</w:t>
      </w:r>
      <w:r w:rsidR="00181EF8">
        <w:t xml:space="preserve"> utover høsten betyr nå mye</w:t>
      </w:r>
      <w:r w:rsidR="00DF1CCE">
        <w:t xml:space="preserve"> for prisingen</w:t>
      </w:r>
      <w:r w:rsidR="00181EF8">
        <w:t xml:space="preserve">. </w:t>
      </w:r>
    </w:p>
    <w:p w:rsidR="00181EF8" w:rsidRDefault="00181EF8" w:rsidP="00C2591C">
      <w:pPr>
        <w:spacing w:after="0"/>
      </w:pPr>
    </w:p>
    <w:p w:rsidR="000C7279" w:rsidRPr="008E3C36" w:rsidRDefault="00181EF8" w:rsidP="00C2591C">
      <w:pPr>
        <w:spacing w:after="0"/>
        <w:rPr>
          <w:b/>
        </w:rPr>
      </w:pPr>
      <w:r>
        <w:rPr>
          <w:b/>
        </w:rPr>
        <w:t>Har Einar Aas saken påvirket september</w:t>
      </w:r>
      <w:r w:rsidR="00445E5E">
        <w:rPr>
          <w:b/>
        </w:rPr>
        <w:t>-</w:t>
      </w:r>
      <w:r>
        <w:rPr>
          <w:b/>
        </w:rPr>
        <w:t>prisen?</w:t>
      </w:r>
    </w:p>
    <w:p w:rsidR="00EF6630" w:rsidRDefault="00181EF8" w:rsidP="00C2591C">
      <w:pPr>
        <w:spacing w:after="0"/>
      </w:pPr>
      <w:r>
        <w:t xml:space="preserve">Svaret på det er nei. Den nordiske systemprisen er bestemt av </w:t>
      </w:r>
      <w:r w:rsidR="00EF6630">
        <w:t xml:space="preserve">helt </w:t>
      </w:r>
      <w:r>
        <w:t xml:space="preserve">konkrete fysiske forhold, som vind, vannføring, forbruk og utenlandske priser. </w:t>
      </w:r>
    </w:p>
    <w:p w:rsidR="00EF6630" w:rsidRDefault="00EF6630" w:rsidP="00C2591C">
      <w:pPr>
        <w:spacing w:after="0"/>
      </w:pPr>
    </w:p>
    <w:p w:rsidR="00445E5E" w:rsidRDefault="00181EF8" w:rsidP="00C2591C">
      <w:pPr>
        <w:spacing w:after="0"/>
      </w:pPr>
      <w:r>
        <w:t xml:space="preserve">Einar Aas var aktiv i det som kalles det finansielle </w:t>
      </w:r>
      <w:r w:rsidR="00445E5E">
        <w:t>kraft</w:t>
      </w:r>
      <w:r>
        <w:t xml:space="preserve">markedet, der aktører kan overlate prisrisiko til hverandre. </w:t>
      </w:r>
      <w:r w:rsidR="00445E5E">
        <w:t>Det</w:t>
      </w:r>
      <w:r w:rsidR="00EF6630">
        <w:t>te</w:t>
      </w:r>
      <w:r w:rsidR="00445E5E">
        <w:t xml:space="preserve"> er ikke det samme som spotmarkedet for strøm</w:t>
      </w:r>
      <w:r w:rsidR="00EF6630">
        <w:t>, der prisene fastsettes, og Aas-saken påvirket derfor ikke september-prisene her</w:t>
      </w:r>
      <w:r w:rsidR="00445E5E">
        <w:t>.</w:t>
      </w:r>
    </w:p>
    <w:p w:rsidR="00445E5E" w:rsidRDefault="00445E5E" w:rsidP="00C2591C">
      <w:pPr>
        <w:spacing w:after="0"/>
      </w:pPr>
    </w:p>
    <w:p w:rsidR="00DA031E" w:rsidRDefault="00DA031E" w:rsidP="00C2591C">
      <w:pPr>
        <w:spacing w:after="0"/>
      </w:pPr>
    </w:p>
    <w:p w:rsidR="00E96A5F" w:rsidRPr="00CC17AE" w:rsidRDefault="00E96A5F" w:rsidP="00E96A5F">
      <w:pPr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7E7001">
        <w:rPr>
          <w:b/>
        </w:rPr>
        <w:t xml:space="preserve">Om LOS Energy: </w:t>
      </w: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 </w:t>
      </w:r>
    </w:p>
    <w:p w:rsidR="00E96A5F" w:rsidRPr="00CC17AE" w:rsidRDefault="00E96A5F" w:rsidP="00E96A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 xml:space="preserve">LOS Energy har ansvar for en kundeportefølje på over 20 </w:t>
      </w:r>
      <w:proofErr w:type="spellStart"/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TWh</w:t>
      </w:r>
      <w:proofErr w:type="spellEnd"/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 xml:space="preserve"> (årsforbruk til </w:t>
      </w:r>
      <w:r>
        <w:rPr>
          <w:rFonts w:ascii="Calibri" w:eastAsia="Times New Roman" w:hAnsi="Calibri" w:cs="Times New Roman"/>
          <w:color w:val="000000"/>
          <w:szCs w:val="24"/>
          <w:lang w:eastAsia="nb-NO"/>
        </w:rPr>
        <w:t>ca.</w:t>
      </w: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 xml:space="preserve"> 1,3 millioner husholdninger).</w:t>
      </w:r>
      <w:r>
        <w:rPr>
          <w:rFonts w:ascii="Calibri" w:eastAsia="Times New Roman" w:hAnsi="Calibri" w:cs="Times New Roman"/>
          <w:color w:val="000000"/>
          <w:szCs w:val="24"/>
          <w:lang w:eastAsia="nb-NO"/>
        </w:rPr>
        <w:br/>
      </w:r>
    </w:p>
    <w:p w:rsidR="00E96A5F" w:rsidRPr="00CC17AE" w:rsidRDefault="00E96A5F" w:rsidP="00E96A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Dette gjør LOS Energy til den største energileverandøren i det norske bedriftsmarkedet, og en av de ledende aktørene i Norden. </w:t>
      </w:r>
      <w:r>
        <w:rPr>
          <w:rFonts w:ascii="Calibri" w:eastAsia="Times New Roman" w:hAnsi="Calibri" w:cs="Times New Roman"/>
          <w:color w:val="000000"/>
          <w:szCs w:val="24"/>
          <w:lang w:eastAsia="nb-NO"/>
        </w:rPr>
        <w:br/>
      </w:r>
    </w:p>
    <w:p w:rsidR="00E96A5F" w:rsidRPr="00CC17AE" w:rsidRDefault="00E96A5F" w:rsidP="00E96A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Kjernevirksomheten er å redusere energikostnadene ved å selge, forvalte og identifisere energiløsninger tilpasset kundens behov.</w:t>
      </w:r>
    </w:p>
    <w:p w:rsidR="00E96A5F" w:rsidRDefault="00E96A5F" w:rsidP="00E96A5F">
      <w:pPr>
        <w:numPr>
          <w:ilvl w:val="0"/>
          <w:numId w:val="11"/>
        </w:numPr>
        <w:shd w:val="clear" w:color="auto" w:fill="FFFFFF"/>
        <w:spacing w:after="150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LOS Energy har i 2015 og 2016 toppet </w:t>
      </w:r>
      <w:hyperlink r:id="rId8" w:tgtFrame="_blank" w:history="1">
        <w:r w:rsidRPr="00CC17AE">
          <w:rPr>
            <w:rFonts w:ascii="Calibri" w:eastAsia="Times New Roman" w:hAnsi="Calibri" w:cs="Times New Roman"/>
            <w:color w:val="0073AB"/>
            <w:szCs w:val="24"/>
            <w:lang w:eastAsia="nb-NO"/>
          </w:rPr>
          <w:t xml:space="preserve">EPSI </w:t>
        </w:r>
        <w:proofErr w:type="spellStart"/>
        <w:r w:rsidRPr="00CC17AE">
          <w:rPr>
            <w:rFonts w:ascii="Calibri" w:eastAsia="Times New Roman" w:hAnsi="Calibri" w:cs="Times New Roman"/>
            <w:color w:val="0073AB"/>
            <w:szCs w:val="24"/>
            <w:lang w:eastAsia="nb-NO"/>
          </w:rPr>
          <w:t>Rating</w:t>
        </w:r>
        <w:proofErr w:type="spellEnd"/>
        <w:r w:rsidRPr="00CC17AE">
          <w:rPr>
            <w:rFonts w:ascii="Calibri" w:eastAsia="Times New Roman" w:hAnsi="Calibri" w:cs="Times New Roman"/>
            <w:color w:val="0073AB"/>
            <w:szCs w:val="24"/>
            <w:lang w:eastAsia="nb-NO"/>
          </w:rPr>
          <w:t xml:space="preserve"> Norge</w:t>
        </w:r>
      </w:hyperlink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 sin uavhengige kundetilfredshetsanalyse. </w:t>
      </w:r>
    </w:p>
    <w:p w:rsidR="00E96A5F" w:rsidRPr="00566338" w:rsidRDefault="00E96A5F" w:rsidP="00E96A5F">
      <w:pPr>
        <w:numPr>
          <w:ilvl w:val="0"/>
          <w:numId w:val="11"/>
        </w:numPr>
        <w:shd w:val="clear" w:color="auto" w:fill="FFFFFF"/>
        <w:spacing w:after="150" w:line="300" w:lineRule="atLeast"/>
        <w:ind w:left="375"/>
        <w:contextualSpacing w:val="0"/>
      </w:pPr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LOS AS eier og driver merkevaren LOS Energy. Selskapet er </w:t>
      </w:r>
      <w:hyperlink r:id="rId9" w:tgtFrame="_blank" w:history="1">
        <w:r w:rsidRPr="000662F4">
          <w:rPr>
            <w:rFonts w:ascii="Calibri" w:eastAsia="Times New Roman" w:hAnsi="Calibri" w:cs="Times New Roman"/>
            <w:color w:val="0073AB"/>
            <w:szCs w:val="24"/>
            <w:lang w:eastAsia="nb-NO"/>
          </w:rPr>
          <w:t>Miljøfyrtårnsertifisert</w:t>
        </w:r>
      </w:hyperlink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, medlem av </w:t>
      </w:r>
      <w:hyperlink r:id="rId10" w:tgtFrame="_blank" w:history="1">
        <w:r w:rsidRPr="000662F4">
          <w:rPr>
            <w:rFonts w:ascii="Calibri" w:eastAsia="Times New Roman" w:hAnsi="Calibri" w:cs="Times New Roman"/>
            <w:color w:val="0073AB"/>
            <w:szCs w:val="24"/>
            <w:lang w:eastAsia="nb-NO"/>
          </w:rPr>
          <w:t>Klimapartnere</w:t>
        </w:r>
      </w:hyperlink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 og tilbyr 100 % fornybar energi garanti til alle oppdragsgivere. LOS AS er id datterselskap av </w:t>
      </w:r>
      <w:hyperlink r:id="rId11" w:tgtFrame="_blank" w:history="1">
        <w:r w:rsidRPr="000662F4">
          <w:rPr>
            <w:rFonts w:ascii="Calibri" w:eastAsia="Times New Roman" w:hAnsi="Calibri" w:cs="Times New Roman"/>
            <w:color w:val="0073AB"/>
            <w:szCs w:val="24"/>
            <w:lang w:eastAsia="nb-NO"/>
          </w:rPr>
          <w:t>Agder Energi AS</w:t>
        </w:r>
      </w:hyperlink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 med kontor</w:t>
      </w:r>
      <w:r>
        <w:rPr>
          <w:rFonts w:ascii="Calibri" w:eastAsia="Times New Roman" w:hAnsi="Calibri" w:cs="Times New Roman"/>
          <w:color w:val="000000"/>
          <w:szCs w:val="24"/>
          <w:lang w:eastAsia="nb-NO"/>
        </w:rPr>
        <w:t>er i Kristiansand, Oslo, Stockholm</w:t>
      </w:r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, Gøteborg og Arendal.</w:t>
      </w:r>
    </w:p>
    <w:p w:rsidR="00C2329F" w:rsidRDefault="00C2329F" w:rsidP="00914A1D">
      <w:pPr>
        <w:spacing w:after="0"/>
      </w:pPr>
    </w:p>
    <w:p w:rsidR="007E7001" w:rsidRPr="00566338" w:rsidRDefault="007E7001" w:rsidP="000E2534">
      <w:pPr>
        <w:shd w:val="clear" w:color="auto" w:fill="FFFFFF"/>
        <w:spacing w:after="150" w:line="300" w:lineRule="atLeast"/>
        <w:contextualSpacing w:val="0"/>
      </w:pPr>
    </w:p>
    <w:sectPr w:rsidR="007E7001" w:rsidRPr="00566338" w:rsidSect="00A30E73">
      <w:headerReference w:type="default" r:id="rId12"/>
      <w:footerReference w:type="default" r:id="rId13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46" w:rsidRDefault="00773046" w:rsidP="0002014D">
      <w:pPr>
        <w:spacing w:after="0" w:line="240" w:lineRule="auto"/>
      </w:pPr>
      <w:r>
        <w:separator/>
      </w:r>
    </w:p>
  </w:endnote>
  <w:endnote w:type="continuationSeparator" w:id="0">
    <w:p w:rsidR="00773046" w:rsidRDefault="00773046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2F" w:rsidRDefault="005E256E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2048" type="#_x0000_t202" style="position:absolute;left:0;text-align:left;margin-left:64.9pt;margin-top:779.65pt;width:465.15pt;height:14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" fillcolor="#62c0be" stroked="f">
          <v:textbox inset="0,0,1.5mm,0">
            <w:txbxContent>
              <w:p w:rsidR="00EE5E2F" w:rsidRPr="0002014D" w:rsidRDefault="00EE5E2F" w:rsidP="0002014D">
                <w:pPr>
                  <w:pStyle w:val="Bunnteks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Side </w:t>
                </w:r>
                <w:r w:rsidR="003B19C8">
                  <w:fldChar w:fldCharType="begin"/>
                </w:r>
                <w:r w:rsidR="003B19C8">
                  <w:instrText xml:space="preserve"> PAGE  \* Arabic  \* MERGEFORMAT </w:instrText>
                </w:r>
                <w:r w:rsidR="003B19C8">
                  <w:fldChar w:fldCharType="separate"/>
                </w:r>
                <w:r w:rsidR="009E6276" w:rsidRPr="009E6276">
                  <w:rPr>
                    <w:noProof/>
                    <w:lang w:val="en-US"/>
                  </w:rPr>
                  <w:t>1</w:t>
                </w:r>
                <w:r w:rsidR="003B19C8">
                  <w:rPr>
                    <w:noProof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46" w:rsidRDefault="00773046" w:rsidP="0002014D">
      <w:pPr>
        <w:spacing w:after="0" w:line="240" w:lineRule="auto"/>
      </w:pPr>
      <w:r>
        <w:separator/>
      </w:r>
    </w:p>
  </w:footnote>
  <w:footnote w:type="continuationSeparator" w:id="0">
    <w:p w:rsidR="00773046" w:rsidRDefault="00773046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2F" w:rsidRDefault="00EE5E2F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PRISKOMMENTAR SEPTEMBER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54E"/>
    <w:rsid w:val="0000605E"/>
    <w:rsid w:val="00010282"/>
    <w:rsid w:val="00011392"/>
    <w:rsid w:val="0001650C"/>
    <w:rsid w:val="00016E48"/>
    <w:rsid w:val="0002014D"/>
    <w:rsid w:val="0002044E"/>
    <w:rsid w:val="00020974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733F9"/>
    <w:rsid w:val="00074DFD"/>
    <w:rsid w:val="000843AC"/>
    <w:rsid w:val="00085037"/>
    <w:rsid w:val="000907F6"/>
    <w:rsid w:val="00096305"/>
    <w:rsid w:val="000A3CF3"/>
    <w:rsid w:val="000A5D27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102878"/>
    <w:rsid w:val="001056D3"/>
    <w:rsid w:val="00112E13"/>
    <w:rsid w:val="00116733"/>
    <w:rsid w:val="001216A6"/>
    <w:rsid w:val="00124821"/>
    <w:rsid w:val="00130926"/>
    <w:rsid w:val="00130E3F"/>
    <w:rsid w:val="00131866"/>
    <w:rsid w:val="0013194B"/>
    <w:rsid w:val="00132A49"/>
    <w:rsid w:val="00133026"/>
    <w:rsid w:val="001467C7"/>
    <w:rsid w:val="00146AFA"/>
    <w:rsid w:val="00146B07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6F6F"/>
    <w:rsid w:val="00190FB8"/>
    <w:rsid w:val="00194BB6"/>
    <w:rsid w:val="00194DB6"/>
    <w:rsid w:val="00197236"/>
    <w:rsid w:val="001A0C23"/>
    <w:rsid w:val="001A58C2"/>
    <w:rsid w:val="001A7050"/>
    <w:rsid w:val="001B05B8"/>
    <w:rsid w:val="001B177A"/>
    <w:rsid w:val="001B3476"/>
    <w:rsid w:val="001B5BBC"/>
    <w:rsid w:val="001C2D44"/>
    <w:rsid w:val="001C4BBE"/>
    <w:rsid w:val="001D0400"/>
    <w:rsid w:val="001D1168"/>
    <w:rsid w:val="001D1849"/>
    <w:rsid w:val="001D3C45"/>
    <w:rsid w:val="001D58D9"/>
    <w:rsid w:val="001E0227"/>
    <w:rsid w:val="001E2EFB"/>
    <w:rsid w:val="001E3C13"/>
    <w:rsid w:val="001E4237"/>
    <w:rsid w:val="001E496B"/>
    <w:rsid w:val="001E6683"/>
    <w:rsid w:val="00202D09"/>
    <w:rsid w:val="00202EDB"/>
    <w:rsid w:val="00203E0A"/>
    <w:rsid w:val="002058FC"/>
    <w:rsid w:val="002152A1"/>
    <w:rsid w:val="002204E4"/>
    <w:rsid w:val="00221AE8"/>
    <w:rsid w:val="002233D1"/>
    <w:rsid w:val="0023013C"/>
    <w:rsid w:val="0024107D"/>
    <w:rsid w:val="00241765"/>
    <w:rsid w:val="002442A0"/>
    <w:rsid w:val="0024584A"/>
    <w:rsid w:val="00253FAE"/>
    <w:rsid w:val="002573F6"/>
    <w:rsid w:val="00261983"/>
    <w:rsid w:val="002632C7"/>
    <w:rsid w:val="00264BC2"/>
    <w:rsid w:val="00272962"/>
    <w:rsid w:val="00272AE4"/>
    <w:rsid w:val="00285E48"/>
    <w:rsid w:val="00291930"/>
    <w:rsid w:val="00291F80"/>
    <w:rsid w:val="002929AA"/>
    <w:rsid w:val="0029616C"/>
    <w:rsid w:val="002A028D"/>
    <w:rsid w:val="002A04DF"/>
    <w:rsid w:val="002A2B7B"/>
    <w:rsid w:val="002A3915"/>
    <w:rsid w:val="002A7463"/>
    <w:rsid w:val="002B00D7"/>
    <w:rsid w:val="002B24F5"/>
    <w:rsid w:val="002C2471"/>
    <w:rsid w:val="002C32F0"/>
    <w:rsid w:val="002C4C96"/>
    <w:rsid w:val="002C79DC"/>
    <w:rsid w:val="002D12E5"/>
    <w:rsid w:val="002D3404"/>
    <w:rsid w:val="002D481D"/>
    <w:rsid w:val="002D5D1B"/>
    <w:rsid w:val="002E04DF"/>
    <w:rsid w:val="002E07BA"/>
    <w:rsid w:val="002E1C74"/>
    <w:rsid w:val="002E3918"/>
    <w:rsid w:val="002E6012"/>
    <w:rsid w:val="002E69A6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551C"/>
    <w:rsid w:val="00355FB6"/>
    <w:rsid w:val="0035656C"/>
    <w:rsid w:val="00357A97"/>
    <w:rsid w:val="0036140E"/>
    <w:rsid w:val="00363E3A"/>
    <w:rsid w:val="00366D60"/>
    <w:rsid w:val="00371EA7"/>
    <w:rsid w:val="0038279D"/>
    <w:rsid w:val="003A79E7"/>
    <w:rsid w:val="003B0188"/>
    <w:rsid w:val="003B19C8"/>
    <w:rsid w:val="003B2651"/>
    <w:rsid w:val="003B5CF3"/>
    <w:rsid w:val="003C23DB"/>
    <w:rsid w:val="003C6EA8"/>
    <w:rsid w:val="003D5C04"/>
    <w:rsid w:val="003E0B64"/>
    <w:rsid w:val="003E6269"/>
    <w:rsid w:val="003F4E98"/>
    <w:rsid w:val="003F5566"/>
    <w:rsid w:val="004050C9"/>
    <w:rsid w:val="0040742B"/>
    <w:rsid w:val="004119FA"/>
    <w:rsid w:val="004121D2"/>
    <w:rsid w:val="00414136"/>
    <w:rsid w:val="00421DC9"/>
    <w:rsid w:val="00425F8C"/>
    <w:rsid w:val="00431119"/>
    <w:rsid w:val="004351AC"/>
    <w:rsid w:val="0043531E"/>
    <w:rsid w:val="00436C0E"/>
    <w:rsid w:val="00440EF8"/>
    <w:rsid w:val="00443E80"/>
    <w:rsid w:val="00445E5E"/>
    <w:rsid w:val="00451D15"/>
    <w:rsid w:val="00454CE0"/>
    <w:rsid w:val="00455E83"/>
    <w:rsid w:val="004576F6"/>
    <w:rsid w:val="0046383D"/>
    <w:rsid w:val="00466446"/>
    <w:rsid w:val="00470CC2"/>
    <w:rsid w:val="00472EB2"/>
    <w:rsid w:val="004918B1"/>
    <w:rsid w:val="00493428"/>
    <w:rsid w:val="004976D8"/>
    <w:rsid w:val="004B101C"/>
    <w:rsid w:val="004B445B"/>
    <w:rsid w:val="004B66B4"/>
    <w:rsid w:val="004B70E1"/>
    <w:rsid w:val="004B75D3"/>
    <w:rsid w:val="004C3477"/>
    <w:rsid w:val="004C5C05"/>
    <w:rsid w:val="004D770D"/>
    <w:rsid w:val="004E12B6"/>
    <w:rsid w:val="004E33D1"/>
    <w:rsid w:val="004E4829"/>
    <w:rsid w:val="004E766A"/>
    <w:rsid w:val="004E7FB0"/>
    <w:rsid w:val="004F2100"/>
    <w:rsid w:val="004F2612"/>
    <w:rsid w:val="004F661D"/>
    <w:rsid w:val="0050059C"/>
    <w:rsid w:val="005047DA"/>
    <w:rsid w:val="005053CA"/>
    <w:rsid w:val="0050573F"/>
    <w:rsid w:val="005063C2"/>
    <w:rsid w:val="00513584"/>
    <w:rsid w:val="0051605D"/>
    <w:rsid w:val="00516224"/>
    <w:rsid w:val="005169FB"/>
    <w:rsid w:val="00516E22"/>
    <w:rsid w:val="00525694"/>
    <w:rsid w:val="005335C5"/>
    <w:rsid w:val="00536655"/>
    <w:rsid w:val="00540C5D"/>
    <w:rsid w:val="00551CA7"/>
    <w:rsid w:val="00553035"/>
    <w:rsid w:val="00555CC1"/>
    <w:rsid w:val="005657C2"/>
    <w:rsid w:val="00566338"/>
    <w:rsid w:val="005669A7"/>
    <w:rsid w:val="00567806"/>
    <w:rsid w:val="0057482D"/>
    <w:rsid w:val="00575902"/>
    <w:rsid w:val="00583FD7"/>
    <w:rsid w:val="005875EA"/>
    <w:rsid w:val="00593040"/>
    <w:rsid w:val="0059384D"/>
    <w:rsid w:val="00593A08"/>
    <w:rsid w:val="00594757"/>
    <w:rsid w:val="00595B39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3722"/>
    <w:rsid w:val="005D59FC"/>
    <w:rsid w:val="005D7912"/>
    <w:rsid w:val="005E1083"/>
    <w:rsid w:val="005E25B4"/>
    <w:rsid w:val="005E3871"/>
    <w:rsid w:val="005E6FCE"/>
    <w:rsid w:val="005F5C29"/>
    <w:rsid w:val="005F6FF9"/>
    <w:rsid w:val="00600D03"/>
    <w:rsid w:val="00602BAB"/>
    <w:rsid w:val="00602F5C"/>
    <w:rsid w:val="006064F8"/>
    <w:rsid w:val="006064FF"/>
    <w:rsid w:val="006123F4"/>
    <w:rsid w:val="006169F3"/>
    <w:rsid w:val="00635E37"/>
    <w:rsid w:val="00637ABB"/>
    <w:rsid w:val="00641E09"/>
    <w:rsid w:val="0064547B"/>
    <w:rsid w:val="006471AE"/>
    <w:rsid w:val="00652FEE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9231B"/>
    <w:rsid w:val="006929A9"/>
    <w:rsid w:val="0069406A"/>
    <w:rsid w:val="006964C3"/>
    <w:rsid w:val="006A7587"/>
    <w:rsid w:val="006B3434"/>
    <w:rsid w:val="006B4638"/>
    <w:rsid w:val="006C1751"/>
    <w:rsid w:val="006C1BAE"/>
    <w:rsid w:val="006C1D62"/>
    <w:rsid w:val="006C3201"/>
    <w:rsid w:val="006C583E"/>
    <w:rsid w:val="006D170E"/>
    <w:rsid w:val="006D5B00"/>
    <w:rsid w:val="006E4ACA"/>
    <w:rsid w:val="006E6D29"/>
    <w:rsid w:val="006F465A"/>
    <w:rsid w:val="006F7195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4F00"/>
    <w:rsid w:val="00741BE6"/>
    <w:rsid w:val="00744153"/>
    <w:rsid w:val="00746F8D"/>
    <w:rsid w:val="00751B7B"/>
    <w:rsid w:val="007522F3"/>
    <w:rsid w:val="007533A3"/>
    <w:rsid w:val="007535DC"/>
    <w:rsid w:val="007625E5"/>
    <w:rsid w:val="007651C5"/>
    <w:rsid w:val="00767912"/>
    <w:rsid w:val="007723CA"/>
    <w:rsid w:val="00772BE9"/>
    <w:rsid w:val="00773046"/>
    <w:rsid w:val="00777D9B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44C9"/>
    <w:rsid w:val="007A6788"/>
    <w:rsid w:val="007B0394"/>
    <w:rsid w:val="007B0577"/>
    <w:rsid w:val="007B2488"/>
    <w:rsid w:val="007B3E81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4F24"/>
    <w:rsid w:val="007E4F7E"/>
    <w:rsid w:val="007E5AC5"/>
    <w:rsid w:val="007E6292"/>
    <w:rsid w:val="007E7001"/>
    <w:rsid w:val="007E7B99"/>
    <w:rsid w:val="007E7E87"/>
    <w:rsid w:val="007F0684"/>
    <w:rsid w:val="007F2984"/>
    <w:rsid w:val="007F76D5"/>
    <w:rsid w:val="00800C66"/>
    <w:rsid w:val="008017CB"/>
    <w:rsid w:val="00806A08"/>
    <w:rsid w:val="00810839"/>
    <w:rsid w:val="008231B5"/>
    <w:rsid w:val="008307DC"/>
    <w:rsid w:val="0083179F"/>
    <w:rsid w:val="00833AD6"/>
    <w:rsid w:val="00840E05"/>
    <w:rsid w:val="00845F86"/>
    <w:rsid w:val="008507C3"/>
    <w:rsid w:val="00864C79"/>
    <w:rsid w:val="00872D4D"/>
    <w:rsid w:val="00873F8D"/>
    <w:rsid w:val="00874DB2"/>
    <w:rsid w:val="00876FFA"/>
    <w:rsid w:val="00880F21"/>
    <w:rsid w:val="00883BC9"/>
    <w:rsid w:val="00890DD5"/>
    <w:rsid w:val="0089306A"/>
    <w:rsid w:val="008A035C"/>
    <w:rsid w:val="008A7647"/>
    <w:rsid w:val="008A7BA0"/>
    <w:rsid w:val="008B37BA"/>
    <w:rsid w:val="008B3926"/>
    <w:rsid w:val="008B5151"/>
    <w:rsid w:val="008B6D43"/>
    <w:rsid w:val="008C1BE9"/>
    <w:rsid w:val="008C2413"/>
    <w:rsid w:val="008D60F3"/>
    <w:rsid w:val="008D7CE4"/>
    <w:rsid w:val="008E0C1D"/>
    <w:rsid w:val="008E2516"/>
    <w:rsid w:val="008E273E"/>
    <w:rsid w:val="008E3C36"/>
    <w:rsid w:val="008F1C5F"/>
    <w:rsid w:val="008F38EE"/>
    <w:rsid w:val="008F42D1"/>
    <w:rsid w:val="008F49D1"/>
    <w:rsid w:val="008F5B22"/>
    <w:rsid w:val="009075EA"/>
    <w:rsid w:val="009113C4"/>
    <w:rsid w:val="00914277"/>
    <w:rsid w:val="0091472C"/>
    <w:rsid w:val="00914A1D"/>
    <w:rsid w:val="009167FC"/>
    <w:rsid w:val="009219DA"/>
    <w:rsid w:val="00923BBB"/>
    <w:rsid w:val="0093252D"/>
    <w:rsid w:val="00934C5D"/>
    <w:rsid w:val="00937D6D"/>
    <w:rsid w:val="009405E9"/>
    <w:rsid w:val="009427B8"/>
    <w:rsid w:val="009439D8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908C3"/>
    <w:rsid w:val="00996D26"/>
    <w:rsid w:val="00996D33"/>
    <w:rsid w:val="009A03C5"/>
    <w:rsid w:val="009A38B3"/>
    <w:rsid w:val="009A716D"/>
    <w:rsid w:val="009B2D13"/>
    <w:rsid w:val="009B5564"/>
    <w:rsid w:val="009B6A73"/>
    <w:rsid w:val="009C1ED3"/>
    <w:rsid w:val="009C274B"/>
    <w:rsid w:val="009C78AF"/>
    <w:rsid w:val="009C7961"/>
    <w:rsid w:val="009E177B"/>
    <w:rsid w:val="009E4B66"/>
    <w:rsid w:val="009E59D4"/>
    <w:rsid w:val="009E6276"/>
    <w:rsid w:val="009F1EC2"/>
    <w:rsid w:val="00A01046"/>
    <w:rsid w:val="00A07B0B"/>
    <w:rsid w:val="00A11413"/>
    <w:rsid w:val="00A1149A"/>
    <w:rsid w:val="00A136E8"/>
    <w:rsid w:val="00A16C4E"/>
    <w:rsid w:val="00A205D7"/>
    <w:rsid w:val="00A20F0A"/>
    <w:rsid w:val="00A21528"/>
    <w:rsid w:val="00A22897"/>
    <w:rsid w:val="00A247FB"/>
    <w:rsid w:val="00A25B14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1EF9"/>
    <w:rsid w:val="00A6327D"/>
    <w:rsid w:val="00A670DE"/>
    <w:rsid w:val="00A73573"/>
    <w:rsid w:val="00A75F5A"/>
    <w:rsid w:val="00A7732C"/>
    <w:rsid w:val="00A867BC"/>
    <w:rsid w:val="00A945B2"/>
    <w:rsid w:val="00A979B5"/>
    <w:rsid w:val="00AB0D0D"/>
    <w:rsid w:val="00AB3E3A"/>
    <w:rsid w:val="00AB722A"/>
    <w:rsid w:val="00AD10E4"/>
    <w:rsid w:val="00AD4825"/>
    <w:rsid w:val="00AD4884"/>
    <w:rsid w:val="00AD52EB"/>
    <w:rsid w:val="00AE315A"/>
    <w:rsid w:val="00AE32CE"/>
    <w:rsid w:val="00AE6B27"/>
    <w:rsid w:val="00AE6F95"/>
    <w:rsid w:val="00AE7F29"/>
    <w:rsid w:val="00AF1503"/>
    <w:rsid w:val="00AF2857"/>
    <w:rsid w:val="00AF53F7"/>
    <w:rsid w:val="00AF57A4"/>
    <w:rsid w:val="00AF7FD8"/>
    <w:rsid w:val="00B0099E"/>
    <w:rsid w:val="00B05ADD"/>
    <w:rsid w:val="00B067DA"/>
    <w:rsid w:val="00B12D3A"/>
    <w:rsid w:val="00B16C73"/>
    <w:rsid w:val="00B205ED"/>
    <w:rsid w:val="00B23980"/>
    <w:rsid w:val="00B26429"/>
    <w:rsid w:val="00B3718F"/>
    <w:rsid w:val="00B37903"/>
    <w:rsid w:val="00B379BA"/>
    <w:rsid w:val="00B427F1"/>
    <w:rsid w:val="00B50F8F"/>
    <w:rsid w:val="00B542C6"/>
    <w:rsid w:val="00B56993"/>
    <w:rsid w:val="00B62346"/>
    <w:rsid w:val="00B6602B"/>
    <w:rsid w:val="00B71EA9"/>
    <w:rsid w:val="00B745F9"/>
    <w:rsid w:val="00B7461E"/>
    <w:rsid w:val="00B77254"/>
    <w:rsid w:val="00B83035"/>
    <w:rsid w:val="00B84EBC"/>
    <w:rsid w:val="00B85AFF"/>
    <w:rsid w:val="00B87E46"/>
    <w:rsid w:val="00BA12C4"/>
    <w:rsid w:val="00BA5936"/>
    <w:rsid w:val="00BB005A"/>
    <w:rsid w:val="00BB3047"/>
    <w:rsid w:val="00BB3D4D"/>
    <w:rsid w:val="00BC18B5"/>
    <w:rsid w:val="00BC39E7"/>
    <w:rsid w:val="00BC7CBC"/>
    <w:rsid w:val="00BD522A"/>
    <w:rsid w:val="00BD6BA5"/>
    <w:rsid w:val="00BE1E38"/>
    <w:rsid w:val="00BF3E5E"/>
    <w:rsid w:val="00C00C5D"/>
    <w:rsid w:val="00C020E6"/>
    <w:rsid w:val="00C030E3"/>
    <w:rsid w:val="00C11636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40062"/>
    <w:rsid w:val="00C44511"/>
    <w:rsid w:val="00C464CF"/>
    <w:rsid w:val="00C526C2"/>
    <w:rsid w:val="00C615EC"/>
    <w:rsid w:val="00C61842"/>
    <w:rsid w:val="00C62A75"/>
    <w:rsid w:val="00C63B04"/>
    <w:rsid w:val="00C670BE"/>
    <w:rsid w:val="00C73DC6"/>
    <w:rsid w:val="00C7471E"/>
    <w:rsid w:val="00C76490"/>
    <w:rsid w:val="00C816C7"/>
    <w:rsid w:val="00C82AD4"/>
    <w:rsid w:val="00C90EEA"/>
    <w:rsid w:val="00C95160"/>
    <w:rsid w:val="00C954FB"/>
    <w:rsid w:val="00CA2635"/>
    <w:rsid w:val="00CA7309"/>
    <w:rsid w:val="00CB1F7E"/>
    <w:rsid w:val="00CB7927"/>
    <w:rsid w:val="00CC17AE"/>
    <w:rsid w:val="00CD0AB3"/>
    <w:rsid w:val="00CD28FE"/>
    <w:rsid w:val="00CD47F2"/>
    <w:rsid w:val="00CD5711"/>
    <w:rsid w:val="00CD61DB"/>
    <w:rsid w:val="00CE00E9"/>
    <w:rsid w:val="00CE33F1"/>
    <w:rsid w:val="00CE791A"/>
    <w:rsid w:val="00CF4473"/>
    <w:rsid w:val="00CF67F5"/>
    <w:rsid w:val="00D008E9"/>
    <w:rsid w:val="00D107EB"/>
    <w:rsid w:val="00D12DD0"/>
    <w:rsid w:val="00D15D37"/>
    <w:rsid w:val="00D212B4"/>
    <w:rsid w:val="00D2660E"/>
    <w:rsid w:val="00D307BB"/>
    <w:rsid w:val="00D32046"/>
    <w:rsid w:val="00D36294"/>
    <w:rsid w:val="00D53816"/>
    <w:rsid w:val="00D662F9"/>
    <w:rsid w:val="00D676CA"/>
    <w:rsid w:val="00D81D0B"/>
    <w:rsid w:val="00D918CD"/>
    <w:rsid w:val="00D93EF0"/>
    <w:rsid w:val="00D96C41"/>
    <w:rsid w:val="00D970D7"/>
    <w:rsid w:val="00DA031E"/>
    <w:rsid w:val="00DA0FD1"/>
    <w:rsid w:val="00DA2B52"/>
    <w:rsid w:val="00DA4CC6"/>
    <w:rsid w:val="00DB339B"/>
    <w:rsid w:val="00DB4DE1"/>
    <w:rsid w:val="00DB7542"/>
    <w:rsid w:val="00DC06A1"/>
    <w:rsid w:val="00DC61DA"/>
    <w:rsid w:val="00DD0CA1"/>
    <w:rsid w:val="00DD5DF0"/>
    <w:rsid w:val="00DE27ED"/>
    <w:rsid w:val="00DE438E"/>
    <w:rsid w:val="00DE6DD7"/>
    <w:rsid w:val="00DF1CCE"/>
    <w:rsid w:val="00DF77D6"/>
    <w:rsid w:val="00E02F1F"/>
    <w:rsid w:val="00E032EA"/>
    <w:rsid w:val="00E03698"/>
    <w:rsid w:val="00E06108"/>
    <w:rsid w:val="00E0644A"/>
    <w:rsid w:val="00E075B2"/>
    <w:rsid w:val="00E12B3E"/>
    <w:rsid w:val="00E146D3"/>
    <w:rsid w:val="00E15C2D"/>
    <w:rsid w:val="00E176A2"/>
    <w:rsid w:val="00E2086F"/>
    <w:rsid w:val="00E249AE"/>
    <w:rsid w:val="00E27C53"/>
    <w:rsid w:val="00E318BA"/>
    <w:rsid w:val="00E35FF0"/>
    <w:rsid w:val="00E438D7"/>
    <w:rsid w:val="00E44721"/>
    <w:rsid w:val="00E45B1B"/>
    <w:rsid w:val="00E53214"/>
    <w:rsid w:val="00E54417"/>
    <w:rsid w:val="00E565AA"/>
    <w:rsid w:val="00E56859"/>
    <w:rsid w:val="00E570B8"/>
    <w:rsid w:val="00E62562"/>
    <w:rsid w:val="00E65296"/>
    <w:rsid w:val="00E66A57"/>
    <w:rsid w:val="00E70517"/>
    <w:rsid w:val="00E72E41"/>
    <w:rsid w:val="00E73546"/>
    <w:rsid w:val="00E7697C"/>
    <w:rsid w:val="00E77A2F"/>
    <w:rsid w:val="00E80C51"/>
    <w:rsid w:val="00E9011C"/>
    <w:rsid w:val="00E90C0A"/>
    <w:rsid w:val="00E90DAD"/>
    <w:rsid w:val="00E927B9"/>
    <w:rsid w:val="00E93DAD"/>
    <w:rsid w:val="00E95866"/>
    <w:rsid w:val="00E960D3"/>
    <w:rsid w:val="00E968E4"/>
    <w:rsid w:val="00E96A5F"/>
    <w:rsid w:val="00EA1E90"/>
    <w:rsid w:val="00EA6402"/>
    <w:rsid w:val="00EB3A82"/>
    <w:rsid w:val="00EC1E27"/>
    <w:rsid w:val="00ED1502"/>
    <w:rsid w:val="00ED5DDF"/>
    <w:rsid w:val="00ED64C2"/>
    <w:rsid w:val="00ED72D2"/>
    <w:rsid w:val="00EE2123"/>
    <w:rsid w:val="00EE263A"/>
    <w:rsid w:val="00EE5E2F"/>
    <w:rsid w:val="00EF3BBE"/>
    <w:rsid w:val="00EF45CA"/>
    <w:rsid w:val="00EF6630"/>
    <w:rsid w:val="00EF6931"/>
    <w:rsid w:val="00EF7A55"/>
    <w:rsid w:val="00F12E31"/>
    <w:rsid w:val="00F134BD"/>
    <w:rsid w:val="00F168AA"/>
    <w:rsid w:val="00F21541"/>
    <w:rsid w:val="00F21EB0"/>
    <w:rsid w:val="00F22356"/>
    <w:rsid w:val="00F22F52"/>
    <w:rsid w:val="00F242A2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153"/>
    <w:rsid w:val="00F86756"/>
    <w:rsid w:val="00F908BF"/>
    <w:rsid w:val="00F91BA2"/>
    <w:rsid w:val="00F95FB9"/>
    <w:rsid w:val="00F96BE1"/>
    <w:rsid w:val="00FA5294"/>
    <w:rsid w:val="00FB597D"/>
    <w:rsid w:val="00FB5C42"/>
    <w:rsid w:val="00FC2ED1"/>
    <w:rsid w:val="00FC41AD"/>
    <w:rsid w:val="00FC5DA2"/>
    <w:rsid w:val="00FC6368"/>
    <w:rsid w:val="00FD13F7"/>
    <w:rsid w:val="00FD2D64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19498"/>
  <w15:docId w15:val="{14E22900-33AC-4912-963C-7442D0DC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i-norway.org/report/stromhandel-201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.n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imapartnere.no/ag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jofyrtarn.n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37</TotalTime>
  <Pages>2</Pages>
  <Words>570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Sørlie, Sara Samina</cp:lastModifiedBy>
  <cp:revision>17</cp:revision>
  <cp:lastPrinted>2016-06-29T18:53:00Z</cp:lastPrinted>
  <dcterms:created xsi:type="dcterms:W3CDTF">2018-10-01T22:31:00Z</dcterms:created>
  <dcterms:modified xsi:type="dcterms:W3CDTF">2018-10-02T13:43:00Z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-1027665667</vt:i4>
  </property>
  <property fmtid="{D5CDD505-2E9C-101B-9397-08002B2CF9AE}" pid="4" name="_NewReviewCycle">
    <vt:lpwstr/>
  </property>
  <property fmtid="{D5CDD505-2E9C-101B-9397-08002B2CF9AE}" pid="5" name="_EmailSubject">
    <vt:lpwstr>Priskommentar vasket</vt:lpwstr>
  </property>
  <property fmtid="{D5CDD505-2E9C-101B-9397-08002B2CF9AE}" pid="6" name="_AuthorEmail">
    <vt:lpwstr>Sara.Samina.Sorlie@losenergy.com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1531015041</vt:i4>
  </property>
  <property fmtid="{D5CDD505-2E9C-101B-9397-08002B2CF9AE}" pid="9" name="_ReviewingToolsShownOnce">
    <vt:lpwstr/>
  </property>
</Properties>
</file>