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0261" w14:textId="3A3E2611" w:rsidR="00D3758C" w:rsidRPr="00956757" w:rsidRDefault="64DB6519" w:rsidP="64DB6519">
      <w:pPr>
        <w:rPr>
          <w:rFonts w:ascii="Arial" w:hAnsi="Arial" w:cs="Arial"/>
          <w:sz w:val="26"/>
          <w:szCs w:val="26"/>
        </w:rPr>
      </w:pPr>
      <w:r w:rsidRPr="00956757">
        <w:rPr>
          <w:rFonts w:ascii="Arial" w:hAnsi="Arial" w:cs="Arial"/>
          <w:sz w:val="26"/>
          <w:szCs w:val="26"/>
        </w:rPr>
        <w:t>Press</w:t>
      </w:r>
      <w:r w:rsidR="00AB256E" w:rsidRPr="00956757">
        <w:rPr>
          <w:rFonts w:ascii="Arial" w:hAnsi="Arial" w:cs="Arial"/>
          <w:sz w:val="26"/>
          <w:szCs w:val="26"/>
        </w:rPr>
        <w:t>meddelande</w:t>
      </w:r>
      <w:r w:rsidR="003A3A97" w:rsidRPr="00956757">
        <w:rPr>
          <w:rFonts w:ascii="Arial" w:hAnsi="Arial" w:cs="Arial"/>
          <w:sz w:val="26"/>
          <w:szCs w:val="26"/>
        </w:rPr>
        <w:tab/>
      </w:r>
      <w:r w:rsidR="003A3A97" w:rsidRPr="00956757">
        <w:rPr>
          <w:rFonts w:ascii="Arial" w:hAnsi="Arial" w:cs="Arial"/>
          <w:sz w:val="26"/>
          <w:szCs w:val="26"/>
        </w:rPr>
        <w:tab/>
      </w:r>
      <w:r w:rsidR="003A3A97" w:rsidRPr="00956757">
        <w:rPr>
          <w:rFonts w:ascii="Arial" w:hAnsi="Arial" w:cs="Arial"/>
          <w:sz w:val="26"/>
          <w:szCs w:val="26"/>
        </w:rPr>
        <w:tab/>
      </w:r>
      <w:r w:rsidR="00D3758C" w:rsidRPr="00956757">
        <w:rPr>
          <w:rFonts w:ascii="Arial" w:hAnsi="Arial" w:cs="Arial"/>
          <w:sz w:val="26"/>
          <w:szCs w:val="26"/>
        </w:rPr>
        <w:tab/>
      </w:r>
      <w:r w:rsidR="008C1ED3">
        <w:rPr>
          <w:rFonts w:ascii="Arial" w:hAnsi="Arial" w:cs="Arial"/>
          <w:sz w:val="26"/>
          <w:szCs w:val="26"/>
        </w:rPr>
        <w:t>1</w:t>
      </w:r>
      <w:r w:rsidR="00641310">
        <w:rPr>
          <w:rFonts w:ascii="Arial" w:hAnsi="Arial" w:cs="Arial"/>
          <w:sz w:val="26"/>
          <w:szCs w:val="26"/>
        </w:rPr>
        <w:t>0</w:t>
      </w:r>
      <w:bookmarkStart w:id="0" w:name="_GoBack"/>
      <w:bookmarkEnd w:id="0"/>
      <w:r w:rsidR="008C1ED3">
        <w:rPr>
          <w:rFonts w:ascii="Arial" w:hAnsi="Arial" w:cs="Arial"/>
          <w:sz w:val="26"/>
          <w:szCs w:val="26"/>
        </w:rPr>
        <w:t xml:space="preserve"> </w:t>
      </w:r>
      <w:r w:rsidR="003C55E2">
        <w:rPr>
          <w:rFonts w:ascii="Arial" w:hAnsi="Arial" w:cs="Arial"/>
          <w:sz w:val="26"/>
          <w:szCs w:val="26"/>
        </w:rPr>
        <w:t>september</w:t>
      </w:r>
      <w:r w:rsidR="00956757" w:rsidRPr="00B227A8">
        <w:rPr>
          <w:rFonts w:ascii="Arial" w:hAnsi="Arial" w:cs="Arial"/>
          <w:sz w:val="26"/>
          <w:szCs w:val="26"/>
        </w:rPr>
        <w:t xml:space="preserve"> </w:t>
      </w:r>
      <w:r w:rsidR="00956757">
        <w:rPr>
          <w:rFonts w:ascii="Arial" w:hAnsi="Arial" w:cs="Arial"/>
          <w:sz w:val="26"/>
          <w:szCs w:val="26"/>
        </w:rPr>
        <w:t>2019</w:t>
      </w:r>
    </w:p>
    <w:p w14:paraId="71D58EBE" w14:textId="77777777" w:rsidR="00956757" w:rsidRDefault="00956757" w:rsidP="64DB6519">
      <w:pPr>
        <w:rPr>
          <w:rFonts w:ascii="Arial" w:hAnsi="Arial" w:cs="Arial"/>
          <w:b/>
          <w:sz w:val="28"/>
          <w:szCs w:val="28"/>
        </w:rPr>
      </w:pPr>
    </w:p>
    <w:p w14:paraId="2A5416AE" w14:textId="77777777" w:rsidR="00196FCB" w:rsidRDefault="00196FCB" w:rsidP="64DB6519">
      <w:pPr>
        <w:rPr>
          <w:rFonts w:ascii="Arial" w:hAnsi="Arial" w:cs="Arial"/>
          <w:b/>
          <w:sz w:val="28"/>
          <w:szCs w:val="28"/>
        </w:rPr>
      </w:pPr>
    </w:p>
    <w:p w14:paraId="1A869989" w14:textId="1FC0CBEA" w:rsidR="00D3758C" w:rsidRPr="00956757" w:rsidRDefault="00287372" w:rsidP="64DB65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Beans in Cup plastban</w:t>
      </w:r>
      <w:r w:rsidR="003C55E2">
        <w:rPr>
          <w:rFonts w:ascii="Arial" w:hAnsi="Arial" w:cs="Arial"/>
          <w:b/>
          <w:sz w:val="28"/>
          <w:szCs w:val="28"/>
        </w:rPr>
        <w:t>tar</w:t>
      </w:r>
      <w:r w:rsidR="00472360" w:rsidRPr="00472360">
        <w:rPr>
          <w:b/>
          <w:bCs/>
        </w:rPr>
        <w:t xml:space="preserve"> </w:t>
      </w:r>
      <w:r w:rsidR="00472360" w:rsidRPr="00472360">
        <w:rPr>
          <w:rFonts w:ascii="Arial" w:hAnsi="Arial" w:cs="Arial"/>
          <w:b/>
          <w:sz w:val="28"/>
          <w:szCs w:val="28"/>
        </w:rPr>
        <w:t>och fasar ut sina fossila plaster ur engångssortimentet</w:t>
      </w:r>
    </w:p>
    <w:p w14:paraId="620368B4" w14:textId="32335CEA" w:rsidR="00DD3A5A" w:rsidRDefault="003C55E2" w:rsidP="00DD3A5A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Beans in Cup har</w:t>
      </w:r>
      <w:r w:rsidR="009C12CE">
        <w:rPr>
          <w:rFonts w:ascii="Helvetica" w:hAnsi="Helvetica"/>
          <w:color w:val="1D2129"/>
          <w:sz w:val="21"/>
          <w:szCs w:val="21"/>
        </w:rPr>
        <w:t>, som en av de</w:t>
      </w:r>
      <w:r w:rsidR="007C490F">
        <w:rPr>
          <w:rFonts w:ascii="Helvetica" w:hAnsi="Helvetica"/>
          <w:color w:val="1D2129"/>
          <w:sz w:val="21"/>
          <w:szCs w:val="21"/>
        </w:rPr>
        <w:t xml:space="preserve"> första leverantörerna inom </w:t>
      </w:r>
      <w:r w:rsidR="00E56103">
        <w:rPr>
          <w:rFonts w:ascii="Helvetica" w:hAnsi="Helvetica"/>
          <w:color w:val="1D2129"/>
          <w:sz w:val="21"/>
          <w:szCs w:val="21"/>
        </w:rPr>
        <w:t>office</w:t>
      </w:r>
      <w:r w:rsidR="00FD781D">
        <w:rPr>
          <w:rFonts w:ascii="Helvetica" w:hAnsi="Helvetica"/>
          <w:color w:val="1D2129"/>
          <w:sz w:val="21"/>
          <w:szCs w:val="21"/>
        </w:rPr>
        <w:t xml:space="preserve"> </w:t>
      </w:r>
      <w:r w:rsidR="00E56103">
        <w:rPr>
          <w:rFonts w:ascii="Helvetica" w:hAnsi="Helvetica"/>
          <w:color w:val="1D2129"/>
          <w:sz w:val="21"/>
          <w:szCs w:val="21"/>
        </w:rPr>
        <w:t>coffe</w:t>
      </w:r>
      <w:r w:rsidR="007067CA">
        <w:rPr>
          <w:rFonts w:ascii="Helvetica" w:hAnsi="Helvetica"/>
          <w:color w:val="1D2129"/>
          <w:sz w:val="21"/>
          <w:szCs w:val="21"/>
        </w:rPr>
        <w:t>e</w:t>
      </w:r>
      <w:r w:rsidR="00917A15">
        <w:rPr>
          <w:rFonts w:ascii="Helvetica" w:hAnsi="Helvetica"/>
          <w:color w:val="1D2129"/>
          <w:sz w:val="21"/>
          <w:szCs w:val="21"/>
        </w:rPr>
        <w:t>-marknaden,</w:t>
      </w:r>
      <w:r>
        <w:rPr>
          <w:rFonts w:ascii="Helvetica" w:hAnsi="Helvetica"/>
          <w:color w:val="1D2129"/>
          <w:sz w:val="21"/>
          <w:szCs w:val="21"/>
        </w:rPr>
        <w:t xml:space="preserve"> inlett sitt arbete med att plastbanta sitt </w:t>
      </w:r>
      <w:r w:rsidR="00B47667">
        <w:rPr>
          <w:rFonts w:ascii="Helvetica" w:hAnsi="Helvetica"/>
          <w:color w:val="1D2129"/>
          <w:sz w:val="21"/>
          <w:szCs w:val="21"/>
        </w:rPr>
        <w:t>tillbehörssortiment som ett led i att v</w:t>
      </w:r>
      <w:r w:rsidR="00DF45B6">
        <w:rPr>
          <w:rFonts w:ascii="Helvetica" w:hAnsi="Helvetica"/>
          <w:color w:val="1D2129"/>
          <w:sz w:val="21"/>
          <w:szCs w:val="21"/>
        </w:rPr>
        <w:t>e</w:t>
      </w:r>
      <w:r w:rsidR="00B47667">
        <w:rPr>
          <w:rFonts w:ascii="Helvetica" w:hAnsi="Helvetica"/>
          <w:color w:val="1D2129"/>
          <w:sz w:val="21"/>
          <w:szCs w:val="21"/>
        </w:rPr>
        <w:t xml:space="preserve">rka </w:t>
      </w:r>
      <w:r w:rsidR="00B47667" w:rsidRPr="0024332B">
        <w:rPr>
          <w:rFonts w:ascii="Helvetica" w:hAnsi="Helvetica"/>
          <w:color w:val="1D2129"/>
          <w:sz w:val="21"/>
          <w:szCs w:val="21"/>
        </w:rPr>
        <w:t>än</w:t>
      </w:r>
      <w:r w:rsidR="00B47667">
        <w:rPr>
          <w:rFonts w:ascii="Helvetica" w:hAnsi="Helvetica"/>
          <w:color w:val="1D2129"/>
          <w:sz w:val="21"/>
          <w:szCs w:val="21"/>
        </w:rPr>
        <w:t xml:space="preserve"> mer hållbart. </w:t>
      </w:r>
      <w:r w:rsidR="000173C6">
        <w:rPr>
          <w:rFonts w:ascii="Helvetica" w:hAnsi="Helvetica"/>
          <w:color w:val="1D2129"/>
          <w:sz w:val="21"/>
          <w:szCs w:val="21"/>
        </w:rPr>
        <w:t xml:space="preserve">Arbetet </w:t>
      </w:r>
      <w:r w:rsidR="001B7E5F">
        <w:rPr>
          <w:rFonts w:ascii="Helvetica" w:hAnsi="Helvetica"/>
          <w:color w:val="1D2129"/>
          <w:sz w:val="21"/>
          <w:szCs w:val="21"/>
        </w:rPr>
        <w:t>har precis påbörjats</w:t>
      </w:r>
      <w:r w:rsidR="000173C6">
        <w:rPr>
          <w:rFonts w:ascii="Helvetica" w:hAnsi="Helvetica"/>
          <w:color w:val="1D2129"/>
          <w:sz w:val="21"/>
          <w:szCs w:val="21"/>
        </w:rPr>
        <w:t xml:space="preserve"> </w:t>
      </w:r>
      <w:r w:rsidR="00AD5950">
        <w:rPr>
          <w:rFonts w:ascii="Helvetica" w:hAnsi="Helvetica"/>
          <w:color w:val="1D2129"/>
          <w:sz w:val="21"/>
          <w:szCs w:val="21"/>
        </w:rPr>
        <w:t xml:space="preserve">och kommer </w:t>
      </w:r>
      <w:r w:rsidR="0057749F">
        <w:rPr>
          <w:rFonts w:ascii="Helvetica" w:hAnsi="Helvetica"/>
          <w:color w:val="1D2129"/>
          <w:sz w:val="21"/>
          <w:szCs w:val="21"/>
        </w:rPr>
        <w:t>att fortgå</w:t>
      </w:r>
      <w:r w:rsidR="00AD5950">
        <w:rPr>
          <w:rFonts w:ascii="Helvetica" w:hAnsi="Helvetica"/>
          <w:color w:val="1D2129"/>
          <w:sz w:val="21"/>
          <w:szCs w:val="21"/>
        </w:rPr>
        <w:t xml:space="preserve"> fram tills </w:t>
      </w:r>
      <w:r w:rsidR="004D42C6">
        <w:rPr>
          <w:rFonts w:ascii="Helvetica" w:hAnsi="Helvetica"/>
          <w:color w:val="1D2129"/>
          <w:sz w:val="21"/>
          <w:szCs w:val="21"/>
        </w:rPr>
        <w:t>årsskiftet</w:t>
      </w:r>
      <w:r w:rsidR="003E769B">
        <w:rPr>
          <w:rFonts w:ascii="Helvetica" w:hAnsi="Helvetica"/>
          <w:color w:val="1D2129"/>
          <w:sz w:val="21"/>
          <w:szCs w:val="21"/>
        </w:rPr>
        <w:t>,</w:t>
      </w:r>
      <w:r w:rsidR="00AD5950">
        <w:rPr>
          <w:rFonts w:ascii="Helvetica" w:hAnsi="Helvetica"/>
          <w:color w:val="1D2129"/>
          <w:sz w:val="21"/>
          <w:szCs w:val="21"/>
        </w:rPr>
        <w:t xml:space="preserve"> då </w:t>
      </w:r>
      <w:r w:rsidR="001B7E5F">
        <w:rPr>
          <w:rFonts w:ascii="Helvetica" w:hAnsi="Helvetica"/>
          <w:color w:val="1D2129"/>
          <w:sz w:val="21"/>
          <w:szCs w:val="21"/>
        </w:rPr>
        <w:t>alla</w:t>
      </w:r>
      <w:r w:rsidR="00AD5950">
        <w:rPr>
          <w:rFonts w:ascii="Helvetica" w:hAnsi="Helvetica"/>
          <w:color w:val="1D2129"/>
          <w:sz w:val="21"/>
          <w:szCs w:val="21"/>
        </w:rPr>
        <w:t xml:space="preserve"> </w:t>
      </w:r>
      <w:r w:rsidR="004D42C6">
        <w:rPr>
          <w:rFonts w:ascii="Helvetica" w:hAnsi="Helvetica"/>
          <w:color w:val="1D2129"/>
          <w:sz w:val="21"/>
          <w:szCs w:val="21"/>
        </w:rPr>
        <w:t>tillbehör</w:t>
      </w:r>
      <w:r w:rsidR="0024332B">
        <w:rPr>
          <w:rFonts w:ascii="Helvetica" w:hAnsi="Helvetica"/>
          <w:color w:val="1D2129"/>
          <w:sz w:val="21"/>
          <w:szCs w:val="21"/>
        </w:rPr>
        <w:t xml:space="preserve"> </w:t>
      </w:r>
      <w:r w:rsidR="0024332B" w:rsidRPr="00FA2C8F">
        <w:rPr>
          <w:rFonts w:ascii="Helvetica" w:hAnsi="Helvetica"/>
          <w:sz w:val="21"/>
          <w:szCs w:val="21"/>
        </w:rPr>
        <w:t xml:space="preserve">kommer </w:t>
      </w:r>
      <w:r w:rsidR="004D42C6">
        <w:rPr>
          <w:rFonts w:ascii="Helvetica" w:hAnsi="Helvetica"/>
          <w:color w:val="1D2129"/>
          <w:sz w:val="21"/>
          <w:szCs w:val="21"/>
        </w:rPr>
        <w:t>vara fossilfri</w:t>
      </w:r>
      <w:r w:rsidR="001B7E5F">
        <w:rPr>
          <w:rFonts w:ascii="Helvetica" w:hAnsi="Helvetica"/>
          <w:color w:val="1D2129"/>
          <w:sz w:val="21"/>
          <w:szCs w:val="21"/>
        </w:rPr>
        <w:t>a</w:t>
      </w:r>
      <w:r w:rsidR="003E769B">
        <w:rPr>
          <w:rFonts w:ascii="Helvetica" w:hAnsi="Helvetica"/>
          <w:color w:val="1D2129"/>
          <w:sz w:val="21"/>
          <w:szCs w:val="21"/>
        </w:rPr>
        <w:t xml:space="preserve">, vilket innebär att 2020 </w:t>
      </w:r>
      <w:r w:rsidR="00AF3329" w:rsidRPr="00DE5DFA">
        <w:rPr>
          <w:rFonts w:ascii="Helvetica" w:hAnsi="Helvetica"/>
          <w:sz w:val="21"/>
          <w:szCs w:val="21"/>
        </w:rPr>
        <w:t xml:space="preserve">inleds </w:t>
      </w:r>
      <w:r w:rsidR="007B5494" w:rsidRPr="00DE5DFA">
        <w:rPr>
          <w:rFonts w:ascii="Helvetica" w:hAnsi="Helvetica"/>
          <w:sz w:val="21"/>
          <w:szCs w:val="21"/>
        </w:rPr>
        <w:t xml:space="preserve">helt inom ramarna för företagets </w:t>
      </w:r>
      <w:r w:rsidR="00F946BF">
        <w:rPr>
          <w:rFonts w:ascii="Helvetica" w:hAnsi="Helvetica"/>
          <w:sz w:val="21"/>
          <w:szCs w:val="21"/>
        </w:rPr>
        <w:t>hållbarhets</w:t>
      </w:r>
      <w:r w:rsidR="007B5494" w:rsidRPr="00DE5DFA">
        <w:rPr>
          <w:rFonts w:ascii="Helvetica" w:hAnsi="Helvetica"/>
          <w:sz w:val="21"/>
          <w:szCs w:val="21"/>
        </w:rPr>
        <w:t>strategi</w:t>
      </w:r>
      <w:r w:rsidR="007B5494">
        <w:rPr>
          <w:rFonts w:ascii="Helvetica" w:hAnsi="Helvetica"/>
          <w:color w:val="FF0000"/>
          <w:sz w:val="21"/>
          <w:szCs w:val="21"/>
        </w:rPr>
        <w:t xml:space="preserve">. </w:t>
      </w:r>
      <w:r w:rsidR="003E769B" w:rsidRPr="00AF3329">
        <w:rPr>
          <w:rFonts w:ascii="Helvetica" w:hAnsi="Helvetica"/>
          <w:color w:val="FF0000"/>
          <w:sz w:val="21"/>
          <w:szCs w:val="21"/>
        </w:rPr>
        <w:t xml:space="preserve"> </w:t>
      </w:r>
      <w:r w:rsidR="004D42C6" w:rsidRPr="00AF3329">
        <w:rPr>
          <w:rFonts w:ascii="Helvetica" w:hAnsi="Helvetica"/>
          <w:color w:val="FF0000"/>
          <w:sz w:val="21"/>
          <w:szCs w:val="21"/>
        </w:rPr>
        <w:t xml:space="preserve">  </w:t>
      </w:r>
    </w:p>
    <w:p w14:paraId="52A9530B" w14:textId="77777777" w:rsidR="00AE5D47" w:rsidRDefault="00AE5D47" w:rsidP="00DD3A5A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14:paraId="37D4B767" w14:textId="48A29CFB" w:rsidR="00DD3A5A" w:rsidRDefault="00DD3A5A" w:rsidP="00AE5D47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 w:rsidRPr="00E53632">
        <w:rPr>
          <w:rFonts w:ascii="Helvetica" w:hAnsi="Helvetica"/>
          <w:i/>
          <w:iCs/>
          <w:color w:val="1D2129"/>
          <w:sz w:val="21"/>
          <w:szCs w:val="21"/>
        </w:rPr>
        <w:t>"Det är</w:t>
      </w:r>
      <w:r w:rsidR="008B31F0">
        <w:rPr>
          <w:rFonts w:ascii="Helvetica" w:hAnsi="Helvetica"/>
          <w:i/>
          <w:iCs/>
          <w:color w:val="1D2129"/>
          <w:sz w:val="21"/>
          <w:szCs w:val="21"/>
        </w:rPr>
        <w:t xml:space="preserve"> ett steg i helt rätt riktning för ett företag som Beans in Cup som vill främja en mer hållbar utveckling i alla led</w:t>
      </w:r>
      <w:r w:rsidR="009430E5">
        <w:rPr>
          <w:rFonts w:ascii="Helvetica" w:hAnsi="Helvetica"/>
          <w:i/>
          <w:iCs/>
          <w:color w:val="1D2129"/>
          <w:sz w:val="21"/>
          <w:szCs w:val="21"/>
        </w:rPr>
        <w:t xml:space="preserve">. Vi tar </w:t>
      </w:r>
      <w:r w:rsidR="0057749F">
        <w:rPr>
          <w:rFonts w:ascii="Helvetica" w:hAnsi="Helvetica"/>
          <w:i/>
          <w:iCs/>
          <w:color w:val="1D2129"/>
          <w:sz w:val="21"/>
          <w:szCs w:val="21"/>
        </w:rPr>
        <w:t>ytterligare</w:t>
      </w:r>
      <w:r w:rsidR="009430E5">
        <w:rPr>
          <w:rFonts w:ascii="Helvetica" w:hAnsi="Helvetica"/>
          <w:i/>
          <w:iCs/>
          <w:color w:val="1D2129"/>
          <w:sz w:val="21"/>
          <w:szCs w:val="21"/>
        </w:rPr>
        <w:t xml:space="preserve"> ett steg för miljön som leder till en lägre klimatpåverkan</w:t>
      </w:r>
      <w:r w:rsidR="0057749F">
        <w:rPr>
          <w:rFonts w:ascii="Helvetica" w:hAnsi="Helvetica"/>
          <w:i/>
          <w:iCs/>
          <w:color w:val="1D2129"/>
          <w:sz w:val="21"/>
          <w:szCs w:val="21"/>
        </w:rPr>
        <w:t>, och detta är något vi kommer att fortsätta driva i alla våra projekt</w:t>
      </w:r>
      <w:r w:rsidR="000A1D63">
        <w:rPr>
          <w:rFonts w:ascii="Helvetica" w:hAnsi="Helvetica"/>
          <w:i/>
          <w:iCs/>
          <w:color w:val="1D2129"/>
          <w:sz w:val="21"/>
          <w:szCs w:val="21"/>
        </w:rPr>
        <w:t>. Nu hoppas vi att våra kollegor inom branschen följer efter oss</w:t>
      </w:r>
      <w:r w:rsidR="0057749F">
        <w:rPr>
          <w:rFonts w:ascii="Helvetica" w:hAnsi="Helvetica"/>
          <w:i/>
          <w:iCs/>
          <w:color w:val="1D2129"/>
          <w:sz w:val="21"/>
          <w:szCs w:val="21"/>
        </w:rPr>
        <w:t xml:space="preserve">” </w:t>
      </w:r>
      <w:r w:rsidR="0037141E">
        <w:rPr>
          <w:rFonts w:ascii="Helvetica" w:hAnsi="Helvetica"/>
          <w:color w:val="1D2129"/>
          <w:sz w:val="21"/>
          <w:szCs w:val="21"/>
        </w:rPr>
        <w:t xml:space="preserve">säger </w:t>
      </w:r>
      <w:r w:rsidR="008B31F0">
        <w:rPr>
          <w:rFonts w:ascii="Helvetica" w:hAnsi="Helvetica"/>
          <w:color w:val="1D2129"/>
          <w:sz w:val="21"/>
          <w:szCs w:val="21"/>
        </w:rPr>
        <w:t xml:space="preserve">Joakim Berg, </w:t>
      </w:r>
      <w:r w:rsidR="00E54042">
        <w:rPr>
          <w:rFonts w:ascii="Helvetica" w:hAnsi="Helvetica"/>
          <w:color w:val="1D2129"/>
          <w:sz w:val="21"/>
          <w:szCs w:val="21"/>
        </w:rPr>
        <w:t>P</w:t>
      </w:r>
      <w:r w:rsidR="008B31F0">
        <w:rPr>
          <w:rFonts w:ascii="Helvetica" w:hAnsi="Helvetica"/>
          <w:color w:val="1D2129"/>
          <w:sz w:val="21"/>
          <w:szCs w:val="21"/>
        </w:rPr>
        <w:t>roduktchef på B</w:t>
      </w:r>
      <w:r>
        <w:rPr>
          <w:rFonts w:ascii="Helvetica" w:hAnsi="Helvetica"/>
          <w:color w:val="1D2129"/>
          <w:sz w:val="21"/>
          <w:szCs w:val="21"/>
        </w:rPr>
        <w:t>eans in Cup.</w:t>
      </w:r>
    </w:p>
    <w:p w14:paraId="2A203257" w14:textId="77777777" w:rsidR="005D4BC8" w:rsidRDefault="005D4BC8" w:rsidP="004B0DD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14:paraId="63F84F60" w14:textId="1BFD5358" w:rsidR="004B0DDE" w:rsidRDefault="00F168ED" w:rsidP="004B0DD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 w:rsidRPr="00F168ED">
        <w:rPr>
          <w:rFonts w:ascii="Helvetica" w:hAnsi="Helvetica"/>
          <w:color w:val="1D2129"/>
          <w:sz w:val="21"/>
          <w:szCs w:val="21"/>
        </w:rPr>
        <w:t>B</w:t>
      </w:r>
      <w:r>
        <w:rPr>
          <w:rFonts w:ascii="Helvetica" w:hAnsi="Helvetica"/>
          <w:color w:val="1D2129"/>
          <w:sz w:val="21"/>
          <w:szCs w:val="21"/>
        </w:rPr>
        <w:t>eans in Cup</w:t>
      </w:r>
      <w:r w:rsidRPr="00F168ED">
        <w:rPr>
          <w:rFonts w:ascii="Helvetica" w:hAnsi="Helvetica"/>
          <w:color w:val="1D2129"/>
          <w:sz w:val="21"/>
          <w:szCs w:val="21"/>
        </w:rPr>
        <w:t xml:space="preserve">, erbjuder idag ett rikstäckande traditionellt sortiment av engångsprodukter vanliga i </w:t>
      </w:r>
      <w:r w:rsidR="00125C04" w:rsidRPr="00F168ED">
        <w:rPr>
          <w:rFonts w:ascii="Helvetica" w:hAnsi="Helvetica"/>
          <w:color w:val="1D2129"/>
          <w:sz w:val="21"/>
          <w:szCs w:val="21"/>
        </w:rPr>
        <w:t>branschen. ​</w:t>
      </w:r>
      <w:r w:rsidR="004B0DDE">
        <w:rPr>
          <w:rFonts w:ascii="Helvetica" w:hAnsi="Helvetica"/>
          <w:color w:val="1D2129"/>
          <w:sz w:val="21"/>
          <w:szCs w:val="21"/>
        </w:rPr>
        <w:t>G</w:t>
      </w:r>
      <w:r w:rsidR="004B0DDE" w:rsidRPr="004B0DDE">
        <w:rPr>
          <w:rFonts w:ascii="Helvetica" w:hAnsi="Helvetica"/>
          <w:color w:val="1D2129"/>
          <w:sz w:val="21"/>
          <w:szCs w:val="21"/>
        </w:rPr>
        <w:t xml:space="preserve">enom </w:t>
      </w:r>
      <w:r w:rsidR="004B0DDE">
        <w:rPr>
          <w:rFonts w:ascii="Helvetica" w:hAnsi="Helvetica"/>
          <w:color w:val="1D2129"/>
          <w:sz w:val="21"/>
          <w:szCs w:val="21"/>
        </w:rPr>
        <w:t xml:space="preserve">vårt </w:t>
      </w:r>
      <w:r w:rsidR="004B0DDE" w:rsidRPr="004B0DDE">
        <w:rPr>
          <w:rFonts w:ascii="Helvetica" w:hAnsi="Helvetica"/>
          <w:color w:val="1D2129"/>
          <w:sz w:val="21"/>
          <w:szCs w:val="21"/>
        </w:rPr>
        <w:t>prioriterade område, hållbarhet</w:t>
      </w:r>
      <w:r w:rsidR="004B0DDE">
        <w:rPr>
          <w:rFonts w:ascii="Helvetica" w:hAnsi="Helvetica"/>
          <w:color w:val="1D2129"/>
          <w:sz w:val="21"/>
          <w:szCs w:val="21"/>
        </w:rPr>
        <w:t>, kommer nu produkter</w:t>
      </w:r>
      <w:r w:rsidR="004B0DDE" w:rsidRPr="004B0DDE">
        <w:rPr>
          <w:rFonts w:ascii="Helvetica" w:hAnsi="Helvetica"/>
          <w:color w:val="1D2129"/>
          <w:sz w:val="21"/>
          <w:szCs w:val="21"/>
        </w:rPr>
        <w:t xml:space="preserve"> som inte är av förnybar råvara och håller en miljöprofil</w:t>
      </w:r>
      <w:r w:rsidR="00B04823">
        <w:rPr>
          <w:rFonts w:ascii="Helvetica" w:hAnsi="Helvetica"/>
          <w:color w:val="1D2129"/>
          <w:sz w:val="21"/>
          <w:szCs w:val="21"/>
        </w:rPr>
        <w:t>,</w:t>
      </w:r>
      <w:r w:rsidR="004B0DDE" w:rsidRPr="004B0DDE">
        <w:rPr>
          <w:rFonts w:ascii="Helvetica" w:hAnsi="Helvetica"/>
          <w:color w:val="1D2129"/>
          <w:sz w:val="21"/>
          <w:szCs w:val="21"/>
        </w:rPr>
        <w:t xml:space="preserve"> fasas ut</w:t>
      </w:r>
      <w:r w:rsidR="00125C04">
        <w:rPr>
          <w:rFonts w:ascii="Helvetica" w:hAnsi="Helvetica"/>
          <w:color w:val="1D2129"/>
          <w:sz w:val="21"/>
          <w:szCs w:val="21"/>
        </w:rPr>
        <w:t xml:space="preserve"> helt och </w:t>
      </w:r>
      <w:r w:rsidR="004B0DDE" w:rsidRPr="004B0DDE">
        <w:rPr>
          <w:rFonts w:ascii="Helvetica" w:hAnsi="Helvetica"/>
          <w:color w:val="1D2129"/>
          <w:sz w:val="21"/>
          <w:szCs w:val="21"/>
        </w:rPr>
        <w:t>​</w:t>
      </w:r>
      <w:r w:rsidR="00125C04">
        <w:rPr>
          <w:rFonts w:ascii="Helvetica" w:hAnsi="Helvetica"/>
          <w:color w:val="1D2129"/>
          <w:sz w:val="21"/>
          <w:szCs w:val="21"/>
        </w:rPr>
        <w:t>ett l</w:t>
      </w:r>
      <w:r w:rsidR="004B0DDE" w:rsidRPr="004B0DDE">
        <w:rPr>
          <w:rFonts w:ascii="Helvetica" w:hAnsi="Helvetica"/>
          <w:color w:val="1D2129"/>
          <w:sz w:val="21"/>
          <w:szCs w:val="21"/>
        </w:rPr>
        <w:t xml:space="preserve">ikvärdigt sortiment </w:t>
      </w:r>
      <w:r w:rsidR="00125C04">
        <w:rPr>
          <w:rFonts w:ascii="Helvetica" w:hAnsi="Helvetica"/>
          <w:color w:val="1D2129"/>
          <w:sz w:val="21"/>
          <w:szCs w:val="21"/>
        </w:rPr>
        <w:t xml:space="preserve">kommer </w:t>
      </w:r>
      <w:r w:rsidR="009B6570">
        <w:rPr>
          <w:rFonts w:ascii="Helvetica" w:hAnsi="Helvetica"/>
          <w:color w:val="1D2129"/>
          <w:sz w:val="21"/>
          <w:szCs w:val="21"/>
        </w:rPr>
        <w:t xml:space="preserve">att </w:t>
      </w:r>
      <w:r w:rsidR="009B6570" w:rsidRPr="004B0DDE">
        <w:rPr>
          <w:rFonts w:ascii="Helvetica" w:hAnsi="Helvetica"/>
          <w:color w:val="1D2129"/>
          <w:sz w:val="21"/>
          <w:szCs w:val="21"/>
        </w:rPr>
        <w:t>erbjudas</w:t>
      </w:r>
      <w:r w:rsidR="004B0DDE" w:rsidRPr="004B0DDE">
        <w:rPr>
          <w:rFonts w:ascii="Helvetica" w:hAnsi="Helvetica"/>
          <w:color w:val="1D2129"/>
          <w:sz w:val="21"/>
          <w:szCs w:val="21"/>
        </w:rPr>
        <w:t xml:space="preserve"> med alternativa </w:t>
      </w:r>
      <w:r w:rsidR="00DE5DFA" w:rsidRPr="004B0DDE">
        <w:rPr>
          <w:rFonts w:ascii="Helvetica" w:hAnsi="Helvetica"/>
          <w:color w:val="1D2129"/>
          <w:sz w:val="21"/>
          <w:szCs w:val="21"/>
        </w:rPr>
        <w:t>produkter. ​</w:t>
      </w:r>
    </w:p>
    <w:p w14:paraId="39A0BADC" w14:textId="77777777" w:rsidR="00FB20B0" w:rsidRPr="00FB20B0" w:rsidRDefault="00FB20B0" w:rsidP="00FB20B0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/>
          <w:i/>
          <w:iCs/>
          <w:color w:val="1D2129"/>
          <w:sz w:val="21"/>
          <w:szCs w:val="21"/>
        </w:rPr>
      </w:pPr>
    </w:p>
    <w:p w14:paraId="37D03E5C" w14:textId="50347D2A" w:rsidR="00FB20B0" w:rsidRPr="008055C2" w:rsidRDefault="00FB20B0" w:rsidP="00FB20B0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i/>
          <w:iCs/>
          <w:color w:val="1D2129"/>
          <w:sz w:val="21"/>
          <w:szCs w:val="21"/>
        </w:rPr>
        <w:t>”</w:t>
      </w:r>
      <w:r w:rsidRPr="00FB20B0">
        <w:rPr>
          <w:rFonts w:ascii="Helvetica" w:hAnsi="Helvetica"/>
          <w:i/>
          <w:iCs/>
          <w:color w:val="1D2129"/>
          <w:sz w:val="21"/>
          <w:szCs w:val="21"/>
        </w:rPr>
        <w:t xml:space="preserve">Vi känner ett ansvar då vi vet att stora mängder engångsartiklar hamnar i soporna för förbränning och en del i naturen och skräpar ner. Det är problematiskt eftersom all plast inte återvinns. Ansvarsfull sortimentsutveckling har därför legat högt </w:t>
      </w:r>
      <w:r>
        <w:rPr>
          <w:rFonts w:ascii="Helvetica" w:hAnsi="Helvetica"/>
          <w:i/>
          <w:iCs/>
          <w:color w:val="1D2129"/>
          <w:sz w:val="21"/>
          <w:szCs w:val="21"/>
        </w:rPr>
        <w:t xml:space="preserve">upp </w:t>
      </w:r>
      <w:r w:rsidRPr="00FB20B0">
        <w:rPr>
          <w:rFonts w:ascii="Helvetica" w:hAnsi="Helvetica"/>
          <w:i/>
          <w:iCs/>
          <w:color w:val="1D2129"/>
          <w:sz w:val="21"/>
          <w:szCs w:val="21"/>
        </w:rPr>
        <w:t xml:space="preserve">på </w:t>
      </w:r>
      <w:r w:rsidR="008055C2">
        <w:rPr>
          <w:rFonts w:ascii="Helvetica" w:hAnsi="Helvetica"/>
          <w:i/>
          <w:iCs/>
          <w:color w:val="1D2129"/>
          <w:sz w:val="21"/>
          <w:szCs w:val="21"/>
        </w:rPr>
        <w:t xml:space="preserve">vår </w:t>
      </w:r>
      <w:r w:rsidR="008055C2" w:rsidRPr="00FB20B0">
        <w:rPr>
          <w:rFonts w:ascii="Helvetica" w:hAnsi="Helvetica"/>
          <w:i/>
          <w:iCs/>
          <w:color w:val="1D2129"/>
          <w:sz w:val="21"/>
          <w:szCs w:val="21"/>
        </w:rPr>
        <w:t>hållbarhetsagenda</w:t>
      </w:r>
      <w:r w:rsidRPr="00FB20B0">
        <w:rPr>
          <w:rFonts w:ascii="Helvetica" w:hAnsi="Helvetica"/>
          <w:i/>
          <w:iCs/>
          <w:color w:val="1D2129"/>
          <w:sz w:val="21"/>
          <w:szCs w:val="21"/>
        </w:rPr>
        <w:t xml:space="preserve">. </w:t>
      </w:r>
      <w:r w:rsidR="008055C2">
        <w:rPr>
          <w:rFonts w:ascii="Helvetica" w:hAnsi="Helvetica"/>
          <w:i/>
          <w:iCs/>
          <w:color w:val="1D2129"/>
          <w:sz w:val="21"/>
          <w:szCs w:val="21"/>
        </w:rPr>
        <w:t>Nu ger vi oss in i</w:t>
      </w:r>
      <w:r w:rsidRPr="00FB20B0">
        <w:rPr>
          <w:rFonts w:ascii="Helvetica" w:hAnsi="Helvetica"/>
          <w:i/>
          <w:iCs/>
          <w:color w:val="1D2129"/>
          <w:sz w:val="21"/>
          <w:szCs w:val="21"/>
        </w:rPr>
        <w:t xml:space="preserve"> 2020 med ett engångssortiment som endast är gjort av förnybart, växtbaserat eller återvunnet material</w:t>
      </w:r>
      <w:r w:rsidR="008055C2">
        <w:rPr>
          <w:rFonts w:ascii="Helvetica" w:hAnsi="Helvetica"/>
          <w:i/>
          <w:iCs/>
          <w:color w:val="1D2129"/>
          <w:sz w:val="21"/>
          <w:szCs w:val="21"/>
        </w:rPr>
        <w:t xml:space="preserve">” </w:t>
      </w:r>
      <w:r w:rsidR="00E54042">
        <w:rPr>
          <w:rFonts w:ascii="Helvetica" w:hAnsi="Helvetica"/>
          <w:color w:val="1D2129"/>
          <w:sz w:val="21"/>
          <w:szCs w:val="21"/>
        </w:rPr>
        <w:t>s</w:t>
      </w:r>
      <w:r w:rsidR="008055C2" w:rsidRPr="00E54042">
        <w:rPr>
          <w:rFonts w:ascii="Helvetica" w:hAnsi="Helvetica"/>
          <w:color w:val="1D2129"/>
          <w:sz w:val="21"/>
          <w:szCs w:val="21"/>
        </w:rPr>
        <w:t>äger Karin Enock,</w:t>
      </w:r>
      <w:r w:rsidR="008055C2">
        <w:rPr>
          <w:rFonts w:ascii="Helvetica" w:hAnsi="Helvetica"/>
          <w:i/>
          <w:iCs/>
          <w:color w:val="1D2129"/>
          <w:sz w:val="21"/>
          <w:szCs w:val="21"/>
        </w:rPr>
        <w:t xml:space="preserve"> </w:t>
      </w:r>
      <w:r w:rsidR="008055C2" w:rsidRPr="008055C2">
        <w:rPr>
          <w:rFonts w:ascii="Helvetica" w:hAnsi="Helvetica"/>
          <w:color w:val="1D2129"/>
          <w:sz w:val="21"/>
          <w:szCs w:val="21"/>
        </w:rPr>
        <w:t xml:space="preserve">Hållbarhetschef på Beans in Cup. </w:t>
      </w:r>
    </w:p>
    <w:p w14:paraId="607312AF" w14:textId="77777777" w:rsidR="00FB20B0" w:rsidRDefault="00FB20B0" w:rsidP="004B0DD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14:paraId="6A580F2C" w14:textId="77777777" w:rsidR="00DD3A5A" w:rsidRDefault="00DD3A5A" w:rsidP="005D4DB8">
      <w:pPr>
        <w:shd w:val="clear" w:color="auto" w:fill="FFFFFF"/>
        <w:spacing w:after="0"/>
        <w:textAlignment w:val="baseline"/>
        <w:rPr>
          <w:rFonts w:ascii="Arial" w:hAnsi="Arial" w:cs="Arial"/>
          <w:color w:val="FF0000"/>
        </w:rPr>
      </w:pPr>
    </w:p>
    <w:p w14:paraId="1C78E0AF" w14:textId="703BD7EF" w:rsidR="00A5590B" w:rsidRPr="00956757" w:rsidRDefault="00A5590B" w:rsidP="00187C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95675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Godaste kaffet på jobbet</w:t>
      </w:r>
      <w:r w:rsidRPr="00956757">
        <w:rPr>
          <w:rStyle w:val="normaltextrun"/>
          <w:rFonts w:ascii="Arial" w:hAnsi="Arial" w:cs="Arial"/>
          <w:b/>
          <w:sz w:val="20"/>
          <w:szCs w:val="20"/>
        </w:rPr>
        <w:t> </w:t>
      </w:r>
    </w:p>
    <w:p w14:paraId="58BF6D41" w14:textId="67E372C7" w:rsidR="00CF3B51" w:rsidRPr="00956757" w:rsidRDefault="00A5590B" w:rsidP="00A559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9567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Beans in Cup är en av Sveriges ledande aktörer inom kaffe på kontor och arbetsplatser och passionerade i vår strävan att erbjuda ett bättre kaffe på jobbet. </w:t>
      </w:r>
      <w:r w:rsidR="00AE4623" w:rsidRPr="009567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Vi finns på 20 orter från Kiruna i norr till Malmö i syd med cirka 200 anställda.</w:t>
      </w:r>
      <w:r w:rsidR="00AE4623" w:rsidRPr="00956757">
        <w:rPr>
          <w:rStyle w:val="eop"/>
          <w:rFonts w:ascii="Arial" w:hAnsi="Arial" w:cs="Arial"/>
          <w:sz w:val="20"/>
          <w:szCs w:val="20"/>
        </w:rPr>
        <w:t> </w:t>
      </w:r>
      <w:r w:rsidRPr="009567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Kaffe är viktigt och vår vision är att det godaste kaffet ska finnas på jobbet. Vi optimerar kaffet på arbetsplatser i hela Sverige. Det gör vi genom professionalism.</w:t>
      </w:r>
      <w:r w:rsidR="00E240C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6425F" w:rsidRPr="009567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Pr="009567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år kunskap och</w:t>
      </w:r>
      <w:r w:rsidR="0090792C" w:rsidRPr="009567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567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service gör att varje kund får en god upplevelse, både utifrån smak och hållbarhet. </w:t>
      </w:r>
      <w:r w:rsidRPr="00956757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Pr="00956757">
        <w:rPr>
          <w:rStyle w:val="normaltextrun"/>
          <w:rFonts w:ascii="Arial" w:hAnsi="Arial" w:cs="Arial"/>
          <w:color w:val="000000"/>
          <w:shd w:val="clear" w:color="auto" w:fill="FFFFFF"/>
        </w:rPr>
        <w:br/>
      </w:r>
    </w:p>
    <w:p w14:paraId="0854CA03" w14:textId="77777777" w:rsidR="00525F37" w:rsidRDefault="00525F37" w:rsidP="00187C4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B91BF73" w14:textId="7FBCC815" w:rsidR="00990984" w:rsidRPr="00956757" w:rsidRDefault="006C4D4A" w:rsidP="00187C42">
      <w:pPr>
        <w:pStyle w:val="paragraph"/>
        <w:spacing w:before="0" w:beforeAutospacing="0" w:after="0" w:afterAutospacing="0"/>
        <w:textAlignment w:val="baseline"/>
        <w:rPr>
          <w:rStyle w:val="Hyperlnk"/>
          <w:rFonts w:ascii="Arial" w:hAnsi="Arial" w:cs="Arial"/>
          <w:sz w:val="20"/>
          <w:szCs w:val="20"/>
        </w:rPr>
      </w:pPr>
      <w:r w:rsidRPr="00956757">
        <w:rPr>
          <w:rStyle w:val="eop"/>
          <w:rFonts w:ascii="Arial" w:hAnsi="Arial" w:cs="Arial"/>
          <w:sz w:val="20"/>
          <w:szCs w:val="20"/>
        </w:rPr>
        <w:t xml:space="preserve">Läs mer på </w:t>
      </w:r>
      <w:hyperlink r:id="rId11" w:history="1">
        <w:r w:rsidR="00633CE8" w:rsidRPr="00956757">
          <w:rPr>
            <w:rStyle w:val="Hyperlnk"/>
            <w:rFonts w:ascii="Arial" w:hAnsi="Arial" w:cs="Arial"/>
            <w:sz w:val="20"/>
            <w:szCs w:val="20"/>
          </w:rPr>
          <w:t>www.beansincup.se</w:t>
        </w:r>
      </w:hyperlink>
    </w:p>
    <w:p w14:paraId="6AA26A0A" w14:textId="4CC0707B" w:rsidR="00525F37" w:rsidRDefault="00990984">
      <w:pPr>
        <w:pStyle w:val="paragraph"/>
        <w:spacing w:before="0" w:beforeAutospacing="0" w:after="0" w:afterAutospacing="0"/>
        <w:textAlignment w:val="baseline"/>
        <w:rPr>
          <w:rStyle w:val="Hyperlnk"/>
          <w:rFonts w:ascii="Arial" w:hAnsi="Arial" w:cs="Arial"/>
          <w:sz w:val="20"/>
          <w:szCs w:val="20"/>
          <w:shd w:val="clear" w:color="auto" w:fill="FFFFFF"/>
        </w:rPr>
      </w:pPr>
      <w:r w:rsidRPr="009567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Kontakt: Linda Brandelius. Tel </w:t>
      </w:r>
      <w:proofErr w:type="gramStart"/>
      <w:r w:rsidRPr="009567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070-3990757</w:t>
      </w:r>
      <w:proofErr w:type="gramEnd"/>
      <w:r w:rsidRPr="009567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e-mail: </w:t>
      </w:r>
      <w:hyperlink r:id="rId12" w:history="1">
        <w:r w:rsidR="00525F37" w:rsidRPr="00FE5775">
          <w:rPr>
            <w:rStyle w:val="Hyperlnk"/>
            <w:rFonts w:ascii="Arial" w:hAnsi="Arial" w:cs="Arial"/>
            <w:sz w:val="20"/>
            <w:szCs w:val="20"/>
            <w:shd w:val="clear" w:color="auto" w:fill="FFFFFF"/>
          </w:rPr>
          <w:t>linda.brandelius@beansincup.se</w:t>
        </w:r>
      </w:hyperlink>
    </w:p>
    <w:p w14:paraId="0DA80257" w14:textId="016E8D6A" w:rsidR="00472360" w:rsidRDefault="00472360">
      <w:pPr>
        <w:pStyle w:val="paragraph"/>
        <w:spacing w:before="0" w:beforeAutospacing="0" w:after="0" w:afterAutospacing="0"/>
        <w:textAlignment w:val="baseline"/>
        <w:rPr>
          <w:rStyle w:val="Hyperlnk"/>
          <w:rFonts w:ascii="Arial" w:hAnsi="Arial" w:cs="Arial"/>
          <w:sz w:val="20"/>
          <w:szCs w:val="20"/>
          <w:shd w:val="clear" w:color="auto" w:fill="FFFFFF"/>
        </w:rPr>
      </w:pPr>
    </w:p>
    <w:p w14:paraId="0933CBC4" w14:textId="231CD0C8" w:rsidR="00472360" w:rsidRDefault="00472360">
      <w:pPr>
        <w:pStyle w:val="paragraph"/>
        <w:spacing w:before="0" w:beforeAutospacing="0" w:after="0" w:afterAutospacing="0"/>
        <w:textAlignment w:val="baseline"/>
        <w:rPr>
          <w:rStyle w:val="Hyperlnk"/>
          <w:rFonts w:ascii="Arial" w:hAnsi="Arial" w:cs="Arial"/>
          <w:sz w:val="20"/>
          <w:szCs w:val="20"/>
          <w:shd w:val="clear" w:color="auto" w:fill="FFFFFF"/>
        </w:rPr>
      </w:pPr>
    </w:p>
    <w:p w14:paraId="23825EF0" w14:textId="77777777" w:rsidR="00472360" w:rsidRDefault="004723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highlight w:val="yellow"/>
          <w:shd w:val="clear" w:color="auto" w:fill="FFFFFF"/>
        </w:rPr>
      </w:pPr>
    </w:p>
    <w:sectPr w:rsidR="00472360" w:rsidSect="0064468C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7CC46" w14:textId="77777777" w:rsidR="00DB5FA3" w:rsidRDefault="00DB5FA3" w:rsidP="00751DDC">
      <w:pPr>
        <w:spacing w:after="0" w:line="240" w:lineRule="auto"/>
      </w:pPr>
      <w:r>
        <w:separator/>
      </w:r>
    </w:p>
  </w:endnote>
  <w:endnote w:type="continuationSeparator" w:id="0">
    <w:p w14:paraId="33AA47BD" w14:textId="77777777" w:rsidR="00DB5FA3" w:rsidRDefault="00DB5FA3" w:rsidP="00751DDC">
      <w:pPr>
        <w:spacing w:after="0" w:line="240" w:lineRule="auto"/>
      </w:pPr>
      <w:r>
        <w:continuationSeparator/>
      </w:r>
    </w:p>
  </w:endnote>
  <w:endnote w:type="continuationNotice" w:id="1">
    <w:p w14:paraId="52DCBC26" w14:textId="77777777" w:rsidR="00DB5FA3" w:rsidRDefault="00DB5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li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F892" w14:textId="77777777" w:rsidR="00751DDC" w:rsidRPr="00751DDC" w:rsidRDefault="001E6644" w:rsidP="00751DDC">
    <w:pPr>
      <w:pStyle w:val="Sidfot"/>
      <w:jc w:val="center"/>
      <w:rPr>
        <w:rFonts w:ascii="Arial" w:hAnsi="Arial" w:cs="Arial"/>
        <w:color w:val="000000" w:themeColor="text1"/>
        <w:sz w:val="18"/>
        <w:lang w:val="en-US"/>
      </w:rPr>
    </w:pPr>
    <w:r>
      <w:rPr>
        <w:rFonts w:ascii="Arial" w:hAnsi="Arial" w:cs="Arial"/>
        <w:noProof/>
        <w:color w:val="000000" w:themeColor="text1"/>
        <w:sz w:val="18"/>
        <w:lang w:eastAsia="sv-SE"/>
      </w:rPr>
      <w:drawing>
        <wp:anchor distT="0" distB="0" distL="114300" distR="114300" simplePos="0" relativeHeight="251658240" behindDoc="0" locked="1" layoutInCell="1" allowOverlap="1" wp14:anchorId="2D368466" wp14:editId="07777777">
          <wp:simplePos x="0" y="0"/>
          <wp:positionH relativeFrom="margin">
            <wp:align>center</wp:align>
          </wp:positionH>
          <wp:positionV relativeFrom="margin">
            <wp:posOffset>8759190</wp:posOffset>
          </wp:positionV>
          <wp:extent cx="1382395" cy="360045"/>
          <wp:effectExtent l="0" t="0" r="8255" b="1905"/>
          <wp:wrapSquare wrapText="bothSides"/>
          <wp:docPr id="2" name="Bildobjekt 2" descr="BiC_Logotyp_Pos_O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C_Logotyp_Pos_O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DDC" w:rsidRPr="00751DDC">
      <w:rPr>
        <w:rFonts w:ascii="Arial" w:hAnsi="Arial" w:cs="Arial"/>
        <w:color w:val="000000" w:themeColor="text1"/>
        <w:sz w:val="18"/>
        <w:lang w:val="en-US"/>
      </w:rPr>
      <w:br/>
    </w:r>
  </w:p>
  <w:p w14:paraId="5A39BBE3" w14:textId="77777777" w:rsidR="001E6644" w:rsidRDefault="001E6644" w:rsidP="00751DDC">
    <w:pPr>
      <w:pStyle w:val="Sidfot"/>
      <w:jc w:val="center"/>
      <w:rPr>
        <w:rFonts w:ascii="Arial" w:hAnsi="Arial" w:cs="Arial"/>
        <w:color w:val="000000" w:themeColor="text1"/>
        <w:sz w:val="16"/>
        <w:lang w:val="en-US"/>
      </w:rPr>
    </w:pPr>
  </w:p>
  <w:p w14:paraId="41C8F396" w14:textId="77777777" w:rsidR="001E6644" w:rsidRDefault="001E6644" w:rsidP="00751DDC">
    <w:pPr>
      <w:pStyle w:val="Sidfot"/>
      <w:jc w:val="center"/>
      <w:rPr>
        <w:rFonts w:ascii="Arial" w:hAnsi="Arial" w:cs="Arial"/>
        <w:color w:val="000000" w:themeColor="text1"/>
        <w:sz w:val="16"/>
        <w:lang w:val="en-US"/>
      </w:rPr>
    </w:pPr>
  </w:p>
  <w:p w14:paraId="72A3D3EC" w14:textId="77777777" w:rsidR="0064468C" w:rsidRDefault="0064468C" w:rsidP="00751DDC">
    <w:pPr>
      <w:pStyle w:val="Sidfot"/>
      <w:jc w:val="center"/>
      <w:rPr>
        <w:rFonts w:ascii="Arial" w:hAnsi="Arial" w:cs="Arial"/>
        <w:color w:val="000000" w:themeColor="text1"/>
        <w:sz w:val="16"/>
        <w:lang w:val="en-US"/>
      </w:rPr>
    </w:pPr>
  </w:p>
  <w:p w14:paraId="07148931" w14:textId="77777777" w:rsidR="00751DDC" w:rsidRPr="0064468C" w:rsidRDefault="00751DDC" w:rsidP="00751DDC">
    <w:pPr>
      <w:pStyle w:val="Sidfot"/>
      <w:jc w:val="center"/>
      <w:rPr>
        <w:rFonts w:ascii="Muli Light" w:hAnsi="Muli Light" w:cs="Arial"/>
        <w:color w:val="000000" w:themeColor="text1"/>
        <w:sz w:val="16"/>
        <w:lang w:val="en-US"/>
      </w:rPr>
    </w:pPr>
    <w:r w:rsidRPr="0064468C">
      <w:rPr>
        <w:rFonts w:ascii="Muli Light" w:hAnsi="Muli Light" w:cs="Arial"/>
        <w:color w:val="000000" w:themeColor="text1"/>
        <w:sz w:val="16"/>
        <w:lang w:val="en-US"/>
      </w:rPr>
      <w:t>BEANS IN CUP AB | WWW.BEANSINCUP.SE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FA0C" w14:textId="77777777" w:rsidR="0064468C" w:rsidRPr="00751DDC" w:rsidRDefault="0064468C" w:rsidP="0064468C">
    <w:pPr>
      <w:pStyle w:val="Sidfot"/>
      <w:rPr>
        <w:rFonts w:ascii="Arial" w:hAnsi="Arial" w:cs="Arial"/>
        <w:color w:val="000000" w:themeColor="text1"/>
        <w:sz w:val="18"/>
        <w:lang w:val="en-US"/>
      </w:rPr>
    </w:pPr>
    <w:r>
      <w:rPr>
        <w:rFonts w:ascii="Arial" w:hAnsi="Arial" w:cs="Arial"/>
        <w:noProof/>
        <w:color w:val="000000" w:themeColor="text1"/>
        <w:sz w:val="18"/>
        <w:lang w:eastAsia="sv-SE"/>
      </w:rPr>
      <w:drawing>
        <wp:anchor distT="0" distB="0" distL="114300" distR="114300" simplePos="0" relativeHeight="251658242" behindDoc="1" locked="1" layoutInCell="1" allowOverlap="1" wp14:anchorId="20F664DD" wp14:editId="27882D7B">
          <wp:simplePos x="0" y="0"/>
          <wp:positionH relativeFrom="margin">
            <wp:posOffset>2185035</wp:posOffset>
          </wp:positionH>
          <wp:positionV relativeFrom="paragraph">
            <wp:posOffset>22860</wp:posOffset>
          </wp:positionV>
          <wp:extent cx="1382395" cy="360045"/>
          <wp:effectExtent l="0" t="0" r="8255" b="1905"/>
          <wp:wrapNone/>
          <wp:docPr id="4" name="Bildobjekt 4" descr="BiC_Logotyp_Pos_O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C_Logotyp_Pos_O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B378F" w14:textId="77777777" w:rsidR="0064468C" w:rsidRDefault="0064468C" w:rsidP="0064468C">
    <w:pPr>
      <w:pStyle w:val="Sidfot"/>
      <w:jc w:val="center"/>
      <w:rPr>
        <w:rFonts w:ascii="Arial" w:hAnsi="Arial" w:cs="Arial"/>
        <w:color w:val="000000" w:themeColor="text1"/>
        <w:sz w:val="16"/>
        <w:lang w:val="en-US"/>
      </w:rPr>
    </w:pPr>
  </w:p>
  <w:p w14:paraId="6A05A809" w14:textId="77777777" w:rsidR="0064468C" w:rsidRDefault="0064468C" w:rsidP="0064468C">
    <w:pPr>
      <w:pStyle w:val="Sidfot"/>
      <w:rPr>
        <w:rFonts w:ascii="Arial" w:hAnsi="Arial" w:cs="Arial"/>
        <w:color w:val="000000" w:themeColor="text1"/>
        <w:sz w:val="16"/>
        <w:lang w:val="en-US"/>
      </w:rPr>
    </w:pPr>
    <w:r>
      <w:rPr>
        <w:rFonts w:ascii="Arial" w:hAnsi="Arial" w:cs="Arial"/>
        <w:color w:val="000000" w:themeColor="text1"/>
        <w:sz w:val="16"/>
        <w:lang w:val="en-US"/>
      </w:rPr>
      <w:br/>
    </w:r>
  </w:p>
  <w:p w14:paraId="518CD217" w14:textId="77777777" w:rsidR="0064468C" w:rsidRPr="0064468C" w:rsidRDefault="0064468C" w:rsidP="0064468C">
    <w:pPr>
      <w:pStyle w:val="Sidfot"/>
      <w:jc w:val="center"/>
      <w:rPr>
        <w:rFonts w:ascii="Muli Light" w:hAnsi="Muli Light" w:cs="Arial"/>
        <w:color w:val="000000" w:themeColor="text1"/>
        <w:sz w:val="16"/>
        <w:lang w:val="en-US"/>
      </w:rPr>
    </w:pPr>
    <w:r w:rsidRPr="0064468C">
      <w:rPr>
        <w:rFonts w:ascii="Muli Light" w:hAnsi="Muli Light" w:cs="Arial"/>
        <w:color w:val="000000" w:themeColor="text1"/>
        <w:sz w:val="16"/>
        <w:lang w:val="en-US"/>
      </w:rPr>
      <w:t>BEANS IN CUP AB | WWW.BEANSINCUP.SE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30124" w14:textId="77777777" w:rsidR="00DB5FA3" w:rsidRDefault="00DB5FA3" w:rsidP="00751DDC">
      <w:pPr>
        <w:spacing w:after="0" w:line="240" w:lineRule="auto"/>
      </w:pPr>
      <w:r>
        <w:separator/>
      </w:r>
    </w:p>
  </w:footnote>
  <w:footnote w:type="continuationSeparator" w:id="0">
    <w:p w14:paraId="7FF7FFDF" w14:textId="77777777" w:rsidR="00DB5FA3" w:rsidRDefault="00DB5FA3" w:rsidP="00751DDC">
      <w:pPr>
        <w:spacing w:after="0" w:line="240" w:lineRule="auto"/>
      </w:pPr>
      <w:r>
        <w:continuationSeparator/>
      </w:r>
    </w:p>
  </w:footnote>
  <w:footnote w:type="continuationNotice" w:id="1">
    <w:p w14:paraId="313B60D0" w14:textId="77777777" w:rsidR="00DB5FA3" w:rsidRDefault="00DB5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AAAF" w14:textId="77777777" w:rsidR="0064468C" w:rsidRDefault="0064468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0" layoutInCell="1" allowOverlap="1" wp14:anchorId="0996D7E0" wp14:editId="7AE4744E">
          <wp:simplePos x="0" y="0"/>
          <wp:positionH relativeFrom="leftMargin">
            <wp:posOffset>342239</wp:posOffset>
          </wp:positionH>
          <wp:positionV relativeFrom="paragraph">
            <wp:posOffset>-201930</wp:posOffset>
          </wp:positionV>
          <wp:extent cx="340172" cy="396000"/>
          <wp:effectExtent l="0" t="0" r="3175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C_Symbol_Pos_O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7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109"/>
    <w:multiLevelType w:val="hybridMultilevel"/>
    <w:tmpl w:val="C7DCECE4"/>
    <w:lvl w:ilvl="0" w:tplc="0142AEDC">
      <w:start w:val="1"/>
      <w:numFmt w:val="bullet"/>
      <w:lvlText w:val="-"/>
      <w:lvlJc w:val="left"/>
      <w:pPr>
        <w:ind w:left="720" w:hanging="360"/>
      </w:pPr>
      <w:rPr>
        <w:rFonts w:ascii="Muli Regular" w:eastAsiaTheme="minorHAnsi" w:hAnsi="Muli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671D"/>
    <w:multiLevelType w:val="hybridMultilevel"/>
    <w:tmpl w:val="6652F4D0"/>
    <w:lvl w:ilvl="0" w:tplc="38CA0A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061D8"/>
    <w:multiLevelType w:val="multilevel"/>
    <w:tmpl w:val="C7B2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397632"/>
    <w:multiLevelType w:val="hybridMultilevel"/>
    <w:tmpl w:val="81CCEB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B2"/>
    <w:rsid w:val="000102FE"/>
    <w:rsid w:val="0001484C"/>
    <w:rsid w:val="000173C6"/>
    <w:rsid w:val="0005535A"/>
    <w:rsid w:val="00063166"/>
    <w:rsid w:val="00087227"/>
    <w:rsid w:val="000A1D63"/>
    <w:rsid w:val="000A62AA"/>
    <w:rsid w:val="000C6193"/>
    <w:rsid w:val="000C7AB5"/>
    <w:rsid w:val="0010675A"/>
    <w:rsid w:val="00111E05"/>
    <w:rsid w:val="00122C69"/>
    <w:rsid w:val="00125C04"/>
    <w:rsid w:val="00126151"/>
    <w:rsid w:val="001400F3"/>
    <w:rsid w:val="001606AF"/>
    <w:rsid w:val="00176E7C"/>
    <w:rsid w:val="001822D8"/>
    <w:rsid w:val="00187C42"/>
    <w:rsid w:val="00196FCB"/>
    <w:rsid w:val="001B4FD1"/>
    <w:rsid w:val="001B7E5F"/>
    <w:rsid w:val="001C33C0"/>
    <w:rsid w:val="001C5A13"/>
    <w:rsid w:val="001D30D9"/>
    <w:rsid w:val="001D73DD"/>
    <w:rsid w:val="001E6644"/>
    <w:rsid w:val="001F3EE0"/>
    <w:rsid w:val="0020351C"/>
    <w:rsid w:val="002140C8"/>
    <w:rsid w:val="002242AC"/>
    <w:rsid w:val="0024332B"/>
    <w:rsid w:val="00244927"/>
    <w:rsid w:val="00256F29"/>
    <w:rsid w:val="00264A8E"/>
    <w:rsid w:val="002667DC"/>
    <w:rsid w:val="00272753"/>
    <w:rsid w:val="00287372"/>
    <w:rsid w:val="00296371"/>
    <w:rsid w:val="002A1D6B"/>
    <w:rsid w:val="002A2BF9"/>
    <w:rsid w:val="002D617A"/>
    <w:rsid w:val="002E71AC"/>
    <w:rsid w:val="002F7BEB"/>
    <w:rsid w:val="003163FA"/>
    <w:rsid w:val="00361A21"/>
    <w:rsid w:val="0037141E"/>
    <w:rsid w:val="00386708"/>
    <w:rsid w:val="003A3A97"/>
    <w:rsid w:val="003A4043"/>
    <w:rsid w:val="003C0784"/>
    <w:rsid w:val="003C1EC4"/>
    <w:rsid w:val="003C55E2"/>
    <w:rsid w:val="003C681D"/>
    <w:rsid w:val="003E03F9"/>
    <w:rsid w:val="003E23E0"/>
    <w:rsid w:val="003E769B"/>
    <w:rsid w:val="004210B2"/>
    <w:rsid w:val="00424233"/>
    <w:rsid w:val="00430375"/>
    <w:rsid w:val="004358FD"/>
    <w:rsid w:val="00461C24"/>
    <w:rsid w:val="00472360"/>
    <w:rsid w:val="004763FD"/>
    <w:rsid w:val="004A003F"/>
    <w:rsid w:val="004A2790"/>
    <w:rsid w:val="004B0DDE"/>
    <w:rsid w:val="004B6031"/>
    <w:rsid w:val="004C1026"/>
    <w:rsid w:val="004D42C6"/>
    <w:rsid w:val="004E2515"/>
    <w:rsid w:val="00502117"/>
    <w:rsid w:val="00504475"/>
    <w:rsid w:val="0051253A"/>
    <w:rsid w:val="0051400C"/>
    <w:rsid w:val="00525F37"/>
    <w:rsid w:val="005313CA"/>
    <w:rsid w:val="0053280C"/>
    <w:rsid w:val="005340BE"/>
    <w:rsid w:val="00536E95"/>
    <w:rsid w:val="0054515C"/>
    <w:rsid w:val="005532FC"/>
    <w:rsid w:val="0055441C"/>
    <w:rsid w:val="0056425F"/>
    <w:rsid w:val="0057749F"/>
    <w:rsid w:val="0058222A"/>
    <w:rsid w:val="00583C68"/>
    <w:rsid w:val="005A129F"/>
    <w:rsid w:val="005A5D38"/>
    <w:rsid w:val="005C519B"/>
    <w:rsid w:val="005D4BC8"/>
    <w:rsid w:val="005D4DB8"/>
    <w:rsid w:val="005E7E9D"/>
    <w:rsid w:val="005F53A5"/>
    <w:rsid w:val="006101B3"/>
    <w:rsid w:val="0061257E"/>
    <w:rsid w:val="00616B6E"/>
    <w:rsid w:val="00617836"/>
    <w:rsid w:val="006218CD"/>
    <w:rsid w:val="006271B8"/>
    <w:rsid w:val="00627878"/>
    <w:rsid w:val="00633CE8"/>
    <w:rsid w:val="00641310"/>
    <w:rsid w:val="0064468C"/>
    <w:rsid w:val="00665D80"/>
    <w:rsid w:val="00687ADB"/>
    <w:rsid w:val="00690E2A"/>
    <w:rsid w:val="00693820"/>
    <w:rsid w:val="006B01BE"/>
    <w:rsid w:val="006B2043"/>
    <w:rsid w:val="006B614C"/>
    <w:rsid w:val="006C4D4A"/>
    <w:rsid w:val="006C59D3"/>
    <w:rsid w:val="006C7D5A"/>
    <w:rsid w:val="006D2F77"/>
    <w:rsid w:val="006E23B2"/>
    <w:rsid w:val="007067CA"/>
    <w:rsid w:val="00716B0B"/>
    <w:rsid w:val="007323AE"/>
    <w:rsid w:val="00740CBF"/>
    <w:rsid w:val="00751DDC"/>
    <w:rsid w:val="0075564C"/>
    <w:rsid w:val="007646FB"/>
    <w:rsid w:val="00765481"/>
    <w:rsid w:val="00766049"/>
    <w:rsid w:val="00766DB1"/>
    <w:rsid w:val="00787AF4"/>
    <w:rsid w:val="00790BE2"/>
    <w:rsid w:val="007B5494"/>
    <w:rsid w:val="007C490F"/>
    <w:rsid w:val="007C7FA4"/>
    <w:rsid w:val="007D587B"/>
    <w:rsid w:val="007E0C37"/>
    <w:rsid w:val="007F5AB4"/>
    <w:rsid w:val="008055C2"/>
    <w:rsid w:val="00821B1F"/>
    <w:rsid w:val="00842E24"/>
    <w:rsid w:val="00851CF6"/>
    <w:rsid w:val="008650E8"/>
    <w:rsid w:val="00867E9D"/>
    <w:rsid w:val="00891AE1"/>
    <w:rsid w:val="008B1F69"/>
    <w:rsid w:val="008B31F0"/>
    <w:rsid w:val="008C1ED3"/>
    <w:rsid w:val="008C31BF"/>
    <w:rsid w:val="008E2C96"/>
    <w:rsid w:val="008E7EF9"/>
    <w:rsid w:val="008F1B11"/>
    <w:rsid w:val="008F2AFF"/>
    <w:rsid w:val="008F6F9E"/>
    <w:rsid w:val="0090792C"/>
    <w:rsid w:val="00916D4C"/>
    <w:rsid w:val="00917A15"/>
    <w:rsid w:val="00930908"/>
    <w:rsid w:val="009430E5"/>
    <w:rsid w:val="00956757"/>
    <w:rsid w:val="009726F4"/>
    <w:rsid w:val="00990984"/>
    <w:rsid w:val="00992460"/>
    <w:rsid w:val="00993E07"/>
    <w:rsid w:val="009B6570"/>
    <w:rsid w:val="009B7E41"/>
    <w:rsid w:val="009C12CE"/>
    <w:rsid w:val="009C2229"/>
    <w:rsid w:val="009C2626"/>
    <w:rsid w:val="009D519B"/>
    <w:rsid w:val="009E158C"/>
    <w:rsid w:val="00A07A3F"/>
    <w:rsid w:val="00A157C1"/>
    <w:rsid w:val="00A272A8"/>
    <w:rsid w:val="00A543EC"/>
    <w:rsid w:val="00A5590B"/>
    <w:rsid w:val="00A658F9"/>
    <w:rsid w:val="00A65E61"/>
    <w:rsid w:val="00A974E4"/>
    <w:rsid w:val="00AA1014"/>
    <w:rsid w:val="00AB256E"/>
    <w:rsid w:val="00AC2BE5"/>
    <w:rsid w:val="00AC6EDF"/>
    <w:rsid w:val="00AD5950"/>
    <w:rsid w:val="00AE4623"/>
    <w:rsid w:val="00AE5D47"/>
    <w:rsid w:val="00AF3329"/>
    <w:rsid w:val="00B01132"/>
    <w:rsid w:val="00B04823"/>
    <w:rsid w:val="00B14B13"/>
    <w:rsid w:val="00B227A8"/>
    <w:rsid w:val="00B255F0"/>
    <w:rsid w:val="00B47667"/>
    <w:rsid w:val="00B55701"/>
    <w:rsid w:val="00B84DAF"/>
    <w:rsid w:val="00B86F01"/>
    <w:rsid w:val="00B978E1"/>
    <w:rsid w:val="00BA0587"/>
    <w:rsid w:val="00BB3032"/>
    <w:rsid w:val="00BD2173"/>
    <w:rsid w:val="00BD353D"/>
    <w:rsid w:val="00BD4D48"/>
    <w:rsid w:val="00C04E9E"/>
    <w:rsid w:val="00C140A3"/>
    <w:rsid w:val="00C21C2E"/>
    <w:rsid w:val="00C2612A"/>
    <w:rsid w:val="00C34949"/>
    <w:rsid w:val="00C410AD"/>
    <w:rsid w:val="00C41269"/>
    <w:rsid w:val="00C43647"/>
    <w:rsid w:val="00C46DFB"/>
    <w:rsid w:val="00C54812"/>
    <w:rsid w:val="00C6196D"/>
    <w:rsid w:val="00C637D7"/>
    <w:rsid w:val="00C661C8"/>
    <w:rsid w:val="00C87CAF"/>
    <w:rsid w:val="00CB4C55"/>
    <w:rsid w:val="00CB7C13"/>
    <w:rsid w:val="00CC5045"/>
    <w:rsid w:val="00CC73E6"/>
    <w:rsid w:val="00CE1C25"/>
    <w:rsid w:val="00CE3A64"/>
    <w:rsid w:val="00CF3B51"/>
    <w:rsid w:val="00D05330"/>
    <w:rsid w:val="00D12AED"/>
    <w:rsid w:val="00D233A2"/>
    <w:rsid w:val="00D3758C"/>
    <w:rsid w:val="00D630FE"/>
    <w:rsid w:val="00D75ED6"/>
    <w:rsid w:val="00DA5873"/>
    <w:rsid w:val="00DA6545"/>
    <w:rsid w:val="00DB1EF4"/>
    <w:rsid w:val="00DB5FA3"/>
    <w:rsid w:val="00DB6FE4"/>
    <w:rsid w:val="00DC229D"/>
    <w:rsid w:val="00DC4BDC"/>
    <w:rsid w:val="00DD3A5A"/>
    <w:rsid w:val="00DE22D0"/>
    <w:rsid w:val="00DE4C9F"/>
    <w:rsid w:val="00DE5DFA"/>
    <w:rsid w:val="00DF35B3"/>
    <w:rsid w:val="00DF45B6"/>
    <w:rsid w:val="00E015E6"/>
    <w:rsid w:val="00E03B72"/>
    <w:rsid w:val="00E044BE"/>
    <w:rsid w:val="00E14D09"/>
    <w:rsid w:val="00E240C4"/>
    <w:rsid w:val="00E25253"/>
    <w:rsid w:val="00E269A5"/>
    <w:rsid w:val="00E27B20"/>
    <w:rsid w:val="00E35528"/>
    <w:rsid w:val="00E37D22"/>
    <w:rsid w:val="00E40EC6"/>
    <w:rsid w:val="00E51232"/>
    <w:rsid w:val="00E53632"/>
    <w:rsid w:val="00E54042"/>
    <w:rsid w:val="00E56103"/>
    <w:rsid w:val="00E67367"/>
    <w:rsid w:val="00E75E04"/>
    <w:rsid w:val="00E81D6F"/>
    <w:rsid w:val="00EA1811"/>
    <w:rsid w:val="00EA5371"/>
    <w:rsid w:val="00EB1313"/>
    <w:rsid w:val="00EB6E98"/>
    <w:rsid w:val="00ED18E6"/>
    <w:rsid w:val="00EE069C"/>
    <w:rsid w:val="00F11403"/>
    <w:rsid w:val="00F168ED"/>
    <w:rsid w:val="00F21880"/>
    <w:rsid w:val="00F22E4B"/>
    <w:rsid w:val="00F50E88"/>
    <w:rsid w:val="00F520AF"/>
    <w:rsid w:val="00F543DC"/>
    <w:rsid w:val="00F70B06"/>
    <w:rsid w:val="00F71E8A"/>
    <w:rsid w:val="00F813A7"/>
    <w:rsid w:val="00F84821"/>
    <w:rsid w:val="00F946BF"/>
    <w:rsid w:val="00FA2C8F"/>
    <w:rsid w:val="00FB040F"/>
    <w:rsid w:val="00FB20B0"/>
    <w:rsid w:val="00FD781D"/>
    <w:rsid w:val="00FF2512"/>
    <w:rsid w:val="00FF31AF"/>
    <w:rsid w:val="00FF57EB"/>
    <w:rsid w:val="300D5F4E"/>
    <w:rsid w:val="64D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AB421"/>
  <w15:chartTrackingRefBased/>
  <w15:docId w15:val="{1EEA712C-2DE0-4CCF-8A57-E7819744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5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1DDC"/>
  </w:style>
  <w:style w:type="paragraph" w:styleId="Sidfot">
    <w:name w:val="footer"/>
    <w:basedOn w:val="Normal"/>
    <w:link w:val="SidfotChar"/>
    <w:uiPriority w:val="99"/>
    <w:unhideWhenUsed/>
    <w:rsid w:val="0075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1DDC"/>
  </w:style>
  <w:style w:type="paragraph" w:customStyle="1" w:styleId="paragraph">
    <w:name w:val="paragraph"/>
    <w:basedOn w:val="Normal"/>
    <w:rsid w:val="00A5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5590B"/>
  </w:style>
  <w:style w:type="character" w:customStyle="1" w:styleId="eop">
    <w:name w:val="eop"/>
    <w:basedOn w:val="Standardstycketeckensnitt"/>
    <w:rsid w:val="00A5590B"/>
  </w:style>
  <w:style w:type="character" w:customStyle="1" w:styleId="scxw227707706">
    <w:name w:val="scxw227707706"/>
    <w:basedOn w:val="Standardstycketeckensnitt"/>
    <w:rsid w:val="00A5590B"/>
  </w:style>
  <w:style w:type="character" w:customStyle="1" w:styleId="spellingerror">
    <w:name w:val="spellingerror"/>
    <w:basedOn w:val="Standardstycketeckensnitt"/>
    <w:rsid w:val="00A5590B"/>
  </w:style>
  <w:style w:type="paragraph" w:styleId="Liststycke">
    <w:name w:val="List Paragraph"/>
    <w:basedOn w:val="Normal"/>
    <w:uiPriority w:val="34"/>
    <w:qFormat/>
    <w:rsid w:val="002242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3CE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3CE8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F1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F1B11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20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35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nda.brandelius@beansincup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ansincup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wnloads\Beans%20in%20Cup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121626"/>
        </a:solidFill>
        <a:ln>
          <a:solidFill>
            <a:srgbClr val="121626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0824b4-c7c1-4532-9b14-5c5282d86c1d">
      <UserInfo>
        <DisplayName>Emelie Dalan</DisplayName>
        <AccountId>74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EBBE4C4DBD4E8B0C152415A9B7DD" ma:contentTypeVersion="11" ma:contentTypeDescription="Create a new document." ma:contentTypeScope="" ma:versionID="94621b195b60d75857519a23ed8e00ba">
  <xsd:schema xmlns:xsd="http://www.w3.org/2001/XMLSchema" xmlns:xs="http://www.w3.org/2001/XMLSchema" xmlns:p="http://schemas.microsoft.com/office/2006/metadata/properties" xmlns:ns3="a54e45f0-5aab-4ff9-8fd3-34997c2bdd4b" xmlns:ns4="fd0824b4-c7c1-4532-9b14-5c5282d86c1d" targetNamespace="http://schemas.microsoft.com/office/2006/metadata/properties" ma:root="true" ma:fieldsID="b04899906c8368f523f05f4b2b5bd240" ns3:_="" ns4:_="">
    <xsd:import namespace="a54e45f0-5aab-4ff9-8fd3-34997c2bdd4b"/>
    <xsd:import namespace="fd0824b4-c7c1-4532-9b14-5c5282d86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45f0-5aab-4ff9-8fd3-34997c2bd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24b4-c7c1-4532-9b14-5c5282d86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E811-65C4-4CE1-A782-00BC38D39483}">
  <ds:schemaRefs>
    <ds:schemaRef ds:uri="http://schemas.microsoft.com/office/2006/metadata/properties"/>
    <ds:schemaRef ds:uri="http://schemas.openxmlformats.org/package/2006/metadata/core-properties"/>
    <ds:schemaRef ds:uri="a54e45f0-5aab-4ff9-8fd3-34997c2bdd4b"/>
    <ds:schemaRef ds:uri="http://purl.org/dc/elements/1.1/"/>
    <ds:schemaRef ds:uri="fd0824b4-c7c1-4532-9b14-5c5282d86c1d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82264C-B841-47DF-A855-2F8DF4764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E72E6-B273-425D-8145-CCD45702A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45f0-5aab-4ff9-8fd3-34997c2bdd4b"/>
    <ds:schemaRef ds:uri="fd0824b4-c7c1-4532-9b14-5c5282d86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2CF05-B6DA-44CE-883F-53688BBB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Beans in Cup_mall</Template>
  <TotalTime>164</TotalTime>
  <Pages>1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Links>
    <vt:vector size="6" baseType="variant"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http://www.beansincup.se/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Brandelius</cp:lastModifiedBy>
  <cp:revision>11</cp:revision>
  <dcterms:created xsi:type="dcterms:W3CDTF">2019-09-06T12:17:00Z</dcterms:created>
  <dcterms:modified xsi:type="dcterms:W3CDTF">2019-09-09T11:34:00Z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10700</vt:r8>
  </property>
  <property fmtid="{D5CDD505-2E9C-101B-9397-08002B2CF9AE}" pid="3" name="xd_Signature">
    <vt:bool>false</vt:bool>
  </property>
  <property fmtid="{D5CDD505-2E9C-101B-9397-08002B2CF9AE}" pid="4" name="SharedWithUsers">
    <vt:lpwstr>74;#Emelie Dalan</vt:lpwstr>
  </property>
  <property fmtid="{D5CDD505-2E9C-101B-9397-08002B2CF9AE}" pid="5" name="xd_ProgID">
    <vt:lpwstr/>
  </property>
  <property fmtid="{D5CDD505-2E9C-101B-9397-08002B2CF9AE}" pid="6" name="ContentTypeId">
    <vt:lpwstr>0x0101009B18EBBE4C4DBD4E8B0C152415A9B7DD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display_urn">
    <vt:lpwstr>Emelie Dalan</vt:lpwstr>
  </property>
</Properties>
</file>