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83"/>
      </w:tblGrid>
      <w:tr w:rsidR="009600BB" w:rsidTr="008B7F44">
        <w:tc>
          <w:tcPr>
            <w:tcW w:w="5108" w:type="dxa"/>
          </w:tcPr>
          <w:p w:rsidR="008B7F44" w:rsidRPr="00145D24" w:rsidRDefault="008B7F44" w:rsidP="00F4374E">
            <w:pPr>
              <w:spacing w:line="36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183" w:type="dxa"/>
          </w:tcPr>
          <w:p w:rsidR="0008003D" w:rsidRDefault="0008003D" w:rsidP="008B7F44">
            <w:pPr>
              <w:spacing w:line="276" w:lineRule="auto"/>
            </w:pPr>
          </w:p>
          <w:p w:rsidR="008B7F44" w:rsidRDefault="008B7F44" w:rsidP="008B7F44">
            <w:pPr>
              <w:spacing w:line="276" w:lineRule="auto"/>
            </w:pPr>
          </w:p>
          <w:p w:rsidR="008B7F44" w:rsidRDefault="008B7F44" w:rsidP="008B7F44">
            <w:pPr>
              <w:spacing w:line="276" w:lineRule="auto"/>
            </w:pPr>
          </w:p>
          <w:p w:rsidR="008B7F44" w:rsidRDefault="008B7F44" w:rsidP="008B7F44">
            <w:pPr>
              <w:spacing w:line="276" w:lineRule="auto"/>
            </w:pPr>
          </w:p>
        </w:tc>
      </w:tr>
    </w:tbl>
    <w:p w:rsidR="008B7F44" w:rsidRDefault="008B7F44" w:rsidP="004E2D66">
      <w:pPr>
        <w:sectPr w:rsidR="008B7F44" w:rsidSect="006C198C">
          <w:headerReference w:type="default" r:id="rId11"/>
          <w:footerReference w:type="default" r:id="rId12"/>
          <w:pgSz w:w="11906" w:h="16838"/>
          <w:pgMar w:top="567" w:right="425" w:bottom="425" w:left="1191" w:header="590" w:footer="310" w:gutter="0"/>
          <w:cols w:space="708"/>
          <w:docGrid w:linePitch="360"/>
        </w:sectPr>
      </w:pPr>
    </w:p>
    <w:p w:rsidR="007A1EED" w:rsidRPr="007A1EED" w:rsidRDefault="006D3145" w:rsidP="007A1EED">
      <w:pPr>
        <w:ind w:left="-851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lastRenderedPageBreak/>
        <w:t>Inbjudan pressträff</w:t>
      </w:r>
    </w:p>
    <w:p w:rsidR="007A1EED" w:rsidRDefault="007A1EED" w:rsidP="007A1EED">
      <w:pPr>
        <w:ind w:left="-851"/>
        <w:rPr>
          <w:rFonts w:ascii="Arial" w:hAnsi="Arial" w:cs="Arial"/>
          <w:sz w:val="36"/>
          <w:szCs w:val="36"/>
        </w:rPr>
      </w:pPr>
    </w:p>
    <w:p w:rsidR="005C45C6" w:rsidRDefault="00260D13" w:rsidP="00260D13">
      <w:pPr>
        <w:ind w:left="-85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Om vikten av att </w:t>
      </w:r>
      <w:r w:rsidRPr="00C57327">
        <w:rPr>
          <w:rFonts w:ascii="Arial" w:hAnsi="Arial" w:cs="Arial"/>
          <w:sz w:val="36"/>
          <w:szCs w:val="36"/>
        </w:rPr>
        <w:t>samverka - T</w:t>
      </w:r>
      <w:r w:rsidR="009C7B29" w:rsidRPr="00C57327">
        <w:rPr>
          <w:rFonts w:ascii="Arial" w:hAnsi="Arial" w:cs="Arial"/>
          <w:sz w:val="36"/>
          <w:szCs w:val="36"/>
        </w:rPr>
        <w:t xml:space="preserve">illsammans </w:t>
      </w:r>
      <w:r w:rsidR="009C7B29">
        <w:rPr>
          <w:rFonts w:ascii="Arial" w:hAnsi="Arial" w:cs="Arial"/>
          <w:sz w:val="36"/>
          <w:szCs w:val="36"/>
        </w:rPr>
        <w:t>kan vi förebygga våldsbejakande extremism</w:t>
      </w:r>
    </w:p>
    <w:p w:rsidR="0074529D" w:rsidRDefault="0074529D" w:rsidP="009C7B29">
      <w:pPr>
        <w:ind w:left="-851"/>
        <w:rPr>
          <w:rFonts w:ascii="Arial" w:hAnsi="Arial" w:cs="Arial"/>
          <w:sz w:val="22"/>
        </w:rPr>
      </w:pPr>
    </w:p>
    <w:p w:rsidR="009C7B29" w:rsidRDefault="005C45C6" w:rsidP="009C7B29">
      <w:pPr>
        <w:ind w:left="-851"/>
        <w:rPr>
          <w:rFonts w:ascii="Arial" w:hAnsi="Arial" w:cs="Arial"/>
          <w:sz w:val="22"/>
        </w:rPr>
      </w:pPr>
      <w:r w:rsidRPr="00E4582E">
        <w:rPr>
          <w:rFonts w:ascii="Arial" w:hAnsi="Arial" w:cs="Arial"/>
          <w:sz w:val="22"/>
        </w:rPr>
        <w:t xml:space="preserve">Den </w:t>
      </w:r>
      <w:r w:rsidR="009C7B29">
        <w:rPr>
          <w:rFonts w:ascii="Arial" w:hAnsi="Arial" w:cs="Arial"/>
          <w:sz w:val="22"/>
        </w:rPr>
        <w:t>1 mars</w:t>
      </w:r>
      <w:r w:rsidRPr="00E4582E">
        <w:rPr>
          <w:rFonts w:ascii="Arial" w:hAnsi="Arial" w:cs="Arial"/>
          <w:sz w:val="22"/>
        </w:rPr>
        <w:t xml:space="preserve"> träffas kommunen och polisen inom ramen för samarbe</w:t>
      </w:r>
      <w:r w:rsidR="009C7B29">
        <w:rPr>
          <w:rFonts w:ascii="Arial" w:hAnsi="Arial" w:cs="Arial"/>
          <w:sz w:val="22"/>
        </w:rPr>
        <w:t xml:space="preserve">tet kring sociala insatsgrupper </w:t>
      </w:r>
      <w:r w:rsidRPr="00E4582E">
        <w:rPr>
          <w:rFonts w:ascii="Arial" w:hAnsi="Arial" w:cs="Arial"/>
          <w:sz w:val="22"/>
        </w:rPr>
        <w:t xml:space="preserve">för att lyssna på </w:t>
      </w:r>
      <w:r w:rsidR="009C7B29">
        <w:rPr>
          <w:rFonts w:ascii="Arial" w:hAnsi="Arial" w:cs="Arial"/>
          <w:sz w:val="22"/>
        </w:rPr>
        <w:t>Daniel Norlander och Amir Rostami</w:t>
      </w:r>
      <w:r w:rsidR="0074529D">
        <w:rPr>
          <w:rFonts w:ascii="Arial" w:hAnsi="Arial" w:cs="Arial"/>
          <w:sz w:val="22"/>
        </w:rPr>
        <w:t xml:space="preserve"> från Nationella samordnarens kansli mot våldsbejakande extremism</w:t>
      </w:r>
      <w:r w:rsidR="009C7B29">
        <w:rPr>
          <w:rFonts w:ascii="Arial" w:hAnsi="Arial" w:cs="Arial"/>
          <w:sz w:val="22"/>
        </w:rPr>
        <w:t>, samt höra om Lunds lokala arbete mot våldsbejakande extremism.</w:t>
      </w:r>
    </w:p>
    <w:p w:rsidR="005C45C6" w:rsidRPr="002F420A" w:rsidRDefault="005C45C6" w:rsidP="007A1EED">
      <w:pPr>
        <w:ind w:left="-851"/>
        <w:rPr>
          <w:rFonts w:ascii="Arial" w:hAnsi="Arial" w:cs="Arial"/>
          <w:sz w:val="22"/>
        </w:rPr>
      </w:pPr>
    </w:p>
    <w:p w:rsidR="00874319" w:rsidRDefault="00B17616" w:rsidP="007A1EED">
      <w:pPr>
        <w:ind w:left="-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Alla</w:t>
      </w:r>
      <w:r w:rsidR="00FF2ACE" w:rsidRPr="00E4582E">
        <w:rPr>
          <w:rFonts w:ascii="Arial" w:hAnsi="Arial" w:cs="Arial"/>
          <w:sz w:val="22"/>
        </w:rPr>
        <w:t xml:space="preserve"> anställda inom socialtjänsten, kultur- och fritidsförvalt</w:t>
      </w:r>
      <w:r w:rsidR="002150FB">
        <w:rPr>
          <w:rFonts w:ascii="Arial" w:hAnsi="Arial" w:cs="Arial"/>
          <w:sz w:val="22"/>
        </w:rPr>
        <w:t>ningen, skolförvaltningarna och polisen</w:t>
      </w:r>
      <w:r w:rsidR="00FF2ACE" w:rsidRPr="00E4582E">
        <w:rPr>
          <w:rFonts w:ascii="Arial" w:hAnsi="Arial" w:cs="Arial"/>
          <w:sz w:val="22"/>
        </w:rPr>
        <w:t xml:space="preserve"> i Lund </w:t>
      </w:r>
      <w:r w:rsidR="002150FB">
        <w:rPr>
          <w:rFonts w:ascii="Arial" w:hAnsi="Arial" w:cs="Arial"/>
          <w:sz w:val="22"/>
        </w:rPr>
        <w:t xml:space="preserve">har tillsammans med andra samverkanspartners i frågan </w:t>
      </w:r>
      <w:r>
        <w:rPr>
          <w:rFonts w:ascii="Arial" w:hAnsi="Arial" w:cs="Arial"/>
          <w:sz w:val="22"/>
        </w:rPr>
        <w:t xml:space="preserve">bjudits in </w:t>
      </w:r>
      <w:r w:rsidR="00FF2ACE" w:rsidRPr="00E4582E">
        <w:rPr>
          <w:rFonts w:ascii="Arial" w:hAnsi="Arial" w:cs="Arial"/>
          <w:sz w:val="22"/>
        </w:rPr>
        <w:t xml:space="preserve">till </w:t>
      </w:r>
      <w:r w:rsidR="00B81B7B">
        <w:rPr>
          <w:rFonts w:ascii="Arial" w:hAnsi="Arial" w:cs="Arial"/>
          <w:sz w:val="22"/>
        </w:rPr>
        <w:t>den här</w:t>
      </w:r>
      <w:r w:rsidR="00FF2ACE" w:rsidRPr="00E4582E">
        <w:rPr>
          <w:rFonts w:ascii="Arial" w:hAnsi="Arial" w:cs="Arial"/>
          <w:sz w:val="22"/>
        </w:rPr>
        <w:t xml:space="preserve"> halvdag</w:t>
      </w:r>
      <w:r w:rsidR="00B81B7B">
        <w:rPr>
          <w:rFonts w:ascii="Arial" w:hAnsi="Arial" w:cs="Arial"/>
          <w:sz w:val="22"/>
        </w:rPr>
        <w:t>en</w:t>
      </w:r>
      <w:r w:rsidR="00FF2ACE" w:rsidRPr="00E4582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den </w:t>
      </w:r>
      <w:r w:rsidR="009C7B29">
        <w:rPr>
          <w:rFonts w:ascii="Arial" w:hAnsi="Arial" w:cs="Arial"/>
          <w:sz w:val="22"/>
        </w:rPr>
        <w:t>1 mars</w:t>
      </w:r>
      <w:r>
        <w:rPr>
          <w:rFonts w:ascii="Arial" w:hAnsi="Arial" w:cs="Arial"/>
          <w:sz w:val="22"/>
        </w:rPr>
        <w:t xml:space="preserve"> </w:t>
      </w:r>
    </w:p>
    <w:p w:rsidR="00FF2ACE" w:rsidRPr="00260D13" w:rsidRDefault="00CE1905" w:rsidP="007A1EED">
      <w:pPr>
        <w:ind w:left="-851"/>
        <w:rPr>
          <w:rFonts w:ascii="Arial" w:hAnsi="Arial" w:cs="Arial"/>
          <w:sz w:val="22"/>
        </w:rPr>
      </w:pPr>
      <w:r w:rsidRPr="00260D13">
        <w:rPr>
          <w:rFonts w:ascii="Arial" w:hAnsi="Arial" w:cs="Arial"/>
          <w:sz w:val="22"/>
        </w:rPr>
        <w:t>om</w:t>
      </w:r>
      <w:r w:rsidR="00E4582E" w:rsidRPr="00260D13">
        <w:rPr>
          <w:rFonts w:ascii="Arial" w:hAnsi="Arial" w:cs="Arial"/>
          <w:sz w:val="22"/>
        </w:rPr>
        <w:t xml:space="preserve"> </w:t>
      </w:r>
      <w:r w:rsidR="009C7B29" w:rsidRPr="00260D13">
        <w:rPr>
          <w:rFonts w:ascii="Arial" w:hAnsi="Arial" w:cs="Arial"/>
          <w:sz w:val="22"/>
        </w:rPr>
        <w:t>vikten av att uppmärksamma tidiga tecken, samt vikten av att samverka.</w:t>
      </w:r>
    </w:p>
    <w:p w:rsidR="002F420A" w:rsidRDefault="002F420A" w:rsidP="007A1EED">
      <w:pPr>
        <w:ind w:left="-851"/>
        <w:rPr>
          <w:rFonts w:ascii="Arial" w:hAnsi="Arial" w:cs="Arial"/>
          <w:sz w:val="22"/>
        </w:rPr>
      </w:pPr>
    </w:p>
    <w:p w:rsidR="00E4582E" w:rsidRPr="00E4582E" w:rsidRDefault="00E4582E" w:rsidP="007A1EED">
      <w:pPr>
        <w:ind w:left="-851"/>
        <w:rPr>
          <w:rFonts w:ascii="Arial" w:hAnsi="Arial" w:cs="Arial"/>
          <w:sz w:val="22"/>
        </w:rPr>
      </w:pPr>
    </w:p>
    <w:p w:rsidR="005C45C6" w:rsidRPr="00E4582E" w:rsidRDefault="005C45C6" w:rsidP="007A1EED">
      <w:pPr>
        <w:ind w:left="-851"/>
        <w:rPr>
          <w:rFonts w:ascii="Arial" w:hAnsi="Arial" w:cs="Arial"/>
          <w:b/>
          <w:sz w:val="22"/>
          <w:szCs w:val="24"/>
        </w:rPr>
      </w:pPr>
      <w:r w:rsidRPr="00E4582E">
        <w:rPr>
          <w:rFonts w:ascii="Arial" w:hAnsi="Arial" w:cs="Arial"/>
          <w:b/>
          <w:sz w:val="22"/>
          <w:szCs w:val="24"/>
        </w:rPr>
        <w:t>Media hälsas v</w:t>
      </w:r>
      <w:r w:rsidR="00E4582E">
        <w:rPr>
          <w:rFonts w:ascii="Arial" w:hAnsi="Arial" w:cs="Arial"/>
          <w:b/>
          <w:sz w:val="22"/>
          <w:szCs w:val="24"/>
        </w:rPr>
        <w:t xml:space="preserve">älkommen att träffa </w:t>
      </w:r>
      <w:r w:rsidRPr="00E4582E">
        <w:rPr>
          <w:rFonts w:ascii="Arial" w:hAnsi="Arial" w:cs="Arial"/>
          <w:b/>
          <w:sz w:val="22"/>
          <w:szCs w:val="24"/>
        </w:rPr>
        <w:t>cheferna</w:t>
      </w:r>
      <w:r w:rsidR="00E4582E">
        <w:rPr>
          <w:rFonts w:ascii="Arial" w:hAnsi="Arial" w:cs="Arial"/>
          <w:b/>
          <w:sz w:val="22"/>
          <w:szCs w:val="24"/>
        </w:rPr>
        <w:t xml:space="preserve"> för samverkan</w:t>
      </w:r>
      <w:r w:rsidRPr="00E4582E">
        <w:rPr>
          <w:rFonts w:ascii="Arial" w:hAnsi="Arial" w:cs="Arial"/>
          <w:b/>
          <w:sz w:val="22"/>
          <w:szCs w:val="24"/>
        </w:rPr>
        <w:t xml:space="preserve"> och föreläsar</w:t>
      </w:r>
      <w:r w:rsidR="009C7B29">
        <w:rPr>
          <w:rFonts w:ascii="Arial" w:hAnsi="Arial" w:cs="Arial"/>
          <w:b/>
          <w:sz w:val="22"/>
          <w:szCs w:val="24"/>
        </w:rPr>
        <w:t>na</w:t>
      </w:r>
    </w:p>
    <w:p w:rsidR="00E4582E" w:rsidRPr="00260D13" w:rsidRDefault="009C7B29" w:rsidP="00260D13">
      <w:pPr>
        <w:pStyle w:val="Liststycke"/>
        <w:numPr>
          <w:ilvl w:val="0"/>
          <w:numId w:val="9"/>
        </w:numPr>
        <w:rPr>
          <w:rFonts w:ascii="Arial" w:hAnsi="Arial" w:cs="Arial"/>
          <w:sz w:val="22"/>
          <w:szCs w:val="24"/>
        </w:rPr>
      </w:pPr>
      <w:r w:rsidRPr="00260D13">
        <w:rPr>
          <w:rFonts w:ascii="Arial" w:hAnsi="Arial" w:cs="Arial"/>
          <w:sz w:val="22"/>
          <w:szCs w:val="24"/>
        </w:rPr>
        <w:t>Tisdagen den 1 mars</w:t>
      </w:r>
    </w:p>
    <w:p w:rsidR="00E4582E" w:rsidRPr="00260D13" w:rsidRDefault="005C45C6" w:rsidP="00260D13">
      <w:pPr>
        <w:pStyle w:val="Liststycke"/>
        <w:numPr>
          <w:ilvl w:val="0"/>
          <w:numId w:val="9"/>
        </w:numPr>
        <w:rPr>
          <w:rFonts w:ascii="Arial" w:hAnsi="Arial" w:cs="Arial"/>
          <w:sz w:val="22"/>
          <w:szCs w:val="24"/>
        </w:rPr>
      </w:pPr>
      <w:r w:rsidRPr="00260D13">
        <w:rPr>
          <w:rFonts w:ascii="Arial" w:hAnsi="Arial" w:cs="Arial"/>
          <w:sz w:val="22"/>
          <w:szCs w:val="24"/>
        </w:rPr>
        <w:t>Kl</w:t>
      </w:r>
      <w:r w:rsidR="00B81B7B" w:rsidRPr="00260D13">
        <w:rPr>
          <w:rFonts w:ascii="Arial" w:hAnsi="Arial" w:cs="Arial"/>
          <w:sz w:val="22"/>
          <w:szCs w:val="24"/>
        </w:rPr>
        <w:t>ockan</w:t>
      </w:r>
      <w:r w:rsidRPr="00260D13">
        <w:rPr>
          <w:rFonts w:ascii="Arial" w:hAnsi="Arial" w:cs="Arial"/>
          <w:sz w:val="22"/>
          <w:szCs w:val="24"/>
        </w:rPr>
        <w:t xml:space="preserve"> 12.30</w:t>
      </w:r>
      <w:r w:rsidR="00E4582E" w:rsidRPr="00260D13">
        <w:rPr>
          <w:rFonts w:ascii="Arial" w:hAnsi="Arial" w:cs="Arial"/>
          <w:sz w:val="22"/>
          <w:szCs w:val="24"/>
        </w:rPr>
        <w:t xml:space="preserve"> </w:t>
      </w:r>
    </w:p>
    <w:p w:rsidR="00E4582E" w:rsidRPr="00260D13" w:rsidRDefault="00B81B7B" w:rsidP="00260D13">
      <w:pPr>
        <w:pStyle w:val="Liststycke"/>
        <w:numPr>
          <w:ilvl w:val="0"/>
          <w:numId w:val="9"/>
        </w:numPr>
        <w:rPr>
          <w:rFonts w:ascii="Arial" w:hAnsi="Arial" w:cs="Arial"/>
          <w:sz w:val="22"/>
          <w:szCs w:val="24"/>
        </w:rPr>
      </w:pPr>
      <w:r w:rsidRPr="00260D13">
        <w:rPr>
          <w:rFonts w:ascii="Arial" w:hAnsi="Arial" w:cs="Arial"/>
          <w:sz w:val="22"/>
          <w:szCs w:val="24"/>
        </w:rPr>
        <w:t xml:space="preserve">I </w:t>
      </w:r>
      <w:r w:rsidR="00E4582E" w:rsidRPr="00260D13">
        <w:rPr>
          <w:rFonts w:ascii="Arial" w:hAnsi="Arial" w:cs="Arial"/>
          <w:sz w:val="22"/>
          <w:szCs w:val="24"/>
        </w:rPr>
        <w:t>S</w:t>
      </w:r>
      <w:r w:rsidRPr="00260D13">
        <w:rPr>
          <w:rFonts w:ascii="Arial" w:hAnsi="Arial" w:cs="Arial"/>
          <w:sz w:val="22"/>
          <w:szCs w:val="24"/>
        </w:rPr>
        <w:t>tadshallen, Stortorget i</w:t>
      </w:r>
      <w:r w:rsidR="00E4582E" w:rsidRPr="00260D13">
        <w:rPr>
          <w:rFonts w:ascii="Arial" w:hAnsi="Arial" w:cs="Arial"/>
          <w:sz w:val="22"/>
          <w:szCs w:val="24"/>
        </w:rPr>
        <w:t xml:space="preserve"> Lund</w:t>
      </w:r>
    </w:p>
    <w:p w:rsidR="00E4582E" w:rsidRPr="00E4582E" w:rsidRDefault="00E4582E" w:rsidP="00E4582E">
      <w:pPr>
        <w:ind w:left="-851"/>
        <w:rPr>
          <w:rFonts w:ascii="Arial" w:hAnsi="Arial" w:cs="Arial"/>
          <w:b/>
          <w:sz w:val="20"/>
          <w:szCs w:val="24"/>
        </w:rPr>
      </w:pPr>
    </w:p>
    <w:p w:rsidR="00CE1905" w:rsidRDefault="00CE1905" w:rsidP="00E4582E">
      <w:pPr>
        <w:ind w:left="-851"/>
        <w:rPr>
          <w:rFonts w:ascii="Arial" w:hAnsi="Arial" w:cs="Arial"/>
          <w:b/>
          <w:sz w:val="22"/>
        </w:rPr>
      </w:pPr>
    </w:p>
    <w:p w:rsidR="005C45C6" w:rsidRPr="00E4582E" w:rsidRDefault="005C45C6" w:rsidP="00E4582E">
      <w:pPr>
        <w:ind w:left="-851"/>
        <w:rPr>
          <w:rFonts w:ascii="Arial" w:hAnsi="Arial" w:cs="Arial"/>
          <w:b/>
          <w:sz w:val="20"/>
          <w:szCs w:val="24"/>
        </w:rPr>
      </w:pPr>
      <w:r w:rsidRPr="002F420A">
        <w:rPr>
          <w:rFonts w:ascii="Arial" w:hAnsi="Arial" w:cs="Arial"/>
          <w:b/>
          <w:sz w:val="22"/>
        </w:rPr>
        <w:t>På plats:</w:t>
      </w:r>
      <w:r w:rsidR="00B81B7B">
        <w:rPr>
          <w:rFonts w:ascii="Arial" w:hAnsi="Arial" w:cs="Arial"/>
          <w:sz w:val="22"/>
        </w:rPr>
        <w:t xml:space="preserve"> </w:t>
      </w:r>
      <w:r w:rsidR="009C7B29">
        <w:rPr>
          <w:rFonts w:ascii="Arial" w:hAnsi="Arial" w:cs="Arial"/>
          <w:sz w:val="22"/>
        </w:rPr>
        <w:t>Daniel Norlander och Amir Rostami från Nationella samordnarens kansli</w:t>
      </w:r>
      <w:r w:rsidR="00CE1F08">
        <w:rPr>
          <w:rFonts w:ascii="Arial" w:hAnsi="Arial" w:cs="Arial"/>
          <w:sz w:val="22"/>
        </w:rPr>
        <w:t xml:space="preserve"> mot våldsbejakande extremism</w:t>
      </w:r>
      <w:r w:rsidR="009C7B29">
        <w:rPr>
          <w:rFonts w:ascii="Arial" w:hAnsi="Arial" w:cs="Arial"/>
          <w:sz w:val="22"/>
        </w:rPr>
        <w:t xml:space="preserve">, </w:t>
      </w:r>
      <w:r w:rsidR="00B81B7B">
        <w:rPr>
          <w:rFonts w:ascii="Arial" w:hAnsi="Arial" w:cs="Arial"/>
          <w:sz w:val="22"/>
        </w:rPr>
        <w:t xml:space="preserve">kommunens samordnare för </w:t>
      </w:r>
      <w:r w:rsidR="005D7B7D">
        <w:rPr>
          <w:rFonts w:ascii="Arial" w:hAnsi="Arial" w:cs="Arial"/>
          <w:sz w:val="22"/>
        </w:rPr>
        <w:t>S</w:t>
      </w:r>
      <w:r w:rsidR="00B81B7B">
        <w:rPr>
          <w:rFonts w:ascii="Arial" w:hAnsi="Arial" w:cs="Arial"/>
          <w:sz w:val="22"/>
        </w:rPr>
        <w:t>ociala insatsgrupper</w:t>
      </w:r>
      <w:r w:rsidR="00E4582E" w:rsidRPr="00E4582E">
        <w:rPr>
          <w:rFonts w:ascii="Arial" w:hAnsi="Arial" w:cs="Arial"/>
          <w:sz w:val="22"/>
        </w:rPr>
        <w:t xml:space="preserve"> </w:t>
      </w:r>
      <w:r w:rsidR="00B81B7B">
        <w:rPr>
          <w:rFonts w:ascii="Arial" w:hAnsi="Arial" w:cs="Arial"/>
          <w:sz w:val="22"/>
          <w:lang w:eastAsia="sv-SE"/>
        </w:rPr>
        <w:t>Anna Sjöstrand,</w:t>
      </w:r>
      <w:r w:rsidR="00B81B7B" w:rsidRPr="00E4582E">
        <w:rPr>
          <w:rFonts w:ascii="Arial" w:hAnsi="Arial" w:cs="Arial"/>
          <w:sz w:val="22"/>
          <w:lang w:eastAsia="sv-SE"/>
        </w:rPr>
        <w:t xml:space="preserve"> </w:t>
      </w:r>
      <w:r w:rsidR="00B81B7B">
        <w:rPr>
          <w:rFonts w:ascii="Arial" w:hAnsi="Arial" w:cs="Arial"/>
          <w:sz w:val="22"/>
        </w:rPr>
        <w:t>polisens samordnare</w:t>
      </w:r>
      <w:r w:rsidR="00E4582E" w:rsidRPr="00E4582E">
        <w:rPr>
          <w:rFonts w:ascii="Arial" w:hAnsi="Arial" w:cs="Arial"/>
          <w:sz w:val="22"/>
        </w:rPr>
        <w:t xml:space="preserve"> </w:t>
      </w:r>
      <w:r w:rsidR="00B81B7B" w:rsidRPr="00E4582E">
        <w:rPr>
          <w:rFonts w:ascii="Arial" w:hAnsi="Arial" w:cs="Arial"/>
          <w:sz w:val="22"/>
          <w:lang w:eastAsia="sv-SE"/>
        </w:rPr>
        <w:t xml:space="preserve">Joakim Nyberg, </w:t>
      </w:r>
      <w:r w:rsidR="00CE1F08">
        <w:rPr>
          <w:rFonts w:ascii="Arial" w:hAnsi="Arial" w:cs="Arial"/>
          <w:sz w:val="22"/>
          <w:lang w:eastAsia="sv-SE"/>
        </w:rPr>
        <w:t xml:space="preserve">lokalområdeschef Patric Isaksson, </w:t>
      </w:r>
      <w:r w:rsidR="00E4582E" w:rsidRPr="00E4582E">
        <w:rPr>
          <w:rFonts w:ascii="Arial" w:hAnsi="Arial" w:cs="Arial"/>
          <w:sz w:val="22"/>
          <w:lang w:eastAsia="sv-SE"/>
        </w:rPr>
        <w:t>socialdirektör Annika Pettersson,</w:t>
      </w:r>
      <w:r w:rsidR="00B81B7B">
        <w:rPr>
          <w:rFonts w:ascii="Arial" w:hAnsi="Arial" w:cs="Arial"/>
          <w:sz w:val="22"/>
          <w:lang w:eastAsia="sv-SE"/>
        </w:rPr>
        <w:t xml:space="preserve"> </w:t>
      </w:r>
      <w:r w:rsidR="00E4582E" w:rsidRPr="00E4582E">
        <w:rPr>
          <w:rFonts w:ascii="Arial" w:hAnsi="Arial" w:cs="Arial"/>
          <w:sz w:val="22"/>
          <w:lang w:eastAsia="sv-SE"/>
        </w:rPr>
        <w:t>utbildningsdirektör Stefan Norrestam</w:t>
      </w:r>
      <w:r w:rsidR="005D7B7D">
        <w:rPr>
          <w:rFonts w:ascii="Arial" w:hAnsi="Arial" w:cs="Arial"/>
          <w:sz w:val="22"/>
          <w:lang w:eastAsia="sv-SE"/>
        </w:rPr>
        <w:t xml:space="preserve">, </w:t>
      </w:r>
      <w:r w:rsidR="00B17616">
        <w:rPr>
          <w:rFonts w:ascii="Arial" w:hAnsi="Arial" w:cs="Arial"/>
          <w:sz w:val="22"/>
          <w:lang w:eastAsia="sv-SE"/>
        </w:rPr>
        <w:t xml:space="preserve">kultur- och </w:t>
      </w:r>
      <w:r w:rsidR="00E4582E" w:rsidRPr="00E4582E">
        <w:rPr>
          <w:rFonts w:ascii="Arial" w:hAnsi="Arial" w:cs="Arial"/>
          <w:sz w:val="22"/>
          <w:lang w:eastAsia="sv-SE"/>
        </w:rPr>
        <w:t>fritidsdirektör</w:t>
      </w:r>
      <w:r w:rsidRPr="00E4582E">
        <w:rPr>
          <w:rFonts w:ascii="Arial" w:hAnsi="Arial" w:cs="Arial"/>
          <w:sz w:val="22"/>
          <w:lang w:eastAsia="sv-SE"/>
        </w:rPr>
        <w:t xml:space="preserve"> Urban Olsson</w:t>
      </w:r>
      <w:r w:rsidR="005D7B7D">
        <w:rPr>
          <w:rFonts w:ascii="Arial" w:hAnsi="Arial" w:cs="Arial"/>
          <w:sz w:val="22"/>
          <w:lang w:eastAsia="sv-SE"/>
        </w:rPr>
        <w:t xml:space="preserve"> samt Lunds kommuns säkerhetschef Mats Greko</w:t>
      </w:r>
      <w:r w:rsidR="00B81B7B">
        <w:rPr>
          <w:rFonts w:ascii="Arial" w:hAnsi="Arial" w:cs="Arial"/>
          <w:sz w:val="22"/>
          <w:lang w:eastAsia="sv-SE"/>
        </w:rPr>
        <w:t>.</w:t>
      </w:r>
    </w:p>
    <w:p w:rsidR="00E4582E" w:rsidRPr="00E4582E" w:rsidRDefault="00E4582E" w:rsidP="007A1EED">
      <w:pPr>
        <w:ind w:left="-851"/>
        <w:rPr>
          <w:rFonts w:ascii="Arial" w:hAnsi="Arial" w:cs="Arial"/>
          <w:sz w:val="22"/>
          <w:szCs w:val="24"/>
          <w:lang w:eastAsia="sv-SE"/>
        </w:rPr>
      </w:pPr>
    </w:p>
    <w:p w:rsidR="00260D13" w:rsidRDefault="00260D13" w:rsidP="007A1EED">
      <w:pPr>
        <w:ind w:left="-851"/>
        <w:rPr>
          <w:rFonts w:ascii="Arial" w:hAnsi="Arial" w:cs="Arial"/>
          <w:sz w:val="22"/>
          <w:szCs w:val="24"/>
          <w:lang w:eastAsia="sv-SE"/>
        </w:rPr>
      </w:pPr>
      <w:r w:rsidRPr="00260D13">
        <w:rPr>
          <w:rFonts w:ascii="Arial" w:hAnsi="Arial" w:cs="Arial"/>
          <w:b/>
          <w:sz w:val="22"/>
          <w:szCs w:val="24"/>
          <w:lang w:eastAsia="sv-SE"/>
        </w:rPr>
        <w:t>Delta?</w:t>
      </w:r>
      <w:r>
        <w:rPr>
          <w:rFonts w:ascii="Arial" w:hAnsi="Arial" w:cs="Arial"/>
          <w:sz w:val="22"/>
          <w:szCs w:val="24"/>
          <w:lang w:eastAsia="sv-SE"/>
        </w:rPr>
        <w:t xml:space="preserve"> För den som sedan vill stanna och lyssna pågår programmet mellan</w:t>
      </w:r>
    </w:p>
    <w:p w:rsidR="002C2AEC" w:rsidRDefault="009C7B29" w:rsidP="002C2AEC">
      <w:pPr>
        <w:ind w:left="-851"/>
        <w:rPr>
          <w:rFonts w:ascii="Arial" w:hAnsi="Arial" w:cs="Arial"/>
          <w:sz w:val="22"/>
          <w:szCs w:val="24"/>
          <w:lang w:eastAsia="sv-SE"/>
        </w:rPr>
      </w:pPr>
      <w:r>
        <w:rPr>
          <w:rFonts w:ascii="Arial" w:hAnsi="Arial" w:cs="Arial"/>
          <w:sz w:val="22"/>
          <w:szCs w:val="24"/>
          <w:lang w:eastAsia="sv-SE"/>
        </w:rPr>
        <w:t>kl</w:t>
      </w:r>
      <w:r w:rsidR="002150FB">
        <w:rPr>
          <w:rFonts w:ascii="Arial" w:hAnsi="Arial" w:cs="Arial"/>
          <w:sz w:val="22"/>
          <w:szCs w:val="24"/>
          <w:lang w:eastAsia="sv-SE"/>
        </w:rPr>
        <w:t>.</w:t>
      </w:r>
      <w:r>
        <w:rPr>
          <w:rFonts w:ascii="Arial" w:hAnsi="Arial" w:cs="Arial"/>
          <w:sz w:val="22"/>
          <w:szCs w:val="24"/>
          <w:lang w:eastAsia="sv-SE"/>
        </w:rPr>
        <w:t xml:space="preserve"> </w:t>
      </w:r>
      <w:proofErr w:type="gramStart"/>
      <w:r>
        <w:rPr>
          <w:rFonts w:ascii="Arial" w:hAnsi="Arial" w:cs="Arial"/>
          <w:sz w:val="22"/>
          <w:szCs w:val="24"/>
          <w:lang w:eastAsia="sv-SE"/>
        </w:rPr>
        <w:t>13</w:t>
      </w:r>
      <w:r w:rsidR="002150FB">
        <w:rPr>
          <w:rFonts w:ascii="Arial" w:hAnsi="Arial" w:cs="Arial"/>
          <w:sz w:val="22"/>
          <w:szCs w:val="24"/>
          <w:lang w:eastAsia="sv-SE"/>
        </w:rPr>
        <w:t>.00</w:t>
      </w:r>
      <w:r>
        <w:rPr>
          <w:rFonts w:ascii="Arial" w:hAnsi="Arial" w:cs="Arial"/>
          <w:sz w:val="22"/>
          <w:szCs w:val="24"/>
          <w:lang w:eastAsia="sv-SE"/>
        </w:rPr>
        <w:t>-16.30</w:t>
      </w:r>
      <w:proofErr w:type="gramEnd"/>
      <w:r w:rsidR="00E4582E" w:rsidRPr="00E4582E">
        <w:rPr>
          <w:rFonts w:ascii="Arial" w:hAnsi="Arial" w:cs="Arial"/>
          <w:sz w:val="22"/>
          <w:szCs w:val="24"/>
          <w:lang w:eastAsia="sv-SE"/>
        </w:rPr>
        <w:t>. Anmäl</w:t>
      </w:r>
      <w:r w:rsidR="008B7C67">
        <w:rPr>
          <w:rFonts w:ascii="Arial" w:hAnsi="Arial" w:cs="Arial"/>
          <w:sz w:val="22"/>
          <w:szCs w:val="24"/>
          <w:lang w:eastAsia="sv-SE"/>
        </w:rPr>
        <w:t>an</w:t>
      </w:r>
      <w:r w:rsidR="00E4582E" w:rsidRPr="00E4582E">
        <w:rPr>
          <w:rFonts w:ascii="Arial" w:hAnsi="Arial" w:cs="Arial"/>
          <w:sz w:val="22"/>
          <w:szCs w:val="24"/>
          <w:lang w:eastAsia="sv-SE"/>
        </w:rPr>
        <w:t xml:space="preserve"> </w:t>
      </w:r>
      <w:r w:rsidR="00260D13">
        <w:rPr>
          <w:rFonts w:ascii="Arial" w:hAnsi="Arial" w:cs="Arial"/>
          <w:sz w:val="22"/>
          <w:szCs w:val="24"/>
          <w:lang w:eastAsia="sv-SE"/>
        </w:rPr>
        <w:t xml:space="preserve">görs </w:t>
      </w:r>
      <w:r w:rsidR="00E4582E" w:rsidRPr="00E4582E">
        <w:rPr>
          <w:rFonts w:ascii="Arial" w:hAnsi="Arial" w:cs="Arial"/>
          <w:sz w:val="22"/>
          <w:szCs w:val="24"/>
          <w:lang w:eastAsia="sv-SE"/>
        </w:rPr>
        <w:t xml:space="preserve">till </w:t>
      </w:r>
      <w:hyperlink r:id="rId13" w:history="1">
        <w:r w:rsidR="00E4582E" w:rsidRPr="00E4582E">
          <w:rPr>
            <w:rStyle w:val="Hyperlnk"/>
            <w:rFonts w:ascii="Arial" w:hAnsi="Arial" w:cs="Arial"/>
            <w:sz w:val="22"/>
            <w:szCs w:val="24"/>
            <w:lang w:eastAsia="sv-SE"/>
          </w:rPr>
          <w:t>socialsamverkan@lund.se</w:t>
        </w:r>
      </w:hyperlink>
      <w:r w:rsidR="00260D13">
        <w:rPr>
          <w:rFonts w:ascii="Arial" w:hAnsi="Arial" w:cs="Arial"/>
          <w:sz w:val="22"/>
          <w:szCs w:val="24"/>
          <w:lang w:eastAsia="sv-SE"/>
        </w:rPr>
        <w:t>.</w:t>
      </w:r>
    </w:p>
    <w:p w:rsidR="002C2AEC" w:rsidRDefault="002C2AEC" w:rsidP="002C2AEC">
      <w:pPr>
        <w:ind w:left="-851"/>
        <w:rPr>
          <w:rFonts w:ascii="Arial" w:hAnsi="Arial" w:cs="Arial"/>
          <w:sz w:val="22"/>
          <w:szCs w:val="24"/>
          <w:lang w:eastAsia="sv-SE"/>
        </w:rPr>
      </w:pPr>
    </w:p>
    <w:p w:rsidR="00C57327" w:rsidRPr="002C2AEC" w:rsidRDefault="00260D13" w:rsidP="002C2AEC">
      <w:pPr>
        <w:ind w:left="-851"/>
        <w:rPr>
          <w:rFonts w:ascii="Arial" w:hAnsi="Arial" w:cs="Arial"/>
          <w:sz w:val="22"/>
          <w:szCs w:val="24"/>
          <w:lang w:eastAsia="sv-SE"/>
        </w:rPr>
      </w:pPr>
      <w:r>
        <w:rPr>
          <w:rFonts w:ascii="Arial" w:hAnsi="Arial" w:cs="Arial"/>
          <w:b/>
          <w:sz w:val="22"/>
        </w:rPr>
        <w:t>Mer i</w:t>
      </w:r>
      <w:r w:rsidR="00F4374E" w:rsidRPr="00E4582E">
        <w:rPr>
          <w:rFonts w:ascii="Arial" w:hAnsi="Arial" w:cs="Arial"/>
          <w:b/>
          <w:sz w:val="22"/>
        </w:rPr>
        <w:t>nformation:</w:t>
      </w:r>
      <w:r w:rsidR="00E4582E" w:rsidRPr="00E4582E">
        <w:rPr>
          <w:rFonts w:ascii="Arial" w:hAnsi="Arial" w:cs="Arial"/>
          <w:b/>
          <w:sz w:val="22"/>
        </w:rPr>
        <w:t xml:space="preserve"> </w:t>
      </w:r>
      <w:r w:rsidR="009C7B29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br/>
      </w:r>
      <w:r w:rsidRPr="00260D13">
        <w:rPr>
          <w:rFonts w:ascii="Arial" w:hAnsi="Arial" w:cs="Arial"/>
          <w:sz w:val="22"/>
        </w:rPr>
        <w:t>Anna Sjöstrand Arnell</w:t>
      </w:r>
      <w:r>
        <w:rPr>
          <w:rFonts w:ascii="Arial" w:hAnsi="Arial" w:cs="Arial"/>
          <w:sz w:val="22"/>
        </w:rPr>
        <w:t xml:space="preserve">, </w:t>
      </w:r>
      <w:r w:rsidR="00C4757A" w:rsidRPr="00C57327">
        <w:rPr>
          <w:rFonts w:ascii="Arial" w:hAnsi="Arial" w:cs="Arial"/>
          <w:sz w:val="22"/>
        </w:rPr>
        <w:t>Samordnare</w:t>
      </w:r>
      <w:r w:rsidRPr="00C57327">
        <w:rPr>
          <w:rFonts w:ascii="Arial" w:hAnsi="Arial" w:cs="Arial"/>
          <w:sz w:val="22"/>
        </w:rPr>
        <w:t>, Socialförvaltningen, Lunds kommun</w:t>
      </w:r>
    </w:p>
    <w:p w:rsidR="00F4374E" w:rsidRPr="00C57327" w:rsidRDefault="00C57327" w:rsidP="00E4582E">
      <w:pPr>
        <w:ind w:left="-851"/>
        <w:rPr>
          <w:rFonts w:ascii="Arial" w:hAnsi="Arial" w:cs="Arial"/>
          <w:sz w:val="22"/>
        </w:rPr>
      </w:pPr>
      <w:r w:rsidRPr="00C57327">
        <w:rPr>
          <w:rFonts w:ascii="Arial" w:hAnsi="Arial" w:cs="Arial"/>
          <w:sz w:val="22"/>
        </w:rPr>
        <w:t>Tfn</w:t>
      </w:r>
      <w:r>
        <w:rPr>
          <w:rFonts w:ascii="Arial" w:hAnsi="Arial" w:cs="Arial"/>
          <w:b/>
          <w:sz w:val="22"/>
        </w:rPr>
        <w:t xml:space="preserve">: </w:t>
      </w:r>
      <w:r w:rsidR="00C4757A" w:rsidRPr="00C57327">
        <w:rPr>
          <w:rFonts w:ascii="Arial" w:hAnsi="Arial" w:cs="Arial"/>
          <w:sz w:val="22"/>
        </w:rPr>
        <w:t>046-35 6936</w:t>
      </w:r>
    </w:p>
    <w:p w:rsidR="00260D13" w:rsidRPr="00260D13" w:rsidRDefault="00260D13" w:rsidP="00E4582E">
      <w:pPr>
        <w:ind w:left="-851"/>
        <w:rPr>
          <w:rFonts w:ascii="Arial" w:hAnsi="Arial" w:cs="Arial"/>
          <w:color w:val="FF0000"/>
          <w:sz w:val="22"/>
        </w:rPr>
      </w:pPr>
    </w:p>
    <w:sectPr w:rsidR="00260D13" w:rsidRPr="00260D13" w:rsidSect="006C198C">
      <w:headerReference w:type="default" r:id="rId14"/>
      <w:footerReference w:type="default" r:id="rId15"/>
      <w:type w:val="continuous"/>
      <w:pgSz w:w="11906" w:h="16838"/>
      <w:pgMar w:top="567" w:right="2041" w:bottom="964" w:left="284" w:header="590" w:footer="312" w:gutter="24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F9" w:rsidRDefault="00AA0EF9" w:rsidP="009F10A1">
      <w:r>
        <w:separator/>
      </w:r>
    </w:p>
  </w:endnote>
  <w:endnote w:type="continuationSeparator" w:id="0">
    <w:p w:rsidR="00AA0EF9" w:rsidRDefault="00AA0EF9" w:rsidP="009F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4" w:rsidRDefault="008B7F44" w:rsidP="009D7FCC">
    <w:pPr>
      <w:pStyle w:val="Sidfot1"/>
      <w:pBdr>
        <w:top w:val="single" w:sz="4" w:space="1" w:color="auto"/>
      </w:pBdr>
      <w:tabs>
        <w:tab w:val="clear" w:pos="1843"/>
        <w:tab w:val="clear" w:pos="3686"/>
        <w:tab w:val="clear" w:pos="5528"/>
        <w:tab w:val="clear" w:pos="7371"/>
        <w:tab w:val="clear" w:pos="9214"/>
        <w:tab w:val="left" w:pos="1560"/>
        <w:tab w:val="left" w:pos="3119"/>
        <w:tab w:val="left" w:pos="4678"/>
        <w:tab w:val="left" w:pos="6237"/>
        <w:tab w:val="left" w:pos="7655"/>
        <w:tab w:val="left" w:pos="8415"/>
      </w:tabs>
    </w:pPr>
    <w:r>
      <w:t>Postadress</w:t>
    </w:r>
    <w:r>
      <w:tab/>
      <w:t>Besöksadress</w:t>
    </w:r>
    <w:r>
      <w:tab/>
      <w:t>Telefon växel</w:t>
    </w:r>
    <w:r>
      <w:tab/>
    </w:r>
    <w:r w:rsidR="00AE729B">
      <w:tab/>
    </w:r>
    <w:r>
      <w:t>Internetadress</w:t>
    </w:r>
    <w:r>
      <w:tab/>
      <w:t>e-post</w:t>
    </w:r>
    <w:r w:rsidR="009D7FCC">
      <w:tab/>
    </w:r>
  </w:p>
  <w:p w:rsidR="00932AF8" w:rsidRDefault="00932AF8" w:rsidP="00932AF8">
    <w:pPr>
      <w:pStyle w:val="Sidfot2"/>
      <w:tabs>
        <w:tab w:val="clear" w:pos="1843"/>
        <w:tab w:val="clear" w:pos="3686"/>
        <w:tab w:val="clear" w:pos="5528"/>
        <w:tab w:val="clear" w:pos="7371"/>
        <w:tab w:val="clear" w:pos="9214"/>
        <w:tab w:val="left" w:pos="1560"/>
        <w:tab w:val="left" w:pos="3119"/>
        <w:tab w:val="left" w:pos="4678"/>
        <w:tab w:val="left" w:pos="6237"/>
        <w:tab w:val="left" w:pos="7655"/>
      </w:tabs>
    </w:pPr>
    <w:r>
      <w:t>Box</w:t>
    </w:r>
    <w:r w:rsidR="00900E96">
      <w:t xml:space="preserve"> </w:t>
    </w:r>
    <w:sdt>
      <w:sdtPr>
        <w:id w:val="251783065"/>
        <w:text/>
      </w:sdtPr>
      <w:sdtEndPr/>
      <w:sdtContent>
        <w:r w:rsidR="00F4374E">
          <w:t>1255</w:t>
        </w:r>
      </w:sdtContent>
    </w:sdt>
    <w:r>
      <w:tab/>
    </w:r>
    <w:sdt>
      <w:sdtPr>
        <w:id w:val="-1271548164"/>
        <w:text/>
      </w:sdtPr>
      <w:sdtEndPr/>
      <w:sdtContent>
        <w:r w:rsidR="00B81B7B">
          <w:t>Brotorget 1</w:t>
        </w:r>
      </w:sdtContent>
    </w:sdt>
    <w:r>
      <w:tab/>
      <w:t>046-35 50 00</w:t>
    </w:r>
    <w:r>
      <w:tab/>
    </w:r>
    <w:r>
      <w:tab/>
      <w:t>www.lund.se</w:t>
    </w:r>
    <w:r>
      <w:tab/>
    </w:r>
    <w:sdt>
      <w:sdtPr>
        <w:id w:val="-2110420227"/>
        <w:text/>
      </w:sdtPr>
      <w:sdtEndPr/>
      <w:sdtContent>
        <w:r w:rsidR="00F4374E">
          <w:t>socialforvaltningen</w:t>
        </w:r>
      </w:sdtContent>
    </w:sdt>
    <w:r>
      <w:t>@lund.se</w:t>
    </w:r>
  </w:p>
  <w:sdt>
    <w:sdtPr>
      <w:id w:val="-1219662674"/>
      <w:text/>
    </w:sdtPr>
    <w:sdtEndPr/>
    <w:sdtContent>
      <w:p w:rsidR="00932AF8" w:rsidRPr="00932AF8" w:rsidRDefault="00F4374E" w:rsidP="00932AF8">
        <w:pPr>
          <w:pStyle w:val="Sidfot2"/>
          <w:tabs>
            <w:tab w:val="clear" w:pos="1843"/>
            <w:tab w:val="clear" w:pos="3686"/>
            <w:tab w:val="clear" w:pos="5528"/>
            <w:tab w:val="clear" w:pos="7371"/>
            <w:tab w:val="clear" w:pos="9214"/>
            <w:tab w:val="left" w:pos="1560"/>
            <w:tab w:val="left" w:pos="3119"/>
            <w:tab w:val="left" w:pos="4678"/>
            <w:tab w:val="left" w:pos="6237"/>
            <w:tab w:val="left" w:pos="7655"/>
          </w:tabs>
        </w:pPr>
        <w:r>
          <w:t>221 05 Lund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B3" w:rsidRPr="00932AF8" w:rsidRDefault="00006DB3" w:rsidP="00932AF8">
    <w:pPr>
      <w:pStyle w:val="Sidfot2"/>
      <w:tabs>
        <w:tab w:val="clear" w:pos="1843"/>
        <w:tab w:val="clear" w:pos="3686"/>
        <w:tab w:val="clear" w:pos="5528"/>
        <w:tab w:val="clear" w:pos="7371"/>
        <w:tab w:val="clear" w:pos="9214"/>
        <w:tab w:val="left" w:pos="1560"/>
        <w:tab w:val="left" w:pos="3119"/>
        <w:tab w:val="left" w:pos="4678"/>
        <w:tab w:val="left" w:pos="6237"/>
        <w:tab w:val="left" w:pos="76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F9" w:rsidRDefault="00AA0EF9" w:rsidP="009F10A1">
      <w:r>
        <w:separator/>
      </w:r>
    </w:p>
  </w:footnote>
  <w:footnote w:type="continuationSeparator" w:id="0">
    <w:p w:rsidR="00AA0EF9" w:rsidRDefault="00AA0EF9" w:rsidP="009F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309"/>
      <w:gridCol w:w="4110"/>
      <w:gridCol w:w="1134"/>
    </w:tblGrid>
    <w:tr w:rsidR="00C8742D" w:rsidTr="008B7F44">
      <w:trPr>
        <w:trHeight w:val="278"/>
      </w:trPr>
      <w:tc>
        <w:tcPr>
          <w:tcW w:w="794" w:type="dxa"/>
          <w:vMerge w:val="restart"/>
          <w:noWrap/>
        </w:tcPr>
        <w:p w:rsidR="00C8742D" w:rsidRDefault="00C8742D" w:rsidP="00C8742D">
          <w:pPr>
            <w:pStyle w:val="Sidhuvud"/>
            <w:tabs>
              <w:tab w:val="clear" w:pos="9072"/>
              <w:tab w:val="right" w:pos="9356"/>
            </w:tabs>
          </w:pPr>
          <w:r>
            <w:rPr>
              <w:noProof/>
              <w:lang w:eastAsia="sv-SE"/>
            </w:rPr>
            <w:drawing>
              <wp:inline distT="0" distB="0" distL="0" distR="0" wp14:anchorId="5A46D94F" wp14:editId="6B0BA276">
                <wp:extent cx="364911" cy="751205"/>
                <wp:effectExtent l="0" t="0" r="0" b="0"/>
                <wp:docPr id="14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unds kommun svart v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911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dxa"/>
        </w:tcPr>
        <w:p w:rsidR="00C8742D" w:rsidRDefault="00C8742D" w:rsidP="009F10A1">
          <w:pPr>
            <w:pStyle w:val="Sidhuvud"/>
          </w:pPr>
        </w:p>
      </w:tc>
      <w:tc>
        <w:tcPr>
          <w:tcW w:w="4110" w:type="dxa"/>
        </w:tcPr>
        <w:p w:rsidR="00C8742D" w:rsidRDefault="00C8742D" w:rsidP="00C8742D">
          <w:pPr>
            <w:pStyle w:val="Sidhuvud"/>
          </w:pPr>
        </w:p>
      </w:tc>
      <w:tc>
        <w:tcPr>
          <w:tcW w:w="1134" w:type="dxa"/>
        </w:tcPr>
        <w:p w:rsidR="00C8742D" w:rsidRDefault="00C8742D" w:rsidP="00C8742D">
          <w:pPr>
            <w:pStyle w:val="Sidhuvud"/>
            <w:jc w:val="right"/>
          </w:pPr>
        </w:p>
      </w:tc>
    </w:tr>
    <w:tr w:rsidR="00C8742D" w:rsidTr="008B7F44">
      <w:trPr>
        <w:trHeight w:val="592"/>
      </w:trPr>
      <w:tc>
        <w:tcPr>
          <w:tcW w:w="794" w:type="dxa"/>
          <w:vMerge/>
          <w:noWrap/>
        </w:tcPr>
        <w:p w:rsidR="00C8742D" w:rsidRDefault="00C8742D" w:rsidP="009F10A1">
          <w:pPr>
            <w:pStyle w:val="Sidhuvud"/>
            <w:rPr>
              <w:noProof/>
            </w:rPr>
          </w:pPr>
        </w:p>
      </w:tc>
      <w:tc>
        <w:tcPr>
          <w:tcW w:w="4309" w:type="dxa"/>
        </w:tcPr>
        <w:p w:rsidR="00C8742D" w:rsidRDefault="007D590F" w:rsidP="009600BB">
          <w:pPr>
            <w:pStyle w:val="Sidhuvud1"/>
          </w:pPr>
          <w:sdt>
            <w:sdtPr>
              <w:id w:val="-1892723943"/>
              <w:placeholder>
                <w:docPart w:val="FC896D76D4C14025862986892714DC44"/>
              </w:placeholder>
              <w:text/>
            </w:sdtPr>
            <w:sdtEndPr/>
            <w:sdtContent>
              <w:r w:rsidR="00F4374E">
                <w:t>Socialförvaltningen</w:t>
              </w:r>
            </w:sdtContent>
          </w:sdt>
        </w:p>
        <w:p w:rsidR="00C8742D" w:rsidRDefault="00C8742D" w:rsidP="00F4374E">
          <w:pPr>
            <w:pStyle w:val="Sidhuvud3"/>
          </w:pPr>
        </w:p>
      </w:tc>
      <w:tc>
        <w:tcPr>
          <w:tcW w:w="4110" w:type="dxa"/>
        </w:tcPr>
        <w:sdt>
          <w:sdtPr>
            <w:alias w:val="Ämne"/>
            <w:tag w:val=""/>
            <w:id w:val="-1760591528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C8742D" w:rsidRDefault="00F4374E" w:rsidP="00C8742D">
              <w:pPr>
                <w:pStyle w:val="Sidhuvud2"/>
              </w:pPr>
              <w:r>
                <w:t>Pressmeddelande</w:t>
              </w:r>
            </w:p>
          </w:sdtContent>
        </w:sdt>
        <w:sdt>
          <w:sdtPr>
            <w:alias w:val="Datum"/>
            <w:tag w:val=""/>
            <w:id w:val="987517432"/>
            <w:placeholder>
              <w:docPart w:val="B168FF2150D64F62B224AEBE5611CA7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6-02-2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C8742D" w:rsidRDefault="00CE1F08" w:rsidP="00E50C57">
              <w:pPr>
                <w:pStyle w:val="Sidhuvud"/>
              </w:pPr>
              <w:r>
                <w:t>2016-02-</w:t>
              </w:r>
              <w:r w:rsidR="00E50C57">
                <w:t>26</w:t>
              </w:r>
            </w:p>
          </w:sdtContent>
        </w:sdt>
      </w:tc>
      <w:tc>
        <w:tcPr>
          <w:tcW w:w="1134" w:type="dxa"/>
        </w:tcPr>
        <w:p w:rsidR="00C8742D" w:rsidRDefault="00C8742D" w:rsidP="00C8742D">
          <w:pPr>
            <w:pStyle w:val="Sidhuvud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D590F">
            <w:rPr>
              <w:noProof/>
            </w:rPr>
            <w:t>1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7D590F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</w:tbl>
  <w:p w:rsidR="009F10A1" w:rsidRDefault="009F10A1" w:rsidP="009F10A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42"/>
      <w:gridCol w:w="3913"/>
      <w:gridCol w:w="1134"/>
    </w:tblGrid>
    <w:tr w:rsidR="00006DB3" w:rsidTr="009D7FCC">
      <w:trPr>
        <w:trHeight w:val="278"/>
      </w:trPr>
      <w:tc>
        <w:tcPr>
          <w:tcW w:w="3742" w:type="dxa"/>
        </w:tcPr>
        <w:p w:rsidR="00006DB3" w:rsidRDefault="00006DB3" w:rsidP="009D7FCC">
          <w:pPr>
            <w:pStyle w:val="Sidhuvud"/>
            <w:tabs>
              <w:tab w:val="clear" w:pos="9072"/>
              <w:tab w:val="right" w:pos="9356"/>
            </w:tabs>
            <w:rPr>
              <w:noProof/>
            </w:rPr>
          </w:pPr>
        </w:p>
      </w:tc>
      <w:tc>
        <w:tcPr>
          <w:tcW w:w="3913" w:type="dxa"/>
        </w:tcPr>
        <w:p w:rsidR="00006DB3" w:rsidRDefault="00006DB3" w:rsidP="009D7FCC">
          <w:pPr>
            <w:pStyle w:val="Sidhuvud"/>
            <w:tabs>
              <w:tab w:val="clear" w:pos="9072"/>
              <w:tab w:val="right" w:pos="9356"/>
            </w:tabs>
            <w:rPr>
              <w:noProof/>
            </w:rPr>
          </w:pPr>
        </w:p>
      </w:tc>
      <w:tc>
        <w:tcPr>
          <w:tcW w:w="1134" w:type="dxa"/>
        </w:tcPr>
        <w:p w:rsidR="00006DB3" w:rsidRDefault="00006DB3" w:rsidP="009D7FCC">
          <w:pPr>
            <w:pStyle w:val="Sidhuvud"/>
            <w:tabs>
              <w:tab w:val="clear" w:pos="9072"/>
              <w:tab w:val="right" w:pos="9356"/>
            </w:tabs>
            <w:rPr>
              <w:noProof/>
            </w:rPr>
          </w:pPr>
        </w:p>
      </w:tc>
    </w:tr>
    <w:tr w:rsidR="00006DB3" w:rsidTr="009D7FCC">
      <w:trPr>
        <w:trHeight w:val="592"/>
      </w:trPr>
      <w:tc>
        <w:tcPr>
          <w:tcW w:w="3742" w:type="dxa"/>
        </w:tcPr>
        <w:p w:rsidR="00006DB3" w:rsidRDefault="00006DB3" w:rsidP="00C8742D">
          <w:pPr>
            <w:pStyle w:val="Sidhuvud2"/>
          </w:pPr>
        </w:p>
      </w:tc>
      <w:tc>
        <w:tcPr>
          <w:tcW w:w="3913" w:type="dxa"/>
        </w:tcPr>
        <w:sdt>
          <w:sdtPr>
            <w:alias w:val="Ämne"/>
            <w:tag w:val=""/>
            <w:id w:val="-340313406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006DB3" w:rsidRDefault="00F4374E" w:rsidP="00C8742D">
              <w:pPr>
                <w:pStyle w:val="Sidhuvud2"/>
              </w:pPr>
              <w:r>
                <w:t>Pressmeddelande</w:t>
              </w:r>
            </w:p>
          </w:sdtContent>
        </w:sdt>
        <w:sdt>
          <w:sdtPr>
            <w:alias w:val="Datum"/>
            <w:tag w:val=""/>
            <w:id w:val="779302094"/>
            <w:dataBinding w:prefixMappings="xmlns:ns0='http://schemas.microsoft.com/office/2006/coverPageProps' " w:xpath="/ns0:CoverPageProperties[1]/ns0:PublishDate[1]" w:storeItemID="{55AF091B-3C7A-41E3-B477-F2FDAA23CFDA}"/>
            <w:date w:fullDate="2016-02-2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006DB3" w:rsidRDefault="00E50C57" w:rsidP="009F10A1">
              <w:pPr>
                <w:pStyle w:val="Sidhuvud"/>
              </w:pPr>
              <w:r>
                <w:t>2016-02-26</w:t>
              </w:r>
            </w:p>
          </w:sdtContent>
        </w:sdt>
      </w:tc>
      <w:tc>
        <w:tcPr>
          <w:tcW w:w="1134" w:type="dxa"/>
        </w:tcPr>
        <w:p w:rsidR="00006DB3" w:rsidRDefault="00006DB3" w:rsidP="00C8742D">
          <w:pPr>
            <w:pStyle w:val="Sidhuvud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C7B29">
            <w:rPr>
              <w:noProof/>
            </w:rPr>
            <w:t>2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9C7B29"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</w:tbl>
  <w:p w:rsidR="00006DB3" w:rsidRDefault="00006DB3" w:rsidP="009F10A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586D9B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3470055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DF441B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870F2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B9164F"/>
    <w:multiLevelType w:val="hybridMultilevel"/>
    <w:tmpl w:val="FF366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871FA"/>
    <w:multiLevelType w:val="hybridMultilevel"/>
    <w:tmpl w:val="13003F68"/>
    <w:lvl w:ilvl="0" w:tplc="5B52B27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9B7BF7"/>
    <w:multiLevelType w:val="hybridMultilevel"/>
    <w:tmpl w:val="16CE6566"/>
    <w:lvl w:ilvl="0" w:tplc="041D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52501D33"/>
    <w:multiLevelType w:val="hybridMultilevel"/>
    <w:tmpl w:val="FA4CC7B0"/>
    <w:lvl w:ilvl="0" w:tplc="75ACD8C0"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8">
    <w:nsid w:val="7E915F50"/>
    <w:multiLevelType w:val="hybridMultilevel"/>
    <w:tmpl w:val="92D8D6D4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4E"/>
    <w:rsid w:val="00006DB3"/>
    <w:rsid w:val="000104C1"/>
    <w:rsid w:val="00045613"/>
    <w:rsid w:val="0008003D"/>
    <w:rsid w:val="000A7DC3"/>
    <w:rsid w:val="001046C7"/>
    <w:rsid w:val="001407EE"/>
    <w:rsid w:val="00145D24"/>
    <w:rsid w:val="002150FB"/>
    <w:rsid w:val="00260D13"/>
    <w:rsid w:val="002C2AEC"/>
    <w:rsid w:val="002F420A"/>
    <w:rsid w:val="003B3312"/>
    <w:rsid w:val="003E1EBF"/>
    <w:rsid w:val="00421408"/>
    <w:rsid w:val="004E2D66"/>
    <w:rsid w:val="00514A61"/>
    <w:rsid w:val="00524B16"/>
    <w:rsid w:val="005533FE"/>
    <w:rsid w:val="00591B90"/>
    <w:rsid w:val="005C2158"/>
    <w:rsid w:val="005C45C6"/>
    <w:rsid w:val="005D7B7D"/>
    <w:rsid w:val="00644AC8"/>
    <w:rsid w:val="00670906"/>
    <w:rsid w:val="00674CBB"/>
    <w:rsid w:val="006C198C"/>
    <w:rsid w:val="006C7A2C"/>
    <w:rsid w:val="006D3145"/>
    <w:rsid w:val="0074529D"/>
    <w:rsid w:val="007A1EED"/>
    <w:rsid w:val="007C2D9A"/>
    <w:rsid w:val="007D3475"/>
    <w:rsid w:val="007D590F"/>
    <w:rsid w:val="00874319"/>
    <w:rsid w:val="008858D4"/>
    <w:rsid w:val="00887723"/>
    <w:rsid w:val="008B7C67"/>
    <w:rsid w:val="008B7F44"/>
    <w:rsid w:val="008E4040"/>
    <w:rsid w:val="00900E96"/>
    <w:rsid w:val="00932AF8"/>
    <w:rsid w:val="009600BB"/>
    <w:rsid w:val="009C7B29"/>
    <w:rsid w:val="009D7FCC"/>
    <w:rsid w:val="009F10A1"/>
    <w:rsid w:val="00A63500"/>
    <w:rsid w:val="00AA0EF9"/>
    <w:rsid w:val="00AA5BA8"/>
    <w:rsid w:val="00AE729B"/>
    <w:rsid w:val="00B17616"/>
    <w:rsid w:val="00B30A6C"/>
    <w:rsid w:val="00B81B7B"/>
    <w:rsid w:val="00B81E0F"/>
    <w:rsid w:val="00BD37E3"/>
    <w:rsid w:val="00C17C91"/>
    <w:rsid w:val="00C27FD9"/>
    <w:rsid w:val="00C4757A"/>
    <w:rsid w:val="00C57327"/>
    <w:rsid w:val="00C8742D"/>
    <w:rsid w:val="00CE1905"/>
    <w:rsid w:val="00CE1F08"/>
    <w:rsid w:val="00CF71E6"/>
    <w:rsid w:val="00D047EF"/>
    <w:rsid w:val="00D46716"/>
    <w:rsid w:val="00D61A64"/>
    <w:rsid w:val="00DB11AC"/>
    <w:rsid w:val="00E0345B"/>
    <w:rsid w:val="00E4582E"/>
    <w:rsid w:val="00E50C57"/>
    <w:rsid w:val="00EA1896"/>
    <w:rsid w:val="00EE64D9"/>
    <w:rsid w:val="00F153D4"/>
    <w:rsid w:val="00F21FCD"/>
    <w:rsid w:val="00F4374E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/>
    <w:lsdException w:name="List Bullet 2" w:semiHidden="0"/>
    <w:lsdException w:name="List Bullet 3" w:semiHidden="0"/>
    <w:lsdException w:name="List Bullet 4" w:semiHidden="0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5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F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E2D66"/>
    <w:pPr>
      <w:keepNext/>
      <w:keepLines/>
      <w:spacing w:before="240" w:after="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887723"/>
    <w:pPr>
      <w:keepNext/>
      <w:keepLines/>
      <w:spacing w:before="240" w:after="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887723"/>
    <w:pPr>
      <w:keepNext/>
      <w:keepLines/>
      <w:spacing w:before="240" w:after="20"/>
      <w:outlineLvl w:val="2"/>
    </w:pPr>
    <w:rPr>
      <w:rFonts w:ascii="Arial" w:eastAsiaTheme="majorEastAsia" w:hAnsi="Arial" w:cstheme="majorBidi"/>
      <w:b/>
      <w:bCs/>
      <w:i/>
      <w:sz w:val="26"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4E2D66"/>
    <w:pPr>
      <w:keepNext/>
      <w:keepLines/>
      <w:spacing w:before="240" w:after="20"/>
      <w:outlineLvl w:val="3"/>
    </w:pPr>
    <w:rPr>
      <w:rFonts w:ascii="Arial" w:eastAsiaTheme="majorEastAsia" w:hAnsi="Arial" w:cstheme="majorBidi"/>
      <w:bCs/>
      <w:i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tt-sats">
    <w:name w:val="att-sats"/>
    <w:basedOn w:val="Normal"/>
    <w:link w:val="att-satsChar"/>
    <w:qFormat/>
    <w:rsid w:val="00F153D4"/>
    <w:pPr>
      <w:ind w:left="567" w:hanging="567"/>
    </w:pPr>
  </w:style>
  <w:style w:type="character" w:customStyle="1" w:styleId="Rubrik4Char">
    <w:name w:val="Rubrik 4 Char"/>
    <w:basedOn w:val="Standardstycketeckensnitt"/>
    <w:link w:val="Rubrik4"/>
    <w:uiPriority w:val="9"/>
    <w:rsid w:val="004E2D66"/>
    <w:rPr>
      <w:rFonts w:ascii="Arial" w:eastAsiaTheme="majorEastAsia" w:hAnsi="Arial" w:cstheme="majorBidi"/>
      <w:bCs/>
      <w:iCs/>
      <w:sz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4E2D66"/>
    <w:rPr>
      <w:rFonts w:ascii="Arial" w:eastAsiaTheme="majorEastAsia" w:hAnsi="Arial" w:cstheme="majorBidi"/>
      <w:b/>
      <w:bCs/>
      <w:sz w:val="32"/>
      <w:szCs w:val="28"/>
    </w:rPr>
  </w:style>
  <w:style w:type="paragraph" w:customStyle="1" w:styleId="Sidfot1">
    <w:name w:val="Sidfot 1"/>
    <w:basedOn w:val="Normal"/>
    <w:next w:val="Sidfot2"/>
    <w:link w:val="Sidfot1Char"/>
    <w:autoRedefine/>
    <w:rsid w:val="00F153D4"/>
    <w:pPr>
      <w:tabs>
        <w:tab w:val="left" w:pos="1843"/>
        <w:tab w:val="left" w:pos="3686"/>
        <w:tab w:val="left" w:pos="5528"/>
        <w:tab w:val="left" w:pos="7371"/>
        <w:tab w:val="left" w:pos="9214"/>
      </w:tabs>
      <w:spacing w:before="40"/>
    </w:pPr>
    <w:rPr>
      <w:rFonts w:ascii="Arial" w:hAnsi="Arial" w:cs="Arial"/>
      <w:b/>
      <w:sz w:val="12"/>
      <w:szCs w:val="12"/>
    </w:rPr>
  </w:style>
  <w:style w:type="character" w:customStyle="1" w:styleId="att-satsChar">
    <w:name w:val="att-sats Char"/>
    <w:basedOn w:val="Standardstycketeckensnitt"/>
    <w:link w:val="att-sats"/>
    <w:rsid w:val="00F153D4"/>
    <w:rPr>
      <w:rFonts w:ascii="Times New Roman" w:hAnsi="Times New Roman"/>
      <w:sz w:val="24"/>
    </w:rPr>
  </w:style>
  <w:style w:type="paragraph" w:customStyle="1" w:styleId="Sidfot2">
    <w:name w:val="Sidfot 2"/>
    <w:basedOn w:val="Sidhuvud1"/>
    <w:link w:val="Sidfot2Char"/>
    <w:autoRedefine/>
    <w:rsid w:val="00932AF8"/>
    <w:pPr>
      <w:tabs>
        <w:tab w:val="left" w:pos="1843"/>
        <w:tab w:val="left" w:pos="3686"/>
        <w:tab w:val="left" w:pos="5528"/>
        <w:tab w:val="left" w:pos="7371"/>
        <w:tab w:val="left" w:pos="9214"/>
      </w:tabs>
    </w:pPr>
    <w:rPr>
      <w:rFonts w:ascii="Times New Roman" w:hAnsi="Times New Roman"/>
      <w:b w:val="0"/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4E2D6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E2D66"/>
    <w:rPr>
      <w:rFonts w:ascii="Arial" w:eastAsiaTheme="majorEastAsia" w:hAnsi="Arial" w:cstheme="majorBidi"/>
      <w:b/>
      <w:bCs/>
      <w:i/>
      <w:sz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E2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E2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idfot1Char">
    <w:name w:val="Sidfot 1 Char"/>
    <w:basedOn w:val="Standardstycketeckensnitt"/>
    <w:link w:val="Sidfot1"/>
    <w:rsid w:val="00F153D4"/>
    <w:rPr>
      <w:rFonts w:ascii="Arial" w:hAnsi="Arial" w:cs="Arial"/>
      <w:b/>
      <w:sz w:val="12"/>
      <w:szCs w:val="12"/>
    </w:rPr>
  </w:style>
  <w:style w:type="paragraph" w:styleId="Punktlista">
    <w:name w:val="List Bullet"/>
    <w:basedOn w:val="Normal"/>
    <w:autoRedefine/>
    <w:uiPriority w:val="99"/>
    <w:rsid w:val="00F153D4"/>
    <w:pPr>
      <w:keepNext/>
      <w:keepLines/>
      <w:numPr>
        <w:numId w:val="1"/>
      </w:numPr>
      <w:tabs>
        <w:tab w:val="clear" w:pos="360"/>
      </w:tabs>
      <w:ind w:left="567" w:hanging="567"/>
      <w:contextualSpacing/>
    </w:pPr>
  </w:style>
  <w:style w:type="character" w:customStyle="1" w:styleId="Sidfot2Char">
    <w:name w:val="Sidfot 2 Char"/>
    <w:basedOn w:val="Standardstycketeckensnitt"/>
    <w:link w:val="Sidfot2"/>
    <w:rsid w:val="00932AF8"/>
    <w:rPr>
      <w:rFonts w:ascii="Times New Roman" w:hAnsi="Times New Roman"/>
      <w:sz w:val="16"/>
      <w:szCs w:val="24"/>
    </w:rPr>
  </w:style>
  <w:style w:type="paragraph" w:styleId="Punktlista2">
    <w:name w:val="List Bullet 2"/>
    <w:basedOn w:val="Normal"/>
    <w:autoRedefine/>
    <w:uiPriority w:val="99"/>
    <w:rsid w:val="009F10A1"/>
    <w:pPr>
      <w:keepNext/>
      <w:keepLines/>
      <w:numPr>
        <w:numId w:val="2"/>
      </w:numPr>
      <w:tabs>
        <w:tab w:val="clear" w:pos="643"/>
      </w:tabs>
      <w:ind w:left="1134" w:hanging="567"/>
      <w:contextualSpacing/>
    </w:pPr>
  </w:style>
  <w:style w:type="paragraph" w:styleId="Punktlista3">
    <w:name w:val="List Bullet 3"/>
    <w:basedOn w:val="Normal"/>
    <w:autoRedefine/>
    <w:uiPriority w:val="99"/>
    <w:rsid w:val="009F10A1"/>
    <w:pPr>
      <w:keepNext/>
      <w:keepLines/>
      <w:numPr>
        <w:numId w:val="3"/>
      </w:numPr>
      <w:tabs>
        <w:tab w:val="clear" w:pos="926"/>
      </w:tabs>
      <w:ind w:left="1701" w:hanging="567"/>
      <w:contextualSpacing/>
    </w:pPr>
  </w:style>
  <w:style w:type="paragraph" w:styleId="Punktlista4">
    <w:name w:val="List Bullet 4"/>
    <w:basedOn w:val="Normal"/>
    <w:uiPriority w:val="99"/>
    <w:rsid w:val="009F10A1"/>
    <w:pPr>
      <w:keepNext/>
      <w:keepLines/>
      <w:numPr>
        <w:numId w:val="4"/>
      </w:numPr>
      <w:tabs>
        <w:tab w:val="clear" w:pos="1209"/>
      </w:tabs>
      <w:ind w:left="2268" w:hanging="567"/>
      <w:contextualSpacing/>
    </w:pPr>
  </w:style>
  <w:style w:type="paragraph" w:customStyle="1" w:styleId="Sidhuvud1">
    <w:name w:val="Sidhuvud 1"/>
    <w:basedOn w:val="Normal"/>
    <w:next w:val="Sidhuvud2"/>
    <w:link w:val="Sidhuvud1Char"/>
    <w:autoRedefine/>
    <w:rsid w:val="009600BB"/>
    <w:pPr>
      <w:spacing w:after="40"/>
    </w:pPr>
    <w:rPr>
      <w:rFonts w:ascii="Arial" w:hAnsi="Arial"/>
      <w:b/>
      <w:szCs w:val="24"/>
    </w:rPr>
  </w:style>
  <w:style w:type="paragraph" w:customStyle="1" w:styleId="Sidhuvud2">
    <w:name w:val="Sidhuvud 2"/>
    <w:basedOn w:val="Normal"/>
    <w:next w:val="Normal"/>
    <w:link w:val="Sidhuvud2Char"/>
    <w:autoRedefine/>
    <w:rsid w:val="009600BB"/>
    <w:pPr>
      <w:spacing w:after="40"/>
    </w:pPr>
    <w:rPr>
      <w:rFonts w:ascii="Arial" w:hAnsi="Arial"/>
    </w:rPr>
  </w:style>
  <w:style w:type="character" w:customStyle="1" w:styleId="Sidhuvud1Char">
    <w:name w:val="Sidhuvud 1 Char"/>
    <w:basedOn w:val="Rubrik1Char"/>
    <w:link w:val="Sidhuvud1"/>
    <w:rsid w:val="009600BB"/>
    <w:rPr>
      <w:rFonts w:ascii="Arial" w:eastAsiaTheme="majorEastAsia" w:hAnsi="Arial" w:cstheme="majorBidi"/>
      <w:b/>
      <w:bCs w:val="0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F10A1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F10A1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locked/>
    <w:rsid w:val="009F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3E1E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1E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932A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D7FCC"/>
    <w:pPr>
      <w:spacing w:after="0" w:line="240" w:lineRule="auto"/>
    </w:pPr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D46716"/>
    <w:pPr>
      <w:ind w:left="720"/>
      <w:contextualSpacing/>
    </w:pPr>
  </w:style>
  <w:style w:type="paragraph" w:customStyle="1" w:styleId="Sidhuvud3">
    <w:name w:val="Sidhuvud 3"/>
    <w:basedOn w:val="Normal"/>
    <w:next w:val="Normal"/>
    <w:link w:val="Sidhuvud3Char"/>
    <w:autoRedefine/>
    <w:qFormat/>
    <w:rsid w:val="00421408"/>
    <w:rPr>
      <w:rFonts w:ascii="Arial" w:hAnsi="Arial"/>
      <w:i/>
    </w:rPr>
  </w:style>
  <w:style w:type="character" w:customStyle="1" w:styleId="Sidhuvud2Char">
    <w:name w:val="Sidhuvud 2 Char"/>
    <w:basedOn w:val="Standardstycketeckensnitt"/>
    <w:link w:val="Sidhuvud2"/>
    <w:rsid w:val="00421408"/>
    <w:rPr>
      <w:rFonts w:ascii="Arial" w:hAnsi="Arial"/>
      <w:sz w:val="24"/>
    </w:rPr>
  </w:style>
  <w:style w:type="character" w:customStyle="1" w:styleId="Sidhuvud3Char">
    <w:name w:val="Sidhuvud 3 Char"/>
    <w:basedOn w:val="Sidhuvud2Char"/>
    <w:link w:val="Sidhuvud3"/>
    <w:rsid w:val="00421408"/>
    <w:rPr>
      <w:rFonts w:ascii="Arial" w:hAnsi="Arial"/>
      <w:i/>
      <w:sz w:val="24"/>
    </w:rPr>
  </w:style>
  <w:style w:type="character" w:styleId="Platshllartext">
    <w:name w:val="Placeholder Text"/>
    <w:basedOn w:val="Standardstycketeckensnitt"/>
    <w:uiPriority w:val="99"/>
    <w:semiHidden/>
    <w:rsid w:val="006709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/>
    <w:lsdException w:name="List Bullet 2" w:semiHidden="0"/>
    <w:lsdException w:name="List Bullet 3" w:semiHidden="0"/>
    <w:lsdException w:name="List Bullet 4" w:semiHidden="0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5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F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E2D66"/>
    <w:pPr>
      <w:keepNext/>
      <w:keepLines/>
      <w:spacing w:before="240" w:after="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887723"/>
    <w:pPr>
      <w:keepNext/>
      <w:keepLines/>
      <w:spacing w:before="240" w:after="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887723"/>
    <w:pPr>
      <w:keepNext/>
      <w:keepLines/>
      <w:spacing w:before="240" w:after="20"/>
      <w:outlineLvl w:val="2"/>
    </w:pPr>
    <w:rPr>
      <w:rFonts w:ascii="Arial" w:eastAsiaTheme="majorEastAsia" w:hAnsi="Arial" w:cstheme="majorBidi"/>
      <w:b/>
      <w:bCs/>
      <w:i/>
      <w:sz w:val="26"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4E2D66"/>
    <w:pPr>
      <w:keepNext/>
      <w:keepLines/>
      <w:spacing w:before="240" w:after="20"/>
      <w:outlineLvl w:val="3"/>
    </w:pPr>
    <w:rPr>
      <w:rFonts w:ascii="Arial" w:eastAsiaTheme="majorEastAsia" w:hAnsi="Arial" w:cstheme="majorBidi"/>
      <w:bCs/>
      <w:i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tt-sats">
    <w:name w:val="att-sats"/>
    <w:basedOn w:val="Normal"/>
    <w:link w:val="att-satsChar"/>
    <w:qFormat/>
    <w:rsid w:val="00F153D4"/>
    <w:pPr>
      <w:ind w:left="567" w:hanging="567"/>
    </w:pPr>
  </w:style>
  <w:style w:type="character" w:customStyle="1" w:styleId="Rubrik4Char">
    <w:name w:val="Rubrik 4 Char"/>
    <w:basedOn w:val="Standardstycketeckensnitt"/>
    <w:link w:val="Rubrik4"/>
    <w:uiPriority w:val="9"/>
    <w:rsid w:val="004E2D66"/>
    <w:rPr>
      <w:rFonts w:ascii="Arial" w:eastAsiaTheme="majorEastAsia" w:hAnsi="Arial" w:cstheme="majorBidi"/>
      <w:bCs/>
      <w:iCs/>
      <w:sz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4E2D66"/>
    <w:rPr>
      <w:rFonts w:ascii="Arial" w:eastAsiaTheme="majorEastAsia" w:hAnsi="Arial" w:cstheme="majorBidi"/>
      <w:b/>
      <w:bCs/>
      <w:sz w:val="32"/>
      <w:szCs w:val="28"/>
    </w:rPr>
  </w:style>
  <w:style w:type="paragraph" w:customStyle="1" w:styleId="Sidfot1">
    <w:name w:val="Sidfot 1"/>
    <w:basedOn w:val="Normal"/>
    <w:next w:val="Sidfot2"/>
    <w:link w:val="Sidfot1Char"/>
    <w:autoRedefine/>
    <w:rsid w:val="00F153D4"/>
    <w:pPr>
      <w:tabs>
        <w:tab w:val="left" w:pos="1843"/>
        <w:tab w:val="left" w:pos="3686"/>
        <w:tab w:val="left" w:pos="5528"/>
        <w:tab w:val="left" w:pos="7371"/>
        <w:tab w:val="left" w:pos="9214"/>
      </w:tabs>
      <w:spacing w:before="40"/>
    </w:pPr>
    <w:rPr>
      <w:rFonts w:ascii="Arial" w:hAnsi="Arial" w:cs="Arial"/>
      <w:b/>
      <w:sz w:val="12"/>
      <w:szCs w:val="12"/>
    </w:rPr>
  </w:style>
  <w:style w:type="character" w:customStyle="1" w:styleId="att-satsChar">
    <w:name w:val="att-sats Char"/>
    <w:basedOn w:val="Standardstycketeckensnitt"/>
    <w:link w:val="att-sats"/>
    <w:rsid w:val="00F153D4"/>
    <w:rPr>
      <w:rFonts w:ascii="Times New Roman" w:hAnsi="Times New Roman"/>
      <w:sz w:val="24"/>
    </w:rPr>
  </w:style>
  <w:style w:type="paragraph" w:customStyle="1" w:styleId="Sidfot2">
    <w:name w:val="Sidfot 2"/>
    <w:basedOn w:val="Sidhuvud1"/>
    <w:link w:val="Sidfot2Char"/>
    <w:autoRedefine/>
    <w:rsid w:val="00932AF8"/>
    <w:pPr>
      <w:tabs>
        <w:tab w:val="left" w:pos="1843"/>
        <w:tab w:val="left" w:pos="3686"/>
        <w:tab w:val="left" w:pos="5528"/>
        <w:tab w:val="left" w:pos="7371"/>
        <w:tab w:val="left" w:pos="9214"/>
      </w:tabs>
    </w:pPr>
    <w:rPr>
      <w:rFonts w:ascii="Times New Roman" w:hAnsi="Times New Roman"/>
      <w:b w:val="0"/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4E2D6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E2D66"/>
    <w:rPr>
      <w:rFonts w:ascii="Arial" w:eastAsiaTheme="majorEastAsia" w:hAnsi="Arial" w:cstheme="majorBidi"/>
      <w:b/>
      <w:bCs/>
      <w:i/>
      <w:sz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E2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E2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idfot1Char">
    <w:name w:val="Sidfot 1 Char"/>
    <w:basedOn w:val="Standardstycketeckensnitt"/>
    <w:link w:val="Sidfot1"/>
    <w:rsid w:val="00F153D4"/>
    <w:rPr>
      <w:rFonts w:ascii="Arial" w:hAnsi="Arial" w:cs="Arial"/>
      <w:b/>
      <w:sz w:val="12"/>
      <w:szCs w:val="12"/>
    </w:rPr>
  </w:style>
  <w:style w:type="paragraph" w:styleId="Punktlista">
    <w:name w:val="List Bullet"/>
    <w:basedOn w:val="Normal"/>
    <w:autoRedefine/>
    <w:uiPriority w:val="99"/>
    <w:rsid w:val="00F153D4"/>
    <w:pPr>
      <w:keepNext/>
      <w:keepLines/>
      <w:numPr>
        <w:numId w:val="1"/>
      </w:numPr>
      <w:tabs>
        <w:tab w:val="clear" w:pos="360"/>
      </w:tabs>
      <w:ind w:left="567" w:hanging="567"/>
      <w:contextualSpacing/>
    </w:pPr>
  </w:style>
  <w:style w:type="character" w:customStyle="1" w:styleId="Sidfot2Char">
    <w:name w:val="Sidfot 2 Char"/>
    <w:basedOn w:val="Standardstycketeckensnitt"/>
    <w:link w:val="Sidfot2"/>
    <w:rsid w:val="00932AF8"/>
    <w:rPr>
      <w:rFonts w:ascii="Times New Roman" w:hAnsi="Times New Roman"/>
      <w:sz w:val="16"/>
      <w:szCs w:val="24"/>
    </w:rPr>
  </w:style>
  <w:style w:type="paragraph" w:styleId="Punktlista2">
    <w:name w:val="List Bullet 2"/>
    <w:basedOn w:val="Normal"/>
    <w:autoRedefine/>
    <w:uiPriority w:val="99"/>
    <w:rsid w:val="009F10A1"/>
    <w:pPr>
      <w:keepNext/>
      <w:keepLines/>
      <w:numPr>
        <w:numId w:val="2"/>
      </w:numPr>
      <w:tabs>
        <w:tab w:val="clear" w:pos="643"/>
      </w:tabs>
      <w:ind w:left="1134" w:hanging="567"/>
      <w:contextualSpacing/>
    </w:pPr>
  </w:style>
  <w:style w:type="paragraph" w:styleId="Punktlista3">
    <w:name w:val="List Bullet 3"/>
    <w:basedOn w:val="Normal"/>
    <w:autoRedefine/>
    <w:uiPriority w:val="99"/>
    <w:rsid w:val="009F10A1"/>
    <w:pPr>
      <w:keepNext/>
      <w:keepLines/>
      <w:numPr>
        <w:numId w:val="3"/>
      </w:numPr>
      <w:tabs>
        <w:tab w:val="clear" w:pos="926"/>
      </w:tabs>
      <w:ind w:left="1701" w:hanging="567"/>
      <w:contextualSpacing/>
    </w:pPr>
  </w:style>
  <w:style w:type="paragraph" w:styleId="Punktlista4">
    <w:name w:val="List Bullet 4"/>
    <w:basedOn w:val="Normal"/>
    <w:uiPriority w:val="99"/>
    <w:rsid w:val="009F10A1"/>
    <w:pPr>
      <w:keepNext/>
      <w:keepLines/>
      <w:numPr>
        <w:numId w:val="4"/>
      </w:numPr>
      <w:tabs>
        <w:tab w:val="clear" w:pos="1209"/>
      </w:tabs>
      <w:ind w:left="2268" w:hanging="567"/>
      <w:contextualSpacing/>
    </w:pPr>
  </w:style>
  <w:style w:type="paragraph" w:customStyle="1" w:styleId="Sidhuvud1">
    <w:name w:val="Sidhuvud 1"/>
    <w:basedOn w:val="Normal"/>
    <w:next w:val="Sidhuvud2"/>
    <w:link w:val="Sidhuvud1Char"/>
    <w:autoRedefine/>
    <w:rsid w:val="009600BB"/>
    <w:pPr>
      <w:spacing w:after="40"/>
    </w:pPr>
    <w:rPr>
      <w:rFonts w:ascii="Arial" w:hAnsi="Arial"/>
      <w:b/>
      <w:szCs w:val="24"/>
    </w:rPr>
  </w:style>
  <w:style w:type="paragraph" w:customStyle="1" w:styleId="Sidhuvud2">
    <w:name w:val="Sidhuvud 2"/>
    <w:basedOn w:val="Normal"/>
    <w:next w:val="Normal"/>
    <w:link w:val="Sidhuvud2Char"/>
    <w:autoRedefine/>
    <w:rsid w:val="009600BB"/>
    <w:pPr>
      <w:spacing w:after="40"/>
    </w:pPr>
    <w:rPr>
      <w:rFonts w:ascii="Arial" w:hAnsi="Arial"/>
    </w:rPr>
  </w:style>
  <w:style w:type="character" w:customStyle="1" w:styleId="Sidhuvud1Char">
    <w:name w:val="Sidhuvud 1 Char"/>
    <w:basedOn w:val="Rubrik1Char"/>
    <w:link w:val="Sidhuvud1"/>
    <w:rsid w:val="009600BB"/>
    <w:rPr>
      <w:rFonts w:ascii="Arial" w:eastAsiaTheme="majorEastAsia" w:hAnsi="Arial" w:cstheme="majorBidi"/>
      <w:b/>
      <w:bCs w:val="0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F10A1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F10A1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locked/>
    <w:rsid w:val="009F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3E1E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1E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932A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D7FCC"/>
    <w:pPr>
      <w:spacing w:after="0" w:line="240" w:lineRule="auto"/>
    </w:pPr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D46716"/>
    <w:pPr>
      <w:ind w:left="720"/>
      <w:contextualSpacing/>
    </w:pPr>
  </w:style>
  <w:style w:type="paragraph" w:customStyle="1" w:styleId="Sidhuvud3">
    <w:name w:val="Sidhuvud 3"/>
    <w:basedOn w:val="Normal"/>
    <w:next w:val="Normal"/>
    <w:link w:val="Sidhuvud3Char"/>
    <w:autoRedefine/>
    <w:qFormat/>
    <w:rsid w:val="00421408"/>
    <w:rPr>
      <w:rFonts w:ascii="Arial" w:hAnsi="Arial"/>
      <w:i/>
    </w:rPr>
  </w:style>
  <w:style w:type="character" w:customStyle="1" w:styleId="Sidhuvud2Char">
    <w:name w:val="Sidhuvud 2 Char"/>
    <w:basedOn w:val="Standardstycketeckensnitt"/>
    <w:link w:val="Sidhuvud2"/>
    <w:rsid w:val="00421408"/>
    <w:rPr>
      <w:rFonts w:ascii="Arial" w:hAnsi="Arial"/>
      <w:sz w:val="24"/>
    </w:rPr>
  </w:style>
  <w:style w:type="character" w:customStyle="1" w:styleId="Sidhuvud3Char">
    <w:name w:val="Sidhuvud 3 Char"/>
    <w:basedOn w:val="Sidhuvud2Char"/>
    <w:link w:val="Sidhuvud3"/>
    <w:rsid w:val="00421408"/>
    <w:rPr>
      <w:rFonts w:ascii="Arial" w:hAnsi="Arial"/>
      <w:i/>
      <w:sz w:val="24"/>
    </w:rPr>
  </w:style>
  <w:style w:type="character" w:styleId="Platshllartext">
    <w:name w:val="Placeholder Text"/>
    <w:basedOn w:val="Standardstycketeckensnitt"/>
    <w:uiPriority w:val="99"/>
    <w:semiHidden/>
    <w:rsid w:val="00670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cialsamverkan@lund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lund.se\Infra\Lunds_kommuns_Officemallar\Brevmall%20-%20f&#228;r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68FF2150D64F62B224AEBE5611C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08506-0161-4A6E-A91D-E3A6B076FD76}"/>
      </w:docPartPr>
      <w:docPartBody>
        <w:p w:rsidR="00543869" w:rsidRDefault="00543869">
          <w:pPr>
            <w:pStyle w:val="B168FF2150D64F62B224AEBE5611CA77"/>
          </w:pPr>
          <w:r w:rsidRPr="0008003D">
            <w:rPr>
              <w:rStyle w:val="Platshllartext"/>
            </w:rPr>
            <w:t>Tjänstemannens namn</w:t>
          </w:r>
        </w:p>
      </w:docPartBody>
    </w:docPart>
    <w:docPart>
      <w:docPartPr>
        <w:name w:val="FC896D76D4C14025862986892714D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F72D0-AFDC-4777-8055-686FDEB861DC}"/>
      </w:docPartPr>
      <w:docPartBody>
        <w:p w:rsidR="00543869" w:rsidRDefault="00543869">
          <w:pPr>
            <w:pStyle w:val="FC896D76D4C14025862986892714DC44"/>
          </w:pPr>
          <w:r>
            <w:rPr>
              <w:rStyle w:val="Platshllartext"/>
            </w:rPr>
            <w:t>T</w:t>
          </w:r>
          <w:r w:rsidRPr="0008003D">
            <w:rPr>
              <w:rStyle w:val="Platshllartext"/>
            </w:rPr>
            <w:t>elefonnummer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69"/>
    <w:rsid w:val="00257525"/>
    <w:rsid w:val="00475C81"/>
    <w:rsid w:val="00543869"/>
    <w:rsid w:val="00D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168FF2150D64F62B224AEBE5611CA77">
    <w:name w:val="B168FF2150D64F62B224AEBE5611CA77"/>
  </w:style>
  <w:style w:type="paragraph" w:customStyle="1" w:styleId="FC896D76D4C14025862986892714DC44">
    <w:name w:val="FC896D76D4C14025862986892714DC44"/>
  </w:style>
  <w:style w:type="paragraph" w:customStyle="1" w:styleId="BF2326EB21AD427EA061FADAEC87D510">
    <w:name w:val="BF2326EB21AD427EA061FADAEC87D510"/>
  </w:style>
  <w:style w:type="paragraph" w:customStyle="1" w:styleId="8676A22E175C42FC9B294877D0EB60C0">
    <w:name w:val="8676A22E175C42FC9B294877D0EB60C0"/>
  </w:style>
  <w:style w:type="paragraph" w:customStyle="1" w:styleId="633302187B7E480691B9EF8CDA38DF78">
    <w:name w:val="633302187B7E480691B9EF8CDA38DF78"/>
  </w:style>
  <w:style w:type="paragraph" w:customStyle="1" w:styleId="C80B77AEADAC43299EF3A42BC5C0FB36">
    <w:name w:val="C80B77AEADAC43299EF3A42BC5C0FB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168FF2150D64F62B224AEBE5611CA77">
    <w:name w:val="B168FF2150D64F62B224AEBE5611CA77"/>
  </w:style>
  <w:style w:type="paragraph" w:customStyle="1" w:styleId="FC896D76D4C14025862986892714DC44">
    <w:name w:val="FC896D76D4C14025862986892714DC44"/>
  </w:style>
  <w:style w:type="paragraph" w:customStyle="1" w:styleId="BF2326EB21AD427EA061FADAEC87D510">
    <w:name w:val="BF2326EB21AD427EA061FADAEC87D510"/>
  </w:style>
  <w:style w:type="paragraph" w:customStyle="1" w:styleId="8676A22E175C42FC9B294877D0EB60C0">
    <w:name w:val="8676A22E175C42FC9B294877D0EB60C0"/>
  </w:style>
  <w:style w:type="paragraph" w:customStyle="1" w:styleId="633302187B7E480691B9EF8CDA38DF78">
    <w:name w:val="633302187B7E480691B9EF8CDA38DF78"/>
  </w:style>
  <w:style w:type="paragraph" w:customStyle="1" w:styleId="C80B77AEADAC43299EF3A42BC5C0FB36">
    <w:name w:val="C80B77AEADAC43299EF3A42BC5C0F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2016-02-26T00:00:00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6BCDA5-682C-41FD-89C1-D3CEFC4C63D3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FC6DB74-B1B3-4B32-9870-DA85806C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- färg.dotx</Template>
  <TotalTime>12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Pressmeddelande</dc:subject>
  <dc:creator>Anna Scholtz</dc:creator>
  <cp:lastModifiedBy>Kerstin Rydkvist Wildt</cp:lastModifiedBy>
  <cp:revision>4</cp:revision>
  <cp:lastPrinted>2015-04-23T07:54:00Z</cp:lastPrinted>
  <dcterms:created xsi:type="dcterms:W3CDTF">2016-02-22T10:10:00Z</dcterms:created>
  <dcterms:modified xsi:type="dcterms:W3CDTF">2016-02-25T08:29:00Z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1tXXQEYDhAO4nzJ06VU8X68es8CQlrhnGBUxWnsfLH1M</vt:lpwstr>
  </property>
  <property fmtid="{D5CDD505-2E9C-101B-9397-08002B2CF9AE}" pid="4" name="Google.Documents.RevisionId">
    <vt:lpwstr>05798015438980575243</vt:lpwstr>
  </property>
  <property fmtid="{D5CDD505-2E9C-101B-9397-08002B2CF9AE}" pid="5" name="Google.Documents.PreviousRevisionId">
    <vt:lpwstr>05752480070669794405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