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C45A" w14:textId="34BE9EDC" w:rsidR="001B21A5" w:rsidRDefault="009669C4" w:rsidP="00E805B9">
      <w:pPr>
        <w:tabs>
          <w:tab w:val="right" w:pos="9356"/>
        </w:tabs>
        <w:jc w:val="both"/>
        <w:rPr>
          <w:b/>
          <w:bCs/>
          <w:sz w:val="36"/>
          <w:szCs w:val="36"/>
        </w:rPr>
      </w:pPr>
      <w:bookmarkStart w:id="0" w:name="OLE_LINK2"/>
      <w:bookmarkStart w:id="1" w:name="OLE_LINK1"/>
      <w:r w:rsidRPr="29A03C66">
        <w:rPr>
          <w:b/>
          <w:bCs/>
          <w:sz w:val="32"/>
          <w:szCs w:val="32"/>
        </w:rPr>
        <w:t>Pressemitteilung</w:t>
      </w:r>
      <w:r w:rsidR="001B21A5" w:rsidRPr="29A03C66">
        <w:rPr>
          <w:b/>
          <w:bCs/>
          <w:sz w:val="32"/>
          <w:szCs w:val="32"/>
        </w:rPr>
        <w:t xml:space="preserve"> </w:t>
      </w:r>
      <w:r>
        <w:tab/>
      </w:r>
      <w:r w:rsidR="00984645">
        <w:t>Kiel, den</w:t>
      </w:r>
      <w:r w:rsidR="00984645" w:rsidRPr="00E805B9">
        <w:rPr>
          <w:sz w:val="20"/>
          <w:szCs w:val="20"/>
        </w:rPr>
        <w:t xml:space="preserve"> </w:t>
      </w:r>
      <w:r w:rsidR="00984645" w:rsidRPr="00E805B9">
        <w:t>1</w:t>
      </w:r>
      <w:r w:rsidR="002E47E8">
        <w:t>0</w:t>
      </w:r>
      <w:r w:rsidR="0089122B" w:rsidRPr="00E805B9">
        <w:t>.</w:t>
      </w:r>
      <w:r w:rsidR="00984645" w:rsidRPr="00E805B9">
        <w:t xml:space="preserve"> Juni </w:t>
      </w:r>
      <w:r w:rsidR="00062E1E" w:rsidRPr="00E805B9">
        <w:t>202</w:t>
      </w:r>
      <w:r w:rsidR="00B827DF" w:rsidRPr="00E805B9">
        <w:t>1</w:t>
      </w:r>
    </w:p>
    <w:p w14:paraId="467BC45B" w14:textId="1FAB8DF4" w:rsidR="001B21A5" w:rsidRPr="00A4752D" w:rsidRDefault="001B21A5" w:rsidP="00E805B9">
      <w:pPr>
        <w:jc w:val="both"/>
        <w:rPr>
          <w:rFonts w:cs="Calibri"/>
          <w:bCs/>
        </w:rPr>
      </w:pPr>
    </w:p>
    <w:p w14:paraId="344B82F1" w14:textId="77777777" w:rsidR="00AD29CB" w:rsidRDefault="00AD29CB" w:rsidP="00E805B9">
      <w:pPr>
        <w:jc w:val="both"/>
        <w:rPr>
          <w:b/>
          <w:bCs/>
          <w:sz w:val="28"/>
          <w:szCs w:val="28"/>
        </w:rPr>
      </w:pPr>
    </w:p>
    <w:p w14:paraId="3C26E5F7" w14:textId="197839BB" w:rsidR="00686FC1" w:rsidRPr="00E805B9" w:rsidRDefault="007C6BA5" w:rsidP="00E805B9">
      <w:pPr>
        <w:jc w:val="both"/>
        <w:rPr>
          <w:b/>
          <w:bCs/>
          <w:sz w:val="28"/>
          <w:szCs w:val="28"/>
        </w:rPr>
      </w:pPr>
      <w:r w:rsidRPr="00E805B9">
        <w:rPr>
          <w:b/>
          <w:bCs/>
          <w:sz w:val="28"/>
          <w:szCs w:val="28"/>
        </w:rPr>
        <w:t xml:space="preserve">Arved Fuchs </w:t>
      </w:r>
      <w:r w:rsidR="006D2401" w:rsidRPr="00E805B9">
        <w:rPr>
          <w:b/>
          <w:bCs/>
          <w:sz w:val="28"/>
          <w:szCs w:val="28"/>
        </w:rPr>
        <w:t>startet seine nächste Expeditionsreise</w:t>
      </w:r>
      <w:r w:rsidRPr="00E805B9">
        <w:rPr>
          <w:b/>
          <w:bCs/>
          <w:sz w:val="28"/>
          <w:szCs w:val="28"/>
        </w:rPr>
        <w:t xml:space="preserve"> </w:t>
      </w:r>
      <w:r w:rsidR="00E805B9" w:rsidRPr="00E805B9">
        <w:rPr>
          <w:b/>
          <w:bCs/>
          <w:sz w:val="28"/>
          <w:szCs w:val="28"/>
        </w:rPr>
        <w:t xml:space="preserve">erstmals von Kiel </w:t>
      </w:r>
      <w:r w:rsidR="006D2401" w:rsidRPr="00E805B9">
        <w:rPr>
          <w:b/>
          <w:bCs/>
          <w:sz w:val="28"/>
          <w:szCs w:val="28"/>
        </w:rPr>
        <w:t>aus</w:t>
      </w:r>
    </w:p>
    <w:p w14:paraId="2F25797A" w14:textId="769B1D8A" w:rsidR="00E805B9" w:rsidRPr="00E805B9" w:rsidRDefault="00E805B9" w:rsidP="00E805B9">
      <w:pPr>
        <w:jc w:val="both"/>
        <w:rPr>
          <w:b/>
          <w:bCs/>
          <w:sz w:val="28"/>
          <w:szCs w:val="28"/>
        </w:rPr>
      </w:pPr>
      <w:r w:rsidRPr="00E805B9">
        <w:rPr>
          <w:b/>
          <w:bCs/>
          <w:sz w:val="28"/>
          <w:szCs w:val="28"/>
        </w:rPr>
        <w:t xml:space="preserve">Kinder treffen den berühmten Polarforscher vorab im Camp 24/7 </w:t>
      </w:r>
    </w:p>
    <w:p w14:paraId="4173402A" w14:textId="0B890125" w:rsidR="00984645" w:rsidRDefault="00984645" w:rsidP="00E805B9">
      <w:pPr>
        <w:jc w:val="both"/>
      </w:pPr>
    </w:p>
    <w:p w14:paraId="55B264C5" w14:textId="0C62E587" w:rsidR="00202186" w:rsidRDefault="00B549C8" w:rsidP="00E805B9">
      <w:pPr>
        <w:jc w:val="both"/>
      </w:pPr>
      <w:r>
        <w:t xml:space="preserve">„Stets eine Handbreit Wasser </w:t>
      </w:r>
      <w:proofErr w:type="spellStart"/>
      <w:r>
        <w:t>unter</w:t>
      </w:r>
      <w:r w:rsidR="00070282">
        <w:t>‘</w:t>
      </w:r>
      <w:r>
        <w:t>m</w:t>
      </w:r>
      <w:proofErr w:type="spellEnd"/>
      <w:r>
        <w:t xml:space="preserve"> Kiel“, so, oder so ähnlich wird Arved Fuchs am </w:t>
      </w:r>
      <w:r w:rsidR="00F02E49">
        <w:t xml:space="preserve">Donnerstag, </w:t>
      </w:r>
      <w:r>
        <w:t xml:space="preserve">17. Juni </w:t>
      </w:r>
      <w:r w:rsidR="00F02E49">
        <w:t xml:space="preserve">im Camp 24/7 </w:t>
      </w:r>
      <w:r>
        <w:t xml:space="preserve">verabschiedet, wenn der Polarforscher seine nächste Expedition antritt. </w:t>
      </w:r>
      <w:r w:rsidR="00EC4FCF">
        <w:t>D</w:t>
      </w:r>
      <w:r>
        <w:t xml:space="preserve">er gebürtige Bad Bramstedter </w:t>
      </w:r>
      <w:r w:rsidR="008E6F8C">
        <w:t xml:space="preserve">startet </w:t>
      </w:r>
      <w:r>
        <w:t xml:space="preserve">gemeinsam mit seiner Crew und dem Expeditionsschiff „Dagmar </w:t>
      </w:r>
      <w:proofErr w:type="spellStart"/>
      <w:r>
        <w:t>Aaen</w:t>
      </w:r>
      <w:proofErr w:type="spellEnd"/>
      <w:r>
        <w:t>“</w:t>
      </w:r>
      <w:r w:rsidR="00EC4FCF">
        <w:t xml:space="preserve"> </w:t>
      </w:r>
      <w:r w:rsidR="00A51A56">
        <w:t xml:space="preserve">erstmals von Kiel aus </w:t>
      </w:r>
      <w:r w:rsidR="00EC4FCF">
        <w:t xml:space="preserve">auf </w:t>
      </w:r>
      <w:r w:rsidR="00031A17">
        <w:t>eine erste</w:t>
      </w:r>
      <w:r w:rsidR="000F31C8">
        <w:t>,</w:t>
      </w:r>
      <w:r w:rsidR="00C9002E">
        <w:t xml:space="preserve"> knapp vierm</w:t>
      </w:r>
      <w:r w:rsidR="004F1637" w:rsidRPr="003D02CB">
        <w:t>onatige</w:t>
      </w:r>
      <w:r w:rsidR="00EC4FCF" w:rsidRPr="003D02CB">
        <w:t xml:space="preserve"> Expedition</w:t>
      </w:r>
      <w:r w:rsidR="00D04477" w:rsidRPr="003D02CB">
        <w:t xml:space="preserve"> Richtung </w:t>
      </w:r>
      <w:r w:rsidR="00C9002E">
        <w:t>Kanada</w:t>
      </w:r>
      <w:r w:rsidR="00EC4FCF">
        <w:t xml:space="preserve">. </w:t>
      </w:r>
    </w:p>
    <w:p w14:paraId="0B9549D8" w14:textId="11B19167" w:rsidR="00D32256" w:rsidRDefault="00D32256" w:rsidP="00E805B9">
      <w:pPr>
        <w:jc w:val="both"/>
      </w:pPr>
    </w:p>
    <w:p w14:paraId="298495D1" w14:textId="753D191A" w:rsidR="00FA49AD" w:rsidRDefault="00E805B9" w:rsidP="00E805B9">
      <w:pPr>
        <w:jc w:val="both"/>
      </w:pPr>
      <w:r w:rsidRPr="004C6AAF">
        <w:rPr>
          <w:noProof/>
          <w:color w:val="FF33CC"/>
        </w:rPr>
        <w:drawing>
          <wp:anchor distT="0" distB="0" distL="114300" distR="114300" simplePos="0" relativeHeight="251658240" behindDoc="0" locked="0" layoutInCell="1" allowOverlap="1" wp14:anchorId="77A081E2" wp14:editId="4F35BB7B">
            <wp:simplePos x="0" y="0"/>
            <wp:positionH relativeFrom="margin">
              <wp:align>left</wp:align>
            </wp:positionH>
            <wp:positionV relativeFrom="paragraph">
              <wp:posOffset>229649</wp:posOffset>
            </wp:positionV>
            <wp:extent cx="1800225" cy="1198686"/>
            <wp:effectExtent l="0" t="0" r="0" b="1905"/>
            <wp:wrapThrough wrapText="bothSides">
              <wp:wrapPolygon edited="0">
                <wp:start x="0" y="0"/>
                <wp:lineTo x="0" y="21291"/>
                <wp:lineTo x="21257" y="21291"/>
                <wp:lineTo x="2125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198686"/>
                    </a:xfrm>
                    <a:prstGeom prst="rect">
                      <a:avLst/>
                    </a:prstGeom>
                    <a:noFill/>
                    <a:ln>
                      <a:noFill/>
                    </a:ln>
                  </pic:spPr>
                </pic:pic>
              </a:graphicData>
            </a:graphic>
          </wp:anchor>
        </w:drawing>
      </w:r>
      <w:r w:rsidR="00D32256">
        <w:t xml:space="preserve">Die Abfahrt von Fuchs ist Grund genug um im Rahmen des „Ocean Summit“-Programms </w:t>
      </w:r>
      <w:r w:rsidR="00581596">
        <w:t>einige</w:t>
      </w:r>
      <w:r w:rsidR="00D32256">
        <w:t xml:space="preserve"> Aktionen rund um das Thema Meeres- und Klimaschutz </w:t>
      </w:r>
      <w:r w:rsidR="003D5D3B">
        <w:t xml:space="preserve">zu veranstalten. </w:t>
      </w:r>
      <w:r w:rsidR="00D56FC3">
        <w:t xml:space="preserve">Am </w:t>
      </w:r>
      <w:r w:rsidR="00B34413">
        <w:t xml:space="preserve">Donnerstag, </w:t>
      </w:r>
      <w:r w:rsidR="00D56FC3">
        <w:t>10. Juni w</w:t>
      </w:r>
      <w:r w:rsidR="00A51A56">
        <w:t>ar</w:t>
      </w:r>
      <w:r w:rsidR="00D56FC3">
        <w:t xml:space="preserve"> </w:t>
      </w:r>
      <w:r w:rsidR="006D5F62">
        <w:t xml:space="preserve">Arved </w:t>
      </w:r>
      <w:r w:rsidR="00D56FC3">
        <w:t xml:space="preserve">Fuchs </w:t>
      </w:r>
      <w:r w:rsidR="00A51A56">
        <w:t xml:space="preserve">im Segelcamp zu Gast und stand </w:t>
      </w:r>
      <w:r w:rsidR="00A97CD7">
        <w:t>einer</w:t>
      </w:r>
      <w:r w:rsidR="00713F73">
        <w:t xml:space="preserve"> </w:t>
      </w:r>
      <w:proofErr w:type="spellStart"/>
      <w:r w:rsidR="00713F73">
        <w:t>Melsdorfer</w:t>
      </w:r>
      <w:proofErr w:type="spellEnd"/>
      <w:r w:rsidR="00A51A56">
        <w:t xml:space="preserve"> </w:t>
      </w:r>
      <w:r w:rsidR="00A97CD7">
        <w:t>Grundschulklasse Rede und Antwort</w:t>
      </w:r>
      <w:r w:rsidR="00400F2B">
        <w:t xml:space="preserve">. Im Anschluss </w:t>
      </w:r>
      <w:r w:rsidR="0023491F">
        <w:t>w</w:t>
      </w:r>
      <w:r w:rsidR="00A51A56">
        <w:t>are</w:t>
      </w:r>
      <w:r w:rsidR="0023491F">
        <w:t>n die Kinder segeln und bemal</w:t>
      </w:r>
      <w:r w:rsidR="00A51A56">
        <w:t>t</w:t>
      </w:r>
      <w:r w:rsidR="0023491F">
        <w:t>en</w:t>
      </w:r>
      <w:r w:rsidR="00400F2B">
        <w:t xml:space="preserve"> Banner für die Ausfahrt</w:t>
      </w:r>
      <w:r w:rsidR="004C2143">
        <w:t xml:space="preserve"> der „Dagmar </w:t>
      </w:r>
      <w:proofErr w:type="spellStart"/>
      <w:r w:rsidR="004C2143">
        <w:t>Aaen</w:t>
      </w:r>
      <w:proofErr w:type="spellEnd"/>
      <w:r w:rsidR="004C2143">
        <w:t>“</w:t>
      </w:r>
      <w:r w:rsidR="00E97FF9">
        <w:t>.</w:t>
      </w:r>
    </w:p>
    <w:p w14:paraId="02062AA2" w14:textId="77777777" w:rsidR="00A1346A" w:rsidRDefault="00A1346A" w:rsidP="00E805B9">
      <w:pPr>
        <w:jc w:val="both"/>
      </w:pPr>
    </w:p>
    <w:p w14:paraId="602DD2A4" w14:textId="344774CC" w:rsidR="00A1346A" w:rsidRDefault="00A1346A" w:rsidP="00E805B9">
      <w:pPr>
        <w:jc w:val="both"/>
      </w:pPr>
      <w:r>
        <w:t>„Wir freuen uns sehr, dass Herr Fuchs</w:t>
      </w:r>
      <w:r w:rsidR="00F36FC1">
        <w:t xml:space="preserve"> uns</w:t>
      </w:r>
      <w:r>
        <w:t xml:space="preserve"> vor seiner großen Expeditionsreise im Camp 24/7 besucht </w:t>
      </w:r>
      <w:r w:rsidR="00A51A56">
        <w:t xml:space="preserve">hat </w:t>
      </w:r>
      <w:r>
        <w:t xml:space="preserve">und </w:t>
      </w:r>
      <w:r w:rsidR="00A51A56">
        <w:t xml:space="preserve">wir </w:t>
      </w:r>
      <w:r>
        <w:t>gemeinsam das einzigartige Projekt veranstalte</w:t>
      </w:r>
      <w:r w:rsidR="00A51A56">
        <w:t>n</w:t>
      </w:r>
      <w:r>
        <w:t xml:space="preserve">. Es ist eine </w:t>
      </w:r>
      <w:r w:rsidR="00CC1A3A">
        <w:t xml:space="preserve">gute </w:t>
      </w:r>
      <w:r>
        <w:t xml:space="preserve">Möglichkeit für die </w:t>
      </w:r>
      <w:r w:rsidR="009E7D40">
        <w:t>Grundschüler</w:t>
      </w:r>
      <w:r w:rsidR="00A51A56">
        <w:t>*innen</w:t>
      </w:r>
      <w:r>
        <w:t xml:space="preserve">, das </w:t>
      </w:r>
      <w:r w:rsidR="0014757B">
        <w:t>allumfassende</w:t>
      </w:r>
      <w:r w:rsidR="00482DDD">
        <w:t xml:space="preserve"> </w:t>
      </w:r>
      <w:r>
        <w:t xml:space="preserve">Thema Meeres- und Umweltschutz von einer Koryphäe auf diesem Gebiet näher erklärt zu bekommen, da es nur wenige </w:t>
      </w:r>
      <w:r w:rsidR="007F1525">
        <w:t xml:space="preserve">Personen </w:t>
      </w:r>
      <w:r>
        <w:t>gibt, die eine so breite Expertise und unfassbar viel Erfahrung in diesem Bereich haben. Aber nicht nur die Kinder, auch wir im Camp und die Landeshauptstadt Kiel als Meeresschutzstadt, k</w:t>
      </w:r>
      <w:r w:rsidR="00A51A56">
        <w:t>önnen</w:t>
      </w:r>
      <w:r>
        <w:t xml:space="preserve"> noch viel aus den Untersuchungen und Erfahrungen von Herrn Fuchs lernen“, äußert sich Uwe Wanger, Geschäftsführer von Kiel-Marketing. </w:t>
      </w:r>
    </w:p>
    <w:p w14:paraId="10FFC82F" w14:textId="77777777" w:rsidR="00956F6A" w:rsidRDefault="00956F6A" w:rsidP="00E805B9">
      <w:pPr>
        <w:jc w:val="both"/>
      </w:pPr>
    </w:p>
    <w:p w14:paraId="793E8F26" w14:textId="3759CC20" w:rsidR="00D32256" w:rsidRDefault="00A51A56" w:rsidP="00E805B9">
      <w:pPr>
        <w:jc w:val="both"/>
      </w:pPr>
      <w:r>
        <w:t xml:space="preserve">Auch am Samstag, 12. Juni </w:t>
      </w:r>
      <w:r w:rsidR="00814700">
        <w:t>können</w:t>
      </w:r>
      <w:r w:rsidR="00D32256">
        <w:t xml:space="preserve"> Kinder und Jugendliche </w:t>
      </w:r>
      <w:r>
        <w:t xml:space="preserve">Banner zum Abschied der Expeditions-Crew bemalen und </w:t>
      </w:r>
      <w:r w:rsidR="00AC6145">
        <w:t>gemeinsam mit Spezialisten vom G</w:t>
      </w:r>
      <w:r w:rsidR="00FB357A">
        <w:t xml:space="preserve">EOMAR </w:t>
      </w:r>
      <w:r w:rsidR="00AC6145">
        <w:t>Helmholtz-Zentrum Kiel</w:t>
      </w:r>
      <w:r w:rsidR="001B55B7">
        <w:t xml:space="preserve"> </w:t>
      </w:r>
      <w:r w:rsidR="00C741E5">
        <w:t>bei</w:t>
      </w:r>
      <w:r w:rsidR="00D32256">
        <w:t xml:space="preserve"> anschaulichen Experimenten mit Wasser </w:t>
      </w:r>
      <w:r w:rsidR="00663E2D">
        <w:t xml:space="preserve">spannende Phänomene </w:t>
      </w:r>
      <w:r w:rsidR="00994BA4">
        <w:t>beobachten.</w:t>
      </w:r>
      <w:r w:rsidR="008B0D8C">
        <w:t xml:space="preserve"> </w:t>
      </w:r>
      <w:r w:rsidR="000C3FBE">
        <w:t xml:space="preserve">Bei </w:t>
      </w:r>
      <w:r w:rsidR="00620B11">
        <w:t>dem</w:t>
      </w:r>
      <w:r w:rsidR="000C3FBE">
        <w:t xml:space="preserve"> anschließenden</w:t>
      </w:r>
      <w:r w:rsidR="00D32256">
        <w:t xml:space="preserve"> Segeltörn</w:t>
      </w:r>
      <w:r w:rsidR="000C3FBE">
        <w:t xml:space="preserve"> können sich die</w:t>
      </w:r>
      <w:r w:rsidR="00D32256">
        <w:t xml:space="preserve"> Teilnehmer*in</w:t>
      </w:r>
      <w:r w:rsidR="000C3FBE">
        <w:t>nen</w:t>
      </w:r>
      <w:r w:rsidR="00D32256">
        <w:t xml:space="preserve"> für eine kurze Zeit wie wahre Polarforscher fühl</w:t>
      </w:r>
      <w:r w:rsidR="00FE2589">
        <w:t>en</w:t>
      </w:r>
      <w:r w:rsidR="00620B11">
        <w:t>.</w:t>
      </w:r>
      <w:r w:rsidR="00D32256">
        <w:t xml:space="preserve"> </w:t>
      </w:r>
    </w:p>
    <w:p w14:paraId="2677B5B7" w14:textId="77777777" w:rsidR="00D32256" w:rsidRDefault="00D32256" w:rsidP="00E805B9">
      <w:pPr>
        <w:jc w:val="both"/>
      </w:pPr>
    </w:p>
    <w:p w14:paraId="10EAFB6A" w14:textId="523719B2" w:rsidR="001658F5" w:rsidRDefault="00D41987" w:rsidP="00E805B9">
      <w:pPr>
        <w:jc w:val="both"/>
      </w:pPr>
      <w:r>
        <w:t xml:space="preserve">Am </w:t>
      </w:r>
      <w:r w:rsidR="00A51A56">
        <w:t xml:space="preserve">Donnerstag, </w:t>
      </w:r>
      <w:r>
        <w:t xml:space="preserve">17. Juni wird </w:t>
      </w:r>
      <w:r w:rsidR="00965805">
        <w:t>Fuchs und seine Crew gegen 12:30 Uhr</w:t>
      </w:r>
      <w:r w:rsidR="00C159E6">
        <w:t xml:space="preserve"> </w:t>
      </w:r>
      <w:r w:rsidR="00CD5AA3">
        <w:t>am GEOMAR, in unmittelbarer Nähe zum</w:t>
      </w:r>
      <w:r w:rsidR="00A51A56">
        <w:t xml:space="preserve"> Segelcamp an der Kiellinie </w:t>
      </w:r>
      <w:r w:rsidR="00EC7352">
        <w:t xml:space="preserve">seine Expedition </w:t>
      </w:r>
      <w:r w:rsidR="00A51A56">
        <w:t>starten</w:t>
      </w:r>
      <w:r w:rsidR="00EC7352">
        <w:t xml:space="preserve">. </w:t>
      </w:r>
      <w:r w:rsidR="00A51A56">
        <w:t>Zur</w:t>
      </w:r>
      <w:r w:rsidR="001E71DE">
        <w:t xml:space="preserve"> Ausfahrt </w:t>
      </w:r>
      <w:r w:rsidR="006663B4">
        <w:t>werden die be</w:t>
      </w:r>
      <w:r w:rsidR="000C7B73">
        <w:t xml:space="preserve">malten Banner </w:t>
      </w:r>
      <w:r w:rsidR="00A51A56">
        <w:t xml:space="preserve">auf </w:t>
      </w:r>
      <w:r w:rsidR="000C7B73">
        <w:t xml:space="preserve">Segelkuttern </w:t>
      </w:r>
      <w:r w:rsidR="00A51A56">
        <w:t xml:space="preserve">und weiteren Begleitbooten </w:t>
      </w:r>
      <w:r w:rsidR="007D5B17">
        <w:t>ge</w:t>
      </w:r>
      <w:r w:rsidR="00A51A56">
        <w:t>hisst</w:t>
      </w:r>
      <w:r w:rsidR="0095030F">
        <w:t>. Auch das</w:t>
      </w:r>
      <w:r w:rsidR="001D40D5">
        <w:t xml:space="preserve"> Team vom Camp </w:t>
      </w:r>
      <w:r w:rsidR="0081546A">
        <w:t xml:space="preserve">wird mit </w:t>
      </w:r>
      <w:r w:rsidR="004378A0">
        <w:t>den</w:t>
      </w:r>
      <w:r w:rsidR="0081546A">
        <w:t xml:space="preserve"> </w:t>
      </w:r>
      <w:r w:rsidR="00D378BB">
        <w:t>K</w:t>
      </w:r>
      <w:r w:rsidR="0081546A">
        <w:t>utter</w:t>
      </w:r>
      <w:r w:rsidR="004378A0">
        <w:t>n</w:t>
      </w:r>
      <w:r w:rsidR="0081546A">
        <w:t xml:space="preserve"> </w:t>
      </w:r>
      <w:r w:rsidR="00164505">
        <w:t>die „Dag</w:t>
      </w:r>
      <w:r w:rsidR="00C260E0">
        <w:t>m</w:t>
      </w:r>
      <w:r w:rsidR="00164505">
        <w:t xml:space="preserve">ar </w:t>
      </w:r>
      <w:proofErr w:type="spellStart"/>
      <w:r w:rsidR="00164505">
        <w:t>Aaen</w:t>
      </w:r>
      <w:proofErr w:type="spellEnd"/>
      <w:r w:rsidR="00164505">
        <w:t>“</w:t>
      </w:r>
      <w:r w:rsidR="002D4053">
        <w:t xml:space="preserve"> </w:t>
      </w:r>
      <w:r w:rsidR="00F24DFA">
        <w:t>auf ihren</w:t>
      </w:r>
      <w:r w:rsidR="00555918">
        <w:t xml:space="preserve"> ersten Seemeilen </w:t>
      </w:r>
      <w:r w:rsidR="00B13019">
        <w:t xml:space="preserve">begleiten. Hierzu werden </w:t>
      </w:r>
      <w:r w:rsidR="00B46CA2">
        <w:t xml:space="preserve">im Laufe der Woche über die </w:t>
      </w:r>
      <w:r w:rsidR="00FF5B1D">
        <w:t>Social-Media-Kanäle</w:t>
      </w:r>
      <w:r w:rsidR="00BB594F">
        <w:t xml:space="preserve"> </w:t>
      </w:r>
      <w:r w:rsidR="00C566F3">
        <w:t xml:space="preserve">vom Camp 24/7 </w:t>
      </w:r>
      <w:r w:rsidR="00BB594F">
        <w:t>(</w:t>
      </w:r>
      <w:r w:rsidR="005D0CD8">
        <w:t>F</w:t>
      </w:r>
      <w:r w:rsidR="00BB594F">
        <w:t xml:space="preserve">acebook und </w:t>
      </w:r>
      <w:r w:rsidR="005D0CD8">
        <w:t>I</w:t>
      </w:r>
      <w:r w:rsidR="00BB594F">
        <w:t>nstagram)</w:t>
      </w:r>
      <w:r w:rsidR="003A01E3">
        <w:t xml:space="preserve"> </w:t>
      </w:r>
      <w:r w:rsidR="00D07B5B">
        <w:t>noch</w:t>
      </w:r>
      <w:r w:rsidR="00DE6A48">
        <w:t xml:space="preserve"> </w:t>
      </w:r>
      <w:r w:rsidR="00EE24A0">
        <w:t>Plätze verlost.</w:t>
      </w:r>
    </w:p>
    <w:p w14:paraId="04CE690F" w14:textId="77777777" w:rsidR="00D32256" w:rsidRDefault="00D32256" w:rsidP="00E805B9">
      <w:pPr>
        <w:jc w:val="right"/>
      </w:pPr>
    </w:p>
    <w:p w14:paraId="5E668A63" w14:textId="77777777" w:rsidR="00016C15" w:rsidRDefault="00D32256" w:rsidP="00E805B9">
      <w:pPr>
        <w:jc w:val="both"/>
      </w:pPr>
      <w:r>
        <w:t>Ocean Summit ist eine Bildungs- und Vernetzungsplattform für alle Ozeaninteressierten und</w:t>
      </w:r>
      <w:r w:rsidR="00975B14">
        <w:t xml:space="preserve"> </w:t>
      </w:r>
      <w:r w:rsidR="00016C15">
        <w:t xml:space="preserve"> </w:t>
      </w:r>
    </w:p>
    <w:p w14:paraId="7DA11D8B" w14:textId="6F63B012" w:rsidR="00D32256" w:rsidRDefault="00016C15" w:rsidP="00E805B9">
      <w:pPr>
        <w:jc w:val="both"/>
      </w:pPr>
      <w:r>
        <w:t>-</w:t>
      </w:r>
      <w:r w:rsidR="00D32256">
        <w:t>engagierten und wurde im Jahr 2020 gegründet. Das primäre Ziel diese</w:t>
      </w:r>
      <w:r w:rsidR="00A51A56">
        <w:t>s</w:t>
      </w:r>
      <w:r w:rsidR="00D32256">
        <w:t xml:space="preserve"> ganzjährigen Programmes ist, Schleswig-Holsteiner*innen jede</w:t>
      </w:r>
      <w:r w:rsidR="00A51A56">
        <w:t>n</w:t>
      </w:r>
      <w:r w:rsidR="00D32256">
        <w:t xml:space="preserve"> Alters und unabhängig von Vorerfahrungen für den Meeresschutz zu begeistern und gemeinsam für die Nord- und Ostsee aktiv zu werden.</w:t>
      </w:r>
    </w:p>
    <w:p w14:paraId="0BD4A5D8" w14:textId="77777777" w:rsidR="00D32256" w:rsidRDefault="00D32256" w:rsidP="00AD29CB">
      <w:pPr>
        <w:jc w:val="both"/>
      </w:pPr>
    </w:p>
    <w:p w14:paraId="2D0241D4" w14:textId="37E8E324" w:rsidR="00202186" w:rsidRPr="00E805B9" w:rsidRDefault="00202186" w:rsidP="00AD29CB">
      <w:pPr>
        <w:jc w:val="both"/>
      </w:pPr>
      <w:r w:rsidRPr="00E805B9">
        <w:lastRenderedPageBreak/>
        <w:t>Es handelt sich um die vierte Expedition von Fuchs und seiner Crew im Rahmen der „Ocean Change“</w:t>
      </w:r>
      <w:r w:rsidR="00D81A8E" w:rsidRPr="00E805B9">
        <w:t>-Expeditionsreihe</w:t>
      </w:r>
      <w:r w:rsidRPr="00E805B9">
        <w:t xml:space="preserve">. </w:t>
      </w:r>
      <w:r w:rsidR="008E4C27" w:rsidRPr="00E805B9">
        <w:t>Der Hauptaugenmerk liegt dabei auf den zahlreichen Veränderungen der Ozeane in Form von Überfischung, Versauerung durch zu viel CO</w:t>
      </w:r>
      <w:r w:rsidR="008E4C27" w:rsidRPr="00E805B9">
        <w:rPr>
          <w:vertAlign w:val="subscript"/>
        </w:rPr>
        <w:t>2</w:t>
      </w:r>
      <w:r w:rsidR="008E4C27" w:rsidRPr="00E805B9">
        <w:t xml:space="preserve"> und die daraus resultierenden Konsequenzen für die Meeresflora und -fauna.</w:t>
      </w:r>
      <w:r w:rsidR="002561F7" w:rsidRPr="00E805B9">
        <w:t xml:space="preserve"> Auf der vierten „Ocean Change“-Expedition wird Fuchs vom Kieler Westufer in Richtung Island, an die Ostküste Grönlands, südlich weiter um das Kap </w:t>
      </w:r>
      <w:proofErr w:type="spellStart"/>
      <w:r w:rsidR="002561F7" w:rsidRPr="00E805B9">
        <w:t>Farvel</w:t>
      </w:r>
      <w:proofErr w:type="spellEnd"/>
      <w:r w:rsidR="002561F7" w:rsidRPr="00E805B9">
        <w:t xml:space="preserve"> und dann an die Küste Baffin Islands</w:t>
      </w:r>
      <w:r w:rsidR="00C260E0">
        <w:t xml:space="preserve"> segeln</w:t>
      </w:r>
      <w:r w:rsidR="002561F7" w:rsidRPr="00E805B9">
        <w:t xml:space="preserve">. </w:t>
      </w:r>
    </w:p>
    <w:p w14:paraId="6340595B" w14:textId="77777777" w:rsidR="00202186" w:rsidRPr="00E805B9" w:rsidRDefault="00202186" w:rsidP="00AD29CB">
      <w:pPr>
        <w:jc w:val="both"/>
      </w:pPr>
    </w:p>
    <w:p w14:paraId="4099E3FA" w14:textId="410A1342" w:rsidR="007C6BA5" w:rsidRPr="00E805B9" w:rsidRDefault="007C6BA5" w:rsidP="00AD29CB">
      <w:pPr>
        <w:jc w:val="both"/>
      </w:pPr>
      <w:r w:rsidRPr="00E805B9">
        <w:t>Arved Fuchs ist ein Expeditionsleiter, der seit 1977 bereits zahlreiche Expeditionen in die entlegensten Gebieten und unter extremen Bedingungen durchgeführt hat. Bekannt wurde Fuchs durch seine</w:t>
      </w:r>
      <w:r w:rsidR="00A87C59" w:rsidRPr="00E805B9">
        <w:t xml:space="preserve"> </w:t>
      </w:r>
      <w:r w:rsidRPr="00E805B9">
        <w:t>sportlichen</w:t>
      </w:r>
      <w:r w:rsidR="00A87C59" w:rsidRPr="00E805B9">
        <w:t xml:space="preserve"> </w:t>
      </w:r>
      <w:r w:rsidRPr="00E805B9">
        <w:t>sowie geografischen Leistungen und engagiert sich zudem auf unterschiedliche Weise für den Umwelt- und Klimaschutz. Zu seinen bekanntesten Expeditionen zählt beispielsweise die Winterumrundung im Jahr 1984 des Kap Hoorns in einem Faltboot, der ICEWALK zu dem geografischen Nordpol 1989 sowie im gleichen Jahr die Durchquerung des antarktischen Kontinents. All seine Erfahrungen hat er in diversen Publikationen veröffentlicht.</w:t>
      </w:r>
    </w:p>
    <w:p w14:paraId="7D306595" w14:textId="693B8F1C" w:rsidR="007C6BA5" w:rsidRDefault="007C6BA5" w:rsidP="00E805B9">
      <w:pPr>
        <w:jc w:val="both"/>
      </w:pPr>
    </w:p>
    <w:p w14:paraId="0E2E6DFA" w14:textId="263DCA6B" w:rsidR="00E805B9" w:rsidRDefault="00E805B9" w:rsidP="00E805B9">
      <w:pPr>
        <w:jc w:val="both"/>
      </w:pPr>
    </w:p>
    <w:p w14:paraId="2B8B1FFF" w14:textId="13574B29" w:rsidR="00E805B9" w:rsidRDefault="00E805B9" w:rsidP="00E805B9">
      <w:pPr>
        <w:jc w:val="both"/>
      </w:pPr>
    </w:p>
    <w:p w14:paraId="16EB2F5A" w14:textId="57843FCC" w:rsidR="00E805B9" w:rsidRDefault="00E805B9" w:rsidP="00E805B9">
      <w:pPr>
        <w:jc w:val="both"/>
      </w:pPr>
    </w:p>
    <w:p w14:paraId="0790667B" w14:textId="49B82957" w:rsidR="00E805B9" w:rsidRDefault="00E805B9" w:rsidP="00E805B9">
      <w:pPr>
        <w:jc w:val="both"/>
      </w:pPr>
    </w:p>
    <w:p w14:paraId="3916D256" w14:textId="3B8FFE04" w:rsidR="00E805B9" w:rsidRDefault="00E805B9" w:rsidP="00E805B9">
      <w:pPr>
        <w:jc w:val="both"/>
      </w:pPr>
    </w:p>
    <w:p w14:paraId="1E10B1F4" w14:textId="01879099" w:rsidR="00E805B9" w:rsidRDefault="00E805B9" w:rsidP="00E805B9">
      <w:pPr>
        <w:jc w:val="both"/>
      </w:pPr>
    </w:p>
    <w:p w14:paraId="48C2DE7A" w14:textId="76DDBE31" w:rsidR="00E805B9" w:rsidRDefault="00E805B9" w:rsidP="00E805B9">
      <w:pPr>
        <w:jc w:val="both"/>
      </w:pPr>
    </w:p>
    <w:p w14:paraId="33D65B3B" w14:textId="4176C2F8" w:rsidR="00E805B9" w:rsidRDefault="00E805B9" w:rsidP="00E805B9">
      <w:pPr>
        <w:jc w:val="both"/>
      </w:pPr>
    </w:p>
    <w:p w14:paraId="04228A73" w14:textId="3C2615E6" w:rsidR="00E805B9" w:rsidRDefault="00E805B9" w:rsidP="00E805B9">
      <w:pPr>
        <w:jc w:val="both"/>
      </w:pPr>
    </w:p>
    <w:p w14:paraId="1C22F445" w14:textId="0401BB22" w:rsidR="00E805B9" w:rsidRDefault="00E805B9" w:rsidP="00E805B9">
      <w:pPr>
        <w:jc w:val="both"/>
      </w:pPr>
    </w:p>
    <w:p w14:paraId="5174C671" w14:textId="07EDB4A5" w:rsidR="00E805B9" w:rsidRDefault="00E805B9" w:rsidP="00E805B9">
      <w:pPr>
        <w:jc w:val="both"/>
      </w:pPr>
    </w:p>
    <w:p w14:paraId="4537DE61" w14:textId="0B5B112C" w:rsidR="00E805B9" w:rsidRDefault="00E805B9" w:rsidP="00E805B9">
      <w:pPr>
        <w:jc w:val="both"/>
      </w:pPr>
    </w:p>
    <w:p w14:paraId="3FAE87F8" w14:textId="25A31DC5" w:rsidR="00E805B9" w:rsidRDefault="00E805B9" w:rsidP="00E805B9">
      <w:pPr>
        <w:jc w:val="both"/>
      </w:pPr>
    </w:p>
    <w:p w14:paraId="7DB9DEE3" w14:textId="5EA89FE0" w:rsidR="00E805B9" w:rsidRDefault="00E805B9" w:rsidP="00E805B9">
      <w:pPr>
        <w:jc w:val="both"/>
      </w:pPr>
    </w:p>
    <w:p w14:paraId="060A467F" w14:textId="533F1BC0" w:rsidR="00E805B9" w:rsidRDefault="00E805B9" w:rsidP="00E805B9">
      <w:pPr>
        <w:jc w:val="both"/>
      </w:pPr>
    </w:p>
    <w:p w14:paraId="371875A2" w14:textId="40659C5F" w:rsidR="00E805B9" w:rsidRDefault="00E805B9" w:rsidP="00E805B9">
      <w:pPr>
        <w:jc w:val="both"/>
      </w:pPr>
    </w:p>
    <w:p w14:paraId="152CBE28" w14:textId="7087CF9B" w:rsidR="00E805B9" w:rsidRDefault="00E805B9" w:rsidP="00E805B9">
      <w:pPr>
        <w:jc w:val="both"/>
      </w:pPr>
    </w:p>
    <w:p w14:paraId="25346DAA" w14:textId="675FCC13" w:rsidR="00E805B9" w:rsidRDefault="00E805B9" w:rsidP="00E805B9">
      <w:pPr>
        <w:jc w:val="both"/>
      </w:pPr>
    </w:p>
    <w:p w14:paraId="6124F361" w14:textId="6199C174" w:rsidR="00E805B9" w:rsidRDefault="00E805B9" w:rsidP="00E805B9">
      <w:pPr>
        <w:jc w:val="both"/>
      </w:pPr>
    </w:p>
    <w:p w14:paraId="629F6A96" w14:textId="18C8E877" w:rsidR="00E805B9" w:rsidRDefault="00E805B9" w:rsidP="00E805B9">
      <w:pPr>
        <w:jc w:val="both"/>
      </w:pPr>
    </w:p>
    <w:p w14:paraId="6E8AED40" w14:textId="62BCB027" w:rsidR="00E805B9" w:rsidRDefault="00E805B9" w:rsidP="00E805B9">
      <w:pPr>
        <w:jc w:val="both"/>
      </w:pPr>
    </w:p>
    <w:p w14:paraId="7BBEA467" w14:textId="5BB5F442" w:rsidR="00E805B9" w:rsidRDefault="00E805B9" w:rsidP="00E805B9">
      <w:pPr>
        <w:jc w:val="both"/>
      </w:pPr>
    </w:p>
    <w:p w14:paraId="6E687718" w14:textId="38ADBBDF" w:rsidR="00E805B9" w:rsidRDefault="00E805B9" w:rsidP="00E805B9">
      <w:pPr>
        <w:jc w:val="both"/>
      </w:pPr>
    </w:p>
    <w:p w14:paraId="21B1D26B" w14:textId="77777777" w:rsidR="00E805B9" w:rsidRDefault="00E805B9" w:rsidP="00E805B9">
      <w:pPr>
        <w:jc w:val="both"/>
      </w:pPr>
    </w:p>
    <w:p w14:paraId="467BC46D" w14:textId="77777777" w:rsidR="001B21A5" w:rsidRDefault="001B21A5" w:rsidP="00E805B9">
      <w:pPr>
        <w:pBdr>
          <w:top w:val="single" w:sz="4" w:space="1" w:color="auto"/>
          <w:left w:val="single" w:sz="4" w:space="4" w:color="auto"/>
          <w:bottom w:val="single" w:sz="4" w:space="2" w:color="auto"/>
          <w:right w:val="single" w:sz="4" w:space="4" w:color="auto"/>
        </w:pBdr>
        <w:ind w:right="1409"/>
        <w:jc w:val="both"/>
        <w:rPr>
          <w:sz w:val="19"/>
          <w:szCs w:val="20"/>
        </w:rPr>
      </w:pPr>
      <w:r>
        <w:rPr>
          <w:sz w:val="19"/>
          <w:szCs w:val="20"/>
          <w:u w:val="single"/>
        </w:rPr>
        <w:t>Pressekontakt:</w:t>
      </w:r>
      <w:r>
        <w:rPr>
          <w:sz w:val="19"/>
          <w:szCs w:val="20"/>
        </w:rPr>
        <w:t xml:space="preserve"> Eva-Maria Zeiske, Tel.: 0431 – 679 10 26, </w:t>
      </w:r>
      <w:proofErr w:type="spellStart"/>
      <w:r>
        <w:rPr>
          <w:sz w:val="19"/>
          <w:szCs w:val="20"/>
        </w:rPr>
        <w:t>E-mail</w:t>
      </w:r>
      <w:proofErr w:type="spellEnd"/>
      <w:r>
        <w:rPr>
          <w:sz w:val="19"/>
          <w:szCs w:val="20"/>
        </w:rPr>
        <w:t xml:space="preserve">: </w:t>
      </w:r>
      <w:hyperlink r:id="rId11" w:history="1">
        <w:r w:rsidRPr="001B21A5">
          <w:rPr>
            <w:rStyle w:val="Hyperlink"/>
            <w:color w:val="00B0F0"/>
            <w:sz w:val="19"/>
            <w:szCs w:val="20"/>
          </w:rPr>
          <w:t>e.zeiske@kiel-marketing.de</w:t>
        </w:r>
      </w:hyperlink>
    </w:p>
    <w:p w14:paraId="467BC46E" w14:textId="6DB7C952" w:rsidR="009255BE" w:rsidRPr="00D63B91" w:rsidRDefault="001B21A5" w:rsidP="00E805B9">
      <w:pPr>
        <w:pBdr>
          <w:top w:val="single" w:sz="4" w:space="1" w:color="auto"/>
          <w:left w:val="single" w:sz="4" w:space="4" w:color="auto"/>
          <w:bottom w:val="single" w:sz="4" w:space="2" w:color="auto"/>
          <w:right w:val="single" w:sz="4" w:space="4" w:color="auto"/>
        </w:pBdr>
        <w:ind w:right="1409"/>
        <w:jc w:val="both"/>
        <w:rPr>
          <w:color w:val="0099FF"/>
          <w:sz w:val="20"/>
          <w:szCs w:val="24"/>
          <w:lang w:val="en-GB"/>
        </w:rPr>
      </w:pPr>
      <w:r>
        <w:rPr>
          <w:sz w:val="19"/>
          <w:szCs w:val="20"/>
          <w:lang w:val="en-GB"/>
        </w:rPr>
        <w:t xml:space="preserve">Kiel-Marketing </w:t>
      </w:r>
      <w:proofErr w:type="spellStart"/>
      <w:r>
        <w:rPr>
          <w:sz w:val="19"/>
          <w:szCs w:val="20"/>
          <w:lang w:val="en-GB"/>
        </w:rPr>
        <w:t>e.V.</w:t>
      </w:r>
      <w:proofErr w:type="spellEnd"/>
      <w:r>
        <w:rPr>
          <w:sz w:val="19"/>
          <w:szCs w:val="20"/>
          <w:lang w:val="en-GB"/>
        </w:rPr>
        <w:t>, Andreas-</w:t>
      </w:r>
      <w:proofErr w:type="spellStart"/>
      <w:r>
        <w:rPr>
          <w:sz w:val="19"/>
          <w:szCs w:val="20"/>
          <w:lang w:val="en-GB"/>
        </w:rPr>
        <w:t>Gayk</w:t>
      </w:r>
      <w:proofErr w:type="spellEnd"/>
      <w:r>
        <w:rPr>
          <w:sz w:val="19"/>
          <w:szCs w:val="20"/>
          <w:lang w:val="en-GB"/>
        </w:rPr>
        <w:t xml:space="preserve">-Str. </w:t>
      </w:r>
      <w:r w:rsidRPr="00D63B91">
        <w:rPr>
          <w:sz w:val="19"/>
          <w:szCs w:val="20"/>
          <w:lang w:val="en-GB"/>
        </w:rPr>
        <w:t xml:space="preserve">31, 24103 Kiel, </w:t>
      </w:r>
      <w:bookmarkEnd w:id="0"/>
      <w:bookmarkEnd w:id="1"/>
      <w:r w:rsidR="0027657B" w:rsidRPr="00D63B91">
        <w:rPr>
          <w:sz w:val="19"/>
          <w:szCs w:val="20"/>
          <w:lang w:val="en-GB"/>
        </w:rPr>
        <w:t xml:space="preserve">Newsroom: </w:t>
      </w:r>
      <w:hyperlink r:id="rId12" w:history="1">
        <w:r w:rsidR="0027657B" w:rsidRPr="00D63B91">
          <w:rPr>
            <w:rStyle w:val="Hyperlink"/>
            <w:sz w:val="19"/>
            <w:szCs w:val="19"/>
            <w:lang w:val="en-GB"/>
          </w:rPr>
          <w:t>http://presse.kiel-marketing.de/</w:t>
        </w:r>
      </w:hyperlink>
      <w:r w:rsidR="00B70CD4" w:rsidRPr="00D63B91">
        <w:rPr>
          <w:color w:val="00B0F0"/>
          <w:sz w:val="18"/>
          <w:lang w:val="en-GB"/>
        </w:rPr>
        <w:t xml:space="preserve"> </w:t>
      </w:r>
    </w:p>
    <w:sectPr w:rsidR="009255BE" w:rsidRPr="00D63B91" w:rsidSect="00470073">
      <w:headerReference w:type="default" r:id="rId13"/>
      <w:headerReference w:type="first" r:id="rId14"/>
      <w:pgSz w:w="11900" w:h="16840"/>
      <w:pgMar w:top="2552" w:right="1418" w:bottom="226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4FC2" w14:textId="77777777" w:rsidR="00EE03DA" w:rsidRDefault="00EE03DA" w:rsidP="002F1135">
      <w:r>
        <w:separator/>
      </w:r>
    </w:p>
  </w:endnote>
  <w:endnote w:type="continuationSeparator" w:id="0">
    <w:p w14:paraId="0232AA7C" w14:textId="77777777" w:rsidR="00EE03DA" w:rsidRDefault="00EE03DA" w:rsidP="002F1135">
      <w:r>
        <w:continuationSeparator/>
      </w:r>
    </w:p>
  </w:endnote>
  <w:endnote w:type="continuationNotice" w:id="1">
    <w:p w14:paraId="118E8753" w14:textId="77777777" w:rsidR="00EE03DA" w:rsidRDefault="00EE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0F2B" w14:textId="77777777" w:rsidR="00EE03DA" w:rsidRDefault="00EE03DA" w:rsidP="002F1135">
      <w:r>
        <w:separator/>
      </w:r>
    </w:p>
  </w:footnote>
  <w:footnote w:type="continuationSeparator" w:id="0">
    <w:p w14:paraId="4BFF0531" w14:textId="77777777" w:rsidR="00EE03DA" w:rsidRDefault="00EE03DA" w:rsidP="002F1135">
      <w:r>
        <w:continuationSeparator/>
      </w:r>
    </w:p>
  </w:footnote>
  <w:footnote w:type="continuationNotice" w:id="1">
    <w:p w14:paraId="20B81C34" w14:textId="77777777" w:rsidR="00EE03DA" w:rsidRDefault="00EE03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475"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467BC478" wp14:editId="467BC479">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42BB2"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467BC47A" wp14:editId="467BC47B">
          <wp:simplePos x="0" y="0"/>
          <wp:positionH relativeFrom="page">
            <wp:align>left</wp:align>
          </wp:positionH>
          <wp:positionV relativeFrom="page">
            <wp:align>top</wp:align>
          </wp:positionV>
          <wp:extent cx="7556400" cy="10692000"/>
          <wp:effectExtent l="0" t="0" r="0" b="1905"/>
          <wp:wrapNone/>
          <wp:docPr id="3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476"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467BC47C" wp14:editId="467BC47D">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BC480"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BC47C"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467BC480"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467BC47E" wp14:editId="467BC47F">
          <wp:simplePos x="0" y="0"/>
          <wp:positionH relativeFrom="page">
            <wp:align>left</wp:align>
          </wp:positionH>
          <wp:positionV relativeFrom="page">
            <wp:align>top</wp:align>
          </wp:positionV>
          <wp:extent cx="7556400" cy="10692000"/>
          <wp:effectExtent l="0" t="0" r="0" b="1905"/>
          <wp:wrapNone/>
          <wp:docPr id="3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67BC477"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C68"/>
    <w:multiLevelType w:val="hybridMultilevel"/>
    <w:tmpl w:val="971EF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2C34D9"/>
    <w:multiLevelType w:val="hybridMultilevel"/>
    <w:tmpl w:val="A4C8030E"/>
    <w:lvl w:ilvl="0" w:tplc="702850DE">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4368CD"/>
    <w:multiLevelType w:val="hybridMultilevel"/>
    <w:tmpl w:val="BF1E7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09B38B6"/>
    <w:multiLevelType w:val="hybridMultilevel"/>
    <w:tmpl w:val="9B64D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5753CA6"/>
    <w:multiLevelType w:val="hybridMultilevel"/>
    <w:tmpl w:val="F80A3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F25EAE"/>
    <w:multiLevelType w:val="hybridMultilevel"/>
    <w:tmpl w:val="1F36E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69"/>
    <w:rsid w:val="000029B5"/>
    <w:rsid w:val="000140A0"/>
    <w:rsid w:val="00014190"/>
    <w:rsid w:val="000163B0"/>
    <w:rsid w:val="000164D2"/>
    <w:rsid w:val="00016C15"/>
    <w:rsid w:val="0001715B"/>
    <w:rsid w:val="000173A1"/>
    <w:rsid w:val="000226F0"/>
    <w:rsid w:val="00022B1E"/>
    <w:rsid w:val="00031A17"/>
    <w:rsid w:val="00032869"/>
    <w:rsid w:val="00035A20"/>
    <w:rsid w:val="000403E6"/>
    <w:rsid w:val="00047BAD"/>
    <w:rsid w:val="00050EA1"/>
    <w:rsid w:val="00052570"/>
    <w:rsid w:val="000551AB"/>
    <w:rsid w:val="00062E1E"/>
    <w:rsid w:val="00066765"/>
    <w:rsid w:val="00070282"/>
    <w:rsid w:val="00085D23"/>
    <w:rsid w:val="00086321"/>
    <w:rsid w:val="00091A33"/>
    <w:rsid w:val="000A67D2"/>
    <w:rsid w:val="000B1137"/>
    <w:rsid w:val="000C0DED"/>
    <w:rsid w:val="000C3FBE"/>
    <w:rsid w:val="000C7B73"/>
    <w:rsid w:val="000D390F"/>
    <w:rsid w:val="000D651C"/>
    <w:rsid w:val="000E4474"/>
    <w:rsid w:val="000E6512"/>
    <w:rsid w:val="000F2C45"/>
    <w:rsid w:val="000F31C8"/>
    <w:rsid w:val="0010209A"/>
    <w:rsid w:val="00107FEF"/>
    <w:rsid w:val="00110CFD"/>
    <w:rsid w:val="0011164A"/>
    <w:rsid w:val="001206B3"/>
    <w:rsid w:val="001207C8"/>
    <w:rsid w:val="00121ACA"/>
    <w:rsid w:val="001232AE"/>
    <w:rsid w:val="0012BE8D"/>
    <w:rsid w:val="00134A77"/>
    <w:rsid w:val="00134D53"/>
    <w:rsid w:val="0013575B"/>
    <w:rsid w:val="001362D7"/>
    <w:rsid w:val="00137E33"/>
    <w:rsid w:val="001445A5"/>
    <w:rsid w:val="00144B90"/>
    <w:rsid w:val="0014757B"/>
    <w:rsid w:val="0015100B"/>
    <w:rsid w:val="00157E4A"/>
    <w:rsid w:val="00157F0E"/>
    <w:rsid w:val="00164505"/>
    <w:rsid w:val="001658F5"/>
    <w:rsid w:val="0017192F"/>
    <w:rsid w:val="00173B19"/>
    <w:rsid w:val="00192A7F"/>
    <w:rsid w:val="00196565"/>
    <w:rsid w:val="001A0424"/>
    <w:rsid w:val="001A23B8"/>
    <w:rsid w:val="001A39D9"/>
    <w:rsid w:val="001A4B38"/>
    <w:rsid w:val="001B0CD4"/>
    <w:rsid w:val="001B21A5"/>
    <w:rsid w:val="001B55B7"/>
    <w:rsid w:val="001B5D4F"/>
    <w:rsid w:val="001C03F7"/>
    <w:rsid w:val="001C08F7"/>
    <w:rsid w:val="001C16A5"/>
    <w:rsid w:val="001D15D9"/>
    <w:rsid w:val="001D3AEB"/>
    <w:rsid w:val="001D40D5"/>
    <w:rsid w:val="001D7BB0"/>
    <w:rsid w:val="001E59ED"/>
    <w:rsid w:val="001E71DE"/>
    <w:rsid w:val="001F1F80"/>
    <w:rsid w:val="001F36B5"/>
    <w:rsid w:val="001F3B0F"/>
    <w:rsid w:val="001F6DAA"/>
    <w:rsid w:val="00202186"/>
    <w:rsid w:val="0021206C"/>
    <w:rsid w:val="0021323F"/>
    <w:rsid w:val="0021382B"/>
    <w:rsid w:val="00213A10"/>
    <w:rsid w:val="00226424"/>
    <w:rsid w:val="002274EC"/>
    <w:rsid w:val="0023491F"/>
    <w:rsid w:val="00243199"/>
    <w:rsid w:val="00251AB5"/>
    <w:rsid w:val="00254410"/>
    <w:rsid w:val="002561F7"/>
    <w:rsid w:val="0026269C"/>
    <w:rsid w:val="0026315C"/>
    <w:rsid w:val="0026564A"/>
    <w:rsid w:val="002700F9"/>
    <w:rsid w:val="00270862"/>
    <w:rsid w:val="00275A9A"/>
    <w:rsid w:val="0027657B"/>
    <w:rsid w:val="00281A41"/>
    <w:rsid w:val="00281AB8"/>
    <w:rsid w:val="00282EBF"/>
    <w:rsid w:val="00284133"/>
    <w:rsid w:val="002929D9"/>
    <w:rsid w:val="00292DDA"/>
    <w:rsid w:val="00294F89"/>
    <w:rsid w:val="00297886"/>
    <w:rsid w:val="002A2271"/>
    <w:rsid w:val="002B104F"/>
    <w:rsid w:val="002B35FE"/>
    <w:rsid w:val="002C53A0"/>
    <w:rsid w:val="002C794C"/>
    <w:rsid w:val="002D2681"/>
    <w:rsid w:val="002D4053"/>
    <w:rsid w:val="002E1E12"/>
    <w:rsid w:val="002E47E8"/>
    <w:rsid w:val="002E70E1"/>
    <w:rsid w:val="002F1135"/>
    <w:rsid w:val="002F440C"/>
    <w:rsid w:val="002F46CE"/>
    <w:rsid w:val="003004F6"/>
    <w:rsid w:val="0030611B"/>
    <w:rsid w:val="003138C4"/>
    <w:rsid w:val="00313CDF"/>
    <w:rsid w:val="0031490C"/>
    <w:rsid w:val="003157D5"/>
    <w:rsid w:val="00320325"/>
    <w:rsid w:val="003231F3"/>
    <w:rsid w:val="0032602A"/>
    <w:rsid w:val="003305DE"/>
    <w:rsid w:val="0033523F"/>
    <w:rsid w:val="00336B7F"/>
    <w:rsid w:val="00337B2C"/>
    <w:rsid w:val="00343C9D"/>
    <w:rsid w:val="003567A1"/>
    <w:rsid w:val="00382865"/>
    <w:rsid w:val="003845A4"/>
    <w:rsid w:val="00386BFD"/>
    <w:rsid w:val="00387414"/>
    <w:rsid w:val="0039292F"/>
    <w:rsid w:val="003A01E3"/>
    <w:rsid w:val="003A1BEE"/>
    <w:rsid w:val="003A1D9B"/>
    <w:rsid w:val="003B437D"/>
    <w:rsid w:val="003B5370"/>
    <w:rsid w:val="003C20FE"/>
    <w:rsid w:val="003D02CB"/>
    <w:rsid w:val="003D1C5A"/>
    <w:rsid w:val="003D5D3B"/>
    <w:rsid w:val="003D781F"/>
    <w:rsid w:val="003E0E4F"/>
    <w:rsid w:val="003E1710"/>
    <w:rsid w:val="003F16F1"/>
    <w:rsid w:val="003F27CE"/>
    <w:rsid w:val="00400D23"/>
    <w:rsid w:val="00400F2B"/>
    <w:rsid w:val="00401E84"/>
    <w:rsid w:val="0040243C"/>
    <w:rsid w:val="004103C0"/>
    <w:rsid w:val="004310DC"/>
    <w:rsid w:val="004378A0"/>
    <w:rsid w:val="004429DF"/>
    <w:rsid w:val="00447BD7"/>
    <w:rsid w:val="0046666E"/>
    <w:rsid w:val="0046754C"/>
    <w:rsid w:val="00470073"/>
    <w:rsid w:val="0047386F"/>
    <w:rsid w:val="0047474A"/>
    <w:rsid w:val="00481245"/>
    <w:rsid w:val="004823C4"/>
    <w:rsid w:val="0048298E"/>
    <w:rsid w:val="00482DDD"/>
    <w:rsid w:val="00484CBD"/>
    <w:rsid w:val="00490EB6"/>
    <w:rsid w:val="004A07FC"/>
    <w:rsid w:val="004A098A"/>
    <w:rsid w:val="004A0C3B"/>
    <w:rsid w:val="004A4023"/>
    <w:rsid w:val="004A5AD0"/>
    <w:rsid w:val="004A5E00"/>
    <w:rsid w:val="004B3103"/>
    <w:rsid w:val="004C2143"/>
    <w:rsid w:val="004C44FC"/>
    <w:rsid w:val="004C6AAF"/>
    <w:rsid w:val="004D61AF"/>
    <w:rsid w:val="004E42F5"/>
    <w:rsid w:val="004E5115"/>
    <w:rsid w:val="004E6709"/>
    <w:rsid w:val="004F1637"/>
    <w:rsid w:val="004F3086"/>
    <w:rsid w:val="004F41EE"/>
    <w:rsid w:val="00500A07"/>
    <w:rsid w:val="00512654"/>
    <w:rsid w:val="00513420"/>
    <w:rsid w:val="00513E87"/>
    <w:rsid w:val="00515068"/>
    <w:rsid w:val="005172D8"/>
    <w:rsid w:val="00524CF4"/>
    <w:rsid w:val="00525C34"/>
    <w:rsid w:val="00527995"/>
    <w:rsid w:val="00533D33"/>
    <w:rsid w:val="005415CD"/>
    <w:rsid w:val="005518A1"/>
    <w:rsid w:val="00552648"/>
    <w:rsid w:val="005526F0"/>
    <w:rsid w:val="00555918"/>
    <w:rsid w:val="00556AE0"/>
    <w:rsid w:val="00581596"/>
    <w:rsid w:val="00587735"/>
    <w:rsid w:val="00592B1B"/>
    <w:rsid w:val="00594A67"/>
    <w:rsid w:val="00594D00"/>
    <w:rsid w:val="005A6DD4"/>
    <w:rsid w:val="005B07E5"/>
    <w:rsid w:val="005C031E"/>
    <w:rsid w:val="005C2D9E"/>
    <w:rsid w:val="005C5E98"/>
    <w:rsid w:val="005D0CD8"/>
    <w:rsid w:val="005D0DE9"/>
    <w:rsid w:val="005E277F"/>
    <w:rsid w:val="005E2879"/>
    <w:rsid w:val="005E37F8"/>
    <w:rsid w:val="005F21B0"/>
    <w:rsid w:val="005F2CB3"/>
    <w:rsid w:val="005F57AF"/>
    <w:rsid w:val="00603FAB"/>
    <w:rsid w:val="006050DE"/>
    <w:rsid w:val="006050FD"/>
    <w:rsid w:val="00606688"/>
    <w:rsid w:val="00607FD3"/>
    <w:rsid w:val="006126E3"/>
    <w:rsid w:val="0062047E"/>
    <w:rsid w:val="00620B11"/>
    <w:rsid w:val="00621AE9"/>
    <w:rsid w:val="0062630C"/>
    <w:rsid w:val="006363EE"/>
    <w:rsid w:val="00647E62"/>
    <w:rsid w:val="00651A09"/>
    <w:rsid w:val="00651CA0"/>
    <w:rsid w:val="00652C02"/>
    <w:rsid w:val="00663E2D"/>
    <w:rsid w:val="006663B4"/>
    <w:rsid w:val="00673E58"/>
    <w:rsid w:val="00680EB9"/>
    <w:rsid w:val="006825B4"/>
    <w:rsid w:val="00684B96"/>
    <w:rsid w:val="0068545C"/>
    <w:rsid w:val="00686FC1"/>
    <w:rsid w:val="00692FDE"/>
    <w:rsid w:val="006939E0"/>
    <w:rsid w:val="00696D5F"/>
    <w:rsid w:val="006A6320"/>
    <w:rsid w:val="006A64A0"/>
    <w:rsid w:val="006A66D4"/>
    <w:rsid w:val="006A7913"/>
    <w:rsid w:val="006B666D"/>
    <w:rsid w:val="006C39AA"/>
    <w:rsid w:val="006C3B11"/>
    <w:rsid w:val="006C5266"/>
    <w:rsid w:val="006D2401"/>
    <w:rsid w:val="006D5F62"/>
    <w:rsid w:val="006E2953"/>
    <w:rsid w:val="006E6E42"/>
    <w:rsid w:val="006F3781"/>
    <w:rsid w:val="006F7AC1"/>
    <w:rsid w:val="00710CEE"/>
    <w:rsid w:val="00713F73"/>
    <w:rsid w:val="00716DF0"/>
    <w:rsid w:val="007248B8"/>
    <w:rsid w:val="007262A5"/>
    <w:rsid w:val="007263D8"/>
    <w:rsid w:val="00735D1A"/>
    <w:rsid w:val="007412C3"/>
    <w:rsid w:val="007443B7"/>
    <w:rsid w:val="00756D28"/>
    <w:rsid w:val="00760814"/>
    <w:rsid w:val="00762D49"/>
    <w:rsid w:val="00764425"/>
    <w:rsid w:val="007712E5"/>
    <w:rsid w:val="007744B7"/>
    <w:rsid w:val="007809B6"/>
    <w:rsid w:val="0078277B"/>
    <w:rsid w:val="00784138"/>
    <w:rsid w:val="0078554E"/>
    <w:rsid w:val="00786B68"/>
    <w:rsid w:val="00792FF7"/>
    <w:rsid w:val="0079530E"/>
    <w:rsid w:val="00796253"/>
    <w:rsid w:val="00796A93"/>
    <w:rsid w:val="00797931"/>
    <w:rsid w:val="007B0E66"/>
    <w:rsid w:val="007B6868"/>
    <w:rsid w:val="007B6A55"/>
    <w:rsid w:val="007C6BA5"/>
    <w:rsid w:val="007D3072"/>
    <w:rsid w:val="007D35DE"/>
    <w:rsid w:val="007D5B17"/>
    <w:rsid w:val="007E33B3"/>
    <w:rsid w:val="007F0ECF"/>
    <w:rsid w:val="007F1525"/>
    <w:rsid w:val="007F7AF1"/>
    <w:rsid w:val="008019F3"/>
    <w:rsid w:val="0080250B"/>
    <w:rsid w:val="00811A90"/>
    <w:rsid w:val="00814700"/>
    <w:rsid w:val="0081546A"/>
    <w:rsid w:val="00821530"/>
    <w:rsid w:val="008260BE"/>
    <w:rsid w:val="008307F9"/>
    <w:rsid w:val="008369A8"/>
    <w:rsid w:val="008506F0"/>
    <w:rsid w:val="00852348"/>
    <w:rsid w:val="008711B1"/>
    <w:rsid w:val="00873078"/>
    <w:rsid w:val="008768B2"/>
    <w:rsid w:val="00884BF2"/>
    <w:rsid w:val="008867A9"/>
    <w:rsid w:val="00886E36"/>
    <w:rsid w:val="00887C16"/>
    <w:rsid w:val="00890F01"/>
    <w:rsid w:val="0089122B"/>
    <w:rsid w:val="00894C37"/>
    <w:rsid w:val="008A0D14"/>
    <w:rsid w:val="008A1BC7"/>
    <w:rsid w:val="008A4C7C"/>
    <w:rsid w:val="008A566D"/>
    <w:rsid w:val="008B0D8C"/>
    <w:rsid w:val="008B67C8"/>
    <w:rsid w:val="008B7BCE"/>
    <w:rsid w:val="008B7C8A"/>
    <w:rsid w:val="008C3DD5"/>
    <w:rsid w:val="008D21C1"/>
    <w:rsid w:val="008D5A65"/>
    <w:rsid w:val="008E41C1"/>
    <w:rsid w:val="008E4C27"/>
    <w:rsid w:val="008E5AD7"/>
    <w:rsid w:val="008E6F8C"/>
    <w:rsid w:val="008F46F5"/>
    <w:rsid w:val="008F53B9"/>
    <w:rsid w:val="008F7D2D"/>
    <w:rsid w:val="0091308C"/>
    <w:rsid w:val="00917993"/>
    <w:rsid w:val="0092325B"/>
    <w:rsid w:val="009242C9"/>
    <w:rsid w:val="009255BE"/>
    <w:rsid w:val="009307F1"/>
    <w:rsid w:val="009379AF"/>
    <w:rsid w:val="00940CBF"/>
    <w:rsid w:val="00942E0F"/>
    <w:rsid w:val="00947958"/>
    <w:rsid w:val="0095030F"/>
    <w:rsid w:val="009557C5"/>
    <w:rsid w:val="00956F6A"/>
    <w:rsid w:val="00965805"/>
    <w:rsid w:val="00965D96"/>
    <w:rsid w:val="009669C4"/>
    <w:rsid w:val="00972F82"/>
    <w:rsid w:val="00973A1B"/>
    <w:rsid w:val="00975B14"/>
    <w:rsid w:val="00976D8D"/>
    <w:rsid w:val="00977997"/>
    <w:rsid w:val="00982378"/>
    <w:rsid w:val="00984645"/>
    <w:rsid w:val="00984FD6"/>
    <w:rsid w:val="00987770"/>
    <w:rsid w:val="0099200B"/>
    <w:rsid w:val="0099230E"/>
    <w:rsid w:val="009947D6"/>
    <w:rsid w:val="00994BA4"/>
    <w:rsid w:val="00996071"/>
    <w:rsid w:val="00996546"/>
    <w:rsid w:val="009A343A"/>
    <w:rsid w:val="009B0D61"/>
    <w:rsid w:val="009B2565"/>
    <w:rsid w:val="009B5226"/>
    <w:rsid w:val="009B5A36"/>
    <w:rsid w:val="009C1FD5"/>
    <w:rsid w:val="009C2779"/>
    <w:rsid w:val="009C5CBA"/>
    <w:rsid w:val="009D2DDC"/>
    <w:rsid w:val="009D3FBF"/>
    <w:rsid w:val="009D5AD0"/>
    <w:rsid w:val="009E1124"/>
    <w:rsid w:val="009E516E"/>
    <w:rsid w:val="009E6056"/>
    <w:rsid w:val="009E7D40"/>
    <w:rsid w:val="00A04658"/>
    <w:rsid w:val="00A0598C"/>
    <w:rsid w:val="00A0659F"/>
    <w:rsid w:val="00A06B95"/>
    <w:rsid w:val="00A102EC"/>
    <w:rsid w:val="00A10658"/>
    <w:rsid w:val="00A10769"/>
    <w:rsid w:val="00A1346A"/>
    <w:rsid w:val="00A16782"/>
    <w:rsid w:val="00A1689D"/>
    <w:rsid w:val="00A21B1D"/>
    <w:rsid w:val="00A22D53"/>
    <w:rsid w:val="00A26BFC"/>
    <w:rsid w:val="00A31A3C"/>
    <w:rsid w:val="00A34BA9"/>
    <w:rsid w:val="00A40FAD"/>
    <w:rsid w:val="00A445BF"/>
    <w:rsid w:val="00A4752D"/>
    <w:rsid w:val="00A50A03"/>
    <w:rsid w:val="00A51055"/>
    <w:rsid w:val="00A51683"/>
    <w:rsid w:val="00A51A56"/>
    <w:rsid w:val="00A56BD9"/>
    <w:rsid w:val="00A6026C"/>
    <w:rsid w:val="00A6128B"/>
    <w:rsid w:val="00A61790"/>
    <w:rsid w:val="00A64918"/>
    <w:rsid w:val="00A659E3"/>
    <w:rsid w:val="00A70AC2"/>
    <w:rsid w:val="00A803A1"/>
    <w:rsid w:val="00A83FAE"/>
    <w:rsid w:val="00A87C59"/>
    <w:rsid w:val="00A91AE7"/>
    <w:rsid w:val="00A9617D"/>
    <w:rsid w:val="00A97CD7"/>
    <w:rsid w:val="00AA0330"/>
    <w:rsid w:val="00AA402C"/>
    <w:rsid w:val="00AA6CA8"/>
    <w:rsid w:val="00AB107B"/>
    <w:rsid w:val="00AB17D9"/>
    <w:rsid w:val="00AB272A"/>
    <w:rsid w:val="00AB50E9"/>
    <w:rsid w:val="00AB5A13"/>
    <w:rsid w:val="00AC3805"/>
    <w:rsid w:val="00AC6145"/>
    <w:rsid w:val="00AC671F"/>
    <w:rsid w:val="00AD29CB"/>
    <w:rsid w:val="00AD2E61"/>
    <w:rsid w:val="00AD6FBD"/>
    <w:rsid w:val="00AD7CC7"/>
    <w:rsid w:val="00AE08BD"/>
    <w:rsid w:val="00AE6252"/>
    <w:rsid w:val="00AE6262"/>
    <w:rsid w:val="00AF10B0"/>
    <w:rsid w:val="00AF4250"/>
    <w:rsid w:val="00AF5B95"/>
    <w:rsid w:val="00AF7345"/>
    <w:rsid w:val="00B00021"/>
    <w:rsid w:val="00B00516"/>
    <w:rsid w:val="00B049BB"/>
    <w:rsid w:val="00B05B14"/>
    <w:rsid w:val="00B0752C"/>
    <w:rsid w:val="00B10EEA"/>
    <w:rsid w:val="00B13019"/>
    <w:rsid w:val="00B249D8"/>
    <w:rsid w:val="00B271D3"/>
    <w:rsid w:val="00B279F1"/>
    <w:rsid w:val="00B31B2B"/>
    <w:rsid w:val="00B34413"/>
    <w:rsid w:val="00B3530C"/>
    <w:rsid w:val="00B36C2B"/>
    <w:rsid w:val="00B46CA2"/>
    <w:rsid w:val="00B46D0F"/>
    <w:rsid w:val="00B52635"/>
    <w:rsid w:val="00B549C8"/>
    <w:rsid w:val="00B56AE3"/>
    <w:rsid w:val="00B61624"/>
    <w:rsid w:val="00B7085B"/>
    <w:rsid w:val="00B70CD4"/>
    <w:rsid w:val="00B732D0"/>
    <w:rsid w:val="00B768CD"/>
    <w:rsid w:val="00B827DF"/>
    <w:rsid w:val="00B83821"/>
    <w:rsid w:val="00B84937"/>
    <w:rsid w:val="00B85F0E"/>
    <w:rsid w:val="00B91B3D"/>
    <w:rsid w:val="00B946F9"/>
    <w:rsid w:val="00BA0CD8"/>
    <w:rsid w:val="00BA37C7"/>
    <w:rsid w:val="00BA47D2"/>
    <w:rsid w:val="00BA6F62"/>
    <w:rsid w:val="00BA72CB"/>
    <w:rsid w:val="00BB376F"/>
    <w:rsid w:val="00BB594F"/>
    <w:rsid w:val="00BC3174"/>
    <w:rsid w:val="00BD437A"/>
    <w:rsid w:val="00BE4796"/>
    <w:rsid w:val="00BE4DAD"/>
    <w:rsid w:val="00BE65EF"/>
    <w:rsid w:val="00BE75EE"/>
    <w:rsid w:val="00BF27BF"/>
    <w:rsid w:val="00BF3581"/>
    <w:rsid w:val="00BF3A30"/>
    <w:rsid w:val="00BF7C8A"/>
    <w:rsid w:val="00C02D50"/>
    <w:rsid w:val="00C07B2B"/>
    <w:rsid w:val="00C12718"/>
    <w:rsid w:val="00C13A81"/>
    <w:rsid w:val="00C1564C"/>
    <w:rsid w:val="00C159E6"/>
    <w:rsid w:val="00C235A7"/>
    <w:rsid w:val="00C25F5C"/>
    <w:rsid w:val="00C260E0"/>
    <w:rsid w:val="00C31369"/>
    <w:rsid w:val="00C3561F"/>
    <w:rsid w:val="00C40D55"/>
    <w:rsid w:val="00C41508"/>
    <w:rsid w:val="00C454B0"/>
    <w:rsid w:val="00C45A9C"/>
    <w:rsid w:val="00C54BF4"/>
    <w:rsid w:val="00C566F3"/>
    <w:rsid w:val="00C741E5"/>
    <w:rsid w:val="00C80415"/>
    <w:rsid w:val="00C839DE"/>
    <w:rsid w:val="00C855F1"/>
    <w:rsid w:val="00C85F26"/>
    <w:rsid w:val="00C9002E"/>
    <w:rsid w:val="00C96954"/>
    <w:rsid w:val="00CA3003"/>
    <w:rsid w:val="00CA4B15"/>
    <w:rsid w:val="00CC1A3A"/>
    <w:rsid w:val="00CD10BC"/>
    <w:rsid w:val="00CD4E31"/>
    <w:rsid w:val="00CD5AA3"/>
    <w:rsid w:val="00CD5EE9"/>
    <w:rsid w:val="00D00122"/>
    <w:rsid w:val="00D03333"/>
    <w:rsid w:val="00D03365"/>
    <w:rsid w:val="00D04477"/>
    <w:rsid w:val="00D07B5B"/>
    <w:rsid w:val="00D118B6"/>
    <w:rsid w:val="00D25BAB"/>
    <w:rsid w:val="00D30F2B"/>
    <w:rsid w:val="00D31CE8"/>
    <w:rsid w:val="00D32256"/>
    <w:rsid w:val="00D3416D"/>
    <w:rsid w:val="00D36EAC"/>
    <w:rsid w:val="00D378BB"/>
    <w:rsid w:val="00D41987"/>
    <w:rsid w:val="00D41C9A"/>
    <w:rsid w:val="00D44F15"/>
    <w:rsid w:val="00D50BD1"/>
    <w:rsid w:val="00D51B47"/>
    <w:rsid w:val="00D56FC3"/>
    <w:rsid w:val="00D61DBC"/>
    <w:rsid w:val="00D63219"/>
    <w:rsid w:val="00D63B91"/>
    <w:rsid w:val="00D64230"/>
    <w:rsid w:val="00D71BF1"/>
    <w:rsid w:val="00D805B4"/>
    <w:rsid w:val="00D813BA"/>
    <w:rsid w:val="00D81A8E"/>
    <w:rsid w:val="00D85D78"/>
    <w:rsid w:val="00D960D1"/>
    <w:rsid w:val="00DA47A6"/>
    <w:rsid w:val="00DA786D"/>
    <w:rsid w:val="00DB651A"/>
    <w:rsid w:val="00DC474B"/>
    <w:rsid w:val="00DC4BBD"/>
    <w:rsid w:val="00DD3E2C"/>
    <w:rsid w:val="00DD4B3F"/>
    <w:rsid w:val="00DE14C4"/>
    <w:rsid w:val="00DE6A48"/>
    <w:rsid w:val="00DE7A5C"/>
    <w:rsid w:val="00DF4F23"/>
    <w:rsid w:val="00DF5531"/>
    <w:rsid w:val="00E02DB7"/>
    <w:rsid w:val="00E05678"/>
    <w:rsid w:val="00E066F2"/>
    <w:rsid w:val="00E1264C"/>
    <w:rsid w:val="00E14E8F"/>
    <w:rsid w:val="00E20B30"/>
    <w:rsid w:val="00E23566"/>
    <w:rsid w:val="00E2433B"/>
    <w:rsid w:val="00E3737F"/>
    <w:rsid w:val="00E4418C"/>
    <w:rsid w:val="00E47D6A"/>
    <w:rsid w:val="00E556BB"/>
    <w:rsid w:val="00E61A40"/>
    <w:rsid w:val="00E65040"/>
    <w:rsid w:val="00E73FA4"/>
    <w:rsid w:val="00E805B9"/>
    <w:rsid w:val="00E820E6"/>
    <w:rsid w:val="00E83FDE"/>
    <w:rsid w:val="00E84204"/>
    <w:rsid w:val="00E85FF4"/>
    <w:rsid w:val="00E87DAE"/>
    <w:rsid w:val="00E95679"/>
    <w:rsid w:val="00E97FF9"/>
    <w:rsid w:val="00EA33F2"/>
    <w:rsid w:val="00EB542F"/>
    <w:rsid w:val="00EB6471"/>
    <w:rsid w:val="00EC28AC"/>
    <w:rsid w:val="00EC4FCF"/>
    <w:rsid w:val="00EC5969"/>
    <w:rsid w:val="00EC7352"/>
    <w:rsid w:val="00EC7E80"/>
    <w:rsid w:val="00ED595A"/>
    <w:rsid w:val="00ED62FD"/>
    <w:rsid w:val="00EE03DA"/>
    <w:rsid w:val="00EE24A0"/>
    <w:rsid w:val="00EF0614"/>
    <w:rsid w:val="00EF0EA9"/>
    <w:rsid w:val="00EF33AC"/>
    <w:rsid w:val="00F003D4"/>
    <w:rsid w:val="00F00D41"/>
    <w:rsid w:val="00F02E49"/>
    <w:rsid w:val="00F03713"/>
    <w:rsid w:val="00F1139F"/>
    <w:rsid w:val="00F24DFA"/>
    <w:rsid w:val="00F26E62"/>
    <w:rsid w:val="00F36FC1"/>
    <w:rsid w:val="00F37224"/>
    <w:rsid w:val="00F42AEA"/>
    <w:rsid w:val="00F43234"/>
    <w:rsid w:val="00F460CC"/>
    <w:rsid w:val="00F54FEC"/>
    <w:rsid w:val="00F61030"/>
    <w:rsid w:val="00F64431"/>
    <w:rsid w:val="00F658A7"/>
    <w:rsid w:val="00F668FB"/>
    <w:rsid w:val="00F738CA"/>
    <w:rsid w:val="00F756D0"/>
    <w:rsid w:val="00FA00B4"/>
    <w:rsid w:val="00FA0177"/>
    <w:rsid w:val="00FA05BD"/>
    <w:rsid w:val="00FA0874"/>
    <w:rsid w:val="00FA234A"/>
    <w:rsid w:val="00FA49AD"/>
    <w:rsid w:val="00FB2AB3"/>
    <w:rsid w:val="00FB357A"/>
    <w:rsid w:val="00FC0378"/>
    <w:rsid w:val="00FC2535"/>
    <w:rsid w:val="00FC46D8"/>
    <w:rsid w:val="00FD3F82"/>
    <w:rsid w:val="00FD4DCF"/>
    <w:rsid w:val="00FD7127"/>
    <w:rsid w:val="00FE2589"/>
    <w:rsid w:val="00FE28AD"/>
    <w:rsid w:val="00FF55D8"/>
    <w:rsid w:val="00FF5B1D"/>
    <w:rsid w:val="00FF7424"/>
    <w:rsid w:val="04DB947E"/>
    <w:rsid w:val="06CEB632"/>
    <w:rsid w:val="077B232C"/>
    <w:rsid w:val="08AB586C"/>
    <w:rsid w:val="08C7E504"/>
    <w:rsid w:val="09C6EE81"/>
    <w:rsid w:val="0B618E09"/>
    <w:rsid w:val="0BF703DE"/>
    <w:rsid w:val="0BFF85C6"/>
    <w:rsid w:val="0C3D26A7"/>
    <w:rsid w:val="0D822DCA"/>
    <w:rsid w:val="0EE223B2"/>
    <w:rsid w:val="0FA19D27"/>
    <w:rsid w:val="1024D2EA"/>
    <w:rsid w:val="11BBDC9C"/>
    <w:rsid w:val="135A9CB7"/>
    <w:rsid w:val="1477514E"/>
    <w:rsid w:val="15F57695"/>
    <w:rsid w:val="192A4F98"/>
    <w:rsid w:val="19DD124B"/>
    <w:rsid w:val="1AA9D985"/>
    <w:rsid w:val="1C15A990"/>
    <w:rsid w:val="1D9C430B"/>
    <w:rsid w:val="1DDD3888"/>
    <w:rsid w:val="1DFC3851"/>
    <w:rsid w:val="1F0CB3DA"/>
    <w:rsid w:val="1F3C0F7B"/>
    <w:rsid w:val="209A76E1"/>
    <w:rsid w:val="23D886C2"/>
    <w:rsid w:val="23F65841"/>
    <w:rsid w:val="24759376"/>
    <w:rsid w:val="25FFD95F"/>
    <w:rsid w:val="268B10A2"/>
    <w:rsid w:val="29A03C66"/>
    <w:rsid w:val="2CDC68CB"/>
    <w:rsid w:val="2DE10286"/>
    <w:rsid w:val="2E9F4897"/>
    <w:rsid w:val="2EA23851"/>
    <w:rsid w:val="2FE75C21"/>
    <w:rsid w:val="3081D0B1"/>
    <w:rsid w:val="31B62921"/>
    <w:rsid w:val="33D2B88A"/>
    <w:rsid w:val="340C0ED6"/>
    <w:rsid w:val="34696C67"/>
    <w:rsid w:val="3474B2F1"/>
    <w:rsid w:val="355718C9"/>
    <w:rsid w:val="35EC146B"/>
    <w:rsid w:val="376635F3"/>
    <w:rsid w:val="37C5F082"/>
    <w:rsid w:val="38491A97"/>
    <w:rsid w:val="39D3B021"/>
    <w:rsid w:val="3B2424C7"/>
    <w:rsid w:val="3BDB990E"/>
    <w:rsid w:val="3C519216"/>
    <w:rsid w:val="3C7B74AD"/>
    <w:rsid w:val="3D28DAD7"/>
    <w:rsid w:val="3E0D5EF3"/>
    <w:rsid w:val="3F0F582A"/>
    <w:rsid w:val="3F4E3F86"/>
    <w:rsid w:val="3FDBFADE"/>
    <w:rsid w:val="412EC712"/>
    <w:rsid w:val="4274B5DF"/>
    <w:rsid w:val="42E66FE6"/>
    <w:rsid w:val="430B3F19"/>
    <w:rsid w:val="43D11730"/>
    <w:rsid w:val="43FE39E5"/>
    <w:rsid w:val="452F3331"/>
    <w:rsid w:val="47235FCE"/>
    <w:rsid w:val="47503D9D"/>
    <w:rsid w:val="475C06FF"/>
    <w:rsid w:val="4C0023C1"/>
    <w:rsid w:val="4F14411D"/>
    <w:rsid w:val="4FE6EE2D"/>
    <w:rsid w:val="50B624D7"/>
    <w:rsid w:val="50E302A6"/>
    <w:rsid w:val="537F7B5A"/>
    <w:rsid w:val="542B16FB"/>
    <w:rsid w:val="56562FB1"/>
    <w:rsid w:val="56B71C1C"/>
    <w:rsid w:val="583DFD73"/>
    <w:rsid w:val="5957EA47"/>
    <w:rsid w:val="5B3ED756"/>
    <w:rsid w:val="5BE77D9B"/>
    <w:rsid w:val="5CC57135"/>
    <w:rsid w:val="5F6C39E1"/>
    <w:rsid w:val="62226F7E"/>
    <w:rsid w:val="63296C2F"/>
    <w:rsid w:val="642EC588"/>
    <w:rsid w:val="643B8B96"/>
    <w:rsid w:val="661D44F2"/>
    <w:rsid w:val="66744101"/>
    <w:rsid w:val="67FDCB04"/>
    <w:rsid w:val="681315F5"/>
    <w:rsid w:val="68551F57"/>
    <w:rsid w:val="68CB185F"/>
    <w:rsid w:val="68E99572"/>
    <w:rsid w:val="6943AADD"/>
    <w:rsid w:val="6A955BEC"/>
    <w:rsid w:val="6B4DA671"/>
    <w:rsid w:val="6B72ED40"/>
    <w:rsid w:val="6CE38285"/>
    <w:rsid w:val="6F114483"/>
    <w:rsid w:val="70C330B5"/>
    <w:rsid w:val="71389F6E"/>
    <w:rsid w:val="7197A2D4"/>
    <w:rsid w:val="7352C409"/>
    <w:rsid w:val="73EC9B33"/>
    <w:rsid w:val="746A0A62"/>
    <w:rsid w:val="74742ED8"/>
    <w:rsid w:val="74EE946A"/>
    <w:rsid w:val="756729A4"/>
    <w:rsid w:val="768A64CB"/>
    <w:rsid w:val="76FCFB47"/>
    <w:rsid w:val="78470351"/>
    <w:rsid w:val="78935849"/>
    <w:rsid w:val="78C2FC10"/>
    <w:rsid w:val="79B1DAF6"/>
    <w:rsid w:val="79E55EAA"/>
    <w:rsid w:val="79FA8702"/>
    <w:rsid w:val="7B109E5A"/>
    <w:rsid w:val="7E466827"/>
    <w:rsid w:val="7F1E2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BC45A"/>
  <w14:defaultImageDpi w14:val="32767"/>
  <w15:docId w15:val="{F790F244-4FC7-4BD8-85F0-EE90CB41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AEB"/>
    <w:rPr>
      <w:rFonts w:ascii="Calibri" w:hAnsi="Calibri" w:cs="Times New Roman"/>
      <w:sz w:val="22"/>
      <w:szCs w:val="22"/>
    </w:rPr>
  </w:style>
  <w:style w:type="paragraph" w:styleId="berschrift1">
    <w:name w:val="heading 1"/>
    <w:basedOn w:val="Standard"/>
    <w:link w:val="berschrift1Zchn"/>
    <w:uiPriority w:val="9"/>
    <w:qFormat/>
    <w:rsid w:val="00EB542F"/>
    <w:pPr>
      <w:spacing w:before="100" w:beforeAutospacing="1" w:after="100" w:afterAutospacing="1"/>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StandardWeb">
    <w:name w:val="Normal (Web)"/>
    <w:basedOn w:val="Standard"/>
    <w:uiPriority w:val="99"/>
    <w:unhideWhenUsed/>
    <w:rsid w:val="00DA47A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B00021"/>
    <w:pPr>
      <w:ind w:left="720"/>
      <w:contextualSpacing/>
    </w:pPr>
  </w:style>
  <w:style w:type="character" w:styleId="BesuchterLink">
    <w:name w:val="FollowedHyperlink"/>
    <w:basedOn w:val="Absatz-Standardschriftart"/>
    <w:uiPriority w:val="99"/>
    <w:semiHidden/>
    <w:unhideWhenUsed/>
    <w:rsid w:val="005F57AF"/>
    <w:rPr>
      <w:color w:val="954F72" w:themeColor="followedHyperlink"/>
      <w:u w:val="single"/>
    </w:rPr>
  </w:style>
  <w:style w:type="paragraph" w:styleId="Sprechblasentext">
    <w:name w:val="Balloon Text"/>
    <w:basedOn w:val="Standard"/>
    <w:link w:val="SprechblasentextZchn"/>
    <w:uiPriority w:val="99"/>
    <w:semiHidden/>
    <w:unhideWhenUsed/>
    <w:rsid w:val="00FF5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5D8"/>
    <w:rPr>
      <w:rFonts w:ascii="Tahoma" w:hAnsi="Tahoma" w:cs="Tahoma"/>
      <w:sz w:val="16"/>
      <w:szCs w:val="16"/>
    </w:rPr>
  </w:style>
  <w:style w:type="paragraph" w:customStyle="1" w:styleId="Default">
    <w:name w:val="Default"/>
    <w:rsid w:val="00F460CC"/>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EB542F"/>
    <w:rPr>
      <w:rFonts w:ascii="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27657B"/>
    <w:rPr>
      <w:color w:val="605E5C"/>
      <w:shd w:val="clear" w:color="auto" w:fill="E1DFDD"/>
    </w:rPr>
  </w:style>
  <w:style w:type="paragraph" w:styleId="Kommentartext">
    <w:name w:val="annotation text"/>
    <w:basedOn w:val="Standard"/>
    <w:link w:val="KommentartextZchn"/>
    <w:uiPriority w:val="99"/>
    <w:semiHidden/>
    <w:unhideWhenUsed/>
    <w:rsid w:val="00976D8D"/>
    <w:pPr>
      <w:spacing w:after="16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976D8D"/>
    <w:rPr>
      <w:sz w:val="20"/>
      <w:szCs w:val="20"/>
    </w:rPr>
  </w:style>
  <w:style w:type="character" w:styleId="Fett">
    <w:name w:val="Strong"/>
    <w:basedOn w:val="Absatz-Standardschriftart"/>
    <w:uiPriority w:val="22"/>
    <w:qFormat/>
    <w:rsid w:val="00A1689D"/>
    <w:rPr>
      <w:b/>
      <w:bCs/>
    </w:rPr>
  </w:style>
  <w:style w:type="character" w:styleId="Kommentarzeichen">
    <w:name w:val="annotation reference"/>
    <w:basedOn w:val="Absatz-Standardschriftart"/>
    <w:uiPriority w:val="99"/>
    <w:semiHidden/>
    <w:unhideWhenUsed/>
    <w:rsid w:val="00A0659F"/>
    <w:rPr>
      <w:sz w:val="16"/>
      <w:szCs w:val="16"/>
    </w:rPr>
  </w:style>
  <w:style w:type="paragraph" w:styleId="Kommentarthema">
    <w:name w:val="annotation subject"/>
    <w:basedOn w:val="Kommentartext"/>
    <w:next w:val="Kommentartext"/>
    <w:link w:val="KommentarthemaZchn"/>
    <w:uiPriority w:val="99"/>
    <w:semiHidden/>
    <w:unhideWhenUsed/>
    <w:rsid w:val="00A0659F"/>
    <w:pPr>
      <w:spacing w:after="0"/>
    </w:pPr>
    <w:rPr>
      <w:rFonts w:ascii="Calibri" w:hAnsi="Calibri" w:cs="Times New Roman"/>
      <w:b/>
      <w:bCs/>
    </w:rPr>
  </w:style>
  <w:style w:type="character" w:customStyle="1" w:styleId="KommentarthemaZchn">
    <w:name w:val="Kommentarthema Zchn"/>
    <w:basedOn w:val="KommentartextZchn"/>
    <w:link w:val="Kommentarthema"/>
    <w:uiPriority w:val="99"/>
    <w:semiHidden/>
    <w:rsid w:val="00A0659F"/>
    <w:rPr>
      <w:rFonts w:ascii="Calibri" w:hAnsi="Calibri" w:cs="Times New Roman"/>
      <w:b/>
      <w:bCs/>
      <w:sz w:val="20"/>
      <w:szCs w:val="20"/>
    </w:rPr>
  </w:style>
  <w:style w:type="paragraph" w:styleId="berarbeitung">
    <w:name w:val="Revision"/>
    <w:hidden/>
    <w:uiPriority w:val="99"/>
    <w:semiHidden/>
    <w:rsid w:val="0032602A"/>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0310">
      <w:bodyDiv w:val="1"/>
      <w:marLeft w:val="0"/>
      <w:marRight w:val="0"/>
      <w:marTop w:val="0"/>
      <w:marBottom w:val="0"/>
      <w:divBdr>
        <w:top w:val="none" w:sz="0" w:space="0" w:color="auto"/>
        <w:left w:val="none" w:sz="0" w:space="0" w:color="auto"/>
        <w:bottom w:val="none" w:sz="0" w:space="0" w:color="auto"/>
        <w:right w:val="none" w:sz="0" w:space="0" w:color="auto"/>
      </w:divBdr>
    </w:div>
    <w:div w:id="532307085">
      <w:bodyDiv w:val="1"/>
      <w:marLeft w:val="0"/>
      <w:marRight w:val="0"/>
      <w:marTop w:val="0"/>
      <w:marBottom w:val="0"/>
      <w:divBdr>
        <w:top w:val="none" w:sz="0" w:space="0" w:color="auto"/>
        <w:left w:val="none" w:sz="0" w:space="0" w:color="auto"/>
        <w:bottom w:val="none" w:sz="0" w:space="0" w:color="auto"/>
        <w:right w:val="none" w:sz="0" w:space="0" w:color="auto"/>
      </w:divBdr>
    </w:div>
    <w:div w:id="651174828">
      <w:bodyDiv w:val="1"/>
      <w:marLeft w:val="0"/>
      <w:marRight w:val="0"/>
      <w:marTop w:val="0"/>
      <w:marBottom w:val="0"/>
      <w:divBdr>
        <w:top w:val="none" w:sz="0" w:space="0" w:color="auto"/>
        <w:left w:val="none" w:sz="0" w:space="0" w:color="auto"/>
        <w:bottom w:val="none" w:sz="0" w:space="0" w:color="auto"/>
        <w:right w:val="none" w:sz="0" w:space="0" w:color="auto"/>
      </w:divBdr>
    </w:div>
    <w:div w:id="790245070">
      <w:bodyDiv w:val="1"/>
      <w:marLeft w:val="0"/>
      <w:marRight w:val="0"/>
      <w:marTop w:val="0"/>
      <w:marBottom w:val="0"/>
      <w:divBdr>
        <w:top w:val="none" w:sz="0" w:space="0" w:color="auto"/>
        <w:left w:val="none" w:sz="0" w:space="0" w:color="auto"/>
        <w:bottom w:val="none" w:sz="0" w:space="0" w:color="auto"/>
        <w:right w:val="none" w:sz="0" w:space="0" w:color="auto"/>
      </w:divBdr>
    </w:div>
    <w:div w:id="1225990380">
      <w:bodyDiv w:val="1"/>
      <w:marLeft w:val="0"/>
      <w:marRight w:val="0"/>
      <w:marTop w:val="0"/>
      <w:marBottom w:val="0"/>
      <w:divBdr>
        <w:top w:val="none" w:sz="0" w:space="0" w:color="auto"/>
        <w:left w:val="none" w:sz="0" w:space="0" w:color="auto"/>
        <w:bottom w:val="none" w:sz="0" w:space="0" w:color="auto"/>
        <w:right w:val="none" w:sz="0" w:space="0" w:color="auto"/>
      </w:divBdr>
    </w:div>
    <w:div w:id="1268125807">
      <w:bodyDiv w:val="1"/>
      <w:marLeft w:val="0"/>
      <w:marRight w:val="0"/>
      <w:marTop w:val="0"/>
      <w:marBottom w:val="0"/>
      <w:divBdr>
        <w:top w:val="none" w:sz="0" w:space="0" w:color="auto"/>
        <w:left w:val="none" w:sz="0" w:space="0" w:color="auto"/>
        <w:bottom w:val="none" w:sz="0" w:space="0" w:color="auto"/>
        <w:right w:val="none" w:sz="0" w:space="0" w:color="auto"/>
      </w:divBdr>
    </w:div>
    <w:div w:id="1552573164">
      <w:bodyDiv w:val="1"/>
      <w:marLeft w:val="0"/>
      <w:marRight w:val="0"/>
      <w:marTop w:val="0"/>
      <w:marBottom w:val="0"/>
      <w:divBdr>
        <w:top w:val="none" w:sz="0" w:space="0" w:color="auto"/>
        <w:left w:val="none" w:sz="0" w:space="0" w:color="auto"/>
        <w:bottom w:val="none" w:sz="0" w:space="0" w:color="auto"/>
        <w:right w:val="none" w:sz="0" w:space="0" w:color="auto"/>
      </w:divBdr>
    </w:div>
    <w:div w:id="2029208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resse.kiel-marketin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zeiske@kiel-marketin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ktenplan\Presse%20u.%20&#214;ffentlichkeitsarbeit\Pressemitteilungen\2017\Pressemitteilung%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SharedWithUsers xmlns="6de97f9d-b004-4930-8d9c-cbd7cbcf5a97">
      <UserInfo>
        <DisplayName>Eva Zeiske</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4" ma:contentTypeDescription="Ein neues Dokument erstellen." ma:contentTypeScope="" ma:versionID="3803ddfb5b3b66d228f9d2f1c3662290">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8e81f80640e93075d3002b4109a05e29"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08F1F-EC5F-4543-9025-FE583BD50915}">
  <ds:schemaRefs>
    <ds:schemaRef ds:uri="http://schemas.microsoft.com/sharepoint/v3/contenttype/forms"/>
  </ds:schemaRefs>
</ds:datastoreItem>
</file>

<file path=customXml/itemProps2.xml><?xml version="1.0" encoding="utf-8"?>
<ds:datastoreItem xmlns:ds="http://schemas.openxmlformats.org/officeDocument/2006/customXml" ds:itemID="{19D28C54-64FE-4150-8359-0E397CD8EB7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578c3ac-0e8e-4576-b27d-d9ea149a1f51"/>
    <ds:schemaRef ds:uri="http://purl.org/dc/elements/1.1/"/>
    <ds:schemaRef ds:uri="http://schemas.microsoft.com/office/2006/metadata/properties"/>
    <ds:schemaRef ds:uri="6de97f9d-b004-4930-8d9c-cbd7cbcf5a97"/>
    <ds:schemaRef ds:uri="http://www.w3.org/XML/1998/namespace"/>
    <ds:schemaRef ds:uri="http://purl.org/dc/terms/"/>
  </ds:schemaRefs>
</ds:datastoreItem>
</file>

<file path=customXml/itemProps3.xml><?xml version="1.0" encoding="utf-8"?>
<ds:datastoreItem xmlns:ds="http://schemas.openxmlformats.org/officeDocument/2006/customXml" ds:itemID="{9E72416A-6316-4CB4-A7B9-48D39CD71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Vorlage</Template>
  <TotalTime>0</TotalTime>
  <Pages>2</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4275</CharactersWithSpaces>
  <SharedDoc>false</SharedDoc>
  <HLinks>
    <vt:vector size="12" baseType="variant">
      <vt:variant>
        <vt:i4>5832725</vt:i4>
      </vt:variant>
      <vt:variant>
        <vt:i4>3</vt:i4>
      </vt:variant>
      <vt:variant>
        <vt:i4>0</vt:i4>
      </vt:variant>
      <vt:variant>
        <vt:i4>5</vt:i4>
      </vt:variant>
      <vt:variant>
        <vt:lpwstr>http://presse.kiel-marketing.de/</vt:lpwstr>
      </vt:variant>
      <vt:variant>
        <vt:lpwstr/>
      </vt:variant>
      <vt:variant>
        <vt:i4>2752522</vt:i4>
      </vt:variant>
      <vt:variant>
        <vt:i4>0</vt:i4>
      </vt:variant>
      <vt:variant>
        <vt:i4>0</vt:i4>
      </vt:variant>
      <vt:variant>
        <vt:i4>5</vt:i4>
      </vt:variant>
      <vt:variant>
        <vt:lpwstr>mailto:e.zeiske@kiel-marketing.de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Zeiske</dc:creator>
  <cp:keywords/>
  <cp:lastModifiedBy>Maike Brüggmann</cp:lastModifiedBy>
  <cp:revision>32</cp:revision>
  <cp:lastPrinted>2021-06-10T14:39:00Z</cp:lastPrinted>
  <dcterms:created xsi:type="dcterms:W3CDTF">2021-06-09T12:33:00Z</dcterms:created>
  <dcterms:modified xsi:type="dcterms:W3CDTF">2021-06-11T06:56:00Z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