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96138" w14:textId="77777777" w:rsidR="0087013B" w:rsidRPr="000879AB" w:rsidRDefault="0087013B" w:rsidP="00B95448">
      <w:pPr>
        <w:rPr>
          <w:rFonts w:ascii="Franklin Gothic Book" w:hAnsi="Franklin Gothic Book"/>
          <w:b/>
        </w:rPr>
      </w:pPr>
    </w:p>
    <w:p w14:paraId="6A739C73" w14:textId="21C24A64" w:rsidR="006656B7" w:rsidRPr="006656B7" w:rsidRDefault="006656B7" w:rsidP="006656B7">
      <w:pPr>
        <w:ind w:left="-142"/>
        <w:rPr>
          <w:rFonts w:ascii="Franklin Gothic Book" w:hAnsi="Franklin Gothic Book"/>
          <w:b/>
          <w:sz w:val="38"/>
          <w:szCs w:val="38"/>
        </w:rPr>
      </w:pPr>
      <w:r w:rsidRPr="006656B7">
        <w:rPr>
          <w:rFonts w:ascii="Franklin Gothic Book" w:hAnsi="Franklin Gothic Book"/>
          <w:b/>
          <w:sz w:val="38"/>
          <w:szCs w:val="38"/>
        </w:rPr>
        <w:t>Specialgjorda ten</w:t>
      </w:r>
      <w:r w:rsidR="0061371A">
        <w:rPr>
          <w:rFonts w:ascii="Franklin Gothic Book" w:hAnsi="Franklin Gothic Book"/>
          <w:b/>
          <w:sz w:val="38"/>
          <w:szCs w:val="38"/>
        </w:rPr>
        <w:t xml:space="preserve">nsoldater stöttar </w:t>
      </w:r>
      <w:r w:rsidRPr="006656B7">
        <w:rPr>
          <w:rFonts w:ascii="Franklin Gothic Book" w:hAnsi="Franklin Gothic Book"/>
          <w:b/>
          <w:sz w:val="38"/>
          <w:szCs w:val="38"/>
        </w:rPr>
        <w:t>veteraner</w:t>
      </w:r>
    </w:p>
    <w:p w14:paraId="35ACB206" w14:textId="77777777" w:rsidR="0061371A" w:rsidRDefault="0061371A" w:rsidP="0034742C">
      <w:pPr>
        <w:ind w:left="-142"/>
        <w:rPr>
          <w:rFonts w:ascii="Franklin Gothic Book" w:hAnsi="Franklin Gothic Book"/>
          <w:b/>
          <w:sz w:val="24"/>
          <w:szCs w:val="24"/>
        </w:rPr>
      </w:pPr>
    </w:p>
    <w:p w14:paraId="7045D266" w14:textId="03231261" w:rsidR="0034742C" w:rsidRPr="000879AB" w:rsidRDefault="00752E22" w:rsidP="0034742C">
      <w:pPr>
        <w:ind w:left="-142"/>
        <w:rPr>
          <w:rFonts w:ascii="Franklin Gothic Book" w:hAnsi="Franklin Gothic Book"/>
          <w:b/>
          <w:sz w:val="24"/>
          <w:szCs w:val="24"/>
        </w:rPr>
      </w:pPr>
      <w:proofErr w:type="spellStart"/>
      <w:r>
        <w:rPr>
          <w:rFonts w:ascii="Franklin Gothic Book" w:hAnsi="Franklin Gothic Book"/>
          <w:b/>
          <w:sz w:val="24"/>
          <w:szCs w:val="24"/>
        </w:rPr>
        <w:t>Ancile</w:t>
      </w:r>
      <w:proofErr w:type="spellEnd"/>
      <w:r w:rsidR="006656B7" w:rsidRPr="006656B7">
        <w:rPr>
          <w:rFonts w:ascii="Franklin Gothic Book" w:hAnsi="Franklin Gothic Book"/>
          <w:b/>
          <w:sz w:val="24"/>
          <w:szCs w:val="24"/>
        </w:rPr>
        <w:t xml:space="preserve"> Design jobbar med något så ovanligt som att göra tennsoldater. Nu har de gjort en specialutgåva med en FN-soldat i Kongo och en soldat i Afghanistan. Tennsoldaterna kommer säljas till förmån för Sveriges militära och civila veteraner genom </w:t>
      </w:r>
      <w:r w:rsidR="00A30B0A">
        <w:rPr>
          <w:rFonts w:ascii="Franklin Gothic Book" w:hAnsi="Franklin Gothic Book"/>
          <w:b/>
          <w:sz w:val="24"/>
          <w:szCs w:val="24"/>
        </w:rPr>
        <w:t>Kamrathjälpen</w:t>
      </w:r>
      <w:r w:rsidR="006656B7" w:rsidRPr="006656B7">
        <w:rPr>
          <w:rFonts w:ascii="Franklin Gothic Book" w:hAnsi="Franklin Gothic Book"/>
          <w:b/>
          <w:sz w:val="24"/>
          <w:szCs w:val="24"/>
        </w:rPr>
        <w:t>. Försäljningen startar 1 november på www.sverigesveteranforbund.se.</w:t>
      </w:r>
    </w:p>
    <w:p w14:paraId="41A57F1A" w14:textId="77777777" w:rsidR="0034742C" w:rsidRDefault="0034742C" w:rsidP="00743995">
      <w:pPr>
        <w:spacing w:after="0"/>
        <w:ind w:left="-142" w:right="-284"/>
        <w:rPr>
          <w:rFonts w:ascii="Franklin Gothic Book" w:hAnsi="Franklin Gothic Book"/>
          <w:sz w:val="20"/>
          <w:szCs w:val="20"/>
        </w:rPr>
      </w:pPr>
    </w:p>
    <w:p w14:paraId="3D3665E6" w14:textId="77777777" w:rsidR="0061371A" w:rsidRDefault="0061371A" w:rsidP="00743995">
      <w:pPr>
        <w:spacing w:after="0"/>
        <w:ind w:left="-142" w:right="-284"/>
        <w:rPr>
          <w:rFonts w:ascii="Franklin Gothic Book" w:hAnsi="Franklin Gothic Book"/>
          <w:sz w:val="20"/>
          <w:szCs w:val="20"/>
        </w:rPr>
      </w:pPr>
    </w:p>
    <w:p w14:paraId="6AEFFA99" w14:textId="77777777" w:rsidR="0061371A" w:rsidRDefault="0061371A" w:rsidP="00743995">
      <w:pPr>
        <w:spacing w:after="0"/>
        <w:ind w:left="-142" w:right="-284"/>
        <w:rPr>
          <w:rFonts w:ascii="Franklin Gothic Book" w:hAnsi="Franklin Gothic Book"/>
          <w:sz w:val="20"/>
          <w:szCs w:val="20"/>
        </w:rPr>
      </w:pPr>
    </w:p>
    <w:p w14:paraId="0509DF97" w14:textId="77777777" w:rsidR="006656B7" w:rsidRDefault="006656B7" w:rsidP="006656B7">
      <w:pPr>
        <w:spacing w:after="0"/>
        <w:ind w:left="-142" w:right="-284"/>
        <w:rPr>
          <w:rFonts w:ascii="Franklin Gothic Book" w:hAnsi="Franklin Gothic Book"/>
          <w:sz w:val="20"/>
          <w:szCs w:val="20"/>
        </w:rPr>
      </w:pPr>
      <w:r w:rsidRPr="006656B7">
        <w:rPr>
          <w:rFonts w:ascii="Franklin Gothic Book" w:hAnsi="Franklin Gothic Book"/>
          <w:sz w:val="20"/>
          <w:szCs w:val="20"/>
        </w:rPr>
        <w:t xml:space="preserve">All tennsoldatstillverkning börjar med en bild på en verklig person och till specialutgåvan för Gula bandet har </w:t>
      </w:r>
      <w:proofErr w:type="spellStart"/>
      <w:r w:rsidRPr="006656B7">
        <w:rPr>
          <w:rFonts w:ascii="Franklin Gothic Book" w:hAnsi="Franklin Gothic Book"/>
          <w:sz w:val="20"/>
          <w:szCs w:val="20"/>
        </w:rPr>
        <w:t>Ancile</w:t>
      </w:r>
      <w:proofErr w:type="spellEnd"/>
      <w:r w:rsidRPr="006656B7">
        <w:rPr>
          <w:rFonts w:ascii="Franklin Gothic Book" w:hAnsi="Franklin Gothic Book"/>
          <w:sz w:val="20"/>
          <w:szCs w:val="20"/>
        </w:rPr>
        <w:t xml:space="preserve"> Design fått in bilder från många veteraner som själva gjort utlandstjänst. </w:t>
      </w:r>
    </w:p>
    <w:p w14:paraId="66D360D8" w14:textId="77777777" w:rsidR="006656B7" w:rsidRPr="006656B7" w:rsidRDefault="006656B7" w:rsidP="006656B7">
      <w:pPr>
        <w:spacing w:after="0"/>
        <w:ind w:left="-142" w:right="-284"/>
        <w:rPr>
          <w:rFonts w:ascii="Franklin Gothic Book" w:hAnsi="Franklin Gothic Book"/>
          <w:sz w:val="20"/>
          <w:szCs w:val="20"/>
        </w:rPr>
      </w:pPr>
    </w:p>
    <w:p w14:paraId="56373920" w14:textId="77777777" w:rsidR="006656B7" w:rsidRPr="006656B7" w:rsidRDefault="006656B7" w:rsidP="006656B7">
      <w:pPr>
        <w:pStyle w:val="ListParagraph"/>
        <w:numPr>
          <w:ilvl w:val="0"/>
          <w:numId w:val="12"/>
        </w:numPr>
        <w:spacing w:after="0"/>
        <w:ind w:right="-284"/>
        <w:rPr>
          <w:rFonts w:ascii="Franklin Gothic Book" w:hAnsi="Franklin Gothic Book"/>
          <w:sz w:val="20"/>
          <w:szCs w:val="20"/>
        </w:rPr>
      </w:pPr>
      <w:r w:rsidRPr="006656B7">
        <w:rPr>
          <w:rFonts w:ascii="Franklin Gothic Book" w:hAnsi="Franklin Gothic Book"/>
          <w:sz w:val="20"/>
          <w:szCs w:val="20"/>
        </w:rPr>
        <w:t xml:space="preserve">Veteranerna som bidragit med bilder har varit till stor hjälp. De har även fungerat som remissinstans för oss och har granskat och gett förslag på hur vi kan utveckla modellen, säger Tomas Alexandersson på </w:t>
      </w:r>
      <w:proofErr w:type="spellStart"/>
      <w:r w:rsidRPr="006656B7">
        <w:rPr>
          <w:rFonts w:ascii="Franklin Gothic Book" w:hAnsi="Franklin Gothic Book"/>
          <w:sz w:val="20"/>
          <w:szCs w:val="20"/>
        </w:rPr>
        <w:t>Ancile</w:t>
      </w:r>
      <w:proofErr w:type="spellEnd"/>
      <w:r w:rsidRPr="006656B7">
        <w:rPr>
          <w:rFonts w:ascii="Franklin Gothic Book" w:hAnsi="Franklin Gothic Book"/>
          <w:sz w:val="20"/>
          <w:szCs w:val="20"/>
        </w:rPr>
        <w:t xml:space="preserve"> Design</w:t>
      </w:r>
      <w:r w:rsidR="00752E22">
        <w:rPr>
          <w:rFonts w:ascii="Franklin Gothic Book" w:hAnsi="Franklin Gothic Book"/>
          <w:sz w:val="20"/>
          <w:szCs w:val="20"/>
        </w:rPr>
        <w:t>.</w:t>
      </w:r>
    </w:p>
    <w:p w14:paraId="1F9767BB" w14:textId="77777777" w:rsidR="006656B7" w:rsidRPr="006656B7" w:rsidRDefault="006656B7" w:rsidP="006656B7">
      <w:pPr>
        <w:spacing w:after="0"/>
        <w:ind w:left="-142" w:right="-284"/>
        <w:rPr>
          <w:rFonts w:ascii="Franklin Gothic Book" w:hAnsi="Franklin Gothic Book"/>
          <w:sz w:val="20"/>
          <w:szCs w:val="20"/>
        </w:rPr>
      </w:pPr>
    </w:p>
    <w:p w14:paraId="0E732204" w14:textId="01E69FA1" w:rsidR="006656B7" w:rsidRPr="006656B7" w:rsidRDefault="00A30B0A" w:rsidP="006656B7">
      <w:pPr>
        <w:spacing w:after="0"/>
        <w:ind w:left="-142" w:right="-284"/>
        <w:rPr>
          <w:rFonts w:ascii="Franklin Gothic Book" w:hAnsi="Franklin Gothic Book"/>
          <w:b/>
          <w:sz w:val="20"/>
          <w:szCs w:val="20"/>
        </w:rPr>
      </w:pPr>
      <w:r>
        <w:rPr>
          <w:rFonts w:ascii="Franklin Gothic Book" w:hAnsi="Franklin Gothic Book"/>
          <w:b/>
          <w:sz w:val="20"/>
          <w:szCs w:val="20"/>
        </w:rPr>
        <w:t>Kamrathjälpen</w:t>
      </w:r>
      <w:bookmarkStart w:id="0" w:name="_GoBack"/>
      <w:bookmarkEnd w:id="0"/>
      <w:r w:rsidR="006656B7">
        <w:rPr>
          <w:rFonts w:ascii="Franklin Gothic Book" w:hAnsi="Franklin Gothic Book"/>
          <w:b/>
          <w:sz w:val="20"/>
          <w:szCs w:val="20"/>
        </w:rPr>
        <w:t xml:space="preserve"> hjälper Sveriges civila och militära veteraner</w:t>
      </w:r>
    </w:p>
    <w:p w14:paraId="71ECA5F4" w14:textId="4B5353E2" w:rsidR="006656B7" w:rsidRPr="006656B7" w:rsidRDefault="006656B7" w:rsidP="006656B7">
      <w:pPr>
        <w:spacing w:after="0"/>
        <w:ind w:left="-142" w:right="-284"/>
        <w:rPr>
          <w:rFonts w:ascii="Franklin Gothic Book" w:hAnsi="Franklin Gothic Book"/>
          <w:sz w:val="20"/>
          <w:szCs w:val="20"/>
        </w:rPr>
      </w:pPr>
      <w:r w:rsidRPr="006656B7">
        <w:rPr>
          <w:rFonts w:ascii="Franklin Gothic Book" w:hAnsi="Franklin Gothic Book"/>
          <w:sz w:val="20"/>
          <w:szCs w:val="20"/>
        </w:rPr>
        <w:t>Men de två små figurerna är inte bara fina prydnadsobjekt, utan de gör även gott för Sveriges civila och militära veteraner. Alla pengar från fö</w:t>
      </w:r>
      <w:r w:rsidR="00A30B0A">
        <w:rPr>
          <w:rFonts w:ascii="Franklin Gothic Book" w:hAnsi="Franklin Gothic Book"/>
          <w:sz w:val="20"/>
          <w:szCs w:val="20"/>
        </w:rPr>
        <w:t>rsäljningen går till Sveriges Veteranförbund Fredsbaskrarnas fond Kamrathjälpen</w:t>
      </w:r>
      <w:r w:rsidRPr="006656B7">
        <w:rPr>
          <w:rFonts w:ascii="Franklin Gothic Book" w:hAnsi="Franklin Gothic Book"/>
          <w:sz w:val="20"/>
          <w:szCs w:val="20"/>
        </w:rPr>
        <w:t xml:space="preserve"> som stöttar de civila och militära veteraner som av olika anledningar mår dåligt och behöver ekonomiskt stöd efter sin insats. Totalt produceras 2000 tennsoldater av specialutgåvan – 1000 av varje soldat – och de börjar säljas den 1 november hos Sveriges Veteranförbund Fredsbaskrarna.</w:t>
      </w:r>
    </w:p>
    <w:p w14:paraId="1EA76BD1" w14:textId="77777777" w:rsidR="006656B7" w:rsidRDefault="006656B7" w:rsidP="006656B7">
      <w:pPr>
        <w:spacing w:after="0"/>
        <w:ind w:left="-142" w:right="-284"/>
        <w:rPr>
          <w:rFonts w:ascii="Franklin Gothic Book" w:hAnsi="Franklin Gothic Book"/>
          <w:sz w:val="20"/>
          <w:szCs w:val="20"/>
        </w:rPr>
      </w:pPr>
    </w:p>
    <w:p w14:paraId="17DFF33D" w14:textId="77777777" w:rsidR="006656B7" w:rsidRPr="006656B7" w:rsidRDefault="006656B7" w:rsidP="006656B7">
      <w:pPr>
        <w:pStyle w:val="ListParagraph"/>
        <w:numPr>
          <w:ilvl w:val="0"/>
          <w:numId w:val="12"/>
        </w:numPr>
        <w:spacing w:after="0"/>
        <w:ind w:right="-284"/>
        <w:rPr>
          <w:rFonts w:ascii="Franklin Gothic Book" w:hAnsi="Franklin Gothic Book"/>
          <w:sz w:val="20"/>
          <w:szCs w:val="20"/>
        </w:rPr>
      </w:pPr>
      <w:r w:rsidRPr="006656B7">
        <w:rPr>
          <w:rFonts w:ascii="Franklin Gothic Book" w:hAnsi="Franklin Gothic Book"/>
          <w:sz w:val="20"/>
          <w:szCs w:val="20"/>
        </w:rPr>
        <w:t>Det kändes självklart att ringa SVF och fråga om ett samarbete. Jag har själv gjort tre missioner och vet hur tufft det kan vara, säger Tomas Alexandersson.</w:t>
      </w:r>
    </w:p>
    <w:p w14:paraId="05833B7D" w14:textId="77777777" w:rsidR="006656B7" w:rsidRDefault="006656B7" w:rsidP="006656B7">
      <w:pPr>
        <w:spacing w:after="0"/>
        <w:ind w:left="-142" w:right="-284"/>
        <w:rPr>
          <w:rFonts w:ascii="Franklin Gothic Book" w:hAnsi="Franklin Gothic Book"/>
          <w:sz w:val="20"/>
          <w:szCs w:val="20"/>
        </w:rPr>
      </w:pPr>
    </w:p>
    <w:p w14:paraId="168DD319" w14:textId="77777777" w:rsidR="006656B7" w:rsidRPr="006656B7" w:rsidRDefault="006656B7" w:rsidP="006656B7">
      <w:pPr>
        <w:spacing w:after="0"/>
        <w:ind w:left="-142" w:right="-284"/>
        <w:rPr>
          <w:rFonts w:ascii="Franklin Gothic Book" w:hAnsi="Franklin Gothic Book"/>
          <w:b/>
          <w:sz w:val="20"/>
          <w:szCs w:val="20"/>
        </w:rPr>
      </w:pPr>
      <w:r>
        <w:rPr>
          <w:rFonts w:ascii="Franklin Gothic Book" w:hAnsi="Franklin Gothic Book"/>
          <w:b/>
          <w:sz w:val="20"/>
          <w:szCs w:val="20"/>
        </w:rPr>
        <w:t>Självklar julklapp</w:t>
      </w:r>
    </w:p>
    <w:p w14:paraId="59E831C2" w14:textId="77777777" w:rsidR="000879AB" w:rsidRPr="006656B7" w:rsidRDefault="006656B7" w:rsidP="006656B7">
      <w:pPr>
        <w:pStyle w:val="ListParagraph"/>
        <w:numPr>
          <w:ilvl w:val="0"/>
          <w:numId w:val="12"/>
        </w:numPr>
        <w:spacing w:after="0"/>
        <w:ind w:right="-284"/>
        <w:rPr>
          <w:rFonts w:ascii="Franklin Gothic Book" w:hAnsi="Franklin Gothic Book"/>
          <w:sz w:val="20"/>
          <w:szCs w:val="20"/>
        </w:rPr>
      </w:pPr>
      <w:r w:rsidRPr="006656B7">
        <w:rPr>
          <w:rFonts w:ascii="Franklin Gothic Book" w:hAnsi="Franklin Gothic Book"/>
          <w:sz w:val="20"/>
          <w:szCs w:val="20"/>
        </w:rPr>
        <w:t>Det</w:t>
      </w:r>
      <w:r>
        <w:rPr>
          <w:rFonts w:ascii="Franklin Gothic Book" w:hAnsi="Franklin Gothic Book"/>
          <w:sz w:val="20"/>
          <w:szCs w:val="20"/>
        </w:rPr>
        <w:t xml:space="preserve"> här</w:t>
      </w:r>
      <w:r w:rsidRPr="006656B7">
        <w:rPr>
          <w:rFonts w:ascii="Franklin Gothic Book" w:hAnsi="Franklin Gothic Book"/>
          <w:sz w:val="20"/>
          <w:szCs w:val="20"/>
        </w:rPr>
        <w:t xml:space="preserve"> är ett av otaliga exempel på hur veteraner verkligen ställer upp för varandra, men det är alltid lika hjärtevärmande att se. Nu kommer jag ge tennsoldater i julklapp till alla jag känner, säger Anders </w:t>
      </w:r>
      <w:proofErr w:type="spellStart"/>
      <w:r w:rsidRPr="006656B7">
        <w:rPr>
          <w:rFonts w:ascii="Franklin Gothic Book" w:hAnsi="Franklin Gothic Book"/>
          <w:sz w:val="20"/>
          <w:szCs w:val="20"/>
        </w:rPr>
        <w:t>Ramnerup</w:t>
      </w:r>
      <w:proofErr w:type="spellEnd"/>
      <w:r w:rsidRPr="006656B7">
        <w:rPr>
          <w:rFonts w:ascii="Franklin Gothic Book" w:hAnsi="Franklin Gothic Book"/>
          <w:sz w:val="20"/>
          <w:szCs w:val="20"/>
        </w:rPr>
        <w:t>, generalsekreterare på Sveriges Veteranförbund Fredsbaskrarna.</w:t>
      </w:r>
    </w:p>
    <w:p w14:paraId="3BC9CAD9" w14:textId="77777777" w:rsidR="006656B7" w:rsidRPr="006656B7" w:rsidRDefault="006656B7" w:rsidP="006656B7">
      <w:pPr>
        <w:spacing w:after="0"/>
        <w:ind w:right="-284"/>
        <w:rPr>
          <w:rFonts w:ascii="Franklin Gothic Book" w:hAnsi="Franklin Gothic Book"/>
          <w:sz w:val="20"/>
          <w:szCs w:val="20"/>
        </w:rPr>
      </w:pPr>
    </w:p>
    <w:p w14:paraId="4777CBD6" w14:textId="77777777" w:rsidR="00FD1302" w:rsidRPr="000879AB" w:rsidRDefault="00FD1302"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59D3A4E3" w14:textId="77777777" w:rsidR="00FD1302" w:rsidRPr="000879AB" w:rsidRDefault="00FD1302" w:rsidP="00FD1302">
      <w:pPr>
        <w:widowControl w:val="0"/>
        <w:autoSpaceDE w:val="0"/>
        <w:autoSpaceDN w:val="0"/>
        <w:adjustRightInd w:val="0"/>
        <w:spacing w:after="0" w:line="240" w:lineRule="auto"/>
        <w:ind w:left="-142"/>
        <w:rPr>
          <w:rFonts w:ascii="Franklin Gothic Book" w:hAnsi="Franklin Gothic Book"/>
          <w:b/>
          <w:sz w:val="20"/>
          <w:szCs w:val="20"/>
        </w:rPr>
      </w:pPr>
    </w:p>
    <w:p w14:paraId="276971A2" w14:textId="77777777"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r w:rsidRPr="000879AB">
        <w:rPr>
          <w:rFonts w:ascii="Franklin Gothic Book" w:hAnsi="Franklin Gothic Book"/>
          <w:b/>
          <w:sz w:val="20"/>
          <w:szCs w:val="20"/>
        </w:rPr>
        <w:t>För mer information, vänligen kontakta</w:t>
      </w:r>
      <w:r w:rsidRPr="000879AB">
        <w:rPr>
          <w:rFonts w:ascii="Franklin Gothic Book" w:hAnsi="Franklin Gothic Book"/>
          <w:sz w:val="20"/>
          <w:szCs w:val="20"/>
        </w:rPr>
        <w:br/>
      </w:r>
      <w:r>
        <w:rPr>
          <w:rFonts w:ascii="Franklin Gothic Book" w:hAnsi="Franklin Gothic Book"/>
          <w:sz w:val="20"/>
          <w:szCs w:val="20"/>
        </w:rPr>
        <w:t>Per Lennartsson</w:t>
      </w:r>
      <w:r w:rsidRPr="000879AB">
        <w:rPr>
          <w:rFonts w:ascii="Franklin Gothic Book" w:hAnsi="Franklin Gothic Book"/>
          <w:sz w:val="20"/>
          <w:szCs w:val="20"/>
        </w:rPr>
        <w:t xml:space="preserve">, </w:t>
      </w:r>
      <w:r>
        <w:rPr>
          <w:rFonts w:ascii="Franklin Gothic Book" w:hAnsi="Franklin Gothic Book"/>
          <w:sz w:val="20"/>
          <w:szCs w:val="20"/>
        </w:rPr>
        <w:t>informationschef</w:t>
      </w:r>
      <w:r w:rsidRPr="000879AB">
        <w:rPr>
          <w:rFonts w:ascii="Franklin Gothic Book" w:hAnsi="Franklin Gothic Book"/>
          <w:sz w:val="20"/>
          <w:szCs w:val="20"/>
        </w:rPr>
        <w:t>, Sveriges Veteranförbund Fredsbaskrar</w:t>
      </w:r>
      <w:r>
        <w:rPr>
          <w:rFonts w:ascii="Franklin Gothic Book" w:hAnsi="Franklin Gothic Book"/>
          <w:sz w:val="20"/>
          <w:szCs w:val="20"/>
        </w:rPr>
        <w:t xml:space="preserve">na (SVF), </w:t>
      </w:r>
      <w:r>
        <w:rPr>
          <w:rFonts w:ascii="Franklin Gothic Book" w:hAnsi="Franklin Gothic Book"/>
          <w:sz w:val="20"/>
          <w:szCs w:val="20"/>
        </w:rPr>
        <w:br/>
        <w:t>telefon 0708-79 90 86</w:t>
      </w:r>
      <w:r w:rsidRPr="000879AB">
        <w:rPr>
          <w:rFonts w:ascii="Franklin Gothic Book" w:hAnsi="Franklin Gothic Book"/>
          <w:sz w:val="20"/>
          <w:szCs w:val="20"/>
        </w:rPr>
        <w:t xml:space="preserve">, e-post </w:t>
      </w:r>
      <w:hyperlink r:id="rId8" w:history="1">
        <w:r w:rsidRPr="00A20DAD">
          <w:rPr>
            <w:rStyle w:val="Hyperlink"/>
            <w:rFonts w:ascii="Franklin Gothic Book" w:hAnsi="Franklin Gothic Book"/>
            <w:sz w:val="20"/>
            <w:szCs w:val="20"/>
          </w:rPr>
          <w:t>per.le</w:t>
        </w:r>
        <w:r w:rsidR="00407343">
          <w:rPr>
            <w:rStyle w:val="Hyperlink"/>
            <w:rFonts w:ascii="Franklin Gothic Book" w:hAnsi="Franklin Gothic Book"/>
            <w:sz w:val="20"/>
            <w:szCs w:val="20"/>
          </w:rPr>
          <w:t>nnartsson@fredsbaskrarna</w:t>
        </w:r>
        <w:r w:rsidRPr="00A20DAD">
          <w:rPr>
            <w:rStyle w:val="Hyperlink"/>
            <w:rFonts w:ascii="Franklin Gothic Book" w:hAnsi="Franklin Gothic Book"/>
            <w:sz w:val="20"/>
            <w:szCs w:val="20"/>
          </w:rPr>
          <w:t>.se</w:t>
        </w:r>
      </w:hyperlink>
      <w:r w:rsidRPr="000879AB">
        <w:rPr>
          <w:rFonts w:ascii="Franklin Gothic Book" w:hAnsi="Franklin Gothic Book"/>
          <w:sz w:val="20"/>
          <w:szCs w:val="20"/>
        </w:rPr>
        <w:br/>
      </w:r>
      <w:r w:rsidRPr="000879AB">
        <w:rPr>
          <w:rStyle w:val="Hyperlink"/>
          <w:rFonts w:ascii="Franklin Gothic Book" w:hAnsi="Franklin Gothic Book"/>
          <w:sz w:val="20"/>
          <w:szCs w:val="20"/>
        </w:rPr>
        <w:t>www.</w:t>
      </w:r>
      <w:r>
        <w:rPr>
          <w:rStyle w:val="Hyperlink"/>
          <w:rFonts w:ascii="Franklin Gothic Book" w:hAnsi="Franklin Gothic Book"/>
          <w:sz w:val="20"/>
          <w:szCs w:val="20"/>
        </w:rPr>
        <w:t>sverigesveteranforbund</w:t>
      </w:r>
      <w:r w:rsidRPr="000879AB">
        <w:rPr>
          <w:rStyle w:val="Hyperlink"/>
          <w:rFonts w:ascii="Franklin Gothic Book" w:hAnsi="Franklin Gothic Book"/>
          <w:sz w:val="20"/>
          <w:szCs w:val="20"/>
        </w:rPr>
        <w:t>.se</w:t>
      </w:r>
    </w:p>
    <w:p w14:paraId="13390D2D" w14:textId="77777777" w:rsidR="00326DEB" w:rsidRPr="000879A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color w:val="0000FF"/>
          <w:sz w:val="20"/>
          <w:szCs w:val="20"/>
          <w:u w:val="single"/>
        </w:rPr>
      </w:pPr>
    </w:p>
    <w:p w14:paraId="0EBB291A" w14:textId="77777777" w:rsidR="00FD1302" w:rsidRDefault="00FD1302" w:rsidP="00ED00DD">
      <w:pPr>
        <w:spacing w:after="0"/>
        <w:ind w:left="-142" w:right="-284"/>
        <w:rPr>
          <w:rFonts w:ascii="Franklin Gothic Book" w:hAnsi="Franklin Gothic Book"/>
          <w:sz w:val="20"/>
          <w:szCs w:val="20"/>
        </w:rPr>
      </w:pPr>
    </w:p>
    <w:p w14:paraId="3D24954D" w14:textId="77777777" w:rsidR="002E18BD" w:rsidRPr="00D35D04" w:rsidRDefault="002E18BD" w:rsidP="00D35D04">
      <w:pPr>
        <w:jc w:val="both"/>
        <w:rPr>
          <w:rFonts w:ascii="Franklin Gothic Book" w:hAnsi="Franklin Gothic Book"/>
          <w:sz w:val="20"/>
          <w:szCs w:val="20"/>
        </w:rPr>
      </w:pPr>
      <w:r w:rsidRPr="0034742C">
        <w:rPr>
          <w:rFonts w:ascii="Franklin Gothic Book" w:hAnsi="Franklin Gothic Book"/>
          <w:b/>
          <w:sz w:val="20"/>
          <w:szCs w:val="20"/>
        </w:rPr>
        <w:t>S</w:t>
      </w:r>
      <w:r w:rsidR="0034742C" w:rsidRPr="0034742C">
        <w:rPr>
          <w:rFonts w:ascii="Franklin Gothic Book" w:hAnsi="Franklin Gothic Book"/>
          <w:b/>
          <w:sz w:val="20"/>
          <w:szCs w:val="20"/>
        </w:rPr>
        <w:t>veriges Veteranförbund Fredsbaskrarna</w:t>
      </w:r>
      <w:r w:rsidRPr="00D35D04">
        <w:rPr>
          <w:rFonts w:ascii="Franklin Gothic Book" w:hAnsi="Franklin Gothic Book"/>
          <w:sz w:val="20"/>
          <w:szCs w:val="20"/>
        </w:rPr>
        <w:t xml:space="preserve"> finns till för alla svenska veteraner. En veteran är en person som internationellt </w:t>
      </w:r>
      <w:r w:rsidR="00CF5F8C" w:rsidRPr="00D35D04">
        <w:rPr>
          <w:rFonts w:ascii="Franklin Gothic Book" w:hAnsi="Franklin Gothic Book"/>
          <w:sz w:val="20"/>
          <w:szCs w:val="20"/>
        </w:rPr>
        <w:t>deltagit i fredsfrämjande eller humanitära insatser</w:t>
      </w:r>
      <w:r w:rsidRPr="00D35D04">
        <w:rPr>
          <w:rFonts w:ascii="Franklin Gothic Book" w:hAnsi="Franklin Gothic Book"/>
          <w:sz w:val="20"/>
          <w:szCs w:val="20"/>
        </w:rPr>
        <w:t xml:space="preserve">. Det kan vara en brandman som hjälpt till </w:t>
      </w:r>
      <w:r w:rsidR="00326DEB">
        <w:rPr>
          <w:rFonts w:ascii="Franklin Gothic Book" w:hAnsi="Franklin Gothic Book"/>
          <w:sz w:val="20"/>
          <w:szCs w:val="20"/>
        </w:rPr>
        <w:t xml:space="preserve">utomlands </w:t>
      </w:r>
      <w:r w:rsidRPr="00D35D04">
        <w:rPr>
          <w:rFonts w:ascii="Franklin Gothic Book" w:hAnsi="Franklin Gothic Book"/>
          <w:sz w:val="20"/>
          <w:szCs w:val="20"/>
        </w:rPr>
        <w:t xml:space="preserve">vid en jordbävningskatastrof, en polis som arbetat utomlands för </w:t>
      </w:r>
      <w:r w:rsidR="00326DEB">
        <w:rPr>
          <w:rFonts w:ascii="Franklin Gothic Book" w:hAnsi="Franklin Gothic Book"/>
          <w:sz w:val="20"/>
          <w:szCs w:val="20"/>
        </w:rPr>
        <w:t>Rikspolisstyrelsen</w:t>
      </w:r>
      <w:r w:rsidRPr="00D35D04">
        <w:rPr>
          <w:rFonts w:ascii="Franklin Gothic Book" w:hAnsi="Franklin Gothic Book"/>
          <w:sz w:val="20"/>
          <w:szCs w:val="20"/>
        </w:rPr>
        <w:t xml:space="preserve"> eller en soldat som gjort FN-tjänst. Den gemensamma nämnaren är att de har ställt upp när världssamfund</w:t>
      </w:r>
      <w:r w:rsidR="003F3D32" w:rsidRPr="00D35D04">
        <w:rPr>
          <w:rFonts w:ascii="Franklin Gothic Book" w:hAnsi="Franklin Gothic Book"/>
          <w:sz w:val="20"/>
          <w:szCs w:val="20"/>
        </w:rPr>
        <w:t xml:space="preserve">et kallat till </w:t>
      </w:r>
      <w:r w:rsidRPr="00D35D04">
        <w:rPr>
          <w:rFonts w:ascii="Franklin Gothic Book" w:hAnsi="Franklin Gothic Book"/>
          <w:sz w:val="20"/>
          <w:szCs w:val="20"/>
        </w:rPr>
        <w:t>insatser för fred i världen.</w:t>
      </w:r>
    </w:p>
    <w:p w14:paraId="3F80700F" w14:textId="77777777" w:rsidR="00743995" w:rsidRPr="00D35D04" w:rsidRDefault="003F3D32" w:rsidP="00326DEB">
      <w:pPr>
        <w:jc w:val="both"/>
        <w:rPr>
          <w:rFonts w:ascii="Franklin Gothic Book" w:hAnsi="Franklin Gothic Book"/>
          <w:sz w:val="20"/>
          <w:szCs w:val="20"/>
        </w:rPr>
      </w:pPr>
      <w:r w:rsidRPr="00D35D04">
        <w:rPr>
          <w:rFonts w:ascii="Franklin Gothic Book" w:hAnsi="Franklin Gothic Book"/>
          <w:sz w:val="20"/>
          <w:szCs w:val="20"/>
        </w:rPr>
        <w:t xml:space="preserve">H.K.H. Prins Carl Philip </w:t>
      </w:r>
      <w:r w:rsidR="00EC1E01">
        <w:rPr>
          <w:rFonts w:ascii="Franklin Gothic Book" w:hAnsi="Franklin Gothic Book"/>
          <w:sz w:val="20"/>
          <w:szCs w:val="20"/>
        </w:rPr>
        <w:t>är hög</w:t>
      </w:r>
      <w:r w:rsidRPr="00D35D04">
        <w:rPr>
          <w:rFonts w:ascii="Franklin Gothic Book" w:hAnsi="Franklin Gothic Book"/>
          <w:sz w:val="20"/>
          <w:szCs w:val="20"/>
        </w:rPr>
        <w:t>e beskyddare av Sveriges Veteranförbund Fredsbaskrarna.</w:t>
      </w:r>
    </w:p>
    <w:sectPr w:rsidR="00743995" w:rsidRPr="00D35D04" w:rsidSect="00B21765">
      <w:headerReference w:type="default" r:id="rId9"/>
      <w:pgSz w:w="11906" w:h="16838"/>
      <w:pgMar w:top="1418"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447C" w14:textId="77777777" w:rsidR="00A30B0A" w:rsidRDefault="00A30B0A" w:rsidP="00585B49">
      <w:pPr>
        <w:spacing w:after="0" w:line="240" w:lineRule="auto"/>
      </w:pPr>
      <w:r>
        <w:separator/>
      </w:r>
    </w:p>
  </w:endnote>
  <w:endnote w:type="continuationSeparator" w:id="0">
    <w:p w14:paraId="388126C5" w14:textId="77777777" w:rsidR="00A30B0A" w:rsidRDefault="00A30B0A"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7B50F" w14:textId="77777777" w:rsidR="00A30B0A" w:rsidRDefault="00A30B0A" w:rsidP="00585B49">
      <w:pPr>
        <w:spacing w:after="0" w:line="240" w:lineRule="auto"/>
      </w:pPr>
      <w:r>
        <w:separator/>
      </w:r>
    </w:p>
  </w:footnote>
  <w:footnote w:type="continuationSeparator" w:id="0">
    <w:p w14:paraId="214F8B80" w14:textId="77777777" w:rsidR="00A30B0A" w:rsidRDefault="00A30B0A"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6E8C" w14:textId="77777777" w:rsidR="00A30B0A" w:rsidRDefault="00A30B0A" w:rsidP="00ED00DD">
    <w:pPr>
      <w:pStyle w:val="Header"/>
      <w:tabs>
        <w:tab w:val="clear" w:pos="9072"/>
        <w:tab w:val="right" w:pos="8789"/>
      </w:tabs>
    </w:pPr>
    <w:r>
      <w:rPr>
        <w:noProof/>
        <w:lang w:val="en-US"/>
      </w:rPr>
      <w:drawing>
        <wp:anchor distT="0" distB="0" distL="114300" distR="114300" simplePos="0" relativeHeight="251658240" behindDoc="1" locked="0" layoutInCell="1" allowOverlap="1" wp14:anchorId="06A2DF61" wp14:editId="316042A3">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tab/>
    </w:r>
    <w:r>
      <w:tab/>
      <w:t>PRESSMEDDELANDE 2014-10-28</w:t>
    </w:r>
  </w:p>
  <w:p w14:paraId="075BE574" w14:textId="77777777" w:rsidR="00A30B0A" w:rsidRDefault="00A30B0A">
    <w:pPr>
      <w:pStyle w:val="Header"/>
    </w:pPr>
  </w:p>
  <w:p w14:paraId="6B7E3887" w14:textId="77777777" w:rsidR="00A30B0A" w:rsidRDefault="00A30B0A">
    <w:pPr>
      <w:pStyle w:val="Header"/>
    </w:pPr>
  </w:p>
  <w:p w14:paraId="644B8562" w14:textId="77777777" w:rsidR="00A30B0A" w:rsidRDefault="00A30B0A">
    <w:pPr>
      <w:pStyle w:val="Header"/>
    </w:pPr>
  </w:p>
  <w:p w14:paraId="4048E1A2" w14:textId="77777777" w:rsidR="00A30B0A" w:rsidRDefault="00A30B0A">
    <w:pPr>
      <w:pStyle w:val="Header"/>
    </w:pPr>
  </w:p>
  <w:p w14:paraId="4704E64F" w14:textId="77777777" w:rsidR="00A30B0A" w:rsidRDefault="00A30B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566CC8"/>
    <w:multiLevelType w:val="hybridMultilevel"/>
    <w:tmpl w:val="7E16AC76"/>
    <w:lvl w:ilvl="0" w:tplc="AF5A992A">
      <w:start w:val="1"/>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5"/>
  </w:num>
  <w:num w:numId="6">
    <w:abstractNumId w:val="6"/>
  </w:num>
  <w:num w:numId="7">
    <w:abstractNumId w:val="9"/>
  </w:num>
  <w:num w:numId="8">
    <w:abstractNumId w:val="4"/>
  </w:num>
  <w:num w:numId="9">
    <w:abstractNumId w:val="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B7"/>
    <w:rsid w:val="000212D2"/>
    <w:rsid w:val="0003619F"/>
    <w:rsid w:val="000879AB"/>
    <w:rsid w:val="000C2DED"/>
    <w:rsid w:val="000D5B89"/>
    <w:rsid w:val="00104012"/>
    <w:rsid w:val="00112A1C"/>
    <w:rsid w:val="00121D13"/>
    <w:rsid w:val="00122DC0"/>
    <w:rsid w:val="0012614D"/>
    <w:rsid w:val="0013522B"/>
    <w:rsid w:val="00140296"/>
    <w:rsid w:val="00160BD6"/>
    <w:rsid w:val="001A4810"/>
    <w:rsid w:val="001C60A0"/>
    <w:rsid w:val="001D19EF"/>
    <w:rsid w:val="001D3002"/>
    <w:rsid w:val="001D54F0"/>
    <w:rsid w:val="00203D38"/>
    <w:rsid w:val="0021157D"/>
    <w:rsid w:val="00244934"/>
    <w:rsid w:val="00274A99"/>
    <w:rsid w:val="00284122"/>
    <w:rsid w:val="002C1DCA"/>
    <w:rsid w:val="002D7BCA"/>
    <w:rsid w:val="002E18BD"/>
    <w:rsid w:val="002F499A"/>
    <w:rsid w:val="00325EF3"/>
    <w:rsid w:val="00326DEB"/>
    <w:rsid w:val="0034742C"/>
    <w:rsid w:val="00362E84"/>
    <w:rsid w:val="003671BD"/>
    <w:rsid w:val="00374493"/>
    <w:rsid w:val="0038472D"/>
    <w:rsid w:val="003B1925"/>
    <w:rsid w:val="003B1AB2"/>
    <w:rsid w:val="003B23DB"/>
    <w:rsid w:val="003C511A"/>
    <w:rsid w:val="003C64FA"/>
    <w:rsid w:val="003D2D10"/>
    <w:rsid w:val="003E73A6"/>
    <w:rsid w:val="003F3D32"/>
    <w:rsid w:val="004046D6"/>
    <w:rsid w:val="00407343"/>
    <w:rsid w:val="00417559"/>
    <w:rsid w:val="00423F25"/>
    <w:rsid w:val="00424BC4"/>
    <w:rsid w:val="0045001E"/>
    <w:rsid w:val="004830D9"/>
    <w:rsid w:val="004860B8"/>
    <w:rsid w:val="004868A5"/>
    <w:rsid w:val="004A700E"/>
    <w:rsid w:val="004B67DE"/>
    <w:rsid w:val="004C7840"/>
    <w:rsid w:val="004D522E"/>
    <w:rsid w:val="004F5D39"/>
    <w:rsid w:val="00527C98"/>
    <w:rsid w:val="00531E1D"/>
    <w:rsid w:val="005339C3"/>
    <w:rsid w:val="00552C6B"/>
    <w:rsid w:val="00552E09"/>
    <w:rsid w:val="00557553"/>
    <w:rsid w:val="005700AE"/>
    <w:rsid w:val="00582E7F"/>
    <w:rsid w:val="00585B49"/>
    <w:rsid w:val="005A347D"/>
    <w:rsid w:val="005A59C1"/>
    <w:rsid w:val="005E3F70"/>
    <w:rsid w:val="005F57BE"/>
    <w:rsid w:val="0061371A"/>
    <w:rsid w:val="00637761"/>
    <w:rsid w:val="00640926"/>
    <w:rsid w:val="00645DA7"/>
    <w:rsid w:val="0066416D"/>
    <w:rsid w:val="006648BD"/>
    <w:rsid w:val="006656B7"/>
    <w:rsid w:val="0066780D"/>
    <w:rsid w:val="00673426"/>
    <w:rsid w:val="00683F4F"/>
    <w:rsid w:val="006A59DA"/>
    <w:rsid w:val="006E32AE"/>
    <w:rsid w:val="006F0BC9"/>
    <w:rsid w:val="006F4C38"/>
    <w:rsid w:val="00700EE6"/>
    <w:rsid w:val="00703048"/>
    <w:rsid w:val="007160C1"/>
    <w:rsid w:val="00743995"/>
    <w:rsid w:val="00752E22"/>
    <w:rsid w:val="00770AD4"/>
    <w:rsid w:val="007723A3"/>
    <w:rsid w:val="0079492B"/>
    <w:rsid w:val="007A5EC8"/>
    <w:rsid w:val="007E7259"/>
    <w:rsid w:val="008147D1"/>
    <w:rsid w:val="00820A61"/>
    <w:rsid w:val="00832248"/>
    <w:rsid w:val="0087013B"/>
    <w:rsid w:val="008844F7"/>
    <w:rsid w:val="008937AB"/>
    <w:rsid w:val="008955C8"/>
    <w:rsid w:val="008C41B1"/>
    <w:rsid w:val="008D1FF2"/>
    <w:rsid w:val="008D6C47"/>
    <w:rsid w:val="008F5760"/>
    <w:rsid w:val="00914AE5"/>
    <w:rsid w:val="00954CFE"/>
    <w:rsid w:val="00957832"/>
    <w:rsid w:val="00980302"/>
    <w:rsid w:val="00992B69"/>
    <w:rsid w:val="009B1272"/>
    <w:rsid w:val="009C11A1"/>
    <w:rsid w:val="009F10C2"/>
    <w:rsid w:val="009F42A1"/>
    <w:rsid w:val="00A30B0A"/>
    <w:rsid w:val="00A56100"/>
    <w:rsid w:val="00A74734"/>
    <w:rsid w:val="00A8590D"/>
    <w:rsid w:val="00A90D95"/>
    <w:rsid w:val="00AA1EB0"/>
    <w:rsid w:val="00AA6B76"/>
    <w:rsid w:val="00AC649B"/>
    <w:rsid w:val="00AD43AF"/>
    <w:rsid w:val="00AE7D8A"/>
    <w:rsid w:val="00B025BC"/>
    <w:rsid w:val="00B063B5"/>
    <w:rsid w:val="00B07388"/>
    <w:rsid w:val="00B111E7"/>
    <w:rsid w:val="00B12BF2"/>
    <w:rsid w:val="00B21765"/>
    <w:rsid w:val="00B80746"/>
    <w:rsid w:val="00B95448"/>
    <w:rsid w:val="00BA1D6B"/>
    <w:rsid w:val="00BB4876"/>
    <w:rsid w:val="00BE3023"/>
    <w:rsid w:val="00BE4306"/>
    <w:rsid w:val="00BE702E"/>
    <w:rsid w:val="00C675E9"/>
    <w:rsid w:val="00C84DD2"/>
    <w:rsid w:val="00C84FE9"/>
    <w:rsid w:val="00C852D4"/>
    <w:rsid w:val="00CA1E2C"/>
    <w:rsid w:val="00CB33B6"/>
    <w:rsid w:val="00CC3496"/>
    <w:rsid w:val="00CC6546"/>
    <w:rsid w:val="00CD284D"/>
    <w:rsid w:val="00CD5CDA"/>
    <w:rsid w:val="00CF5F8C"/>
    <w:rsid w:val="00D02396"/>
    <w:rsid w:val="00D07C22"/>
    <w:rsid w:val="00D35D04"/>
    <w:rsid w:val="00D425B3"/>
    <w:rsid w:val="00D44E3D"/>
    <w:rsid w:val="00DC5CDA"/>
    <w:rsid w:val="00DD1776"/>
    <w:rsid w:val="00DE5271"/>
    <w:rsid w:val="00DF6541"/>
    <w:rsid w:val="00E82D51"/>
    <w:rsid w:val="00EA3B97"/>
    <w:rsid w:val="00EB71ED"/>
    <w:rsid w:val="00EC1E01"/>
    <w:rsid w:val="00EC7550"/>
    <w:rsid w:val="00ED00DD"/>
    <w:rsid w:val="00ED24E9"/>
    <w:rsid w:val="00F0181A"/>
    <w:rsid w:val="00F6322F"/>
    <w:rsid w:val="00F861AA"/>
    <w:rsid w:val="00F917DA"/>
    <w:rsid w:val="00FA5097"/>
    <w:rsid w:val="00FD1302"/>
    <w:rsid w:val="00FE1C1F"/>
    <w:rsid w:val="00FE7974"/>
    <w:rsid w:val="00FF00B7"/>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3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r.lennartsson@sverigesveteranforbund.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uist:Google%20Drive:Four:Internt%20Four%20PR:Information%20och%20inspiration:Mallar:Office%20(anva&#776;nd%20som%20officiell%20plats%20fo&#776;r%20Office-mallar):PRM%20SVF%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 SVF 2014.dotx</Template>
  <TotalTime>9</TotalTime>
  <Pages>1</Pages>
  <Words>396</Words>
  <Characters>2260</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4</cp:revision>
  <cp:lastPrinted>2014-10-24T13:33:00Z</cp:lastPrinted>
  <dcterms:created xsi:type="dcterms:W3CDTF">2014-10-24T13:33:00Z</dcterms:created>
  <dcterms:modified xsi:type="dcterms:W3CDTF">2014-10-28T07:05:00Z</dcterms:modified>
</cp:coreProperties>
</file>