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703A3" w14:textId="7859C89E" w:rsidR="005C2992" w:rsidRPr="00F34FBF" w:rsidRDefault="00FC5AFF" w:rsidP="00656236">
      <w:pPr>
        <w:rPr>
          <w:rFonts w:ascii="Hyundai Sans Head" w:eastAsia="Modern H Bold" w:hAnsi="Hyundai Sans Head"/>
          <w:b/>
          <w:sz w:val="24"/>
          <w:szCs w:val="24"/>
        </w:rPr>
      </w:pPr>
      <w:r w:rsidRPr="00F34FBF">
        <w:rPr>
          <w:rFonts w:ascii="Hyundai Sans Head" w:eastAsia="Modern H Bold" w:hAnsi="Hyundai Sans Head"/>
          <w:b/>
          <w:sz w:val="24"/>
          <w:szCs w:val="24"/>
        </w:rPr>
        <w:t xml:space="preserve">Hyundai Motorsport adjusts </w:t>
      </w:r>
      <w:r w:rsidR="003C20B9" w:rsidRPr="00F34FBF">
        <w:rPr>
          <w:rFonts w:ascii="Hyundai Sans Head" w:eastAsia="Modern H Bold" w:hAnsi="Hyundai Sans Head"/>
          <w:b/>
          <w:sz w:val="24"/>
          <w:szCs w:val="24"/>
        </w:rPr>
        <w:t xml:space="preserve">WRC driver line-up </w:t>
      </w:r>
    </w:p>
    <w:p w14:paraId="64356A64" w14:textId="77777777" w:rsidR="00940CA4" w:rsidRPr="00F34FBF" w:rsidRDefault="00940CA4" w:rsidP="00940CA4">
      <w:pPr>
        <w:rPr>
          <w:rFonts w:ascii="Hyundai Sans Text Office" w:eastAsia="Modern H Light" w:hAnsi="Hyundai Sans Text Office"/>
        </w:rPr>
      </w:pPr>
    </w:p>
    <w:p w14:paraId="3876062D" w14:textId="745C316A" w:rsidR="007A3D9A" w:rsidRPr="00F34FBF" w:rsidRDefault="003C20B9" w:rsidP="007A3D9A">
      <w:pPr>
        <w:pStyle w:val="ListParagraph"/>
        <w:numPr>
          <w:ilvl w:val="0"/>
          <w:numId w:val="30"/>
        </w:numPr>
        <w:jc w:val="both"/>
        <w:rPr>
          <w:rFonts w:ascii="Hyundai Sans Text Office" w:eastAsia="Modern H Light" w:hAnsi="Hyundai Sans Text Office"/>
          <w:sz w:val="20"/>
          <w:szCs w:val="20"/>
        </w:rPr>
      </w:pPr>
      <w:r w:rsidRPr="00F34FBF">
        <w:rPr>
          <w:rFonts w:ascii="Hyundai Sans Text Office" w:eastAsia="Modern H Light" w:hAnsi="Hyundai Sans Text Office"/>
          <w:sz w:val="20"/>
          <w:szCs w:val="20"/>
        </w:rPr>
        <w:t xml:space="preserve">Hyundai Motorsport has announced an adjustment to its </w:t>
      </w:r>
      <w:r w:rsidR="005E01AD" w:rsidRPr="00F34FBF">
        <w:rPr>
          <w:rFonts w:ascii="Hyundai Sans Text Office" w:eastAsia="Modern H Light" w:hAnsi="Hyundai Sans Text Office"/>
          <w:sz w:val="20"/>
          <w:szCs w:val="20"/>
        </w:rPr>
        <w:t>crew</w:t>
      </w:r>
      <w:r w:rsidRPr="00F34FBF">
        <w:rPr>
          <w:rFonts w:ascii="Hyundai Sans Text Office" w:eastAsia="Modern H Light" w:hAnsi="Hyundai Sans Text Office"/>
          <w:sz w:val="20"/>
          <w:szCs w:val="20"/>
        </w:rPr>
        <w:t xml:space="preserve"> line-up with </w:t>
      </w:r>
      <w:r w:rsidR="005E01AD" w:rsidRPr="00F34FBF">
        <w:rPr>
          <w:rFonts w:ascii="Hyundai Sans Text Office" w:eastAsia="Modern H Light" w:hAnsi="Hyundai Sans Text Office"/>
          <w:sz w:val="20"/>
          <w:szCs w:val="20"/>
        </w:rPr>
        <w:t xml:space="preserve">Norwegian driver </w:t>
      </w:r>
      <w:r w:rsidRPr="00F34FBF">
        <w:rPr>
          <w:rFonts w:ascii="Hyundai Sans Text Office" w:eastAsia="Modern H Light" w:hAnsi="Hyundai Sans Text Office"/>
          <w:sz w:val="20"/>
          <w:szCs w:val="20"/>
        </w:rPr>
        <w:t xml:space="preserve">Andreas </w:t>
      </w:r>
      <w:proofErr w:type="spellStart"/>
      <w:r w:rsidRPr="00F34FBF">
        <w:rPr>
          <w:rFonts w:ascii="Hyundai Sans Text Office" w:eastAsia="Modern H Light" w:hAnsi="Hyundai Sans Text Office"/>
          <w:sz w:val="20"/>
          <w:szCs w:val="20"/>
        </w:rPr>
        <w:t>Mikkelsen</w:t>
      </w:r>
      <w:proofErr w:type="spellEnd"/>
      <w:r w:rsidRPr="00F34FBF">
        <w:rPr>
          <w:rFonts w:ascii="Hyundai Sans Text Office" w:eastAsia="Modern H Light" w:hAnsi="Hyundai Sans Text Office"/>
          <w:sz w:val="20"/>
          <w:szCs w:val="20"/>
        </w:rPr>
        <w:t xml:space="preserve"> joining the team from Rally de </w:t>
      </w:r>
      <w:proofErr w:type="spellStart"/>
      <w:r w:rsidRPr="00F34FBF">
        <w:rPr>
          <w:rFonts w:ascii="Hyundai Sans Text Office" w:eastAsia="Modern H Light" w:hAnsi="Hyundai Sans Text Office"/>
          <w:sz w:val="20"/>
          <w:szCs w:val="20"/>
        </w:rPr>
        <w:t>España</w:t>
      </w:r>
      <w:proofErr w:type="spellEnd"/>
      <w:r w:rsidR="005E01AD" w:rsidRPr="00F34FBF">
        <w:rPr>
          <w:rFonts w:ascii="Hyundai Sans Text Office" w:eastAsia="Modern H Light" w:hAnsi="Hyundai Sans Text Office"/>
          <w:sz w:val="20"/>
          <w:szCs w:val="20"/>
        </w:rPr>
        <w:t xml:space="preserve"> next month</w:t>
      </w:r>
    </w:p>
    <w:p w14:paraId="1E5715BB" w14:textId="652246E2" w:rsidR="007A3D9A" w:rsidRPr="00F34FBF" w:rsidRDefault="003C20B9" w:rsidP="007A3D9A">
      <w:pPr>
        <w:pStyle w:val="ListParagraph"/>
        <w:numPr>
          <w:ilvl w:val="0"/>
          <w:numId w:val="30"/>
        </w:numPr>
        <w:jc w:val="both"/>
        <w:rPr>
          <w:rFonts w:ascii="Hyundai Sans Text Office" w:eastAsia="Modern H Light" w:hAnsi="Hyundai Sans Text Office"/>
          <w:sz w:val="20"/>
          <w:szCs w:val="20"/>
        </w:rPr>
      </w:pPr>
      <w:proofErr w:type="spellStart"/>
      <w:r w:rsidRPr="00F34FBF">
        <w:rPr>
          <w:rFonts w:ascii="Hyundai Sans Text Office" w:eastAsia="Modern H Light" w:hAnsi="Hyundai Sans Text Office"/>
          <w:sz w:val="20"/>
          <w:szCs w:val="20"/>
        </w:rPr>
        <w:t>Mikkelsen</w:t>
      </w:r>
      <w:proofErr w:type="spellEnd"/>
      <w:r w:rsidRPr="00F34FBF">
        <w:rPr>
          <w:rFonts w:ascii="Hyundai Sans Text Office" w:eastAsia="Modern H Light" w:hAnsi="Hyundai Sans Text Office"/>
          <w:sz w:val="20"/>
          <w:szCs w:val="20"/>
        </w:rPr>
        <w:t xml:space="preserve"> will take part in all three remaining rounds of the 2017 FIA World Rally Championship</w:t>
      </w:r>
    </w:p>
    <w:p w14:paraId="551D1440" w14:textId="2B4B0953" w:rsidR="00656236" w:rsidRPr="00F34FBF" w:rsidRDefault="003C20B9" w:rsidP="00656236">
      <w:pPr>
        <w:pStyle w:val="ListParagraph"/>
        <w:numPr>
          <w:ilvl w:val="0"/>
          <w:numId w:val="30"/>
        </w:numPr>
        <w:jc w:val="both"/>
        <w:rPr>
          <w:rFonts w:ascii="Hyundai Sans Text Office" w:eastAsia="Modern H Light" w:hAnsi="Hyundai Sans Text Office"/>
          <w:sz w:val="20"/>
          <w:szCs w:val="20"/>
        </w:rPr>
      </w:pPr>
      <w:r w:rsidRPr="00F34FBF">
        <w:rPr>
          <w:rFonts w:ascii="Hyundai Sans Text Office" w:eastAsia="Modern H Light" w:hAnsi="Hyundai Sans Text Office"/>
          <w:sz w:val="20"/>
          <w:szCs w:val="20"/>
        </w:rPr>
        <w:t xml:space="preserve">The decision has been made </w:t>
      </w:r>
      <w:r w:rsidR="005E01AD" w:rsidRPr="00F34FBF">
        <w:rPr>
          <w:rFonts w:ascii="Hyundai Sans Text Office" w:eastAsia="Modern H Light" w:hAnsi="Hyundai Sans Text Office"/>
          <w:sz w:val="20"/>
          <w:szCs w:val="20"/>
        </w:rPr>
        <w:t xml:space="preserve">in an effort by </w:t>
      </w:r>
      <w:r w:rsidRPr="00F34FBF">
        <w:rPr>
          <w:rFonts w:ascii="Hyundai Sans Text Office" w:eastAsia="Modern H Light" w:hAnsi="Hyundai Sans Text Office"/>
          <w:sz w:val="20"/>
          <w:szCs w:val="20"/>
        </w:rPr>
        <w:t>Hyundai Motorsport</w:t>
      </w:r>
      <w:r w:rsidR="005E01AD" w:rsidRPr="00F34FBF">
        <w:rPr>
          <w:rFonts w:ascii="Hyundai Sans Text Office" w:eastAsia="Modern H Light" w:hAnsi="Hyundai Sans Text Office"/>
          <w:sz w:val="20"/>
          <w:szCs w:val="20"/>
        </w:rPr>
        <w:t xml:space="preserve"> to make up lost ground in t</w:t>
      </w:r>
      <w:r w:rsidRPr="00F34FBF">
        <w:rPr>
          <w:rFonts w:ascii="Hyundai Sans Text Office" w:eastAsia="Modern H Light" w:hAnsi="Hyundai Sans Text Office"/>
          <w:sz w:val="20"/>
          <w:szCs w:val="20"/>
        </w:rPr>
        <w:t>he M</w:t>
      </w:r>
      <w:r w:rsidR="005E01AD" w:rsidRPr="00F34FBF">
        <w:rPr>
          <w:rFonts w:ascii="Hyundai Sans Text Office" w:eastAsia="Modern H Light" w:hAnsi="Hyundai Sans Text Office"/>
          <w:sz w:val="20"/>
          <w:szCs w:val="20"/>
        </w:rPr>
        <w:t xml:space="preserve">anufacturers’ Championship. </w:t>
      </w:r>
    </w:p>
    <w:p w14:paraId="5C28CF86" w14:textId="77777777" w:rsidR="0051664F" w:rsidRPr="00F34FBF" w:rsidRDefault="0051664F" w:rsidP="0051664F">
      <w:pPr>
        <w:pStyle w:val="ListParagraph"/>
        <w:jc w:val="both"/>
        <w:rPr>
          <w:rFonts w:ascii="Hyundai Sans Text Office" w:eastAsia="Modern H Light" w:hAnsi="Hyundai Sans Text Office"/>
          <w:sz w:val="20"/>
          <w:szCs w:val="20"/>
        </w:rPr>
      </w:pPr>
    </w:p>
    <w:p w14:paraId="579EC1FA" w14:textId="20764CC1" w:rsidR="00656236" w:rsidRPr="00F34FBF" w:rsidRDefault="003C20B9" w:rsidP="00656236">
      <w:pPr>
        <w:rPr>
          <w:rFonts w:ascii="Hyundai Sans Text Office" w:eastAsia="Modern H Light" w:hAnsi="Hyundai Sans Text Office"/>
        </w:rPr>
      </w:pPr>
      <w:proofErr w:type="spellStart"/>
      <w:r w:rsidRPr="00F34FBF">
        <w:rPr>
          <w:rFonts w:ascii="Hyundai Sans Text Office" w:eastAsia="Modern H Light" w:hAnsi="Hyundai Sans Text Office"/>
        </w:rPr>
        <w:t>Alzenau</w:t>
      </w:r>
      <w:proofErr w:type="spellEnd"/>
      <w:r w:rsidR="00B077C7" w:rsidRPr="00F34FBF">
        <w:rPr>
          <w:rFonts w:ascii="Hyundai Sans Text Office" w:eastAsia="Modern H Light" w:hAnsi="Hyundai Sans Text Office"/>
        </w:rPr>
        <w:t>, Germany</w:t>
      </w:r>
    </w:p>
    <w:p w14:paraId="00846ECA" w14:textId="77777777" w:rsidR="00656236" w:rsidRPr="00F34FBF" w:rsidRDefault="00656236" w:rsidP="00656236">
      <w:pPr>
        <w:rPr>
          <w:rFonts w:ascii="Hyundai Sans Text Office" w:eastAsia="Modern H Light" w:hAnsi="Hyundai Sans Text Office"/>
        </w:rPr>
      </w:pPr>
    </w:p>
    <w:p w14:paraId="0B1CFC80" w14:textId="0E9A2B3A" w:rsidR="005E01AD" w:rsidRPr="00F34FBF" w:rsidRDefault="00402FD9" w:rsidP="003C20B9">
      <w:pPr>
        <w:rPr>
          <w:rFonts w:ascii="Hyundai Sans Text Office" w:eastAsia="Modern H Light" w:hAnsi="Hyundai Sans Text Office"/>
        </w:rPr>
      </w:pPr>
      <w:r w:rsidRPr="00F34FBF">
        <w:rPr>
          <w:rFonts w:ascii="Hyundai Sans Text Office" w:eastAsia="Modern H Light" w:hAnsi="Hyundai Sans Text Office"/>
        </w:rPr>
        <w:t xml:space="preserve">September </w:t>
      </w:r>
      <w:r w:rsidR="0064251F" w:rsidRPr="00F34FBF">
        <w:rPr>
          <w:rFonts w:ascii="Hyundai Sans Text Office" w:eastAsia="Modern H Light" w:hAnsi="Hyundai Sans Text Office"/>
        </w:rPr>
        <w:t>5</w:t>
      </w:r>
      <w:r w:rsidR="00656236" w:rsidRPr="00F34FBF">
        <w:rPr>
          <w:rFonts w:ascii="Hyundai Sans Text Office" w:eastAsia="Modern H Light" w:hAnsi="Hyundai Sans Text Office"/>
        </w:rPr>
        <w:t>, 2017 –</w:t>
      </w:r>
      <w:r w:rsidR="005C2992" w:rsidRPr="00F34FBF">
        <w:rPr>
          <w:rFonts w:ascii="Hyundai Sans Text Office" w:eastAsia="Modern H Light" w:hAnsi="Hyundai Sans Text Office"/>
        </w:rPr>
        <w:t xml:space="preserve"> </w:t>
      </w:r>
      <w:r w:rsidR="003C20B9" w:rsidRPr="00F34FBF">
        <w:rPr>
          <w:rFonts w:ascii="Hyundai Sans Text Office" w:eastAsia="Modern H Light" w:hAnsi="Hyundai Sans Text Office"/>
        </w:rPr>
        <w:t xml:space="preserve">Hyundai Motorsport </w:t>
      </w:r>
      <w:r w:rsidR="005E01AD" w:rsidRPr="00F34FBF">
        <w:rPr>
          <w:rFonts w:ascii="Hyundai Sans Text Office" w:eastAsia="Modern H Light" w:hAnsi="Hyundai Sans Text Office"/>
        </w:rPr>
        <w:t xml:space="preserve">has made an adjustment to its crew line-up for the 2017 FIA World Rally Championship with Norwegian driver Andreas </w:t>
      </w:r>
      <w:proofErr w:type="spellStart"/>
      <w:r w:rsidR="005E01AD" w:rsidRPr="00F34FBF">
        <w:rPr>
          <w:rFonts w:ascii="Hyundai Sans Text Office" w:eastAsia="Modern H Light" w:hAnsi="Hyundai Sans Text Office"/>
        </w:rPr>
        <w:t>Mikkelsen</w:t>
      </w:r>
      <w:proofErr w:type="spellEnd"/>
      <w:r w:rsidR="005E01AD" w:rsidRPr="00F34FBF">
        <w:rPr>
          <w:rFonts w:ascii="Hyundai Sans Text Office" w:eastAsia="Modern H Light" w:hAnsi="Hyundai Sans Text Office"/>
        </w:rPr>
        <w:t xml:space="preserve"> joining the team </w:t>
      </w:r>
      <w:r w:rsidR="00DB5273" w:rsidRPr="00F34FBF">
        <w:rPr>
          <w:rFonts w:ascii="Hyundai Sans Text Office" w:eastAsia="Modern H Light" w:hAnsi="Hyundai Sans Text Office"/>
        </w:rPr>
        <w:t>for</w:t>
      </w:r>
      <w:r w:rsidR="005E01AD" w:rsidRPr="00F34FBF">
        <w:rPr>
          <w:rFonts w:ascii="Hyundai Sans Text Office" w:eastAsia="Modern H Light" w:hAnsi="Hyundai Sans Text Office"/>
        </w:rPr>
        <w:t xml:space="preserve"> Rally de </w:t>
      </w:r>
      <w:proofErr w:type="spellStart"/>
      <w:r w:rsidR="005E01AD" w:rsidRPr="00F34FBF">
        <w:rPr>
          <w:rFonts w:ascii="Hyundai Sans Text Office" w:eastAsia="Modern H Light" w:hAnsi="Hyundai Sans Text Office"/>
        </w:rPr>
        <w:t>España</w:t>
      </w:r>
      <w:proofErr w:type="spellEnd"/>
      <w:r w:rsidR="0064251F" w:rsidRPr="00F34FBF">
        <w:rPr>
          <w:rFonts w:ascii="Hyundai Sans Text Office" w:eastAsia="Modern H Light" w:hAnsi="Hyundai Sans Text Office"/>
        </w:rPr>
        <w:t>,</w:t>
      </w:r>
      <w:r w:rsidR="00DB5273" w:rsidRPr="00F34FBF">
        <w:rPr>
          <w:rFonts w:ascii="Hyundai Sans Text Office" w:eastAsia="Modern H Light" w:hAnsi="Hyundai Sans Text Office"/>
        </w:rPr>
        <w:t xml:space="preserve"> alongside Thierry </w:t>
      </w:r>
      <w:proofErr w:type="spellStart"/>
      <w:r w:rsidR="00DB5273" w:rsidRPr="00F34FBF">
        <w:rPr>
          <w:rFonts w:ascii="Hyundai Sans Text Office" w:eastAsia="Modern H Light" w:hAnsi="Hyundai Sans Text Office"/>
        </w:rPr>
        <w:t>Neuville</w:t>
      </w:r>
      <w:proofErr w:type="spellEnd"/>
      <w:r w:rsidR="00DB5273" w:rsidRPr="00F34FBF">
        <w:rPr>
          <w:rFonts w:ascii="Hyundai Sans Text Office" w:eastAsia="Modern H Light" w:hAnsi="Hyundai Sans Text Office"/>
        </w:rPr>
        <w:t xml:space="preserve"> and Dani </w:t>
      </w:r>
      <w:proofErr w:type="spellStart"/>
      <w:r w:rsidR="00DB5273" w:rsidRPr="00F34FBF">
        <w:rPr>
          <w:rFonts w:ascii="Hyundai Sans Text Office" w:eastAsia="Modern H Light" w:hAnsi="Hyundai Sans Text Office"/>
        </w:rPr>
        <w:t>Sordo</w:t>
      </w:r>
      <w:proofErr w:type="spellEnd"/>
      <w:r w:rsidR="005E01AD" w:rsidRPr="00F34FBF">
        <w:rPr>
          <w:rFonts w:ascii="Hyundai Sans Text Office" w:eastAsia="Modern H Light" w:hAnsi="Hyundai Sans Text Office"/>
        </w:rPr>
        <w:t xml:space="preserve">. </w:t>
      </w:r>
    </w:p>
    <w:p w14:paraId="74EEBD2F" w14:textId="77777777" w:rsidR="005E01AD" w:rsidRPr="00F34FBF" w:rsidRDefault="005E01AD" w:rsidP="003C20B9">
      <w:pPr>
        <w:rPr>
          <w:rFonts w:ascii="Hyundai Sans Text Office" w:eastAsia="Modern H Light" w:hAnsi="Hyundai Sans Text Office"/>
        </w:rPr>
      </w:pPr>
    </w:p>
    <w:p w14:paraId="7EFCD989" w14:textId="585689DF" w:rsidR="005E01AD" w:rsidRPr="00F34FBF" w:rsidRDefault="005E01AD" w:rsidP="003C20B9">
      <w:pPr>
        <w:rPr>
          <w:rFonts w:ascii="Hyundai Sans Text Office" w:eastAsia="Modern H Light" w:hAnsi="Hyundai Sans Text Office"/>
        </w:rPr>
      </w:pPr>
      <w:proofErr w:type="spellStart"/>
      <w:r w:rsidRPr="00F34FBF">
        <w:rPr>
          <w:rFonts w:ascii="Hyundai Sans Text Office" w:eastAsia="Modern H Light" w:hAnsi="Hyundai Sans Text Office"/>
        </w:rPr>
        <w:t>Mikkelsen</w:t>
      </w:r>
      <w:proofErr w:type="spellEnd"/>
      <w:r w:rsidRPr="00F34FBF">
        <w:rPr>
          <w:rFonts w:ascii="Hyundai Sans Text Office" w:eastAsia="Modern H Light" w:hAnsi="Hyundai Sans Text Office"/>
        </w:rPr>
        <w:t xml:space="preserve"> will compete in all three remaining rounds o</w:t>
      </w:r>
      <w:r w:rsidR="00EC2F40" w:rsidRPr="00F34FBF">
        <w:rPr>
          <w:rFonts w:ascii="Hyundai Sans Text Office" w:eastAsia="Modern H Light" w:hAnsi="Hyundai Sans Text Office"/>
        </w:rPr>
        <w:t>f the c</w:t>
      </w:r>
      <w:r w:rsidRPr="00F34FBF">
        <w:rPr>
          <w:rFonts w:ascii="Hyundai Sans Text Office" w:eastAsia="Modern H Light" w:hAnsi="Hyundai Sans Text Office"/>
        </w:rPr>
        <w:t xml:space="preserve">hampionship – in Spain, </w:t>
      </w:r>
      <w:r w:rsidR="003D7104" w:rsidRPr="00F34FBF">
        <w:rPr>
          <w:rFonts w:ascii="Hyundai Sans Text Office" w:eastAsia="Modern H Light" w:hAnsi="Hyundai Sans Text Office"/>
        </w:rPr>
        <w:t xml:space="preserve">Wales </w:t>
      </w:r>
      <w:r w:rsidRPr="00F34FBF">
        <w:rPr>
          <w:rFonts w:ascii="Hyundai Sans Text Office" w:eastAsia="Modern H Light" w:hAnsi="Hyundai Sans Text Office"/>
        </w:rPr>
        <w:t>GB and Australia – toget</w:t>
      </w:r>
      <w:r w:rsidR="00A93748" w:rsidRPr="00F34FBF">
        <w:rPr>
          <w:rFonts w:ascii="Hyundai Sans Text Office" w:eastAsia="Modern H Light" w:hAnsi="Hyundai Sans Text Office"/>
        </w:rPr>
        <w:t>her with his co-driver Anders Jæ</w:t>
      </w:r>
      <w:r w:rsidRPr="00F34FBF">
        <w:rPr>
          <w:rFonts w:ascii="Hyundai Sans Text Office" w:eastAsia="Modern H Light" w:hAnsi="Hyundai Sans Text Office"/>
        </w:rPr>
        <w:t xml:space="preserve">ger-Synnevaag. </w:t>
      </w:r>
    </w:p>
    <w:p w14:paraId="2F7FF5E3" w14:textId="77777777" w:rsidR="005E01AD" w:rsidRPr="00F34FBF" w:rsidRDefault="005E01AD" w:rsidP="003C20B9">
      <w:pPr>
        <w:rPr>
          <w:rFonts w:ascii="Hyundai Sans Text Office" w:eastAsia="Modern H Light" w:hAnsi="Hyundai Sans Text Office"/>
        </w:rPr>
      </w:pPr>
    </w:p>
    <w:p w14:paraId="2BED2A82" w14:textId="52935BA5" w:rsidR="00A93748" w:rsidRPr="00F34FBF" w:rsidRDefault="005E01AD" w:rsidP="003C20B9">
      <w:pPr>
        <w:rPr>
          <w:rFonts w:ascii="Hyundai Sans Text Office" w:eastAsia="Modern H Light" w:hAnsi="Hyundai Sans Text Office"/>
        </w:rPr>
      </w:pPr>
      <w:r w:rsidRPr="00F34FBF">
        <w:rPr>
          <w:rFonts w:ascii="Hyundai Sans Text Office" w:eastAsia="Modern H Light" w:hAnsi="Hyundai Sans Text Office"/>
        </w:rPr>
        <w:t xml:space="preserve">All three of Hyundai Motorsport’s existing crews will remain under contract </w:t>
      </w:r>
      <w:r w:rsidR="00FC5AFF" w:rsidRPr="00F34FBF">
        <w:rPr>
          <w:rFonts w:ascii="Hyundai Sans Text Office" w:eastAsia="Modern H Light" w:hAnsi="Hyundai Sans Text Office"/>
        </w:rPr>
        <w:t xml:space="preserve">with the team </w:t>
      </w:r>
      <w:r w:rsidRPr="00F34FBF">
        <w:rPr>
          <w:rFonts w:ascii="Hyundai Sans Text Office" w:eastAsia="Modern H Light" w:hAnsi="Hyundai Sans Text Office"/>
        </w:rPr>
        <w:t xml:space="preserve">but the specific </w:t>
      </w:r>
      <w:r w:rsidR="00FC5AFF" w:rsidRPr="00F34FBF">
        <w:rPr>
          <w:rFonts w:ascii="Hyundai Sans Text Office" w:eastAsia="Modern H Light" w:hAnsi="Hyundai Sans Text Office"/>
        </w:rPr>
        <w:t xml:space="preserve">driver </w:t>
      </w:r>
      <w:r w:rsidRPr="00F34FBF">
        <w:rPr>
          <w:rFonts w:ascii="Hyundai Sans Text Office" w:eastAsia="Modern H Light" w:hAnsi="Hyundai Sans Text Office"/>
        </w:rPr>
        <w:t xml:space="preserve">line-up will differ </w:t>
      </w:r>
      <w:r w:rsidR="00FC5AFF" w:rsidRPr="00F34FBF">
        <w:rPr>
          <w:rFonts w:ascii="Hyundai Sans Text Office" w:eastAsia="Modern H Light" w:hAnsi="Hyundai Sans Text Office"/>
        </w:rPr>
        <w:t>in</w:t>
      </w:r>
      <w:r w:rsidRPr="00F34FBF">
        <w:rPr>
          <w:rFonts w:ascii="Hyundai Sans Text Office" w:eastAsia="Modern H Light" w:hAnsi="Hyundai Sans Text Office"/>
        </w:rPr>
        <w:t xml:space="preserve"> each of the</w:t>
      </w:r>
      <w:r w:rsidR="00A93748" w:rsidRPr="00F34FBF">
        <w:rPr>
          <w:rFonts w:ascii="Hyundai Sans Text Office" w:eastAsia="Modern H Light" w:hAnsi="Hyundai Sans Text Office"/>
        </w:rPr>
        <w:t xml:space="preserve"> remaining rounds of the season</w:t>
      </w:r>
      <w:r w:rsidR="0064251F" w:rsidRPr="00F34FBF">
        <w:rPr>
          <w:rFonts w:ascii="Hyundai Sans Text Office" w:eastAsia="Modern H Light" w:hAnsi="Hyundai Sans Text Office"/>
        </w:rPr>
        <w:t xml:space="preserve">, </w:t>
      </w:r>
      <w:r w:rsidR="00DB5273" w:rsidRPr="00F34FBF">
        <w:rPr>
          <w:rFonts w:ascii="Hyundai Sans Text Office" w:eastAsia="Modern H Light" w:hAnsi="Hyundai Sans Text Office"/>
        </w:rPr>
        <w:t>details of which will be announced in due course</w:t>
      </w:r>
      <w:r w:rsidR="00A93748" w:rsidRPr="00F34FBF">
        <w:rPr>
          <w:rFonts w:ascii="Hyundai Sans Text Office" w:eastAsia="Modern H Light" w:hAnsi="Hyundai Sans Text Office"/>
        </w:rPr>
        <w:t xml:space="preserve">. </w:t>
      </w:r>
    </w:p>
    <w:p w14:paraId="2DC6B74C" w14:textId="77777777" w:rsidR="00A93748" w:rsidRPr="00F34FBF" w:rsidRDefault="00A93748" w:rsidP="003C20B9">
      <w:pPr>
        <w:rPr>
          <w:rFonts w:ascii="Hyundai Sans Text Office" w:eastAsia="Modern H Light" w:hAnsi="Hyundai Sans Text Office"/>
        </w:rPr>
      </w:pPr>
    </w:p>
    <w:p w14:paraId="1CB3BA87" w14:textId="49787F8A" w:rsidR="00C375F3" w:rsidRPr="00F34FBF" w:rsidRDefault="00A93748" w:rsidP="00C375F3">
      <w:pPr>
        <w:rPr>
          <w:rFonts w:ascii="Hyundai Sans Text Office" w:eastAsia="Modern H Light" w:hAnsi="Hyundai Sans Text Office"/>
        </w:rPr>
      </w:pPr>
      <w:r w:rsidRPr="00F34FBF">
        <w:rPr>
          <w:rFonts w:ascii="Hyundai Sans Text Office" w:eastAsia="Modern H Light" w:hAnsi="Hyundai Sans Text Office"/>
        </w:rPr>
        <w:t xml:space="preserve">Hyundai Motorsport has lost ground in the Manufacturers’ Championship in recent rallies, so the difficult decision to adjust </w:t>
      </w:r>
      <w:r w:rsidR="008F600A" w:rsidRPr="00F34FBF">
        <w:rPr>
          <w:rFonts w:ascii="Hyundai Sans Text Office" w:eastAsia="Modern H Light" w:hAnsi="Hyundai Sans Text Office"/>
        </w:rPr>
        <w:t>crews</w:t>
      </w:r>
      <w:r w:rsidRPr="00F34FBF">
        <w:rPr>
          <w:rFonts w:ascii="Hyundai Sans Text Office" w:eastAsia="Modern H Light" w:hAnsi="Hyundai Sans Text Office"/>
        </w:rPr>
        <w:t xml:space="preserve"> has been made in an effort to close the gap to M-Sport in the final three rounds. </w:t>
      </w:r>
    </w:p>
    <w:p w14:paraId="79D6B9C5" w14:textId="3CA0DBFE" w:rsidR="005E01AD" w:rsidRPr="00F34FBF" w:rsidRDefault="005E01AD" w:rsidP="003C20B9">
      <w:pPr>
        <w:rPr>
          <w:rFonts w:ascii="Hyundai Sans Text Office" w:eastAsia="Modern H Light" w:hAnsi="Hyundai Sans Text Office"/>
        </w:rPr>
      </w:pPr>
    </w:p>
    <w:p w14:paraId="4AF7DF8E" w14:textId="36D20767" w:rsidR="00C0546F" w:rsidRPr="00F34FBF" w:rsidRDefault="00A93748" w:rsidP="00656236">
      <w:pPr>
        <w:rPr>
          <w:rFonts w:ascii="Hyundai Sans Text Office" w:eastAsia="Modern H Light" w:hAnsi="Hyundai Sans Text Office"/>
        </w:rPr>
      </w:pPr>
      <w:r w:rsidRPr="00F34FBF">
        <w:rPr>
          <w:rFonts w:ascii="Hyundai Sans Text Office" w:eastAsia="Modern H Light" w:hAnsi="Hyundai Sans Text Office"/>
          <w:b/>
        </w:rPr>
        <w:t xml:space="preserve">Team Principal Michel Nandan </w:t>
      </w:r>
      <w:r w:rsidR="00FC5AFF" w:rsidRPr="00F34FBF">
        <w:rPr>
          <w:rFonts w:ascii="Hyundai Sans Text Office" w:eastAsia="Modern H Light" w:hAnsi="Hyundai Sans Text Office"/>
          <w:b/>
        </w:rPr>
        <w:t>said</w:t>
      </w:r>
      <w:r w:rsidRPr="00F34FBF">
        <w:rPr>
          <w:rFonts w:ascii="Hyundai Sans Text Office" w:eastAsia="Modern H Light" w:hAnsi="Hyundai Sans Text Office"/>
          <w:b/>
        </w:rPr>
        <w:t>:</w:t>
      </w:r>
      <w:r w:rsidRPr="00F34FBF">
        <w:rPr>
          <w:rFonts w:ascii="Hyundai Sans Text Office" w:eastAsia="Modern H Light" w:hAnsi="Hyundai Sans Text Office"/>
        </w:rPr>
        <w:t xml:space="preserve"> </w:t>
      </w:r>
      <w:r w:rsidRPr="00F34FBF">
        <w:rPr>
          <w:rFonts w:ascii="Hyundai Sans Text Office" w:eastAsia="Modern H Light" w:hAnsi="Hyundai Sans Text Office"/>
          <w:i/>
        </w:rPr>
        <w:t xml:space="preserve">“Reaching this decision was not easy, but </w:t>
      </w:r>
      <w:r w:rsidR="00FC5AFF" w:rsidRPr="00F34FBF">
        <w:rPr>
          <w:rFonts w:ascii="Hyundai Sans Text Office" w:eastAsia="Modern H Light" w:hAnsi="Hyundai Sans Text Office"/>
          <w:i/>
        </w:rPr>
        <w:t>we felt it</w:t>
      </w:r>
      <w:r w:rsidRPr="00F34FBF">
        <w:rPr>
          <w:rFonts w:ascii="Hyundai Sans Text Office" w:eastAsia="Modern H Light" w:hAnsi="Hyundai Sans Text Office"/>
          <w:i/>
        </w:rPr>
        <w:t xml:space="preserve"> was necessary to reaffirm ourselves in the championship battle. </w:t>
      </w:r>
      <w:r w:rsidR="006F6FD2" w:rsidRPr="00F34FBF">
        <w:rPr>
          <w:rFonts w:ascii="Hyundai Sans Text Office" w:eastAsia="Modern H Light" w:hAnsi="Hyundai Sans Text Office"/>
          <w:i/>
        </w:rPr>
        <w:t>Discussions with Andreas have been ongoing since he was out of a drive</w:t>
      </w:r>
      <w:r w:rsidR="00C375F3" w:rsidRPr="00F34FBF">
        <w:rPr>
          <w:rFonts w:ascii="Hyundai Sans Text Office" w:eastAsia="Modern H Light" w:hAnsi="Hyundai Sans Text Office"/>
          <w:i/>
        </w:rPr>
        <w:t xml:space="preserve"> </w:t>
      </w:r>
      <w:r w:rsidR="006F6FD2" w:rsidRPr="00F34FBF">
        <w:rPr>
          <w:rFonts w:ascii="Hyundai Sans Text Office" w:eastAsia="Modern H Light" w:hAnsi="Hyundai Sans Text Office"/>
          <w:i/>
        </w:rPr>
        <w:t xml:space="preserve">but we had nothing to offer </w:t>
      </w:r>
      <w:r w:rsidR="00FC5AFF" w:rsidRPr="00F34FBF">
        <w:rPr>
          <w:rFonts w:ascii="Hyundai Sans Text Office" w:eastAsia="Modern H Light" w:hAnsi="Hyundai Sans Text Office"/>
          <w:i/>
        </w:rPr>
        <w:t xml:space="preserve">him, </w:t>
      </w:r>
      <w:r w:rsidR="006F6FD2" w:rsidRPr="00F34FBF">
        <w:rPr>
          <w:rFonts w:ascii="Hyundai Sans Text Office" w:eastAsia="Modern H Light" w:hAnsi="Hyundai Sans Text Office"/>
          <w:i/>
        </w:rPr>
        <w:t>as our line-up was fixed. However, with us losing ground, we decided to re-evaluate the situation. We had an open discussion with all three of our crew</w:t>
      </w:r>
      <w:r w:rsidR="00C375F3" w:rsidRPr="00F34FBF">
        <w:rPr>
          <w:rFonts w:ascii="Hyundai Sans Text Office" w:eastAsia="Modern H Light" w:hAnsi="Hyundai Sans Text Office"/>
          <w:i/>
        </w:rPr>
        <w:t>s, a</w:t>
      </w:r>
      <w:r w:rsidR="006F6FD2" w:rsidRPr="00F34FBF">
        <w:rPr>
          <w:rFonts w:ascii="Hyundai Sans Text Office" w:eastAsia="Modern H Light" w:hAnsi="Hyundai Sans Text Office"/>
          <w:i/>
        </w:rPr>
        <w:t xml:space="preserve">nd informed them of our decision to make this </w:t>
      </w:r>
      <w:r w:rsidR="00DB5273" w:rsidRPr="00F34FBF">
        <w:rPr>
          <w:rFonts w:ascii="Hyundai Sans Text Office" w:eastAsia="Modern H Light" w:hAnsi="Hyundai Sans Text Office"/>
          <w:i/>
        </w:rPr>
        <w:t>adjustment. The precise line-up</w:t>
      </w:r>
      <w:r w:rsidR="006F6FD2" w:rsidRPr="00F34FBF">
        <w:rPr>
          <w:rFonts w:ascii="Hyundai Sans Text Office" w:eastAsia="Modern H Light" w:hAnsi="Hyundai Sans Text Office"/>
          <w:i/>
        </w:rPr>
        <w:t xml:space="preserve"> for Spain </w:t>
      </w:r>
      <w:r w:rsidR="00DB5273" w:rsidRPr="00F34FBF">
        <w:rPr>
          <w:rFonts w:ascii="Hyundai Sans Text Office" w:eastAsia="Modern H Light" w:hAnsi="Hyundai Sans Text Office"/>
          <w:i/>
        </w:rPr>
        <w:t>has</w:t>
      </w:r>
      <w:r w:rsidR="006F6FD2" w:rsidRPr="00F34FBF">
        <w:rPr>
          <w:rFonts w:ascii="Hyundai Sans Text Office" w:eastAsia="Modern H Light" w:hAnsi="Hyundai Sans Text Office"/>
          <w:i/>
        </w:rPr>
        <w:t xml:space="preserve"> been made, but we will </w:t>
      </w:r>
      <w:r w:rsidR="00DB5273" w:rsidRPr="00F34FBF">
        <w:rPr>
          <w:rFonts w:ascii="Hyundai Sans Text Office" w:eastAsia="Modern H Light" w:hAnsi="Hyundai Sans Text Office"/>
          <w:i/>
        </w:rPr>
        <w:t xml:space="preserve">confirm our crews </w:t>
      </w:r>
      <w:r w:rsidR="006F6FD2" w:rsidRPr="00F34FBF">
        <w:rPr>
          <w:rFonts w:ascii="Hyundai Sans Text Office" w:eastAsia="Modern H Light" w:hAnsi="Hyundai Sans Text Office"/>
          <w:i/>
        </w:rPr>
        <w:t>for</w:t>
      </w:r>
      <w:r w:rsidR="00DB5273" w:rsidRPr="00F34FBF">
        <w:rPr>
          <w:rFonts w:ascii="Hyundai Sans Text Office" w:eastAsia="Modern H Light" w:hAnsi="Hyundai Sans Text Office"/>
          <w:i/>
        </w:rPr>
        <w:t xml:space="preserve"> Wales and</w:t>
      </w:r>
      <w:r w:rsidR="006F6FD2" w:rsidRPr="00F34FBF">
        <w:rPr>
          <w:rFonts w:ascii="Hyundai Sans Text Office" w:eastAsia="Modern H Light" w:hAnsi="Hyundai Sans Text Office"/>
          <w:i/>
        </w:rPr>
        <w:t xml:space="preserve"> Australia in due course. For now, though, we welcome Andreas and Anders into Hyundai Motorsport and look forward to getting our 2017 championship back on track from Spain onwards.” </w:t>
      </w:r>
    </w:p>
    <w:p w14:paraId="4712E9F0" w14:textId="77777777" w:rsidR="00FC48EC" w:rsidRPr="00F34FBF" w:rsidRDefault="00FC48EC" w:rsidP="00656236">
      <w:pPr>
        <w:rPr>
          <w:rFonts w:ascii="Hyundai Sans Text Office" w:hAnsi="Hyundai Sans Text Office"/>
        </w:rPr>
      </w:pPr>
    </w:p>
    <w:p w14:paraId="4C77133F" w14:textId="035724AB" w:rsidR="005C2992" w:rsidRPr="00F34FBF" w:rsidRDefault="006F6FD2" w:rsidP="00656236">
      <w:pPr>
        <w:rPr>
          <w:rFonts w:ascii="Hyundai Sans Text Office" w:eastAsia="Modern H Light" w:hAnsi="Hyundai Sans Text Office"/>
          <w:i/>
        </w:rPr>
      </w:pPr>
      <w:r w:rsidRPr="00F34FBF">
        <w:rPr>
          <w:rFonts w:ascii="Hyundai Sans Text Office" w:hAnsi="Hyundai Sans Text Office"/>
          <w:b/>
        </w:rPr>
        <w:t xml:space="preserve">Andreas </w:t>
      </w:r>
      <w:proofErr w:type="spellStart"/>
      <w:r w:rsidRPr="00F34FBF">
        <w:rPr>
          <w:rFonts w:ascii="Hyundai Sans Text Office" w:hAnsi="Hyundai Sans Text Office"/>
          <w:b/>
        </w:rPr>
        <w:t>Mikkelsen</w:t>
      </w:r>
      <w:proofErr w:type="spellEnd"/>
      <w:r w:rsidRPr="00F34FBF">
        <w:rPr>
          <w:rFonts w:ascii="Hyundai Sans Text Office" w:hAnsi="Hyundai Sans Text Office"/>
          <w:b/>
        </w:rPr>
        <w:t xml:space="preserve"> said:</w:t>
      </w:r>
      <w:r w:rsidRPr="00F34FBF">
        <w:rPr>
          <w:rFonts w:ascii="Hyundai Sans Text Office" w:hAnsi="Hyundai Sans Text Office"/>
        </w:rPr>
        <w:t xml:space="preserve"> </w:t>
      </w:r>
      <w:r w:rsidR="00FC5AFF" w:rsidRPr="00F34FBF">
        <w:rPr>
          <w:rFonts w:ascii="Hyundai Sans Text Office" w:eastAsia="Modern H Light" w:hAnsi="Hyundai Sans Text Office"/>
          <w:i/>
        </w:rPr>
        <w:t>“I am delighted to be joining Hyunda</w:t>
      </w:r>
      <w:r w:rsidR="00747842">
        <w:rPr>
          <w:rFonts w:ascii="Hyundai Sans Text Office" w:eastAsia="Modern H Light" w:hAnsi="Hyundai Sans Text Office"/>
          <w:i/>
        </w:rPr>
        <w:t>i Motorsport and to be back</w:t>
      </w:r>
      <w:r w:rsidR="00FC5AFF" w:rsidRPr="00F34FBF">
        <w:rPr>
          <w:rFonts w:ascii="Hyundai Sans Text Office" w:eastAsia="Modern H Light" w:hAnsi="Hyundai Sans Text Office"/>
          <w:i/>
        </w:rPr>
        <w:t xml:space="preserve"> in the WRC </w:t>
      </w:r>
      <w:r w:rsidR="00DB5273" w:rsidRPr="00F34FBF">
        <w:rPr>
          <w:rFonts w:ascii="Hyundai Sans Text Office" w:eastAsia="Modern H Light" w:hAnsi="Hyundai Sans Text Office"/>
          <w:i/>
        </w:rPr>
        <w:t>for the next three rallies</w:t>
      </w:r>
      <w:r w:rsidR="00FC5AFF" w:rsidRPr="00F34FBF">
        <w:rPr>
          <w:rFonts w:ascii="Hyundai Sans Text Office" w:eastAsia="Modern H Light" w:hAnsi="Hyundai Sans Text Office"/>
          <w:i/>
        </w:rPr>
        <w:t xml:space="preserve">. It is a great team with some very talented people, and the Hyundai i20 Coupe WRC has proven itself to be a winning car on every surface. I had the chance to test </w:t>
      </w:r>
      <w:r w:rsidR="00EC2F40" w:rsidRPr="00F34FBF">
        <w:rPr>
          <w:rFonts w:ascii="Hyundai Sans Text Office" w:eastAsia="Modern H Light" w:hAnsi="Hyundai Sans Text Office"/>
          <w:i/>
        </w:rPr>
        <w:t xml:space="preserve">on gravel earlier this year. </w:t>
      </w:r>
      <w:r w:rsidR="00FC5AFF" w:rsidRPr="00F34FBF">
        <w:rPr>
          <w:rFonts w:ascii="Hyundai Sans Text Office" w:eastAsia="Modern H Light" w:hAnsi="Hyundai Sans Text Office"/>
          <w:i/>
        </w:rPr>
        <w:t xml:space="preserve">I had a really positive feeling, which I am sure we will find again in these last three </w:t>
      </w:r>
      <w:r w:rsidR="00DB5273" w:rsidRPr="00F34FBF">
        <w:rPr>
          <w:rFonts w:ascii="Hyundai Sans Text Office" w:eastAsia="Modern H Light" w:hAnsi="Hyundai Sans Text Office"/>
          <w:i/>
        </w:rPr>
        <w:t>events</w:t>
      </w:r>
      <w:r w:rsidR="00FC5AFF" w:rsidRPr="00F34FBF">
        <w:rPr>
          <w:rFonts w:ascii="Hyundai Sans Text Office" w:eastAsia="Modern H Light" w:hAnsi="Hyundai Sans Text Office"/>
          <w:i/>
        </w:rPr>
        <w:t xml:space="preserve"> of the season. My aim is to do all I can to help the team in the Manufacturers’ Championship</w:t>
      </w:r>
      <w:r w:rsidR="00DB5273" w:rsidRPr="00F34FBF">
        <w:rPr>
          <w:rFonts w:ascii="Hyundai Sans Text Office" w:eastAsia="Modern H Light" w:hAnsi="Hyundai Sans Text Office"/>
          <w:i/>
        </w:rPr>
        <w:t>.</w:t>
      </w:r>
      <w:r w:rsidR="00FC5AFF" w:rsidRPr="00F34FBF">
        <w:rPr>
          <w:rFonts w:ascii="Hyundai Sans Text Office" w:eastAsia="Modern H Light" w:hAnsi="Hyundai Sans Text Office"/>
          <w:i/>
        </w:rPr>
        <w:t xml:space="preserve"> I have a great belief in </w:t>
      </w:r>
      <w:r w:rsidR="00F34FBF" w:rsidRPr="00F34FBF">
        <w:rPr>
          <w:rFonts w:ascii="Hyundai Sans Text Office" w:eastAsia="Modern H Light" w:hAnsi="Hyundai Sans Text Office"/>
          <w:i/>
        </w:rPr>
        <w:t>them</w:t>
      </w:r>
      <w:r w:rsidR="00FC5AFF" w:rsidRPr="00F34FBF">
        <w:rPr>
          <w:rFonts w:ascii="Hyundai Sans Text Office" w:eastAsia="Modern H Light" w:hAnsi="Hyundai Sans Text Office"/>
          <w:i/>
        </w:rPr>
        <w:t xml:space="preserve"> and the car, so I am super excited. Anders and I are ready for this</w:t>
      </w:r>
      <w:r w:rsidR="00DB5273" w:rsidRPr="00F34FBF">
        <w:rPr>
          <w:rFonts w:ascii="Hyundai Sans Text Office" w:eastAsia="Modern H Light" w:hAnsi="Hyundai Sans Text Office"/>
          <w:i/>
        </w:rPr>
        <w:t xml:space="preserve"> and</w:t>
      </w:r>
      <w:r w:rsidR="00DB5273" w:rsidRPr="00F34FBF">
        <w:rPr>
          <w:rFonts w:ascii="Hyundai Sans Text Office" w:eastAsia="Modern H Light" w:hAnsi="Hyundai Sans Text Office" w:cstheme="minorBidi"/>
          <w:i/>
          <w:kern w:val="0"/>
          <w:lang w:val="en-GB" w:eastAsia="en-US"/>
        </w:rPr>
        <w:t xml:space="preserve"> we </w:t>
      </w:r>
      <w:r w:rsidR="00FC5AFF" w:rsidRPr="00F34FBF">
        <w:rPr>
          <w:rFonts w:ascii="Hyundai Sans Text Office" w:eastAsia="Modern H Light" w:hAnsi="Hyundai Sans Text Office"/>
          <w:i/>
        </w:rPr>
        <w:t>hope</w:t>
      </w:r>
      <w:r w:rsidR="00DB5273" w:rsidRPr="00F34FBF">
        <w:rPr>
          <w:rFonts w:ascii="Hyundai Sans Text Office" w:eastAsia="Modern H Light" w:hAnsi="Hyundai Sans Text Office"/>
          <w:i/>
        </w:rPr>
        <w:t xml:space="preserve"> it</w:t>
      </w:r>
      <w:r w:rsidR="0064251F" w:rsidRPr="00F34FBF">
        <w:rPr>
          <w:rFonts w:ascii="Hyundai Sans Text Office" w:eastAsia="Modern H Light" w:hAnsi="Hyundai Sans Text Office"/>
          <w:i/>
        </w:rPr>
        <w:t xml:space="preserve"> </w:t>
      </w:r>
      <w:r w:rsidR="00DB5273" w:rsidRPr="00F34FBF">
        <w:rPr>
          <w:rFonts w:ascii="Hyundai Sans Text Office" w:eastAsia="Modern H Light" w:hAnsi="Hyundai Sans Text Office"/>
          <w:i/>
        </w:rPr>
        <w:t>will be the start of something more long-term</w:t>
      </w:r>
      <w:r w:rsidR="00FC5AFF" w:rsidRPr="00F34FBF">
        <w:rPr>
          <w:rFonts w:ascii="Hyundai Sans Text Office" w:eastAsia="Modern H Light" w:hAnsi="Hyundai Sans Text Office"/>
          <w:i/>
        </w:rPr>
        <w:t xml:space="preserve">.”  </w:t>
      </w:r>
    </w:p>
    <w:p w14:paraId="2AA9FF49" w14:textId="77777777" w:rsidR="00730F57" w:rsidRPr="00F34FBF" w:rsidRDefault="00730F57" w:rsidP="00656236">
      <w:pPr>
        <w:rPr>
          <w:rFonts w:ascii="Hyundai Sans Text Office" w:hAnsi="Hyundai Sans Text Office"/>
        </w:rPr>
      </w:pPr>
    </w:p>
    <w:p w14:paraId="2CBFD568" w14:textId="77777777" w:rsidR="00DB5273" w:rsidRPr="00F34FBF" w:rsidRDefault="00DB5273" w:rsidP="00656236">
      <w:pPr>
        <w:rPr>
          <w:rFonts w:ascii="Hyundai Sans Text Office" w:hAnsi="Hyundai Sans Text Office"/>
        </w:rPr>
      </w:pPr>
    </w:p>
    <w:p w14:paraId="566AC2D5" w14:textId="77777777" w:rsidR="00DB5273" w:rsidRPr="00F34FBF" w:rsidRDefault="00DB5273" w:rsidP="00656236">
      <w:pPr>
        <w:rPr>
          <w:rFonts w:ascii="Hyundai Sans Text Office" w:hAnsi="Hyundai Sans Text Office"/>
        </w:rPr>
      </w:pPr>
    </w:p>
    <w:p w14:paraId="0A1709AD" w14:textId="77777777" w:rsidR="00E9293F" w:rsidRDefault="00E9293F" w:rsidP="00656236">
      <w:pPr>
        <w:rPr>
          <w:rFonts w:ascii="Hyundai Sans Text Office" w:hAnsi="Hyundai Sans Text Office"/>
        </w:rPr>
      </w:pPr>
    </w:p>
    <w:p w14:paraId="4E9BA1E3" w14:textId="439E58C2" w:rsidR="00DB5273" w:rsidRPr="00F34FBF" w:rsidRDefault="00EC2F40" w:rsidP="00656236">
      <w:pPr>
        <w:rPr>
          <w:rFonts w:ascii="Hyundai Sans Text Office" w:hAnsi="Hyundai Sans Text Office"/>
          <w:b/>
        </w:rPr>
      </w:pPr>
      <w:bookmarkStart w:id="0" w:name="_GoBack"/>
      <w:bookmarkEnd w:id="0"/>
      <w:r w:rsidRPr="00F34FBF">
        <w:rPr>
          <w:rFonts w:ascii="Hyundai Sans Text Office" w:hAnsi="Hyundai Sans Text Office"/>
          <w:b/>
        </w:rPr>
        <w:lastRenderedPageBreak/>
        <w:t xml:space="preserve">Andreas </w:t>
      </w:r>
      <w:proofErr w:type="spellStart"/>
      <w:r w:rsidRPr="00F34FBF">
        <w:rPr>
          <w:rFonts w:ascii="Hyundai Sans Text Office" w:hAnsi="Hyundai Sans Text Office"/>
          <w:b/>
        </w:rPr>
        <w:t>Mikkelsen</w:t>
      </w:r>
      <w:proofErr w:type="spellEnd"/>
      <w:r w:rsidRPr="00F34FBF">
        <w:rPr>
          <w:rFonts w:ascii="Hyundai Sans Text Office" w:hAnsi="Hyundai Sans Text Office"/>
          <w:b/>
        </w:rPr>
        <w:t xml:space="preserve"> </w:t>
      </w:r>
      <w:proofErr w:type="spellStart"/>
      <w:r w:rsidRPr="00F34FBF">
        <w:rPr>
          <w:rFonts w:ascii="Hyundai Sans Text Office" w:hAnsi="Hyundai Sans Text Office"/>
          <w:b/>
        </w:rPr>
        <w:t>Factfile</w:t>
      </w:r>
      <w:proofErr w:type="spellEnd"/>
      <w:r w:rsidRPr="00F34FBF">
        <w:rPr>
          <w:rFonts w:ascii="Hyundai Sans Text Office" w:hAnsi="Hyundai Sans Text Office"/>
          <w:b/>
        </w:rPr>
        <w:t xml:space="preserve"> </w:t>
      </w:r>
    </w:p>
    <w:p w14:paraId="44413C3B" w14:textId="77777777" w:rsidR="00EC2F40" w:rsidRPr="00F34FBF" w:rsidRDefault="00EC2F40" w:rsidP="00656236">
      <w:pPr>
        <w:rPr>
          <w:rFonts w:ascii="Hyundai Sans Text Office" w:hAnsi="Hyundai Sans Text Office"/>
          <w:b/>
        </w:rPr>
      </w:pPr>
    </w:p>
    <w:p w14:paraId="311E5CF2" w14:textId="0A878869" w:rsidR="00EC2F40" w:rsidRPr="00F34FBF" w:rsidRDefault="00EC2F40" w:rsidP="00656236">
      <w:pPr>
        <w:rPr>
          <w:rFonts w:ascii="Hyundai Sans Text Office" w:hAnsi="Hyundai Sans Text Office"/>
        </w:rPr>
      </w:pPr>
      <w:r w:rsidRPr="00F34FBF">
        <w:rPr>
          <w:rFonts w:ascii="Hyundai Sans Text Office" w:hAnsi="Hyundai Sans Text Office"/>
          <w:b/>
        </w:rPr>
        <w:t xml:space="preserve">Date of birth: </w:t>
      </w:r>
      <w:r w:rsidRPr="00F34FBF">
        <w:rPr>
          <w:rFonts w:ascii="Hyundai Sans Text Office" w:hAnsi="Hyundai Sans Text Office"/>
        </w:rPr>
        <w:t>22 June 1989 (Age 28)</w:t>
      </w:r>
    </w:p>
    <w:p w14:paraId="60C8984C" w14:textId="5A958296" w:rsidR="00EC2F40" w:rsidRPr="00F34FBF" w:rsidRDefault="00EC2F40" w:rsidP="00656236">
      <w:pPr>
        <w:rPr>
          <w:rFonts w:ascii="Hyundai Sans Text Office" w:hAnsi="Hyundai Sans Text Office"/>
        </w:rPr>
      </w:pPr>
      <w:r w:rsidRPr="00F34FBF">
        <w:rPr>
          <w:rFonts w:ascii="Hyundai Sans Text Office" w:hAnsi="Hyundai Sans Text Office"/>
          <w:b/>
        </w:rPr>
        <w:t>WRC debut:</w:t>
      </w:r>
      <w:r w:rsidRPr="00F34FBF">
        <w:rPr>
          <w:rFonts w:ascii="Hyundai Sans Text Office" w:hAnsi="Hyundai Sans Text Office"/>
        </w:rPr>
        <w:t xml:space="preserve"> Wales Rally GB 2006</w:t>
      </w:r>
    </w:p>
    <w:p w14:paraId="52C8A225" w14:textId="30061092" w:rsidR="00EC2F40" w:rsidRPr="00F34FBF" w:rsidRDefault="00EC2F40" w:rsidP="00656236">
      <w:pPr>
        <w:rPr>
          <w:rFonts w:ascii="Hyundai Sans Text Office" w:hAnsi="Hyundai Sans Text Office"/>
        </w:rPr>
      </w:pPr>
      <w:r w:rsidRPr="00F34FBF">
        <w:rPr>
          <w:rFonts w:ascii="Hyundai Sans Text Office" w:hAnsi="Hyundai Sans Text Office"/>
          <w:b/>
        </w:rPr>
        <w:t>WRC starts:</w:t>
      </w:r>
      <w:r w:rsidRPr="00F34FBF">
        <w:rPr>
          <w:rFonts w:ascii="Hyundai Sans Text Office" w:hAnsi="Hyundai Sans Text Office"/>
        </w:rPr>
        <w:t xml:space="preserve"> 84 (up to Rallye Deutschland 2017)</w:t>
      </w:r>
    </w:p>
    <w:p w14:paraId="49572A7E" w14:textId="055D1EFA" w:rsidR="00EC2F40" w:rsidRPr="00F34FBF" w:rsidRDefault="00EC2F40" w:rsidP="00656236">
      <w:pPr>
        <w:rPr>
          <w:rFonts w:ascii="Hyundai Sans Text Office" w:hAnsi="Hyundai Sans Text Office"/>
        </w:rPr>
      </w:pPr>
      <w:r w:rsidRPr="00F34FBF">
        <w:rPr>
          <w:rFonts w:ascii="Hyundai Sans Text Office" w:hAnsi="Hyundai Sans Text Office"/>
          <w:b/>
        </w:rPr>
        <w:t>WRC wins:</w:t>
      </w:r>
      <w:r w:rsidRPr="00F34FBF">
        <w:rPr>
          <w:rFonts w:ascii="Hyundai Sans Text Office" w:hAnsi="Hyundai Sans Text Office"/>
        </w:rPr>
        <w:t xml:space="preserve"> 3 (Spain 2015, Poland and Australia 2016)</w:t>
      </w:r>
    </w:p>
    <w:p w14:paraId="1B401B1E" w14:textId="4323E410" w:rsidR="00EC2F40" w:rsidRPr="00F34FBF" w:rsidRDefault="00EC2F40" w:rsidP="00656236">
      <w:pPr>
        <w:rPr>
          <w:rFonts w:ascii="Hyundai Sans Text Office" w:hAnsi="Hyundai Sans Text Office"/>
        </w:rPr>
      </w:pPr>
      <w:r w:rsidRPr="00F34FBF">
        <w:rPr>
          <w:rFonts w:ascii="Hyundai Sans Text Office" w:hAnsi="Hyundai Sans Text Office"/>
          <w:b/>
        </w:rPr>
        <w:t>WRC stage wins:</w:t>
      </w:r>
      <w:r w:rsidRPr="00F34FBF">
        <w:rPr>
          <w:rFonts w:ascii="Hyundai Sans Text Office" w:hAnsi="Hyundai Sans Text Office"/>
        </w:rPr>
        <w:t xml:space="preserve"> 74</w:t>
      </w:r>
    </w:p>
    <w:p w14:paraId="6079FE76" w14:textId="0F0E7CC6" w:rsidR="00EC2F40" w:rsidRPr="00F34FBF" w:rsidRDefault="00EC2F40" w:rsidP="00656236">
      <w:pPr>
        <w:rPr>
          <w:rFonts w:ascii="Hyundai Sans Text Office" w:hAnsi="Hyundai Sans Text Office"/>
        </w:rPr>
      </w:pPr>
      <w:r w:rsidRPr="00F34FBF">
        <w:rPr>
          <w:rFonts w:ascii="Hyundai Sans Text Office" w:hAnsi="Hyundai Sans Text Office"/>
          <w:b/>
        </w:rPr>
        <w:t>Best WRC Drivers’ Championship result:</w:t>
      </w:r>
      <w:r w:rsidRPr="00F34FBF">
        <w:rPr>
          <w:rFonts w:ascii="Hyundai Sans Text Office" w:hAnsi="Hyundai Sans Text Office"/>
        </w:rPr>
        <w:t xml:space="preserve"> 3</w:t>
      </w:r>
      <w:r w:rsidRPr="00F34FBF">
        <w:rPr>
          <w:rFonts w:ascii="Hyundai Sans Text Office" w:hAnsi="Hyundai Sans Text Office"/>
          <w:vertAlign w:val="superscript"/>
        </w:rPr>
        <w:t>rd</w:t>
      </w:r>
      <w:r w:rsidRPr="00F34FBF">
        <w:rPr>
          <w:rFonts w:ascii="Hyundai Sans Text Office" w:hAnsi="Hyundai Sans Text Office"/>
        </w:rPr>
        <w:t xml:space="preserve"> (2014, 2015, 2016)</w:t>
      </w:r>
    </w:p>
    <w:p w14:paraId="73B680FC" w14:textId="77777777" w:rsidR="00EC2F40" w:rsidRPr="00F34FBF" w:rsidRDefault="00EC2F40" w:rsidP="00656236">
      <w:pPr>
        <w:rPr>
          <w:rFonts w:ascii="Hyundai Sans Text Office" w:hAnsi="Hyundai Sans Text Office"/>
        </w:rPr>
      </w:pPr>
    </w:p>
    <w:p w14:paraId="4E71A4D4" w14:textId="670D0D6E" w:rsidR="00EC2F40" w:rsidRPr="00F34FBF" w:rsidRDefault="00EC2F40" w:rsidP="00EC2F40">
      <w:pPr>
        <w:rPr>
          <w:rFonts w:ascii="Hyundai Sans Text Office" w:hAnsi="Hyundai Sans Text Office"/>
          <w:b/>
        </w:rPr>
      </w:pPr>
      <w:r w:rsidRPr="00F34FBF">
        <w:rPr>
          <w:rFonts w:ascii="Hyundai Sans Text Office" w:hAnsi="Hyundai Sans Text Office"/>
          <w:b/>
        </w:rPr>
        <w:t xml:space="preserve">Anders </w:t>
      </w:r>
      <w:proofErr w:type="spellStart"/>
      <w:r w:rsidRPr="00F34FBF">
        <w:rPr>
          <w:rFonts w:ascii="Hyundai Sans Text Office" w:hAnsi="Hyundai Sans Text Office"/>
          <w:b/>
        </w:rPr>
        <w:t>Jæger-Synnevaag</w:t>
      </w:r>
      <w:proofErr w:type="spellEnd"/>
      <w:r w:rsidRPr="00F34FBF">
        <w:rPr>
          <w:rFonts w:ascii="Hyundai Sans Text Office" w:hAnsi="Hyundai Sans Text Office"/>
          <w:b/>
        </w:rPr>
        <w:t xml:space="preserve"> </w:t>
      </w:r>
      <w:proofErr w:type="spellStart"/>
      <w:r w:rsidRPr="00F34FBF">
        <w:rPr>
          <w:rFonts w:ascii="Hyundai Sans Text Office" w:hAnsi="Hyundai Sans Text Office"/>
          <w:b/>
        </w:rPr>
        <w:t>Factfile</w:t>
      </w:r>
      <w:proofErr w:type="spellEnd"/>
    </w:p>
    <w:p w14:paraId="135CB80A" w14:textId="77777777" w:rsidR="00EC2F40" w:rsidRPr="00F34FBF" w:rsidRDefault="00EC2F40" w:rsidP="00EC2F40">
      <w:pPr>
        <w:rPr>
          <w:rFonts w:ascii="Hyundai Sans Text Office" w:hAnsi="Hyundai Sans Text Office"/>
          <w:b/>
        </w:rPr>
      </w:pPr>
    </w:p>
    <w:p w14:paraId="7AC91ED5" w14:textId="606CB8FF" w:rsidR="00EC2F40" w:rsidRPr="00F34FBF" w:rsidRDefault="00EC2F40" w:rsidP="00EC2F40">
      <w:pPr>
        <w:rPr>
          <w:rFonts w:ascii="Hyundai Sans Text Office" w:hAnsi="Hyundai Sans Text Office"/>
        </w:rPr>
      </w:pPr>
      <w:r w:rsidRPr="00F34FBF">
        <w:rPr>
          <w:rFonts w:ascii="Hyundai Sans Text Office" w:hAnsi="Hyundai Sans Text Office"/>
          <w:b/>
        </w:rPr>
        <w:t xml:space="preserve">Date of birth: </w:t>
      </w:r>
      <w:r w:rsidRPr="00F34FBF">
        <w:rPr>
          <w:rFonts w:ascii="Hyundai Sans Text Office" w:hAnsi="Hyundai Sans Text Office"/>
        </w:rPr>
        <w:t>29 July 1989 (Age 28)</w:t>
      </w:r>
    </w:p>
    <w:p w14:paraId="686E096E" w14:textId="729A34C3" w:rsidR="00EC2F40" w:rsidRPr="00F34FBF" w:rsidRDefault="00EC2F40" w:rsidP="00EC2F40">
      <w:pPr>
        <w:rPr>
          <w:rFonts w:ascii="Hyundai Sans Text Office" w:hAnsi="Hyundai Sans Text Office"/>
        </w:rPr>
      </w:pPr>
      <w:r w:rsidRPr="00F34FBF">
        <w:rPr>
          <w:rFonts w:ascii="Hyundai Sans Text Office" w:hAnsi="Hyundai Sans Text Office"/>
          <w:b/>
        </w:rPr>
        <w:t>WRC debut:</w:t>
      </w:r>
      <w:r w:rsidRPr="00F34FBF">
        <w:rPr>
          <w:rFonts w:ascii="Hyundai Sans Text Office" w:hAnsi="Hyundai Sans Text Office"/>
        </w:rPr>
        <w:t xml:space="preserve"> Rally de </w:t>
      </w:r>
      <w:proofErr w:type="spellStart"/>
      <w:r w:rsidRPr="00F34FBF">
        <w:rPr>
          <w:rFonts w:ascii="Hyundai Sans Text Office" w:hAnsi="Hyundai Sans Text Office"/>
        </w:rPr>
        <w:t>España</w:t>
      </w:r>
      <w:proofErr w:type="spellEnd"/>
      <w:r w:rsidRPr="00F34FBF">
        <w:rPr>
          <w:rFonts w:ascii="Hyundai Sans Text Office" w:hAnsi="Hyundai Sans Text Office"/>
        </w:rPr>
        <w:t xml:space="preserve"> 2014</w:t>
      </w:r>
    </w:p>
    <w:p w14:paraId="7555AB51" w14:textId="20E7243D" w:rsidR="00EC2F40" w:rsidRPr="00F34FBF" w:rsidRDefault="00EC2F40" w:rsidP="00EC2F40">
      <w:pPr>
        <w:rPr>
          <w:rFonts w:ascii="Hyundai Sans Text Office" w:hAnsi="Hyundai Sans Text Office"/>
        </w:rPr>
      </w:pPr>
      <w:r w:rsidRPr="00F34FBF">
        <w:rPr>
          <w:rFonts w:ascii="Hyundai Sans Text Office" w:hAnsi="Hyundai Sans Text Office"/>
          <w:b/>
        </w:rPr>
        <w:t>WRC starts:</w:t>
      </w:r>
      <w:r w:rsidRPr="00F34FBF">
        <w:rPr>
          <w:rFonts w:ascii="Hyundai Sans Text Office" w:hAnsi="Hyundai Sans Text Office"/>
        </w:rPr>
        <w:t xml:space="preserve"> 28 (up to Rallye Deutschland 2017)</w:t>
      </w:r>
    </w:p>
    <w:p w14:paraId="5222928B" w14:textId="77777777" w:rsidR="00EC2F40" w:rsidRPr="00F34FBF" w:rsidRDefault="00EC2F40" w:rsidP="00656236">
      <w:pPr>
        <w:rPr>
          <w:rFonts w:ascii="Hyundai Sans Text Office" w:hAnsi="Hyundai Sans Text Office"/>
          <w:b/>
        </w:rPr>
      </w:pPr>
    </w:p>
    <w:p w14:paraId="35357797" w14:textId="77777777" w:rsidR="00EC2F40" w:rsidRPr="00F34FBF" w:rsidRDefault="00EC2F40" w:rsidP="00656236">
      <w:pPr>
        <w:rPr>
          <w:rFonts w:ascii="Hyundai Sans Text Office" w:hAnsi="Hyundai Sans Text Office"/>
          <w:i/>
        </w:rPr>
      </w:pPr>
    </w:p>
    <w:p w14:paraId="7D5F1E1E" w14:textId="77777777" w:rsidR="00656236" w:rsidRPr="00F34FBF" w:rsidRDefault="00656236" w:rsidP="00656236">
      <w:pPr>
        <w:rPr>
          <w:rFonts w:ascii="Hyundai Sans Text" w:eastAsia="Modern H Light" w:hAnsi="Hyundai Sans Text"/>
        </w:rPr>
      </w:pPr>
      <w:r w:rsidRPr="00F34FBF">
        <w:rPr>
          <w:rFonts w:ascii="Hyundai Sans Text" w:eastAsia="Modern H Light" w:hAnsi="Hyundai Sans Text"/>
        </w:rPr>
        <w:t xml:space="preserve">-Ends- </w:t>
      </w:r>
    </w:p>
    <w:p w14:paraId="246B2AA0" w14:textId="77777777" w:rsidR="00995365" w:rsidRPr="00F34FBF" w:rsidRDefault="00995365" w:rsidP="00141441">
      <w:pPr>
        <w:tabs>
          <w:tab w:val="left" w:pos="3735"/>
        </w:tabs>
        <w:kinsoku w:val="0"/>
        <w:overflowPunct w:val="0"/>
        <w:rPr>
          <w:rFonts w:ascii="Hyundai Sans Head" w:eastAsia="Modern H Light" w:hAnsi="Hyundai Sans Head" w:cs="Arial"/>
          <w:b/>
          <w:bCs/>
          <w:color w:val="000000"/>
          <w:sz w:val="18"/>
          <w:szCs w:val="18"/>
          <w:u w:val="single"/>
          <w:lang w:val="en-GB" w:eastAsia="en-GB"/>
        </w:rPr>
      </w:pPr>
    </w:p>
    <w:p w14:paraId="6F9D6B1B" w14:textId="713C0F4C" w:rsidR="007D2019" w:rsidRPr="00F34FBF" w:rsidRDefault="007D2019" w:rsidP="00141441">
      <w:pPr>
        <w:tabs>
          <w:tab w:val="left" w:pos="3735"/>
        </w:tabs>
        <w:kinsoku w:val="0"/>
        <w:overflowPunct w:val="0"/>
        <w:rPr>
          <w:rFonts w:ascii="Hyundai Sans Text" w:eastAsia="Modern H Light" w:hAnsi="Hyundai Sans Text" w:cs="Arial"/>
          <w:bCs/>
          <w:color w:val="000000" w:themeColor="text1"/>
        </w:rPr>
      </w:pPr>
      <w:r w:rsidRPr="00F34FBF">
        <w:rPr>
          <w:rFonts w:ascii="Hyundai Sans Head" w:eastAsia="Modern H Light" w:hAnsi="Hyundai Sans Head" w:cs="Arial"/>
          <w:b/>
          <w:bCs/>
          <w:color w:val="000000"/>
          <w:sz w:val="18"/>
          <w:szCs w:val="18"/>
          <w:u w:val="single"/>
          <w:lang w:val="en-GB" w:eastAsia="en-GB"/>
        </w:rPr>
        <w:t>About Hyundai Motorsport GmbH</w:t>
      </w:r>
    </w:p>
    <w:p w14:paraId="0522EAA4" w14:textId="77777777" w:rsidR="007D2019" w:rsidRPr="00F34FBF" w:rsidRDefault="007D2019" w:rsidP="007D2019">
      <w:pPr>
        <w:kinsoku w:val="0"/>
        <w:wordWrap/>
        <w:overflowPunct w:val="0"/>
        <w:rPr>
          <w:rFonts w:ascii="Hyundai Sans Text" w:eastAsia="Modern H Light" w:hAnsi="Hyundai Sans Text"/>
          <w:sz w:val="18"/>
          <w:szCs w:val="18"/>
          <w:lang w:val="en-GB"/>
        </w:rPr>
      </w:pPr>
      <w:r w:rsidRPr="00F34FBF">
        <w:rPr>
          <w:rFonts w:ascii="Hyundai Sans Text" w:eastAsia="Modern H Light" w:hAnsi="Hyundai Sans Text"/>
          <w:sz w:val="18"/>
          <w:szCs w:val="18"/>
          <w:lang w:val="en-GB"/>
        </w:rPr>
        <w:t xml:space="preserve">Established on 19 December 2012, Hyundai Motorsport GmbH is responsible for Hyundai’s global motorsport activities and primarily for its World Rally Championship programme.  Based in </w:t>
      </w:r>
      <w:proofErr w:type="spellStart"/>
      <w:r w:rsidRPr="00F34FBF">
        <w:rPr>
          <w:rFonts w:ascii="Hyundai Sans Text" w:eastAsia="Modern H Light" w:hAnsi="Hyundai Sans Text"/>
          <w:sz w:val="18"/>
          <w:szCs w:val="18"/>
          <w:lang w:val="en-GB"/>
        </w:rPr>
        <w:t>Alzenau</w:t>
      </w:r>
      <w:proofErr w:type="spellEnd"/>
      <w:r w:rsidRPr="00F34FBF">
        <w:rPr>
          <w:rFonts w:ascii="Hyundai Sans Text" w:eastAsia="Modern H Light" w:hAnsi="Hyundai Sans Text"/>
          <w:sz w:val="18"/>
          <w:szCs w:val="18"/>
          <w:lang w:val="en-GB"/>
        </w:rPr>
        <w:t xml:space="preserve"> on the outskirts of Frankfurt in Germany, the company embarked on its debut season in the FIA World Rally Championship in 2014 with a bespoke team of skilled staff and a brand new car, the Hyundai i20 WRC. The team made a strong impression in its first year claiming podium results in Mexico and Poland, as well as a memorable 1-2 in Germany. In its second season, the team was involved in a closely fought battle for second place in the Manufacturers’ Championship, adding more podiums and stage wins to its tally. For its third year in WRC, Hyundai Motorsport developed a brand new car, the New Generation i20 WRC. The team enjoyed its most successful season to date in 2016 with two victories (Argentina and Sardinia) and a total of 12 individual podium results, finishing second in the Manufacturers’ Championship. With a number of key technical regulation changes introduced for the 2017 season, Hyundai Motorsport developed a brand new car, the Hyundai i20 Coupe WRC, with which it is contesting its fourth season. The team registered its first win of 2017 at Tour de Corse before following that up with victories in Rally Argentina and Poland.</w:t>
      </w:r>
    </w:p>
    <w:p w14:paraId="2790448F" w14:textId="77777777" w:rsidR="007D2019" w:rsidRPr="00F34FBF" w:rsidRDefault="007D2019" w:rsidP="007D2019">
      <w:pPr>
        <w:kinsoku w:val="0"/>
        <w:wordWrap/>
        <w:overflowPunct w:val="0"/>
        <w:rPr>
          <w:rFonts w:ascii="Hyundai Sans Text" w:eastAsia="Modern H Light" w:hAnsi="Hyundai Sans Text"/>
          <w:sz w:val="18"/>
          <w:szCs w:val="18"/>
          <w:lang w:val="en-GB"/>
        </w:rPr>
      </w:pPr>
    </w:p>
    <w:p w14:paraId="64A2F784" w14:textId="77777777" w:rsidR="007D2019" w:rsidRPr="00F34FBF" w:rsidRDefault="007D2019" w:rsidP="007D2019">
      <w:pPr>
        <w:kinsoku w:val="0"/>
        <w:wordWrap/>
        <w:overflowPunct w:val="0"/>
        <w:rPr>
          <w:rFonts w:ascii="Hyundai Sans Text" w:eastAsia="Modern H Light" w:hAnsi="Hyundai Sans Text" w:cs="Arial"/>
          <w:color w:val="000000"/>
          <w:sz w:val="18"/>
          <w:szCs w:val="18"/>
          <w:lang w:val="en-GB" w:eastAsia="en-GB"/>
        </w:rPr>
      </w:pPr>
      <w:r w:rsidRPr="00F34FBF">
        <w:rPr>
          <w:rFonts w:ascii="Hyundai Sans Text" w:eastAsia="Modern H Light" w:hAnsi="Hyundai Sans Text"/>
          <w:color w:val="000000"/>
          <w:sz w:val="18"/>
          <w:szCs w:val="18"/>
          <w:lang w:val="en-GB"/>
        </w:rPr>
        <w:t xml:space="preserve">Further information about Hyundai Motorsport is available at: </w:t>
      </w:r>
      <w:hyperlink r:id="rId9" w:history="1">
        <w:r w:rsidRPr="00F34FBF">
          <w:rPr>
            <w:rFonts w:ascii="Hyundai Sans Text" w:eastAsia="Modern H Light" w:hAnsi="Hyundai Sans Text"/>
            <w:sz w:val="18"/>
            <w:szCs w:val="18"/>
            <w:u w:val="single"/>
            <w:lang w:val="en-GB"/>
          </w:rPr>
          <w:t>http://motorsport.hyundai.com</w:t>
        </w:r>
      </w:hyperlink>
      <w:r w:rsidRPr="00F34FBF">
        <w:rPr>
          <w:rFonts w:ascii="Hyundai Sans Text" w:eastAsia="Modern H Light" w:hAnsi="Hyundai Sans Text"/>
          <w:sz w:val="18"/>
          <w:szCs w:val="18"/>
          <w:lang w:val="en-GB"/>
        </w:rPr>
        <w:t xml:space="preserve"> </w:t>
      </w:r>
    </w:p>
    <w:p w14:paraId="5AFE6D6D" w14:textId="77777777" w:rsidR="007D2019" w:rsidRPr="00F34FBF" w:rsidRDefault="007D2019" w:rsidP="007D2019">
      <w:pPr>
        <w:rPr>
          <w:sz w:val="18"/>
          <w:szCs w:val="18"/>
          <w:lang w:val="en-GB"/>
        </w:rPr>
      </w:pPr>
    </w:p>
    <w:p w14:paraId="6DB8CCB5" w14:textId="77777777" w:rsidR="007D2019" w:rsidRPr="00F34FBF" w:rsidRDefault="007D2019" w:rsidP="007D2019">
      <w:pPr>
        <w:rPr>
          <w:rFonts w:ascii="Hyundai Sans Head" w:hAnsi="Hyundai Sans Head"/>
          <w:b/>
          <w:sz w:val="18"/>
          <w:szCs w:val="18"/>
          <w:u w:val="single"/>
          <w:lang w:val="en-GB"/>
        </w:rPr>
      </w:pPr>
      <w:r w:rsidRPr="00F34FBF">
        <w:rPr>
          <w:rFonts w:ascii="Hyundai Sans Head" w:hAnsi="Hyundai Sans Head"/>
          <w:b/>
          <w:sz w:val="18"/>
          <w:szCs w:val="18"/>
          <w:u w:val="single"/>
          <w:lang w:val="en-GB"/>
        </w:rPr>
        <w:t>About Hyundai Motor</w:t>
      </w:r>
    </w:p>
    <w:p w14:paraId="65921AFC" w14:textId="77777777" w:rsidR="007D2019" w:rsidRPr="00F34FBF" w:rsidRDefault="007D2019" w:rsidP="007D2019">
      <w:pPr>
        <w:rPr>
          <w:rFonts w:ascii="Hyundai Sans Text" w:hAnsi="Hyundai Sans Text"/>
          <w:sz w:val="18"/>
          <w:szCs w:val="18"/>
          <w:lang w:val="en-GB"/>
        </w:rPr>
      </w:pPr>
      <w:r w:rsidRPr="00F34FBF">
        <w:rPr>
          <w:rFonts w:ascii="Hyundai Sans Text" w:hAnsi="Hyundai Sans Text"/>
          <w:sz w:val="18"/>
          <w:szCs w:val="18"/>
          <w:lang w:val="en-GB"/>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centres worldwide and in 2015 sold 4.96 million vehicles globally. With more than 110,000 employees worldwide, Hyundai Motor continues to enhance its product line-up with localised models and strives to strengthen its leadership in clean technology, starting with the world’s first mass-produced hydrogen-powered vehicle, Tucson Fuel Cell and IONIQ, the world’s first model with three electrified powertrains.</w:t>
      </w:r>
    </w:p>
    <w:p w14:paraId="312230A8" w14:textId="77777777" w:rsidR="007D2019" w:rsidRPr="00F34FBF" w:rsidRDefault="007D2019" w:rsidP="007D2019">
      <w:pPr>
        <w:kinsoku w:val="0"/>
        <w:wordWrap/>
        <w:overflowPunct w:val="0"/>
        <w:rPr>
          <w:rFonts w:ascii="Hyundai Sans Text" w:eastAsia="Modern H Light" w:hAnsi="Hyundai Sans Text"/>
          <w:bCs/>
          <w:color w:val="000000"/>
          <w:sz w:val="18"/>
          <w:szCs w:val="18"/>
          <w:lang w:val="en-GB"/>
        </w:rPr>
      </w:pPr>
    </w:p>
    <w:p w14:paraId="07B16138" w14:textId="77777777" w:rsidR="007D2019" w:rsidRPr="00F34FBF" w:rsidRDefault="007D2019" w:rsidP="007D2019">
      <w:pPr>
        <w:kinsoku w:val="0"/>
        <w:wordWrap/>
        <w:overflowPunct w:val="0"/>
        <w:rPr>
          <w:rFonts w:ascii="Hyundai Sans Text" w:eastAsia="Modern H Light" w:hAnsi="Hyundai Sans Text"/>
          <w:bCs/>
          <w:color w:val="000000"/>
          <w:sz w:val="18"/>
          <w:szCs w:val="18"/>
          <w:lang w:val="en-GB"/>
        </w:rPr>
      </w:pPr>
      <w:r w:rsidRPr="00F34FBF">
        <w:rPr>
          <w:rFonts w:ascii="Hyundai Sans Text" w:eastAsia="Modern H Light" w:hAnsi="Hyundai Sans Text"/>
          <w:bCs/>
          <w:color w:val="000000"/>
          <w:sz w:val="18"/>
          <w:szCs w:val="18"/>
          <w:lang w:val="en-GB"/>
        </w:rPr>
        <w:t xml:space="preserve">More information about Hyundai Motor and its products can be found at: </w:t>
      </w:r>
      <w:hyperlink r:id="rId10" w:history="1">
        <w:r w:rsidRPr="00F34FBF">
          <w:rPr>
            <w:rFonts w:ascii="Hyundai Sans Text" w:eastAsia="Modern H Light" w:hAnsi="Hyundai Sans Text"/>
            <w:bCs/>
            <w:sz w:val="18"/>
            <w:szCs w:val="18"/>
            <w:u w:val="single"/>
            <w:lang w:val="en-GB"/>
          </w:rPr>
          <w:t>http://worldwide.hyundai.com</w:t>
        </w:r>
      </w:hyperlink>
      <w:r w:rsidRPr="00F34FBF">
        <w:rPr>
          <w:rFonts w:ascii="Hyundai Sans Text" w:eastAsia="Modern H Light" w:hAnsi="Hyundai Sans Text"/>
          <w:bCs/>
          <w:sz w:val="18"/>
          <w:szCs w:val="18"/>
          <w:u w:val="single"/>
          <w:lang w:val="en-GB"/>
        </w:rPr>
        <w:t xml:space="preserve"> </w:t>
      </w:r>
      <w:r w:rsidRPr="00F34FBF">
        <w:rPr>
          <w:rFonts w:ascii="Hyundai Sans Text" w:eastAsia="Modern H Light" w:hAnsi="Hyundai Sans Text"/>
          <w:bCs/>
          <w:sz w:val="18"/>
          <w:szCs w:val="18"/>
          <w:lang w:val="en-GB"/>
        </w:rPr>
        <w:t xml:space="preserve"> or </w:t>
      </w:r>
      <w:hyperlink r:id="rId11" w:history="1">
        <w:r w:rsidRPr="00F34FBF">
          <w:rPr>
            <w:rStyle w:val="Hyperlink"/>
            <w:rFonts w:ascii="Hyundai Sans Text" w:eastAsia="Modern H Light" w:hAnsi="Hyundai Sans Text" w:cs="Modern H_B"/>
            <w:color w:val="000000" w:themeColor="text1"/>
            <w:sz w:val="18"/>
            <w:szCs w:val="18"/>
            <w:lang w:val="en-GB"/>
          </w:rPr>
          <w:t>http://globalpr.hyundai.com/</w:t>
        </w:r>
      </w:hyperlink>
      <w:r w:rsidRPr="00F34FBF">
        <w:rPr>
          <w:rStyle w:val="Hyperlink"/>
          <w:rFonts w:ascii="Hyundai Sans Text" w:eastAsia="Modern H Light" w:hAnsi="Hyundai Sans Text" w:cs="Modern H_B"/>
          <w:color w:val="000000" w:themeColor="text1"/>
          <w:sz w:val="18"/>
          <w:szCs w:val="18"/>
          <w:lang w:val="en-GB"/>
        </w:rPr>
        <w:t xml:space="preserve"> </w:t>
      </w:r>
      <w:r w:rsidRPr="00F34FBF">
        <w:rPr>
          <w:rFonts w:ascii="Hyundai Sans Text" w:eastAsia="Modern H Light" w:hAnsi="Hyundai Sans Text"/>
          <w:bCs/>
          <w:color w:val="000000" w:themeColor="text1"/>
          <w:sz w:val="18"/>
          <w:szCs w:val="18"/>
          <w:lang w:val="en-GB"/>
        </w:rPr>
        <w:t xml:space="preserve"> </w:t>
      </w:r>
    </w:p>
    <w:p w14:paraId="3AEB600F" w14:textId="77777777" w:rsidR="007D2019" w:rsidRPr="00F34FBF" w:rsidRDefault="007D2019" w:rsidP="007D2019">
      <w:pPr>
        <w:kinsoku w:val="0"/>
        <w:wordWrap/>
        <w:overflowPunct w:val="0"/>
        <w:rPr>
          <w:rFonts w:ascii="Hyundai Sans Text" w:eastAsia="Modern H Light" w:hAnsi="Hyundai Sans Text" w:cs="Arial"/>
          <w:color w:val="000000"/>
          <w:sz w:val="18"/>
          <w:szCs w:val="18"/>
          <w:lang w:val="en-GB" w:eastAsia="en-GB"/>
        </w:rPr>
      </w:pPr>
    </w:p>
    <w:p w14:paraId="72D0FA8F" w14:textId="77777777" w:rsidR="007D2019" w:rsidRPr="00F34FBF" w:rsidRDefault="007D2019" w:rsidP="007D2019">
      <w:pPr>
        <w:widowControl/>
        <w:wordWrap/>
        <w:autoSpaceDE/>
        <w:autoSpaceDN/>
        <w:rPr>
          <w:rFonts w:ascii="Hyundai Sans Text" w:eastAsia="Modern H Light" w:hAnsi="Hyundai Sans Text"/>
          <w:sz w:val="18"/>
          <w:szCs w:val="18"/>
          <w:lang w:val="en-GB"/>
        </w:rPr>
      </w:pPr>
      <w:r w:rsidRPr="00F34FBF">
        <w:rPr>
          <w:rFonts w:ascii="Hyundai Sans Text" w:eastAsia="Modern H Light" w:hAnsi="Hyundai Sans Text"/>
          <w:sz w:val="18"/>
          <w:szCs w:val="18"/>
          <w:lang w:val="en-GB"/>
        </w:rPr>
        <w:t>To download high-resolution photos for editorial use, full</w:t>
      </w:r>
      <w:r w:rsidRPr="00F34FBF">
        <w:rPr>
          <w:rFonts w:ascii="Hyundai Sans Text" w:eastAsia="Modern H Light" w:hAnsi="Hyundai Sans Text" w:cs="Times"/>
          <w:sz w:val="18"/>
          <w:szCs w:val="18"/>
          <w:lang w:val="en-GB"/>
        </w:rPr>
        <w:t xml:space="preserve"> drivers’ profiles, as well as other useful press information about the team </w:t>
      </w:r>
      <w:r w:rsidRPr="00F34FBF">
        <w:rPr>
          <w:rFonts w:ascii="Hyundai Sans Text" w:eastAsia="Modern H Light" w:hAnsi="Hyundai Sans Text"/>
          <w:sz w:val="18"/>
          <w:szCs w:val="18"/>
          <w:lang w:val="en-GB"/>
        </w:rPr>
        <w:t>please refer to:</w:t>
      </w:r>
    </w:p>
    <w:p w14:paraId="56293B5B" w14:textId="77777777" w:rsidR="007D2019" w:rsidRPr="00F34FBF" w:rsidRDefault="007D2019" w:rsidP="007D2019">
      <w:pPr>
        <w:kinsoku w:val="0"/>
        <w:wordWrap/>
        <w:overflowPunct w:val="0"/>
        <w:rPr>
          <w:rFonts w:ascii="Hyundai Sans Text" w:eastAsia="Modern H Light" w:hAnsi="Hyundai Sans Text" w:cs="Arial"/>
          <w:sz w:val="18"/>
          <w:szCs w:val="18"/>
          <w:lang w:val="en-GB" w:eastAsia="en-GB"/>
        </w:rPr>
      </w:pPr>
    </w:p>
    <w:p w14:paraId="06D6F232" w14:textId="77777777" w:rsidR="007D2019" w:rsidRPr="00F34FBF" w:rsidRDefault="00095EF7" w:rsidP="007D2019">
      <w:pPr>
        <w:wordWrap/>
        <w:adjustRightInd w:val="0"/>
        <w:rPr>
          <w:rFonts w:ascii="Hyundai Sans Text" w:hAnsi="Hyundai Sans Text" w:cs="Verdana"/>
          <w:kern w:val="0"/>
          <w:sz w:val="18"/>
          <w:szCs w:val="18"/>
          <w:lang w:val="en-GB" w:eastAsia="en-US"/>
        </w:rPr>
      </w:pPr>
      <w:hyperlink r:id="rId12" w:history="1">
        <w:r w:rsidR="007D2019" w:rsidRPr="00F34FBF">
          <w:rPr>
            <w:rFonts w:ascii="Hyundai Sans Text" w:hAnsi="Hyundai Sans Text" w:cs="Verdana"/>
            <w:kern w:val="0"/>
            <w:sz w:val="18"/>
            <w:szCs w:val="18"/>
            <w:u w:val="single" w:color="525252"/>
            <w:lang w:val="en-GB" w:eastAsia="en-US"/>
          </w:rPr>
          <w:t>http://press.motorsport.hyundai.com/home</w:t>
        </w:r>
      </w:hyperlink>
    </w:p>
    <w:p w14:paraId="7F161D5C" w14:textId="77777777" w:rsidR="007D2019" w:rsidRPr="00F34FBF" w:rsidRDefault="007D2019" w:rsidP="007D2019">
      <w:pPr>
        <w:wordWrap/>
        <w:adjustRightInd w:val="0"/>
        <w:rPr>
          <w:rFonts w:ascii="Hyundai Sans Text" w:eastAsia="Modern H Light" w:hAnsi="Hyundai Sans Text"/>
          <w:sz w:val="18"/>
          <w:szCs w:val="18"/>
          <w:lang w:val="en-GB"/>
        </w:rPr>
      </w:pPr>
    </w:p>
    <w:p w14:paraId="0E715147" w14:textId="77777777" w:rsidR="007D2019" w:rsidRPr="00F34FBF" w:rsidRDefault="007D2019" w:rsidP="007D2019">
      <w:pPr>
        <w:wordWrap/>
        <w:adjustRightInd w:val="0"/>
        <w:rPr>
          <w:rFonts w:ascii="Hyundai Sans Text" w:eastAsia="Modern H Light" w:hAnsi="Hyundai Sans Text"/>
          <w:sz w:val="18"/>
          <w:szCs w:val="18"/>
          <w:lang w:val="en-GB"/>
        </w:rPr>
      </w:pPr>
      <w:r w:rsidRPr="00F34FBF">
        <w:rPr>
          <w:rFonts w:ascii="Hyundai Sans Text" w:eastAsia="Modern H Light" w:hAnsi="Hyundai Sans Text"/>
          <w:b/>
          <w:sz w:val="18"/>
          <w:szCs w:val="18"/>
          <w:lang w:val="en-GB"/>
        </w:rPr>
        <w:t>Username</w:t>
      </w:r>
      <w:r w:rsidRPr="00F34FBF">
        <w:rPr>
          <w:rFonts w:ascii="Hyundai Sans Text" w:eastAsia="Modern H Light" w:hAnsi="Hyundai Sans Text"/>
          <w:sz w:val="18"/>
          <w:szCs w:val="18"/>
          <w:lang w:val="en-GB"/>
        </w:rPr>
        <w:t xml:space="preserve">: </w:t>
      </w:r>
      <w:proofErr w:type="spellStart"/>
      <w:r w:rsidRPr="00F34FBF">
        <w:rPr>
          <w:rFonts w:ascii="Hyundai Sans Text" w:eastAsia="Modern H Light" w:hAnsi="Hyundai Sans Text"/>
          <w:sz w:val="18"/>
          <w:szCs w:val="18"/>
          <w:lang w:val="en-GB"/>
        </w:rPr>
        <w:t>HMSGMedia</w:t>
      </w:r>
      <w:proofErr w:type="spellEnd"/>
    </w:p>
    <w:p w14:paraId="2C47D833" w14:textId="77777777" w:rsidR="007D2019" w:rsidRPr="00F34FBF" w:rsidRDefault="007D2019" w:rsidP="007D2019">
      <w:pPr>
        <w:wordWrap/>
        <w:adjustRightInd w:val="0"/>
        <w:rPr>
          <w:rFonts w:ascii="Hyundai Sans Text" w:eastAsia="Modern H Light" w:hAnsi="Hyundai Sans Text"/>
          <w:sz w:val="18"/>
          <w:szCs w:val="18"/>
          <w:lang w:val="en-GB"/>
        </w:rPr>
      </w:pPr>
      <w:r w:rsidRPr="00F34FBF">
        <w:rPr>
          <w:rFonts w:ascii="Hyundai Sans Text" w:eastAsia="Modern H Light" w:hAnsi="Hyundai Sans Text"/>
          <w:b/>
          <w:sz w:val="18"/>
          <w:szCs w:val="18"/>
          <w:lang w:val="en-GB"/>
        </w:rPr>
        <w:t>Password</w:t>
      </w:r>
      <w:r w:rsidRPr="00F34FBF">
        <w:rPr>
          <w:rFonts w:ascii="Hyundai Sans Text" w:eastAsia="Modern H Light" w:hAnsi="Hyundai Sans Text"/>
          <w:sz w:val="18"/>
          <w:szCs w:val="18"/>
          <w:lang w:val="en-GB"/>
        </w:rPr>
        <w:t xml:space="preserve">: </w:t>
      </w:r>
      <w:proofErr w:type="spellStart"/>
      <w:r w:rsidRPr="00F34FBF">
        <w:rPr>
          <w:rFonts w:ascii="Hyundai Sans Text" w:eastAsia="Modern H Light" w:hAnsi="Hyundai Sans Text"/>
          <w:sz w:val="18"/>
          <w:szCs w:val="18"/>
          <w:lang w:val="en-GB"/>
        </w:rPr>
        <w:t>Alzenau</w:t>
      </w:r>
      <w:proofErr w:type="spellEnd"/>
    </w:p>
    <w:p w14:paraId="5B3DFA56" w14:textId="77777777" w:rsidR="007D2019" w:rsidRPr="00F34FBF" w:rsidRDefault="007D2019" w:rsidP="007D2019">
      <w:pPr>
        <w:kinsoku w:val="0"/>
        <w:wordWrap/>
        <w:overflowPunct w:val="0"/>
        <w:rPr>
          <w:rFonts w:ascii="Hyundai Sans Text" w:eastAsia="Modern H Light" w:hAnsi="Hyundai Sans Text" w:cs="Arial"/>
          <w:sz w:val="18"/>
          <w:szCs w:val="18"/>
          <w:lang w:val="en-GB" w:eastAsia="en-GB"/>
        </w:rPr>
      </w:pPr>
    </w:p>
    <w:p w14:paraId="73B99EF7" w14:textId="77777777" w:rsidR="007D2019" w:rsidRPr="00F34FBF" w:rsidRDefault="007D2019" w:rsidP="007D2019">
      <w:pPr>
        <w:kinsoku w:val="0"/>
        <w:wordWrap/>
        <w:overflowPunct w:val="0"/>
        <w:rPr>
          <w:rFonts w:ascii="Hyundai Sans Text" w:eastAsia="Modern H Light" w:hAnsi="Hyundai Sans Text" w:cs="Arial"/>
          <w:color w:val="000000"/>
          <w:sz w:val="18"/>
          <w:szCs w:val="18"/>
          <w:lang w:val="en-GB" w:eastAsia="en-GB"/>
        </w:rPr>
      </w:pPr>
      <w:r w:rsidRPr="00F34FBF">
        <w:rPr>
          <w:rFonts w:ascii="Hyundai Sans Text" w:eastAsia="Modern H Light" w:hAnsi="Hyundai Sans Text" w:cs="Arial"/>
          <w:sz w:val="18"/>
          <w:szCs w:val="18"/>
          <w:lang w:val="en-GB" w:eastAsia="en-GB"/>
        </w:rPr>
        <w:t>For individual information please contact:</w:t>
      </w:r>
    </w:p>
    <w:p w14:paraId="33144EE3" w14:textId="77777777" w:rsidR="007D2019" w:rsidRPr="00F34FBF" w:rsidRDefault="007D2019" w:rsidP="007D2019">
      <w:pPr>
        <w:rPr>
          <w:rFonts w:ascii="Hyundai Sans Text" w:eastAsia="Modern H Light" w:hAnsi="Hyundai Sans Text" w:cs="Arial"/>
          <w:sz w:val="18"/>
          <w:szCs w:val="18"/>
          <w:lang w:val="en-GB" w:eastAsia="en-GB"/>
        </w:rPr>
      </w:pPr>
    </w:p>
    <w:tbl>
      <w:tblPr>
        <w:tblW w:w="0" w:type="auto"/>
        <w:tblLook w:val="04A0" w:firstRow="1" w:lastRow="0" w:firstColumn="1" w:lastColumn="0" w:noHBand="0" w:noVBand="1"/>
      </w:tblPr>
      <w:tblGrid>
        <w:gridCol w:w="4606"/>
        <w:gridCol w:w="4606"/>
      </w:tblGrid>
      <w:tr w:rsidR="007D2019" w:rsidRPr="00F34FBF" w14:paraId="0242BFDB" w14:textId="77777777" w:rsidTr="007D2019">
        <w:tc>
          <w:tcPr>
            <w:tcW w:w="4606" w:type="dxa"/>
            <w:shd w:val="clear" w:color="auto" w:fill="auto"/>
          </w:tcPr>
          <w:p w14:paraId="2D231656" w14:textId="77777777" w:rsidR="007D2019" w:rsidRPr="00F34FBF" w:rsidRDefault="007D2019" w:rsidP="007D2019">
            <w:pPr>
              <w:rPr>
                <w:rFonts w:ascii="Hyundai Sans Text" w:eastAsia="Modern H Light" w:hAnsi="Hyundai Sans Text" w:cs="Arial"/>
                <w:b/>
                <w:sz w:val="18"/>
                <w:szCs w:val="18"/>
                <w:lang w:val="en-GB"/>
              </w:rPr>
            </w:pPr>
            <w:r w:rsidRPr="00F34FBF">
              <w:rPr>
                <w:rFonts w:ascii="Hyundai Sans Text" w:eastAsia="Modern H Light" w:hAnsi="Hyundai Sans Text" w:cs="Arial"/>
                <w:b/>
                <w:sz w:val="18"/>
                <w:szCs w:val="18"/>
                <w:lang w:val="en-GB"/>
              </w:rPr>
              <w:t>Thomas Villette</w:t>
            </w:r>
          </w:p>
        </w:tc>
        <w:tc>
          <w:tcPr>
            <w:tcW w:w="4606" w:type="dxa"/>
            <w:shd w:val="clear" w:color="auto" w:fill="auto"/>
          </w:tcPr>
          <w:p w14:paraId="361C99BD" w14:textId="77777777" w:rsidR="007D2019" w:rsidRPr="00F34FBF" w:rsidRDefault="007D2019" w:rsidP="007D2019">
            <w:pPr>
              <w:rPr>
                <w:rFonts w:ascii="Hyundai Sans Text" w:eastAsia="Modern H Light" w:hAnsi="Hyundai Sans Text" w:cs="Arial"/>
                <w:b/>
                <w:sz w:val="18"/>
                <w:szCs w:val="18"/>
                <w:lang w:val="en-GB"/>
              </w:rPr>
            </w:pPr>
            <w:r w:rsidRPr="00F34FBF">
              <w:rPr>
                <w:rFonts w:ascii="Hyundai Sans Text" w:eastAsia="Modern H Light" w:hAnsi="Hyundai Sans Text" w:cs="Arial"/>
                <w:b/>
                <w:sz w:val="18"/>
                <w:szCs w:val="18"/>
                <w:lang w:val="en-GB"/>
              </w:rPr>
              <w:t>Nicoletta Russo</w:t>
            </w:r>
          </w:p>
        </w:tc>
      </w:tr>
      <w:tr w:rsidR="007D2019" w:rsidRPr="00F34FBF" w14:paraId="3C9835A5" w14:textId="77777777" w:rsidTr="007D2019">
        <w:tc>
          <w:tcPr>
            <w:tcW w:w="4606" w:type="dxa"/>
            <w:shd w:val="clear" w:color="auto" w:fill="auto"/>
          </w:tcPr>
          <w:p w14:paraId="55C6E004" w14:textId="77777777" w:rsidR="007D2019" w:rsidRPr="00F34FBF" w:rsidRDefault="007D2019" w:rsidP="007D2019">
            <w:pPr>
              <w:rPr>
                <w:rFonts w:ascii="Hyundai Sans Text" w:hAnsi="Hyundai Sans Text"/>
                <w:sz w:val="18"/>
                <w:szCs w:val="18"/>
                <w:lang w:val="en-GB"/>
              </w:rPr>
            </w:pPr>
            <w:r w:rsidRPr="00F34FBF">
              <w:rPr>
                <w:rFonts w:ascii="Hyundai Sans Text" w:eastAsia="Modern H Light" w:hAnsi="Hyundai Sans Text" w:cs="Arial"/>
                <w:sz w:val="18"/>
                <w:szCs w:val="18"/>
                <w:lang w:val="en-GB"/>
              </w:rPr>
              <w:t>Phone: +49-151 1135 4339</w:t>
            </w:r>
          </w:p>
        </w:tc>
        <w:tc>
          <w:tcPr>
            <w:tcW w:w="4606" w:type="dxa"/>
            <w:shd w:val="clear" w:color="auto" w:fill="auto"/>
          </w:tcPr>
          <w:p w14:paraId="498CE0C8" w14:textId="77777777" w:rsidR="007D2019" w:rsidRPr="00F34FBF" w:rsidRDefault="007D2019" w:rsidP="007D2019">
            <w:pPr>
              <w:rPr>
                <w:rFonts w:ascii="Hyundai Sans Text" w:eastAsia="Modern H Light" w:hAnsi="Hyundai Sans Text" w:cs="Arial"/>
                <w:sz w:val="18"/>
                <w:szCs w:val="18"/>
                <w:lang w:val="en-GB"/>
              </w:rPr>
            </w:pPr>
            <w:r w:rsidRPr="00F34FBF">
              <w:rPr>
                <w:rFonts w:ascii="Hyundai Sans Text" w:eastAsia="Modern H Light" w:hAnsi="Hyundai Sans Text" w:cs="Arial"/>
                <w:sz w:val="18"/>
                <w:szCs w:val="18"/>
                <w:lang w:val="en-GB"/>
              </w:rPr>
              <w:t>Phone: +49-151 1135 4362</w:t>
            </w:r>
          </w:p>
        </w:tc>
      </w:tr>
      <w:tr w:rsidR="007D2019" w:rsidRPr="001F2DD1" w14:paraId="09CB989A" w14:textId="77777777" w:rsidTr="007D2019">
        <w:tc>
          <w:tcPr>
            <w:tcW w:w="4606" w:type="dxa"/>
            <w:shd w:val="clear" w:color="auto" w:fill="auto"/>
          </w:tcPr>
          <w:p w14:paraId="364EBE61" w14:textId="77777777" w:rsidR="007D2019" w:rsidRPr="00F34FBF" w:rsidRDefault="00095EF7" w:rsidP="007D2019">
            <w:pPr>
              <w:rPr>
                <w:rFonts w:ascii="Hyundai Sans Text" w:eastAsia="Modern H Light" w:hAnsi="Hyundai Sans Text" w:cs="Arial"/>
                <w:sz w:val="18"/>
                <w:szCs w:val="18"/>
                <w:u w:val="single"/>
                <w:lang w:val="en-GB"/>
              </w:rPr>
            </w:pPr>
            <w:hyperlink r:id="rId13" w:history="1">
              <w:r w:rsidR="007D2019" w:rsidRPr="00F34FBF">
                <w:rPr>
                  <w:rFonts w:ascii="Hyundai Sans Text" w:eastAsia="Modern H Light" w:hAnsi="Hyundai Sans Text" w:cs="Arial"/>
                  <w:sz w:val="18"/>
                  <w:szCs w:val="18"/>
                  <w:u w:val="single"/>
                  <w:lang w:val="en-GB"/>
                </w:rPr>
                <w:t>tvillette@hyundai-ms.com</w:t>
              </w:r>
            </w:hyperlink>
          </w:p>
        </w:tc>
        <w:tc>
          <w:tcPr>
            <w:tcW w:w="4606" w:type="dxa"/>
            <w:shd w:val="clear" w:color="auto" w:fill="auto"/>
          </w:tcPr>
          <w:p w14:paraId="05EA5500" w14:textId="77777777" w:rsidR="007D2019" w:rsidRPr="001F2DD1" w:rsidRDefault="00095EF7" w:rsidP="007D2019">
            <w:pPr>
              <w:rPr>
                <w:rFonts w:ascii="Hyundai Sans Text" w:eastAsia="Modern H Light" w:hAnsi="Hyundai Sans Text" w:cs="Arial"/>
                <w:sz w:val="18"/>
                <w:szCs w:val="18"/>
                <w:lang w:val="en-GB"/>
              </w:rPr>
            </w:pPr>
            <w:hyperlink r:id="rId14" w:history="1">
              <w:r w:rsidR="007D2019" w:rsidRPr="00F34FBF">
                <w:rPr>
                  <w:rFonts w:ascii="Hyundai Sans Text" w:eastAsia="Modern H Light" w:hAnsi="Hyundai Sans Text" w:cs="Arial"/>
                  <w:sz w:val="18"/>
                  <w:szCs w:val="18"/>
                  <w:u w:val="single"/>
                  <w:lang w:val="en-GB"/>
                </w:rPr>
                <w:t>nrusso@hyundai-ms.com</w:t>
              </w:r>
            </w:hyperlink>
            <w:r w:rsidR="007D2019" w:rsidRPr="001F2DD1">
              <w:rPr>
                <w:rFonts w:ascii="Hyundai Sans Text" w:eastAsia="Modern H Light" w:hAnsi="Hyundai Sans Text" w:cs="Arial"/>
                <w:sz w:val="18"/>
                <w:szCs w:val="18"/>
                <w:lang w:val="en-GB"/>
              </w:rPr>
              <w:t xml:space="preserve"> </w:t>
            </w:r>
          </w:p>
        </w:tc>
      </w:tr>
    </w:tbl>
    <w:p w14:paraId="62A9F6E1" w14:textId="77777777" w:rsidR="007D2019" w:rsidRPr="00C03151" w:rsidRDefault="007D2019" w:rsidP="007D2019">
      <w:pPr>
        <w:rPr>
          <w:rFonts w:ascii="Hyundai Sans Text" w:eastAsia="Modern H Light" w:hAnsi="Hyundai Sans Text"/>
          <w:lang w:val="en-GB"/>
        </w:rPr>
      </w:pPr>
    </w:p>
    <w:p w14:paraId="2D70F2A7" w14:textId="77777777" w:rsidR="007D2019" w:rsidRPr="00720A66" w:rsidRDefault="007D2019" w:rsidP="007D2019">
      <w:pPr>
        <w:rPr>
          <w:rFonts w:ascii="Hyundai Sans Text" w:eastAsia="Modern H Light" w:hAnsi="Hyundai Sans Text"/>
          <w:lang w:val="en-GB"/>
        </w:rPr>
      </w:pPr>
    </w:p>
    <w:p w14:paraId="6119AD22" w14:textId="77777777" w:rsidR="007D2019" w:rsidRPr="009247AD" w:rsidRDefault="007D2019" w:rsidP="007D2019"/>
    <w:p w14:paraId="3113E198" w14:textId="77777777" w:rsidR="007D2019" w:rsidRPr="00827F27" w:rsidRDefault="007D2019" w:rsidP="007D2019"/>
    <w:p w14:paraId="4779B365" w14:textId="77777777" w:rsidR="00581FBF" w:rsidRPr="00656236" w:rsidRDefault="00581FBF" w:rsidP="007D2019">
      <w:pPr>
        <w:tabs>
          <w:tab w:val="left" w:pos="3735"/>
        </w:tabs>
        <w:kinsoku w:val="0"/>
        <w:overflowPunct w:val="0"/>
      </w:pPr>
    </w:p>
    <w:sectPr w:rsidR="00581FBF" w:rsidRPr="00656236" w:rsidSect="00040969">
      <w:headerReference w:type="default" r:id="rId15"/>
      <w:footerReference w:type="default" r:id="rId16"/>
      <w:headerReference w:type="first" r:id="rId17"/>
      <w:footerReference w:type="first" r:id="rId18"/>
      <w:type w:val="continuous"/>
      <w:pgSz w:w="11906" w:h="16838"/>
      <w:pgMar w:top="2552" w:right="1418" w:bottom="2552" w:left="1418" w:header="851" w:footer="318"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93C8D" w14:textId="77777777" w:rsidR="004140B2" w:rsidRDefault="004140B2">
      <w:r>
        <w:separator/>
      </w:r>
    </w:p>
  </w:endnote>
  <w:endnote w:type="continuationSeparator" w:id="0">
    <w:p w14:paraId="2D4A4351" w14:textId="77777777" w:rsidR="004140B2" w:rsidRDefault="0041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yundai Sans Head">
    <w:panose1 w:val="020B0504040000000000"/>
    <w:charset w:val="00"/>
    <w:family w:val="swiss"/>
    <w:pitch w:val="variable"/>
    <w:sig w:usb0="A00000EF" w:usb1="4000207A" w:usb2="00000008" w:usb3="00000000" w:csb0="00000093" w:csb1="00000000"/>
  </w:font>
  <w:font w:name="Modern H Bold">
    <w:panose1 w:val="020B0603000000020004"/>
    <w:charset w:val="80"/>
    <w:family w:val="swiss"/>
    <w:pitch w:val="variable"/>
    <w:sig w:usb0="A00002FF" w:usb1="29DF7CFB" w:usb2="00000010" w:usb3="00000000" w:csb0="001E019F" w:csb1="00000000"/>
  </w:font>
  <w:font w:name="Hyundai Sans Text Office">
    <w:panose1 w:val="020B0504040000000000"/>
    <w:charset w:val="00"/>
    <w:family w:val="swiss"/>
    <w:pitch w:val="variable"/>
    <w:sig w:usb0="A000006F" w:usb1="4000203A" w:usb2="00000020" w:usb3="00000000" w:csb0="00000093" w:csb1="00000000"/>
  </w:font>
  <w:font w:name="Modern H Light">
    <w:panose1 w:val="020B0603000000020004"/>
    <w:charset w:val="80"/>
    <w:family w:val="swiss"/>
    <w:pitch w:val="variable"/>
    <w:sig w:usb0="A00002FF" w:usb1="29DF7CFB" w:usb2="00000010" w:usb3="00000000" w:csb0="001E019F" w:csb1="00000000"/>
  </w:font>
  <w:font w:name="Hyundai Sans Text">
    <w:panose1 w:val="020B0504040000000000"/>
    <w:charset w:val="00"/>
    <w:family w:val="swiss"/>
    <w:pitch w:val="variable"/>
    <w:sig w:usb0="A00000EF" w:usb1="4000207A" w:usb2="00000008" w:usb3="00000000" w:csb0="00000093" w:csb1="00000000"/>
  </w:font>
  <w:font w:name="Arial">
    <w:panose1 w:val="020B0604020202020204"/>
    <w:charset w:val="00"/>
    <w:family w:val="swiss"/>
    <w:pitch w:val="variable"/>
    <w:sig w:usb0="E0002AFF" w:usb1="C0007843" w:usb2="00000009" w:usb3="00000000" w:csb0="000001FF" w:csb1="00000000"/>
  </w:font>
  <w:font w:name="Modern H_B">
    <w:altName w:val="돋움"/>
    <w:panose1 w:val="00000000000000000000"/>
    <w:charset w:val="81"/>
    <w:family w:val="modern"/>
    <w:notTrueType/>
    <w:pitch w:val="variable"/>
    <w:sig w:usb0="00000000" w:usb1="09060000" w:usb2="00000010" w:usb3="00000000" w:csb0="00080000"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B14A0" w14:textId="64D4F15A" w:rsidR="003D7104" w:rsidRPr="002270C7" w:rsidRDefault="003D7104" w:rsidP="005B7499">
    <w:pPr>
      <w:pStyle w:val="EinfacherAbsatz"/>
      <w:tabs>
        <w:tab w:val="right" w:pos="9072"/>
      </w:tabs>
      <w:spacing w:line="240" w:lineRule="auto"/>
      <w:jc w:val="right"/>
      <w:rPr>
        <w:rFonts w:ascii="Hyundai Sans Text Office" w:eastAsia="Modern H Bold" w:hAnsi="Hyundai Sans Text Office" w:cs="UniversLTStd"/>
        <w:noProof/>
        <w:color w:val="auto"/>
        <w:sz w:val="16"/>
        <w:szCs w:val="16"/>
        <w:lang w:val="sv-SE"/>
      </w:rPr>
    </w:pPr>
    <w:r w:rsidRPr="002270C7">
      <w:rPr>
        <w:rFonts w:ascii="Hyundai Sans Text Office" w:eastAsia="Modern H Bold" w:hAnsi="Hyundai Sans Text Office" w:cs="UniversLTStd"/>
        <w:color w:val="auto"/>
        <w:sz w:val="16"/>
        <w:szCs w:val="16"/>
        <w:lang w:val="sv-SE"/>
      </w:rPr>
      <w:t xml:space="preserve">Page </w:t>
    </w:r>
    <w:r w:rsidRPr="002270C7">
      <w:rPr>
        <w:rFonts w:ascii="Hyundai Sans Text Office" w:eastAsia="Modern H Bold" w:hAnsi="Hyundai Sans Text Office" w:cs="UniversLTStd"/>
        <w:color w:val="auto"/>
        <w:sz w:val="16"/>
        <w:szCs w:val="16"/>
        <w:lang w:val="sv-SE"/>
      </w:rPr>
      <w:fldChar w:fldCharType="begin"/>
    </w:r>
    <w:r w:rsidRPr="002270C7">
      <w:rPr>
        <w:rFonts w:ascii="Hyundai Sans Text Office" w:eastAsia="Modern H Bold" w:hAnsi="Hyundai Sans Text Office" w:cs="UniversLTStd"/>
        <w:color w:val="auto"/>
        <w:sz w:val="16"/>
        <w:szCs w:val="16"/>
        <w:lang w:val="sv-SE"/>
      </w:rPr>
      <w:instrText xml:space="preserve"> PAGE   \* MERGEFORMAT </w:instrText>
    </w:r>
    <w:r w:rsidRPr="002270C7">
      <w:rPr>
        <w:rFonts w:ascii="Hyundai Sans Text Office" w:eastAsia="Modern H Bold" w:hAnsi="Hyundai Sans Text Office" w:cs="UniversLTStd"/>
        <w:color w:val="auto"/>
        <w:sz w:val="16"/>
        <w:szCs w:val="16"/>
        <w:lang w:val="sv-SE"/>
      </w:rPr>
      <w:fldChar w:fldCharType="separate"/>
    </w:r>
    <w:r w:rsidR="00095EF7">
      <w:rPr>
        <w:rFonts w:ascii="Hyundai Sans Text Office" w:eastAsia="Modern H Bold" w:hAnsi="Hyundai Sans Text Office" w:cs="UniversLTStd"/>
        <w:noProof/>
        <w:color w:val="auto"/>
        <w:sz w:val="16"/>
        <w:szCs w:val="16"/>
        <w:lang w:val="sv-SE"/>
      </w:rPr>
      <w:t>2</w:t>
    </w:r>
    <w:r w:rsidRPr="002270C7">
      <w:rPr>
        <w:rFonts w:ascii="Hyundai Sans Text Office" w:eastAsia="Modern H Bold" w:hAnsi="Hyundai Sans Text Office" w:cs="UniversLTStd"/>
        <w:noProof/>
        <w:color w:val="auto"/>
        <w:sz w:val="16"/>
        <w:szCs w:val="16"/>
        <w:lang w:val="sv-SE"/>
      </w:rPr>
      <w:fldChar w:fldCharType="end"/>
    </w:r>
  </w:p>
  <w:p w14:paraId="4F938CD7" w14:textId="77777777" w:rsidR="003D7104" w:rsidRDefault="003D7104" w:rsidP="005B7499">
    <w:pPr>
      <w:pStyle w:val="EinfacherAbsatz"/>
      <w:tabs>
        <w:tab w:val="right" w:pos="9072"/>
      </w:tabs>
      <w:spacing w:line="240" w:lineRule="auto"/>
      <w:jc w:val="right"/>
      <w:rPr>
        <w:rFonts w:ascii="Modern H Bold" w:eastAsia="Modern H Bold" w:hAnsi="Modern H Bold" w:cs="UniversLTStd"/>
        <w:noProof/>
        <w:color w:val="auto"/>
        <w:sz w:val="16"/>
        <w:szCs w:val="16"/>
        <w:lang w:val="sv-SE"/>
      </w:rPr>
    </w:pPr>
  </w:p>
  <w:p w14:paraId="08F7A6D4" w14:textId="5174B7F1" w:rsidR="003D7104" w:rsidRDefault="003D7104" w:rsidP="005B7499">
    <w:pPr>
      <w:pStyle w:val="EinfacherAbsatz"/>
      <w:tabs>
        <w:tab w:val="right" w:pos="9072"/>
      </w:tabs>
      <w:spacing w:line="240" w:lineRule="auto"/>
      <w:jc w:val="right"/>
      <w:rPr>
        <w:rFonts w:ascii="Modern H Bold" w:eastAsia="Modern H Bold" w:hAnsi="Modern H Bold" w:cs="UniversLTStd"/>
        <w:noProof/>
        <w:color w:val="auto"/>
        <w:sz w:val="16"/>
        <w:szCs w:val="16"/>
        <w:lang w:val="sv-SE"/>
      </w:rPr>
    </w:pPr>
  </w:p>
  <w:p w14:paraId="1FC7DB53" w14:textId="77777777" w:rsidR="003D7104" w:rsidRDefault="003D7104" w:rsidP="005B7499">
    <w:pPr>
      <w:pStyle w:val="EinfacherAbsatz"/>
      <w:tabs>
        <w:tab w:val="right" w:pos="9072"/>
      </w:tabs>
      <w:spacing w:line="240" w:lineRule="auto"/>
      <w:jc w:val="right"/>
      <w:rPr>
        <w:rFonts w:ascii="Modern H Bold" w:eastAsia="Modern H Bold" w:hAnsi="Modern H Bold" w:cs="UniversLTStd"/>
        <w:noProof/>
        <w:color w:val="auto"/>
        <w:sz w:val="16"/>
        <w:szCs w:val="16"/>
        <w:lang w:val="sv-SE"/>
      </w:rPr>
    </w:pPr>
  </w:p>
  <w:p w14:paraId="088BDFD1" w14:textId="3F70B2B8" w:rsidR="003D7104" w:rsidRDefault="003D7104" w:rsidP="00910AF0">
    <w:pPr>
      <w:pStyle w:val="EinfacherAbsatz"/>
      <w:tabs>
        <w:tab w:val="left" w:pos="2960"/>
      </w:tabs>
      <w:spacing w:line="240" w:lineRule="auto"/>
      <w:rPr>
        <w:rFonts w:ascii="Modern H Bold" w:eastAsia="Modern H Bold" w:hAnsi="Modern H Bold" w:cs="UniversLTStd"/>
        <w:noProof/>
        <w:color w:val="auto"/>
        <w:sz w:val="16"/>
        <w:szCs w:val="16"/>
        <w:lang w:val="sv-SE"/>
      </w:rPr>
    </w:pPr>
  </w:p>
  <w:p w14:paraId="63F02713" w14:textId="77777777" w:rsidR="003D7104" w:rsidRDefault="003D7104" w:rsidP="005B7499">
    <w:pPr>
      <w:pStyle w:val="EinfacherAbsatz"/>
      <w:tabs>
        <w:tab w:val="right" w:pos="9072"/>
      </w:tabs>
      <w:spacing w:line="240" w:lineRule="auto"/>
      <w:rPr>
        <w:rFonts w:ascii="Modern H Bold" w:eastAsia="Modern H Bold" w:hAnsi="Modern H Bold" w:cs="UniversLTStd"/>
        <w:noProof/>
        <w:color w:val="auto"/>
        <w:sz w:val="16"/>
        <w:szCs w:val="16"/>
        <w:lang w:val="sv-SE"/>
      </w:rPr>
    </w:pPr>
  </w:p>
  <w:p w14:paraId="791618A8" w14:textId="77777777" w:rsidR="003D7104" w:rsidRPr="00260F66" w:rsidRDefault="003D7104" w:rsidP="005B7499">
    <w:pPr>
      <w:pStyle w:val="EinfacherAbsatz"/>
      <w:tabs>
        <w:tab w:val="right" w:pos="9072"/>
      </w:tabs>
      <w:spacing w:line="240" w:lineRule="auto"/>
      <w:jc w:val="right"/>
      <w:rPr>
        <w:rFonts w:ascii="Modern H Bold" w:eastAsia="Modern H Bold" w:hAnsi="Modern H Bold" w:cs="UniversLTStd-Bold"/>
        <w:bCs/>
        <w:color w:val="auto"/>
        <w:sz w:val="16"/>
        <w:szCs w:val="16"/>
        <w:lang w:val="sv-SE"/>
      </w:rPr>
    </w:pPr>
  </w:p>
  <w:p w14:paraId="19632FCB" w14:textId="484FAE2A" w:rsidR="003D7104" w:rsidRDefault="003D7104" w:rsidP="005B7499">
    <w:pPr>
      <w:pStyle w:val="EinfacherAbsatz"/>
      <w:spacing w:line="240" w:lineRule="auto"/>
      <w:jc w:val="center"/>
      <w:rPr>
        <w:rFonts w:ascii="Modern H Light" w:eastAsia="Modern H Light" w:hAnsi="Modern H Light" w:cs="UniversLTStd"/>
        <w:color w:val="5E5E5E"/>
        <w:sz w:val="16"/>
        <w:szCs w:val="16"/>
        <w:lang w:val="sv-SE"/>
      </w:rPr>
    </w:pPr>
    <w:r>
      <w:rPr>
        <w:rFonts w:ascii="Modern H Light" w:eastAsia="Modern H Light" w:hAnsi="Modern H Light" w:cs="UniversLTStd"/>
        <w:noProof/>
        <w:color w:val="5E5E5E"/>
        <w:sz w:val="16"/>
        <w:szCs w:val="16"/>
        <w:lang w:val="nb-NO" w:eastAsia="ko-KR"/>
      </w:rPr>
      <w:drawing>
        <wp:inline distT="0" distB="0" distL="0" distR="0" wp14:anchorId="4819E5F2" wp14:editId="4352533A">
          <wp:extent cx="5577205" cy="7894320"/>
          <wp:effectExtent l="0" t="0" r="10795" b="5080"/>
          <wp:docPr id="2" name="Picture 2" descr="Macintosh HD:Users:sarahbyles:Downloads:Archive:Png Files:Full A4 Hyundai 2016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byles:Downloads:Archive:Png Files:Full A4 Hyundai 2016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205" cy="7894320"/>
                  </a:xfrm>
                  <a:prstGeom prst="rect">
                    <a:avLst/>
                  </a:prstGeom>
                  <a:noFill/>
                  <a:ln>
                    <a:noFill/>
                  </a:ln>
                </pic:spPr>
              </pic:pic>
            </a:graphicData>
          </a:graphic>
        </wp:inline>
      </w:drawing>
    </w:r>
  </w:p>
  <w:p w14:paraId="0D2D4748" w14:textId="77777777" w:rsidR="003D7104" w:rsidRDefault="003D7104" w:rsidP="00FD0C8E">
    <w:pPr>
      <w:pStyle w:val="EinfacherAbsatz"/>
      <w:spacing w:line="240" w:lineRule="auto"/>
      <w:jc w:val="right"/>
      <w:rPr>
        <w:rFonts w:ascii="Modern H Light" w:eastAsia="Modern H Light" w:hAnsi="Modern H Light" w:cs="UniversLTStd"/>
        <w:color w:val="5E5E5E"/>
        <w:sz w:val="16"/>
        <w:szCs w:val="16"/>
        <w:lang w:val="sv-SE"/>
      </w:rPr>
    </w:pPr>
  </w:p>
  <w:p w14:paraId="1D14420A" w14:textId="77777777" w:rsidR="003D7104" w:rsidRPr="00260F66" w:rsidRDefault="003D7104" w:rsidP="005B7499">
    <w:pPr>
      <w:pStyle w:val="EinfacherAbsatz"/>
      <w:spacing w:line="240" w:lineRule="auto"/>
      <w:jc w:val="center"/>
      <w:rPr>
        <w:rFonts w:ascii="Modern H Light" w:eastAsia="Modern H Light" w:hAnsi="Modern H Light" w:cs="UniversLTStd"/>
        <w:color w:val="5E5E5E"/>
        <w:spacing w:val="2"/>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8241A" w14:textId="3321D6F2" w:rsidR="003D7104" w:rsidRDefault="003D7104" w:rsidP="007D1596">
    <w:pPr>
      <w:pStyle w:val="EinfacherAbsatz"/>
      <w:spacing w:line="240" w:lineRule="auto"/>
      <w:ind w:left="-993" w:right="-284"/>
      <w:jc w:val="right"/>
      <w:rPr>
        <w:rFonts w:ascii="Modern H Light" w:eastAsia="Modern H Light" w:hAnsi="Modern H Light" w:cs="UniversLTStd"/>
        <w:color w:val="5E5E5E"/>
        <w:spacing w:val="2"/>
        <w:sz w:val="16"/>
        <w:szCs w:val="16"/>
      </w:rPr>
    </w:pPr>
    <w:r>
      <w:rPr>
        <w:rFonts w:ascii="Modern H Light" w:eastAsia="Modern H Light" w:hAnsi="Modern H Light" w:cs="UniversLTStd"/>
        <w:noProof/>
        <w:color w:val="5E5E5E"/>
        <w:spacing w:val="2"/>
        <w:sz w:val="16"/>
        <w:szCs w:val="16"/>
        <w:lang w:val="nb-NO" w:eastAsia="ko-KR"/>
      </w:rPr>
      <w:drawing>
        <wp:anchor distT="0" distB="0" distL="114300" distR="114300" simplePos="0" relativeHeight="251664384" behindDoc="1" locked="0" layoutInCell="1" allowOverlap="1" wp14:anchorId="1EA6826A" wp14:editId="005C2069">
          <wp:simplePos x="0" y="0"/>
          <wp:positionH relativeFrom="column">
            <wp:posOffset>-900430</wp:posOffset>
          </wp:positionH>
          <wp:positionV relativeFrom="paragraph">
            <wp:posOffset>141605</wp:posOffset>
          </wp:positionV>
          <wp:extent cx="7600950" cy="692140"/>
          <wp:effectExtent l="0" t="0" r="0" b="0"/>
          <wp:wrapNone/>
          <wp:docPr id="6" name="Picture 6" descr="C:\Users\hmsu0239\Desktop\2017 templates\4 department templates\PR\footer press re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su0239\Desktop\2017 templates\4 department templates\PR\footer press relea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69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3D55D" w14:textId="77777777" w:rsidR="003D7104" w:rsidRDefault="003D7104" w:rsidP="0031076D">
    <w:pPr>
      <w:pStyle w:val="EinfacherAbsatz"/>
      <w:spacing w:line="240" w:lineRule="auto"/>
      <w:ind w:left="-993"/>
      <w:jc w:val="right"/>
      <w:rPr>
        <w:rFonts w:ascii="Modern H Light" w:eastAsia="Modern H Light" w:hAnsi="Modern H Light" w:cs="UniversLTStd"/>
        <w:color w:val="5E5E5E"/>
        <w:spacing w:val="2"/>
        <w:sz w:val="16"/>
        <w:szCs w:val="16"/>
      </w:rPr>
    </w:pPr>
  </w:p>
  <w:p w14:paraId="27697B0D" w14:textId="77777777" w:rsidR="003D7104" w:rsidRDefault="003D7104" w:rsidP="0031076D">
    <w:pPr>
      <w:pStyle w:val="EinfacherAbsatz"/>
      <w:spacing w:line="240" w:lineRule="auto"/>
      <w:ind w:left="-993"/>
      <w:jc w:val="right"/>
      <w:rPr>
        <w:rFonts w:ascii="Modern H Light" w:eastAsia="Modern H Light" w:hAnsi="Modern H Light" w:cs="UniversLTStd"/>
        <w:color w:val="5E5E5E"/>
        <w:spacing w:val="2"/>
        <w:sz w:val="16"/>
        <w:szCs w:val="16"/>
      </w:rPr>
    </w:pPr>
  </w:p>
  <w:p w14:paraId="59BAC711" w14:textId="77777777" w:rsidR="003D7104" w:rsidRDefault="003D7104" w:rsidP="0031076D">
    <w:pPr>
      <w:pStyle w:val="EinfacherAbsatz"/>
      <w:spacing w:line="240" w:lineRule="auto"/>
      <w:ind w:left="-993"/>
      <w:jc w:val="right"/>
      <w:rPr>
        <w:rFonts w:ascii="Modern H Light" w:eastAsia="Modern H Light" w:hAnsi="Modern H Light" w:cs="UniversLTStd"/>
        <w:color w:val="5E5E5E"/>
        <w:spacing w:val="2"/>
        <w:sz w:val="16"/>
        <w:szCs w:val="16"/>
      </w:rPr>
    </w:pPr>
  </w:p>
  <w:p w14:paraId="35F8F5AA" w14:textId="77777777" w:rsidR="003D7104" w:rsidRPr="00260F66" w:rsidRDefault="003D7104" w:rsidP="0031076D">
    <w:pPr>
      <w:pStyle w:val="EinfacherAbsatz"/>
      <w:spacing w:line="240" w:lineRule="auto"/>
      <w:ind w:left="-993"/>
      <w:jc w:val="right"/>
      <w:rPr>
        <w:rFonts w:ascii="Modern H Light" w:eastAsia="Modern H Light" w:hAnsi="Modern H Light" w:cs="UniversLTStd"/>
        <w:color w:val="5E5E5E"/>
        <w:spacing w:val="2"/>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94348" w14:textId="77777777" w:rsidR="004140B2" w:rsidRDefault="004140B2">
      <w:r>
        <w:separator/>
      </w:r>
    </w:p>
  </w:footnote>
  <w:footnote w:type="continuationSeparator" w:id="0">
    <w:p w14:paraId="4FCB57AA" w14:textId="77777777" w:rsidR="004140B2" w:rsidRDefault="00414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F008E" w14:textId="35FD3D89" w:rsidR="003D7104" w:rsidRDefault="003D7104" w:rsidP="00FD0C8E">
    <w:pPr>
      <w:pStyle w:val="Header"/>
      <w:jc w:val="left"/>
    </w:pPr>
    <w:r>
      <w:rPr>
        <w:noProof/>
        <w:lang w:eastAsia="en-US"/>
      </w:rPr>
      <w:t xml:space="preserve"> </w:t>
    </w:r>
  </w:p>
  <w:p w14:paraId="21C02899" w14:textId="0CF88B1B" w:rsidR="003D7104" w:rsidRDefault="003D7104" w:rsidP="002A5062">
    <w:pPr>
      <w:pStyle w:val="Header"/>
      <w:tabs>
        <w:tab w:val="clear" w:pos="4513"/>
        <w:tab w:val="clear" w:pos="9026"/>
        <w:tab w:val="left" w:pos="8190"/>
      </w:tabs>
      <w:jc w:val="left"/>
    </w:pPr>
    <w:r>
      <w:tab/>
    </w:r>
  </w:p>
  <w:p w14:paraId="63E23DD0" w14:textId="77777777" w:rsidR="003D7104" w:rsidRDefault="003D7104" w:rsidP="00FD0C8E">
    <w:pPr>
      <w:pStyle w:val="Header"/>
      <w:jc w:val="left"/>
    </w:pPr>
  </w:p>
  <w:p w14:paraId="796A324B" w14:textId="57615489" w:rsidR="003D7104" w:rsidRDefault="003D7104" w:rsidP="00FD0C8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AC7B2" w14:textId="5711A064" w:rsidR="003D7104" w:rsidRDefault="003D7104" w:rsidP="007D1596">
    <w:pPr>
      <w:pStyle w:val="Header"/>
      <w:tabs>
        <w:tab w:val="clear" w:pos="9026"/>
        <w:tab w:val="right" w:pos="9356"/>
      </w:tabs>
      <w:ind w:left="-1418"/>
      <w:jc w:val="left"/>
    </w:pPr>
    <w:r>
      <w:rPr>
        <w:noProof/>
        <w:lang w:val="nb-NO"/>
      </w:rPr>
      <w:drawing>
        <wp:anchor distT="0" distB="0" distL="114300" distR="114300" simplePos="0" relativeHeight="251663360" behindDoc="1" locked="0" layoutInCell="1" allowOverlap="1" wp14:anchorId="551CBEFB" wp14:editId="3A06B349">
          <wp:simplePos x="0" y="0"/>
          <wp:positionH relativeFrom="column">
            <wp:posOffset>-967105</wp:posOffset>
          </wp:positionH>
          <wp:positionV relativeFrom="paragraph">
            <wp:posOffset>2540</wp:posOffset>
          </wp:positionV>
          <wp:extent cx="7648575" cy="895350"/>
          <wp:effectExtent l="0" t="0" r="0" b="0"/>
          <wp:wrapNone/>
          <wp:docPr id="5" name="Picture 5" descr="C:\Users\hmsu0239\Desktop\2017 templates\4 department templates\PR\header press re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msu0239\Desktop\2017 templates\4 department templates\PR\header press releas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1983" r="10225"/>
                  <a:stretch/>
                </pic:blipFill>
                <pic:spPr bwMode="auto">
                  <a:xfrm>
                    <a:off x="0" y="0"/>
                    <a:ext cx="7648575"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9BA4EC" w14:textId="77777777" w:rsidR="003D7104" w:rsidRDefault="003D7104" w:rsidP="00FD0C8E">
    <w:pPr>
      <w:pStyle w:val="Header"/>
      <w:jc w:val="left"/>
    </w:pPr>
  </w:p>
  <w:p w14:paraId="5512C07C" w14:textId="77777777" w:rsidR="003D7104" w:rsidRDefault="003D7104" w:rsidP="00FD0C8E">
    <w:pPr>
      <w:pStyle w:val="Header"/>
      <w:jc w:val="left"/>
    </w:pPr>
  </w:p>
  <w:p w14:paraId="4B6F2B37" w14:textId="77777777" w:rsidR="003D7104" w:rsidRDefault="003D7104" w:rsidP="00FD0C8E">
    <w:pPr>
      <w:pStyle w:val="Header"/>
      <w:jc w:val="left"/>
    </w:pPr>
  </w:p>
  <w:p w14:paraId="02D9B27A" w14:textId="77777777" w:rsidR="003D7104" w:rsidRDefault="003D7104" w:rsidP="00FD0C8E">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ACF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9605BF"/>
    <w:multiLevelType w:val="hybridMultilevel"/>
    <w:tmpl w:val="40883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624652"/>
    <w:multiLevelType w:val="hybridMultilevel"/>
    <w:tmpl w:val="EDB28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846DB7"/>
    <w:multiLevelType w:val="hybridMultilevel"/>
    <w:tmpl w:val="8818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413EFB"/>
    <w:multiLevelType w:val="hybridMultilevel"/>
    <w:tmpl w:val="C278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84629"/>
    <w:multiLevelType w:val="hybridMultilevel"/>
    <w:tmpl w:val="CB284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980DB3"/>
    <w:multiLevelType w:val="hybridMultilevel"/>
    <w:tmpl w:val="7E90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09545C"/>
    <w:multiLevelType w:val="hybridMultilevel"/>
    <w:tmpl w:val="12689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84E7247"/>
    <w:multiLevelType w:val="hybridMultilevel"/>
    <w:tmpl w:val="D5000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900827"/>
    <w:multiLevelType w:val="hybridMultilevel"/>
    <w:tmpl w:val="C93A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965827"/>
    <w:multiLevelType w:val="hybridMultilevel"/>
    <w:tmpl w:val="450AE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CD86E6C"/>
    <w:multiLevelType w:val="hybridMultilevel"/>
    <w:tmpl w:val="DFB25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5041A2"/>
    <w:multiLevelType w:val="hybridMultilevel"/>
    <w:tmpl w:val="496E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413A35"/>
    <w:multiLevelType w:val="multilevel"/>
    <w:tmpl w:val="94A4F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9B043B"/>
    <w:multiLevelType w:val="hybridMultilevel"/>
    <w:tmpl w:val="E426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6D2507"/>
    <w:multiLevelType w:val="hybridMultilevel"/>
    <w:tmpl w:val="8F56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F251C1"/>
    <w:multiLevelType w:val="hybridMultilevel"/>
    <w:tmpl w:val="2E363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11E38AC"/>
    <w:multiLevelType w:val="hybridMultilevel"/>
    <w:tmpl w:val="B5D2D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9B4DB3"/>
    <w:multiLevelType w:val="hybridMultilevel"/>
    <w:tmpl w:val="32B0D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BD57C4"/>
    <w:multiLevelType w:val="hybridMultilevel"/>
    <w:tmpl w:val="7578E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A1566A2"/>
    <w:multiLevelType w:val="hybridMultilevel"/>
    <w:tmpl w:val="2C6EE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C35726E"/>
    <w:multiLevelType w:val="hybridMultilevel"/>
    <w:tmpl w:val="208E30CC"/>
    <w:lvl w:ilvl="0" w:tplc="62001DD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9B1D73"/>
    <w:multiLevelType w:val="multilevel"/>
    <w:tmpl w:val="14AA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F651B9"/>
    <w:multiLevelType w:val="hybridMultilevel"/>
    <w:tmpl w:val="DB06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8D5D33"/>
    <w:multiLevelType w:val="hybridMultilevel"/>
    <w:tmpl w:val="56F4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1C2DE1"/>
    <w:multiLevelType w:val="hybridMultilevel"/>
    <w:tmpl w:val="97ECA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6265E7D"/>
    <w:multiLevelType w:val="hybridMultilevel"/>
    <w:tmpl w:val="46EAFA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9447173"/>
    <w:multiLevelType w:val="hybridMultilevel"/>
    <w:tmpl w:val="1EFCEA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nsid w:val="7AC472C3"/>
    <w:multiLevelType w:val="hybridMultilevel"/>
    <w:tmpl w:val="CC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7C0F7C"/>
    <w:multiLevelType w:val="hybridMultilevel"/>
    <w:tmpl w:val="58F88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20"/>
  </w:num>
  <w:num w:numId="4">
    <w:abstractNumId w:val="17"/>
  </w:num>
  <w:num w:numId="5">
    <w:abstractNumId w:val="18"/>
  </w:num>
  <w:num w:numId="6">
    <w:abstractNumId w:val="15"/>
  </w:num>
  <w:num w:numId="7">
    <w:abstractNumId w:val="13"/>
  </w:num>
  <w:num w:numId="8">
    <w:abstractNumId w:val="7"/>
  </w:num>
  <w:num w:numId="9">
    <w:abstractNumId w:val="24"/>
  </w:num>
  <w:num w:numId="10">
    <w:abstractNumId w:val="19"/>
  </w:num>
  <w:num w:numId="11">
    <w:abstractNumId w:val="9"/>
  </w:num>
  <w:num w:numId="12">
    <w:abstractNumId w:val="30"/>
  </w:num>
  <w:num w:numId="13">
    <w:abstractNumId w:val="27"/>
  </w:num>
  <w:num w:numId="14">
    <w:abstractNumId w:val="28"/>
  </w:num>
  <w:num w:numId="15">
    <w:abstractNumId w:val="29"/>
  </w:num>
  <w:num w:numId="16">
    <w:abstractNumId w:val="11"/>
  </w:num>
  <w:num w:numId="17">
    <w:abstractNumId w:val="25"/>
  </w:num>
  <w:num w:numId="18">
    <w:abstractNumId w:val="21"/>
  </w:num>
  <w:num w:numId="19">
    <w:abstractNumId w:val="3"/>
  </w:num>
  <w:num w:numId="20">
    <w:abstractNumId w:val="10"/>
  </w:num>
  <w:num w:numId="21">
    <w:abstractNumId w:val="4"/>
  </w:num>
  <w:num w:numId="22">
    <w:abstractNumId w:val="6"/>
  </w:num>
  <w:num w:numId="23">
    <w:abstractNumId w:val="12"/>
  </w:num>
  <w:num w:numId="24">
    <w:abstractNumId w:val="0"/>
  </w:num>
  <w:num w:numId="25">
    <w:abstractNumId w:val="8"/>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6"/>
  </w:num>
  <w:num w:numId="29">
    <w:abstractNumId w:val="5"/>
  </w:num>
  <w:num w:numId="30">
    <w:abstractNumId w:val="22"/>
  </w:num>
  <w:num w:numId="31">
    <w:abstractNumId w:val="1"/>
  </w:num>
  <w:num w:numId="32">
    <w:abstractNumId w:val="2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Hughes">
    <w15:presenceInfo w15:providerId="None" w15:userId="Chris Hugh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52"/>
    <w:rsid w:val="00001ADF"/>
    <w:rsid w:val="00001DD5"/>
    <w:rsid w:val="00001E90"/>
    <w:rsid w:val="000028CD"/>
    <w:rsid w:val="00003F3F"/>
    <w:rsid w:val="00006767"/>
    <w:rsid w:val="000100BA"/>
    <w:rsid w:val="0001067D"/>
    <w:rsid w:val="00010A6A"/>
    <w:rsid w:val="00012DE3"/>
    <w:rsid w:val="0001453C"/>
    <w:rsid w:val="000179DD"/>
    <w:rsid w:val="000209F2"/>
    <w:rsid w:val="0002227D"/>
    <w:rsid w:val="00023A75"/>
    <w:rsid w:val="00023EE4"/>
    <w:rsid w:val="00024445"/>
    <w:rsid w:val="000265F3"/>
    <w:rsid w:val="000268F3"/>
    <w:rsid w:val="0002700C"/>
    <w:rsid w:val="000276A1"/>
    <w:rsid w:val="00027A33"/>
    <w:rsid w:val="0003196E"/>
    <w:rsid w:val="000326D7"/>
    <w:rsid w:val="00035971"/>
    <w:rsid w:val="00036994"/>
    <w:rsid w:val="0003785A"/>
    <w:rsid w:val="00040969"/>
    <w:rsid w:val="000416A9"/>
    <w:rsid w:val="00041814"/>
    <w:rsid w:val="000436D7"/>
    <w:rsid w:val="00043F4C"/>
    <w:rsid w:val="00044FE4"/>
    <w:rsid w:val="000460C4"/>
    <w:rsid w:val="000460D9"/>
    <w:rsid w:val="0004713C"/>
    <w:rsid w:val="000501B8"/>
    <w:rsid w:val="00051CE3"/>
    <w:rsid w:val="0005322F"/>
    <w:rsid w:val="000534CE"/>
    <w:rsid w:val="00053917"/>
    <w:rsid w:val="0005516C"/>
    <w:rsid w:val="00055A01"/>
    <w:rsid w:val="00056386"/>
    <w:rsid w:val="000574A4"/>
    <w:rsid w:val="00057943"/>
    <w:rsid w:val="0006119C"/>
    <w:rsid w:val="00063ED2"/>
    <w:rsid w:val="00063F05"/>
    <w:rsid w:val="0006410C"/>
    <w:rsid w:val="000641CF"/>
    <w:rsid w:val="000646E6"/>
    <w:rsid w:val="00064F41"/>
    <w:rsid w:val="00066B0F"/>
    <w:rsid w:val="000673BC"/>
    <w:rsid w:val="000716D8"/>
    <w:rsid w:val="0007488C"/>
    <w:rsid w:val="00075CF3"/>
    <w:rsid w:val="00076284"/>
    <w:rsid w:val="0007679E"/>
    <w:rsid w:val="00077778"/>
    <w:rsid w:val="0008041A"/>
    <w:rsid w:val="0008157F"/>
    <w:rsid w:val="00081A02"/>
    <w:rsid w:val="0008262B"/>
    <w:rsid w:val="00082705"/>
    <w:rsid w:val="00083C8A"/>
    <w:rsid w:val="00084168"/>
    <w:rsid w:val="00084C1B"/>
    <w:rsid w:val="00086426"/>
    <w:rsid w:val="00086AF2"/>
    <w:rsid w:val="00087C63"/>
    <w:rsid w:val="00087EDE"/>
    <w:rsid w:val="00090E2C"/>
    <w:rsid w:val="0009108B"/>
    <w:rsid w:val="00091146"/>
    <w:rsid w:val="000913E0"/>
    <w:rsid w:val="000916E8"/>
    <w:rsid w:val="00091A56"/>
    <w:rsid w:val="00092CCF"/>
    <w:rsid w:val="0009328E"/>
    <w:rsid w:val="000933A2"/>
    <w:rsid w:val="0009515F"/>
    <w:rsid w:val="000959D5"/>
    <w:rsid w:val="000959E8"/>
    <w:rsid w:val="00095EF7"/>
    <w:rsid w:val="00096C9A"/>
    <w:rsid w:val="00096D40"/>
    <w:rsid w:val="000972B6"/>
    <w:rsid w:val="000A24B7"/>
    <w:rsid w:val="000A2583"/>
    <w:rsid w:val="000A3B30"/>
    <w:rsid w:val="000A4052"/>
    <w:rsid w:val="000A601E"/>
    <w:rsid w:val="000A6E30"/>
    <w:rsid w:val="000A74A9"/>
    <w:rsid w:val="000A75CF"/>
    <w:rsid w:val="000A781B"/>
    <w:rsid w:val="000B0273"/>
    <w:rsid w:val="000B1384"/>
    <w:rsid w:val="000B2033"/>
    <w:rsid w:val="000B2379"/>
    <w:rsid w:val="000B25C2"/>
    <w:rsid w:val="000B4AE0"/>
    <w:rsid w:val="000B69EA"/>
    <w:rsid w:val="000B6D72"/>
    <w:rsid w:val="000C0BD1"/>
    <w:rsid w:val="000C1332"/>
    <w:rsid w:val="000C14A8"/>
    <w:rsid w:val="000C1CC6"/>
    <w:rsid w:val="000C2E6C"/>
    <w:rsid w:val="000C3291"/>
    <w:rsid w:val="000C4422"/>
    <w:rsid w:val="000C5DB6"/>
    <w:rsid w:val="000D2B40"/>
    <w:rsid w:val="000D412A"/>
    <w:rsid w:val="000D48D2"/>
    <w:rsid w:val="000D788E"/>
    <w:rsid w:val="000E0B8F"/>
    <w:rsid w:val="000E1431"/>
    <w:rsid w:val="000E1451"/>
    <w:rsid w:val="000E23D2"/>
    <w:rsid w:val="000E4560"/>
    <w:rsid w:val="000E630B"/>
    <w:rsid w:val="000E71B3"/>
    <w:rsid w:val="000F1324"/>
    <w:rsid w:val="000F2D20"/>
    <w:rsid w:val="000F2FD9"/>
    <w:rsid w:val="000F3ED6"/>
    <w:rsid w:val="000F4BC1"/>
    <w:rsid w:val="000F5D5D"/>
    <w:rsid w:val="000F5F87"/>
    <w:rsid w:val="000F64DE"/>
    <w:rsid w:val="000F66DF"/>
    <w:rsid w:val="000F6B7A"/>
    <w:rsid w:val="000F74AB"/>
    <w:rsid w:val="00100B81"/>
    <w:rsid w:val="00100E6A"/>
    <w:rsid w:val="00100FB5"/>
    <w:rsid w:val="00101DB4"/>
    <w:rsid w:val="001023A8"/>
    <w:rsid w:val="001034ED"/>
    <w:rsid w:val="001049DA"/>
    <w:rsid w:val="001049E3"/>
    <w:rsid w:val="00104C8B"/>
    <w:rsid w:val="00104DB6"/>
    <w:rsid w:val="00114DDF"/>
    <w:rsid w:val="0011792C"/>
    <w:rsid w:val="00117A8B"/>
    <w:rsid w:val="00117C6E"/>
    <w:rsid w:val="00121CD5"/>
    <w:rsid w:val="001233E8"/>
    <w:rsid w:val="001236AE"/>
    <w:rsid w:val="00125969"/>
    <w:rsid w:val="00126517"/>
    <w:rsid w:val="0013028B"/>
    <w:rsid w:val="0013356F"/>
    <w:rsid w:val="00133E1C"/>
    <w:rsid w:val="00133F2F"/>
    <w:rsid w:val="0013456F"/>
    <w:rsid w:val="001360C4"/>
    <w:rsid w:val="0013778E"/>
    <w:rsid w:val="001412A4"/>
    <w:rsid w:val="00141441"/>
    <w:rsid w:val="00141D7B"/>
    <w:rsid w:val="0014202B"/>
    <w:rsid w:val="0014211E"/>
    <w:rsid w:val="001426F5"/>
    <w:rsid w:val="00143E0B"/>
    <w:rsid w:val="0014453D"/>
    <w:rsid w:val="0014491A"/>
    <w:rsid w:val="00145A2C"/>
    <w:rsid w:val="00145F7E"/>
    <w:rsid w:val="001464FF"/>
    <w:rsid w:val="00146BEF"/>
    <w:rsid w:val="0014731E"/>
    <w:rsid w:val="001478BD"/>
    <w:rsid w:val="00147D52"/>
    <w:rsid w:val="00151593"/>
    <w:rsid w:val="001516A9"/>
    <w:rsid w:val="001516C8"/>
    <w:rsid w:val="00151A23"/>
    <w:rsid w:val="00154059"/>
    <w:rsid w:val="001555F8"/>
    <w:rsid w:val="001562A0"/>
    <w:rsid w:val="00156B94"/>
    <w:rsid w:val="001576B0"/>
    <w:rsid w:val="0016026E"/>
    <w:rsid w:val="00160AA3"/>
    <w:rsid w:val="00160EF8"/>
    <w:rsid w:val="0016278D"/>
    <w:rsid w:val="001632EB"/>
    <w:rsid w:val="0016380C"/>
    <w:rsid w:val="00163CE1"/>
    <w:rsid w:val="0016437B"/>
    <w:rsid w:val="001648D3"/>
    <w:rsid w:val="0016497F"/>
    <w:rsid w:val="00165F0B"/>
    <w:rsid w:val="0016631A"/>
    <w:rsid w:val="00167348"/>
    <w:rsid w:val="001727E3"/>
    <w:rsid w:val="00172892"/>
    <w:rsid w:val="00172951"/>
    <w:rsid w:val="001729B4"/>
    <w:rsid w:val="00172DB6"/>
    <w:rsid w:val="001733DF"/>
    <w:rsid w:val="001738A5"/>
    <w:rsid w:val="001751CC"/>
    <w:rsid w:val="00175F33"/>
    <w:rsid w:val="001766CF"/>
    <w:rsid w:val="00177DBB"/>
    <w:rsid w:val="00180192"/>
    <w:rsid w:val="001804BA"/>
    <w:rsid w:val="00181645"/>
    <w:rsid w:val="00181B03"/>
    <w:rsid w:val="00181DD6"/>
    <w:rsid w:val="0018262E"/>
    <w:rsid w:val="00182C72"/>
    <w:rsid w:val="00184275"/>
    <w:rsid w:val="0018445B"/>
    <w:rsid w:val="00185172"/>
    <w:rsid w:val="001854F5"/>
    <w:rsid w:val="00186DBE"/>
    <w:rsid w:val="00186E3A"/>
    <w:rsid w:val="001875C6"/>
    <w:rsid w:val="00187805"/>
    <w:rsid w:val="0019018D"/>
    <w:rsid w:val="00190705"/>
    <w:rsid w:val="00192BC0"/>
    <w:rsid w:val="00192D29"/>
    <w:rsid w:val="001934F6"/>
    <w:rsid w:val="00193560"/>
    <w:rsid w:val="001935EC"/>
    <w:rsid w:val="0019498A"/>
    <w:rsid w:val="001A13BE"/>
    <w:rsid w:val="001A2201"/>
    <w:rsid w:val="001A35E4"/>
    <w:rsid w:val="001A4B7F"/>
    <w:rsid w:val="001A69FE"/>
    <w:rsid w:val="001A6B29"/>
    <w:rsid w:val="001A7366"/>
    <w:rsid w:val="001A77A8"/>
    <w:rsid w:val="001A7CD4"/>
    <w:rsid w:val="001B0410"/>
    <w:rsid w:val="001B0444"/>
    <w:rsid w:val="001B0E2F"/>
    <w:rsid w:val="001B11DD"/>
    <w:rsid w:val="001B23DF"/>
    <w:rsid w:val="001B3E64"/>
    <w:rsid w:val="001B4F3C"/>
    <w:rsid w:val="001B72EA"/>
    <w:rsid w:val="001C0B2F"/>
    <w:rsid w:val="001C0E3D"/>
    <w:rsid w:val="001C196D"/>
    <w:rsid w:val="001C2941"/>
    <w:rsid w:val="001C2FCA"/>
    <w:rsid w:val="001C37F2"/>
    <w:rsid w:val="001C3BF9"/>
    <w:rsid w:val="001C4DD8"/>
    <w:rsid w:val="001C6842"/>
    <w:rsid w:val="001C6DF3"/>
    <w:rsid w:val="001C714E"/>
    <w:rsid w:val="001C7BF1"/>
    <w:rsid w:val="001C7EB0"/>
    <w:rsid w:val="001D1061"/>
    <w:rsid w:val="001D128B"/>
    <w:rsid w:val="001D17FF"/>
    <w:rsid w:val="001D1A6E"/>
    <w:rsid w:val="001D22F1"/>
    <w:rsid w:val="001D3415"/>
    <w:rsid w:val="001E10F4"/>
    <w:rsid w:val="001E1228"/>
    <w:rsid w:val="001E14E6"/>
    <w:rsid w:val="001E16E0"/>
    <w:rsid w:val="001E1BB7"/>
    <w:rsid w:val="001E3492"/>
    <w:rsid w:val="001E7714"/>
    <w:rsid w:val="001E7BD4"/>
    <w:rsid w:val="001F0204"/>
    <w:rsid w:val="001F0333"/>
    <w:rsid w:val="001F18E5"/>
    <w:rsid w:val="001F2DD1"/>
    <w:rsid w:val="001F2E09"/>
    <w:rsid w:val="001F2FA5"/>
    <w:rsid w:val="001F2FEF"/>
    <w:rsid w:val="001F364B"/>
    <w:rsid w:val="001F413E"/>
    <w:rsid w:val="001F41BD"/>
    <w:rsid w:val="001F4949"/>
    <w:rsid w:val="001F50ED"/>
    <w:rsid w:val="001F578F"/>
    <w:rsid w:val="001F593C"/>
    <w:rsid w:val="001F6652"/>
    <w:rsid w:val="001F759D"/>
    <w:rsid w:val="0020180D"/>
    <w:rsid w:val="002018FA"/>
    <w:rsid w:val="00202A37"/>
    <w:rsid w:val="0020324A"/>
    <w:rsid w:val="00203CA2"/>
    <w:rsid w:val="00203E29"/>
    <w:rsid w:val="0020451C"/>
    <w:rsid w:val="002048A1"/>
    <w:rsid w:val="00205E31"/>
    <w:rsid w:val="00206E0F"/>
    <w:rsid w:val="00206F2F"/>
    <w:rsid w:val="00207470"/>
    <w:rsid w:val="002075D3"/>
    <w:rsid w:val="00207FCE"/>
    <w:rsid w:val="00212494"/>
    <w:rsid w:val="00213E31"/>
    <w:rsid w:val="002164D1"/>
    <w:rsid w:val="0021768C"/>
    <w:rsid w:val="0021788D"/>
    <w:rsid w:val="00217BA1"/>
    <w:rsid w:val="002203DE"/>
    <w:rsid w:val="00222F0A"/>
    <w:rsid w:val="00223765"/>
    <w:rsid w:val="00223C7C"/>
    <w:rsid w:val="00225103"/>
    <w:rsid w:val="002260BC"/>
    <w:rsid w:val="002264AC"/>
    <w:rsid w:val="00226556"/>
    <w:rsid w:val="002270C7"/>
    <w:rsid w:val="002272B3"/>
    <w:rsid w:val="00227A83"/>
    <w:rsid w:val="00230EFC"/>
    <w:rsid w:val="00231CF3"/>
    <w:rsid w:val="0023299F"/>
    <w:rsid w:val="00232B63"/>
    <w:rsid w:val="00232EB5"/>
    <w:rsid w:val="002335F9"/>
    <w:rsid w:val="00234876"/>
    <w:rsid w:val="00234B86"/>
    <w:rsid w:val="002355FC"/>
    <w:rsid w:val="00235B72"/>
    <w:rsid w:val="00235E19"/>
    <w:rsid w:val="00236126"/>
    <w:rsid w:val="00237472"/>
    <w:rsid w:val="00237886"/>
    <w:rsid w:val="002406F9"/>
    <w:rsid w:val="00242930"/>
    <w:rsid w:val="002429C7"/>
    <w:rsid w:val="00242CEB"/>
    <w:rsid w:val="00243916"/>
    <w:rsid w:val="00243A12"/>
    <w:rsid w:val="00243D46"/>
    <w:rsid w:val="00244246"/>
    <w:rsid w:val="00244F00"/>
    <w:rsid w:val="00247DEB"/>
    <w:rsid w:val="0025117C"/>
    <w:rsid w:val="00251F2F"/>
    <w:rsid w:val="002531C7"/>
    <w:rsid w:val="00253845"/>
    <w:rsid w:val="00254F7C"/>
    <w:rsid w:val="00255124"/>
    <w:rsid w:val="00255648"/>
    <w:rsid w:val="00256D72"/>
    <w:rsid w:val="00260272"/>
    <w:rsid w:val="002602E0"/>
    <w:rsid w:val="00260E40"/>
    <w:rsid w:val="00261A8A"/>
    <w:rsid w:val="00262EB8"/>
    <w:rsid w:val="00264F92"/>
    <w:rsid w:val="0026706E"/>
    <w:rsid w:val="00270E2C"/>
    <w:rsid w:val="002734F6"/>
    <w:rsid w:val="00275A1D"/>
    <w:rsid w:val="002765E9"/>
    <w:rsid w:val="00276ADF"/>
    <w:rsid w:val="00276F71"/>
    <w:rsid w:val="00277FDC"/>
    <w:rsid w:val="0028050C"/>
    <w:rsid w:val="00282774"/>
    <w:rsid w:val="00285AE8"/>
    <w:rsid w:val="00285EB7"/>
    <w:rsid w:val="00285F0B"/>
    <w:rsid w:val="00286B83"/>
    <w:rsid w:val="00286BE2"/>
    <w:rsid w:val="00286F6F"/>
    <w:rsid w:val="0028760B"/>
    <w:rsid w:val="0029015A"/>
    <w:rsid w:val="00290E34"/>
    <w:rsid w:val="0029127D"/>
    <w:rsid w:val="002914A4"/>
    <w:rsid w:val="0029172C"/>
    <w:rsid w:val="00291BBD"/>
    <w:rsid w:val="00293D8A"/>
    <w:rsid w:val="00294A5F"/>
    <w:rsid w:val="0029505E"/>
    <w:rsid w:val="0029560D"/>
    <w:rsid w:val="002958E6"/>
    <w:rsid w:val="00295A82"/>
    <w:rsid w:val="002963AE"/>
    <w:rsid w:val="002A0332"/>
    <w:rsid w:val="002A0A18"/>
    <w:rsid w:val="002A0D58"/>
    <w:rsid w:val="002A1AE5"/>
    <w:rsid w:val="002A21BE"/>
    <w:rsid w:val="002A4D1B"/>
    <w:rsid w:val="002A4FAB"/>
    <w:rsid w:val="002A5062"/>
    <w:rsid w:val="002A6263"/>
    <w:rsid w:val="002A77EC"/>
    <w:rsid w:val="002B07EE"/>
    <w:rsid w:val="002B1CD2"/>
    <w:rsid w:val="002B3700"/>
    <w:rsid w:val="002B42B6"/>
    <w:rsid w:val="002B4692"/>
    <w:rsid w:val="002B4BD5"/>
    <w:rsid w:val="002B6C7D"/>
    <w:rsid w:val="002C0A9D"/>
    <w:rsid w:val="002C0C98"/>
    <w:rsid w:val="002C0D6E"/>
    <w:rsid w:val="002C26B7"/>
    <w:rsid w:val="002C49F4"/>
    <w:rsid w:val="002C5181"/>
    <w:rsid w:val="002C5B99"/>
    <w:rsid w:val="002C60EE"/>
    <w:rsid w:val="002C64C4"/>
    <w:rsid w:val="002C64E6"/>
    <w:rsid w:val="002C705A"/>
    <w:rsid w:val="002C7519"/>
    <w:rsid w:val="002C7757"/>
    <w:rsid w:val="002C7F6B"/>
    <w:rsid w:val="002D10CF"/>
    <w:rsid w:val="002D2147"/>
    <w:rsid w:val="002D39D0"/>
    <w:rsid w:val="002D49BD"/>
    <w:rsid w:val="002D4A52"/>
    <w:rsid w:val="002D516C"/>
    <w:rsid w:val="002D5D12"/>
    <w:rsid w:val="002D6321"/>
    <w:rsid w:val="002D6845"/>
    <w:rsid w:val="002D7E7B"/>
    <w:rsid w:val="002E050D"/>
    <w:rsid w:val="002E337F"/>
    <w:rsid w:val="002E33D7"/>
    <w:rsid w:val="002E382C"/>
    <w:rsid w:val="002E4C46"/>
    <w:rsid w:val="002E58A8"/>
    <w:rsid w:val="002E5C76"/>
    <w:rsid w:val="002E7B26"/>
    <w:rsid w:val="002F01A6"/>
    <w:rsid w:val="002F04FF"/>
    <w:rsid w:val="002F1278"/>
    <w:rsid w:val="002F1B97"/>
    <w:rsid w:val="002F2489"/>
    <w:rsid w:val="002F481F"/>
    <w:rsid w:val="002F4DEC"/>
    <w:rsid w:val="002F50E1"/>
    <w:rsid w:val="002F5B23"/>
    <w:rsid w:val="002F5BC2"/>
    <w:rsid w:val="002F60D1"/>
    <w:rsid w:val="002F6412"/>
    <w:rsid w:val="002F6BCE"/>
    <w:rsid w:val="002F77FE"/>
    <w:rsid w:val="0030056D"/>
    <w:rsid w:val="00300705"/>
    <w:rsid w:val="00300864"/>
    <w:rsid w:val="003008D3"/>
    <w:rsid w:val="003010C7"/>
    <w:rsid w:val="00301298"/>
    <w:rsid w:val="003022B7"/>
    <w:rsid w:val="003028D2"/>
    <w:rsid w:val="00302CE4"/>
    <w:rsid w:val="00303C7A"/>
    <w:rsid w:val="0030606F"/>
    <w:rsid w:val="00306B12"/>
    <w:rsid w:val="00307258"/>
    <w:rsid w:val="0031076D"/>
    <w:rsid w:val="00311222"/>
    <w:rsid w:val="00311552"/>
    <w:rsid w:val="00312540"/>
    <w:rsid w:val="00313DCA"/>
    <w:rsid w:val="00313F6D"/>
    <w:rsid w:val="0031449A"/>
    <w:rsid w:val="00314E32"/>
    <w:rsid w:val="00316560"/>
    <w:rsid w:val="00316A8C"/>
    <w:rsid w:val="0032354E"/>
    <w:rsid w:val="003249B2"/>
    <w:rsid w:val="003255BC"/>
    <w:rsid w:val="00326955"/>
    <w:rsid w:val="0032711D"/>
    <w:rsid w:val="003303D0"/>
    <w:rsid w:val="00330A0D"/>
    <w:rsid w:val="00332812"/>
    <w:rsid w:val="00332F93"/>
    <w:rsid w:val="00335B21"/>
    <w:rsid w:val="003360E0"/>
    <w:rsid w:val="00336147"/>
    <w:rsid w:val="00336F6B"/>
    <w:rsid w:val="003371B8"/>
    <w:rsid w:val="00340E19"/>
    <w:rsid w:val="003411C6"/>
    <w:rsid w:val="003412EC"/>
    <w:rsid w:val="0034213B"/>
    <w:rsid w:val="00344865"/>
    <w:rsid w:val="003458FD"/>
    <w:rsid w:val="00346622"/>
    <w:rsid w:val="00347E0D"/>
    <w:rsid w:val="00350D35"/>
    <w:rsid w:val="00350D3A"/>
    <w:rsid w:val="00351C10"/>
    <w:rsid w:val="00352AEE"/>
    <w:rsid w:val="00353E3E"/>
    <w:rsid w:val="00354099"/>
    <w:rsid w:val="00354350"/>
    <w:rsid w:val="00354A91"/>
    <w:rsid w:val="00354DF9"/>
    <w:rsid w:val="003564D2"/>
    <w:rsid w:val="003576A3"/>
    <w:rsid w:val="0036132B"/>
    <w:rsid w:val="003621EF"/>
    <w:rsid w:val="0036287A"/>
    <w:rsid w:val="00362AD9"/>
    <w:rsid w:val="00363610"/>
    <w:rsid w:val="00363F7F"/>
    <w:rsid w:val="003647B5"/>
    <w:rsid w:val="00367D0C"/>
    <w:rsid w:val="00370442"/>
    <w:rsid w:val="00370FBB"/>
    <w:rsid w:val="003725E2"/>
    <w:rsid w:val="00372AC3"/>
    <w:rsid w:val="00373956"/>
    <w:rsid w:val="0037462F"/>
    <w:rsid w:val="00375AD5"/>
    <w:rsid w:val="00376738"/>
    <w:rsid w:val="00376F1D"/>
    <w:rsid w:val="00377817"/>
    <w:rsid w:val="00383D58"/>
    <w:rsid w:val="003841C0"/>
    <w:rsid w:val="00384206"/>
    <w:rsid w:val="0038460A"/>
    <w:rsid w:val="003848B8"/>
    <w:rsid w:val="003859F9"/>
    <w:rsid w:val="00385B91"/>
    <w:rsid w:val="00385BB1"/>
    <w:rsid w:val="00390FE2"/>
    <w:rsid w:val="0039473E"/>
    <w:rsid w:val="00395C8E"/>
    <w:rsid w:val="00396FE7"/>
    <w:rsid w:val="00397454"/>
    <w:rsid w:val="00397D38"/>
    <w:rsid w:val="003A06E4"/>
    <w:rsid w:val="003A15DD"/>
    <w:rsid w:val="003A1CD8"/>
    <w:rsid w:val="003A1CF7"/>
    <w:rsid w:val="003A262A"/>
    <w:rsid w:val="003A2885"/>
    <w:rsid w:val="003A3B9F"/>
    <w:rsid w:val="003A5904"/>
    <w:rsid w:val="003A6686"/>
    <w:rsid w:val="003A680F"/>
    <w:rsid w:val="003B0C33"/>
    <w:rsid w:val="003B2C9F"/>
    <w:rsid w:val="003B6C9C"/>
    <w:rsid w:val="003B7D46"/>
    <w:rsid w:val="003C0619"/>
    <w:rsid w:val="003C0D5F"/>
    <w:rsid w:val="003C0DDD"/>
    <w:rsid w:val="003C0EB3"/>
    <w:rsid w:val="003C11C0"/>
    <w:rsid w:val="003C18E0"/>
    <w:rsid w:val="003C20B9"/>
    <w:rsid w:val="003C2A2A"/>
    <w:rsid w:val="003C2DC6"/>
    <w:rsid w:val="003C326C"/>
    <w:rsid w:val="003C3868"/>
    <w:rsid w:val="003C3E3D"/>
    <w:rsid w:val="003C3E68"/>
    <w:rsid w:val="003C4CDD"/>
    <w:rsid w:val="003C5F54"/>
    <w:rsid w:val="003C62FE"/>
    <w:rsid w:val="003C63D3"/>
    <w:rsid w:val="003C6C1B"/>
    <w:rsid w:val="003C7282"/>
    <w:rsid w:val="003C7388"/>
    <w:rsid w:val="003C7F96"/>
    <w:rsid w:val="003D022B"/>
    <w:rsid w:val="003D0690"/>
    <w:rsid w:val="003D2177"/>
    <w:rsid w:val="003D2256"/>
    <w:rsid w:val="003D3B65"/>
    <w:rsid w:val="003D45D6"/>
    <w:rsid w:val="003D540C"/>
    <w:rsid w:val="003D547F"/>
    <w:rsid w:val="003D551E"/>
    <w:rsid w:val="003D5637"/>
    <w:rsid w:val="003D5E8D"/>
    <w:rsid w:val="003D6DA2"/>
    <w:rsid w:val="003D7104"/>
    <w:rsid w:val="003D7B3F"/>
    <w:rsid w:val="003E09CD"/>
    <w:rsid w:val="003E13F7"/>
    <w:rsid w:val="003E166C"/>
    <w:rsid w:val="003E2487"/>
    <w:rsid w:val="003E3E2E"/>
    <w:rsid w:val="003E485F"/>
    <w:rsid w:val="003E4E0E"/>
    <w:rsid w:val="003E6555"/>
    <w:rsid w:val="003E722B"/>
    <w:rsid w:val="003E73AB"/>
    <w:rsid w:val="003E7937"/>
    <w:rsid w:val="003E7EBF"/>
    <w:rsid w:val="003F105E"/>
    <w:rsid w:val="003F1261"/>
    <w:rsid w:val="003F1C19"/>
    <w:rsid w:val="003F397A"/>
    <w:rsid w:val="003F3BBA"/>
    <w:rsid w:val="003F3D8B"/>
    <w:rsid w:val="003F44DD"/>
    <w:rsid w:val="003F5825"/>
    <w:rsid w:val="003F767A"/>
    <w:rsid w:val="004000A1"/>
    <w:rsid w:val="00402411"/>
    <w:rsid w:val="00402D49"/>
    <w:rsid w:val="00402FD9"/>
    <w:rsid w:val="0040409C"/>
    <w:rsid w:val="00404231"/>
    <w:rsid w:val="0040520F"/>
    <w:rsid w:val="004055D0"/>
    <w:rsid w:val="00410A1C"/>
    <w:rsid w:val="00411447"/>
    <w:rsid w:val="00411B49"/>
    <w:rsid w:val="004126ED"/>
    <w:rsid w:val="00412725"/>
    <w:rsid w:val="00412D0A"/>
    <w:rsid w:val="00412D5B"/>
    <w:rsid w:val="004140B2"/>
    <w:rsid w:val="0041560E"/>
    <w:rsid w:val="00415623"/>
    <w:rsid w:val="00415AB8"/>
    <w:rsid w:val="00416F70"/>
    <w:rsid w:val="004170E9"/>
    <w:rsid w:val="00420075"/>
    <w:rsid w:val="00421DC2"/>
    <w:rsid w:val="0042345E"/>
    <w:rsid w:val="004241BD"/>
    <w:rsid w:val="00424527"/>
    <w:rsid w:val="00424CB6"/>
    <w:rsid w:val="00425F40"/>
    <w:rsid w:val="0042603C"/>
    <w:rsid w:val="00427196"/>
    <w:rsid w:val="004279B8"/>
    <w:rsid w:val="00427E20"/>
    <w:rsid w:val="00427E2E"/>
    <w:rsid w:val="00431487"/>
    <w:rsid w:val="00431B0E"/>
    <w:rsid w:val="004321A1"/>
    <w:rsid w:val="00432528"/>
    <w:rsid w:val="00434D84"/>
    <w:rsid w:val="00436C19"/>
    <w:rsid w:val="00436E0E"/>
    <w:rsid w:val="00437024"/>
    <w:rsid w:val="004376F3"/>
    <w:rsid w:val="0044210C"/>
    <w:rsid w:val="00442187"/>
    <w:rsid w:val="00442350"/>
    <w:rsid w:val="00442369"/>
    <w:rsid w:val="00442914"/>
    <w:rsid w:val="004433AE"/>
    <w:rsid w:val="00443CAD"/>
    <w:rsid w:val="0044458C"/>
    <w:rsid w:val="00444E00"/>
    <w:rsid w:val="004450C3"/>
    <w:rsid w:val="004455EF"/>
    <w:rsid w:val="00446826"/>
    <w:rsid w:val="00446C07"/>
    <w:rsid w:val="0044736F"/>
    <w:rsid w:val="004476DC"/>
    <w:rsid w:val="00447B03"/>
    <w:rsid w:val="004509AC"/>
    <w:rsid w:val="00450B6C"/>
    <w:rsid w:val="00451898"/>
    <w:rsid w:val="00454C1D"/>
    <w:rsid w:val="0045502E"/>
    <w:rsid w:val="00456885"/>
    <w:rsid w:val="00456A17"/>
    <w:rsid w:val="004571BB"/>
    <w:rsid w:val="004574C7"/>
    <w:rsid w:val="00457639"/>
    <w:rsid w:val="00461509"/>
    <w:rsid w:val="00464083"/>
    <w:rsid w:val="00464162"/>
    <w:rsid w:val="004648D8"/>
    <w:rsid w:val="00464FAE"/>
    <w:rsid w:val="00465876"/>
    <w:rsid w:val="00465D68"/>
    <w:rsid w:val="00465F32"/>
    <w:rsid w:val="0046647B"/>
    <w:rsid w:val="00466C4E"/>
    <w:rsid w:val="004679F4"/>
    <w:rsid w:val="00467D88"/>
    <w:rsid w:val="004714F5"/>
    <w:rsid w:val="0047168E"/>
    <w:rsid w:val="00472AEB"/>
    <w:rsid w:val="00474425"/>
    <w:rsid w:val="00475076"/>
    <w:rsid w:val="00476A53"/>
    <w:rsid w:val="00476E42"/>
    <w:rsid w:val="00477B18"/>
    <w:rsid w:val="00480E39"/>
    <w:rsid w:val="0048157A"/>
    <w:rsid w:val="00483B5B"/>
    <w:rsid w:val="0048405D"/>
    <w:rsid w:val="00484181"/>
    <w:rsid w:val="004855F6"/>
    <w:rsid w:val="00486C3D"/>
    <w:rsid w:val="00487133"/>
    <w:rsid w:val="0048722C"/>
    <w:rsid w:val="00487ED3"/>
    <w:rsid w:val="00490679"/>
    <w:rsid w:val="00491E2E"/>
    <w:rsid w:val="0049218A"/>
    <w:rsid w:val="00492AC2"/>
    <w:rsid w:val="00492B47"/>
    <w:rsid w:val="00493CF3"/>
    <w:rsid w:val="004947EE"/>
    <w:rsid w:val="00495089"/>
    <w:rsid w:val="00495215"/>
    <w:rsid w:val="00495951"/>
    <w:rsid w:val="00496353"/>
    <w:rsid w:val="004976D6"/>
    <w:rsid w:val="004A0A27"/>
    <w:rsid w:val="004A0B94"/>
    <w:rsid w:val="004A1BED"/>
    <w:rsid w:val="004A25CD"/>
    <w:rsid w:val="004A2CA2"/>
    <w:rsid w:val="004A3176"/>
    <w:rsid w:val="004A42B3"/>
    <w:rsid w:val="004A53FA"/>
    <w:rsid w:val="004A6780"/>
    <w:rsid w:val="004A7FD5"/>
    <w:rsid w:val="004B20AE"/>
    <w:rsid w:val="004B2482"/>
    <w:rsid w:val="004B3AAD"/>
    <w:rsid w:val="004B3B8F"/>
    <w:rsid w:val="004B6058"/>
    <w:rsid w:val="004B75EF"/>
    <w:rsid w:val="004C0291"/>
    <w:rsid w:val="004C0A4B"/>
    <w:rsid w:val="004C0EC9"/>
    <w:rsid w:val="004C1247"/>
    <w:rsid w:val="004C18E3"/>
    <w:rsid w:val="004C199C"/>
    <w:rsid w:val="004C1CAE"/>
    <w:rsid w:val="004C1DED"/>
    <w:rsid w:val="004C1EAF"/>
    <w:rsid w:val="004C1ED8"/>
    <w:rsid w:val="004C269D"/>
    <w:rsid w:val="004C2A4C"/>
    <w:rsid w:val="004C3AC2"/>
    <w:rsid w:val="004C3B36"/>
    <w:rsid w:val="004C4D96"/>
    <w:rsid w:val="004C500D"/>
    <w:rsid w:val="004D007C"/>
    <w:rsid w:val="004D1A71"/>
    <w:rsid w:val="004D1C29"/>
    <w:rsid w:val="004D208A"/>
    <w:rsid w:val="004D2645"/>
    <w:rsid w:val="004D2F53"/>
    <w:rsid w:val="004D3FD0"/>
    <w:rsid w:val="004D43BC"/>
    <w:rsid w:val="004D4548"/>
    <w:rsid w:val="004D544F"/>
    <w:rsid w:val="004D6499"/>
    <w:rsid w:val="004D7713"/>
    <w:rsid w:val="004D7D11"/>
    <w:rsid w:val="004E008F"/>
    <w:rsid w:val="004E00E9"/>
    <w:rsid w:val="004E0767"/>
    <w:rsid w:val="004E170D"/>
    <w:rsid w:val="004E2150"/>
    <w:rsid w:val="004E34DF"/>
    <w:rsid w:val="004E3CDD"/>
    <w:rsid w:val="004E427B"/>
    <w:rsid w:val="004E44BE"/>
    <w:rsid w:val="004E6AA2"/>
    <w:rsid w:val="004E7C46"/>
    <w:rsid w:val="004F091F"/>
    <w:rsid w:val="004F1AC7"/>
    <w:rsid w:val="004F2951"/>
    <w:rsid w:val="004F4380"/>
    <w:rsid w:val="004F44BD"/>
    <w:rsid w:val="004F5A87"/>
    <w:rsid w:val="004F5CDF"/>
    <w:rsid w:val="004F6EC0"/>
    <w:rsid w:val="00500E38"/>
    <w:rsid w:val="0050162F"/>
    <w:rsid w:val="00501BB1"/>
    <w:rsid w:val="00502E4B"/>
    <w:rsid w:val="005035A3"/>
    <w:rsid w:val="00503F85"/>
    <w:rsid w:val="00504CF3"/>
    <w:rsid w:val="00504D56"/>
    <w:rsid w:val="005050DB"/>
    <w:rsid w:val="005058A1"/>
    <w:rsid w:val="00505907"/>
    <w:rsid w:val="0050716D"/>
    <w:rsid w:val="0050720A"/>
    <w:rsid w:val="00507308"/>
    <w:rsid w:val="00507691"/>
    <w:rsid w:val="00507AB4"/>
    <w:rsid w:val="00507DAF"/>
    <w:rsid w:val="005104BB"/>
    <w:rsid w:val="005105FF"/>
    <w:rsid w:val="00510DFA"/>
    <w:rsid w:val="00511326"/>
    <w:rsid w:val="00511A51"/>
    <w:rsid w:val="005139B4"/>
    <w:rsid w:val="00513A20"/>
    <w:rsid w:val="00513CFC"/>
    <w:rsid w:val="00514535"/>
    <w:rsid w:val="00515D97"/>
    <w:rsid w:val="0051664F"/>
    <w:rsid w:val="00516AEF"/>
    <w:rsid w:val="00516D33"/>
    <w:rsid w:val="00517230"/>
    <w:rsid w:val="005175DC"/>
    <w:rsid w:val="0052080D"/>
    <w:rsid w:val="0052470F"/>
    <w:rsid w:val="00524BA6"/>
    <w:rsid w:val="00526532"/>
    <w:rsid w:val="005303B4"/>
    <w:rsid w:val="005315DB"/>
    <w:rsid w:val="00531AAE"/>
    <w:rsid w:val="00533807"/>
    <w:rsid w:val="005344BF"/>
    <w:rsid w:val="00534A73"/>
    <w:rsid w:val="00534E60"/>
    <w:rsid w:val="005353DB"/>
    <w:rsid w:val="0053602C"/>
    <w:rsid w:val="00537E2A"/>
    <w:rsid w:val="00540A3D"/>
    <w:rsid w:val="005417DB"/>
    <w:rsid w:val="00541DE1"/>
    <w:rsid w:val="005429B9"/>
    <w:rsid w:val="005437B9"/>
    <w:rsid w:val="0054493A"/>
    <w:rsid w:val="005455BE"/>
    <w:rsid w:val="00546063"/>
    <w:rsid w:val="00546696"/>
    <w:rsid w:val="0054726F"/>
    <w:rsid w:val="005500F5"/>
    <w:rsid w:val="005515BB"/>
    <w:rsid w:val="00551A0D"/>
    <w:rsid w:val="00551CB6"/>
    <w:rsid w:val="00555352"/>
    <w:rsid w:val="00555A96"/>
    <w:rsid w:val="005575CD"/>
    <w:rsid w:val="00557F58"/>
    <w:rsid w:val="0056017E"/>
    <w:rsid w:val="00560501"/>
    <w:rsid w:val="0056160F"/>
    <w:rsid w:val="00561ACE"/>
    <w:rsid w:val="00565468"/>
    <w:rsid w:val="00565547"/>
    <w:rsid w:val="00567667"/>
    <w:rsid w:val="00570322"/>
    <w:rsid w:val="0057088F"/>
    <w:rsid w:val="00570D50"/>
    <w:rsid w:val="00571577"/>
    <w:rsid w:val="005724C9"/>
    <w:rsid w:val="005727C5"/>
    <w:rsid w:val="005745AF"/>
    <w:rsid w:val="00575114"/>
    <w:rsid w:val="00576F0B"/>
    <w:rsid w:val="00577B3D"/>
    <w:rsid w:val="00577E42"/>
    <w:rsid w:val="005802ED"/>
    <w:rsid w:val="00580497"/>
    <w:rsid w:val="005808D9"/>
    <w:rsid w:val="00580B01"/>
    <w:rsid w:val="005813D5"/>
    <w:rsid w:val="00581FBF"/>
    <w:rsid w:val="005825A6"/>
    <w:rsid w:val="00582884"/>
    <w:rsid w:val="00582F68"/>
    <w:rsid w:val="00583051"/>
    <w:rsid w:val="0058335F"/>
    <w:rsid w:val="00585812"/>
    <w:rsid w:val="0058588B"/>
    <w:rsid w:val="005868E9"/>
    <w:rsid w:val="0058755D"/>
    <w:rsid w:val="00590092"/>
    <w:rsid w:val="00591BB3"/>
    <w:rsid w:val="00591E6F"/>
    <w:rsid w:val="00592B63"/>
    <w:rsid w:val="00593B4B"/>
    <w:rsid w:val="00593C0C"/>
    <w:rsid w:val="00594D10"/>
    <w:rsid w:val="00594D36"/>
    <w:rsid w:val="00594D7E"/>
    <w:rsid w:val="005A055B"/>
    <w:rsid w:val="005A0DF5"/>
    <w:rsid w:val="005A2A0D"/>
    <w:rsid w:val="005A307C"/>
    <w:rsid w:val="005A343A"/>
    <w:rsid w:val="005A38E2"/>
    <w:rsid w:val="005A481B"/>
    <w:rsid w:val="005A4F26"/>
    <w:rsid w:val="005A5B05"/>
    <w:rsid w:val="005A6FF8"/>
    <w:rsid w:val="005A7606"/>
    <w:rsid w:val="005A7A66"/>
    <w:rsid w:val="005B073B"/>
    <w:rsid w:val="005B5531"/>
    <w:rsid w:val="005B5EF6"/>
    <w:rsid w:val="005B6FB9"/>
    <w:rsid w:val="005B7499"/>
    <w:rsid w:val="005B7A49"/>
    <w:rsid w:val="005B7A64"/>
    <w:rsid w:val="005C0224"/>
    <w:rsid w:val="005C02DD"/>
    <w:rsid w:val="005C1095"/>
    <w:rsid w:val="005C1297"/>
    <w:rsid w:val="005C18E1"/>
    <w:rsid w:val="005C2992"/>
    <w:rsid w:val="005C49BC"/>
    <w:rsid w:val="005C4F64"/>
    <w:rsid w:val="005D0293"/>
    <w:rsid w:val="005D0488"/>
    <w:rsid w:val="005D1042"/>
    <w:rsid w:val="005D2FDE"/>
    <w:rsid w:val="005D679D"/>
    <w:rsid w:val="005E01AD"/>
    <w:rsid w:val="005E10A6"/>
    <w:rsid w:val="005E1337"/>
    <w:rsid w:val="005E1ABE"/>
    <w:rsid w:val="005E238C"/>
    <w:rsid w:val="005E3AB8"/>
    <w:rsid w:val="005E4201"/>
    <w:rsid w:val="005E4216"/>
    <w:rsid w:val="005E47C4"/>
    <w:rsid w:val="005E5E36"/>
    <w:rsid w:val="005E6504"/>
    <w:rsid w:val="005E7990"/>
    <w:rsid w:val="005F0F78"/>
    <w:rsid w:val="005F1814"/>
    <w:rsid w:val="005F225B"/>
    <w:rsid w:val="005F25BF"/>
    <w:rsid w:val="005F273F"/>
    <w:rsid w:val="005F294A"/>
    <w:rsid w:val="005F35DE"/>
    <w:rsid w:val="005F4AA4"/>
    <w:rsid w:val="005F5367"/>
    <w:rsid w:val="005F5F6C"/>
    <w:rsid w:val="005F612C"/>
    <w:rsid w:val="005F65DC"/>
    <w:rsid w:val="005F674E"/>
    <w:rsid w:val="005F7014"/>
    <w:rsid w:val="006009C2"/>
    <w:rsid w:val="00600BF0"/>
    <w:rsid w:val="00601796"/>
    <w:rsid w:val="0060265F"/>
    <w:rsid w:val="00602CBF"/>
    <w:rsid w:val="00602F6A"/>
    <w:rsid w:val="006034AB"/>
    <w:rsid w:val="00605F0B"/>
    <w:rsid w:val="00606DD8"/>
    <w:rsid w:val="00607B2D"/>
    <w:rsid w:val="00610D35"/>
    <w:rsid w:val="00613013"/>
    <w:rsid w:val="006133C4"/>
    <w:rsid w:val="00613C61"/>
    <w:rsid w:val="00614216"/>
    <w:rsid w:val="006150FE"/>
    <w:rsid w:val="006158B9"/>
    <w:rsid w:val="006159EE"/>
    <w:rsid w:val="00615F42"/>
    <w:rsid w:val="006164D5"/>
    <w:rsid w:val="00622E88"/>
    <w:rsid w:val="00623D62"/>
    <w:rsid w:val="00624DC9"/>
    <w:rsid w:val="00625DBE"/>
    <w:rsid w:val="00627184"/>
    <w:rsid w:val="00630ED3"/>
    <w:rsid w:val="0063126E"/>
    <w:rsid w:val="00631713"/>
    <w:rsid w:val="006321E4"/>
    <w:rsid w:val="00633EBF"/>
    <w:rsid w:val="00634778"/>
    <w:rsid w:val="0063485E"/>
    <w:rsid w:val="0063723F"/>
    <w:rsid w:val="00637B09"/>
    <w:rsid w:val="0064034D"/>
    <w:rsid w:val="0064069E"/>
    <w:rsid w:val="0064230D"/>
    <w:rsid w:val="006423F9"/>
    <w:rsid w:val="0064251F"/>
    <w:rsid w:val="006443C2"/>
    <w:rsid w:val="006445CD"/>
    <w:rsid w:val="00645C62"/>
    <w:rsid w:val="00646C32"/>
    <w:rsid w:val="00652A96"/>
    <w:rsid w:val="00653374"/>
    <w:rsid w:val="0065445D"/>
    <w:rsid w:val="00655B8A"/>
    <w:rsid w:val="00656236"/>
    <w:rsid w:val="00660233"/>
    <w:rsid w:val="006607A4"/>
    <w:rsid w:val="00661229"/>
    <w:rsid w:val="00661B2C"/>
    <w:rsid w:val="00662EBE"/>
    <w:rsid w:val="00663406"/>
    <w:rsid w:val="00663848"/>
    <w:rsid w:val="00664346"/>
    <w:rsid w:val="00664550"/>
    <w:rsid w:val="006655D0"/>
    <w:rsid w:val="00665DE6"/>
    <w:rsid w:val="0067002C"/>
    <w:rsid w:val="00671023"/>
    <w:rsid w:val="00671254"/>
    <w:rsid w:val="006712DE"/>
    <w:rsid w:val="006719E9"/>
    <w:rsid w:val="0067309E"/>
    <w:rsid w:val="0067344F"/>
    <w:rsid w:val="006746A3"/>
    <w:rsid w:val="00674889"/>
    <w:rsid w:val="00676A89"/>
    <w:rsid w:val="00680262"/>
    <w:rsid w:val="006802FF"/>
    <w:rsid w:val="006809B8"/>
    <w:rsid w:val="00681525"/>
    <w:rsid w:val="00681B1D"/>
    <w:rsid w:val="00682331"/>
    <w:rsid w:val="00683680"/>
    <w:rsid w:val="00683777"/>
    <w:rsid w:val="00683C31"/>
    <w:rsid w:val="00684DEF"/>
    <w:rsid w:val="00685367"/>
    <w:rsid w:val="00685549"/>
    <w:rsid w:val="00687F1B"/>
    <w:rsid w:val="00690B68"/>
    <w:rsid w:val="00690F04"/>
    <w:rsid w:val="00691E58"/>
    <w:rsid w:val="00692E72"/>
    <w:rsid w:val="006931EE"/>
    <w:rsid w:val="00694D11"/>
    <w:rsid w:val="00695968"/>
    <w:rsid w:val="006A371D"/>
    <w:rsid w:val="006A5398"/>
    <w:rsid w:val="006A56EA"/>
    <w:rsid w:val="006A5C5C"/>
    <w:rsid w:val="006A5D25"/>
    <w:rsid w:val="006A5E9C"/>
    <w:rsid w:val="006A6667"/>
    <w:rsid w:val="006B0580"/>
    <w:rsid w:val="006B1A88"/>
    <w:rsid w:val="006B5285"/>
    <w:rsid w:val="006B5B36"/>
    <w:rsid w:val="006B5B8C"/>
    <w:rsid w:val="006B5CD4"/>
    <w:rsid w:val="006B690C"/>
    <w:rsid w:val="006C2638"/>
    <w:rsid w:val="006C34E4"/>
    <w:rsid w:val="006C36F4"/>
    <w:rsid w:val="006C43EA"/>
    <w:rsid w:val="006C6DCA"/>
    <w:rsid w:val="006C6F7E"/>
    <w:rsid w:val="006C7794"/>
    <w:rsid w:val="006C7B08"/>
    <w:rsid w:val="006D1352"/>
    <w:rsid w:val="006D13CE"/>
    <w:rsid w:val="006D22A7"/>
    <w:rsid w:val="006D27F4"/>
    <w:rsid w:val="006D3389"/>
    <w:rsid w:val="006D356D"/>
    <w:rsid w:val="006D3BAA"/>
    <w:rsid w:val="006D47DD"/>
    <w:rsid w:val="006D4D87"/>
    <w:rsid w:val="006D57AF"/>
    <w:rsid w:val="006D7382"/>
    <w:rsid w:val="006D742B"/>
    <w:rsid w:val="006D74FD"/>
    <w:rsid w:val="006E00C9"/>
    <w:rsid w:val="006E0745"/>
    <w:rsid w:val="006E0E92"/>
    <w:rsid w:val="006E1B40"/>
    <w:rsid w:val="006E2007"/>
    <w:rsid w:val="006E3C4D"/>
    <w:rsid w:val="006E3C7E"/>
    <w:rsid w:val="006E4C18"/>
    <w:rsid w:val="006E5031"/>
    <w:rsid w:val="006E512F"/>
    <w:rsid w:val="006E5D82"/>
    <w:rsid w:val="006E646D"/>
    <w:rsid w:val="006E6FF7"/>
    <w:rsid w:val="006E7CFD"/>
    <w:rsid w:val="006F04D5"/>
    <w:rsid w:val="006F108A"/>
    <w:rsid w:val="006F1F5E"/>
    <w:rsid w:val="006F1FE6"/>
    <w:rsid w:val="006F22D1"/>
    <w:rsid w:val="006F2468"/>
    <w:rsid w:val="006F26BA"/>
    <w:rsid w:val="006F3249"/>
    <w:rsid w:val="006F41EC"/>
    <w:rsid w:val="006F4F67"/>
    <w:rsid w:val="006F6138"/>
    <w:rsid w:val="006F6FD2"/>
    <w:rsid w:val="006F7F1E"/>
    <w:rsid w:val="00700821"/>
    <w:rsid w:val="00702BBF"/>
    <w:rsid w:val="00703B4B"/>
    <w:rsid w:val="007045FC"/>
    <w:rsid w:val="00710714"/>
    <w:rsid w:val="00710FA4"/>
    <w:rsid w:val="00711A88"/>
    <w:rsid w:val="00713A89"/>
    <w:rsid w:val="00713CB5"/>
    <w:rsid w:val="00715509"/>
    <w:rsid w:val="007156D9"/>
    <w:rsid w:val="00716186"/>
    <w:rsid w:val="00717044"/>
    <w:rsid w:val="00721AEB"/>
    <w:rsid w:val="00721F8E"/>
    <w:rsid w:val="00723A75"/>
    <w:rsid w:val="00723AB8"/>
    <w:rsid w:val="0072436E"/>
    <w:rsid w:val="00724A94"/>
    <w:rsid w:val="0072659C"/>
    <w:rsid w:val="00726F63"/>
    <w:rsid w:val="0072707C"/>
    <w:rsid w:val="00727529"/>
    <w:rsid w:val="0072768D"/>
    <w:rsid w:val="00727D14"/>
    <w:rsid w:val="0073017E"/>
    <w:rsid w:val="00730BC6"/>
    <w:rsid w:val="00730F57"/>
    <w:rsid w:val="0073282E"/>
    <w:rsid w:val="00732BE9"/>
    <w:rsid w:val="00734240"/>
    <w:rsid w:val="00734F2D"/>
    <w:rsid w:val="00735571"/>
    <w:rsid w:val="007359EF"/>
    <w:rsid w:val="00735F78"/>
    <w:rsid w:val="00737314"/>
    <w:rsid w:val="00740244"/>
    <w:rsid w:val="007404FD"/>
    <w:rsid w:val="00740563"/>
    <w:rsid w:val="007414CF"/>
    <w:rsid w:val="0074307D"/>
    <w:rsid w:val="007432F8"/>
    <w:rsid w:val="007455C3"/>
    <w:rsid w:val="0074565F"/>
    <w:rsid w:val="007462BA"/>
    <w:rsid w:val="0074675F"/>
    <w:rsid w:val="00747555"/>
    <w:rsid w:val="00747841"/>
    <w:rsid w:val="00747842"/>
    <w:rsid w:val="0075098A"/>
    <w:rsid w:val="00750D3B"/>
    <w:rsid w:val="00750F01"/>
    <w:rsid w:val="007522A9"/>
    <w:rsid w:val="00753F83"/>
    <w:rsid w:val="00754D70"/>
    <w:rsid w:val="0075542F"/>
    <w:rsid w:val="00755B21"/>
    <w:rsid w:val="00755F54"/>
    <w:rsid w:val="007572BF"/>
    <w:rsid w:val="00761F85"/>
    <w:rsid w:val="00763639"/>
    <w:rsid w:val="00764AB8"/>
    <w:rsid w:val="00765380"/>
    <w:rsid w:val="00765707"/>
    <w:rsid w:val="0076769C"/>
    <w:rsid w:val="00770450"/>
    <w:rsid w:val="007713AE"/>
    <w:rsid w:val="0077187A"/>
    <w:rsid w:val="00773D16"/>
    <w:rsid w:val="00773E70"/>
    <w:rsid w:val="00774245"/>
    <w:rsid w:val="00774CF8"/>
    <w:rsid w:val="007750D2"/>
    <w:rsid w:val="00775356"/>
    <w:rsid w:val="00775C38"/>
    <w:rsid w:val="00775DC1"/>
    <w:rsid w:val="007765FD"/>
    <w:rsid w:val="00777AA7"/>
    <w:rsid w:val="007814C5"/>
    <w:rsid w:val="00783F45"/>
    <w:rsid w:val="00784755"/>
    <w:rsid w:val="00785505"/>
    <w:rsid w:val="00785CEA"/>
    <w:rsid w:val="00785EFE"/>
    <w:rsid w:val="0078779C"/>
    <w:rsid w:val="00787B14"/>
    <w:rsid w:val="00790805"/>
    <w:rsid w:val="00790F34"/>
    <w:rsid w:val="00791698"/>
    <w:rsid w:val="0079360B"/>
    <w:rsid w:val="00793C14"/>
    <w:rsid w:val="00795714"/>
    <w:rsid w:val="00795DA1"/>
    <w:rsid w:val="00796065"/>
    <w:rsid w:val="00796839"/>
    <w:rsid w:val="007A0C09"/>
    <w:rsid w:val="007A0F6B"/>
    <w:rsid w:val="007A158C"/>
    <w:rsid w:val="007A1B17"/>
    <w:rsid w:val="007A39CD"/>
    <w:rsid w:val="007A3D9A"/>
    <w:rsid w:val="007A59FF"/>
    <w:rsid w:val="007A63D7"/>
    <w:rsid w:val="007A6F39"/>
    <w:rsid w:val="007A774F"/>
    <w:rsid w:val="007B133E"/>
    <w:rsid w:val="007B386B"/>
    <w:rsid w:val="007B3C19"/>
    <w:rsid w:val="007B3D78"/>
    <w:rsid w:val="007B4717"/>
    <w:rsid w:val="007B49E8"/>
    <w:rsid w:val="007B51C8"/>
    <w:rsid w:val="007B52C9"/>
    <w:rsid w:val="007B53E4"/>
    <w:rsid w:val="007B5AE0"/>
    <w:rsid w:val="007B7C7E"/>
    <w:rsid w:val="007B7EA1"/>
    <w:rsid w:val="007C0D7D"/>
    <w:rsid w:val="007C2972"/>
    <w:rsid w:val="007C483E"/>
    <w:rsid w:val="007C49CC"/>
    <w:rsid w:val="007C61A9"/>
    <w:rsid w:val="007D141D"/>
    <w:rsid w:val="007D1596"/>
    <w:rsid w:val="007D2019"/>
    <w:rsid w:val="007D33D3"/>
    <w:rsid w:val="007D3CBE"/>
    <w:rsid w:val="007D44E8"/>
    <w:rsid w:val="007D58E1"/>
    <w:rsid w:val="007D5961"/>
    <w:rsid w:val="007E2D5A"/>
    <w:rsid w:val="007E465F"/>
    <w:rsid w:val="007E4CD0"/>
    <w:rsid w:val="007E4FAA"/>
    <w:rsid w:val="007E5F10"/>
    <w:rsid w:val="007E60CA"/>
    <w:rsid w:val="007E6E28"/>
    <w:rsid w:val="007E75DD"/>
    <w:rsid w:val="007F350E"/>
    <w:rsid w:val="007F4AC7"/>
    <w:rsid w:val="007F5953"/>
    <w:rsid w:val="007F596C"/>
    <w:rsid w:val="007F6178"/>
    <w:rsid w:val="007F73F6"/>
    <w:rsid w:val="007F7704"/>
    <w:rsid w:val="007F7778"/>
    <w:rsid w:val="00800C04"/>
    <w:rsid w:val="00801CA3"/>
    <w:rsid w:val="0080323E"/>
    <w:rsid w:val="008043ED"/>
    <w:rsid w:val="00804A1E"/>
    <w:rsid w:val="00805D3F"/>
    <w:rsid w:val="008060AF"/>
    <w:rsid w:val="0080631D"/>
    <w:rsid w:val="008065C8"/>
    <w:rsid w:val="00806CC9"/>
    <w:rsid w:val="008075C6"/>
    <w:rsid w:val="00807AF5"/>
    <w:rsid w:val="008107A5"/>
    <w:rsid w:val="0081116F"/>
    <w:rsid w:val="00811B99"/>
    <w:rsid w:val="00811BC3"/>
    <w:rsid w:val="0081226E"/>
    <w:rsid w:val="00815708"/>
    <w:rsid w:val="00816C3B"/>
    <w:rsid w:val="00817E8E"/>
    <w:rsid w:val="00820238"/>
    <w:rsid w:val="008205FB"/>
    <w:rsid w:val="00821162"/>
    <w:rsid w:val="0082245C"/>
    <w:rsid w:val="00822EE2"/>
    <w:rsid w:val="00822F9C"/>
    <w:rsid w:val="008233DA"/>
    <w:rsid w:val="00823C6C"/>
    <w:rsid w:val="008242BD"/>
    <w:rsid w:val="008252D8"/>
    <w:rsid w:val="008264FF"/>
    <w:rsid w:val="008272CB"/>
    <w:rsid w:val="0082751B"/>
    <w:rsid w:val="00827CC2"/>
    <w:rsid w:val="00827F27"/>
    <w:rsid w:val="00830580"/>
    <w:rsid w:val="00832EA2"/>
    <w:rsid w:val="00832F0A"/>
    <w:rsid w:val="00832F9E"/>
    <w:rsid w:val="00833DA1"/>
    <w:rsid w:val="00833EDD"/>
    <w:rsid w:val="008346A8"/>
    <w:rsid w:val="00834B83"/>
    <w:rsid w:val="00836EB0"/>
    <w:rsid w:val="00840E27"/>
    <w:rsid w:val="008412BC"/>
    <w:rsid w:val="00841B86"/>
    <w:rsid w:val="00842304"/>
    <w:rsid w:val="008431FE"/>
    <w:rsid w:val="00843ACD"/>
    <w:rsid w:val="008440E9"/>
    <w:rsid w:val="008445BD"/>
    <w:rsid w:val="00844854"/>
    <w:rsid w:val="00846201"/>
    <w:rsid w:val="00846B4C"/>
    <w:rsid w:val="00847395"/>
    <w:rsid w:val="008477D3"/>
    <w:rsid w:val="00847BB7"/>
    <w:rsid w:val="008500B4"/>
    <w:rsid w:val="008502EA"/>
    <w:rsid w:val="00850D8E"/>
    <w:rsid w:val="00851D42"/>
    <w:rsid w:val="00852FD1"/>
    <w:rsid w:val="0085327F"/>
    <w:rsid w:val="0085330C"/>
    <w:rsid w:val="00854012"/>
    <w:rsid w:val="00855257"/>
    <w:rsid w:val="0085686D"/>
    <w:rsid w:val="008575CA"/>
    <w:rsid w:val="00857B2E"/>
    <w:rsid w:val="00860996"/>
    <w:rsid w:val="00863164"/>
    <w:rsid w:val="00863230"/>
    <w:rsid w:val="00863928"/>
    <w:rsid w:val="00863ABC"/>
    <w:rsid w:val="008640A7"/>
    <w:rsid w:val="008648A1"/>
    <w:rsid w:val="00864AFD"/>
    <w:rsid w:val="008655C9"/>
    <w:rsid w:val="00866523"/>
    <w:rsid w:val="008667F4"/>
    <w:rsid w:val="0086685B"/>
    <w:rsid w:val="0086687D"/>
    <w:rsid w:val="00866A7B"/>
    <w:rsid w:val="00866CE1"/>
    <w:rsid w:val="00866F71"/>
    <w:rsid w:val="00867409"/>
    <w:rsid w:val="00870E34"/>
    <w:rsid w:val="00870EE4"/>
    <w:rsid w:val="00871928"/>
    <w:rsid w:val="00871F6B"/>
    <w:rsid w:val="00872E01"/>
    <w:rsid w:val="008731E9"/>
    <w:rsid w:val="00873CEA"/>
    <w:rsid w:val="00874273"/>
    <w:rsid w:val="0087544F"/>
    <w:rsid w:val="00875D9C"/>
    <w:rsid w:val="00875E70"/>
    <w:rsid w:val="00876040"/>
    <w:rsid w:val="00876610"/>
    <w:rsid w:val="0087669E"/>
    <w:rsid w:val="00876E3C"/>
    <w:rsid w:val="00876FEF"/>
    <w:rsid w:val="00877D55"/>
    <w:rsid w:val="008806C0"/>
    <w:rsid w:val="00880931"/>
    <w:rsid w:val="00880CE1"/>
    <w:rsid w:val="00881C6E"/>
    <w:rsid w:val="008829FA"/>
    <w:rsid w:val="00883E95"/>
    <w:rsid w:val="0088585E"/>
    <w:rsid w:val="00885FEF"/>
    <w:rsid w:val="00886F61"/>
    <w:rsid w:val="008871E4"/>
    <w:rsid w:val="00887951"/>
    <w:rsid w:val="00890B61"/>
    <w:rsid w:val="00890C1C"/>
    <w:rsid w:val="0089117B"/>
    <w:rsid w:val="00894049"/>
    <w:rsid w:val="00894ABA"/>
    <w:rsid w:val="00894B4F"/>
    <w:rsid w:val="00895942"/>
    <w:rsid w:val="0089595B"/>
    <w:rsid w:val="00895967"/>
    <w:rsid w:val="00895AF5"/>
    <w:rsid w:val="00895C91"/>
    <w:rsid w:val="00896D94"/>
    <w:rsid w:val="008A26B1"/>
    <w:rsid w:val="008A27CC"/>
    <w:rsid w:val="008A2922"/>
    <w:rsid w:val="008A2D84"/>
    <w:rsid w:val="008A2DBD"/>
    <w:rsid w:val="008A2FEC"/>
    <w:rsid w:val="008A31B9"/>
    <w:rsid w:val="008A3CCC"/>
    <w:rsid w:val="008A4363"/>
    <w:rsid w:val="008A63C8"/>
    <w:rsid w:val="008A66FA"/>
    <w:rsid w:val="008A6BB2"/>
    <w:rsid w:val="008A7E2A"/>
    <w:rsid w:val="008B0438"/>
    <w:rsid w:val="008B1125"/>
    <w:rsid w:val="008B1822"/>
    <w:rsid w:val="008B1D17"/>
    <w:rsid w:val="008B26D4"/>
    <w:rsid w:val="008B4595"/>
    <w:rsid w:val="008B4BEF"/>
    <w:rsid w:val="008B5D3B"/>
    <w:rsid w:val="008B5D78"/>
    <w:rsid w:val="008B7814"/>
    <w:rsid w:val="008C0E8C"/>
    <w:rsid w:val="008C12EF"/>
    <w:rsid w:val="008C1596"/>
    <w:rsid w:val="008C24DC"/>
    <w:rsid w:val="008C35B2"/>
    <w:rsid w:val="008C44A5"/>
    <w:rsid w:val="008C4D88"/>
    <w:rsid w:val="008C5770"/>
    <w:rsid w:val="008C58A7"/>
    <w:rsid w:val="008C6307"/>
    <w:rsid w:val="008C69B2"/>
    <w:rsid w:val="008C6E72"/>
    <w:rsid w:val="008C7CB7"/>
    <w:rsid w:val="008D10BA"/>
    <w:rsid w:val="008D26AE"/>
    <w:rsid w:val="008D32EC"/>
    <w:rsid w:val="008D39AA"/>
    <w:rsid w:val="008D4CC3"/>
    <w:rsid w:val="008D4D44"/>
    <w:rsid w:val="008D5281"/>
    <w:rsid w:val="008D597C"/>
    <w:rsid w:val="008D7B9F"/>
    <w:rsid w:val="008E36AB"/>
    <w:rsid w:val="008E3E61"/>
    <w:rsid w:val="008E46C4"/>
    <w:rsid w:val="008E4EDA"/>
    <w:rsid w:val="008E50BC"/>
    <w:rsid w:val="008E58A9"/>
    <w:rsid w:val="008E5C29"/>
    <w:rsid w:val="008E67D9"/>
    <w:rsid w:val="008E79A1"/>
    <w:rsid w:val="008F0103"/>
    <w:rsid w:val="008F10FC"/>
    <w:rsid w:val="008F2106"/>
    <w:rsid w:val="008F23A5"/>
    <w:rsid w:val="008F24DE"/>
    <w:rsid w:val="008F2C45"/>
    <w:rsid w:val="008F4735"/>
    <w:rsid w:val="008F5069"/>
    <w:rsid w:val="008F5C34"/>
    <w:rsid w:val="008F600A"/>
    <w:rsid w:val="008F7B3B"/>
    <w:rsid w:val="008F7D68"/>
    <w:rsid w:val="00900AD3"/>
    <w:rsid w:val="00900DD3"/>
    <w:rsid w:val="00901051"/>
    <w:rsid w:val="0090182F"/>
    <w:rsid w:val="00901B02"/>
    <w:rsid w:val="009035F6"/>
    <w:rsid w:val="009040F7"/>
    <w:rsid w:val="00904725"/>
    <w:rsid w:val="00904951"/>
    <w:rsid w:val="00906604"/>
    <w:rsid w:val="00906DCC"/>
    <w:rsid w:val="0090723C"/>
    <w:rsid w:val="0090779D"/>
    <w:rsid w:val="00907C90"/>
    <w:rsid w:val="00910AF0"/>
    <w:rsid w:val="009114CC"/>
    <w:rsid w:val="00911E7B"/>
    <w:rsid w:val="00912801"/>
    <w:rsid w:val="009131FF"/>
    <w:rsid w:val="0091400D"/>
    <w:rsid w:val="00914528"/>
    <w:rsid w:val="00915FCE"/>
    <w:rsid w:val="00917E2E"/>
    <w:rsid w:val="0092073E"/>
    <w:rsid w:val="00921508"/>
    <w:rsid w:val="0092169E"/>
    <w:rsid w:val="00921909"/>
    <w:rsid w:val="00921E61"/>
    <w:rsid w:val="009226B7"/>
    <w:rsid w:val="00922707"/>
    <w:rsid w:val="00923B38"/>
    <w:rsid w:val="00925424"/>
    <w:rsid w:val="00925E15"/>
    <w:rsid w:val="0092646F"/>
    <w:rsid w:val="009267B7"/>
    <w:rsid w:val="00927CD9"/>
    <w:rsid w:val="00930A91"/>
    <w:rsid w:val="00931BB0"/>
    <w:rsid w:val="00931F1D"/>
    <w:rsid w:val="00932752"/>
    <w:rsid w:val="00935D31"/>
    <w:rsid w:val="00936D75"/>
    <w:rsid w:val="009374AF"/>
    <w:rsid w:val="00937636"/>
    <w:rsid w:val="00940C0F"/>
    <w:rsid w:val="00940CA4"/>
    <w:rsid w:val="009416AD"/>
    <w:rsid w:val="00942061"/>
    <w:rsid w:val="0094324C"/>
    <w:rsid w:val="00943F99"/>
    <w:rsid w:val="0094468F"/>
    <w:rsid w:val="00945143"/>
    <w:rsid w:val="009462A1"/>
    <w:rsid w:val="00946E23"/>
    <w:rsid w:val="0094761F"/>
    <w:rsid w:val="00950238"/>
    <w:rsid w:val="009502E7"/>
    <w:rsid w:val="00952D35"/>
    <w:rsid w:val="009530C5"/>
    <w:rsid w:val="009545BF"/>
    <w:rsid w:val="0095584E"/>
    <w:rsid w:val="00956C5C"/>
    <w:rsid w:val="009573A7"/>
    <w:rsid w:val="00957C88"/>
    <w:rsid w:val="0096068C"/>
    <w:rsid w:val="00961B30"/>
    <w:rsid w:val="00961C2A"/>
    <w:rsid w:val="00963B05"/>
    <w:rsid w:val="009648E4"/>
    <w:rsid w:val="009703B2"/>
    <w:rsid w:val="009705D5"/>
    <w:rsid w:val="00972F8D"/>
    <w:rsid w:val="0097459A"/>
    <w:rsid w:val="009761A3"/>
    <w:rsid w:val="009769B3"/>
    <w:rsid w:val="00980907"/>
    <w:rsid w:val="00980A18"/>
    <w:rsid w:val="00980E96"/>
    <w:rsid w:val="0098102B"/>
    <w:rsid w:val="009814FC"/>
    <w:rsid w:val="00982732"/>
    <w:rsid w:val="00983666"/>
    <w:rsid w:val="00985624"/>
    <w:rsid w:val="009856E0"/>
    <w:rsid w:val="00985BAC"/>
    <w:rsid w:val="00986542"/>
    <w:rsid w:val="00986C69"/>
    <w:rsid w:val="009879BC"/>
    <w:rsid w:val="0099074B"/>
    <w:rsid w:val="00992E13"/>
    <w:rsid w:val="00993B6E"/>
    <w:rsid w:val="00993EF4"/>
    <w:rsid w:val="0099404D"/>
    <w:rsid w:val="00995365"/>
    <w:rsid w:val="00997C6D"/>
    <w:rsid w:val="009A28C7"/>
    <w:rsid w:val="009A3717"/>
    <w:rsid w:val="009A40B6"/>
    <w:rsid w:val="009A428D"/>
    <w:rsid w:val="009A44F4"/>
    <w:rsid w:val="009A5980"/>
    <w:rsid w:val="009A7015"/>
    <w:rsid w:val="009A7793"/>
    <w:rsid w:val="009A7B67"/>
    <w:rsid w:val="009A7D01"/>
    <w:rsid w:val="009B028C"/>
    <w:rsid w:val="009B0589"/>
    <w:rsid w:val="009B05DC"/>
    <w:rsid w:val="009B12F5"/>
    <w:rsid w:val="009B1652"/>
    <w:rsid w:val="009B2724"/>
    <w:rsid w:val="009B3DA9"/>
    <w:rsid w:val="009B3E80"/>
    <w:rsid w:val="009B451E"/>
    <w:rsid w:val="009B47BE"/>
    <w:rsid w:val="009B4F2F"/>
    <w:rsid w:val="009B50D5"/>
    <w:rsid w:val="009B54D7"/>
    <w:rsid w:val="009B54E1"/>
    <w:rsid w:val="009C14E9"/>
    <w:rsid w:val="009C163E"/>
    <w:rsid w:val="009C2DE6"/>
    <w:rsid w:val="009C306C"/>
    <w:rsid w:val="009C3D85"/>
    <w:rsid w:val="009C4739"/>
    <w:rsid w:val="009C4C43"/>
    <w:rsid w:val="009C55F0"/>
    <w:rsid w:val="009C6561"/>
    <w:rsid w:val="009C6A54"/>
    <w:rsid w:val="009C6CA4"/>
    <w:rsid w:val="009C766D"/>
    <w:rsid w:val="009C7F93"/>
    <w:rsid w:val="009D08A8"/>
    <w:rsid w:val="009D1CB2"/>
    <w:rsid w:val="009D3121"/>
    <w:rsid w:val="009D3A8C"/>
    <w:rsid w:val="009D45DA"/>
    <w:rsid w:val="009D55E4"/>
    <w:rsid w:val="009D5DEB"/>
    <w:rsid w:val="009D6337"/>
    <w:rsid w:val="009D6A7E"/>
    <w:rsid w:val="009E11A0"/>
    <w:rsid w:val="009E1FBD"/>
    <w:rsid w:val="009E267E"/>
    <w:rsid w:val="009E3D39"/>
    <w:rsid w:val="009E52E9"/>
    <w:rsid w:val="009E5F3D"/>
    <w:rsid w:val="009E639A"/>
    <w:rsid w:val="009E6E39"/>
    <w:rsid w:val="009E701C"/>
    <w:rsid w:val="009F01B1"/>
    <w:rsid w:val="009F0B27"/>
    <w:rsid w:val="009F0C50"/>
    <w:rsid w:val="009F1331"/>
    <w:rsid w:val="009F2DC3"/>
    <w:rsid w:val="009F41C4"/>
    <w:rsid w:val="009F6151"/>
    <w:rsid w:val="009F6284"/>
    <w:rsid w:val="009F68F8"/>
    <w:rsid w:val="009F69B2"/>
    <w:rsid w:val="009F7C2F"/>
    <w:rsid w:val="009F7DE8"/>
    <w:rsid w:val="00A00243"/>
    <w:rsid w:val="00A01DE2"/>
    <w:rsid w:val="00A03D74"/>
    <w:rsid w:val="00A05AAC"/>
    <w:rsid w:val="00A06BA7"/>
    <w:rsid w:val="00A0746D"/>
    <w:rsid w:val="00A0783F"/>
    <w:rsid w:val="00A07847"/>
    <w:rsid w:val="00A1000C"/>
    <w:rsid w:val="00A1014A"/>
    <w:rsid w:val="00A1096B"/>
    <w:rsid w:val="00A11CAF"/>
    <w:rsid w:val="00A13226"/>
    <w:rsid w:val="00A138A3"/>
    <w:rsid w:val="00A13BA8"/>
    <w:rsid w:val="00A14564"/>
    <w:rsid w:val="00A154D8"/>
    <w:rsid w:val="00A1568E"/>
    <w:rsid w:val="00A2043C"/>
    <w:rsid w:val="00A20C1F"/>
    <w:rsid w:val="00A213A0"/>
    <w:rsid w:val="00A22071"/>
    <w:rsid w:val="00A226BD"/>
    <w:rsid w:val="00A238E2"/>
    <w:rsid w:val="00A240D5"/>
    <w:rsid w:val="00A242CA"/>
    <w:rsid w:val="00A246F1"/>
    <w:rsid w:val="00A247B7"/>
    <w:rsid w:val="00A24E75"/>
    <w:rsid w:val="00A253FC"/>
    <w:rsid w:val="00A2687F"/>
    <w:rsid w:val="00A2691E"/>
    <w:rsid w:val="00A26B6C"/>
    <w:rsid w:val="00A27754"/>
    <w:rsid w:val="00A30FE7"/>
    <w:rsid w:val="00A33A4E"/>
    <w:rsid w:val="00A34FB0"/>
    <w:rsid w:val="00A3538E"/>
    <w:rsid w:val="00A35AC6"/>
    <w:rsid w:val="00A35B25"/>
    <w:rsid w:val="00A36A68"/>
    <w:rsid w:val="00A37603"/>
    <w:rsid w:val="00A40995"/>
    <w:rsid w:val="00A40AD0"/>
    <w:rsid w:val="00A40E36"/>
    <w:rsid w:val="00A4359D"/>
    <w:rsid w:val="00A43DE7"/>
    <w:rsid w:val="00A449AC"/>
    <w:rsid w:val="00A44E87"/>
    <w:rsid w:val="00A4504E"/>
    <w:rsid w:val="00A45626"/>
    <w:rsid w:val="00A45CC4"/>
    <w:rsid w:val="00A45F6C"/>
    <w:rsid w:val="00A46462"/>
    <w:rsid w:val="00A464A1"/>
    <w:rsid w:val="00A46C9E"/>
    <w:rsid w:val="00A509F2"/>
    <w:rsid w:val="00A513DE"/>
    <w:rsid w:val="00A5143A"/>
    <w:rsid w:val="00A5169A"/>
    <w:rsid w:val="00A52E05"/>
    <w:rsid w:val="00A54032"/>
    <w:rsid w:val="00A55D39"/>
    <w:rsid w:val="00A55E51"/>
    <w:rsid w:val="00A5665E"/>
    <w:rsid w:val="00A56692"/>
    <w:rsid w:val="00A57001"/>
    <w:rsid w:val="00A57398"/>
    <w:rsid w:val="00A573BD"/>
    <w:rsid w:val="00A5763D"/>
    <w:rsid w:val="00A603D4"/>
    <w:rsid w:val="00A607C1"/>
    <w:rsid w:val="00A60C71"/>
    <w:rsid w:val="00A6107C"/>
    <w:rsid w:val="00A6177F"/>
    <w:rsid w:val="00A62DB6"/>
    <w:rsid w:val="00A6409A"/>
    <w:rsid w:val="00A64207"/>
    <w:rsid w:val="00A64809"/>
    <w:rsid w:val="00A64E5F"/>
    <w:rsid w:val="00A67D62"/>
    <w:rsid w:val="00A70B21"/>
    <w:rsid w:val="00A72273"/>
    <w:rsid w:val="00A729A4"/>
    <w:rsid w:val="00A73C58"/>
    <w:rsid w:val="00A73D2E"/>
    <w:rsid w:val="00A73E60"/>
    <w:rsid w:val="00A762B7"/>
    <w:rsid w:val="00A764C3"/>
    <w:rsid w:val="00A772F9"/>
    <w:rsid w:val="00A808D2"/>
    <w:rsid w:val="00A80FD9"/>
    <w:rsid w:val="00A81641"/>
    <w:rsid w:val="00A82CE9"/>
    <w:rsid w:val="00A83EFC"/>
    <w:rsid w:val="00A841F4"/>
    <w:rsid w:val="00A85A56"/>
    <w:rsid w:val="00A85D89"/>
    <w:rsid w:val="00A85ED1"/>
    <w:rsid w:val="00A86671"/>
    <w:rsid w:val="00A86D4C"/>
    <w:rsid w:val="00A87ACE"/>
    <w:rsid w:val="00A9090A"/>
    <w:rsid w:val="00A9108E"/>
    <w:rsid w:val="00A9126C"/>
    <w:rsid w:val="00A91A23"/>
    <w:rsid w:val="00A9221E"/>
    <w:rsid w:val="00A923C1"/>
    <w:rsid w:val="00A92793"/>
    <w:rsid w:val="00A92CAD"/>
    <w:rsid w:val="00A92F90"/>
    <w:rsid w:val="00A9300A"/>
    <w:rsid w:val="00A93177"/>
    <w:rsid w:val="00A93748"/>
    <w:rsid w:val="00A94C26"/>
    <w:rsid w:val="00A95D4D"/>
    <w:rsid w:val="00A9604B"/>
    <w:rsid w:val="00A973A0"/>
    <w:rsid w:val="00A976D8"/>
    <w:rsid w:val="00AA3440"/>
    <w:rsid w:val="00AA34F2"/>
    <w:rsid w:val="00AA5281"/>
    <w:rsid w:val="00AA64C9"/>
    <w:rsid w:val="00AB11B2"/>
    <w:rsid w:val="00AB12ED"/>
    <w:rsid w:val="00AB1359"/>
    <w:rsid w:val="00AB1648"/>
    <w:rsid w:val="00AB2526"/>
    <w:rsid w:val="00AB3956"/>
    <w:rsid w:val="00AB58A0"/>
    <w:rsid w:val="00AB6451"/>
    <w:rsid w:val="00AB658C"/>
    <w:rsid w:val="00AB6766"/>
    <w:rsid w:val="00AC025E"/>
    <w:rsid w:val="00AC0657"/>
    <w:rsid w:val="00AC09CA"/>
    <w:rsid w:val="00AC14BF"/>
    <w:rsid w:val="00AC2B9E"/>
    <w:rsid w:val="00AC30D5"/>
    <w:rsid w:val="00AC3F4A"/>
    <w:rsid w:val="00AC4111"/>
    <w:rsid w:val="00AC45E0"/>
    <w:rsid w:val="00AC4EE3"/>
    <w:rsid w:val="00AC5194"/>
    <w:rsid w:val="00AC608A"/>
    <w:rsid w:val="00AC66E0"/>
    <w:rsid w:val="00AC6B0C"/>
    <w:rsid w:val="00AC6BD6"/>
    <w:rsid w:val="00AC7622"/>
    <w:rsid w:val="00AD0B9B"/>
    <w:rsid w:val="00AD1A91"/>
    <w:rsid w:val="00AD2821"/>
    <w:rsid w:val="00AD2C74"/>
    <w:rsid w:val="00AD50BC"/>
    <w:rsid w:val="00AD5130"/>
    <w:rsid w:val="00AD5460"/>
    <w:rsid w:val="00AD6716"/>
    <w:rsid w:val="00AE0B9C"/>
    <w:rsid w:val="00AE4122"/>
    <w:rsid w:val="00AE41BF"/>
    <w:rsid w:val="00AE4925"/>
    <w:rsid w:val="00AE63CF"/>
    <w:rsid w:val="00AE69EF"/>
    <w:rsid w:val="00AE750C"/>
    <w:rsid w:val="00AF1158"/>
    <w:rsid w:val="00AF1186"/>
    <w:rsid w:val="00AF179F"/>
    <w:rsid w:val="00AF2561"/>
    <w:rsid w:val="00AF4B32"/>
    <w:rsid w:val="00AF4D2B"/>
    <w:rsid w:val="00AF618D"/>
    <w:rsid w:val="00AF6A28"/>
    <w:rsid w:val="00AF6C4E"/>
    <w:rsid w:val="00AF6CB5"/>
    <w:rsid w:val="00B002FC"/>
    <w:rsid w:val="00B01700"/>
    <w:rsid w:val="00B02A70"/>
    <w:rsid w:val="00B02D87"/>
    <w:rsid w:val="00B0470E"/>
    <w:rsid w:val="00B049EC"/>
    <w:rsid w:val="00B06BA7"/>
    <w:rsid w:val="00B071D2"/>
    <w:rsid w:val="00B0720F"/>
    <w:rsid w:val="00B077C7"/>
    <w:rsid w:val="00B07A10"/>
    <w:rsid w:val="00B1161F"/>
    <w:rsid w:val="00B11AF3"/>
    <w:rsid w:val="00B13010"/>
    <w:rsid w:val="00B130D7"/>
    <w:rsid w:val="00B13249"/>
    <w:rsid w:val="00B13C8C"/>
    <w:rsid w:val="00B145D3"/>
    <w:rsid w:val="00B15087"/>
    <w:rsid w:val="00B154DD"/>
    <w:rsid w:val="00B1594B"/>
    <w:rsid w:val="00B167BE"/>
    <w:rsid w:val="00B16FEC"/>
    <w:rsid w:val="00B17E1D"/>
    <w:rsid w:val="00B2058E"/>
    <w:rsid w:val="00B20E58"/>
    <w:rsid w:val="00B2309C"/>
    <w:rsid w:val="00B23F35"/>
    <w:rsid w:val="00B247AA"/>
    <w:rsid w:val="00B24CFC"/>
    <w:rsid w:val="00B25E98"/>
    <w:rsid w:val="00B2614F"/>
    <w:rsid w:val="00B261A9"/>
    <w:rsid w:val="00B30286"/>
    <w:rsid w:val="00B31969"/>
    <w:rsid w:val="00B321D9"/>
    <w:rsid w:val="00B32216"/>
    <w:rsid w:val="00B32309"/>
    <w:rsid w:val="00B32925"/>
    <w:rsid w:val="00B32CC6"/>
    <w:rsid w:val="00B35363"/>
    <w:rsid w:val="00B3627C"/>
    <w:rsid w:val="00B375F8"/>
    <w:rsid w:val="00B4195A"/>
    <w:rsid w:val="00B41D4E"/>
    <w:rsid w:val="00B41DB6"/>
    <w:rsid w:val="00B42707"/>
    <w:rsid w:val="00B42731"/>
    <w:rsid w:val="00B439E0"/>
    <w:rsid w:val="00B451F8"/>
    <w:rsid w:val="00B45239"/>
    <w:rsid w:val="00B45D33"/>
    <w:rsid w:val="00B45FB7"/>
    <w:rsid w:val="00B46CD6"/>
    <w:rsid w:val="00B5067B"/>
    <w:rsid w:val="00B52086"/>
    <w:rsid w:val="00B5247D"/>
    <w:rsid w:val="00B52BDD"/>
    <w:rsid w:val="00B5357F"/>
    <w:rsid w:val="00B53590"/>
    <w:rsid w:val="00B54580"/>
    <w:rsid w:val="00B54B87"/>
    <w:rsid w:val="00B55CA3"/>
    <w:rsid w:val="00B56BF0"/>
    <w:rsid w:val="00B57FB1"/>
    <w:rsid w:val="00B60A21"/>
    <w:rsid w:val="00B60BA1"/>
    <w:rsid w:val="00B616AE"/>
    <w:rsid w:val="00B625B2"/>
    <w:rsid w:val="00B62A78"/>
    <w:rsid w:val="00B62AF4"/>
    <w:rsid w:val="00B62CD0"/>
    <w:rsid w:val="00B63597"/>
    <w:rsid w:val="00B668B5"/>
    <w:rsid w:val="00B66D5E"/>
    <w:rsid w:val="00B6723B"/>
    <w:rsid w:val="00B6746A"/>
    <w:rsid w:val="00B7108B"/>
    <w:rsid w:val="00B7132B"/>
    <w:rsid w:val="00B72AAF"/>
    <w:rsid w:val="00B7318A"/>
    <w:rsid w:val="00B73E6B"/>
    <w:rsid w:val="00B7593D"/>
    <w:rsid w:val="00B76CA3"/>
    <w:rsid w:val="00B76DB2"/>
    <w:rsid w:val="00B76DD3"/>
    <w:rsid w:val="00B77390"/>
    <w:rsid w:val="00B77807"/>
    <w:rsid w:val="00B832EA"/>
    <w:rsid w:val="00B832EB"/>
    <w:rsid w:val="00B83C80"/>
    <w:rsid w:val="00B85D96"/>
    <w:rsid w:val="00B85F8F"/>
    <w:rsid w:val="00B90104"/>
    <w:rsid w:val="00B9403C"/>
    <w:rsid w:val="00B94EF6"/>
    <w:rsid w:val="00B9509B"/>
    <w:rsid w:val="00B97B08"/>
    <w:rsid w:val="00BA075D"/>
    <w:rsid w:val="00BA1652"/>
    <w:rsid w:val="00BA1CB5"/>
    <w:rsid w:val="00BA1DB1"/>
    <w:rsid w:val="00BA1DD1"/>
    <w:rsid w:val="00BA1ED0"/>
    <w:rsid w:val="00BA26EB"/>
    <w:rsid w:val="00BA2EDF"/>
    <w:rsid w:val="00BA66EE"/>
    <w:rsid w:val="00BA684D"/>
    <w:rsid w:val="00BA69FD"/>
    <w:rsid w:val="00BA7126"/>
    <w:rsid w:val="00BA79FC"/>
    <w:rsid w:val="00BB2011"/>
    <w:rsid w:val="00BB24D2"/>
    <w:rsid w:val="00BB4A61"/>
    <w:rsid w:val="00BB58F7"/>
    <w:rsid w:val="00BB63E7"/>
    <w:rsid w:val="00BB67D7"/>
    <w:rsid w:val="00BC0652"/>
    <w:rsid w:val="00BC0D08"/>
    <w:rsid w:val="00BC1DBB"/>
    <w:rsid w:val="00BC2CB9"/>
    <w:rsid w:val="00BC2F5A"/>
    <w:rsid w:val="00BC5473"/>
    <w:rsid w:val="00BC5574"/>
    <w:rsid w:val="00BC7016"/>
    <w:rsid w:val="00BC74BD"/>
    <w:rsid w:val="00BC7827"/>
    <w:rsid w:val="00BD358A"/>
    <w:rsid w:val="00BD35A3"/>
    <w:rsid w:val="00BD4666"/>
    <w:rsid w:val="00BD46CC"/>
    <w:rsid w:val="00BD4751"/>
    <w:rsid w:val="00BD5F4D"/>
    <w:rsid w:val="00BD6D3C"/>
    <w:rsid w:val="00BD6D9D"/>
    <w:rsid w:val="00BD6FFF"/>
    <w:rsid w:val="00BE25FE"/>
    <w:rsid w:val="00BE269C"/>
    <w:rsid w:val="00BE334B"/>
    <w:rsid w:val="00BE458B"/>
    <w:rsid w:val="00BE4ABC"/>
    <w:rsid w:val="00BE550F"/>
    <w:rsid w:val="00BE56AD"/>
    <w:rsid w:val="00BE62FE"/>
    <w:rsid w:val="00BE6384"/>
    <w:rsid w:val="00BE6860"/>
    <w:rsid w:val="00BE6E67"/>
    <w:rsid w:val="00BE7485"/>
    <w:rsid w:val="00BF0880"/>
    <w:rsid w:val="00BF4148"/>
    <w:rsid w:val="00BF41F7"/>
    <w:rsid w:val="00BF4629"/>
    <w:rsid w:val="00BF4907"/>
    <w:rsid w:val="00BF56AC"/>
    <w:rsid w:val="00C00501"/>
    <w:rsid w:val="00C005D1"/>
    <w:rsid w:val="00C0546F"/>
    <w:rsid w:val="00C05ABF"/>
    <w:rsid w:val="00C0608C"/>
    <w:rsid w:val="00C063D9"/>
    <w:rsid w:val="00C101B5"/>
    <w:rsid w:val="00C104D5"/>
    <w:rsid w:val="00C10630"/>
    <w:rsid w:val="00C10A09"/>
    <w:rsid w:val="00C1142A"/>
    <w:rsid w:val="00C117C8"/>
    <w:rsid w:val="00C11B86"/>
    <w:rsid w:val="00C120A1"/>
    <w:rsid w:val="00C169D0"/>
    <w:rsid w:val="00C17856"/>
    <w:rsid w:val="00C21047"/>
    <w:rsid w:val="00C21439"/>
    <w:rsid w:val="00C22E74"/>
    <w:rsid w:val="00C23FC9"/>
    <w:rsid w:val="00C24562"/>
    <w:rsid w:val="00C25114"/>
    <w:rsid w:val="00C2567F"/>
    <w:rsid w:val="00C27815"/>
    <w:rsid w:val="00C308AF"/>
    <w:rsid w:val="00C308D1"/>
    <w:rsid w:val="00C320CE"/>
    <w:rsid w:val="00C3249E"/>
    <w:rsid w:val="00C343E6"/>
    <w:rsid w:val="00C3479C"/>
    <w:rsid w:val="00C34FF9"/>
    <w:rsid w:val="00C35057"/>
    <w:rsid w:val="00C351A3"/>
    <w:rsid w:val="00C354B5"/>
    <w:rsid w:val="00C35E36"/>
    <w:rsid w:val="00C361C3"/>
    <w:rsid w:val="00C36DD2"/>
    <w:rsid w:val="00C37400"/>
    <w:rsid w:val="00C375F3"/>
    <w:rsid w:val="00C4159B"/>
    <w:rsid w:val="00C41A6E"/>
    <w:rsid w:val="00C41AE1"/>
    <w:rsid w:val="00C428CE"/>
    <w:rsid w:val="00C42E08"/>
    <w:rsid w:val="00C4360E"/>
    <w:rsid w:val="00C47808"/>
    <w:rsid w:val="00C50B7F"/>
    <w:rsid w:val="00C51FEB"/>
    <w:rsid w:val="00C53BB4"/>
    <w:rsid w:val="00C55166"/>
    <w:rsid w:val="00C55B72"/>
    <w:rsid w:val="00C55D7D"/>
    <w:rsid w:val="00C562B0"/>
    <w:rsid w:val="00C5691E"/>
    <w:rsid w:val="00C56F1E"/>
    <w:rsid w:val="00C5746F"/>
    <w:rsid w:val="00C57839"/>
    <w:rsid w:val="00C6101B"/>
    <w:rsid w:val="00C6224E"/>
    <w:rsid w:val="00C62A24"/>
    <w:rsid w:val="00C62E60"/>
    <w:rsid w:val="00C636EE"/>
    <w:rsid w:val="00C65EA8"/>
    <w:rsid w:val="00C660DA"/>
    <w:rsid w:val="00C66DB4"/>
    <w:rsid w:val="00C700F0"/>
    <w:rsid w:val="00C70C1B"/>
    <w:rsid w:val="00C71424"/>
    <w:rsid w:val="00C714E6"/>
    <w:rsid w:val="00C73736"/>
    <w:rsid w:val="00C73AB2"/>
    <w:rsid w:val="00C75BAE"/>
    <w:rsid w:val="00C75C23"/>
    <w:rsid w:val="00C75F92"/>
    <w:rsid w:val="00C7743D"/>
    <w:rsid w:val="00C77565"/>
    <w:rsid w:val="00C80819"/>
    <w:rsid w:val="00C810E4"/>
    <w:rsid w:val="00C81D9A"/>
    <w:rsid w:val="00C81F12"/>
    <w:rsid w:val="00C8244C"/>
    <w:rsid w:val="00C842E2"/>
    <w:rsid w:val="00C843DB"/>
    <w:rsid w:val="00C84D20"/>
    <w:rsid w:val="00C85437"/>
    <w:rsid w:val="00C878D0"/>
    <w:rsid w:val="00C93084"/>
    <w:rsid w:val="00C934AE"/>
    <w:rsid w:val="00C936A8"/>
    <w:rsid w:val="00C94B25"/>
    <w:rsid w:val="00C95033"/>
    <w:rsid w:val="00C9508E"/>
    <w:rsid w:val="00C96CA3"/>
    <w:rsid w:val="00CA0221"/>
    <w:rsid w:val="00CA04D3"/>
    <w:rsid w:val="00CA055F"/>
    <w:rsid w:val="00CA1866"/>
    <w:rsid w:val="00CA2264"/>
    <w:rsid w:val="00CA43FF"/>
    <w:rsid w:val="00CA476E"/>
    <w:rsid w:val="00CA52FF"/>
    <w:rsid w:val="00CA5E63"/>
    <w:rsid w:val="00CA666C"/>
    <w:rsid w:val="00CA6831"/>
    <w:rsid w:val="00CA6ECA"/>
    <w:rsid w:val="00CB0DE3"/>
    <w:rsid w:val="00CB1F77"/>
    <w:rsid w:val="00CB2D7E"/>
    <w:rsid w:val="00CB385A"/>
    <w:rsid w:val="00CB3F6E"/>
    <w:rsid w:val="00CB513C"/>
    <w:rsid w:val="00CB520C"/>
    <w:rsid w:val="00CB5A09"/>
    <w:rsid w:val="00CB6CC1"/>
    <w:rsid w:val="00CB6D6A"/>
    <w:rsid w:val="00CC1350"/>
    <w:rsid w:val="00CC18F6"/>
    <w:rsid w:val="00CC1F5B"/>
    <w:rsid w:val="00CC26F3"/>
    <w:rsid w:val="00CC2EE9"/>
    <w:rsid w:val="00CC3739"/>
    <w:rsid w:val="00CC38FC"/>
    <w:rsid w:val="00CC3D8D"/>
    <w:rsid w:val="00CC3E5A"/>
    <w:rsid w:val="00CC42DB"/>
    <w:rsid w:val="00CC460A"/>
    <w:rsid w:val="00CC4E37"/>
    <w:rsid w:val="00CC5580"/>
    <w:rsid w:val="00CC60E6"/>
    <w:rsid w:val="00CC6E87"/>
    <w:rsid w:val="00CC7F49"/>
    <w:rsid w:val="00CD02AA"/>
    <w:rsid w:val="00CD0B1C"/>
    <w:rsid w:val="00CD0F7E"/>
    <w:rsid w:val="00CD12EE"/>
    <w:rsid w:val="00CD1B85"/>
    <w:rsid w:val="00CD2C54"/>
    <w:rsid w:val="00CD31A1"/>
    <w:rsid w:val="00CD3EA1"/>
    <w:rsid w:val="00CD414A"/>
    <w:rsid w:val="00CD41A8"/>
    <w:rsid w:val="00CD4B17"/>
    <w:rsid w:val="00CD693F"/>
    <w:rsid w:val="00CD6BDE"/>
    <w:rsid w:val="00CD7555"/>
    <w:rsid w:val="00CE0390"/>
    <w:rsid w:val="00CE22C1"/>
    <w:rsid w:val="00CE249B"/>
    <w:rsid w:val="00CE3D25"/>
    <w:rsid w:val="00CE52A8"/>
    <w:rsid w:val="00CE5EE6"/>
    <w:rsid w:val="00CE6612"/>
    <w:rsid w:val="00CF0C94"/>
    <w:rsid w:val="00CF1204"/>
    <w:rsid w:val="00CF1BD4"/>
    <w:rsid w:val="00CF1D78"/>
    <w:rsid w:val="00CF240B"/>
    <w:rsid w:val="00CF2A38"/>
    <w:rsid w:val="00CF2B74"/>
    <w:rsid w:val="00CF2F22"/>
    <w:rsid w:val="00CF32B3"/>
    <w:rsid w:val="00CF4037"/>
    <w:rsid w:val="00CF47F6"/>
    <w:rsid w:val="00CF5183"/>
    <w:rsid w:val="00D00C8C"/>
    <w:rsid w:val="00D01F17"/>
    <w:rsid w:val="00D02213"/>
    <w:rsid w:val="00D03797"/>
    <w:rsid w:val="00D05D40"/>
    <w:rsid w:val="00D05DF8"/>
    <w:rsid w:val="00D06011"/>
    <w:rsid w:val="00D0653E"/>
    <w:rsid w:val="00D068FE"/>
    <w:rsid w:val="00D07BD7"/>
    <w:rsid w:val="00D1116D"/>
    <w:rsid w:val="00D12708"/>
    <w:rsid w:val="00D13650"/>
    <w:rsid w:val="00D14169"/>
    <w:rsid w:val="00D1576F"/>
    <w:rsid w:val="00D16A53"/>
    <w:rsid w:val="00D17218"/>
    <w:rsid w:val="00D20CAD"/>
    <w:rsid w:val="00D23353"/>
    <w:rsid w:val="00D23A77"/>
    <w:rsid w:val="00D244DE"/>
    <w:rsid w:val="00D24519"/>
    <w:rsid w:val="00D24A56"/>
    <w:rsid w:val="00D25AE4"/>
    <w:rsid w:val="00D26C55"/>
    <w:rsid w:val="00D27B9B"/>
    <w:rsid w:val="00D27FC3"/>
    <w:rsid w:val="00D31830"/>
    <w:rsid w:val="00D321A7"/>
    <w:rsid w:val="00D326E3"/>
    <w:rsid w:val="00D33190"/>
    <w:rsid w:val="00D332BF"/>
    <w:rsid w:val="00D33A03"/>
    <w:rsid w:val="00D33C9B"/>
    <w:rsid w:val="00D33D17"/>
    <w:rsid w:val="00D346F2"/>
    <w:rsid w:val="00D34C3D"/>
    <w:rsid w:val="00D35332"/>
    <w:rsid w:val="00D35366"/>
    <w:rsid w:val="00D362A8"/>
    <w:rsid w:val="00D37BF2"/>
    <w:rsid w:val="00D40864"/>
    <w:rsid w:val="00D40F5D"/>
    <w:rsid w:val="00D426D4"/>
    <w:rsid w:val="00D42B31"/>
    <w:rsid w:val="00D42FA4"/>
    <w:rsid w:val="00D44B5F"/>
    <w:rsid w:val="00D452F9"/>
    <w:rsid w:val="00D46B56"/>
    <w:rsid w:val="00D4701C"/>
    <w:rsid w:val="00D47200"/>
    <w:rsid w:val="00D50248"/>
    <w:rsid w:val="00D50FB7"/>
    <w:rsid w:val="00D51A51"/>
    <w:rsid w:val="00D52D83"/>
    <w:rsid w:val="00D53E5A"/>
    <w:rsid w:val="00D54DF5"/>
    <w:rsid w:val="00D57EAF"/>
    <w:rsid w:val="00D60522"/>
    <w:rsid w:val="00D60847"/>
    <w:rsid w:val="00D60BA6"/>
    <w:rsid w:val="00D60CEC"/>
    <w:rsid w:val="00D618FB"/>
    <w:rsid w:val="00D61C11"/>
    <w:rsid w:val="00D61ED1"/>
    <w:rsid w:val="00D62EB7"/>
    <w:rsid w:val="00D636B9"/>
    <w:rsid w:val="00D64A16"/>
    <w:rsid w:val="00D64C5A"/>
    <w:rsid w:val="00D65326"/>
    <w:rsid w:val="00D65801"/>
    <w:rsid w:val="00D6661C"/>
    <w:rsid w:val="00D67708"/>
    <w:rsid w:val="00D67FAC"/>
    <w:rsid w:val="00D70AD7"/>
    <w:rsid w:val="00D71E18"/>
    <w:rsid w:val="00D734B5"/>
    <w:rsid w:val="00D74266"/>
    <w:rsid w:val="00D745CB"/>
    <w:rsid w:val="00D74746"/>
    <w:rsid w:val="00D75415"/>
    <w:rsid w:val="00D754DB"/>
    <w:rsid w:val="00D75687"/>
    <w:rsid w:val="00D77751"/>
    <w:rsid w:val="00D809E4"/>
    <w:rsid w:val="00D81147"/>
    <w:rsid w:val="00D81558"/>
    <w:rsid w:val="00D81710"/>
    <w:rsid w:val="00D81A3F"/>
    <w:rsid w:val="00D83528"/>
    <w:rsid w:val="00D84828"/>
    <w:rsid w:val="00D8495E"/>
    <w:rsid w:val="00D84A0B"/>
    <w:rsid w:val="00D91462"/>
    <w:rsid w:val="00D94D21"/>
    <w:rsid w:val="00D956A8"/>
    <w:rsid w:val="00D961DE"/>
    <w:rsid w:val="00D9756E"/>
    <w:rsid w:val="00DA1049"/>
    <w:rsid w:val="00DA28D2"/>
    <w:rsid w:val="00DA40B4"/>
    <w:rsid w:val="00DA4878"/>
    <w:rsid w:val="00DA553D"/>
    <w:rsid w:val="00DA73A1"/>
    <w:rsid w:val="00DA7FB5"/>
    <w:rsid w:val="00DB00C6"/>
    <w:rsid w:val="00DB0EFB"/>
    <w:rsid w:val="00DB214D"/>
    <w:rsid w:val="00DB285B"/>
    <w:rsid w:val="00DB291D"/>
    <w:rsid w:val="00DB32A7"/>
    <w:rsid w:val="00DB3524"/>
    <w:rsid w:val="00DB4E51"/>
    <w:rsid w:val="00DB5273"/>
    <w:rsid w:val="00DB6217"/>
    <w:rsid w:val="00DC110E"/>
    <w:rsid w:val="00DC1F87"/>
    <w:rsid w:val="00DC3E7E"/>
    <w:rsid w:val="00DC3FF0"/>
    <w:rsid w:val="00DC4756"/>
    <w:rsid w:val="00DC4B6D"/>
    <w:rsid w:val="00DC5184"/>
    <w:rsid w:val="00DC6894"/>
    <w:rsid w:val="00DC6AB2"/>
    <w:rsid w:val="00DD0159"/>
    <w:rsid w:val="00DD1071"/>
    <w:rsid w:val="00DD2100"/>
    <w:rsid w:val="00DD2B2D"/>
    <w:rsid w:val="00DD3453"/>
    <w:rsid w:val="00DD34C2"/>
    <w:rsid w:val="00DD3866"/>
    <w:rsid w:val="00DD5126"/>
    <w:rsid w:val="00DD54D2"/>
    <w:rsid w:val="00DD63E3"/>
    <w:rsid w:val="00DD6AC1"/>
    <w:rsid w:val="00DD6E08"/>
    <w:rsid w:val="00DD764F"/>
    <w:rsid w:val="00DD7F8C"/>
    <w:rsid w:val="00DE0990"/>
    <w:rsid w:val="00DE13A8"/>
    <w:rsid w:val="00DE2053"/>
    <w:rsid w:val="00DE2336"/>
    <w:rsid w:val="00DE2996"/>
    <w:rsid w:val="00DE35EA"/>
    <w:rsid w:val="00DE38C6"/>
    <w:rsid w:val="00DE5D68"/>
    <w:rsid w:val="00DE7043"/>
    <w:rsid w:val="00DF0FD7"/>
    <w:rsid w:val="00DF12B3"/>
    <w:rsid w:val="00DF36E9"/>
    <w:rsid w:val="00DF4FE1"/>
    <w:rsid w:val="00DF5EAA"/>
    <w:rsid w:val="00DF5EFE"/>
    <w:rsid w:val="00E001AD"/>
    <w:rsid w:val="00E0044F"/>
    <w:rsid w:val="00E02BBB"/>
    <w:rsid w:val="00E064B9"/>
    <w:rsid w:val="00E069D5"/>
    <w:rsid w:val="00E06C0F"/>
    <w:rsid w:val="00E0781A"/>
    <w:rsid w:val="00E126F0"/>
    <w:rsid w:val="00E1290A"/>
    <w:rsid w:val="00E1376B"/>
    <w:rsid w:val="00E1387F"/>
    <w:rsid w:val="00E1401D"/>
    <w:rsid w:val="00E15020"/>
    <w:rsid w:val="00E15328"/>
    <w:rsid w:val="00E1537E"/>
    <w:rsid w:val="00E154A5"/>
    <w:rsid w:val="00E155E9"/>
    <w:rsid w:val="00E16E44"/>
    <w:rsid w:val="00E16E6F"/>
    <w:rsid w:val="00E20864"/>
    <w:rsid w:val="00E21767"/>
    <w:rsid w:val="00E23039"/>
    <w:rsid w:val="00E23817"/>
    <w:rsid w:val="00E24CEE"/>
    <w:rsid w:val="00E254D0"/>
    <w:rsid w:val="00E2582A"/>
    <w:rsid w:val="00E25FC5"/>
    <w:rsid w:val="00E2754C"/>
    <w:rsid w:val="00E30141"/>
    <w:rsid w:val="00E30174"/>
    <w:rsid w:val="00E304C5"/>
    <w:rsid w:val="00E3157C"/>
    <w:rsid w:val="00E32380"/>
    <w:rsid w:val="00E32854"/>
    <w:rsid w:val="00E32B61"/>
    <w:rsid w:val="00E342C0"/>
    <w:rsid w:val="00E343F5"/>
    <w:rsid w:val="00E36151"/>
    <w:rsid w:val="00E3694F"/>
    <w:rsid w:val="00E36B37"/>
    <w:rsid w:val="00E37324"/>
    <w:rsid w:val="00E3770A"/>
    <w:rsid w:val="00E37AB6"/>
    <w:rsid w:val="00E37F5B"/>
    <w:rsid w:val="00E40C02"/>
    <w:rsid w:val="00E41440"/>
    <w:rsid w:val="00E426F7"/>
    <w:rsid w:val="00E42D4C"/>
    <w:rsid w:val="00E443AB"/>
    <w:rsid w:val="00E4557D"/>
    <w:rsid w:val="00E47153"/>
    <w:rsid w:val="00E473A5"/>
    <w:rsid w:val="00E512B4"/>
    <w:rsid w:val="00E52731"/>
    <w:rsid w:val="00E52875"/>
    <w:rsid w:val="00E53F9C"/>
    <w:rsid w:val="00E55474"/>
    <w:rsid w:val="00E62252"/>
    <w:rsid w:val="00E622C4"/>
    <w:rsid w:val="00E626EC"/>
    <w:rsid w:val="00E62B06"/>
    <w:rsid w:val="00E63E91"/>
    <w:rsid w:val="00E64548"/>
    <w:rsid w:val="00E64674"/>
    <w:rsid w:val="00E664A5"/>
    <w:rsid w:val="00E6742A"/>
    <w:rsid w:val="00E67794"/>
    <w:rsid w:val="00E67B48"/>
    <w:rsid w:val="00E67D53"/>
    <w:rsid w:val="00E70515"/>
    <w:rsid w:val="00E707C9"/>
    <w:rsid w:val="00E71997"/>
    <w:rsid w:val="00E71BD5"/>
    <w:rsid w:val="00E7302B"/>
    <w:rsid w:val="00E7318E"/>
    <w:rsid w:val="00E7325A"/>
    <w:rsid w:val="00E74C02"/>
    <w:rsid w:val="00E755D7"/>
    <w:rsid w:val="00E760B6"/>
    <w:rsid w:val="00E80712"/>
    <w:rsid w:val="00E80976"/>
    <w:rsid w:val="00E81473"/>
    <w:rsid w:val="00E82FB6"/>
    <w:rsid w:val="00E8312A"/>
    <w:rsid w:val="00E83149"/>
    <w:rsid w:val="00E863DC"/>
    <w:rsid w:val="00E8695F"/>
    <w:rsid w:val="00E8738C"/>
    <w:rsid w:val="00E87F1B"/>
    <w:rsid w:val="00E90B9B"/>
    <w:rsid w:val="00E9293F"/>
    <w:rsid w:val="00E95AF3"/>
    <w:rsid w:val="00E95D12"/>
    <w:rsid w:val="00E96CEC"/>
    <w:rsid w:val="00EA08A1"/>
    <w:rsid w:val="00EA2DDC"/>
    <w:rsid w:val="00EA321A"/>
    <w:rsid w:val="00EA475A"/>
    <w:rsid w:val="00EA6731"/>
    <w:rsid w:val="00EA6ED0"/>
    <w:rsid w:val="00EA7144"/>
    <w:rsid w:val="00EA7AB7"/>
    <w:rsid w:val="00EB19E0"/>
    <w:rsid w:val="00EB2673"/>
    <w:rsid w:val="00EB3962"/>
    <w:rsid w:val="00EB44A7"/>
    <w:rsid w:val="00EB55CD"/>
    <w:rsid w:val="00EB6ACA"/>
    <w:rsid w:val="00EB70F9"/>
    <w:rsid w:val="00EB7516"/>
    <w:rsid w:val="00EB7BF1"/>
    <w:rsid w:val="00EC1BB9"/>
    <w:rsid w:val="00EC1F7D"/>
    <w:rsid w:val="00EC2F40"/>
    <w:rsid w:val="00EC32B2"/>
    <w:rsid w:val="00EC3CF9"/>
    <w:rsid w:val="00EC4389"/>
    <w:rsid w:val="00EC47D7"/>
    <w:rsid w:val="00EC4FDE"/>
    <w:rsid w:val="00EC59C3"/>
    <w:rsid w:val="00EC6588"/>
    <w:rsid w:val="00EC671E"/>
    <w:rsid w:val="00EC6C56"/>
    <w:rsid w:val="00ED0DB4"/>
    <w:rsid w:val="00ED1CC2"/>
    <w:rsid w:val="00ED2423"/>
    <w:rsid w:val="00ED270F"/>
    <w:rsid w:val="00ED31B5"/>
    <w:rsid w:val="00ED3A84"/>
    <w:rsid w:val="00ED414C"/>
    <w:rsid w:val="00ED60E3"/>
    <w:rsid w:val="00ED68C6"/>
    <w:rsid w:val="00ED6E03"/>
    <w:rsid w:val="00ED6EF4"/>
    <w:rsid w:val="00ED7604"/>
    <w:rsid w:val="00ED7B93"/>
    <w:rsid w:val="00ED7FBC"/>
    <w:rsid w:val="00EE0005"/>
    <w:rsid w:val="00EE0244"/>
    <w:rsid w:val="00EE19A5"/>
    <w:rsid w:val="00EE3A20"/>
    <w:rsid w:val="00EE6E54"/>
    <w:rsid w:val="00EE7B43"/>
    <w:rsid w:val="00EF06D3"/>
    <w:rsid w:val="00EF07E0"/>
    <w:rsid w:val="00EF1203"/>
    <w:rsid w:val="00F0060C"/>
    <w:rsid w:val="00F0123B"/>
    <w:rsid w:val="00F03212"/>
    <w:rsid w:val="00F059E7"/>
    <w:rsid w:val="00F06338"/>
    <w:rsid w:val="00F06A35"/>
    <w:rsid w:val="00F1014F"/>
    <w:rsid w:val="00F10546"/>
    <w:rsid w:val="00F105E9"/>
    <w:rsid w:val="00F13AFB"/>
    <w:rsid w:val="00F14456"/>
    <w:rsid w:val="00F14517"/>
    <w:rsid w:val="00F16F8C"/>
    <w:rsid w:val="00F20F18"/>
    <w:rsid w:val="00F220F4"/>
    <w:rsid w:val="00F22331"/>
    <w:rsid w:val="00F2325B"/>
    <w:rsid w:val="00F23426"/>
    <w:rsid w:val="00F23A02"/>
    <w:rsid w:val="00F244B4"/>
    <w:rsid w:val="00F2586D"/>
    <w:rsid w:val="00F26AA9"/>
    <w:rsid w:val="00F27C28"/>
    <w:rsid w:val="00F30B89"/>
    <w:rsid w:val="00F34FBF"/>
    <w:rsid w:val="00F35B02"/>
    <w:rsid w:val="00F362D4"/>
    <w:rsid w:val="00F36516"/>
    <w:rsid w:val="00F36667"/>
    <w:rsid w:val="00F3708C"/>
    <w:rsid w:val="00F37616"/>
    <w:rsid w:val="00F37EA5"/>
    <w:rsid w:val="00F40889"/>
    <w:rsid w:val="00F4192D"/>
    <w:rsid w:val="00F43C7C"/>
    <w:rsid w:val="00F44110"/>
    <w:rsid w:val="00F44FB2"/>
    <w:rsid w:val="00F45855"/>
    <w:rsid w:val="00F47DAB"/>
    <w:rsid w:val="00F52BC0"/>
    <w:rsid w:val="00F53C5F"/>
    <w:rsid w:val="00F5488B"/>
    <w:rsid w:val="00F55678"/>
    <w:rsid w:val="00F55C0A"/>
    <w:rsid w:val="00F55F52"/>
    <w:rsid w:val="00F61263"/>
    <w:rsid w:val="00F633E4"/>
    <w:rsid w:val="00F63522"/>
    <w:rsid w:val="00F65994"/>
    <w:rsid w:val="00F66845"/>
    <w:rsid w:val="00F668F1"/>
    <w:rsid w:val="00F66D4D"/>
    <w:rsid w:val="00F722B5"/>
    <w:rsid w:val="00F723DD"/>
    <w:rsid w:val="00F73737"/>
    <w:rsid w:val="00F74E25"/>
    <w:rsid w:val="00F760A5"/>
    <w:rsid w:val="00F76922"/>
    <w:rsid w:val="00F76FE5"/>
    <w:rsid w:val="00F77DAD"/>
    <w:rsid w:val="00F77E46"/>
    <w:rsid w:val="00F81DB0"/>
    <w:rsid w:val="00F82030"/>
    <w:rsid w:val="00F8287B"/>
    <w:rsid w:val="00F84052"/>
    <w:rsid w:val="00F84217"/>
    <w:rsid w:val="00F847F9"/>
    <w:rsid w:val="00F8505D"/>
    <w:rsid w:val="00F85AAF"/>
    <w:rsid w:val="00F86888"/>
    <w:rsid w:val="00F868AA"/>
    <w:rsid w:val="00F86A02"/>
    <w:rsid w:val="00F909A1"/>
    <w:rsid w:val="00F9187B"/>
    <w:rsid w:val="00F926EA"/>
    <w:rsid w:val="00F94F97"/>
    <w:rsid w:val="00F95A7A"/>
    <w:rsid w:val="00F95B7D"/>
    <w:rsid w:val="00F95BA6"/>
    <w:rsid w:val="00F95DCB"/>
    <w:rsid w:val="00F95E4F"/>
    <w:rsid w:val="00F96162"/>
    <w:rsid w:val="00F96333"/>
    <w:rsid w:val="00F97008"/>
    <w:rsid w:val="00FA0374"/>
    <w:rsid w:val="00FA1F52"/>
    <w:rsid w:val="00FA26FD"/>
    <w:rsid w:val="00FA32E2"/>
    <w:rsid w:val="00FA3E27"/>
    <w:rsid w:val="00FA42F4"/>
    <w:rsid w:val="00FA70F1"/>
    <w:rsid w:val="00FA7885"/>
    <w:rsid w:val="00FA7A91"/>
    <w:rsid w:val="00FB01F0"/>
    <w:rsid w:val="00FB05EF"/>
    <w:rsid w:val="00FB0AD1"/>
    <w:rsid w:val="00FB3DC2"/>
    <w:rsid w:val="00FB45E3"/>
    <w:rsid w:val="00FB569F"/>
    <w:rsid w:val="00FB6092"/>
    <w:rsid w:val="00FB6192"/>
    <w:rsid w:val="00FB632D"/>
    <w:rsid w:val="00FB703B"/>
    <w:rsid w:val="00FB7B3F"/>
    <w:rsid w:val="00FC043C"/>
    <w:rsid w:val="00FC04C6"/>
    <w:rsid w:val="00FC09F8"/>
    <w:rsid w:val="00FC1A84"/>
    <w:rsid w:val="00FC2BD1"/>
    <w:rsid w:val="00FC2C3C"/>
    <w:rsid w:val="00FC48EC"/>
    <w:rsid w:val="00FC5AFF"/>
    <w:rsid w:val="00FC6164"/>
    <w:rsid w:val="00FC72BD"/>
    <w:rsid w:val="00FC7462"/>
    <w:rsid w:val="00FC77C9"/>
    <w:rsid w:val="00FC7B9F"/>
    <w:rsid w:val="00FD0C8E"/>
    <w:rsid w:val="00FD0DCA"/>
    <w:rsid w:val="00FD19C5"/>
    <w:rsid w:val="00FD1AC0"/>
    <w:rsid w:val="00FD25F3"/>
    <w:rsid w:val="00FD4A2E"/>
    <w:rsid w:val="00FD5717"/>
    <w:rsid w:val="00FD5F2C"/>
    <w:rsid w:val="00FD6419"/>
    <w:rsid w:val="00FD6533"/>
    <w:rsid w:val="00FD7198"/>
    <w:rsid w:val="00FD76F0"/>
    <w:rsid w:val="00FE16D3"/>
    <w:rsid w:val="00FE1722"/>
    <w:rsid w:val="00FE1E23"/>
    <w:rsid w:val="00FE39C6"/>
    <w:rsid w:val="00FE3DD4"/>
    <w:rsid w:val="00FE4524"/>
    <w:rsid w:val="00FE62D1"/>
    <w:rsid w:val="00FF129F"/>
    <w:rsid w:val="00FF159D"/>
    <w:rsid w:val="00FF1D90"/>
    <w:rsid w:val="00FF28E0"/>
    <w:rsid w:val="00FF2C6B"/>
    <w:rsid w:val="00FF535A"/>
    <w:rsid w:val="00FF7943"/>
    <w:rsid w:val="00FF79F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D7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1F6652"/>
    <w:pPr>
      <w:widowControl w:val="0"/>
      <w:wordWrap w:val="0"/>
      <w:autoSpaceDE w:val="0"/>
      <w:autoSpaceDN w:val="0"/>
      <w:jc w:val="both"/>
    </w:pPr>
    <w:rPr>
      <w:rFonts w:ascii="Malgun Gothic" w:hAnsi="Malgun Gothic" w:cs="Malgun Gothic"/>
      <w:kern w:val="2"/>
      <w:lang w:val="en-US" w:eastAsia="ko-KR"/>
    </w:rPr>
  </w:style>
  <w:style w:type="paragraph" w:styleId="Heading1">
    <w:name w:val="heading 1"/>
    <w:basedOn w:val="Normal"/>
    <w:next w:val="Normal"/>
    <w:link w:val="Heading1Char"/>
    <w:uiPriority w:val="9"/>
    <w:qFormat/>
    <w:rsid w:val="001728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652"/>
    <w:pPr>
      <w:tabs>
        <w:tab w:val="center" w:pos="4513"/>
        <w:tab w:val="right" w:pos="9026"/>
      </w:tabs>
      <w:snapToGrid w:val="0"/>
    </w:pPr>
    <w:rPr>
      <w:rFonts w:cs="Times New Roman"/>
    </w:rPr>
  </w:style>
  <w:style w:type="character" w:customStyle="1" w:styleId="HeaderChar">
    <w:name w:val="Header Char"/>
    <w:link w:val="Header"/>
    <w:uiPriority w:val="99"/>
    <w:semiHidden/>
    <w:rsid w:val="001F6652"/>
    <w:rPr>
      <w:rFonts w:ascii="Malgun Gothic" w:eastAsia="Malgun Gothic" w:hAnsi="Malgun Gothic" w:cs="Times New Roman"/>
      <w:kern w:val="2"/>
      <w:sz w:val="20"/>
      <w:szCs w:val="20"/>
      <w:lang w:val="en-US" w:eastAsia="ko-KR"/>
    </w:rPr>
  </w:style>
  <w:style w:type="character" w:styleId="Hyperlink">
    <w:name w:val="Hyperlink"/>
    <w:uiPriority w:val="99"/>
    <w:rsid w:val="001F6652"/>
    <w:rPr>
      <w:color w:val="0000FF"/>
      <w:u w:val="single"/>
    </w:rPr>
  </w:style>
  <w:style w:type="paragraph" w:customStyle="1" w:styleId="EinfacherAbsatz">
    <w:name w:val="[Einfacher Absatz]"/>
    <w:basedOn w:val="Normal"/>
    <w:uiPriority w:val="99"/>
    <w:rsid w:val="001F6652"/>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table" w:styleId="TableGrid">
    <w:name w:val="Table Grid"/>
    <w:basedOn w:val="TableNormal"/>
    <w:uiPriority w:val="59"/>
    <w:rsid w:val="001F6652"/>
    <w:rPr>
      <w:rFonts w:eastAsia="Batang"/>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F6652"/>
    <w:pPr>
      <w:widowControl/>
      <w:wordWrap/>
      <w:autoSpaceDE/>
      <w:autoSpaceDN/>
      <w:spacing w:after="200" w:line="276" w:lineRule="auto"/>
      <w:ind w:left="720"/>
      <w:contextualSpacing/>
      <w:jc w:val="left"/>
    </w:pPr>
    <w:rPr>
      <w:rFonts w:ascii="Calibri" w:eastAsia="Calibri" w:hAnsi="Calibri" w:cs="Times New Roman"/>
      <w:kern w:val="0"/>
      <w:sz w:val="22"/>
      <w:szCs w:val="22"/>
      <w:lang w:val="en-GB" w:eastAsia="en-US"/>
    </w:rPr>
  </w:style>
  <w:style w:type="paragraph" w:customStyle="1" w:styleId="ColorfulList-Accent12">
    <w:name w:val="Colorful List - Accent 12"/>
    <w:basedOn w:val="Normal"/>
    <w:uiPriority w:val="34"/>
    <w:qFormat/>
    <w:rsid w:val="00A0746D"/>
    <w:pPr>
      <w:ind w:left="720"/>
      <w:contextualSpacing/>
    </w:pPr>
  </w:style>
  <w:style w:type="paragraph" w:styleId="BalloonText">
    <w:name w:val="Balloon Text"/>
    <w:basedOn w:val="Normal"/>
    <w:link w:val="BalloonTextChar"/>
    <w:uiPriority w:val="99"/>
    <w:semiHidden/>
    <w:unhideWhenUsed/>
    <w:rsid w:val="00410A1C"/>
    <w:rPr>
      <w:rFonts w:ascii="Tahoma" w:hAnsi="Tahoma" w:cs="Tahoma"/>
      <w:sz w:val="16"/>
      <w:szCs w:val="16"/>
    </w:rPr>
  </w:style>
  <w:style w:type="character" w:customStyle="1" w:styleId="BalloonTextChar">
    <w:name w:val="Balloon Text Char"/>
    <w:link w:val="BalloonText"/>
    <w:uiPriority w:val="99"/>
    <w:semiHidden/>
    <w:rsid w:val="00410A1C"/>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E32380"/>
    <w:pPr>
      <w:tabs>
        <w:tab w:val="center" w:pos="4819"/>
        <w:tab w:val="right" w:pos="9638"/>
      </w:tabs>
    </w:pPr>
  </w:style>
  <w:style w:type="character" w:customStyle="1" w:styleId="FooterChar">
    <w:name w:val="Footer Char"/>
    <w:link w:val="Footer"/>
    <w:uiPriority w:val="99"/>
    <w:rsid w:val="00E32380"/>
    <w:rPr>
      <w:rFonts w:ascii="Malgun Gothic" w:eastAsia="Malgun Gothic" w:hAnsi="Malgun Gothic" w:cs="Malgun Gothic"/>
      <w:kern w:val="2"/>
      <w:sz w:val="20"/>
      <w:szCs w:val="20"/>
      <w:lang w:val="en-US" w:eastAsia="ko-KR"/>
    </w:rPr>
  </w:style>
  <w:style w:type="character" w:styleId="CommentReference">
    <w:name w:val="annotation reference"/>
    <w:uiPriority w:val="99"/>
    <w:semiHidden/>
    <w:unhideWhenUsed/>
    <w:rsid w:val="00876040"/>
    <w:rPr>
      <w:sz w:val="16"/>
      <w:szCs w:val="16"/>
    </w:rPr>
  </w:style>
  <w:style w:type="paragraph" w:styleId="CommentText">
    <w:name w:val="annotation text"/>
    <w:basedOn w:val="Normal"/>
    <w:link w:val="CommentTextChar"/>
    <w:uiPriority w:val="99"/>
    <w:semiHidden/>
    <w:unhideWhenUsed/>
    <w:rsid w:val="00876040"/>
  </w:style>
  <w:style w:type="character" w:customStyle="1" w:styleId="CommentTextChar">
    <w:name w:val="Comment Text Char"/>
    <w:link w:val="CommentText"/>
    <w:uiPriority w:val="99"/>
    <w:semiHidden/>
    <w:rsid w:val="00876040"/>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876040"/>
    <w:rPr>
      <w:b/>
      <w:bCs/>
    </w:rPr>
  </w:style>
  <w:style w:type="character" w:customStyle="1" w:styleId="CommentSubjectChar">
    <w:name w:val="Comment Subject Char"/>
    <w:link w:val="CommentSubject"/>
    <w:uiPriority w:val="99"/>
    <w:semiHidden/>
    <w:rsid w:val="00876040"/>
    <w:rPr>
      <w:rFonts w:ascii="Malgun Gothic" w:eastAsia="Malgun Gothic" w:hAnsi="Malgun Gothic" w:cs="Malgun Gothic"/>
      <w:b/>
      <w:bCs/>
      <w:kern w:val="2"/>
      <w:sz w:val="20"/>
      <w:szCs w:val="20"/>
      <w:lang w:val="en-US" w:eastAsia="ko-KR"/>
    </w:rPr>
  </w:style>
  <w:style w:type="paragraph" w:styleId="NormalWeb">
    <w:name w:val="Normal (Web)"/>
    <w:basedOn w:val="Normal"/>
    <w:uiPriority w:val="99"/>
    <w:semiHidden/>
    <w:unhideWhenUsed/>
    <w:rsid w:val="00C75BAE"/>
    <w:pPr>
      <w:widowControl/>
      <w:wordWrap/>
      <w:autoSpaceDE/>
      <w:autoSpaceDN/>
      <w:spacing w:before="100" w:beforeAutospacing="1" w:after="100" w:afterAutospacing="1"/>
      <w:jc w:val="left"/>
    </w:pPr>
    <w:rPr>
      <w:rFonts w:ascii="Times New Roman" w:eastAsia="Calibri" w:hAnsi="Times New Roman" w:cs="Times New Roman"/>
      <w:kern w:val="0"/>
      <w:sz w:val="24"/>
      <w:szCs w:val="24"/>
      <w:lang w:val="de-DE" w:eastAsia="de-DE"/>
    </w:rPr>
  </w:style>
  <w:style w:type="paragraph" w:customStyle="1" w:styleId="Body">
    <w:name w:val="Body"/>
    <w:rsid w:val="00A26B6C"/>
    <w:pPr>
      <w:spacing w:after="160" w:line="256" w:lineRule="auto"/>
    </w:pPr>
    <w:rPr>
      <w:rFonts w:eastAsia="Calibri" w:cs="Calibri"/>
      <w:color w:val="000000"/>
      <w:sz w:val="22"/>
      <w:szCs w:val="22"/>
      <w:u w:color="000000"/>
      <w:lang w:eastAsia="en-GB"/>
    </w:rPr>
  </w:style>
  <w:style w:type="character" w:customStyle="1" w:styleId="apple-converted-space">
    <w:name w:val="apple-converted-space"/>
    <w:basedOn w:val="DefaultParagraphFont"/>
    <w:rsid w:val="00A43DE7"/>
  </w:style>
  <w:style w:type="character" w:customStyle="1" w:styleId="light">
    <w:name w:val="light"/>
    <w:basedOn w:val="DefaultParagraphFont"/>
    <w:rsid w:val="00A43DE7"/>
  </w:style>
  <w:style w:type="paragraph" w:styleId="ListParagraph">
    <w:name w:val="List Paragraph"/>
    <w:basedOn w:val="Normal"/>
    <w:uiPriority w:val="34"/>
    <w:qFormat/>
    <w:rsid w:val="00E67D53"/>
    <w:pPr>
      <w:widowControl/>
      <w:wordWrap/>
      <w:autoSpaceDE/>
      <w:autoSpaceDN/>
      <w:ind w:left="720"/>
      <w:contextualSpacing/>
      <w:jc w:val="left"/>
    </w:pPr>
    <w:rPr>
      <w:rFonts w:asciiTheme="minorHAnsi" w:eastAsiaTheme="minorEastAsia" w:hAnsiTheme="minorHAnsi" w:cstheme="minorBidi"/>
      <w:kern w:val="0"/>
      <w:sz w:val="24"/>
      <w:szCs w:val="24"/>
      <w:lang w:val="en-GB" w:eastAsia="en-US"/>
    </w:rPr>
  </w:style>
  <w:style w:type="character" w:customStyle="1" w:styleId="name">
    <w:name w:val="name"/>
    <w:basedOn w:val="DefaultParagraphFont"/>
    <w:rsid w:val="00D346F2"/>
  </w:style>
  <w:style w:type="character" w:styleId="FollowedHyperlink">
    <w:name w:val="FollowedHyperlink"/>
    <w:basedOn w:val="DefaultParagraphFont"/>
    <w:uiPriority w:val="99"/>
    <w:semiHidden/>
    <w:unhideWhenUsed/>
    <w:rsid w:val="00C1142A"/>
    <w:rPr>
      <w:color w:val="800080" w:themeColor="followedHyperlink"/>
      <w:u w:val="single"/>
    </w:rPr>
  </w:style>
  <w:style w:type="character" w:customStyle="1" w:styleId="Heading1Char">
    <w:name w:val="Heading 1 Char"/>
    <w:basedOn w:val="DefaultParagraphFont"/>
    <w:link w:val="Heading1"/>
    <w:uiPriority w:val="9"/>
    <w:rsid w:val="00172892"/>
    <w:rPr>
      <w:rFonts w:asciiTheme="majorHAnsi" w:eastAsiaTheme="majorEastAsia" w:hAnsiTheme="majorHAnsi" w:cstheme="majorBidi"/>
      <w:b/>
      <w:bCs/>
      <w:color w:val="365F91" w:themeColor="accent1" w:themeShade="BF"/>
      <w:kern w:val="2"/>
      <w:sz w:val="28"/>
      <w:szCs w:val="28"/>
      <w:lang w:val="en-US" w:eastAsia="ko-KR"/>
    </w:rPr>
  </w:style>
  <w:style w:type="character" w:customStyle="1" w:styleId="58cl">
    <w:name w:val="_58cl"/>
    <w:basedOn w:val="DefaultParagraphFont"/>
    <w:rsid w:val="00B62CD0"/>
  </w:style>
  <w:style w:type="character" w:customStyle="1" w:styleId="58cm">
    <w:name w:val="_58cm"/>
    <w:basedOn w:val="DefaultParagraphFont"/>
    <w:rsid w:val="00B62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1F6652"/>
    <w:pPr>
      <w:widowControl w:val="0"/>
      <w:wordWrap w:val="0"/>
      <w:autoSpaceDE w:val="0"/>
      <w:autoSpaceDN w:val="0"/>
      <w:jc w:val="both"/>
    </w:pPr>
    <w:rPr>
      <w:rFonts w:ascii="Malgun Gothic" w:hAnsi="Malgun Gothic" w:cs="Malgun Gothic"/>
      <w:kern w:val="2"/>
      <w:lang w:val="en-US" w:eastAsia="ko-KR"/>
    </w:rPr>
  </w:style>
  <w:style w:type="paragraph" w:styleId="Heading1">
    <w:name w:val="heading 1"/>
    <w:basedOn w:val="Normal"/>
    <w:next w:val="Normal"/>
    <w:link w:val="Heading1Char"/>
    <w:uiPriority w:val="9"/>
    <w:qFormat/>
    <w:rsid w:val="001728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652"/>
    <w:pPr>
      <w:tabs>
        <w:tab w:val="center" w:pos="4513"/>
        <w:tab w:val="right" w:pos="9026"/>
      </w:tabs>
      <w:snapToGrid w:val="0"/>
    </w:pPr>
    <w:rPr>
      <w:rFonts w:cs="Times New Roman"/>
    </w:rPr>
  </w:style>
  <w:style w:type="character" w:customStyle="1" w:styleId="HeaderChar">
    <w:name w:val="Header Char"/>
    <w:link w:val="Header"/>
    <w:uiPriority w:val="99"/>
    <w:semiHidden/>
    <w:rsid w:val="001F6652"/>
    <w:rPr>
      <w:rFonts w:ascii="Malgun Gothic" w:eastAsia="Malgun Gothic" w:hAnsi="Malgun Gothic" w:cs="Times New Roman"/>
      <w:kern w:val="2"/>
      <w:sz w:val="20"/>
      <w:szCs w:val="20"/>
      <w:lang w:val="en-US" w:eastAsia="ko-KR"/>
    </w:rPr>
  </w:style>
  <w:style w:type="character" w:styleId="Hyperlink">
    <w:name w:val="Hyperlink"/>
    <w:uiPriority w:val="99"/>
    <w:rsid w:val="001F6652"/>
    <w:rPr>
      <w:color w:val="0000FF"/>
      <w:u w:val="single"/>
    </w:rPr>
  </w:style>
  <w:style w:type="paragraph" w:customStyle="1" w:styleId="EinfacherAbsatz">
    <w:name w:val="[Einfacher Absatz]"/>
    <w:basedOn w:val="Normal"/>
    <w:uiPriority w:val="99"/>
    <w:rsid w:val="001F6652"/>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table" w:styleId="TableGrid">
    <w:name w:val="Table Grid"/>
    <w:basedOn w:val="TableNormal"/>
    <w:uiPriority w:val="59"/>
    <w:rsid w:val="001F6652"/>
    <w:rPr>
      <w:rFonts w:eastAsia="Batang"/>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F6652"/>
    <w:pPr>
      <w:widowControl/>
      <w:wordWrap/>
      <w:autoSpaceDE/>
      <w:autoSpaceDN/>
      <w:spacing w:after="200" w:line="276" w:lineRule="auto"/>
      <w:ind w:left="720"/>
      <w:contextualSpacing/>
      <w:jc w:val="left"/>
    </w:pPr>
    <w:rPr>
      <w:rFonts w:ascii="Calibri" w:eastAsia="Calibri" w:hAnsi="Calibri" w:cs="Times New Roman"/>
      <w:kern w:val="0"/>
      <w:sz w:val="22"/>
      <w:szCs w:val="22"/>
      <w:lang w:val="en-GB" w:eastAsia="en-US"/>
    </w:rPr>
  </w:style>
  <w:style w:type="paragraph" w:customStyle="1" w:styleId="ColorfulList-Accent12">
    <w:name w:val="Colorful List - Accent 12"/>
    <w:basedOn w:val="Normal"/>
    <w:uiPriority w:val="34"/>
    <w:qFormat/>
    <w:rsid w:val="00A0746D"/>
    <w:pPr>
      <w:ind w:left="720"/>
      <w:contextualSpacing/>
    </w:pPr>
  </w:style>
  <w:style w:type="paragraph" w:styleId="BalloonText">
    <w:name w:val="Balloon Text"/>
    <w:basedOn w:val="Normal"/>
    <w:link w:val="BalloonTextChar"/>
    <w:uiPriority w:val="99"/>
    <w:semiHidden/>
    <w:unhideWhenUsed/>
    <w:rsid w:val="00410A1C"/>
    <w:rPr>
      <w:rFonts w:ascii="Tahoma" w:hAnsi="Tahoma" w:cs="Tahoma"/>
      <w:sz w:val="16"/>
      <w:szCs w:val="16"/>
    </w:rPr>
  </w:style>
  <w:style w:type="character" w:customStyle="1" w:styleId="BalloonTextChar">
    <w:name w:val="Balloon Text Char"/>
    <w:link w:val="BalloonText"/>
    <w:uiPriority w:val="99"/>
    <w:semiHidden/>
    <w:rsid w:val="00410A1C"/>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E32380"/>
    <w:pPr>
      <w:tabs>
        <w:tab w:val="center" w:pos="4819"/>
        <w:tab w:val="right" w:pos="9638"/>
      </w:tabs>
    </w:pPr>
  </w:style>
  <w:style w:type="character" w:customStyle="1" w:styleId="FooterChar">
    <w:name w:val="Footer Char"/>
    <w:link w:val="Footer"/>
    <w:uiPriority w:val="99"/>
    <w:rsid w:val="00E32380"/>
    <w:rPr>
      <w:rFonts w:ascii="Malgun Gothic" w:eastAsia="Malgun Gothic" w:hAnsi="Malgun Gothic" w:cs="Malgun Gothic"/>
      <w:kern w:val="2"/>
      <w:sz w:val="20"/>
      <w:szCs w:val="20"/>
      <w:lang w:val="en-US" w:eastAsia="ko-KR"/>
    </w:rPr>
  </w:style>
  <w:style w:type="character" w:styleId="CommentReference">
    <w:name w:val="annotation reference"/>
    <w:uiPriority w:val="99"/>
    <w:semiHidden/>
    <w:unhideWhenUsed/>
    <w:rsid w:val="00876040"/>
    <w:rPr>
      <w:sz w:val="16"/>
      <w:szCs w:val="16"/>
    </w:rPr>
  </w:style>
  <w:style w:type="paragraph" w:styleId="CommentText">
    <w:name w:val="annotation text"/>
    <w:basedOn w:val="Normal"/>
    <w:link w:val="CommentTextChar"/>
    <w:uiPriority w:val="99"/>
    <w:semiHidden/>
    <w:unhideWhenUsed/>
    <w:rsid w:val="00876040"/>
  </w:style>
  <w:style w:type="character" w:customStyle="1" w:styleId="CommentTextChar">
    <w:name w:val="Comment Text Char"/>
    <w:link w:val="CommentText"/>
    <w:uiPriority w:val="99"/>
    <w:semiHidden/>
    <w:rsid w:val="00876040"/>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876040"/>
    <w:rPr>
      <w:b/>
      <w:bCs/>
    </w:rPr>
  </w:style>
  <w:style w:type="character" w:customStyle="1" w:styleId="CommentSubjectChar">
    <w:name w:val="Comment Subject Char"/>
    <w:link w:val="CommentSubject"/>
    <w:uiPriority w:val="99"/>
    <w:semiHidden/>
    <w:rsid w:val="00876040"/>
    <w:rPr>
      <w:rFonts w:ascii="Malgun Gothic" w:eastAsia="Malgun Gothic" w:hAnsi="Malgun Gothic" w:cs="Malgun Gothic"/>
      <w:b/>
      <w:bCs/>
      <w:kern w:val="2"/>
      <w:sz w:val="20"/>
      <w:szCs w:val="20"/>
      <w:lang w:val="en-US" w:eastAsia="ko-KR"/>
    </w:rPr>
  </w:style>
  <w:style w:type="paragraph" w:styleId="NormalWeb">
    <w:name w:val="Normal (Web)"/>
    <w:basedOn w:val="Normal"/>
    <w:uiPriority w:val="99"/>
    <w:semiHidden/>
    <w:unhideWhenUsed/>
    <w:rsid w:val="00C75BAE"/>
    <w:pPr>
      <w:widowControl/>
      <w:wordWrap/>
      <w:autoSpaceDE/>
      <w:autoSpaceDN/>
      <w:spacing w:before="100" w:beforeAutospacing="1" w:after="100" w:afterAutospacing="1"/>
      <w:jc w:val="left"/>
    </w:pPr>
    <w:rPr>
      <w:rFonts w:ascii="Times New Roman" w:eastAsia="Calibri" w:hAnsi="Times New Roman" w:cs="Times New Roman"/>
      <w:kern w:val="0"/>
      <w:sz w:val="24"/>
      <w:szCs w:val="24"/>
      <w:lang w:val="de-DE" w:eastAsia="de-DE"/>
    </w:rPr>
  </w:style>
  <w:style w:type="paragraph" w:customStyle="1" w:styleId="Body">
    <w:name w:val="Body"/>
    <w:rsid w:val="00A26B6C"/>
    <w:pPr>
      <w:spacing w:after="160" w:line="256" w:lineRule="auto"/>
    </w:pPr>
    <w:rPr>
      <w:rFonts w:eastAsia="Calibri" w:cs="Calibri"/>
      <w:color w:val="000000"/>
      <w:sz w:val="22"/>
      <w:szCs w:val="22"/>
      <w:u w:color="000000"/>
      <w:lang w:eastAsia="en-GB"/>
    </w:rPr>
  </w:style>
  <w:style w:type="character" w:customStyle="1" w:styleId="apple-converted-space">
    <w:name w:val="apple-converted-space"/>
    <w:basedOn w:val="DefaultParagraphFont"/>
    <w:rsid w:val="00A43DE7"/>
  </w:style>
  <w:style w:type="character" w:customStyle="1" w:styleId="light">
    <w:name w:val="light"/>
    <w:basedOn w:val="DefaultParagraphFont"/>
    <w:rsid w:val="00A43DE7"/>
  </w:style>
  <w:style w:type="paragraph" w:styleId="ListParagraph">
    <w:name w:val="List Paragraph"/>
    <w:basedOn w:val="Normal"/>
    <w:uiPriority w:val="34"/>
    <w:qFormat/>
    <w:rsid w:val="00E67D53"/>
    <w:pPr>
      <w:widowControl/>
      <w:wordWrap/>
      <w:autoSpaceDE/>
      <w:autoSpaceDN/>
      <w:ind w:left="720"/>
      <w:contextualSpacing/>
      <w:jc w:val="left"/>
    </w:pPr>
    <w:rPr>
      <w:rFonts w:asciiTheme="minorHAnsi" w:eastAsiaTheme="minorEastAsia" w:hAnsiTheme="minorHAnsi" w:cstheme="minorBidi"/>
      <w:kern w:val="0"/>
      <w:sz w:val="24"/>
      <w:szCs w:val="24"/>
      <w:lang w:val="en-GB" w:eastAsia="en-US"/>
    </w:rPr>
  </w:style>
  <w:style w:type="character" w:customStyle="1" w:styleId="name">
    <w:name w:val="name"/>
    <w:basedOn w:val="DefaultParagraphFont"/>
    <w:rsid w:val="00D346F2"/>
  </w:style>
  <w:style w:type="character" w:styleId="FollowedHyperlink">
    <w:name w:val="FollowedHyperlink"/>
    <w:basedOn w:val="DefaultParagraphFont"/>
    <w:uiPriority w:val="99"/>
    <w:semiHidden/>
    <w:unhideWhenUsed/>
    <w:rsid w:val="00C1142A"/>
    <w:rPr>
      <w:color w:val="800080" w:themeColor="followedHyperlink"/>
      <w:u w:val="single"/>
    </w:rPr>
  </w:style>
  <w:style w:type="character" w:customStyle="1" w:styleId="Heading1Char">
    <w:name w:val="Heading 1 Char"/>
    <w:basedOn w:val="DefaultParagraphFont"/>
    <w:link w:val="Heading1"/>
    <w:uiPriority w:val="9"/>
    <w:rsid w:val="00172892"/>
    <w:rPr>
      <w:rFonts w:asciiTheme="majorHAnsi" w:eastAsiaTheme="majorEastAsia" w:hAnsiTheme="majorHAnsi" w:cstheme="majorBidi"/>
      <w:b/>
      <w:bCs/>
      <w:color w:val="365F91" w:themeColor="accent1" w:themeShade="BF"/>
      <w:kern w:val="2"/>
      <w:sz w:val="28"/>
      <w:szCs w:val="28"/>
      <w:lang w:val="en-US" w:eastAsia="ko-KR"/>
    </w:rPr>
  </w:style>
  <w:style w:type="character" w:customStyle="1" w:styleId="58cl">
    <w:name w:val="_58cl"/>
    <w:basedOn w:val="DefaultParagraphFont"/>
    <w:rsid w:val="00B62CD0"/>
  </w:style>
  <w:style w:type="character" w:customStyle="1" w:styleId="58cm">
    <w:name w:val="_58cm"/>
    <w:basedOn w:val="DefaultParagraphFont"/>
    <w:rsid w:val="00B62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1215">
      <w:bodyDiv w:val="1"/>
      <w:marLeft w:val="0"/>
      <w:marRight w:val="0"/>
      <w:marTop w:val="0"/>
      <w:marBottom w:val="0"/>
      <w:divBdr>
        <w:top w:val="none" w:sz="0" w:space="0" w:color="auto"/>
        <w:left w:val="none" w:sz="0" w:space="0" w:color="auto"/>
        <w:bottom w:val="none" w:sz="0" w:space="0" w:color="auto"/>
        <w:right w:val="none" w:sz="0" w:space="0" w:color="auto"/>
      </w:divBdr>
    </w:div>
    <w:div w:id="106507986">
      <w:bodyDiv w:val="1"/>
      <w:marLeft w:val="0"/>
      <w:marRight w:val="0"/>
      <w:marTop w:val="0"/>
      <w:marBottom w:val="0"/>
      <w:divBdr>
        <w:top w:val="none" w:sz="0" w:space="0" w:color="auto"/>
        <w:left w:val="none" w:sz="0" w:space="0" w:color="auto"/>
        <w:bottom w:val="none" w:sz="0" w:space="0" w:color="auto"/>
        <w:right w:val="none" w:sz="0" w:space="0" w:color="auto"/>
      </w:divBdr>
    </w:div>
    <w:div w:id="121115356">
      <w:bodyDiv w:val="1"/>
      <w:marLeft w:val="0"/>
      <w:marRight w:val="0"/>
      <w:marTop w:val="0"/>
      <w:marBottom w:val="0"/>
      <w:divBdr>
        <w:top w:val="none" w:sz="0" w:space="0" w:color="auto"/>
        <w:left w:val="none" w:sz="0" w:space="0" w:color="auto"/>
        <w:bottom w:val="none" w:sz="0" w:space="0" w:color="auto"/>
        <w:right w:val="none" w:sz="0" w:space="0" w:color="auto"/>
      </w:divBdr>
    </w:div>
    <w:div w:id="133255237">
      <w:bodyDiv w:val="1"/>
      <w:marLeft w:val="0"/>
      <w:marRight w:val="0"/>
      <w:marTop w:val="0"/>
      <w:marBottom w:val="0"/>
      <w:divBdr>
        <w:top w:val="none" w:sz="0" w:space="0" w:color="auto"/>
        <w:left w:val="none" w:sz="0" w:space="0" w:color="auto"/>
        <w:bottom w:val="none" w:sz="0" w:space="0" w:color="auto"/>
        <w:right w:val="none" w:sz="0" w:space="0" w:color="auto"/>
      </w:divBdr>
    </w:div>
    <w:div w:id="154272619">
      <w:bodyDiv w:val="1"/>
      <w:marLeft w:val="0"/>
      <w:marRight w:val="0"/>
      <w:marTop w:val="0"/>
      <w:marBottom w:val="0"/>
      <w:divBdr>
        <w:top w:val="none" w:sz="0" w:space="0" w:color="auto"/>
        <w:left w:val="none" w:sz="0" w:space="0" w:color="auto"/>
        <w:bottom w:val="none" w:sz="0" w:space="0" w:color="auto"/>
        <w:right w:val="none" w:sz="0" w:space="0" w:color="auto"/>
      </w:divBdr>
    </w:div>
    <w:div w:id="236792172">
      <w:bodyDiv w:val="1"/>
      <w:marLeft w:val="0"/>
      <w:marRight w:val="0"/>
      <w:marTop w:val="0"/>
      <w:marBottom w:val="0"/>
      <w:divBdr>
        <w:top w:val="none" w:sz="0" w:space="0" w:color="auto"/>
        <w:left w:val="none" w:sz="0" w:space="0" w:color="auto"/>
        <w:bottom w:val="none" w:sz="0" w:space="0" w:color="auto"/>
        <w:right w:val="none" w:sz="0" w:space="0" w:color="auto"/>
      </w:divBdr>
    </w:div>
    <w:div w:id="305941546">
      <w:bodyDiv w:val="1"/>
      <w:marLeft w:val="0"/>
      <w:marRight w:val="0"/>
      <w:marTop w:val="0"/>
      <w:marBottom w:val="0"/>
      <w:divBdr>
        <w:top w:val="none" w:sz="0" w:space="0" w:color="auto"/>
        <w:left w:val="none" w:sz="0" w:space="0" w:color="auto"/>
        <w:bottom w:val="none" w:sz="0" w:space="0" w:color="auto"/>
        <w:right w:val="none" w:sz="0" w:space="0" w:color="auto"/>
      </w:divBdr>
    </w:div>
    <w:div w:id="307517578">
      <w:bodyDiv w:val="1"/>
      <w:marLeft w:val="0"/>
      <w:marRight w:val="0"/>
      <w:marTop w:val="0"/>
      <w:marBottom w:val="0"/>
      <w:divBdr>
        <w:top w:val="none" w:sz="0" w:space="0" w:color="auto"/>
        <w:left w:val="none" w:sz="0" w:space="0" w:color="auto"/>
        <w:bottom w:val="none" w:sz="0" w:space="0" w:color="auto"/>
        <w:right w:val="none" w:sz="0" w:space="0" w:color="auto"/>
      </w:divBdr>
    </w:div>
    <w:div w:id="365571434">
      <w:bodyDiv w:val="1"/>
      <w:marLeft w:val="0"/>
      <w:marRight w:val="0"/>
      <w:marTop w:val="0"/>
      <w:marBottom w:val="0"/>
      <w:divBdr>
        <w:top w:val="none" w:sz="0" w:space="0" w:color="auto"/>
        <w:left w:val="none" w:sz="0" w:space="0" w:color="auto"/>
        <w:bottom w:val="none" w:sz="0" w:space="0" w:color="auto"/>
        <w:right w:val="none" w:sz="0" w:space="0" w:color="auto"/>
      </w:divBdr>
    </w:div>
    <w:div w:id="375357308">
      <w:bodyDiv w:val="1"/>
      <w:marLeft w:val="0"/>
      <w:marRight w:val="0"/>
      <w:marTop w:val="0"/>
      <w:marBottom w:val="0"/>
      <w:divBdr>
        <w:top w:val="none" w:sz="0" w:space="0" w:color="auto"/>
        <w:left w:val="none" w:sz="0" w:space="0" w:color="auto"/>
        <w:bottom w:val="none" w:sz="0" w:space="0" w:color="auto"/>
        <w:right w:val="none" w:sz="0" w:space="0" w:color="auto"/>
      </w:divBdr>
    </w:div>
    <w:div w:id="412701047">
      <w:bodyDiv w:val="1"/>
      <w:marLeft w:val="0"/>
      <w:marRight w:val="0"/>
      <w:marTop w:val="0"/>
      <w:marBottom w:val="0"/>
      <w:divBdr>
        <w:top w:val="none" w:sz="0" w:space="0" w:color="auto"/>
        <w:left w:val="none" w:sz="0" w:space="0" w:color="auto"/>
        <w:bottom w:val="none" w:sz="0" w:space="0" w:color="auto"/>
        <w:right w:val="none" w:sz="0" w:space="0" w:color="auto"/>
      </w:divBdr>
    </w:div>
    <w:div w:id="433092542">
      <w:bodyDiv w:val="1"/>
      <w:marLeft w:val="0"/>
      <w:marRight w:val="0"/>
      <w:marTop w:val="0"/>
      <w:marBottom w:val="0"/>
      <w:divBdr>
        <w:top w:val="none" w:sz="0" w:space="0" w:color="auto"/>
        <w:left w:val="none" w:sz="0" w:space="0" w:color="auto"/>
        <w:bottom w:val="none" w:sz="0" w:space="0" w:color="auto"/>
        <w:right w:val="none" w:sz="0" w:space="0" w:color="auto"/>
      </w:divBdr>
    </w:div>
    <w:div w:id="483351722">
      <w:bodyDiv w:val="1"/>
      <w:marLeft w:val="0"/>
      <w:marRight w:val="0"/>
      <w:marTop w:val="0"/>
      <w:marBottom w:val="0"/>
      <w:divBdr>
        <w:top w:val="none" w:sz="0" w:space="0" w:color="auto"/>
        <w:left w:val="none" w:sz="0" w:space="0" w:color="auto"/>
        <w:bottom w:val="none" w:sz="0" w:space="0" w:color="auto"/>
        <w:right w:val="none" w:sz="0" w:space="0" w:color="auto"/>
      </w:divBdr>
    </w:div>
    <w:div w:id="494223188">
      <w:bodyDiv w:val="1"/>
      <w:marLeft w:val="0"/>
      <w:marRight w:val="0"/>
      <w:marTop w:val="0"/>
      <w:marBottom w:val="0"/>
      <w:divBdr>
        <w:top w:val="none" w:sz="0" w:space="0" w:color="auto"/>
        <w:left w:val="none" w:sz="0" w:space="0" w:color="auto"/>
        <w:bottom w:val="none" w:sz="0" w:space="0" w:color="auto"/>
        <w:right w:val="none" w:sz="0" w:space="0" w:color="auto"/>
      </w:divBdr>
    </w:div>
    <w:div w:id="563562127">
      <w:bodyDiv w:val="1"/>
      <w:marLeft w:val="0"/>
      <w:marRight w:val="0"/>
      <w:marTop w:val="0"/>
      <w:marBottom w:val="0"/>
      <w:divBdr>
        <w:top w:val="none" w:sz="0" w:space="0" w:color="auto"/>
        <w:left w:val="none" w:sz="0" w:space="0" w:color="auto"/>
        <w:bottom w:val="none" w:sz="0" w:space="0" w:color="auto"/>
        <w:right w:val="none" w:sz="0" w:space="0" w:color="auto"/>
      </w:divBdr>
    </w:div>
    <w:div w:id="565845787">
      <w:bodyDiv w:val="1"/>
      <w:marLeft w:val="0"/>
      <w:marRight w:val="0"/>
      <w:marTop w:val="0"/>
      <w:marBottom w:val="0"/>
      <w:divBdr>
        <w:top w:val="none" w:sz="0" w:space="0" w:color="auto"/>
        <w:left w:val="none" w:sz="0" w:space="0" w:color="auto"/>
        <w:bottom w:val="none" w:sz="0" w:space="0" w:color="auto"/>
        <w:right w:val="none" w:sz="0" w:space="0" w:color="auto"/>
      </w:divBdr>
    </w:div>
    <w:div w:id="592933867">
      <w:bodyDiv w:val="1"/>
      <w:marLeft w:val="0"/>
      <w:marRight w:val="0"/>
      <w:marTop w:val="0"/>
      <w:marBottom w:val="0"/>
      <w:divBdr>
        <w:top w:val="none" w:sz="0" w:space="0" w:color="auto"/>
        <w:left w:val="none" w:sz="0" w:space="0" w:color="auto"/>
        <w:bottom w:val="none" w:sz="0" w:space="0" w:color="auto"/>
        <w:right w:val="none" w:sz="0" w:space="0" w:color="auto"/>
      </w:divBdr>
    </w:div>
    <w:div w:id="615134807">
      <w:bodyDiv w:val="1"/>
      <w:marLeft w:val="0"/>
      <w:marRight w:val="0"/>
      <w:marTop w:val="0"/>
      <w:marBottom w:val="0"/>
      <w:divBdr>
        <w:top w:val="none" w:sz="0" w:space="0" w:color="auto"/>
        <w:left w:val="none" w:sz="0" w:space="0" w:color="auto"/>
        <w:bottom w:val="none" w:sz="0" w:space="0" w:color="auto"/>
        <w:right w:val="none" w:sz="0" w:space="0" w:color="auto"/>
      </w:divBdr>
    </w:div>
    <w:div w:id="633026274">
      <w:bodyDiv w:val="1"/>
      <w:marLeft w:val="0"/>
      <w:marRight w:val="0"/>
      <w:marTop w:val="0"/>
      <w:marBottom w:val="0"/>
      <w:divBdr>
        <w:top w:val="none" w:sz="0" w:space="0" w:color="auto"/>
        <w:left w:val="none" w:sz="0" w:space="0" w:color="auto"/>
        <w:bottom w:val="none" w:sz="0" w:space="0" w:color="auto"/>
        <w:right w:val="none" w:sz="0" w:space="0" w:color="auto"/>
      </w:divBdr>
    </w:div>
    <w:div w:id="660426926">
      <w:bodyDiv w:val="1"/>
      <w:marLeft w:val="0"/>
      <w:marRight w:val="0"/>
      <w:marTop w:val="0"/>
      <w:marBottom w:val="0"/>
      <w:divBdr>
        <w:top w:val="none" w:sz="0" w:space="0" w:color="auto"/>
        <w:left w:val="none" w:sz="0" w:space="0" w:color="auto"/>
        <w:bottom w:val="none" w:sz="0" w:space="0" w:color="auto"/>
        <w:right w:val="none" w:sz="0" w:space="0" w:color="auto"/>
      </w:divBdr>
    </w:div>
    <w:div w:id="669526826">
      <w:bodyDiv w:val="1"/>
      <w:marLeft w:val="0"/>
      <w:marRight w:val="0"/>
      <w:marTop w:val="0"/>
      <w:marBottom w:val="0"/>
      <w:divBdr>
        <w:top w:val="none" w:sz="0" w:space="0" w:color="auto"/>
        <w:left w:val="none" w:sz="0" w:space="0" w:color="auto"/>
        <w:bottom w:val="none" w:sz="0" w:space="0" w:color="auto"/>
        <w:right w:val="none" w:sz="0" w:space="0" w:color="auto"/>
      </w:divBdr>
    </w:div>
    <w:div w:id="682510596">
      <w:bodyDiv w:val="1"/>
      <w:marLeft w:val="0"/>
      <w:marRight w:val="0"/>
      <w:marTop w:val="0"/>
      <w:marBottom w:val="0"/>
      <w:divBdr>
        <w:top w:val="none" w:sz="0" w:space="0" w:color="auto"/>
        <w:left w:val="none" w:sz="0" w:space="0" w:color="auto"/>
        <w:bottom w:val="none" w:sz="0" w:space="0" w:color="auto"/>
        <w:right w:val="none" w:sz="0" w:space="0" w:color="auto"/>
      </w:divBdr>
    </w:div>
    <w:div w:id="691565621">
      <w:bodyDiv w:val="1"/>
      <w:marLeft w:val="0"/>
      <w:marRight w:val="0"/>
      <w:marTop w:val="0"/>
      <w:marBottom w:val="0"/>
      <w:divBdr>
        <w:top w:val="none" w:sz="0" w:space="0" w:color="auto"/>
        <w:left w:val="none" w:sz="0" w:space="0" w:color="auto"/>
        <w:bottom w:val="none" w:sz="0" w:space="0" w:color="auto"/>
        <w:right w:val="none" w:sz="0" w:space="0" w:color="auto"/>
      </w:divBdr>
    </w:div>
    <w:div w:id="705102349">
      <w:bodyDiv w:val="1"/>
      <w:marLeft w:val="0"/>
      <w:marRight w:val="0"/>
      <w:marTop w:val="0"/>
      <w:marBottom w:val="0"/>
      <w:divBdr>
        <w:top w:val="none" w:sz="0" w:space="0" w:color="auto"/>
        <w:left w:val="none" w:sz="0" w:space="0" w:color="auto"/>
        <w:bottom w:val="none" w:sz="0" w:space="0" w:color="auto"/>
        <w:right w:val="none" w:sz="0" w:space="0" w:color="auto"/>
      </w:divBdr>
    </w:div>
    <w:div w:id="820341961">
      <w:bodyDiv w:val="1"/>
      <w:marLeft w:val="0"/>
      <w:marRight w:val="0"/>
      <w:marTop w:val="0"/>
      <w:marBottom w:val="0"/>
      <w:divBdr>
        <w:top w:val="none" w:sz="0" w:space="0" w:color="auto"/>
        <w:left w:val="none" w:sz="0" w:space="0" w:color="auto"/>
        <w:bottom w:val="none" w:sz="0" w:space="0" w:color="auto"/>
        <w:right w:val="none" w:sz="0" w:space="0" w:color="auto"/>
      </w:divBdr>
    </w:div>
    <w:div w:id="929002597">
      <w:bodyDiv w:val="1"/>
      <w:marLeft w:val="0"/>
      <w:marRight w:val="0"/>
      <w:marTop w:val="0"/>
      <w:marBottom w:val="0"/>
      <w:divBdr>
        <w:top w:val="none" w:sz="0" w:space="0" w:color="auto"/>
        <w:left w:val="none" w:sz="0" w:space="0" w:color="auto"/>
        <w:bottom w:val="none" w:sz="0" w:space="0" w:color="auto"/>
        <w:right w:val="none" w:sz="0" w:space="0" w:color="auto"/>
      </w:divBdr>
    </w:div>
    <w:div w:id="934903616">
      <w:bodyDiv w:val="1"/>
      <w:marLeft w:val="0"/>
      <w:marRight w:val="0"/>
      <w:marTop w:val="0"/>
      <w:marBottom w:val="0"/>
      <w:divBdr>
        <w:top w:val="none" w:sz="0" w:space="0" w:color="auto"/>
        <w:left w:val="none" w:sz="0" w:space="0" w:color="auto"/>
        <w:bottom w:val="none" w:sz="0" w:space="0" w:color="auto"/>
        <w:right w:val="none" w:sz="0" w:space="0" w:color="auto"/>
      </w:divBdr>
    </w:div>
    <w:div w:id="943152193">
      <w:bodyDiv w:val="1"/>
      <w:marLeft w:val="0"/>
      <w:marRight w:val="0"/>
      <w:marTop w:val="0"/>
      <w:marBottom w:val="0"/>
      <w:divBdr>
        <w:top w:val="none" w:sz="0" w:space="0" w:color="auto"/>
        <w:left w:val="none" w:sz="0" w:space="0" w:color="auto"/>
        <w:bottom w:val="none" w:sz="0" w:space="0" w:color="auto"/>
        <w:right w:val="none" w:sz="0" w:space="0" w:color="auto"/>
      </w:divBdr>
    </w:div>
    <w:div w:id="954747966">
      <w:bodyDiv w:val="1"/>
      <w:marLeft w:val="0"/>
      <w:marRight w:val="0"/>
      <w:marTop w:val="0"/>
      <w:marBottom w:val="0"/>
      <w:divBdr>
        <w:top w:val="none" w:sz="0" w:space="0" w:color="auto"/>
        <w:left w:val="none" w:sz="0" w:space="0" w:color="auto"/>
        <w:bottom w:val="none" w:sz="0" w:space="0" w:color="auto"/>
        <w:right w:val="none" w:sz="0" w:space="0" w:color="auto"/>
      </w:divBdr>
    </w:div>
    <w:div w:id="1071192337">
      <w:bodyDiv w:val="1"/>
      <w:marLeft w:val="0"/>
      <w:marRight w:val="0"/>
      <w:marTop w:val="0"/>
      <w:marBottom w:val="0"/>
      <w:divBdr>
        <w:top w:val="none" w:sz="0" w:space="0" w:color="auto"/>
        <w:left w:val="none" w:sz="0" w:space="0" w:color="auto"/>
        <w:bottom w:val="none" w:sz="0" w:space="0" w:color="auto"/>
        <w:right w:val="none" w:sz="0" w:space="0" w:color="auto"/>
      </w:divBdr>
    </w:div>
    <w:div w:id="1095201458">
      <w:bodyDiv w:val="1"/>
      <w:marLeft w:val="0"/>
      <w:marRight w:val="0"/>
      <w:marTop w:val="0"/>
      <w:marBottom w:val="0"/>
      <w:divBdr>
        <w:top w:val="none" w:sz="0" w:space="0" w:color="auto"/>
        <w:left w:val="none" w:sz="0" w:space="0" w:color="auto"/>
        <w:bottom w:val="none" w:sz="0" w:space="0" w:color="auto"/>
        <w:right w:val="none" w:sz="0" w:space="0" w:color="auto"/>
      </w:divBdr>
    </w:div>
    <w:div w:id="1096055923">
      <w:bodyDiv w:val="1"/>
      <w:marLeft w:val="0"/>
      <w:marRight w:val="0"/>
      <w:marTop w:val="0"/>
      <w:marBottom w:val="0"/>
      <w:divBdr>
        <w:top w:val="none" w:sz="0" w:space="0" w:color="auto"/>
        <w:left w:val="none" w:sz="0" w:space="0" w:color="auto"/>
        <w:bottom w:val="none" w:sz="0" w:space="0" w:color="auto"/>
        <w:right w:val="none" w:sz="0" w:space="0" w:color="auto"/>
      </w:divBdr>
    </w:div>
    <w:div w:id="1143355380">
      <w:bodyDiv w:val="1"/>
      <w:marLeft w:val="0"/>
      <w:marRight w:val="0"/>
      <w:marTop w:val="0"/>
      <w:marBottom w:val="0"/>
      <w:divBdr>
        <w:top w:val="none" w:sz="0" w:space="0" w:color="auto"/>
        <w:left w:val="none" w:sz="0" w:space="0" w:color="auto"/>
        <w:bottom w:val="none" w:sz="0" w:space="0" w:color="auto"/>
        <w:right w:val="none" w:sz="0" w:space="0" w:color="auto"/>
      </w:divBdr>
    </w:div>
    <w:div w:id="1148210093">
      <w:bodyDiv w:val="1"/>
      <w:marLeft w:val="0"/>
      <w:marRight w:val="0"/>
      <w:marTop w:val="0"/>
      <w:marBottom w:val="0"/>
      <w:divBdr>
        <w:top w:val="none" w:sz="0" w:space="0" w:color="auto"/>
        <w:left w:val="none" w:sz="0" w:space="0" w:color="auto"/>
        <w:bottom w:val="none" w:sz="0" w:space="0" w:color="auto"/>
        <w:right w:val="none" w:sz="0" w:space="0" w:color="auto"/>
      </w:divBdr>
    </w:div>
    <w:div w:id="1201820699">
      <w:bodyDiv w:val="1"/>
      <w:marLeft w:val="0"/>
      <w:marRight w:val="0"/>
      <w:marTop w:val="0"/>
      <w:marBottom w:val="0"/>
      <w:divBdr>
        <w:top w:val="none" w:sz="0" w:space="0" w:color="auto"/>
        <w:left w:val="none" w:sz="0" w:space="0" w:color="auto"/>
        <w:bottom w:val="none" w:sz="0" w:space="0" w:color="auto"/>
        <w:right w:val="none" w:sz="0" w:space="0" w:color="auto"/>
      </w:divBdr>
    </w:div>
    <w:div w:id="1267614637">
      <w:bodyDiv w:val="1"/>
      <w:marLeft w:val="0"/>
      <w:marRight w:val="0"/>
      <w:marTop w:val="0"/>
      <w:marBottom w:val="0"/>
      <w:divBdr>
        <w:top w:val="none" w:sz="0" w:space="0" w:color="auto"/>
        <w:left w:val="none" w:sz="0" w:space="0" w:color="auto"/>
        <w:bottom w:val="none" w:sz="0" w:space="0" w:color="auto"/>
        <w:right w:val="none" w:sz="0" w:space="0" w:color="auto"/>
      </w:divBdr>
    </w:div>
    <w:div w:id="1275478769">
      <w:bodyDiv w:val="1"/>
      <w:marLeft w:val="0"/>
      <w:marRight w:val="0"/>
      <w:marTop w:val="0"/>
      <w:marBottom w:val="0"/>
      <w:divBdr>
        <w:top w:val="none" w:sz="0" w:space="0" w:color="auto"/>
        <w:left w:val="none" w:sz="0" w:space="0" w:color="auto"/>
        <w:bottom w:val="none" w:sz="0" w:space="0" w:color="auto"/>
        <w:right w:val="none" w:sz="0" w:space="0" w:color="auto"/>
      </w:divBdr>
    </w:div>
    <w:div w:id="1309288665">
      <w:bodyDiv w:val="1"/>
      <w:marLeft w:val="0"/>
      <w:marRight w:val="0"/>
      <w:marTop w:val="0"/>
      <w:marBottom w:val="0"/>
      <w:divBdr>
        <w:top w:val="none" w:sz="0" w:space="0" w:color="auto"/>
        <w:left w:val="none" w:sz="0" w:space="0" w:color="auto"/>
        <w:bottom w:val="none" w:sz="0" w:space="0" w:color="auto"/>
        <w:right w:val="none" w:sz="0" w:space="0" w:color="auto"/>
      </w:divBdr>
    </w:div>
    <w:div w:id="1320503617">
      <w:bodyDiv w:val="1"/>
      <w:marLeft w:val="0"/>
      <w:marRight w:val="0"/>
      <w:marTop w:val="0"/>
      <w:marBottom w:val="0"/>
      <w:divBdr>
        <w:top w:val="none" w:sz="0" w:space="0" w:color="auto"/>
        <w:left w:val="none" w:sz="0" w:space="0" w:color="auto"/>
        <w:bottom w:val="none" w:sz="0" w:space="0" w:color="auto"/>
        <w:right w:val="none" w:sz="0" w:space="0" w:color="auto"/>
      </w:divBdr>
    </w:div>
    <w:div w:id="1383214901">
      <w:bodyDiv w:val="1"/>
      <w:marLeft w:val="0"/>
      <w:marRight w:val="0"/>
      <w:marTop w:val="0"/>
      <w:marBottom w:val="0"/>
      <w:divBdr>
        <w:top w:val="none" w:sz="0" w:space="0" w:color="auto"/>
        <w:left w:val="none" w:sz="0" w:space="0" w:color="auto"/>
        <w:bottom w:val="none" w:sz="0" w:space="0" w:color="auto"/>
        <w:right w:val="none" w:sz="0" w:space="0" w:color="auto"/>
      </w:divBdr>
    </w:div>
    <w:div w:id="1403680340">
      <w:bodyDiv w:val="1"/>
      <w:marLeft w:val="0"/>
      <w:marRight w:val="0"/>
      <w:marTop w:val="0"/>
      <w:marBottom w:val="0"/>
      <w:divBdr>
        <w:top w:val="none" w:sz="0" w:space="0" w:color="auto"/>
        <w:left w:val="none" w:sz="0" w:space="0" w:color="auto"/>
        <w:bottom w:val="none" w:sz="0" w:space="0" w:color="auto"/>
        <w:right w:val="none" w:sz="0" w:space="0" w:color="auto"/>
      </w:divBdr>
    </w:div>
    <w:div w:id="1406300149">
      <w:bodyDiv w:val="1"/>
      <w:marLeft w:val="0"/>
      <w:marRight w:val="0"/>
      <w:marTop w:val="0"/>
      <w:marBottom w:val="0"/>
      <w:divBdr>
        <w:top w:val="none" w:sz="0" w:space="0" w:color="auto"/>
        <w:left w:val="none" w:sz="0" w:space="0" w:color="auto"/>
        <w:bottom w:val="none" w:sz="0" w:space="0" w:color="auto"/>
        <w:right w:val="none" w:sz="0" w:space="0" w:color="auto"/>
      </w:divBdr>
    </w:div>
    <w:div w:id="1448162600">
      <w:bodyDiv w:val="1"/>
      <w:marLeft w:val="0"/>
      <w:marRight w:val="0"/>
      <w:marTop w:val="0"/>
      <w:marBottom w:val="0"/>
      <w:divBdr>
        <w:top w:val="none" w:sz="0" w:space="0" w:color="auto"/>
        <w:left w:val="none" w:sz="0" w:space="0" w:color="auto"/>
        <w:bottom w:val="none" w:sz="0" w:space="0" w:color="auto"/>
        <w:right w:val="none" w:sz="0" w:space="0" w:color="auto"/>
      </w:divBdr>
    </w:div>
    <w:div w:id="1448305534">
      <w:bodyDiv w:val="1"/>
      <w:marLeft w:val="0"/>
      <w:marRight w:val="0"/>
      <w:marTop w:val="0"/>
      <w:marBottom w:val="0"/>
      <w:divBdr>
        <w:top w:val="none" w:sz="0" w:space="0" w:color="auto"/>
        <w:left w:val="none" w:sz="0" w:space="0" w:color="auto"/>
        <w:bottom w:val="none" w:sz="0" w:space="0" w:color="auto"/>
        <w:right w:val="none" w:sz="0" w:space="0" w:color="auto"/>
      </w:divBdr>
    </w:div>
    <w:div w:id="1467119797">
      <w:bodyDiv w:val="1"/>
      <w:marLeft w:val="0"/>
      <w:marRight w:val="0"/>
      <w:marTop w:val="0"/>
      <w:marBottom w:val="0"/>
      <w:divBdr>
        <w:top w:val="none" w:sz="0" w:space="0" w:color="auto"/>
        <w:left w:val="none" w:sz="0" w:space="0" w:color="auto"/>
        <w:bottom w:val="none" w:sz="0" w:space="0" w:color="auto"/>
        <w:right w:val="none" w:sz="0" w:space="0" w:color="auto"/>
      </w:divBdr>
    </w:div>
    <w:div w:id="1506943921">
      <w:bodyDiv w:val="1"/>
      <w:marLeft w:val="0"/>
      <w:marRight w:val="0"/>
      <w:marTop w:val="0"/>
      <w:marBottom w:val="0"/>
      <w:divBdr>
        <w:top w:val="none" w:sz="0" w:space="0" w:color="auto"/>
        <w:left w:val="none" w:sz="0" w:space="0" w:color="auto"/>
        <w:bottom w:val="none" w:sz="0" w:space="0" w:color="auto"/>
        <w:right w:val="none" w:sz="0" w:space="0" w:color="auto"/>
      </w:divBdr>
    </w:div>
    <w:div w:id="1540361109">
      <w:bodyDiv w:val="1"/>
      <w:marLeft w:val="0"/>
      <w:marRight w:val="0"/>
      <w:marTop w:val="0"/>
      <w:marBottom w:val="0"/>
      <w:divBdr>
        <w:top w:val="none" w:sz="0" w:space="0" w:color="auto"/>
        <w:left w:val="none" w:sz="0" w:space="0" w:color="auto"/>
        <w:bottom w:val="none" w:sz="0" w:space="0" w:color="auto"/>
        <w:right w:val="none" w:sz="0" w:space="0" w:color="auto"/>
      </w:divBdr>
    </w:div>
    <w:div w:id="1573156147">
      <w:bodyDiv w:val="1"/>
      <w:marLeft w:val="0"/>
      <w:marRight w:val="0"/>
      <w:marTop w:val="0"/>
      <w:marBottom w:val="0"/>
      <w:divBdr>
        <w:top w:val="none" w:sz="0" w:space="0" w:color="auto"/>
        <w:left w:val="none" w:sz="0" w:space="0" w:color="auto"/>
        <w:bottom w:val="none" w:sz="0" w:space="0" w:color="auto"/>
        <w:right w:val="none" w:sz="0" w:space="0" w:color="auto"/>
      </w:divBdr>
    </w:div>
    <w:div w:id="1589577571">
      <w:bodyDiv w:val="1"/>
      <w:marLeft w:val="0"/>
      <w:marRight w:val="0"/>
      <w:marTop w:val="0"/>
      <w:marBottom w:val="0"/>
      <w:divBdr>
        <w:top w:val="none" w:sz="0" w:space="0" w:color="auto"/>
        <w:left w:val="none" w:sz="0" w:space="0" w:color="auto"/>
        <w:bottom w:val="none" w:sz="0" w:space="0" w:color="auto"/>
        <w:right w:val="none" w:sz="0" w:space="0" w:color="auto"/>
      </w:divBdr>
    </w:div>
    <w:div w:id="1614556888">
      <w:bodyDiv w:val="1"/>
      <w:marLeft w:val="0"/>
      <w:marRight w:val="0"/>
      <w:marTop w:val="0"/>
      <w:marBottom w:val="0"/>
      <w:divBdr>
        <w:top w:val="none" w:sz="0" w:space="0" w:color="auto"/>
        <w:left w:val="none" w:sz="0" w:space="0" w:color="auto"/>
        <w:bottom w:val="none" w:sz="0" w:space="0" w:color="auto"/>
        <w:right w:val="none" w:sz="0" w:space="0" w:color="auto"/>
      </w:divBdr>
    </w:div>
    <w:div w:id="1669669047">
      <w:bodyDiv w:val="1"/>
      <w:marLeft w:val="0"/>
      <w:marRight w:val="0"/>
      <w:marTop w:val="0"/>
      <w:marBottom w:val="0"/>
      <w:divBdr>
        <w:top w:val="none" w:sz="0" w:space="0" w:color="auto"/>
        <w:left w:val="none" w:sz="0" w:space="0" w:color="auto"/>
        <w:bottom w:val="none" w:sz="0" w:space="0" w:color="auto"/>
        <w:right w:val="none" w:sz="0" w:space="0" w:color="auto"/>
      </w:divBdr>
    </w:div>
    <w:div w:id="1772621939">
      <w:bodyDiv w:val="1"/>
      <w:marLeft w:val="0"/>
      <w:marRight w:val="0"/>
      <w:marTop w:val="0"/>
      <w:marBottom w:val="0"/>
      <w:divBdr>
        <w:top w:val="none" w:sz="0" w:space="0" w:color="auto"/>
        <w:left w:val="none" w:sz="0" w:space="0" w:color="auto"/>
        <w:bottom w:val="none" w:sz="0" w:space="0" w:color="auto"/>
        <w:right w:val="none" w:sz="0" w:space="0" w:color="auto"/>
      </w:divBdr>
    </w:div>
    <w:div w:id="1774589782">
      <w:bodyDiv w:val="1"/>
      <w:marLeft w:val="0"/>
      <w:marRight w:val="0"/>
      <w:marTop w:val="0"/>
      <w:marBottom w:val="0"/>
      <w:divBdr>
        <w:top w:val="none" w:sz="0" w:space="0" w:color="auto"/>
        <w:left w:val="none" w:sz="0" w:space="0" w:color="auto"/>
        <w:bottom w:val="none" w:sz="0" w:space="0" w:color="auto"/>
        <w:right w:val="none" w:sz="0" w:space="0" w:color="auto"/>
      </w:divBdr>
    </w:div>
    <w:div w:id="1810394434">
      <w:bodyDiv w:val="1"/>
      <w:marLeft w:val="0"/>
      <w:marRight w:val="0"/>
      <w:marTop w:val="0"/>
      <w:marBottom w:val="0"/>
      <w:divBdr>
        <w:top w:val="none" w:sz="0" w:space="0" w:color="auto"/>
        <w:left w:val="none" w:sz="0" w:space="0" w:color="auto"/>
        <w:bottom w:val="none" w:sz="0" w:space="0" w:color="auto"/>
        <w:right w:val="none" w:sz="0" w:space="0" w:color="auto"/>
      </w:divBdr>
    </w:div>
    <w:div w:id="1834644239">
      <w:bodyDiv w:val="1"/>
      <w:marLeft w:val="0"/>
      <w:marRight w:val="0"/>
      <w:marTop w:val="0"/>
      <w:marBottom w:val="0"/>
      <w:divBdr>
        <w:top w:val="none" w:sz="0" w:space="0" w:color="auto"/>
        <w:left w:val="none" w:sz="0" w:space="0" w:color="auto"/>
        <w:bottom w:val="none" w:sz="0" w:space="0" w:color="auto"/>
        <w:right w:val="none" w:sz="0" w:space="0" w:color="auto"/>
      </w:divBdr>
    </w:div>
    <w:div w:id="1847597205">
      <w:bodyDiv w:val="1"/>
      <w:marLeft w:val="0"/>
      <w:marRight w:val="0"/>
      <w:marTop w:val="0"/>
      <w:marBottom w:val="0"/>
      <w:divBdr>
        <w:top w:val="none" w:sz="0" w:space="0" w:color="auto"/>
        <w:left w:val="none" w:sz="0" w:space="0" w:color="auto"/>
        <w:bottom w:val="none" w:sz="0" w:space="0" w:color="auto"/>
        <w:right w:val="none" w:sz="0" w:space="0" w:color="auto"/>
      </w:divBdr>
    </w:div>
    <w:div w:id="1872306212">
      <w:bodyDiv w:val="1"/>
      <w:marLeft w:val="0"/>
      <w:marRight w:val="0"/>
      <w:marTop w:val="0"/>
      <w:marBottom w:val="0"/>
      <w:divBdr>
        <w:top w:val="none" w:sz="0" w:space="0" w:color="auto"/>
        <w:left w:val="none" w:sz="0" w:space="0" w:color="auto"/>
        <w:bottom w:val="none" w:sz="0" w:space="0" w:color="auto"/>
        <w:right w:val="none" w:sz="0" w:space="0" w:color="auto"/>
      </w:divBdr>
    </w:div>
    <w:div w:id="1879313464">
      <w:bodyDiv w:val="1"/>
      <w:marLeft w:val="0"/>
      <w:marRight w:val="0"/>
      <w:marTop w:val="0"/>
      <w:marBottom w:val="0"/>
      <w:divBdr>
        <w:top w:val="none" w:sz="0" w:space="0" w:color="auto"/>
        <w:left w:val="none" w:sz="0" w:space="0" w:color="auto"/>
        <w:bottom w:val="none" w:sz="0" w:space="0" w:color="auto"/>
        <w:right w:val="none" w:sz="0" w:space="0" w:color="auto"/>
      </w:divBdr>
    </w:div>
    <w:div w:id="1895921213">
      <w:bodyDiv w:val="1"/>
      <w:marLeft w:val="0"/>
      <w:marRight w:val="0"/>
      <w:marTop w:val="0"/>
      <w:marBottom w:val="0"/>
      <w:divBdr>
        <w:top w:val="none" w:sz="0" w:space="0" w:color="auto"/>
        <w:left w:val="none" w:sz="0" w:space="0" w:color="auto"/>
        <w:bottom w:val="none" w:sz="0" w:space="0" w:color="auto"/>
        <w:right w:val="none" w:sz="0" w:space="0" w:color="auto"/>
      </w:divBdr>
    </w:div>
    <w:div w:id="1950039777">
      <w:bodyDiv w:val="1"/>
      <w:marLeft w:val="0"/>
      <w:marRight w:val="0"/>
      <w:marTop w:val="0"/>
      <w:marBottom w:val="0"/>
      <w:divBdr>
        <w:top w:val="none" w:sz="0" w:space="0" w:color="auto"/>
        <w:left w:val="none" w:sz="0" w:space="0" w:color="auto"/>
        <w:bottom w:val="none" w:sz="0" w:space="0" w:color="auto"/>
        <w:right w:val="none" w:sz="0" w:space="0" w:color="auto"/>
      </w:divBdr>
    </w:div>
    <w:div w:id="1969819119">
      <w:bodyDiv w:val="1"/>
      <w:marLeft w:val="0"/>
      <w:marRight w:val="0"/>
      <w:marTop w:val="0"/>
      <w:marBottom w:val="0"/>
      <w:divBdr>
        <w:top w:val="none" w:sz="0" w:space="0" w:color="auto"/>
        <w:left w:val="none" w:sz="0" w:space="0" w:color="auto"/>
        <w:bottom w:val="none" w:sz="0" w:space="0" w:color="auto"/>
        <w:right w:val="none" w:sz="0" w:space="0" w:color="auto"/>
      </w:divBdr>
    </w:div>
    <w:div w:id="1971671200">
      <w:bodyDiv w:val="1"/>
      <w:marLeft w:val="0"/>
      <w:marRight w:val="0"/>
      <w:marTop w:val="0"/>
      <w:marBottom w:val="0"/>
      <w:divBdr>
        <w:top w:val="none" w:sz="0" w:space="0" w:color="auto"/>
        <w:left w:val="none" w:sz="0" w:space="0" w:color="auto"/>
        <w:bottom w:val="none" w:sz="0" w:space="0" w:color="auto"/>
        <w:right w:val="none" w:sz="0" w:space="0" w:color="auto"/>
      </w:divBdr>
    </w:div>
    <w:div w:id="2009819542">
      <w:bodyDiv w:val="1"/>
      <w:marLeft w:val="0"/>
      <w:marRight w:val="0"/>
      <w:marTop w:val="0"/>
      <w:marBottom w:val="0"/>
      <w:divBdr>
        <w:top w:val="none" w:sz="0" w:space="0" w:color="auto"/>
        <w:left w:val="none" w:sz="0" w:space="0" w:color="auto"/>
        <w:bottom w:val="none" w:sz="0" w:space="0" w:color="auto"/>
        <w:right w:val="none" w:sz="0" w:space="0" w:color="auto"/>
      </w:divBdr>
    </w:div>
    <w:div w:id="2050178181">
      <w:bodyDiv w:val="1"/>
      <w:marLeft w:val="0"/>
      <w:marRight w:val="0"/>
      <w:marTop w:val="0"/>
      <w:marBottom w:val="0"/>
      <w:divBdr>
        <w:top w:val="none" w:sz="0" w:space="0" w:color="auto"/>
        <w:left w:val="none" w:sz="0" w:space="0" w:color="auto"/>
        <w:bottom w:val="none" w:sz="0" w:space="0" w:color="auto"/>
        <w:right w:val="none" w:sz="0" w:space="0" w:color="auto"/>
      </w:divBdr>
    </w:div>
    <w:div w:id="2063208261">
      <w:bodyDiv w:val="1"/>
      <w:marLeft w:val="0"/>
      <w:marRight w:val="0"/>
      <w:marTop w:val="0"/>
      <w:marBottom w:val="0"/>
      <w:divBdr>
        <w:top w:val="none" w:sz="0" w:space="0" w:color="auto"/>
        <w:left w:val="none" w:sz="0" w:space="0" w:color="auto"/>
        <w:bottom w:val="none" w:sz="0" w:space="0" w:color="auto"/>
        <w:right w:val="none" w:sz="0" w:space="0" w:color="auto"/>
      </w:divBdr>
    </w:div>
    <w:div w:id="2089497395">
      <w:bodyDiv w:val="1"/>
      <w:marLeft w:val="0"/>
      <w:marRight w:val="0"/>
      <w:marTop w:val="0"/>
      <w:marBottom w:val="0"/>
      <w:divBdr>
        <w:top w:val="none" w:sz="0" w:space="0" w:color="auto"/>
        <w:left w:val="none" w:sz="0" w:space="0" w:color="auto"/>
        <w:bottom w:val="none" w:sz="0" w:space="0" w:color="auto"/>
        <w:right w:val="none" w:sz="0" w:space="0" w:color="auto"/>
      </w:divBdr>
    </w:div>
    <w:div w:id="2096196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villette@hyundai-ms.com"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hyundai.us13.list-manage1.com/track/click?u=9481556ff9be740a4ad0637a0&amp;id=d33b9c76c8&amp;e=8f0456885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lobalpr.hyundai.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orldwide.hyundai.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torsport.hyundai.com" TargetMode="External"/><Relationship Id="rId14" Type="http://schemas.openxmlformats.org/officeDocument/2006/relationships/hyperlink" Target="mailto:nrusso@hyundai-m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CA31D-8702-401B-9361-8E36F720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ED4C57BB.dotm</Template>
  <TotalTime>0</TotalTime>
  <Pages>3</Pages>
  <Words>997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6271</CharactersWithSpaces>
  <SharedDoc>false</SharedDoc>
  <HLinks>
    <vt:vector size="36" baseType="variant">
      <vt:variant>
        <vt:i4>7077912</vt:i4>
      </vt:variant>
      <vt:variant>
        <vt:i4>15</vt:i4>
      </vt:variant>
      <vt:variant>
        <vt:i4>0</vt:i4>
      </vt:variant>
      <vt:variant>
        <vt:i4>5</vt:i4>
      </vt:variant>
      <vt:variant>
        <vt:lpwstr>mailto:nrusso@hyundai-ms.com</vt:lpwstr>
      </vt:variant>
      <vt:variant>
        <vt:lpwstr/>
      </vt:variant>
      <vt:variant>
        <vt:i4>4063306</vt:i4>
      </vt:variant>
      <vt:variant>
        <vt:i4>12</vt:i4>
      </vt:variant>
      <vt:variant>
        <vt:i4>0</vt:i4>
      </vt:variant>
      <vt:variant>
        <vt:i4>5</vt:i4>
      </vt:variant>
      <vt:variant>
        <vt:lpwstr>mailto:tvillette@hyundai-ms.com</vt:lpwstr>
      </vt:variant>
      <vt:variant>
        <vt:lpwstr/>
      </vt:variant>
      <vt:variant>
        <vt:i4>3539021</vt:i4>
      </vt:variant>
      <vt:variant>
        <vt:i4>9</vt:i4>
      </vt:variant>
      <vt:variant>
        <vt:i4>0</vt:i4>
      </vt:variant>
      <vt:variant>
        <vt:i4>5</vt:i4>
      </vt:variant>
      <vt:variant>
        <vt:lpwstr>mailto:media@hyundai-ms.com</vt:lpwstr>
      </vt:variant>
      <vt:variant>
        <vt:lpwstr/>
      </vt:variant>
      <vt:variant>
        <vt:i4>4259863</vt:i4>
      </vt:variant>
      <vt:variant>
        <vt:i4>6</vt:i4>
      </vt:variant>
      <vt:variant>
        <vt:i4>0</vt:i4>
      </vt:variant>
      <vt:variant>
        <vt:i4>5</vt:i4>
      </vt:variant>
      <vt:variant>
        <vt:lpwstr>http://www.hyundaiglobalnews.com/</vt:lpwstr>
      </vt:variant>
      <vt:variant>
        <vt:lpwstr/>
      </vt:variant>
      <vt:variant>
        <vt:i4>5767168</vt:i4>
      </vt:variant>
      <vt:variant>
        <vt:i4>3</vt:i4>
      </vt:variant>
      <vt:variant>
        <vt:i4>0</vt:i4>
      </vt:variant>
      <vt:variant>
        <vt:i4>5</vt:i4>
      </vt:variant>
      <vt:variant>
        <vt:lpwstr>http://worldwide.hyundai.com/</vt:lpwstr>
      </vt:variant>
      <vt:variant>
        <vt:lpwstr/>
      </vt:variant>
      <vt:variant>
        <vt:i4>7602303</vt:i4>
      </vt:variant>
      <vt:variant>
        <vt:i4>0</vt:i4>
      </vt:variant>
      <vt:variant>
        <vt:i4>0</vt:i4>
      </vt:variant>
      <vt:variant>
        <vt:i4>5</vt:i4>
      </vt:variant>
      <vt:variant>
        <vt:lpwstr>http://motorsport.hyundai.com/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chris.hughes</dc:creator>
  <cp:lastModifiedBy>Morten Brusletto</cp:lastModifiedBy>
  <cp:revision>2</cp:revision>
  <cp:lastPrinted>2017-08-20T11:16:00Z</cp:lastPrinted>
  <dcterms:created xsi:type="dcterms:W3CDTF">2017-09-05T11:56:00Z</dcterms:created>
  <dcterms:modified xsi:type="dcterms:W3CDTF">2017-09-05T11:56:00Z</dcterms:modified>
</cp:coreProperties>
</file>