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9621645" wp14:editId="22FD48C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B4104F">
        <w:rPr>
          <w:rFonts w:ascii="Arial" w:hAnsi="Arial" w:cs="Arial"/>
        </w:rPr>
        <w:t>1</w:t>
      </w:r>
      <w:r w:rsidR="00A02D8E">
        <w:rPr>
          <w:rFonts w:ascii="Arial" w:hAnsi="Arial" w:cs="Arial"/>
        </w:rPr>
        <w:t>1</w:t>
      </w:r>
      <w:r w:rsidR="001E5F86">
        <w:rPr>
          <w:rFonts w:ascii="Arial" w:hAnsi="Arial" w:cs="Arial"/>
        </w:rPr>
        <w:t>-</w:t>
      </w:r>
      <w:r w:rsidR="00B771F3">
        <w:rPr>
          <w:rFonts w:ascii="Arial" w:hAnsi="Arial" w:cs="Arial"/>
        </w:rPr>
        <w:t>25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D4298E" w:rsidP="002B39CF">
      <w:pPr>
        <w:rPr>
          <w:rFonts w:ascii="Arial" w:hAnsi="Arial" w:cs="Arial"/>
          <w:b/>
          <w:bCs/>
          <w:sz w:val="32"/>
          <w:szCs w:val="32"/>
        </w:rPr>
      </w:pPr>
      <w:r>
        <w:rPr>
          <w:rFonts w:ascii="Arial" w:hAnsi="Arial" w:cs="Arial"/>
          <w:b/>
          <w:bCs/>
          <w:sz w:val="32"/>
          <w:szCs w:val="32"/>
        </w:rPr>
        <w:t>Borttagni</w:t>
      </w:r>
      <w:r w:rsidR="004F001F" w:rsidRPr="009264BB">
        <w:rPr>
          <w:rFonts w:ascii="Arial" w:hAnsi="Arial" w:cs="Arial"/>
          <w:b/>
          <w:bCs/>
          <w:sz w:val="32"/>
          <w:szCs w:val="32"/>
        </w:rPr>
        <w:t>ng av</w:t>
      </w:r>
      <w:r w:rsidR="00B4104F" w:rsidRPr="009264BB">
        <w:rPr>
          <w:rFonts w:ascii="Arial" w:hAnsi="Arial" w:cs="Arial"/>
          <w:b/>
          <w:bCs/>
          <w:sz w:val="32"/>
          <w:szCs w:val="32"/>
        </w:rPr>
        <w:t xml:space="preserve"> </w:t>
      </w:r>
      <w:r w:rsidR="002D53A7" w:rsidRPr="009264BB">
        <w:rPr>
          <w:rFonts w:ascii="Arial" w:hAnsi="Arial" w:cs="Arial"/>
          <w:b/>
          <w:bCs/>
          <w:sz w:val="32"/>
          <w:szCs w:val="32"/>
        </w:rPr>
        <w:t>återvinningsstation</w:t>
      </w:r>
      <w:r w:rsidR="00B72378" w:rsidRPr="009264BB">
        <w:rPr>
          <w:rFonts w:ascii="Arial" w:hAnsi="Arial" w:cs="Arial"/>
          <w:b/>
          <w:bCs/>
          <w:sz w:val="32"/>
          <w:szCs w:val="32"/>
        </w:rPr>
        <w:t xml:space="preserve"> </w:t>
      </w:r>
      <w:r w:rsidR="00E1759E" w:rsidRPr="009264BB">
        <w:rPr>
          <w:rFonts w:ascii="Arial" w:hAnsi="Arial" w:cs="Arial"/>
          <w:b/>
          <w:bCs/>
          <w:sz w:val="32"/>
          <w:szCs w:val="32"/>
        </w:rPr>
        <w:t xml:space="preserve">i </w:t>
      </w:r>
      <w:r w:rsidR="00D6007A">
        <w:rPr>
          <w:rFonts w:ascii="Arial" w:hAnsi="Arial" w:cs="Arial"/>
          <w:b/>
          <w:bCs/>
          <w:sz w:val="32"/>
          <w:szCs w:val="32"/>
        </w:rPr>
        <w:t>Helsingborg</w:t>
      </w:r>
    </w:p>
    <w:p w:rsidR="000F0B45" w:rsidRDefault="000F0B45" w:rsidP="002B39CF">
      <w:pPr>
        <w:rPr>
          <w:rFonts w:ascii="Arial" w:hAnsi="Arial" w:cs="Arial"/>
          <w:b/>
          <w:bCs/>
          <w:sz w:val="32"/>
          <w:szCs w:val="32"/>
        </w:rPr>
      </w:pPr>
    </w:p>
    <w:p w:rsidR="00EA6BFD" w:rsidRPr="00EA6BFD" w:rsidRDefault="0052347B" w:rsidP="00EA6BFD">
      <w:pPr>
        <w:rPr>
          <w:rFonts w:ascii="Arial" w:hAnsi="Arial" w:cs="Arial"/>
        </w:rPr>
      </w:pPr>
      <w:r w:rsidRPr="009264BB">
        <w:rPr>
          <w:rFonts w:ascii="Arial" w:hAnsi="Arial" w:cs="Arial"/>
        </w:rPr>
        <w:t xml:space="preserve">Förpacknings- och Tidningsinsamlingen (FTI) </w:t>
      </w:r>
      <w:r w:rsidR="00B87494" w:rsidRPr="009264BB">
        <w:rPr>
          <w:rFonts w:ascii="Arial" w:hAnsi="Arial" w:cs="Arial"/>
        </w:rPr>
        <w:t>tar</w:t>
      </w:r>
      <w:r w:rsidR="00982496" w:rsidRPr="009264BB">
        <w:rPr>
          <w:rFonts w:ascii="Arial" w:hAnsi="Arial" w:cs="Arial"/>
        </w:rPr>
        <w:t xml:space="preserve"> </w:t>
      </w:r>
      <w:r w:rsidR="00E31BCB">
        <w:rPr>
          <w:rFonts w:ascii="Arial" w:hAnsi="Arial" w:cs="Arial"/>
        </w:rPr>
        <w:t>fre</w:t>
      </w:r>
      <w:r w:rsidR="000967FF" w:rsidRPr="009264BB">
        <w:rPr>
          <w:rFonts w:ascii="Arial" w:hAnsi="Arial" w:cs="Arial"/>
        </w:rPr>
        <w:t xml:space="preserve">dagen den </w:t>
      </w:r>
      <w:r w:rsidR="00E13138">
        <w:rPr>
          <w:rFonts w:ascii="Arial" w:hAnsi="Arial" w:cs="Arial"/>
        </w:rPr>
        <w:t>29</w:t>
      </w:r>
      <w:r w:rsidR="000967FF" w:rsidRPr="009264BB">
        <w:rPr>
          <w:rFonts w:ascii="Arial" w:hAnsi="Arial" w:cs="Arial"/>
        </w:rPr>
        <w:t xml:space="preserve"> </w:t>
      </w:r>
      <w:r w:rsidR="00E13138">
        <w:rPr>
          <w:rFonts w:ascii="Arial" w:hAnsi="Arial" w:cs="Arial"/>
        </w:rPr>
        <w:t>nov</w:t>
      </w:r>
      <w:r w:rsidR="00E31BCB">
        <w:rPr>
          <w:rFonts w:ascii="Arial" w:hAnsi="Arial" w:cs="Arial"/>
        </w:rPr>
        <w:t>em</w:t>
      </w:r>
      <w:r w:rsidR="000967FF" w:rsidRPr="009264BB">
        <w:rPr>
          <w:rFonts w:ascii="Arial" w:hAnsi="Arial" w:cs="Arial"/>
        </w:rPr>
        <w:t xml:space="preserve">ber </w:t>
      </w:r>
      <w:r w:rsidR="00B87494" w:rsidRPr="009264BB">
        <w:rPr>
          <w:rFonts w:ascii="Arial" w:hAnsi="Arial" w:cs="Arial"/>
        </w:rPr>
        <w:t xml:space="preserve">bort </w:t>
      </w:r>
      <w:r w:rsidRPr="009264BB">
        <w:rPr>
          <w:rFonts w:ascii="Arial" w:hAnsi="Arial" w:cs="Arial"/>
        </w:rPr>
        <w:t>återvinningsstation</w:t>
      </w:r>
      <w:r w:rsidR="00D05160" w:rsidRPr="009264BB">
        <w:rPr>
          <w:rFonts w:ascii="Arial" w:hAnsi="Arial" w:cs="Arial"/>
        </w:rPr>
        <w:t>en</w:t>
      </w:r>
      <w:r w:rsidRPr="009264BB">
        <w:rPr>
          <w:rFonts w:ascii="Arial" w:hAnsi="Arial" w:cs="Arial"/>
        </w:rPr>
        <w:t xml:space="preserve"> </w:t>
      </w:r>
      <w:r w:rsidR="00D05160" w:rsidRPr="009264BB">
        <w:rPr>
          <w:rFonts w:ascii="Arial" w:hAnsi="Arial" w:cs="Arial"/>
        </w:rPr>
        <w:t>vid</w:t>
      </w:r>
      <w:r w:rsidR="00E13138">
        <w:rPr>
          <w:rFonts w:ascii="Arial" w:hAnsi="Arial" w:cs="Arial"/>
        </w:rPr>
        <w:t xml:space="preserve"> </w:t>
      </w:r>
      <w:r w:rsidR="00E13138" w:rsidRPr="00D6007A">
        <w:rPr>
          <w:rFonts w:ascii="Arial" w:hAnsi="Arial" w:cs="Arial"/>
        </w:rPr>
        <w:t>Preem</w:t>
      </w:r>
      <w:r w:rsidR="00E13138">
        <w:rPr>
          <w:rFonts w:ascii="Arial" w:hAnsi="Arial" w:cs="Arial"/>
        </w:rPr>
        <w:t xml:space="preserve"> i</w:t>
      </w:r>
      <w:r w:rsidR="00E13138" w:rsidRPr="00D6007A">
        <w:rPr>
          <w:rFonts w:ascii="Arial" w:hAnsi="Arial" w:cs="Arial"/>
        </w:rPr>
        <w:t xml:space="preserve"> Helsingborg</w:t>
      </w:r>
      <w:r w:rsidR="00D05160" w:rsidRPr="009264BB">
        <w:rPr>
          <w:rFonts w:ascii="Arial" w:hAnsi="Arial" w:cs="Arial"/>
        </w:rPr>
        <w:t>.</w:t>
      </w:r>
      <w:r w:rsidRPr="00D2124A">
        <w:rPr>
          <w:rFonts w:ascii="Arial" w:hAnsi="Arial" w:cs="Arial"/>
        </w:rPr>
        <w:t xml:space="preserve"> </w:t>
      </w:r>
      <w:r w:rsidR="00EA6BFD" w:rsidRPr="00EA6BFD">
        <w:rPr>
          <w:rFonts w:ascii="Arial" w:hAnsi="Arial" w:cs="Arial"/>
        </w:rPr>
        <w:t xml:space="preserve">Återvinningsstationen tas bort </w:t>
      </w:r>
      <w:r w:rsidR="00E13138" w:rsidRPr="00D6007A">
        <w:rPr>
          <w:rFonts w:ascii="Arial" w:hAnsi="Arial" w:cs="Arial"/>
        </w:rPr>
        <w:t>på fastighetsägarens begäran</w:t>
      </w:r>
      <w:r w:rsidR="00E13138">
        <w:rPr>
          <w:rFonts w:ascii="Arial" w:hAnsi="Arial" w:cs="Arial"/>
        </w:rPr>
        <w:t xml:space="preserve"> då man</w:t>
      </w:r>
      <w:r w:rsidR="00E13138" w:rsidRPr="00D6007A">
        <w:rPr>
          <w:rFonts w:ascii="Arial" w:hAnsi="Arial" w:cs="Arial"/>
        </w:rPr>
        <w:t xml:space="preserve"> ska använda p</w:t>
      </w:r>
      <w:r w:rsidR="00ED5B61">
        <w:rPr>
          <w:rFonts w:ascii="Arial" w:hAnsi="Arial" w:cs="Arial"/>
        </w:rPr>
        <w:t>latsen för uppställning av sina släp</w:t>
      </w:r>
      <w:r w:rsidR="00EA6BFD" w:rsidRPr="00EA6BFD">
        <w:rPr>
          <w:rFonts w:ascii="Arial" w:hAnsi="Arial" w:cs="Arial"/>
        </w:rPr>
        <w:t>.</w:t>
      </w:r>
    </w:p>
    <w:p w:rsidR="00EA6BFD" w:rsidRDefault="00EA6BFD" w:rsidP="00D05160">
      <w:pPr>
        <w:rPr>
          <w:rFonts w:ascii="Arial" w:hAnsi="Arial" w:cs="Arial"/>
        </w:rPr>
      </w:pPr>
      <w:bookmarkStart w:id="2" w:name="_GoBack"/>
      <w:bookmarkEnd w:id="2"/>
    </w:p>
    <w:p w:rsidR="00EA6BFD" w:rsidRDefault="00EA6BFD" w:rsidP="00EA6BFD">
      <w:pPr>
        <w:rPr>
          <w:rFonts w:ascii="Arial" w:hAnsi="Arial" w:cs="Arial"/>
        </w:rPr>
      </w:pPr>
      <w:r w:rsidRPr="00EA6BFD">
        <w:rPr>
          <w:rFonts w:ascii="Arial" w:hAnsi="Arial" w:cs="Arial"/>
        </w:rPr>
        <w:t>I dagsläget saknas ersättningsplats i närheten; arbetet att söka ersättningsplats påbörjas inom kort.</w:t>
      </w:r>
      <w:r w:rsidR="00ED5B61">
        <w:rPr>
          <w:rFonts w:ascii="Arial" w:hAnsi="Arial" w:cs="Arial"/>
        </w:rPr>
        <w:t xml:space="preserve"> </w:t>
      </w:r>
      <w:r w:rsidRPr="00EA6BFD">
        <w:rPr>
          <w:rFonts w:ascii="Arial" w:hAnsi="Arial" w:cs="Arial"/>
        </w:rPr>
        <w:t xml:space="preserve">Närmaste </w:t>
      </w:r>
      <w:r w:rsidRPr="009264BB">
        <w:rPr>
          <w:rFonts w:ascii="Arial" w:hAnsi="Arial" w:cs="Arial"/>
        </w:rPr>
        <w:t>återvinningsstation</w:t>
      </w:r>
      <w:r>
        <w:rPr>
          <w:rFonts w:ascii="Arial" w:hAnsi="Arial" w:cs="Arial"/>
        </w:rPr>
        <w:t xml:space="preserve"> </w:t>
      </w:r>
      <w:r w:rsidRPr="00EA6BFD">
        <w:rPr>
          <w:rFonts w:ascii="Arial" w:hAnsi="Arial" w:cs="Arial"/>
        </w:rPr>
        <w:t xml:space="preserve">finns </w:t>
      </w:r>
      <w:r w:rsidR="00E13138">
        <w:rPr>
          <w:rFonts w:ascii="Arial" w:hAnsi="Arial" w:cs="Arial"/>
        </w:rPr>
        <w:t xml:space="preserve">vid </w:t>
      </w:r>
      <w:r w:rsidR="00E13138" w:rsidRPr="00D6007A">
        <w:rPr>
          <w:rFonts w:ascii="Arial" w:hAnsi="Arial" w:cs="Arial"/>
        </w:rPr>
        <w:t>Willys</w:t>
      </w:r>
      <w:r w:rsidR="00E13138">
        <w:rPr>
          <w:rFonts w:ascii="Arial" w:hAnsi="Arial" w:cs="Arial"/>
        </w:rPr>
        <w:t xml:space="preserve"> på</w:t>
      </w:r>
      <w:r w:rsidR="00E13138" w:rsidRPr="00D6007A">
        <w:rPr>
          <w:rFonts w:ascii="Arial" w:hAnsi="Arial" w:cs="Arial"/>
        </w:rPr>
        <w:t xml:space="preserve"> Ryttaregatan</w:t>
      </w:r>
      <w:r w:rsidR="00E13138">
        <w:rPr>
          <w:rFonts w:ascii="Arial" w:hAnsi="Arial" w:cs="Arial"/>
        </w:rPr>
        <w:t>.</w:t>
      </w:r>
    </w:p>
    <w:p w:rsidR="00522801" w:rsidRDefault="00522801" w:rsidP="00D05160">
      <w:pPr>
        <w:rPr>
          <w:rFonts w:ascii="Arial" w:hAnsi="Arial" w:cs="Arial"/>
        </w:rPr>
      </w:pPr>
    </w:p>
    <w:p w:rsidR="0052347B" w:rsidRDefault="0052347B" w:rsidP="0052347B">
      <w:pPr>
        <w:rPr>
          <w:rFonts w:ascii="Arial" w:hAnsi="Arial" w:cs="Arial"/>
        </w:rPr>
      </w:pPr>
      <w:r>
        <w:rPr>
          <w:rFonts w:ascii="Arial" w:hAnsi="Arial" w:cs="Arial"/>
        </w:rPr>
        <w:t xml:space="preserve">– </w:t>
      </w:r>
      <w:r w:rsidRPr="00633251">
        <w:rPr>
          <w:rFonts w:ascii="Arial" w:hAnsi="Arial" w:cs="Arial"/>
          <w:i/>
        </w:rPr>
        <w:t>Vi hoppas</w:t>
      </w:r>
      <w:r w:rsidR="000620AF">
        <w:rPr>
          <w:rFonts w:ascii="Arial" w:hAnsi="Arial" w:cs="Arial"/>
          <w:i/>
        </w:rPr>
        <w:t>,</w:t>
      </w:r>
      <w:r w:rsidRPr="00633251">
        <w:rPr>
          <w:rFonts w:ascii="Arial" w:hAnsi="Arial" w:cs="Arial"/>
          <w:i/>
        </w:rPr>
        <w:t xml:space="preserve"> </w:t>
      </w:r>
      <w:r w:rsidR="000620AF">
        <w:rPr>
          <w:rFonts w:ascii="Arial" w:hAnsi="Arial" w:cs="Arial"/>
          <w:i/>
        </w:rPr>
        <w:t xml:space="preserve">trots detta, </w:t>
      </w:r>
      <w:r w:rsidRPr="00633251">
        <w:rPr>
          <w:rFonts w:ascii="Arial" w:hAnsi="Arial" w:cs="Arial"/>
          <w:i/>
        </w:rPr>
        <w:t xml:space="preserve">att hushållen </w:t>
      </w:r>
      <w:r w:rsidRPr="00601A21">
        <w:rPr>
          <w:rFonts w:ascii="Arial" w:hAnsi="Arial" w:cs="Arial"/>
          <w:i/>
        </w:rPr>
        <w:t xml:space="preserve">fortsätter sin </w:t>
      </w:r>
      <w:r>
        <w:rPr>
          <w:rFonts w:ascii="Arial" w:hAnsi="Arial" w:cs="Arial"/>
          <w:i/>
        </w:rPr>
        <w:t>källsortering</w:t>
      </w:r>
      <w:r w:rsidR="000957AD">
        <w:rPr>
          <w:rFonts w:ascii="Arial" w:hAnsi="Arial" w:cs="Arial"/>
          <w:i/>
        </w:rPr>
        <w:t xml:space="preserve"> vi</w:t>
      </w:r>
      <w:r w:rsidR="001713D9">
        <w:rPr>
          <w:rFonts w:ascii="Arial" w:hAnsi="Arial" w:cs="Arial"/>
          <w:i/>
        </w:rPr>
        <w:t>d</w:t>
      </w:r>
      <w:r w:rsidR="000957AD">
        <w:rPr>
          <w:rFonts w:ascii="Arial" w:hAnsi="Arial" w:cs="Arial"/>
          <w:i/>
        </w:rPr>
        <w:t xml:space="preserve"> </w:t>
      </w:r>
      <w:r w:rsidR="00ED5B61">
        <w:rPr>
          <w:rFonts w:ascii="Arial" w:hAnsi="Arial" w:cs="Arial"/>
          <w:i/>
        </w:rPr>
        <w:t xml:space="preserve">Willys och </w:t>
      </w:r>
      <w:r w:rsidR="000957AD">
        <w:rPr>
          <w:rFonts w:ascii="Arial" w:hAnsi="Arial" w:cs="Arial"/>
          <w:i/>
        </w:rPr>
        <w:t>övriga återvinningsstationer</w:t>
      </w:r>
      <w:r w:rsidR="001713D9">
        <w:rPr>
          <w:rFonts w:ascii="Arial" w:hAnsi="Arial" w:cs="Arial"/>
          <w:i/>
        </w:rPr>
        <w:t xml:space="preserve"> i kommunen</w:t>
      </w:r>
      <w:r>
        <w:rPr>
          <w:rFonts w:ascii="Arial" w:hAnsi="Arial" w:cs="Arial"/>
        </w:rPr>
        <w:t xml:space="preserve">, säger </w:t>
      </w:r>
      <w:r w:rsidR="00E13138" w:rsidRPr="00123F01">
        <w:rPr>
          <w:rFonts w:ascii="Arial" w:hAnsi="Arial" w:cs="Arial"/>
        </w:rPr>
        <w:t>Ann</w:t>
      </w:r>
      <w:r w:rsidR="00E13138">
        <w:rPr>
          <w:rFonts w:ascii="Arial" w:hAnsi="Arial" w:cs="Arial"/>
        </w:rPr>
        <w:t>eli</w:t>
      </w:r>
      <w:r w:rsidR="00E13138" w:rsidRPr="00123F01">
        <w:rPr>
          <w:rFonts w:ascii="Arial" w:hAnsi="Arial" w:cs="Arial"/>
        </w:rPr>
        <w:t xml:space="preserve"> </w:t>
      </w:r>
      <w:r w:rsidR="00E13138">
        <w:rPr>
          <w:rFonts w:ascii="Arial" w:hAnsi="Arial" w:cs="Arial"/>
        </w:rPr>
        <w:t>Vi</w:t>
      </w:r>
      <w:r w:rsidR="00E13138" w:rsidRPr="00123F01">
        <w:rPr>
          <w:rFonts w:ascii="Arial" w:hAnsi="Arial" w:cs="Arial"/>
        </w:rPr>
        <w:t>berg</w:t>
      </w:r>
      <w:r>
        <w:rPr>
          <w:rFonts w:ascii="Arial" w:hAnsi="Arial" w:cs="Arial"/>
        </w:rPr>
        <w:t>, regionchef vid FTI.</w:t>
      </w:r>
    </w:p>
    <w:p w:rsidR="0052347B" w:rsidRDefault="0052347B" w:rsidP="0052347B">
      <w:pPr>
        <w:rPr>
          <w:rFonts w:ascii="Arial" w:hAnsi="Arial" w:cs="Arial"/>
        </w:rPr>
      </w:pPr>
    </w:p>
    <w:p w:rsidR="009D392D" w:rsidRDefault="009D392D" w:rsidP="009D392D">
      <w:pPr>
        <w:spacing w:after="120"/>
        <w:rPr>
          <w:rFonts w:ascii="Arial" w:hAnsi="Arial" w:cs="Arial"/>
        </w:rPr>
      </w:pPr>
      <w:r w:rsidRPr="00123F01">
        <w:rPr>
          <w:rFonts w:ascii="Arial" w:hAnsi="Arial" w:cs="Arial"/>
        </w:rPr>
        <w:t xml:space="preserve">En återvinningsstation ger de närboende möjlighet att lämna sina källsorterade förpackningar av papper, plast, </w:t>
      </w:r>
      <w:r w:rsidR="0093565E" w:rsidRPr="00123F01">
        <w:rPr>
          <w:rFonts w:ascii="Arial" w:hAnsi="Arial" w:cs="Arial"/>
        </w:rPr>
        <w:t xml:space="preserve">metall </w:t>
      </w:r>
      <w:r w:rsidR="00C12E32" w:rsidRPr="00123F01">
        <w:rPr>
          <w:rFonts w:ascii="Arial" w:hAnsi="Arial" w:cs="Arial"/>
        </w:rPr>
        <w:t>och glas</w:t>
      </w:r>
      <w:r w:rsidR="00723C3F" w:rsidRPr="00123F01">
        <w:rPr>
          <w:rFonts w:ascii="Arial" w:hAnsi="Arial" w:cs="Arial"/>
        </w:rPr>
        <w:t xml:space="preserve"> </w:t>
      </w:r>
      <w:r w:rsidR="0093565E" w:rsidRPr="00123F01">
        <w:rPr>
          <w:rFonts w:ascii="Arial" w:hAnsi="Arial" w:cs="Arial"/>
        </w:rPr>
        <w:t>samt tidningar.</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www.ftiab.se/mottagningspunkt</w:t>
        </w:r>
      </w:hyperlink>
      <w:r w:rsidR="00AB251F">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E13138" w:rsidRDefault="00E13138" w:rsidP="00E13138">
      <w:pPr>
        <w:rPr>
          <w:rFonts w:ascii="Arial" w:hAnsi="Arial" w:cs="Arial"/>
          <w:i/>
          <w:iCs/>
        </w:rPr>
      </w:pPr>
      <w:r>
        <w:rPr>
          <w:rFonts w:ascii="Arial" w:hAnsi="Arial" w:cs="Arial"/>
          <w:i/>
          <w:iCs/>
        </w:rPr>
        <w:t xml:space="preserve">För ytterligare information: </w:t>
      </w:r>
    </w:p>
    <w:p w:rsidR="00E13138" w:rsidRDefault="00E13138" w:rsidP="00E13138">
      <w:pPr>
        <w:rPr>
          <w:rFonts w:ascii="Arial" w:hAnsi="Arial" w:cs="Arial"/>
        </w:rPr>
      </w:pPr>
      <w:r w:rsidRPr="00123F01">
        <w:rPr>
          <w:rFonts w:ascii="Arial" w:hAnsi="Arial" w:cs="Arial"/>
        </w:rPr>
        <w:t>Ann</w:t>
      </w:r>
      <w:r>
        <w:rPr>
          <w:rFonts w:ascii="Arial" w:hAnsi="Arial" w:cs="Arial"/>
        </w:rPr>
        <w:t>eli</w:t>
      </w:r>
      <w:r w:rsidRPr="00123F01">
        <w:rPr>
          <w:rFonts w:ascii="Arial" w:hAnsi="Arial" w:cs="Arial"/>
        </w:rPr>
        <w:t xml:space="preserve"> </w:t>
      </w:r>
      <w:r>
        <w:rPr>
          <w:rFonts w:ascii="Arial" w:hAnsi="Arial" w:cs="Arial"/>
        </w:rPr>
        <w:t>Vi</w:t>
      </w:r>
      <w:r w:rsidRPr="00123F01">
        <w:rPr>
          <w:rFonts w:ascii="Arial" w:hAnsi="Arial" w:cs="Arial"/>
        </w:rPr>
        <w:t>berg</w:t>
      </w:r>
      <w:r>
        <w:rPr>
          <w:rFonts w:ascii="Arial" w:hAnsi="Arial" w:cs="Arial"/>
        </w:rPr>
        <w:t xml:space="preserve">, Regionchef, Förpacknings- och Tidningsinsamlingen </w:t>
      </w:r>
    </w:p>
    <w:p w:rsidR="00E13138" w:rsidRPr="0059652C" w:rsidRDefault="00E13138" w:rsidP="00E13138">
      <w:pPr>
        <w:rPr>
          <w:rFonts w:ascii="Arial" w:hAnsi="Arial" w:cs="Arial"/>
        </w:rPr>
      </w:pPr>
      <w:r>
        <w:rPr>
          <w:rFonts w:ascii="Arial" w:hAnsi="Arial" w:cs="Arial"/>
        </w:rPr>
        <w:t xml:space="preserve">Telefon 040-42 31 14, mobil: </w:t>
      </w:r>
      <w:r w:rsidRPr="008A2458">
        <w:rPr>
          <w:rFonts w:ascii="Arial" w:hAnsi="Arial" w:cs="Arial"/>
        </w:rPr>
        <w:t>070-212 31 14</w:t>
      </w:r>
    </w:p>
    <w:p w:rsidR="00E13138" w:rsidRPr="0059652C" w:rsidRDefault="00E13138" w:rsidP="00E13138">
      <w:pPr>
        <w:rPr>
          <w:rFonts w:ascii="Arial" w:hAnsi="Arial" w:cs="Arial"/>
        </w:rPr>
      </w:pPr>
      <w:hyperlink r:id="rId10" w:history="1">
        <w:r w:rsidRPr="00517E90">
          <w:rPr>
            <w:rStyle w:val="Hyperlnk"/>
            <w:rFonts w:ascii="Arial" w:hAnsi="Arial" w:cs="Arial"/>
          </w:rPr>
          <w:t>anneli.viberg@ftiab.se</w:t>
        </w:r>
      </w:hyperlink>
    </w:p>
    <w:p w:rsidR="00E13138" w:rsidRPr="00C21471" w:rsidRDefault="00E13138" w:rsidP="00E13138">
      <w:pPr>
        <w:rPr>
          <w:rFonts w:ascii="Arial" w:hAnsi="Arial" w:cs="Arial"/>
        </w:rPr>
      </w:pPr>
    </w:p>
    <w:p w:rsidR="00E13138" w:rsidRPr="00A421FC" w:rsidRDefault="00E13138" w:rsidP="00E13138">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bookmarkEnd w:id="0"/>
    <w:bookmarkEnd w:id="1"/>
    <w:sectPr w:rsidR="00E13138"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35" w:rsidRDefault="00B44D35" w:rsidP="00455E94">
      <w:r>
        <w:separator/>
      </w:r>
    </w:p>
  </w:endnote>
  <w:endnote w:type="continuationSeparator" w:id="0">
    <w:p w:rsidR="00B44D35" w:rsidRDefault="00B44D3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35" w:rsidRDefault="00B44D35" w:rsidP="00455E94">
      <w:r>
        <w:separator/>
      </w:r>
    </w:p>
  </w:footnote>
  <w:footnote w:type="continuationSeparator" w:id="0">
    <w:p w:rsidR="00B44D35" w:rsidRDefault="00B44D3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FF1652E"/>
    <w:multiLevelType w:val="hybridMultilevel"/>
    <w:tmpl w:val="DAC08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55661"/>
    <w:rsid w:val="000620AF"/>
    <w:rsid w:val="00071ACD"/>
    <w:rsid w:val="000725A5"/>
    <w:rsid w:val="00085B28"/>
    <w:rsid w:val="000957AD"/>
    <w:rsid w:val="000967FF"/>
    <w:rsid w:val="000A1996"/>
    <w:rsid w:val="000C300E"/>
    <w:rsid w:val="000E028E"/>
    <w:rsid w:val="000E2FA4"/>
    <w:rsid w:val="000F0B45"/>
    <w:rsid w:val="00104491"/>
    <w:rsid w:val="0011205D"/>
    <w:rsid w:val="00114BD4"/>
    <w:rsid w:val="00123F01"/>
    <w:rsid w:val="00130A23"/>
    <w:rsid w:val="001713D9"/>
    <w:rsid w:val="001875C0"/>
    <w:rsid w:val="001A02ED"/>
    <w:rsid w:val="001E176C"/>
    <w:rsid w:val="001E5F86"/>
    <w:rsid w:val="00210434"/>
    <w:rsid w:val="00211D91"/>
    <w:rsid w:val="002143B1"/>
    <w:rsid w:val="00215037"/>
    <w:rsid w:val="00237044"/>
    <w:rsid w:val="00240A97"/>
    <w:rsid w:val="0026645C"/>
    <w:rsid w:val="00280B5E"/>
    <w:rsid w:val="00283A16"/>
    <w:rsid w:val="00284B26"/>
    <w:rsid w:val="00287FD7"/>
    <w:rsid w:val="00295C22"/>
    <w:rsid w:val="00297FF7"/>
    <w:rsid w:val="002A2E20"/>
    <w:rsid w:val="002B39CF"/>
    <w:rsid w:val="002C1EEC"/>
    <w:rsid w:val="002D4B29"/>
    <w:rsid w:val="002D4F9D"/>
    <w:rsid w:val="002D53A7"/>
    <w:rsid w:val="002F7198"/>
    <w:rsid w:val="0030287F"/>
    <w:rsid w:val="00311897"/>
    <w:rsid w:val="003235D7"/>
    <w:rsid w:val="003715B8"/>
    <w:rsid w:val="003761AB"/>
    <w:rsid w:val="00386F31"/>
    <w:rsid w:val="003A67FD"/>
    <w:rsid w:val="003C0065"/>
    <w:rsid w:val="003C6B0D"/>
    <w:rsid w:val="003D66CB"/>
    <w:rsid w:val="003E4903"/>
    <w:rsid w:val="003E5DC0"/>
    <w:rsid w:val="003F0CF9"/>
    <w:rsid w:val="003F117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4E5A11"/>
    <w:rsid w:val="004F001F"/>
    <w:rsid w:val="005038EE"/>
    <w:rsid w:val="0050476E"/>
    <w:rsid w:val="005064A1"/>
    <w:rsid w:val="00512005"/>
    <w:rsid w:val="005210A0"/>
    <w:rsid w:val="00522801"/>
    <w:rsid w:val="00523350"/>
    <w:rsid w:val="0052347B"/>
    <w:rsid w:val="00525ECD"/>
    <w:rsid w:val="005312FC"/>
    <w:rsid w:val="00546052"/>
    <w:rsid w:val="00564ECB"/>
    <w:rsid w:val="005851E5"/>
    <w:rsid w:val="005920F3"/>
    <w:rsid w:val="005B09BD"/>
    <w:rsid w:val="005C2903"/>
    <w:rsid w:val="005E5A94"/>
    <w:rsid w:val="00626857"/>
    <w:rsid w:val="00661931"/>
    <w:rsid w:val="0067764E"/>
    <w:rsid w:val="006907DE"/>
    <w:rsid w:val="006A754E"/>
    <w:rsid w:val="006E4E60"/>
    <w:rsid w:val="00710052"/>
    <w:rsid w:val="00723C3F"/>
    <w:rsid w:val="00726F65"/>
    <w:rsid w:val="00747B48"/>
    <w:rsid w:val="00751E2F"/>
    <w:rsid w:val="00753EA6"/>
    <w:rsid w:val="00770305"/>
    <w:rsid w:val="00773286"/>
    <w:rsid w:val="007853AB"/>
    <w:rsid w:val="007B1102"/>
    <w:rsid w:val="007C0346"/>
    <w:rsid w:val="007E4981"/>
    <w:rsid w:val="007E5725"/>
    <w:rsid w:val="00833D51"/>
    <w:rsid w:val="00875BB1"/>
    <w:rsid w:val="0088018A"/>
    <w:rsid w:val="00882E06"/>
    <w:rsid w:val="00891261"/>
    <w:rsid w:val="00891441"/>
    <w:rsid w:val="0089536A"/>
    <w:rsid w:val="008976D4"/>
    <w:rsid w:val="008B5E3D"/>
    <w:rsid w:val="008C3B5D"/>
    <w:rsid w:val="008E6534"/>
    <w:rsid w:val="008F1E67"/>
    <w:rsid w:val="008F74E9"/>
    <w:rsid w:val="009130D3"/>
    <w:rsid w:val="009264BB"/>
    <w:rsid w:val="0093565E"/>
    <w:rsid w:val="00946E93"/>
    <w:rsid w:val="00953A9D"/>
    <w:rsid w:val="00961DD7"/>
    <w:rsid w:val="00982496"/>
    <w:rsid w:val="00985D4B"/>
    <w:rsid w:val="0099214D"/>
    <w:rsid w:val="009979F0"/>
    <w:rsid w:val="009D392D"/>
    <w:rsid w:val="009E6904"/>
    <w:rsid w:val="009F0F00"/>
    <w:rsid w:val="009F4D93"/>
    <w:rsid w:val="009F709F"/>
    <w:rsid w:val="00A003B6"/>
    <w:rsid w:val="00A02D8E"/>
    <w:rsid w:val="00A049D3"/>
    <w:rsid w:val="00A11973"/>
    <w:rsid w:val="00A168EE"/>
    <w:rsid w:val="00A27C9E"/>
    <w:rsid w:val="00A421FC"/>
    <w:rsid w:val="00A7177B"/>
    <w:rsid w:val="00A835C7"/>
    <w:rsid w:val="00AA2F35"/>
    <w:rsid w:val="00AA3A3E"/>
    <w:rsid w:val="00AB0CA6"/>
    <w:rsid w:val="00AB251F"/>
    <w:rsid w:val="00AB3B58"/>
    <w:rsid w:val="00AE11CE"/>
    <w:rsid w:val="00B06983"/>
    <w:rsid w:val="00B12D35"/>
    <w:rsid w:val="00B221CF"/>
    <w:rsid w:val="00B35468"/>
    <w:rsid w:val="00B4104F"/>
    <w:rsid w:val="00B44D35"/>
    <w:rsid w:val="00B5074A"/>
    <w:rsid w:val="00B623E6"/>
    <w:rsid w:val="00B67AD2"/>
    <w:rsid w:val="00B72378"/>
    <w:rsid w:val="00B771F3"/>
    <w:rsid w:val="00B809CC"/>
    <w:rsid w:val="00B87494"/>
    <w:rsid w:val="00BA6898"/>
    <w:rsid w:val="00BC65EF"/>
    <w:rsid w:val="00BD5452"/>
    <w:rsid w:val="00C01587"/>
    <w:rsid w:val="00C12E32"/>
    <w:rsid w:val="00C17352"/>
    <w:rsid w:val="00C32806"/>
    <w:rsid w:val="00C352BB"/>
    <w:rsid w:val="00C44F00"/>
    <w:rsid w:val="00C50057"/>
    <w:rsid w:val="00C54C08"/>
    <w:rsid w:val="00C61533"/>
    <w:rsid w:val="00C75E93"/>
    <w:rsid w:val="00CE434E"/>
    <w:rsid w:val="00CF0B4F"/>
    <w:rsid w:val="00CF704F"/>
    <w:rsid w:val="00CF7923"/>
    <w:rsid w:val="00D05160"/>
    <w:rsid w:val="00D20E12"/>
    <w:rsid w:val="00D21F46"/>
    <w:rsid w:val="00D23C94"/>
    <w:rsid w:val="00D34B3C"/>
    <w:rsid w:val="00D4298E"/>
    <w:rsid w:val="00D44C27"/>
    <w:rsid w:val="00D5746C"/>
    <w:rsid w:val="00D6007A"/>
    <w:rsid w:val="00D77A9A"/>
    <w:rsid w:val="00D84791"/>
    <w:rsid w:val="00D84A18"/>
    <w:rsid w:val="00D97303"/>
    <w:rsid w:val="00DA2804"/>
    <w:rsid w:val="00DD552C"/>
    <w:rsid w:val="00DE5023"/>
    <w:rsid w:val="00DF549B"/>
    <w:rsid w:val="00E069B4"/>
    <w:rsid w:val="00E13138"/>
    <w:rsid w:val="00E1759E"/>
    <w:rsid w:val="00E31BCB"/>
    <w:rsid w:val="00E54DFF"/>
    <w:rsid w:val="00EA6BFD"/>
    <w:rsid w:val="00EC6992"/>
    <w:rsid w:val="00EC7AE5"/>
    <w:rsid w:val="00ED14E3"/>
    <w:rsid w:val="00ED5B61"/>
    <w:rsid w:val="00EF26BB"/>
    <w:rsid w:val="00F30FFF"/>
    <w:rsid w:val="00F40955"/>
    <w:rsid w:val="00F425B1"/>
    <w:rsid w:val="00F45611"/>
    <w:rsid w:val="00F50860"/>
    <w:rsid w:val="00F67AC5"/>
    <w:rsid w:val="00F72CDF"/>
    <w:rsid w:val="00FA23EF"/>
    <w:rsid w:val="00FB5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521939020">
      <w:bodyDiv w:val="1"/>
      <w:marLeft w:val="0"/>
      <w:marRight w:val="0"/>
      <w:marTop w:val="0"/>
      <w:marBottom w:val="0"/>
      <w:divBdr>
        <w:top w:val="none" w:sz="0" w:space="0" w:color="auto"/>
        <w:left w:val="none" w:sz="0" w:space="0" w:color="auto"/>
        <w:bottom w:val="none" w:sz="0" w:space="0" w:color="auto"/>
        <w:right w:val="none" w:sz="0" w:space="0" w:color="auto"/>
      </w:divBdr>
    </w:div>
    <w:div w:id="62531122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98903164">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2530598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17221792">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eli.vi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DA5352A1</Template>
  <TotalTime>4</TotalTime>
  <Pages>1</Pages>
  <Words>157</Words>
  <Characters>1306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4</cp:revision>
  <cp:lastPrinted>2013-06-18T13:39:00Z</cp:lastPrinted>
  <dcterms:created xsi:type="dcterms:W3CDTF">2013-11-25T11:47:00Z</dcterms:created>
  <dcterms:modified xsi:type="dcterms:W3CDTF">2013-11-25T11:51:00Z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