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9B" w:rsidRDefault="00976FFF" w:rsidP="003E7F9B">
      <w:pPr>
        <w:pStyle w:val="Rubrik1"/>
      </w:pPr>
      <w:r>
        <w:t xml:space="preserve">nu är det </w:t>
      </w:r>
      <w:r w:rsidR="009F795D">
        <w:t>DAGS ATT FLYTTA IN I NYBYGGDA HACKAN 23!</w:t>
      </w:r>
    </w:p>
    <w:p w:rsidR="003E7F9B" w:rsidRDefault="003E7F9B" w:rsidP="00930104">
      <w:pPr>
        <w:pStyle w:val="Brdtext"/>
      </w:pPr>
      <w:r w:rsidRPr="00976FFF">
        <w:rPr>
          <w:b/>
        </w:rPr>
        <w:t xml:space="preserve">Den </w:t>
      </w:r>
      <w:r w:rsidR="009F795D">
        <w:rPr>
          <w:b/>
        </w:rPr>
        <w:t xml:space="preserve">29 juni flyttar de första </w:t>
      </w:r>
      <w:r w:rsidR="009F795D" w:rsidRPr="00930104">
        <w:rPr>
          <w:b/>
        </w:rPr>
        <w:t>hyresgästerna</w:t>
      </w:r>
      <w:r w:rsidR="00930104" w:rsidRPr="00930104">
        <w:rPr>
          <w:b/>
        </w:rPr>
        <w:t xml:space="preserve"> in</w:t>
      </w:r>
      <w:r w:rsidR="009F795D" w:rsidRPr="00930104">
        <w:rPr>
          <w:b/>
        </w:rPr>
        <w:t xml:space="preserve"> i Hackan 23 i Växjö.</w:t>
      </w:r>
      <w:r w:rsidR="00452A97" w:rsidRPr="00930104">
        <w:rPr>
          <w:b/>
        </w:rPr>
        <w:t xml:space="preserve"> </w:t>
      </w:r>
      <w:r w:rsidR="00930104" w:rsidRPr="00930104">
        <w:rPr>
          <w:b/>
        </w:rPr>
        <w:t>Håkan Claesson, verksamhetschef för hyresfastigheter på HSB Sydost berättar att intresset för de nya hyresrätterna varit stort.</w:t>
      </w:r>
      <w:r w:rsidR="00930104">
        <w:t xml:space="preserve">   </w:t>
      </w:r>
    </w:p>
    <w:p w:rsidR="009F795D" w:rsidRDefault="009F795D" w:rsidP="009F795D">
      <w:pPr>
        <w:pStyle w:val="Brdtext"/>
      </w:pPr>
      <w:r>
        <w:t>De 51 nybyggda hyresrätterna, i HSBs Hackan 23, på Kungsvägen 59 i Växjö står nu färdigt för inflyttning. De första hyresg</w:t>
      </w:r>
      <w:r w:rsidR="006957AF">
        <w:t>ästerna flyttar in redan på fre</w:t>
      </w:r>
      <w:r>
        <w:t xml:space="preserve">dag denna vecka. </w:t>
      </w:r>
    </w:p>
    <w:p w:rsidR="00451802" w:rsidRDefault="009F795D" w:rsidP="009F795D">
      <w:pPr>
        <w:pStyle w:val="Brdtext"/>
      </w:pPr>
      <w:r>
        <w:t xml:space="preserve">Håkan Claesson, verksamhetschef för hyresfastigheter på HSB Sydost berättar att intresset för de nya hyresrätterna varit stort.   </w:t>
      </w:r>
    </w:p>
    <w:p w:rsidR="009F795D" w:rsidRDefault="009F795D" w:rsidP="009F795D">
      <w:pPr>
        <w:pStyle w:val="Brdtext"/>
        <w:numPr>
          <w:ilvl w:val="0"/>
          <w:numId w:val="17"/>
        </w:numPr>
      </w:pPr>
      <w:r>
        <w:t>Vi har haft över 500 intresseanmälda på 51 lägenheter! Ungefär hälften av de som flyttar in i Hackan 23 är me</w:t>
      </w:r>
      <w:bookmarkStart w:id="0" w:name="_GoBack"/>
      <w:bookmarkEnd w:id="0"/>
      <w:r>
        <w:t xml:space="preserve">dlemmar och bosparare hos oss, berättar Håkan. </w:t>
      </w:r>
    </w:p>
    <w:p w:rsidR="009F795D" w:rsidRDefault="00B56FF3" w:rsidP="009F795D">
      <w:pPr>
        <w:pStyle w:val="Brdtext"/>
      </w:pPr>
      <w:r>
        <w:t>Majorite</w:t>
      </w:r>
      <w:r w:rsidR="009F795D">
        <w:t xml:space="preserve">ten av de som flyttar in i Hackan 23 är unga vuxna. Något som HSB Sydost haft som mål redan från start. </w:t>
      </w:r>
    </w:p>
    <w:p w:rsidR="00930104" w:rsidRDefault="00930104" w:rsidP="009F795D">
      <w:pPr>
        <w:pStyle w:val="Brdtext"/>
        <w:numPr>
          <w:ilvl w:val="0"/>
          <w:numId w:val="17"/>
        </w:numPr>
      </w:pPr>
      <w:r>
        <w:t xml:space="preserve">Som bostadskooperation bygger vi till och för våra medlemmar, detta betyder att vi måste kunna erbjuda en bredd i det vi bygger. I Hackan 23 har vi försökt satsa på mindre kvadratsmarta hyresrätter med en hyra som ska kunna passa en yngre målgrupp, säger Håkan. </w:t>
      </w:r>
    </w:p>
    <w:p w:rsidR="00930104" w:rsidRPr="00451802" w:rsidRDefault="00930104" w:rsidP="00930104">
      <w:pPr>
        <w:pStyle w:val="Brdtext"/>
      </w:pPr>
    </w:p>
    <w:sectPr w:rsidR="00930104" w:rsidRPr="00451802" w:rsidSect="005D49B9">
      <w:headerReference w:type="default" r:id="rId9"/>
      <w:headerReference w:type="first" r:id="rId10"/>
      <w:footerReference w:type="first" r:id="rId11"/>
      <w:pgSz w:w="11906" w:h="16838" w:code="9"/>
      <w:pgMar w:top="-2268" w:right="1701" w:bottom="1276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10" w:rsidRDefault="006D5A10" w:rsidP="00216B9D">
      <w:r>
        <w:separator/>
      </w:r>
    </w:p>
  </w:endnote>
  <w:endnote w:type="continuationSeparator" w:id="0">
    <w:p w:rsidR="006D5A10" w:rsidRDefault="006D5A1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D9" w:rsidRPr="00407291" w:rsidRDefault="005F10D9" w:rsidP="00130004">
    <w:pPr>
      <w:pStyle w:val="Sidfot"/>
    </w:pPr>
  </w:p>
  <w:p w:rsidR="00A145F9" w:rsidRPr="005F10D9" w:rsidRDefault="00A145F9" w:rsidP="005F10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10" w:rsidRDefault="006D5A10" w:rsidP="00216B9D">
      <w:r>
        <w:separator/>
      </w:r>
    </w:p>
  </w:footnote>
  <w:footnote w:type="continuationSeparator" w:id="0">
    <w:p w:rsidR="006D5A10" w:rsidRDefault="006D5A1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5F10D9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eastAsia="sv-SE"/>
            </w:rPr>
            <w:drawing>
              <wp:inline distT="0" distB="0" distL="0" distR="0" wp14:anchorId="6674AC9F" wp14:editId="250F4FBE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326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1417"/>
    </w:tblGrid>
    <w:tr w:rsidR="005F7277" w:rsidTr="005F7277">
      <w:tc>
        <w:tcPr>
          <w:tcW w:w="1843" w:type="dxa"/>
        </w:tcPr>
        <w:p w:rsidR="005F7277" w:rsidRPr="00BA5D8C" w:rsidRDefault="005F7277" w:rsidP="008642BC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5772E8CA" wp14:editId="6E597322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1417" w:type="dxa"/>
        </w:tcPr>
        <w:p w:rsidR="005F7277" w:rsidRPr="00F43914" w:rsidRDefault="005F7277" w:rsidP="008642BC">
          <w:pPr>
            <w:pStyle w:val="Sidhuvud"/>
            <w:jc w:val="right"/>
            <w:rPr>
              <w:rStyle w:val="Sidnummer"/>
            </w:rPr>
          </w:pPr>
          <w:bookmarkStart w:id="5" w:name="bmSidnrFirst"/>
          <w:bookmarkEnd w:id="5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3D"/>
    <w:multiLevelType w:val="hybridMultilevel"/>
    <w:tmpl w:val="E2F8CDCC"/>
    <w:lvl w:ilvl="0" w:tplc="CECE4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49BF"/>
    <w:multiLevelType w:val="hybridMultilevel"/>
    <w:tmpl w:val="FCDE8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0419"/>
    <w:multiLevelType w:val="hybridMultilevel"/>
    <w:tmpl w:val="A45C08E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2F46C5"/>
    <w:multiLevelType w:val="hybridMultilevel"/>
    <w:tmpl w:val="84868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55C7"/>
    <w:multiLevelType w:val="hybridMultilevel"/>
    <w:tmpl w:val="FE12B236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6AC35A1"/>
    <w:multiLevelType w:val="multilevel"/>
    <w:tmpl w:val="7B22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>
    <w:nsid w:val="3DC605A6"/>
    <w:multiLevelType w:val="hybridMultilevel"/>
    <w:tmpl w:val="76AE9538"/>
    <w:lvl w:ilvl="0" w:tplc="BF9A2EA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5A4AF22">
      <w:numFmt w:val="bullet"/>
      <w:lvlText w:val="-"/>
      <w:lvlJc w:val="left"/>
      <w:pPr>
        <w:ind w:left="2385" w:hanging="1305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50ADF"/>
    <w:multiLevelType w:val="hybridMultilevel"/>
    <w:tmpl w:val="406617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C55CF"/>
    <w:multiLevelType w:val="hybridMultilevel"/>
    <w:tmpl w:val="6458DA64"/>
    <w:lvl w:ilvl="0" w:tplc="31C0DBB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B797B"/>
    <w:multiLevelType w:val="hybridMultilevel"/>
    <w:tmpl w:val="535A1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>
    <w:nsid w:val="53CB573E"/>
    <w:multiLevelType w:val="hybridMultilevel"/>
    <w:tmpl w:val="58C27FF2"/>
    <w:lvl w:ilvl="0" w:tplc="04F0C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91B09B7"/>
    <w:multiLevelType w:val="hybridMultilevel"/>
    <w:tmpl w:val="C54C8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040FD"/>
    <w:multiLevelType w:val="hybridMultilevel"/>
    <w:tmpl w:val="FAC61348"/>
    <w:lvl w:ilvl="0" w:tplc="05A4A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26871"/>
    <w:multiLevelType w:val="hybridMultilevel"/>
    <w:tmpl w:val="486CD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8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9"/>
    <w:rsid w:val="00005A36"/>
    <w:rsid w:val="0001039F"/>
    <w:rsid w:val="00017DB9"/>
    <w:rsid w:val="000200C8"/>
    <w:rsid w:val="00023126"/>
    <w:rsid w:val="00023BD1"/>
    <w:rsid w:val="000246B4"/>
    <w:rsid w:val="00030589"/>
    <w:rsid w:val="00033BA1"/>
    <w:rsid w:val="000502F0"/>
    <w:rsid w:val="00051FBD"/>
    <w:rsid w:val="00052E24"/>
    <w:rsid w:val="0005680A"/>
    <w:rsid w:val="00060CF7"/>
    <w:rsid w:val="00061842"/>
    <w:rsid w:val="00065B38"/>
    <w:rsid w:val="000674B8"/>
    <w:rsid w:val="00075632"/>
    <w:rsid w:val="000807E7"/>
    <w:rsid w:val="00080921"/>
    <w:rsid w:val="000818FB"/>
    <w:rsid w:val="00083672"/>
    <w:rsid w:val="00090E65"/>
    <w:rsid w:val="000933D5"/>
    <w:rsid w:val="000953D8"/>
    <w:rsid w:val="00097E2A"/>
    <w:rsid w:val="000A0596"/>
    <w:rsid w:val="000A5ED8"/>
    <w:rsid w:val="000B193C"/>
    <w:rsid w:val="000B7C8E"/>
    <w:rsid w:val="000C3636"/>
    <w:rsid w:val="000D7BE5"/>
    <w:rsid w:val="000E1C6D"/>
    <w:rsid w:val="000E2D5E"/>
    <w:rsid w:val="000E5BBA"/>
    <w:rsid w:val="000F07E2"/>
    <w:rsid w:val="000F345F"/>
    <w:rsid w:val="001034D9"/>
    <w:rsid w:val="00110E5E"/>
    <w:rsid w:val="00111096"/>
    <w:rsid w:val="00112C21"/>
    <w:rsid w:val="00117653"/>
    <w:rsid w:val="00122643"/>
    <w:rsid w:val="00124F8E"/>
    <w:rsid w:val="001255E5"/>
    <w:rsid w:val="00132183"/>
    <w:rsid w:val="001321CC"/>
    <w:rsid w:val="001323F5"/>
    <w:rsid w:val="00143DCE"/>
    <w:rsid w:val="00150C3D"/>
    <w:rsid w:val="0015563E"/>
    <w:rsid w:val="00166022"/>
    <w:rsid w:val="001717BA"/>
    <w:rsid w:val="001722D0"/>
    <w:rsid w:val="00176544"/>
    <w:rsid w:val="00181BF4"/>
    <w:rsid w:val="001843A5"/>
    <w:rsid w:val="00193262"/>
    <w:rsid w:val="001966D0"/>
    <w:rsid w:val="001A2507"/>
    <w:rsid w:val="001B3A34"/>
    <w:rsid w:val="001B43DF"/>
    <w:rsid w:val="001B61B6"/>
    <w:rsid w:val="001B6592"/>
    <w:rsid w:val="001B7966"/>
    <w:rsid w:val="001B7CA6"/>
    <w:rsid w:val="001C516D"/>
    <w:rsid w:val="001E01B3"/>
    <w:rsid w:val="001E09F7"/>
    <w:rsid w:val="001E10C3"/>
    <w:rsid w:val="001E3011"/>
    <w:rsid w:val="001E3593"/>
    <w:rsid w:val="001E72C6"/>
    <w:rsid w:val="001F2387"/>
    <w:rsid w:val="001F3D44"/>
    <w:rsid w:val="001F73CB"/>
    <w:rsid w:val="001F75C5"/>
    <w:rsid w:val="002027B0"/>
    <w:rsid w:val="002032CA"/>
    <w:rsid w:val="00203AE0"/>
    <w:rsid w:val="00207570"/>
    <w:rsid w:val="0021294D"/>
    <w:rsid w:val="002129F0"/>
    <w:rsid w:val="00216B9D"/>
    <w:rsid w:val="00225517"/>
    <w:rsid w:val="0022560D"/>
    <w:rsid w:val="00225B75"/>
    <w:rsid w:val="00235BE3"/>
    <w:rsid w:val="0025232F"/>
    <w:rsid w:val="00252901"/>
    <w:rsid w:val="00256F0B"/>
    <w:rsid w:val="0026519C"/>
    <w:rsid w:val="00265D36"/>
    <w:rsid w:val="002701E9"/>
    <w:rsid w:val="0027651D"/>
    <w:rsid w:val="00276838"/>
    <w:rsid w:val="002854B8"/>
    <w:rsid w:val="00286660"/>
    <w:rsid w:val="002870C9"/>
    <w:rsid w:val="00287214"/>
    <w:rsid w:val="002911A1"/>
    <w:rsid w:val="00294886"/>
    <w:rsid w:val="002A0374"/>
    <w:rsid w:val="002A0921"/>
    <w:rsid w:val="002A2BD3"/>
    <w:rsid w:val="002A4734"/>
    <w:rsid w:val="002B2358"/>
    <w:rsid w:val="002B2DD8"/>
    <w:rsid w:val="002B30F7"/>
    <w:rsid w:val="002B48BF"/>
    <w:rsid w:val="002B54ED"/>
    <w:rsid w:val="002B5744"/>
    <w:rsid w:val="002C7230"/>
    <w:rsid w:val="002D2E87"/>
    <w:rsid w:val="002D7C36"/>
    <w:rsid w:val="002E6139"/>
    <w:rsid w:val="002E7F97"/>
    <w:rsid w:val="002F3A72"/>
    <w:rsid w:val="002F6D25"/>
    <w:rsid w:val="002F70FD"/>
    <w:rsid w:val="002F7263"/>
    <w:rsid w:val="003050F8"/>
    <w:rsid w:val="00307E31"/>
    <w:rsid w:val="00312D8F"/>
    <w:rsid w:val="0031338A"/>
    <w:rsid w:val="00315341"/>
    <w:rsid w:val="0031688C"/>
    <w:rsid w:val="003200BC"/>
    <w:rsid w:val="003207DB"/>
    <w:rsid w:val="0032691C"/>
    <w:rsid w:val="003270B8"/>
    <w:rsid w:val="003307B6"/>
    <w:rsid w:val="00332A48"/>
    <w:rsid w:val="003363E5"/>
    <w:rsid w:val="00336944"/>
    <w:rsid w:val="003473B6"/>
    <w:rsid w:val="00347ACA"/>
    <w:rsid w:val="0035027C"/>
    <w:rsid w:val="003515DE"/>
    <w:rsid w:val="00352CDD"/>
    <w:rsid w:val="0035393B"/>
    <w:rsid w:val="00355ECC"/>
    <w:rsid w:val="00361D3A"/>
    <w:rsid w:val="00363429"/>
    <w:rsid w:val="00364549"/>
    <w:rsid w:val="00366203"/>
    <w:rsid w:val="00367B32"/>
    <w:rsid w:val="00371319"/>
    <w:rsid w:val="00377C6A"/>
    <w:rsid w:val="00380246"/>
    <w:rsid w:val="00381FD0"/>
    <w:rsid w:val="00382D6E"/>
    <w:rsid w:val="00384192"/>
    <w:rsid w:val="00385EF7"/>
    <w:rsid w:val="00387B41"/>
    <w:rsid w:val="00393088"/>
    <w:rsid w:val="00393760"/>
    <w:rsid w:val="0039690E"/>
    <w:rsid w:val="003A1292"/>
    <w:rsid w:val="003C1D28"/>
    <w:rsid w:val="003C6C29"/>
    <w:rsid w:val="003D0760"/>
    <w:rsid w:val="003D1B03"/>
    <w:rsid w:val="003D5CEC"/>
    <w:rsid w:val="003D5F3B"/>
    <w:rsid w:val="003E7F9B"/>
    <w:rsid w:val="003F0100"/>
    <w:rsid w:val="003F0482"/>
    <w:rsid w:val="003F097A"/>
    <w:rsid w:val="003F2B32"/>
    <w:rsid w:val="003F2C4E"/>
    <w:rsid w:val="003F34D5"/>
    <w:rsid w:val="003F4B93"/>
    <w:rsid w:val="0040012C"/>
    <w:rsid w:val="00400E23"/>
    <w:rsid w:val="004010AB"/>
    <w:rsid w:val="004044FE"/>
    <w:rsid w:val="004064E0"/>
    <w:rsid w:val="00407291"/>
    <w:rsid w:val="00412DCE"/>
    <w:rsid w:val="00413A9C"/>
    <w:rsid w:val="004218A7"/>
    <w:rsid w:val="0042328A"/>
    <w:rsid w:val="00435107"/>
    <w:rsid w:val="00435C5C"/>
    <w:rsid w:val="00436489"/>
    <w:rsid w:val="00437AAA"/>
    <w:rsid w:val="0044058D"/>
    <w:rsid w:val="004413AB"/>
    <w:rsid w:val="0044283C"/>
    <w:rsid w:val="00442E84"/>
    <w:rsid w:val="00443209"/>
    <w:rsid w:val="00451802"/>
    <w:rsid w:val="004525D1"/>
    <w:rsid w:val="00452A97"/>
    <w:rsid w:val="00454064"/>
    <w:rsid w:val="004631BA"/>
    <w:rsid w:val="00463DC9"/>
    <w:rsid w:val="00463F31"/>
    <w:rsid w:val="004726C3"/>
    <w:rsid w:val="004766B7"/>
    <w:rsid w:val="00480A17"/>
    <w:rsid w:val="00497CEF"/>
    <w:rsid w:val="004A1AF2"/>
    <w:rsid w:val="004A1E7B"/>
    <w:rsid w:val="004A2D9A"/>
    <w:rsid w:val="004A3F5C"/>
    <w:rsid w:val="004A493E"/>
    <w:rsid w:val="004A496A"/>
    <w:rsid w:val="004C07A3"/>
    <w:rsid w:val="004C1D5A"/>
    <w:rsid w:val="004C2393"/>
    <w:rsid w:val="004C41EC"/>
    <w:rsid w:val="004C6E2C"/>
    <w:rsid w:val="004D2B1A"/>
    <w:rsid w:val="004E06B8"/>
    <w:rsid w:val="004E2A51"/>
    <w:rsid w:val="004E30EC"/>
    <w:rsid w:val="004E4524"/>
    <w:rsid w:val="004E543F"/>
    <w:rsid w:val="004E5A42"/>
    <w:rsid w:val="004F10D4"/>
    <w:rsid w:val="004F2446"/>
    <w:rsid w:val="004F2AB2"/>
    <w:rsid w:val="004F631C"/>
    <w:rsid w:val="005024B3"/>
    <w:rsid w:val="005036B0"/>
    <w:rsid w:val="00507F12"/>
    <w:rsid w:val="005171E0"/>
    <w:rsid w:val="00524E6B"/>
    <w:rsid w:val="005255ED"/>
    <w:rsid w:val="0052760A"/>
    <w:rsid w:val="00533638"/>
    <w:rsid w:val="00545E0E"/>
    <w:rsid w:val="00546582"/>
    <w:rsid w:val="005501F6"/>
    <w:rsid w:val="0055409C"/>
    <w:rsid w:val="00561D74"/>
    <w:rsid w:val="00562131"/>
    <w:rsid w:val="005630A4"/>
    <w:rsid w:val="005640B5"/>
    <w:rsid w:val="00577889"/>
    <w:rsid w:val="00580B47"/>
    <w:rsid w:val="00582272"/>
    <w:rsid w:val="0058450C"/>
    <w:rsid w:val="0059542D"/>
    <w:rsid w:val="00595E51"/>
    <w:rsid w:val="005B3A28"/>
    <w:rsid w:val="005B4CEB"/>
    <w:rsid w:val="005C1D34"/>
    <w:rsid w:val="005C65EB"/>
    <w:rsid w:val="005D2C5F"/>
    <w:rsid w:val="005D49B9"/>
    <w:rsid w:val="005D6E37"/>
    <w:rsid w:val="005D7693"/>
    <w:rsid w:val="005E0A48"/>
    <w:rsid w:val="005E460F"/>
    <w:rsid w:val="005F02D5"/>
    <w:rsid w:val="005F10D9"/>
    <w:rsid w:val="005F1FC9"/>
    <w:rsid w:val="005F2552"/>
    <w:rsid w:val="005F3957"/>
    <w:rsid w:val="005F6530"/>
    <w:rsid w:val="005F6A0E"/>
    <w:rsid w:val="005F7277"/>
    <w:rsid w:val="00600823"/>
    <w:rsid w:val="00603995"/>
    <w:rsid w:val="006044DD"/>
    <w:rsid w:val="0061246B"/>
    <w:rsid w:val="00614C36"/>
    <w:rsid w:val="00615074"/>
    <w:rsid w:val="00617E58"/>
    <w:rsid w:val="0063476E"/>
    <w:rsid w:val="00634A31"/>
    <w:rsid w:val="00634FAD"/>
    <w:rsid w:val="00636818"/>
    <w:rsid w:val="00640C35"/>
    <w:rsid w:val="0064218D"/>
    <w:rsid w:val="00644750"/>
    <w:rsid w:val="00653066"/>
    <w:rsid w:val="00653783"/>
    <w:rsid w:val="00655D0F"/>
    <w:rsid w:val="0066385C"/>
    <w:rsid w:val="00666019"/>
    <w:rsid w:val="00674805"/>
    <w:rsid w:val="00674C3C"/>
    <w:rsid w:val="00675157"/>
    <w:rsid w:val="00680554"/>
    <w:rsid w:val="006831F8"/>
    <w:rsid w:val="00687807"/>
    <w:rsid w:val="00694E4E"/>
    <w:rsid w:val="006957AF"/>
    <w:rsid w:val="00696159"/>
    <w:rsid w:val="0069646C"/>
    <w:rsid w:val="00696A67"/>
    <w:rsid w:val="006B123E"/>
    <w:rsid w:val="006B1AAF"/>
    <w:rsid w:val="006B2B31"/>
    <w:rsid w:val="006B3A4A"/>
    <w:rsid w:val="006B4C31"/>
    <w:rsid w:val="006B5329"/>
    <w:rsid w:val="006B59BD"/>
    <w:rsid w:val="006C00E5"/>
    <w:rsid w:val="006D338C"/>
    <w:rsid w:val="006D4F71"/>
    <w:rsid w:val="006D50B7"/>
    <w:rsid w:val="006D5A10"/>
    <w:rsid w:val="006F6A23"/>
    <w:rsid w:val="00701229"/>
    <w:rsid w:val="007037E5"/>
    <w:rsid w:val="00704685"/>
    <w:rsid w:val="00705DAE"/>
    <w:rsid w:val="00706EB2"/>
    <w:rsid w:val="00712C97"/>
    <w:rsid w:val="00733F5D"/>
    <w:rsid w:val="00735EA0"/>
    <w:rsid w:val="00736D7B"/>
    <w:rsid w:val="007669D2"/>
    <w:rsid w:val="0076761A"/>
    <w:rsid w:val="007735E2"/>
    <w:rsid w:val="00776F11"/>
    <w:rsid w:val="00783A14"/>
    <w:rsid w:val="00791AAF"/>
    <w:rsid w:val="00794B22"/>
    <w:rsid w:val="00794C4A"/>
    <w:rsid w:val="007A265B"/>
    <w:rsid w:val="007A49D9"/>
    <w:rsid w:val="007A7C22"/>
    <w:rsid w:val="007B6419"/>
    <w:rsid w:val="007B799C"/>
    <w:rsid w:val="007C1604"/>
    <w:rsid w:val="007C2219"/>
    <w:rsid w:val="007D0D19"/>
    <w:rsid w:val="007D20A9"/>
    <w:rsid w:val="007D34F3"/>
    <w:rsid w:val="007D54EF"/>
    <w:rsid w:val="007E4F40"/>
    <w:rsid w:val="007E5E6D"/>
    <w:rsid w:val="007F15F4"/>
    <w:rsid w:val="007F6208"/>
    <w:rsid w:val="0080040F"/>
    <w:rsid w:val="00810D91"/>
    <w:rsid w:val="00813D3A"/>
    <w:rsid w:val="0082246C"/>
    <w:rsid w:val="00823BB2"/>
    <w:rsid w:val="00824B46"/>
    <w:rsid w:val="00830BD9"/>
    <w:rsid w:val="008348BE"/>
    <w:rsid w:val="00836C7E"/>
    <w:rsid w:val="00837C28"/>
    <w:rsid w:val="008408FC"/>
    <w:rsid w:val="00846D54"/>
    <w:rsid w:val="00847B0E"/>
    <w:rsid w:val="00847CD5"/>
    <w:rsid w:val="008509A5"/>
    <w:rsid w:val="00851B7A"/>
    <w:rsid w:val="008568CD"/>
    <w:rsid w:val="00864ADD"/>
    <w:rsid w:val="00865AB8"/>
    <w:rsid w:val="00872ACC"/>
    <w:rsid w:val="00875FEE"/>
    <w:rsid w:val="00882274"/>
    <w:rsid w:val="008860F0"/>
    <w:rsid w:val="00892E93"/>
    <w:rsid w:val="00895077"/>
    <w:rsid w:val="00895BB0"/>
    <w:rsid w:val="008A1625"/>
    <w:rsid w:val="008A7E71"/>
    <w:rsid w:val="008B08A2"/>
    <w:rsid w:val="008B2C07"/>
    <w:rsid w:val="008B5722"/>
    <w:rsid w:val="008C00D4"/>
    <w:rsid w:val="008C129E"/>
    <w:rsid w:val="008C49A9"/>
    <w:rsid w:val="008C5E9B"/>
    <w:rsid w:val="008C7A36"/>
    <w:rsid w:val="008D1B39"/>
    <w:rsid w:val="008D44AB"/>
    <w:rsid w:val="008D4A11"/>
    <w:rsid w:val="008E1B21"/>
    <w:rsid w:val="008E2628"/>
    <w:rsid w:val="008E2E79"/>
    <w:rsid w:val="008E4450"/>
    <w:rsid w:val="008E5EA5"/>
    <w:rsid w:val="008E6F78"/>
    <w:rsid w:val="008E73CE"/>
    <w:rsid w:val="008F0D31"/>
    <w:rsid w:val="008F0D91"/>
    <w:rsid w:val="008F1BE3"/>
    <w:rsid w:val="008F76C7"/>
    <w:rsid w:val="00901B2C"/>
    <w:rsid w:val="00906D16"/>
    <w:rsid w:val="00907285"/>
    <w:rsid w:val="00913BDD"/>
    <w:rsid w:val="009156CA"/>
    <w:rsid w:val="00917BDA"/>
    <w:rsid w:val="00922709"/>
    <w:rsid w:val="00926211"/>
    <w:rsid w:val="00926614"/>
    <w:rsid w:val="0092769D"/>
    <w:rsid w:val="00930104"/>
    <w:rsid w:val="009311EE"/>
    <w:rsid w:val="009317BB"/>
    <w:rsid w:val="00931D37"/>
    <w:rsid w:val="00933518"/>
    <w:rsid w:val="00940670"/>
    <w:rsid w:val="00947D68"/>
    <w:rsid w:val="009537E0"/>
    <w:rsid w:val="00955323"/>
    <w:rsid w:val="00956CAE"/>
    <w:rsid w:val="0096453C"/>
    <w:rsid w:val="00964925"/>
    <w:rsid w:val="009740F2"/>
    <w:rsid w:val="00975AC4"/>
    <w:rsid w:val="00976FFF"/>
    <w:rsid w:val="009775A2"/>
    <w:rsid w:val="00981375"/>
    <w:rsid w:val="009817AB"/>
    <w:rsid w:val="009836D3"/>
    <w:rsid w:val="00992868"/>
    <w:rsid w:val="009A02E2"/>
    <w:rsid w:val="009A0906"/>
    <w:rsid w:val="009A2363"/>
    <w:rsid w:val="009A268E"/>
    <w:rsid w:val="009B0190"/>
    <w:rsid w:val="009B581B"/>
    <w:rsid w:val="009D0802"/>
    <w:rsid w:val="009D205D"/>
    <w:rsid w:val="009D25D0"/>
    <w:rsid w:val="009D3911"/>
    <w:rsid w:val="009D6271"/>
    <w:rsid w:val="009F795D"/>
    <w:rsid w:val="00A0070A"/>
    <w:rsid w:val="00A00F6D"/>
    <w:rsid w:val="00A04773"/>
    <w:rsid w:val="00A138F8"/>
    <w:rsid w:val="00A145F9"/>
    <w:rsid w:val="00A21481"/>
    <w:rsid w:val="00A22F25"/>
    <w:rsid w:val="00A23FC6"/>
    <w:rsid w:val="00A370F2"/>
    <w:rsid w:val="00A40E7C"/>
    <w:rsid w:val="00A46372"/>
    <w:rsid w:val="00A471D5"/>
    <w:rsid w:val="00A56A2E"/>
    <w:rsid w:val="00A61B9A"/>
    <w:rsid w:val="00A61C93"/>
    <w:rsid w:val="00A63B4C"/>
    <w:rsid w:val="00A672C3"/>
    <w:rsid w:val="00A729B4"/>
    <w:rsid w:val="00A73D9F"/>
    <w:rsid w:val="00A759E5"/>
    <w:rsid w:val="00A77985"/>
    <w:rsid w:val="00A81627"/>
    <w:rsid w:val="00A8165A"/>
    <w:rsid w:val="00A8315E"/>
    <w:rsid w:val="00A838C2"/>
    <w:rsid w:val="00A84D61"/>
    <w:rsid w:val="00A864E3"/>
    <w:rsid w:val="00A914D1"/>
    <w:rsid w:val="00A92E4C"/>
    <w:rsid w:val="00A947B0"/>
    <w:rsid w:val="00A96E1C"/>
    <w:rsid w:val="00AA036F"/>
    <w:rsid w:val="00AB03E5"/>
    <w:rsid w:val="00AB08BE"/>
    <w:rsid w:val="00AB2172"/>
    <w:rsid w:val="00AB7A1C"/>
    <w:rsid w:val="00AC0608"/>
    <w:rsid w:val="00AC21E3"/>
    <w:rsid w:val="00AE51CA"/>
    <w:rsid w:val="00AF677C"/>
    <w:rsid w:val="00B05D93"/>
    <w:rsid w:val="00B05EAD"/>
    <w:rsid w:val="00B11C49"/>
    <w:rsid w:val="00B12CED"/>
    <w:rsid w:val="00B14C92"/>
    <w:rsid w:val="00B212C3"/>
    <w:rsid w:val="00B244C7"/>
    <w:rsid w:val="00B25F9A"/>
    <w:rsid w:val="00B26A8B"/>
    <w:rsid w:val="00B37CCA"/>
    <w:rsid w:val="00B4414F"/>
    <w:rsid w:val="00B4659D"/>
    <w:rsid w:val="00B51ADC"/>
    <w:rsid w:val="00B51C40"/>
    <w:rsid w:val="00B51E52"/>
    <w:rsid w:val="00B550BC"/>
    <w:rsid w:val="00B56D73"/>
    <w:rsid w:val="00B56FF3"/>
    <w:rsid w:val="00B61EBA"/>
    <w:rsid w:val="00B62968"/>
    <w:rsid w:val="00B637C7"/>
    <w:rsid w:val="00B7270B"/>
    <w:rsid w:val="00B73853"/>
    <w:rsid w:val="00B76EEA"/>
    <w:rsid w:val="00B83A24"/>
    <w:rsid w:val="00B94D3D"/>
    <w:rsid w:val="00B97646"/>
    <w:rsid w:val="00BA23FA"/>
    <w:rsid w:val="00BA4909"/>
    <w:rsid w:val="00BA5D8C"/>
    <w:rsid w:val="00BA7BA7"/>
    <w:rsid w:val="00BB322C"/>
    <w:rsid w:val="00BB3C1C"/>
    <w:rsid w:val="00BC3EEB"/>
    <w:rsid w:val="00BF0BF1"/>
    <w:rsid w:val="00BF130E"/>
    <w:rsid w:val="00BF2263"/>
    <w:rsid w:val="00BF3CFB"/>
    <w:rsid w:val="00BF7D7A"/>
    <w:rsid w:val="00C12D97"/>
    <w:rsid w:val="00C13583"/>
    <w:rsid w:val="00C17CC3"/>
    <w:rsid w:val="00C21744"/>
    <w:rsid w:val="00C2272C"/>
    <w:rsid w:val="00C24435"/>
    <w:rsid w:val="00C25C19"/>
    <w:rsid w:val="00C31EE6"/>
    <w:rsid w:val="00C32315"/>
    <w:rsid w:val="00C32D50"/>
    <w:rsid w:val="00C36DF2"/>
    <w:rsid w:val="00C403E0"/>
    <w:rsid w:val="00C40BFA"/>
    <w:rsid w:val="00C45113"/>
    <w:rsid w:val="00C45648"/>
    <w:rsid w:val="00C46833"/>
    <w:rsid w:val="00C4736A"/>
    <w:rsid w:val="00C52D3F"/>
    <w:rsid w:val="00C52D60"/>
    <w:rsid w:val="00C5640D"/>
    <w:rsid w:val="00C57D1E"/>
    <w:rsid w:val="00C61141"/>
    <w:rsid w:val="00C655D2"/>
    <w:rsid w:val="00C80B88"/>
    <w:rsid w:val="00C85143"/>
    <w:rsid w:val="00C91CB8"/>
    <w:rsid w:val="00C91F0B"/>
    <w:rsid w:val="00C96EBA"/>
    <w:rsid w:val="00C977CD"/>
    <w:rsid w:val="00CA3F3D"/>
    <w:rsid w:val="00CA5271"/>
    <w:rsid w:val="00CA6064"/>
    <w:rsid w:val="00CB26B6"/>
    <w:rsid w:val="00CB2D57"/>
    <w:rsid w:val="00CB3F4C"/>
    <w:rsid w:val="00CB7A5E"/>
    <w:rsid w:val="00CC010A"/>
    <w:rsid w:val="00CC7B51"/>
    <w:rsid w:val="00CD57C0"/>
    <w:rsid w:val="00CD5DD5"/>
    <w:rsid w:val="00CD6549"/>
    <w:rsid w:val="00CE0E98"/>
    <w:rsid w:val="00CE4863"/>
    <w:rsid w:val="00CE4915"/>
    <w:rsid w:val="00CE743C"/>
    <w:rsid w:val="00D028F5"/>
    <w:rsid w:val="00D10908"/>
    <w:rsid w:val="00D16C7B"/>
    <w:rsid w:val="00D23035"/>
    <w:rsid w:val="00D25F99"/>
    <w:rsid w:val="00D309A0"/>
    <w:rsid w:val="00D33334"/>
    <w:rsid w:val="00D36EAF"/>
    <w:rsid w:val="00D37440"/>
    <w:rsid w:val="00D40884"/>
    <w:rsid w:val="00D422D0"/>
    <w:rsid w:val="00D43117"/>
    <w:rsid w:val="00D441CC"/>
    <w:rsid w:val="00D46648"/>
    <w:rsid w:val="00D5219B"/>
    <w:rsid w:val="00D55573"/>
    <w:rsid w:val="00D60B01"/>
    <w:rsid w:val="00D61938"/>
    <w:rsid w:val="00D636A2"/>
    <w:rsid w:val="00D67A5A"/>
    <w:rsid w:val="00D80FC1"/>
    <w:rsid w:val="00D816E4"/>
    <w:rsid w:val="00D83668"/>
    <w:rsid w:val="00D93189"/>
    <w:rsid w:val="00D9574B"/>
    <w:rsid w:val="00DA055D"/>
    <w:rsid w:val="00DA30ED"/>
    <w:rsid w:val="00DB2AC8"/>
    <w:rsid w:val="00DB7484"/>
    <w:rsid w:val="00DC4C3D"/>
    <w:rsid w:val="00DC50EF"/>
    <w:rsid w:val="00DC77F7"/>
    <w:rsid w:val="00DD0181"/>
    <w:rsid w:val="00DD07C6"/>
    <w:rsid w:val="00DD2969"/>
    <w:rsid w:val="00DD39E7"/>
    <w:rsid w:val="00DE22EB"/>
    <w:rsid w:val="00DE24EF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4847"/>
    <w:rsid w:val="00E2534B"/>
    <w:rsid w:val="00E32256"/>
    <w:rsid w:val="00E33B82"/>
    <w:rsid w:val="00E34BE4"/>
    <w:rsid w:val="00E40308"/>
    <w:rsid w:val="00E447B0"/>
    <w:rsid w:val="00E45524"/>
    <w:rsid w:val="00E467E5"/>
    <w:rsid w:val="00E530FC"/>
    <w:rsid w:val="00E55500"/>
    <w:rsid w:val="00E56564"/>
    <w:rsid w:val="00E56BBB"/>
    <w:rsid w:val="00E605EB"/>
    <w:rsid w:val="00E74442"/>
    <w:rsid w:val="00E7561D"/>
    <w:rsid w:val="00E77E58"/>
    <w:rsid w:val="00E81A47"/>
    <w:rsid w:val="00E84E18"/>
    <w:rsid w:val="00E90BDA"/>
    <w:rsid w:val="00E917EC"/>
    <w:rsid w:val="00E9189A"/>
    <w:rsid w:val="00E97495"/>
    <w:rsid w:val="00E97574"/>
    <w:rsid w:val="00E97FEC"/>
    <w:rsid w:val="00EA38C0"/>
    <w:rsid w:val="00EA3F03"/>
    <w:rsid w:val="00EB4D97"/>
    <w:rsid w:val="00EB73AE"/>
    <w:rsid w:val="00EB7B83"/>
    <w:rsid w:val="00EB7FA4"/>
    <w:rsid w:val="00EC0B7B"/>
    <w:rsid w:val="00EC32A8"/>
    <w:rsid w:val="00EC5D26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86E"/>
    <w:rsid w:val="00F26D4F"/>
    <w:rsid w:val="00F27335"/>
    <w:rsid w:val="00F31817"/>
    <w:rsid w:val="00F32235"/>
    <w:rsid w:val="00F34D30"/>
    <w:rsid w:val="00F35A37"/>
    <w:rsid w:val="00F35BA5"/>
    <w:rsid w:val="00F3657B"/>
    <w:rsid w:val="00F42F4F"/>
    <w:rsid w:val="00F430E4"/>
    <w:rsid w:val="00F43914"/>
    <w:rsid w:val="00F46F98"/>
    <w:rsid w:val="00F54471"/>
    <w:rsid w:val="00F54D6C"/>
    <w:rsid w:val="00F56C3A"/>
    <w:rsid w:val="00F57A09"/>
    <w:rsid w:val="00F61094"/>
    <w:rsid w:val="00F630CA"/>
    <w:rsid w:val="00F63E0C"/>
    <w:rsid w:val="00F717B8"/>
    <w:rsid w:val="00F73477"/>
    <w:rsid w:val="00F75F7A"/>
    <w:rsid w:val="00F8172E"/>
    <w:rsid w:val="00F83AE9"/>
    <w:rsid w:val="00F84A0A"/>
    <w:rsid w:val="00F84B1A"/>
    <w:rsid w:val="00F87FE5"/>
    <w:rsid w:val="00F9543B"/>
    <w:rsid w:val="00FA3E1C"/>
    <w:rsid w:val="00FC37E9"/>
    <w:rsid w:val="00FC499A"/>
    <w:rsid w:val="00FC5BAC"/>
    <w:rsid w:val="00FC5EF7"/>
    <w:rsid w:val="00FC7D68"/>
    <w:rsid w:val="00FD4383"/>
    <w:rsid w:val="00FD6FAA"/>
    <w:rsid w:val="00FE0190"/>
    <w:rsid w:val="00FE5B50"/>
    <w:rsid w:val="00FE62FE"/>
    <w:rsid w:val="00FE70DF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5F10D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5F10D9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rsid w:val="005F10D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F10D9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5F10D9"/>
    <w:rPr>
      <w:vertAlign w:val="superscript"/>
    </w:rPr>
  </w:style>
  <w:style w:type="paragraph" w:styleId="Liststycke">
    <w:name w:val="List Paragraph"/>
    <w:basedOn w:val="Normal"/>
    <w:uiPriority w:val="34"/>
    <w:semiHidden/>
    <w:rsid w:val="00C3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5F10D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5F10D9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rsid w:val="005F10D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F10D9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5F10D9"/>
    <w:rPr>
      <w:vertAlign w:val="superscript"/>
    </w:rPr>
  </w:style>
  <w:style w:type="paragraph" w:styleId="Liststycke">
    <w:name w:val="List Paragraph"/>
    <w:basedOn w:val="Normal"/>
    <w:uiPriority w:val="34"/>
    <w:semiHidden/>
    <w:rsid w:val="00C3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F72E-6FFB-4936-9646-FC6E9EF5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36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MARKNADSANALYS</vt:lpstr>
    </vt:vector>
  </TitlesOfParts>
  <Company>HSB Gemensam IT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MARKNADSANALYS</dc:title>
  <dc:creator>Ida Andersen</dc:creator>
  <cp:keywords>Grundmall - HSB</cp:keywords>
  <cp:lastModifiedBy>Ida Fager Stark</cp:lastModifiedBy>
  <cp:revision>6</cp:revision>
  <cp:lastPrinted>2011-02-08T13:12:00Z</cp:lastPrinted>
  <dcterms:created xsi:type="dcterms:W3CDTF">2017-06-19T08:27:00Z</dcterms:created>
  <dcterms:modified xsi:type="dcterms:W3CDTF">2017-06-27T06:38:00Z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2015-05-19</vt:lpwstr>
  </property>
  <property fmtid="{D5CDD505-2E9C-101B-9397-08002B2CF9AE}" pid="4" name="Rubrik">
    <vt:lpwstr>MARKNADSANALYS</vt:lpwstr>
  </property>
</Properties>
</file>