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B9" w:rsidRPr="00237BA2" w:rsidRDefault="00453AB9" w:rsidP="00453AB9">
      <w:pPr>
        <w:contextualSpacing/>
        <w:rPr>
          <w:rFonts w:ascii="Arial" w:hAnsi="Arial" w:cs="Arial"/>
          <w:b/>
        </w:rPr>
      </w:pPr>
      <w:r w:rsidRPr="00237BA2">
        <w:rPr>
          <w:rFonts w:ascii="Arial" w:hAnsi="Arial" w:cs="Arial"/>
          <w:b/>
        </w:rPr>
        <w:t>Rosa när och kär på Alla Hjärtans Dag</w:t>
      </w:r>
    </w:p>
    <w:p w:rsidR="00453AB9" w:rsidRPr="00237BA2" w:rsidRDefault="00453AB9" w:rsidP="00453AB9">
      <w:pPr>
        <w:contextualSpacing/>
        <w:rPr>
          <w:rFonts w:ascii="Arial" w:hAnsi="Arial" w:cs="Arial"/>
          <w:b/>
        </w:rPr>
      </w:pPr>
    </w:p>
    <w:p w:rsidR="00453AB9" w:rsidRPr="00237BA2" w:rsidRDefault="00453AB9" w:rsidP="00453AB9">
      <w:pPr>
        <w:contextualSpacing/>
        <w:rPr>
          <w:rFonts w:ascii="Arial" w:hAnsi="Arial" w:cs="Arial"/>
          <w:b/>
        </w:rPr>
      </w:pPr>
      <w:r w:rsidRPr="00237BA2">
        <w:rPr>
          <w:rFonts w:ascii="Arial" w:hAnsi="Arial" w:cs="Arial"/>
          <w:b/>
        </w:rPr>
        <w:t xml:space="preserve">Till Alla Hjärtans Dag, den 14 februari, ger svenska folket bort två miljoner röda rosor. Interfloras </w:t>
      </w:r>
      <w:r w:rsidR="006B0C1C" w:rsidRPr="00237BA2">
        <w:rPr>
          <w:rFonts w:ascii="Arial" w:hAnsi="Arial" w:cs="Arial"/>
          <w:b/>
        </w:rPr>
        <w:t>populära</w:t>
      </w:r>
      <w:r w:rsidRPr="00237BA2">
        <w:rPr>
          <w:rFonts w:ascii="Arial" w:hAnsi="Arial" w:cs="Arial"/>
          <w:b/>
        </w:rPr>
        <w:t xml:space="preserve"> smstjänst Rosa är ett roligt och smidigt sätt att uppvakta till kärlekens stora dag.   </w:t>
      </w:r>
    </w:p>
    <w:p w:rsidR="00453AB9" w:rsidRPr="00237BA2" w:rsidRDefault="00453AB9" w:rsidP="00453AB9">
      <w:pPr>
        <w:contextualSpacing/>
        <w:rPr>
          <w:rFonts w:ascii="Arial" w:hAnsi="Arial" w:cs="Arial"/>
          <w:b/>
        </w:rPr>
      </w:pPr>
    </w:p>
    <w:p w:rsidR="00453AB9" w:rsidRPr="00237BA2" w:rsidRDefault="00453AB9" w:rsidP="00453AB9">
      <w:pPr>
        <w:contextualSpacing/>
        <w:rPr>
          <w:rFonts w:ascii="Arial" w:hAnsi="Arial" w:cs="Arial"/>
        </w:rPr>
      </w:pPr>
      <w:r w:rsidRPr="00237BA2">
        <w:rPr>
          <w:rFonts w:ascii="Arial" w:hAnsi="Arial" w:cs="Arial"/>
        </w:rPr>
        <w:t>Alla Hjärtans Dag är en riktig blomsterhögtid och blomsteraffärerna ökar sin försäljning med 10 gånger denna dag.  Hela två miljoner röda rosor säljs och delas ut under Alla Hjärtans Dag, bara i Sverige. Alla Hjärtans Dag firas samma dag över hela världen, vilket gör efterfrågan på rosor enorm.</w:t>
      </w:r>
    </w:p>
    <w:p w:rsidR="00453AB9" w:rsidRPr="00237BA2" w:rsidRDefault="00453AB9" w:rsidP="00453AB9">
      <w:pPr>
        <w:spacing w:before="100" w:beforeAutospacing="1" w:after="100" w:afterAutospacing="1" w:line="240" w:lineRule="auto"/>
        <w:rPr>
          <w:rFonts w:ascii="Arial" w:eastAsia="Times New Roman" w:hAnsi="Arial" w:cs="Arial"/>
          <w:lang w:eastAsia="sv-SE"/>
        </w:rPr>
      </w:pPr>
      <w:r w:rsidRPr="00237BA2">
        <w:rPr>
          <w:rFonts w:ascii="Arial" w:eastAsia="Times New Roman" w:hAnsi="Arial" w:cs="Arial"/>
          <w:lang w:eastAsia="sv-SE"/>
        </w:rPr>
        <w:t xml:space="preserve">En </w:t>
      </w:r>
      <w:r w:rsidR="00531308" w:rsidRPr="00237BA2">
        <w:rPr>
          <w:rFonts w:ascii="Arial" w:eastAsia="Times New Roman" w:hAnsi="Arial" w:cs="Arial"/>
          <w:lang w:eastAsia="sv-SE"/>
        </w:rPr>
        <w:t>populär tjänst</w:t>
      </w:r>
      <w:r w:rsidRPr="00237BA2">
        <w:rPr>
          <w:rFonts w:ascii="Arial" w:eastAsia="Times New Roman" w:hAnsi="Arial" w:cs="Arial"/>
          <w:lang w:eastAsia="sv-SE"/>
        </w:rPr>
        <w:t xml:space="preserve"> på Interfloras hemsida </w:t>
      </w:r>
      <w:hyperlink r:id="rId6" w:history="1">
        <w:r w:rsidRPr="00237BA2">
          <w:rPr>
            <w:rFonts w:ascii="Arial" w:eastAsia="Times New Roman" w:hAnsi="Arial" w:cs="Arial"/>
            <w:color w:val="0000FF"/>
            <w:u w:val="single"/>
            <w:lang w:eastAsia="sv-SE"/>
          </w:rPr>
          <w:t>www.interflora.se</w:t>
        </w:r>
      </w:hyperlink>
      <w:r w:rsidRPr="00237BA2">
        <w:rPr>
          <w:rFonts w:ascii="Arial" w:eastAsia="Times New Roman" w:hAnsi="Arial" w:cs="Arial"/>
          <w:lang w:eastAsia="sv-SE"/>
        </w:rPr>
        <w:t xml:space="preserve"> är Rosa, som innebär </w:t>
      </w:r>
      <w:r w:rsidR="00531308" w:rsidRPr="00237BA2">
        <w:rPr>
          <w:rFonts w:ascii="Arial" w:eastAsia="Times New Roman" w:hAnsi="Arial" w:cs="Arial"/>
          <w:lang w:eastAsia="sv-SE"/>
        </w:rPr>
        <w:t>att kunden kan</w:t>
      </w:r>
      <w:r w:rsidRPr="00237BA2">
        <w:rPr>
          <w:rFonts w:ascii="Arial" w:eastAsia="Times New Roman" w:hAnsi="Arial" w:cs="Arial"/>
          <w:lang w:eastAsia="sv-SE"/>
        </w:rPr>
        <w:t xml:space="preserve"> skicka en ros direkt till mottagarens</w:t>
      </w:r>
      <w:r w:rsidR="00531308" w:rsidRPr="00237BA2">
        <w:rPr>
          <w:rFonts w:ascii="Arial" w:eastAsia="Times New Roman" w:hAnsi="Arial" w:cs="Arial"/>
          <w:lang w:eastAsia="sv-SE"/>
        </w:rPr>
        <w:t xml:space="preserve"> </w:t>
      </w:r>
      <w:r w:rsidRPr="00237BA2">
        <w:rPr>
          <w:rFonts w:ascii="Arial" w:eastAsia="Times New Roman" w:hAnsi="Arial" w:cs="Arial"/>
          <w:lang w:eastAsia="sv-SE"/>
        </w:rPr>
        <w:t xml:space="preserve">mobiltelefon. På hemsidan fyller kunden i mottagarens namn och mobiltelefonnummer, samt en hälsningstext och betalar sedan med bankkort direkt på nätet. Mottagaren får </w:t>
      </w:r>
      <w:r w:rsidR="006B0C1C" w:rsidRPr="00237BA2">
        <w:rPr>
          <w:rFonts w:ascii="Arial" w:eastAsia="Times New Roman" w:hAnsi="Arial" w:cs="Arial"/>
          <w:lang w:eastAsia="sv-SE"/>
        </w:rPr>
        <w:t>omedelbart</w:t>
      </w:r>
      <w:r w:rsidRPr="00237BA2">
        <w:rPr>
          <w:rFonts w:ascii="Arial" w:eastAsia="Times New Roman" w:hAnsi="Arial" w:cs="Arial"/>
          <w:lang w:eastAsia="sv-SE"/>
        </w:rPr>
        <w:t xml:space="preserve"> ett sms med information om att denne har en röd ros att hämta ut hos närmaste blomsterbutik som är ombud för Interfloras förmedlingstjänst</w:t>
      </w:r>
      <w:r w:rsidR="00531308" w:rsidRPr="00237BA2">
        <w:rPr>
          <w:rFonts w:ascii="Arial" w:eastAsia="Times New Roman" w:hAnsi="Arial" w:cs="Arial"/>
          <w:lang w:eastAsia="sv-SE"/>
        </w:rPr>
        <w:t>,</w:t>
      </w:r>
      <w:r w:rsidRPr="00237BA2">
        <w:rPr>
          <w:rFonts w:ascii="Arial" w:eastAsia="Times New Roman" w:hAnsi="Arial" w:cs="Arial"/>
          <w:lang w:eastAsia="sv-SE"/>
        </w:rPr>
        <w:t xml:space="preserve"> Blommogram. I sms:et finns även en webblänk till den personliga hälsningen från avsändaren. Mottagaren kan antingen surfa in på länken direkt i mobilen, eller skriva in den i en annan webbläsare.</w:t>
      </w:r>
    </w:p>
    <w:p w:rsidR="00453AB9" w:rsidRPr="00237BA2" w:rsidRDefault="00453AB9" w:rsidP="00453AB9">
      <w:pPr>
        <w:spacing w:before="100" w:beforeAutospacing="1" w:after="100" w:afterAutospacing="1" w:line="240" w:lineRule="auto"/>
        <w:rPr>
          <w:rFonts w:ascii="Arial" w:eastAsia="Times New Roman" w:hAnsi="Arial" w:cs="Arial"/>
          <w:lang w:eastAsia="sv-SE"/>
        </w:rPr>
      </w:pPr>
      <w:r w:rsidRPr="00237BA2">
        <w:rPr>
          <w:rFonts w:ascii="Arial" w:eastAsia="Times New Roman" w:hAnsi="Arial" w:cs="Arial"/>
          <w:lang w:eastAsia="sv-SE"/>
        </w:rPr>
        <w:t xml:space="preserve">Rosa kostar endast 50 kronor, och är ett smidigt och roligt sätt att uppvakta en vän, släkting eller käresta till Alla Hjärtans Dag. Rosa kan skickas till alla mobiltelefoner och hämtas ut hos Sveriges samtliga 800 ombud för </w:t>
      </w:r>
      <w:r w:rsidR="00531308" w:rsidRPr="00237BA2">
        <w:rPr>
          <w:rFonts w:ascii="Arial" w:eastAsia="Times New Roman" w:hAnsi="Arial" w:cs="Arial"/>
          <w:lang w:eastAsia="sv-SE"/>
        </w:rPr>
        <w:t>Interfloras förmedlingstjänst.</w:t>
      </w:r>
    </w:p>
    <w:p w:rsidR="00237BA2" w:rsidRDefault="00237BA2" w:rsidP="00453AB9">
      <w:pPr>
        <w:spacing w:before="100" w:beforeAutospacing="1" w:after="100" w:afterAutospacing="1" w:line="240" w:lineRule="auto"/>
        <w:rPr>
          <w:rFonts w:ascii="Times New Roman" w:eastAsia="Times New Roman" w:hAnsi="Times New Roman" w:cs="Times New Roman"/>
          <w:sz w:val="24"/>
          <w:szCs w:val="24"/>
          <w:lang w:eastAsia="sv-SE"/>
        </w:rPr>
      </w:pPr>
    </w:p>
    <w:p w:rsidR="00237BA2" w:rsidRPr="00237BA2" w:rsidRDefault="00237BA2" w:rsidP="00237BA2">
      <w:pPr>
        <w:pStyle w:val="Ingetavstnd"/>
        <w:rPr>
          <w:rFonts w:ascii="Arial" w:hAnsi="Arial" w:cs="Arial"/>
          <w:lang w:eastAsia="sv-SE"/>
        </w:rPr>
      </w:pPr>
      <w:r w:rsidRPr="00237BA2">
        <w:rPr>
          <w:rFonts w:ascii="Arial" w:hAnsi="Arial" w:cs="Arial"/>
          <w:lang w:eastAsia="sv-SE"/>
        </w:rPr>
        <w:t>För mer information, kontakta Catharina Rissel, Interflora AB, tel: 08-634 44 01</w:t>
      </w:r>
    </w:p>
    <w:p w:rsidR="00237BA2" w:rsidRPr="00237BA2" w:rsidRDefault="00237BA2" w:rsidP="00237BA2">
      <w:pPr>
        <w:pStyle w:val="Ingetavstnd"/>
        <w:rPr>
          <w:rFonts w:ascii="Arial" w:hAnsi="Arial" w:cs="Arial"/>
          <w:lang w:val="en-US" w:eastAsia="sv-SE"/>
        </w:rPr>
      </w:pPr>
      <w:r w:rsidRPr="00237BA2">
        <w:rPr>
          <w:rFonts w:ascii="Arial" w:hAnsi="Arial" w:cs="Arial"/>
          <w:lang w:val="en-US" w:eastAsia="sv-SE"/>
        </w:rPr>
        <w:t>E-post: catharina.rissel@interflora.se</w:t>
      </w:r>
    </w:p>
    <w:p w:rsidR="00063356" w:rsidRPr="00237BA2" w:rsidRDefault="00063356" w:rsidP="00FD0DF1">
      <w:pPr>
        <w:ind w:left="-426" w:right="-567"/>
        <w:rPr>
          <w:rFonts w:ascii="Arial" w:hAnsi="Arial" w:cs="Arial"/>
          <w:lang w:val="en-US"/>
        </w:rPr>
      </w:pPr>
    </w:p>
    <w:sectPr w:rsidR="00063356" w:rsidRPr="00237BA2" w:rsidSect="00B36007">
      <w:headerReference w:type="default" r:id="rId7"/>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2D" w:rsidRDefault="0004222D" w:rsidP="00B36007">
      <w:pPr>
        <w:spacing w:after="0" w:line="240" w:lineRule="auto"/>
      </w:pPr>
      <w:r>
        <w:separator/>
      </w:r>
    </w:p>
  </w:endnote>
  <w:endnote w:type="continuationSeparator" w:id="0">
    <w:p w:rsidR="0004222D" w:rsidRDefault="0004222D"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2D" w:rsidRDefault="0004222D" w:rsidP="00B36007">
      <w:pPr>
        <w:spacing w:after="0" w:line="240" w:lineRule="auto"/>
      </w:pPr>
      <w:r>
        <w:separator/>
      </w:r>
    </w:p>
  </w:footnote>
  <w:footnote w:type="continuationSeparator" w:id="0">
    <w:p w:rsidR="0004222D" w:rsidRDefault="0004222D"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07" w:rsidRDefault="00B36007">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attachedTemplate r:id="rId1"/>
  <w:defaultTabStop w:val="1304"/>
  <w:hyphenationZone w:val="425"/>
  <w:characterSpacingControl w:val="doNotCompress"/>
  <w:hdrShapeDefaults>
    <o:shapedefaults v:ext="edit" spidmax="17410"/>
  </w:hdrShapeDefaults>
  <w:footnotePr>
    <w:footnote w:id="-1"/>
    <w:footnote w:id="0"/>
  </w:footnotePr>
  <w:endnotePr>
    <w:endnote w:id="-1"/>
    <w:endnote w:id="0"/>
  </w:endnotePr>
  <w:compat/>
  <w:rsids>
    <w:rsidRoot w:val="006B0C1C"/>
    <w:rsid w:val="0004222D"/>
    <w:rsid w:val="00063356"/>
    <w:rsid w:val="000C64DC"/>
    <w:rsid w:val="001666E4"/>
    <w:rsid w:val="00236E29"/>
    <w:rsid w:val="00237BA2"/>
    <w:rsid w:val="002A5227"/>
    <w:rsid w:val="0036639F"/>
    <w:rsid w:val="00453AB9"/>
    <w:rsid w:val="00531308"/>
    <w:rsid w:val="006B0C1C"/>
    <w:rsid w:val="006C3C03"/>
    <w:rsid w:val="00720239"/>
    <w:rsid w:val="0080018E"/>
    <w:rsid w:val="008264AA"/>
    <w:rsid w:val="00844E23"/>
    <w:rsid w:val="00B36007"/>
    <w:rsid w:val="00B7328E"/>
    <w:rsid w:val="00B973A9"/>
    <w:rsid w:val="00C207A6"/>
    <w:rsid w:val="00D74FC7"/>
    <w:rsid w:val="00E242E0"/>
    <w:rsid w:val="00EF163C"/>
    <w:rsid w:val="00FD0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paragraph" w:styleId="Ingetavstnd">
    <w:name w:val="No Spacing"/>
    <w:uiPriority w:val="1"/>
    <w:qFormat/>
    <w:rsid w:val="00237B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flora.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2007%20Mallar\Brevpapper%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 2.dotx</Template>
  <TotalTime>9</TotalTime>
  <Pages>1</Pages>
  <Words>253</Words>
  <Characters>1347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catharina.rissel</cp:lastModifiedBy>
  <cp:revision>5</cp:revision>
  <cp:lastPrinted>2009-12-17T14:54:00Z</cp:lastPrinted>
  <dcterms:created xsi:type="dcterms:W3CDTF">2010-02-08T08:09:00Z</dcterms:created>
  <dcterms:modified xsi:type="dcterms:W3CDTF">2010-02-08T10:14:00Z</dcterms:modified>
</cp:coreProperties>
</file>