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D0" w:rsidRDefault="006E27D0" w:rsidP="006E27D0">
      <w:pPr>
        <w:rPr>
          <w:b/>
        </w:rPr>
      </w:pPr>
      <w:r>
        <w:rPr>
          <w:b/>
        </w:rPr>
        <w:t>ISSUED ON BEHALF OF STENA LINE</w:t>
      </w:r>
    </w:p>
    <w:p w:rsidR="006E27D0" w:rsidRDefault="009C747F" w:rsidP="006E27D0">
      <w:pPr>
        <w:rPr>
          <w:b/>
        </w:rPr>
      </w:pPr>
      <w:r>
        <w:rPr>
          <w:b/>
        </w:rPr>
        <w:t>SEPTEMBER 30</w:t>
      </w:r>
      <w:r w:rsidR="006E27D0">
        <w:rPr>
          <w:b/>
        </w:rPr>
        <w:t>, 2014</w:t>
      </w:r>
    </w:p>
    <w:p w:rsidR="006E27D0" w:rsidRDefault="006E27D0" w:rsidP="006E27D0">
      <w:pPr>
        <w:rPr>
          <w:b/>
        </w:rPr>
      </w:pPr>
    </w:p>
    <w:p w:rsidR="006E27D0" w:rsidRPr="006E27D0" w:rsidRDefault="006E27D0" w:rsidP="006E27D0">
      <w:pPr>
        <w:rPr>
          <w:b/>
        </w:rPr>
      </w:pPr>
    </w:p>
    <w:p w:rsidR="007A7D5F" w:rsidRDefault="006E27D0" w:rsidP="006E27D0">
      <w:pPr>
        <w:jc w:val="center"/>
        <w:rPr>
          <w:b/>
          <w:sz w:val="28"/>
          <w:szCs w:val="28"/>
        </w:rPr>
      </w:pPr>
      <w:r w:rsidRPr="00486BA8">
        <w:rPr>
          <w:b/>
          <w:i/>
          <w:sz w:val="28"/>
          <w:szCs w:val="28"/>
        </w:rPr>
        <w:t xml:space="preserve">INFLATABLE </w:t>
      </w:r>
      <w:r w:rsidRPr="00486BA8">
        <w:rPr>
          <w:b/>
          <w:sz w:val="28"/>
          <w:szCs w:val="28"/>
        </w:rPr>
        <w:t>FUN</w:t>
      </w:r>
      <w:r w:rsidRPr="006E27D0">
        <w:rPr>
          <w:b/>
          <w:sz w:val="28"/>
          <w:szCs w:val="28"/>
        </w:rPr>
        <w:t xml:space="preserve"> WITH THE STENA LINE BELFAST GIANTS</w:t>
      </w:r>
    </w:p>
    <w:p w:rsidR="009C3DD9" w:rsidRPr="009C3DD9" w:rsidRDefault="009C3DD9" w:rsidP="006E27D0">
      <w:pPr>
        <w:jc w:val="center"/>
      </w:pPr>
      <w:r w:rsidRPr="009C3DD9">
        <w:t>Try your luck with the puck</w:t>
      </w:r>
      <w:r w:rsidR="007A7D5F">
        <w:t xml:space="preserve"> to win great prizes</w:t>
      </w:r>
    </w:p>
    <w:p w:rsidR="00C578CD" w:rsidRDefault="00C578CD"/>
    <w:p w:rsidR="00C578CD" w:rsidRDefault="009C747F" w:rsidP="009C3DD9">
      <w:r>
        <w:t>TO</w:t>
      </w:r>
      <w:r w:rsidR="00C578CD">
        <w:t xml:space="preserve"> celebrate the start of the new Stena Line Belfast Giants season, lead</w:t>
      </w:r>
      <w:r w:rsidR="009C3DD9">
        <w:t xml:space="preserve">ing ferry company Stena Line has created a </w:t>
      </w:r>
      <w:r w:rsidR="009C3DD9" w:rsidRPr="009C3DD9">
        <w:rPr>
          <w:i/>
        </w:rPr>
        <w:t>GIANT</w:t>
      </w:r>
      <w:r w:rsidR="009C3DD9">
        <w:t xml:space="preserve"> inflatable set of goals which it plans to tour around shopping </w:t>
      </w:r>
      <w:proofErr w:type="spellStart"/>
      <w:r w:rsidR="009C3DD9">
        <w:t>centres</w:t>
      </w:r>
      <w:proofErr w:type="spellEnd"/>
      <w:r w:rsidR="009C3DD9">
        <w:t xml:space="preserve"> across Northern Ireland g</w:t>
      </w:r>
      <w:r w:rsidR="00C578CD">
        <w:t xml:space="preserve">iving fans </w:t>
      </w:r>
      <w:r w:rsidR="009C3DD9">
        <w:t>the</w:t>
      </w:r>
      <w:r w:rsidR="00C578CD">
        <w:t xml:space="preserve"> chance to get up close and personal with players as well as win lots of fantastic prizes.</w:t>
      </w:r>
    </w:p>
    <w:p w:rsidR="00C578CD" w:rsidRDefault="00C578CD" w:rsidP="00954E0F"/>
    <w:p w:rsidR="00C578CD" w:rsidRDefault="00561069" w:rsidP="00954E0F">
      <w:r>
        <w:t xml:space="preserve">The </w:t>
      </w:r>
      <w:r w:rsidRPr="000923F7">
        <w:rPr>
          <w:i/>
        </w:rPr>
        <w:t>Giant</w:t>
      </w:r>
      <w:r>
        <w:t xml:space="preserve"> inflatable</w:t>
      </w:r>
      <w:r w:rsidR="000923F7">
        <w:t xml:space="preserve"> set of goals will</w:t>
      </w:r>
      <w:r>
        <w:t xml:space="preserve"> allow participants</w:t>
      </w:r>
      <w:r w:rsidR="00C578CD">
        <w:t xml:space="preserve"> three shots </w:t>
      </w:r>
      <w:r>
        <w:t xml:space="preserve">to win </w:t>
      </w:r>
      <w:r w:rsidR="00C578CD">
        <w:t xml:space="preserve">and depending on how many </w:t>
      </w:r>
      <w:r w:rsidR="000923F7">
        <w:t xml:space="preserve">goals scored </w:t>
      </w:r>
      <w:r w:rsidR="00C578CD">
        <w:t xml:space="preserve">they could </w:t>
      </w:r>
      <w:r w:rsidR="009C3DD9">
        <w:t xml:space="preserve">take home some </w:t>
      </w:r>
      <w:r w:rsidR="00C578CD">
        <w:t xml:space="preserve">exciting prizes, including </w:t>
      </w:r>
      <w:r w:rsidR="000923F7">
        <w:t xml:space="preserve">Belfast Giants </w:t>
      </w:r>
      <w:r w:rsidR="00C578CD">
        <w:t xml:space="preserve">match tickets, </w:t>
      </w:r>
      <w:r w:rsidR="000923F7">
        <w:t>t-shirts and even a trip onboard a Stena Line ferry to Britain</w:t>
      </w:r>
      <w:r w:rsidR="00C578CD">
        <w:t xml:space="preserve">. </w:t>
      </w:r>
    </w:p>
    <w:p w:rsidR="00C578CD" w:rsidRDefault="00C578CD" w:rsidP="00954E0F"/>
    <w:p w:rsidR="00C578CD" w:rsidRDefault="002A1E1F" w:rsidP="00954E0F">
      <w:r>
        <w:t>Marc Casey, Stena Line’s Marketing Man</w:t>
      </w:r>
      <w:bookmarkStart w:id="0" w:name="_GoBack"/>
      <w:bookmarkEnd w:id="0"/>
      <w:r>
        <w:t>ager, Irish Sea North</w:t>
      </w:r>
      <w:r w:rsidR="009C3DD9">
        <w:t>,</w:t>
      </w:r>
      <w:r>
        <w:t xml:space="preserve"> </w:t>
      </w:r>
      <w:r w:rsidR="00C578CD">
        <w:t>explain</w:t>
      </w:r>
      <w:r w:rsidR="009C3DD9">
        <w:t>ed</w:t>
      </w:r>
      <w:r w:rsidR="00C578CD">
        <w:t xml:space="preserve"> why people should come down to try their </w:t>
      </w:r>
      <w:r w:rsidR="009C3DD9">
        <w:t>luck with the puck</w:t>
      </w:r>
      <w:r w:rsidR="00C578CD">
        <w:t>:</w:t>
      </w:r>
      <w:r w:rsidR="00C578CD">
        <w:br/>
      </w:r>
    </w:p>
    <w:p w:rsidR="00C578CD" w:rsidRDefault="00C578CD" w:rsidP="00954E0F">
      <w:r>
        <w:t>“</w:t>
      </w:r>
      <w:r w:rsidR="007A7D5F">
        <w:t>T</w:t>
      </w:r>
      <w:r w:rsidR="00DC095C">
        <w:t>he</w:t>
      </w:r>
      <w:r>
        <w:t xml:space="preserve"> Sten</w:t>
      </w:r>
      <w:r w:rsidR="007A7D5F">
        <w:t>a Line Belfast Giants roadshow will give</w:t>
      </w:r>
      <w:r>
        <w:t xml:space="preserve"> </w:t>
      </w:r>
      <w:r w:rsidR="007A7D5F">
        <w:t>supporters</w:t>
      </w:r>
      <w:r>
        <w:t xml:space="preserve"> </w:t>
      </w:r>
      <w:r w:rsidR="007A7D5F">
        <w:t xml:space="preserve">of the team, and new fans, the chance to meet </w:t>
      </w:r>
      <w:r w:rsidR="00854DBE">
        <w:t>players in person</w:t>
      </w:r>
      <w:r w:rsidR="007A7D5F">
        <w:t xml:space="preserve"> and </w:t>
      </w:r>
      <w:r w:rsidR="00DC095C">
        <w:t>learn</w:t>
      </w:r>
      <w:r>
        <w:t xml:space="preserve"> more</w:t>
      </w:r>
      <w:r w:rsidR="007A7D5F">
        <w:t xml:space="preserve"> about Northern Ireland’s successful hockey team</w:t>
      </w:r>
      <w:r>
        <w:t xml:space="preserve">. Ice hockey is a growing sport here in Northern Ireland and support for the Stena Line Belfast Giants has </w:t>
      </w:r>
      <w:r w:rsidR="007A7D5F">
        <w:t>grown every year</w:t>
      </w:r>
      <w:r>
        <w:t>.</w:t>
      </w:r>
    </w:p>
    <w:p w:rsidR="00C578CD" w:rsidRDefault="00C578CD" w:rsidP="00954E0F"/>
    <w:p w:rsidR="00C578CD" w:rsidRDefault="00223976" w:rsidP="00954E0F">
      <w:r>
        <w:t>“</w:t>
      </w:r>
      <w:r w:rsidR="00C578CD">
        <w:t>On Saturday October 3</w:t>
      </w:r>
      <w:r w:rsidR="00C578CD" w:rsidRPr="00C578CD">
        <w:rPr>
          <w:vertAlign w:val="superscript"/>
        </w:rPr>
        <w:t>rd</w:t>
      </w:r>
      <w:r w:rsidR="00C578CD">
        <w:t xml:space="preserve">, </w:t>
      </w:r>
      <w:r>
        <w:t xml:space="preserve">the roadshow will be at </w:t>
      </w:r>
      <w:proofErr w:type="spellStart"/>
      <w:r>
        <w:t>Castlecourt</w:t>
      </w:r>
      <w:proofErr w:type="spellEnd"/>
      <w:r>
        <w:t xml:space="preserve"> sh</w:t>
      </w:r>
      <w:r w:rsidR="00854DBE">
        <w:t xml:space="preserve">opping </w:t>
      </w:r>
      <w:proofErr w:type="spellStart"/>
      <w:r w:rsidR="00854DBE">
        <w:t>centre</w:t>
      </w:r>
      <w:proofErr w:type="spellEnd"/>
      <w:r w:rsidR="00854DBE">
        <w:t xml:space="preserve"> in Belfast and we’d love to see people of all ages come along and</w:t>
      </w:r>
      <w:r>
        <w:t xml:space="preserve"> try their hand at winning some fantastic prizes. </w:t>
      </w:r>
      <w:r w:rsidR="00997EE6">
        <w:t xml:space="preserve">You may </w:t>
      </w:r>
      <w:r w:rsidR="007A7D5F">
        <w:t xml:space="preserve">even be lucky enough to </w:t>
      </w:r>
      <w:r w:rsidR="00997EE6">
        <w:t xml:space="preserve">meet your favourite player! </w:t>
      </w:r>
    </w:p>
    <w:p w:rsidR="00997EE6" w:rsidRDefault="00997EE6" w:rsidP="00954E0F"/>
    <w:p w:rsidR="00486BA8" w:rsidRDefault="00997EE6" w:rsidP="00954E0F">
      <w:pPr>
        <w:rPr>
          <w:rFonts w:eastAsia="Times New Roman"/>
        </w:rPr>
      </w:pPr>
      <w:r>
        <w:t>“</w:t>
      </w:r>
      <w:r w:rsidR="00486BA8">
        <w:rPr>
          <w:rFonts w:eastAsia="Times New Roman"/>
        </w:rPr>
        <w:t>Stena Line regularly transports the players, and their loyal fans, to away games in the UK throughout the season as well as visiting teams who come to Belfast for their matches - so we have got to know the players very well and have a real affection for them.</w:t>
      </w:r>
    </w:p>
    <w:p w:rsidR="00486BA8" w:rsidRDefault="00486BA8" w:rsidP="00954E0F">
      <w:pPr>
        <w:rPr>
          <w:rFonts w:eastAsia="Times New Roman"/>
        </w:rPr>
      </w:pPr>
    </w:p>
    <w:p w:rsidR="00F556A7" w:rsidRDefault="00F556A7" w:rsidP="00954E0F">
      <w:pPr>
        <w:rPr>
          <w:rFonts w:eastAsia="Times New Roman"/>
        </w:rPr>
      </w:pPr>
      <w:r>
        <w:rPr>
          <w:rFonts w:eastAsia="Times New Roman"/>
        </w:rPr>
        <w:t>“</w:t>
      </w:r>
      <w:r w:rsidR="00486BA8">
        <w:rPr>
          <w:rFonts w:eastAsia="Times New Roman"/>
        </w:rPr>
        <w:t xml:space="preserve">We also enjoy teaming up for exciting events such as the Stena Line Belfast Giants Cruise and fans </w:t>
      </w:r>
      <w:proofErr w:type="gramStart"/>
      <w:r w:rsidR="00486BA8">
        <w:rPr>
          <w:rFonts w:eastAsia="Times New Roman"/>
        </w:rPr>
        <w:t>shou</w:t>
      </w:r>
      <w:r w:rsidR="009865D1">
        <w:rPr>
          <w:rFonts w:eastAsia="Times New Roman"/>
        </w:rPr>
        <w:t>ld</w:t>
      </w:r>
      <w:proofErr w:type="gramEnd"/>
      <w:r w:rsidR="009865D1">
        <w:rPr>
          <w:rFonts w:eastAsia="Times New Roman"/>
        </w:rPr>
        <w:t xml:space="preserve"> keep an eye out for news on more</w:t>
      </w:r>
      <w:r w:rsidR="00486BA8">
        <w:rPr>
          <w:rFonts w:eastAsia="Times New Roman"/>
        </w:rPr>
        <w:t xml:space="preserve"> promotions hap</w:t>
      </w:r>
      <w:r w:rsidR="00F63CAF">
        <w:rPr>
          <w:rFonts w:eastAsia="Times New Roman"/>
        </w:rPr>
        <w:t>pening over the coming months</w:t>
      </w:r>
      <w:r w:rsidR="007A7D5F">
        <w:rPr>
          <w:rFonts w:eastAsia="Times New Roman"/>
        </w:rPr>
        <w:t>,” added Marc.</w:t>
      </w:r>
    </w:p>
    <w:p w:rsidR="007A7D5F" w:rsidRDefault="007A7D5F" w:rsidP="00954E0F">
      <w:pPr>
        <w:rPr>
          <w:rFonts w:eastAsia="Times New Roman"/>
        </w:rPr>
      </w:pPr>
    </w:p>
    <w:p w:rsidR="00997EE6" w:rsidRPr="00486BA8" w:rsidRDefault="007A7D5F" w:rsidP="00954E0F">
      <w:pPr>
        <w:rPr>
          <w:rFonts w:eastAsia="Times New Roman"/>
        </w:rPr>
      </w:pPr>
      <w:r>
        <w:t xml:space="preserve">The roadshow dates include </w:t>
      </w:r>
      <w:r w:rsidR="00997EE6">
        <w:t>Castlecourt on October 3</w:t>
      </w:r>
      <w:r w:rsidR="00997EE6" w:rsidRPr="00997EE6">
        <w:rPr>
          <w:vertAlign w:val="superscript"/>
        </w:rPr>
        <w:t>rd</w:t>
      </w:r>
      <w:r w:rsidR="00F63CAF">
        <w:t>; Tesco Newtownbreda on October 17; SSE Arena on October 24</w:t>
      </w:r>
      <w:r w:rsidR="00F63CAF" w:rsidRPr="00F63CAF">
        <w:rPr>
          <w:vertAlign w:val="superscript"/>
        </w:rPr>
        <w:t>th</w:t>
      </w:r>
      <w:r w:rsidR="00F63CAF">
        <w:t>; Victoria Square on October 25</w:t>
      </w:r>
      <w:r w:rsidR="00F63CAF" w:rsidRPr="00F63CAF">
        <w:rPr>
          <w:vertAlign w:val="superscript"/>
        </w:rPr>
        <w:t>th</w:t>
      </w:r>
      <w:r w:rsidR="00F63CAF">
        <w:t>; Tesco Lisburn on October 31</w:t>
      </w:r>
      <w:r w:rsidR="00F63CAF" w:rsidRPr="00F63CAF">
        <w:rPr>
          <w:vertAlign w:val="superscript"/>
        </w:rPr>
        <w:t>st</w:t>
      </w:r>
      <w:r w:rsidR="00F63CAF">
        <w:t>; Bloomfields on October 31</w:t>
      </w:r>
      <w:r w:rsidR="00F63CAF" w:rsidRPr="00F63CAF">
        <w:rPr>
          <w:vertAlign w:val="superscript"/>
        </w:rPr>
        <w:t>st</w:t>
      </w:r>
      <w:r w:rsidR="00F63CAF">
        <w:t>; Junction 1 on November 7</w:t>
      </w:r>
      <w:r w:rsidR="00F63CAF" w:rsidRPr="00F63CAF">
        <w:rPr>
          <w:vertAlign w:val="superscript"/>
        </w:rPr>
        <w:t>th</w:t>
      </w:r>
      <w:r w:rsidR="00306626">
        <w:t xml:space="preserve"> and Tesco Newtownards on November 14</w:t>
      </w:r>
      <w:r w:rsidR="00306626" w:rsidRPr="00306626">
        <w:rPr>
          <w:vertAlign w:val="superscript"/>
        </w:rPr>
        <w:t>th</w:t>
      </w:r>
      <w:r w:rsidR="00306626">
        <w:t>.</w:t>
      </w:r>
    </w:p>
    <w:p w:rsidR="00997EE6" w:rsidRDefault="00997EE6" w:rsidP="00954E0F"/>
    <w:p w:rsidR="00486BA8" w:rsidRDefault="00486BA8" w:rsidP="00954E0F">
      <w:r>
        <w:t xml:space="preserve">For further information on Stena Line or to make a booking click on </w:t>
      </w:r>
      <w:hyperlink r:id="rId5" w:history="1">
        <w:r w:rsidRPr="000D4F5A">
          <w:rPr>
            <w:rStyle w:val="Hyperlink"/>
          </w:rPr>
          <w:t>www.stenaline.co.uk</w:t>
        </w:r>
      </w:hyperlink>
      <w:r>
        <w:t xml:space="preserve"> call 08447 70 70 70 or visit your local Stena Line office or travel agent. </w:t>
      </w:r>
    </w:p>
    <w:p w:rsidR="00F31B25" w:rsidRDefault="00F31B25" w:rsidP="00954E0F"/>
    <w:p w:rsidR="00486BA8" w:rsidRDefault="00486BA8" w:rsidP="00954E0F">
      <w:r>
        <w:t xml:space="preserve">For further information on the Stena Line Belfast Giants visit </w:t>
      </w:r>
      <w:hyperlink r:id="rId6" w:history="1">
        <w:r w:rsidRPr="000D4F5A">
          <w:rPr>
            <w:rStyle w:val="Hyperlink"/>
          </w:rPr>
          <w:t>www.belfastgiants.com</w:t>
        </w:r>
      </w:hyperlink>
      <w:r>
        <w:t xml:space="preserve"> </w:t>
      </w:r>
    </w:p>
    <w:p w:rsidR="00486BA8" w:rsidRDefault="00486BA8" w:rsidP="00954E0F"/>
    <w:p w:rsidR="00486BA8" w:rsidRDefault="00486BA8" w:rsidP="00486BA8">
      <w:pPr>
        <w:jc w:val="both"/>
      </w:pPr>
    </w:p>
    <w:p w:rsidR="00486BA8" w:rsidRDefault="00486BA8" w:rsidP="00486BA8">
      <w:pPr>
        <w:jc w:val="center"/>
        <w:rPr>
          <w:b/>
        </w:rPr>
      </w:pPr>
      <w:r w:rsidRPr="00D7043E">
        <w:rPr>
          <w:b/>
        </w:rPr>
        <w:t xml:space="preserve"> [ENDS]</w:t>
      </w:r>
    </w:p>
    <w:p w:rsidR="00954E0F" w:rsidRDefault="00954E0F" w:rsidP="00486BA8">
      <w:pPr>
        <w:jc w:val="center"/>
        <w:rPr>
          <w:b/>
        </w:rPr>
      </w:pPr>
    </w:p>
    <w:p w:rsidR="00486BA8" w:rsidRPr="00855901" w:rsidRDefault="00486BA8" w:rsidP="00486BA8">
      <w:pPr>
        <w:spacing w:line="264" w:lineRule="auto"/>
        <w:jc w:val="both"/>
      </w:pPr>
      <w:r w:rsidRPr="00D7043E">
        <w:rPr>
          <w:b/>
          <w:bCs/>
        </w:rPr>
        <w:t>MEDIA ENQUIRIES: For further information please contac</w:t>
      </w:r>
      <w:r>
        <w:rPr>
          <w:b/>
          <w:bCs/>
        </w:rPr>
        <w:t>t Bronagh Cobain</w:t>
      </w:r>
      <w:r w:rsidRPr="00D7043E">
        <w:rPr>
          <w:b/>
          <w:bCs/>
        </w:rPr>
        <w:t xml:space="preserve"> of Duffy Rafferty Communications on 028 9073 0880. </w:t>
      </w:r>
    </w:p>
    <w:sectPr w:rsidR="00486BA8" w:rsidRPr="00855901" w:rsidSect="006E27D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CD"/>
    <w:rsid w:val="0007305A"/>
    <w:rsid w:val="000923F7"/>
    <w:rsid w:val="00223976"/>
    <w:rsid w:val="002A1E1F"/>
    <w:rsid w:val="00306626"/>
    <w:rsid w:val="003B5D9C"/>
    <w:rsid w:val="00486BA8"/>
    <w:rsid w:val="00520DF8"/>
    <w:rsid w:val="00561069"/>
    <w:rsid w:val="006E27D0"/>
    <w:rsid w:val="007A7D5F"/>
    <w:rsid w:val="00854DBE"/>
    <w:rsid w:val="00954E0F"/>
    <w:rsid w:val="009865D1"/>
    <w:rsid w:val="00997EE6"/>
    <w:rsid w:val="009C3DD9"/>
    <w:rsid w:val="009C747F"/>
    <w:rsid w:val="00B41FF5"/>
    <w:rsid w:val="00C578CD"/>
    <w:rsid w:val="00DC095C"/>
    <w:rsid w:val="00F31B25"/>
    <w:rsid w:val="00F556A7"/>
    <w:rsid w:val="00F6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9BAF0-D89A-4868-BF2D-5C4C03D8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54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lfastgiants.com" TargetMode="External"/><Relationship Id="rId5" Type="http://schemas.openxmlformats.org/officeDocument/2006/relationships/hyperlink" Target="http://www.stenaline.co.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ag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Maguire</dc:creator>
  <cp:lastModifiedBy>Bronagh Maguire</cp:lastModifiedBy>
  <cp:revision>3</cp:revision>
  <cp:lastPrinted>2015-09-24T11:10:00Z</cp:lastPrinted>
  <dcterms:created xsi:type="dcterms:W3CDTF">2015-09-29T17:54:00Z</dcterms:created>
  <dcterms:modified xsi:type="dcterms:W3CDTF">2015-09-30T08:44:00Z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