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EE" w:rsidRPr="00AF3F46" w:rsidRDefault="002242EE" w:rsidP="002242EE">
      <w:pPr>
        <w:rPr>
          <w:rFonts w:asciiTheme="majorHAnsi" w:hAnsiTheme="majorHAnsi"/>
          <w:sz w:val="36"/>
          <w:szCs w:val="36"/>
          <w:lang w:val="sv-SE"/>
        </w:rPr>
      </w:pPr>
      <w:r w:rsidRPr="00AF3F46">
        <w:rPr>
          <w:rFonts w:asciiTheme="majorHAnsi" w:hAnsiTheme="majorHAnsi"/>
          <w:b/>
          <w:sz w:val="36"/>
          <w:szCs w:val="36"/>
          <w:lang w:val="sv-SE"/>
        </w:rPr>
        <w:t xml:space="preserve">Helt nya Mazda3 - </w:t>
      </w:r>
      <w:r w:rsidR="00926F7F" w:rsidRPr="00AF3F46">
        <w:rPr>
          <w:rFonts w:asciiTheme="majorHAnsi" w:hAnsiTheme="majorHAnsi"/>
          <w:b/>
          <w:sz w:val="36"/>
          <w:szCs w:val="36"/>
          <w:lang w:val="sv-SE"/>
        </w:rPr>
        <w:t>v</w:t>
      </w:r>
      <w:r w:rsidRPr="00AF3F46">
        <w:rPr>
          <w:rFonts w:asciiTheme="majorHAnsi" w:hAnsiTheme="majorHAnsi"/>
          <w:b/>
          <w:sz w:val="36"/>
          <w:szCs w:val="36"/>
          <w:lang w:val="sv-SE"/>
        </w:rPr>
        <w:t>ärldspremiär på Los Angeles Auto Show</w:t>
      </w:r>
    </w:p>
    <w:p w:rsidR="004E1D85" w:rsidRPr="002242EE" w:rsidRDefault="004E1D85">
      <w:pPr>
        <w:rPr>
          <w:lang w:val="sv-SE"/>
        </w:rPr>
      </w:pPr>
    </w:p>
    <w:p w:rsidR="002242EE" w:rsidRPr="00AF3F46" w:rsidRDefault="00052CB8" w:rsidP="002242EE">
      <w:pPr>
        <w:adjustRightInd w:val="0"/>
        <w:spacing w:line="360" w:lineRule="auto"/>
        <w:jc w:val="both"/>
        <w:rPr>
          <w:sz w:val="21"/>
          <w:szCs w:val="21"/>
          <w:lang w:val="sv-SE"/>
        </w:rPr>
      </w:pPr>
      <w:r w:rsidRPr="00AF3F46">
        <w:rPr>
          <w:sz w:val="21"/>
          <w:szCs w:val="21"/>
          <w:u w:val="single"/>
          <w:lang w:val="sv-SE"/>
        </w:rPr>
        <w:t>Hiroshima/</w:t>
      </w:r>
      <w:r w:rsidR="002242EE" w:rsidRPr="00AF3F46">
        <w:rPr>
          <w:sz w:val="21"/>
          <w:szCs w:val="21"/>
          <w:u w:val="single"/>
          <w:lang w:val="sv-SE"/>
        </w:rPr>
        <w:t>Kungsbacka, 8:e november 2018</w:t>
      </w:r>
      <w:r w:rsidR="002242EE" w:rsidRPr="00AF3F46">
        <w:rPr>
          <w:rFonts w:eastAsia="源真ゴシックP Medium" w:cs="源真ゴシックP Medium"/>
          <w:sz w:val="21"/>
          <w:szCs w:val="21"/>
          <w:lang w:val="sv-SE"/>
        </w:rPr>
        <w:t xml:space="preserve">. </w:t>
      </w:r>
      <w:r w:rsidR="002242EE" w:rsidRPr="00AF3F46">
        <w:rPr>
          <w:sz w:val="21"/>
          <w:szCs w:val="21"/>
          <w:lang w:val="sv-SE"/>
        </w:rPr>
        <w:t>Mazda Motor Corporation avslöjar</w:t>
      </w:r>
      <w:r w:rsidR="00D51061" w:rsidRPr="00AF3F46">
        <w:rPr>
          <w:sz w:val="21"/>
          <w:szCs w:val="21"/>
          <w:lang w:val="sv-SE"/>
        </w:rPr>
        <w:t xml:space="preserve"> idag att helt nya </w:t>
      </w:r>
      <w:r w:rsidR="002242EE" w:rsidRPr="00AF3F46">
        <w:rPr>
          <w:sz w:val="21"/>
          <w:szCs w:val="21"/>
          <w:lang w:val="sv-SE"/>
        </w:rPr>
        <w:t xml:space="preserve">Mazda3 får sin världspremiär på Los Angeles Auto Show, som </w:t>
      </w:r>
      <w:r w:rsidR="008E6FB2" w:rsidRPr="00AF3F46">
        <w:rPr>
          <w:sz w:val="21"/>
          <w:szCs w:val="21"/>
          <w:lang w:val="sv-SE"/>
        </w:rPr>
        <w:t xml:space="preserve">har </w:t>
      </w:r>
      <w:r w:rsidR="00D51061" w:rsidRPr="00AF3F46">
        <w:rPr>
          <w:sz w:val="21"/>
          <w:szCs w:val="21"/>
          <w:lang w:val="sv-SE"/>
        </w:rPr>
        <w:t>press</w:t>
      </w:r>
      <w:r w:rsidR="008E6FB2" w:rsidRPr="00AF3F46">
        <w:rPr>
          <w:sz w:val="21"/>
          <w:szCs w:val="21"/>
          <w:lang w:val="sv-SE"/>
        </w:rPr>
        <w:t>dagar</w:t>
      </w:r>
      <w:r w:rsidR="00D51061" w:rsidRPr="00AF3F46">
        <w:rPr>
          <w:sz w:val="21"/>
          <w:szCs w:val="21"/>
          <w:lang w:val="sv-SE"/>
        </w:rPr>
        <w:t xml:space="preserve"> den 28-29</w:t>
      </w:r>
      <w:r w:rsidR="008E6FB2" w:rsidRPr="00AF3F46">
        <w:rPr>
          <w:sz w:val="21"/>
          <w:szCs w:val="21"/>
          <w:lang w:val="sv-SE"/>
        </w:rPr>
        <w:t>:e</w:t>
      </w:r>
      <w:r w:rsidR="00A62934" w:rsidRPr="00AF3F46">
        <w:rPr>
          <w:sz w:val="21"/>
          <w:szCs w:val="21"/>
          <w:lang w:val="sv-SE"/>
        </w:rPr>
        <w:t xml:space="preserve"> novem</w:t>
      </w:r>
      <w:r w:rsidR="00D51061" w:rsidRPr="00AF3F46">
        <w:rPr>
          <w:sz w:val="21"/>
          <w:szCs w:val="21"/>
          <w:lang w:val="sv-SE"/>
        </w:rPr>
        <w:t xml:space="preserve">ber och sedan </w:t>
      </w:r>
      <w:r w:rsidR="008E6FB2" w:rsidRPr="00AF3F46">
        <w:rPr>
          <w:sz w:val="21"/>
          <w:szCs w:val="21"/>
          <w:lang w:val="sv-SE"/>
        </w:rPr>
        <w:t xml:space="preserve">är öppen </w:t>
      </w:r>
      <w:r w:rsidR="00D51061" w:rsidRPr="00AF3F46">
        <w:rPr>
          <w:sz w:val="21"/>
          <w:szCs w:val="21"/>
          <w:lang w:val="sv-SE"/>
        </w:rPr>
        <w:t xml:space="preserve">för </w:t>
      </w:r>
      <w:r w:rsidR="002242EE" w:rsidRPr="00AF3F46">
        <w:rPr>
          <w:sz w:val="21"/>
          <w:szCs w:val="21"/>
          <w:lang w:val="sv-SE"/>
        </w:rPr>
        <w:t xml:space="preserve">allmänheten </w:t>
      </w:r>
      <w:r w:rsidR="00D51061" w:rsidRPr="00AF3F46">
        <w:rPr>
          <w:sz w:val="21"/>
          <w:szCs w:val="21"/>
          <w:lang w:val="sv-SE"/>
        </w:rPr>
        <w:t xml:space="preserve">mellan </w:t>
      </w:r>
      <w:r w:rsidR="002242EE" w:rsidRPr="00AF3F46">
        <w:rPr>
          <w:sz w:val="21"/>
          <w:szCs w:val="21"/>
          <w:lang w:val="sv-SE"/>
        </w:rPr>
        <w:t xml:space="preserve">den 30:e november </w:t>
      </w:r>
      <w:r w:rsidR="00D51061" w:rsidRPr="00AF3F46">
        <w:rPr>
          <w:sz w:val="21"/>
          <w:szCs w:val="21"/>
          <w:lang w:val="sv-SE"/>
        </w:rPr>
        <w:t xml:space="preserve">och den 9:e december </w:t>
      </w:r>
      <w:r w:rsidR="002242EE" w:rsidRPr="00AF3F46">
        <w:rPr>
          <w:sz w:val="21"/>
          <w:szCs w:val="21"/>
          <w:lang w:val="sv-SE"/>
        </w:rPr>
        <w:t>2018.</w:t>
      </w:r>
    </w:p>
    <w:p w:rsidR="00D51061" w:rsidRPr="00AF3F46" w:rsidRDefault="00D51061" w:rsidP="000E04C5">
      <w:pPr>
        <w:adjustRightInd w:val="0"/>
        <w:spacing w:line="360" w:lineRule="auto"/>
        <w:jc w:val="both"/>
        <w:rPr>
          <w:sz w:val="21"/>
          <w:szCs w:val="21"/>
          <w:lang w:val="sv-SE"/>
        </w:rPr>
      </w:pPr>
    </w:p>
    <w:p w:rsidR="001F7BB6" w:rsidRPr="00AF3F46" w:rsidRDefault="00CB07D8" w:rsidP="000E04C5">
      <w:pPr>
        <w:adjustRightInd w:val="0"/>
        <w:spacing w:line="360" w:lineRule="auto"/>
        <w:jc w:val="both"/>
        <w:rPr>
          <w:sz w:val="21"/>
          <w:szCs w:val="21"/>
          <w:lang w:val="sv-SE"/>
        </w:rPr>
      </w:pPr>
      <w:r w:rsidRPr="00AF3F46">
        <w:rPr>
          <w:sz w:val="21"/>
          <w:szCs w:val="21"/>
          <w:lang w:val="sv-SE"/>
        </w:rPr>
        <w:t xml:space="preserve">Nya </w:t>
      </w:r>
      <w:r w:rsidR="002242EE" w:rsidRPr="00AF3F46">
        <w:rPr>
          <w:sz w:val="21"/>
          <w:szCs w:val="21"/>
          <w:lang w:val="sv-SE"/>
        </w:rPr>
        <w:t>Mazda3 får en vidareutvecklad</w:t>
      </w:r>
      <w:r w:rsidR="00D51061" w:rsidRPr="00AF3F46">
        <w:rPr>
          <w:sz w:val="21"/>
          <w:szCs w:val="21"/>
          <w:lang w:val="sv-SE"/>
        </w:rPr>
        <w:t>, mer mogen</w:t>
      </w:r>
      <w:r w:rsidR="002242EE" w:rsidRPr="00AF3F46">
        <w:rPr>
          <w:sz w:val="21"/>
          <w:szCs w:val="21"/>
          <w:lang w:val="sv-SE"/>
        </w:rPr>
        <w:t xml:space="preserve"> tolkning av Mazdas flerfaldigt prisbelönta Kodo-design</w:t>
      </w:r>
      <w:r w:rsidRPr="00AF3F46">
        <w:rPr>
          <w:sz w:val="21"/>
          <w:szCs w:val="21"/>
          <w:lang w:val="sv-SE"/>
        </w:rPr>
        <w:t xml:space="preserve">, som inspirerats av </w:t>
      </w:r>
      <w:r w:rsidR="002577DA" w:rsidRPr="00AF3F46">
        <w:rPr>
          <w:sz w:val="21"/>
          <w:szCs w:val="21"/>
          <w:lang w:val="sv-SE"/>
        </w:rPr>
        <w:t xml:space="preserve">stilren </w:t>
      </w:r>
      <w:r w:rsidR="00914C74" w:rsidRPr="00AF3F46">
        <w:rPr>
          <w:sz w:val="21"/>
          <w:szCs w:val="21"/>
          <w:lang w:val="sv-SE"/>
        </w:rPr>
        <w:t>japansk</w:t>
      </w:r>
      <w:r w:rsidR="008E6FB2" w:rsidRPr="00AF3F46">
        <w:rPr>
          <w:sz w:val="21"/>
          <w:szCs w:val="21"/>
          <w:lang w:val="sv-SE"/>
        </w:rPr>
        <w:t xml:space="preserve"> este</w:t>
      </w:r>
      <w:r w:rsidRPr="00AF3F46">
        <w:rPr>
          <w:sz w:val="21"/>
          <w:szCs w:val="21"/>
          <w:lang w:val="sv-SE"/>
        </w:rPr>
        <w:t xml:space="preserve">tik och perfektion. </w:t>
      </w:r>
      <w:r w:rsidR="002577DA" w:rsidRPr="00AF3F46">
        <w:rPr>
          <w:sz w:val="21"/>
          <w:szCs w:val="21"/>
          <w:lang w:val="sv-SE"/>
        </w:rPr>
        <w:t>G</w:t>
      </w:r>
      <w:r w:rsidRPr="00AF3F46">
        <w:rPr>
          <w:sz w:val="21"/>
          <w:szCs w:val="21"/>
          <w:lang w:val="sv-SE"/>
        </w:rPr>
        <w:t xml:space="preserve">rundläggande prestanda och </w:t>
      </w:r>
      <w:r w:rsidR="00D51061" w:rsidRPr="00AF3F46">
        <w:rPr>
          <w:sz w:val="21"/>
          <w:szCs w:val="21"/>
          <w:lang w:val="sv-SE"/>
        </w:rPr>
        <w:t>material</w:t>
      </w:r>
      <w:r w:rsidRPr="00AF3F46">
        <w:rPr>
          <w:sz w:val="21"/>
          <w:szCs w:val="21"/>
          <w:lang w:val="sv-SE"/>
        </w:rPr>
        <w:t>kvalitet</w:t>
      </w:r>
      <w:r w:rsidR="002577DA" w:rsidRPr="00AF3F46">
        <w:rPr>
          <w:sz w:val="21"/>
          <w:szCs w:val="21"/>
          <w:lang w:val="sv-SE"/>
        </w:rPr>
        <w:t xml:space="preserve"> kommer att flyttas</w:t>
      </w:r>
      <w:r w:rsidR="001719F3" w:rsidRPr="00AF3F46">
        <w:rPr>
          <w:sz w:val="21"/>
          <w:szCs w:val="21"/>
          <w:lang w:val="sv-SE"/>
        </w:rPr>
        <w:t xml:space="preserve"> till en högre</w:t>
      </w:r>
      <w:r w:rsidRPr="00AF3F46">
        <w:rPr>
          <w:sz w:val="21"/>
          <w:szCs w:val="21"/>
          <w:lang w:val="sv-SE"/>
        </w:rPr>
        <w:t xml:space="preserve"> nivå. </w:t>
      </w:r>
      <w:r w:rsidR="000E04C5" w:rsidRPr="00AF3F46">
        <w:rPr>
          <w:sz w:val="21"/>
          <w:szCs w:val="21"/>
          <w:lang w:val="sv-SE"/>
        </w:rPr>
        <w:t xml:space="preserve">En </w:t>
      </w:r>
      <w:r w:rsidR="00D51061" w:rsidRPr="00AF3F46">
        <w:rPr>
          <w:sz w:val="21"/>
          <w:szCs w:val="21"/>
          <w:lang w:val="sv-SE"/>
        </w:rPr>
        <w:t xml:space="preserve">helt </w:t>
      </w:r>
      <w:r w:rsidR="000E04C5" w:rsidRPr="00AF3F46">
        <w:rPr>
          <w:sz w:val="21"/>
          <w:szCs w:val="21"/>
          <w:lang w:val="sv-SE"/>
        </w:rPr>
        <w:t xml:space="preserve">ny plattform som </w:t>
      </w:r>
      <w:r w:rsidR="00D51061" w:rsidRPr="00AF3F46">
        <w:rPr>
          <w:sz w:val="21"/>
          <w:szCs w:val="21"/>
          <w:lang w:val="sv-SE"/>
        </w:rPr>
        <w:t xml:space="preserve">också </w:t>
      </w:r>
      <w:r w:rsidR="000E04C5" w:rsidRPr="00AF3F46">
        <w:rPr>
          <w:sz w:val="21"/>
          <w:szCs w:val="21"/>
          <w:lang w:val="sv-SE"/>
        </w:rPr>
        <w:t>blir basen för flera framtida</w:t>
      </w:r>
      <w:r w:rsidR="00D51061" w:rsidRPr="00AF3F46">
        <w:rPr>
          <w:sz w:val="21"/>
          <w:szCs w:val="21"/>
          <w:lang w:val="sv-SE"/>
        </w:rPr>
        <w:t xml:space="preserve"> Mazdamodeller, kombinerad</w:t>
      </w:r>
      <w:r w:rsidR="000E04C5" w:rsidRPr="00AF3F46">
        <w:rPr>
          <w:sz w:val="21"/>
          <w:szCs w:val="21"/>
          <w:lang w:val="sv-SE"/>
        </w:rPr>
        <w:t xml:space="preserve"> med nyutvecklade Skyactive</w:t>
      </w:r>
      <w:r w:rsidR="002577DA" w:rsidRPr="00AF3F46">
        <w:rPr>
          <w:sz w:val="21"/>
          <w:szCs w:val="21"/>
          <w:lang w:val="sv-SE"/>
        </w:rPr>
        <w:t>-</w:t>
      </w:r>
      <w:r w:rsidR="000E04C5" w:rsidRPr="00AF3F46">
        <w:rPr>
          <w:sz w:val="21"/>
          <w:szCs w:val="21"/>
          <w:lang w:val="sv-SE"/>
        </w:rPr>
        <w:t xml:space="preserve">motorer kommer att ge </w:t>
      </w:r>
      <w:r w:rsidR="002577DA" w:rsidRPr="00AF3F46">
        <w:rPr>
          <w:sz w:val="21"/>
          <w:szCs w:val="21"/>
          <w:lang w:val="sv-SE"/>
        </w:rPr>
        <w:t xml:space="preserve">nya Mazda3 </w:t>
      </w:r>
      <w:r w:rsidR="000E04C5" w:rsidRPr="00AF3F46">
        <w:rPr>
          <w:sz w:val="21"/>
          <w:szCs w:val="21"/>
          <w:lang w:val="sv-SE"/>
        </w:rPr>
        <w:t xml:space="preserve">en körupplevelse med </w:t>
      </w:r>
      <w:r w:rsidR="002577DA" w:rsidRPr="00AF3F46">
        <w:rPr>
          <w:sz w:val="21"/>
          <w:szCs w:val="21"/>
          <w:lang w:val="sv-SE"/>
        </w:rPr>
        <w:t xml:space="preserve">förbättrad komfort, </w:t>
      </w:r>
      <w:r w:rsidR="000E04C5" w:rsidRPr="00AF3F46">
        <w:rPr>
          <w:sz w:val="21"/>
          <w:szCs w:val="21"/>
          <w:lang w:val="sv-SE"/>
        </w:rPr>
        <w:t>respons och kontroll</w:t>
      </w:r>
      <w:r w:rsidR="002577DA" w:rsidRPr="00AF3F46">
        <w:rPr>
          <w:sz w:val="21"/>
          <w:szCs w:val="21"/>
          <w:lang w:val="sv-SE"/>
        </w:rPr>
        <w:t xml:space="preserve"> oavsett </w:t>
      </w:r>
      <w:r w:rsidR="00D51061" w:rsidRPr="00AF3F46">
        <w:rPr>
          <w:sz w:val="21"/>
          <w:szCs w:val="21"/>
          <w:lang w:val="sv-SE"/>
        </w:rPr>
        <w:t>kör</w:t>
      </w:r>
      <w:r w:rsidR="002577DA" w:rsidRPr="00AF3F46">
        <w:rPr>
          <w:sz w:val="21"/>
          <w:szCs w:val="21"/>
          <w:lang w:val="sv-SE"/>
        </w:rPr>
        <w:t>situation</w:t>
      </w:r>
      <w:r w:rsidR="000E04C5" w:rsidRPr="00AF3F46">
        <w:rPr>
          <w:sz w:val="21"/>
          <w:szCs w:val="21"/>
          <w:lang w:val="sv-SE"/>
        </w:rPr>
        <w:t>.</w:t>
      </w:r>
      <w:r w:rsidRPr="00AF3F46">
        <w:rPr>
          <w:sz w:val="21"/>
          <w:szCs w:val="21"/>
          <w:lang w:val="sv-SE"/>
        </w:rPr>
        <w:t xml:space="preserve"> </w:t>
      </w:r>
      <w:r w:rsidR="002242EE" w:rsidRPr="00AF3F46">
        <w:rPr>
          <w:sz w:val="21"/>
          <w:szCs w:val="21"/>
          <w:lang w:val="sv-SE"/>
        </w:rPr>
        <w:t xml:space="preserve"> </w:t>
      </w:r>
    </w:p>
    <w:p w:rsidR="00D51061" w:rsidRPr="00AF3F46" w:rsidRDefault="00D51061" w:rsidP="000E04C5">
      <w:pPr>
        <w:adjustRightInd w:val="0"/>
        <w:spacing w:line="360" w:lineRule="auto"/>
        <w:jc w:val="both"/>
        <w:rPr>
          <w:sz w:val="21"/>
          <w:szCs w:val="21"/>
          <w:lang w:val="sv-SE"/>
        </w:rPr>
      </w:pPr>
    </w:p>
    <w:p w:rsidR="002577DA" w:rsidRPr="00AF3F46" w:rsidRDefault="002577DA" w:rsidP="000E04C5">
      <w:pPr>
        <w:adjustRightInd w:val="0"/>
        <w:spacing w:line="360" w:lineRule="auto"/>
        <w:jc w:val="both"/>
        <w:rPr>
          <w:sz w:val="21"/>
          <w:szCs w:val="21"/>
          <w:lang w:val="sv-SE"/>
        </w:rPr>
      </w:pPr>
      <w:r w:rsidRPr="00AF3F46">
        <w:rPr>
          <w:sz w:val="21"/>
          <w:szCs w:val="21"/>
          <w:lang w:val="sv-SE"/>
        </w:rPr>
        <w:t xml:space="preserve">Nya Mazda3 är starten </w:t>
      </w:r>
      <w:r w:rsidR="001F552E" w:rsidRPr="00AF3F46">
        <w:rPr>
          <w:sz w:val="21"/>
          <w:szCs w:val="21"/>
          <w:lang w:val="sv-SE"/>
        </w:rPr>
        <w:t>för</w:t>
      </w:r>
      <w:r w:rsidRPr="00AF3F46">
        <w:rPr>
          <w:sz w:val="21"/>
          <w:szCs w:val="21"/>
          <w:lang w:val="sv-SE"/>
        </w:rPr>
        <w:t xml:space="preserve"> en ny, spännande generation Mazdabilar med en</w:t>
      </w:r>
      <w:r w:rsidR="00C728D0" w:rsidRPr="00AF3F46">
        <w:rPr>
          <w:sz w:val="21"/>
          <w:szCs w:val="21"/>
          <w:lang w:val="sv-SE"/>
        </w:rPr>
        <w:t xml:space="preserve"> högre am</w:t>
      </w:r>
      <w:r w:rsidR="00BD4669" w:rsidRPr="00AF3F46">
        <w:rPr>
          <w:sz w:val="21"/>
          <w:szCs w:val="21"/>
          <w:lang w:val="sv-SE"/>
        </w:rPr>
        <w:t>b</w:t>
      </w:r>
      <w:r w:rsidR="00C728D0" w:rsidRPr="00AF3F46">
        <w:rPr>
          <w:sz w:val="21"/>
          <w:szCs w:val="21"/>
          <w:lang w:val="sv-SE"/>
        </w:rPr>
        <w:t xml:space="preserve">itionsnivå </w:t>
      </w:r>
      <w:r w:rsidR="00D51061" w:rsidRPr="00AF3F46">
        <w:rPr>
          <w:sz w:val="21"/>
          <w:szCs w:val="21"/>
          <w:lang w:val="sv-SE"/>
        </w:rPr>
        <w:t>för</w:t>
      </w:r>
      <w:r w:rsidR="00C728D0" w:rsidRPr="00AF3F46">
        <w:rPr>
          <w:sz w:val="21"/>
          <w:szCs w:val="21"/>
          <w:lang w:val="sv-SE"/>
        </w:rPr>
        <w:t xml:space="preserve"> känsla</w:t>
      </w:r>
      <w:r w:rsidRPr="00AF3F46">
        <w:rPr>
          <w:sz w:val="21"/>
          <w:szCs w:val="21"/>
          <w:lang w:val="sv-SE"/>
        </w:rPr>
        <w:t xml:space="preserve"> och utseende</w:t>
      </w:r>
      <w:r w:rsidR="00C728D0" w:rsidRPr="00AF3F46">
        <w:rPr>
          <w:sz w:val="21"/>
          <w:szCs w:val="21"/>
          <w:lang w:val="sv-SE"/>
        </w:rPr>
        <w:t>.</w:t>
      </w:r>
    </w:p>
    <w:p w:rsidR="00CB07D8" w:rsidRDefault="00CB07D8" w:rsidP="001F7BB6">
      <w:pPr>
        <w:adjustRightInd w:val="0"/>
        <w:spacing w:line="260" w:lineRule="exact"/>
        <w:jc w:val="both"/>
        <w:rPr>
          <w:rFonts w:ascii="Mazda Type" w:hAnsi="Mazda Type"/>
          <w:kern w:val="2"/>
          <w:sz w:val="18"/>
          <w:szCs w:val="18"/>
          <w:lang w:val="sv-SE" w:eastAsia="ja-JP"/>
        </w:rPr>
      </w:pPr>
    </w:p>
    <w:p w:rsidR="00CB07D8" w:rsidRPr="002242EE" w:rsidRDefault="00CB07D8" w:rsidP="001F7BB6">
      <w:pPr>
        <w:adjustRightInd w:val="0"/>
        <w:spacing w:line="260" w:lineRule="exact"/>
        <w:jc w:val="both"/>
        <w:rPr>
          <w:rFonts w:ascii="Mazda Type" w:hAnsi="Mazda Type"/>
          <w:kern w:val="2"/>
          <w:sz w:val="18"/>
          <w:szCs w:val="18"/>
          <w:lang w:val="sv-SE" w:eastAsia="ja-JP"/>
        </w:rPr>
      </w:pPr>
    </w:p>
    <w:p w:rsidR="001F7BB6" w:rsidRPr="00D51061" w:rsidRDefault="001F7BB6" w:rsidP="0065460D">
      <w:pPr>
        <w:adjustRightInd w:val="0"/>
        <w:spacing w:line="260" w:lineRule="exact"/>
        <w:jc w:val="both"/>
        <w:rPr>
          <w:kern w:val="2"/>
          <w:sz w:val="18"/>
          <w:szCs w:val="18"/>
          <w:lang w:val="sv-SE" w:eastAsia="ja-JP"/>
        </w:rPr>
      </w:pPr>
      <w:bookmarkStart w:id="0" w:name="_GoBack"/>
      <w:bookmarkEnd w:id="0"/>
    </w:p>
    <w:p w:rsidR="00C97D52" w:rsidRPr="00D51061" w:rsidRDefault="00C97D52" w:rsidP="00C97D52">
      <w:pPr>
        <w:adjustRightInd w:val="0"/>
        <w:spacing w:line="360" w:lineRule="auto"/>
        <w:jc w:val="both"/>
        <w:rPr>
          <w:rFonts w:ascii="Mazda Type" w:hAnsi="Mazda Type"/>
          <w:sz w:val="21"/>
          <w:szCs w:val="21"/>
          <w:lang w:val="sv-SE"/>
        </w:rPr>
      </w:pPr>
    </w:p>
    <w:p w:rsidR="00CD0332" w:rsidRPr="00D51061" w:rsidRDefault="00CD0332" w:rsidP="00C97D52">
      <w:pPr>
        <w:adjustRightInd w:val="0"/>
        <w:spacing w:line="360" w:lineRule="auto"/>
        <w:jc w:val="both"/>
        <w:rPr>
          <w:rFonts w:ascii="Mazda Type" w:hAnsi="Mazda Type"/>
          <w:sz w:val="21"/>
          <w:szCs w:val="21"/>
          <w:lang w:val="sv-SE"/>
        </w:rPr>
      </w:pPr>
    </w:p>
    <w:sectPr w:rsidR="00CD0332" w:rsidRPr="00D51061" w:rsidSect="00725614">
      <w:headerReference w:type="default" r:id="rId9"/>
      <w:footerReference w:type="default" r:id="rId10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ECC" w:rsidRDefault="00FE3ECC" w:rsidP="00972E15">
      <w:r>
        <w:separator/>
      </w:r>
    </w:p>
  </w:endnote>
  <w:endnote w:type="continuationSeparator" w:id="0">
    <w:p w:rsidR="00FE3ECC" w:rsidRDefault="00FE3ECC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源真ゴシックP Medium">
    <w:altName w:val="Arial Unicode MS"/>
    <w:charset w:val="80"/>
    <w:family w:val="modern"/>
    <w:pitch w:val="variable"/>
    <w:sig w:usb0="00000000" w:usb1="6A4FFDFB" w:usb2="02000012" w:usb3="00000000" w:csb0="001201BF" w:csb1="00000000"/>
  </w:font>
  <w:font w:name="Mazda Type">
    <w:panose1 w:val="00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AB" w:rsidRDefault="009811AB">
    <w:pPr>
      <w:pStyle w:val="Footer"/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6C46679" wp14:editId="279C024E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699162"/>
              <wp:effectExtent l="0" t="0" r="18415" b="5715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699162"/>
                        <a:chOff x="0" y="0"/>
                        <a:chExt cx="6840000" cy="699162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88"/>
                          <a:ext cx="6839999" cy="6254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1AB" w:rsidRPr="00AF3F46" w:rsidRDefault="002242EE" w:rsidP="009811AB">
                            <w:pPr>
                              <w:spacing w:line="194" w:lineRule="exact"/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För mer information vänligen kontakta</w:t>
                            </w:r>
                            <w:r w:rsidR="009811AB"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:</w:t>
                            </w:r>
                          </w:p>
                          <w:p w:rsidR="00194176" w:rsidRPr="00AF3F46" w:rsidRDefault="002242EE" w:rsidP="00194176">
                            <w:pPr>
                              <w:spacing w:line="194" w:lineRule="exact"/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Johan Lagerström, Mazda Motor Sverige</w:t>
                            </w:r>
                            <w:r w:rsidR="009811AB"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 xml:space="preserve">, </w:t>
                            </w:r>
                            <w:r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+46 768 750 810</w:t>
                            </w:r>
                          </w:p>
                          <w:p w:rsidR="00194176" w:rsidRPr="00AF3F46" w:rsidRDefault="002242EE" w:rsidP="00194176">
                            <w:pPr>
                              <w:spacing w:line="194" w:lineRule="exact"/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F3F46">
                              <w:rPr>
                                <w:sz w:val="16"/>
                                <w:szCs w:val="16"/>
                                <w:lang w:val="sv-SE"/>
                              </w:rPr>
                              <w:t>jlagerstrom@mazdaeur.com</w:t>
                            </w:r>
                          </w:p>
                          <w:p w:rsidR="00EB77DB" w:rsidRPr="002242EE" w:rsidRDefault="00EB77DB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9811AB" w:rsidRPr="002242EE" w:rsidRDefault="009811AB" w:rsidP="009811AB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グループ化 18" o:spid="_x0000_s1027" style="position:absolute;margin-left:-39.9pt;margin-top:-10.35pt;width:538.55pt;height:55.05pt;z-index:251668480" coordsize="68400,6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">
              <v:line id="直線コネクタ 19" o:spid="_x0000_s1028" style="position:absolute;visibility:visible;mso-wrap-style:square" from="0,0" to="684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AcHsIAAADbAAAADwAAAGRycy9kb3ducmV2LnhtbERPTWvCQBC9C/0Pywhegm70IDW6ilRF&#10;r42V4m3MjkkwOxuza0z/fbdQ8DaP9zmLVWcq0VLjSssKxqMYBHFmdcm5gq/jbvgOwnlkjZVlUvBD&#10;DlbLt94CE22f/Elt6nMRQtglqKDwvk6kdFlBBt3I1sSBu9rGoA+wyaVu8BnCTSUncTyVBksODQXW&#10;9FFQdksfRsHstG9dVMfpLoqy0/d5e79MNlOlBv1uPQfhqfMv8b/7oMP8Gfz9E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AcHsIAAADbAAAADwAAAAAAAAAAAAAA&#10;AAChAgAAZHJzL2Rvd25yZXYueG1sUEsFBgAAAAAEAAQA+QAAAJADAAAAAA==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WUM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WUMMAAADbAAAADwAAAAAAAAAAAAAAAACYAgAAZHJzL2Rv&#10;d25yZXYueG1sUEsFBgAAAAAEAAQA9QAAAIgDAAAAAA==&#10;" filled="f" stroked="f">
                <v:textbox style="mso-fit-shape-to-text:t" inset="0,0,0,0">
                  <w:txbxContent>
                    <w:p w:rsidR="009811AB" w:rsidRPr="00AF3F46" w:rsidRDefault="002242EE" w:rsidP="009811AB">
                      <w:pPr>
                        <w:spacing w:line="194" w:lineRule="exact"/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  <w:r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För mer information vänligen kontakta</w:t>
                      </w:r>
                      <w:r w:rsidR="009811AB"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:</w:t>
                      </w:r>
                    </w:p>
                    <w:p w:rsidR="00194176" w:rsidRPr="00AF3F46" w:rsidRDefault="002242EE" w:rsidP="00194176">
                      <w:pPr>
                        <w:spacing w:line="194" w:lineRule="exact"/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  <w:r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Johan Lagerström, Mazda Motor Sverige</w:t>
                      </w:r>
                      <w:r w:rsidR="009811AB"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 xml:space="preserve">, </w:t>
                      </w:r>
                      <w:r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+46 768 750 810</w:t>
                      </w:r>
                    </w:p>
                    <w:p w:rsidR="00194176" w:rsidRPr="00AF3F46" w:rsidRDefault="002242EE" w:rsidP="00194176">
                      <w:pPr>
                        <w:spacing w:line="194" w:lineRule="exact"/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  <w:r w:rsidRPr="00AF3F46">
                        <w:rPr>
                          <w:sz w:val="16"/>
                          <w:szCs w:val="16"/>
                          <w:lang w:val="sv-SE"/>
                        </w:rPr>
                        <w:t>jlagerstrom@mazdaeur.com</w:t>
                      </w:r>
                    </w:p>
                    <w:p w:rsidR="00EB77DB" w:rsidRPr="002242EE" w:rsidRDefault="00EB77DB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</w:p>
                    <w:p w:rsidR="009811AB" w:rsidRPr="002242EE" w:rsidRDefault="009811AB" w:rsidP="009811AB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  <w:lang w:val="sv-SE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ECC" w:rsidRDefault="00FE3ECC" w:rsidP="00972E15">
      <w:r>
        <w:separator/>
      </w:r>
    </w:p>
  </w:footnote>
  <w:footnote w:type="continuationSeparator" w:id="0">
    <w:p w:rsidR="00FE3ECC" w:rsidRDefault="00FE3ECC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15" w:rsidRPr="008914EE" w:rsidRDefault="00AF744A" w:rsidP="008453F5">
    <w:pPr>
      <w:pStyle w:val="Header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F73FE0" wp14:editId="665A5E66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37E6" w:rsidRPr="00AF3F46" w:rsidRDefault="000237E6" w:rsidP="00D03719">
                          <w:pPr>
                            <w:jc w:val="center"/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</w:pPr>
                          <w:r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 xml:space="preserve">PRESS RELEASE </w:t>
                          </w:r>
                          <w:r w:rsidR="004E1D85"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 xml:space="preserve">- </w:t>
                          </w:r>
                          <w:r w:rsidR="002242EE"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>MAZDA MOTOR SVERIGE</w:t>
                          </w:r>
                          <w:r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" filled="f" stroked="f" strokeweight=".5pt">
              <v:textbox>
                <w:txbxContent>
                  <w:p w:rsidR="000237E6" w:rsidRPr="00AF3F46" w:rsidRDefault="000237E6" w:rsidP="00D03719">
                    <w:pPr>
                      <w:jc w:val="center"/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</w:pPr>
                    <w:r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 xml:space="preserve">PRESS RELEASE </w:t>
                    </w:r>
                    <w:r w:rsidR="004E1D85"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 xml:space="preserve">- </w:t>
                    </w:r>
                    <w:r w:rsidR="002242EE"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>MAZDA MOTOR SVERIGE</w:t>
                    </w:r>
                    <w:r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sv-SE" w:eastAsia="sv-SE"/>
      </w:rPr>
      <w:drawing>
        <wp:anchor distT="0" distB="0" distL="114300" distR="114300" simplePos="0" relativeHeight="251666432" behindDoc="1" locked="0" layoutInCell="1" allowOverlap="1" wp14:anchorId="33E449B8" wp14:editId="57ECE971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3F"/>
    <w:rsid w:val="000237E6"/>
    <w:rsid w:val="00052CB8"/>
    <w:rsid w:val="00062A38"/>
    <w:rsid w:val="000E04C5"/>
    <w:rsid w:val="001719F3"/>
    <w:rsid w:val="00194176"/>
    <w:rsid w:val="001955F4"/>
    <w:rsid w:val="001A44BF"/>
    <w:rsid w:val="001B516D"/>
    <w:rsid w:val="001D5A45"/>
    <w:rsid w:val="001F552E"/>
    <w:rsid w:val="001F7BB6"/>
    <w:rsid w:val="00222C74"/>
    <w:rsid w:val="002242EE"/>
    <w:rsid w:val="002577DA"/>
    <w:rsid w:val="002E5997"/>
    <w:rsid w:val="003530B3"/>
    <w:rsid w:val="003A683F"/>
    <w:rsid w:val="003E644C"/>
    <w:rsid w:val="004064CF"/>
    <w:rsid w:val="004E1D85"/>
    <w:rsid w:val="005861A2"/>
    <w:rsid w:val="00586D4C"/>
    <w:rsid w:val="0065460D"/>
    <w:rsid w:val="00665017"/>
    <w:rsid w:val="006F5DF0"/>
    <w:rsid w:val="00725614"/>
    <w:rsid w:val="007E2F07"/>
    <w:rsid w:val="008453F5"/>
    <w:rsid w:val="008914EE"/>
    <w:rsid w:val="008E2D6C"/>
    <w:rsid w:val="008E6FB2"/>
    <w:rsid w:val="00914C74"/>
    <w:rsid w:val="00926F7F"/>
    <w:rsid w:val="00962028"/>
    <w:rsid w:val="00972E15"/>
    <w:rsid w:val="009811AB"/>
    <w:rsid w:val="009938DB"/>
    <w:rsid w:val="009942C5"/>
    <w:rsid w:val="009C5BA2"/>
    <w:rsid w:val="00A07569"/>
    <w:rsid w:val="00A62934"/>
    <w:rsid w:val="00A71A05"/>
    <w:rsid w:val="00A87A71"/>
    <w:rsid w:val="00AE3539"/>
    <w:rsid w:val="00AF29EE"/>
    <w:rsid w:val="00AF3209"/>
    <w:rsid w:val="00AF3F46"/>
    <w:rsid w:val="00AF744A"/>
    <w:rsid w:val="00B87402"/>
    <w:rsid w:val="00BD4295"/>
    <w:rsid w:val="00BD4669"/>
    <w:rsid w:val="00C728D0"/>
    <w:rsid w:val="00C97D52"/>
    <w:rsid w:val="00CB07D8"/>
    <w:rsid w:val="00CC5EF8"/>
    <w:rsid w:val="00CD0332"/>
    <w:rsid w:val="00D03719"/>
    <w:rsid w:val="00D468B9"/>
    <w:rsid w:val="00D51061"/>
    <w:rsid w:val="00DB6422"/>
    <w:rsid w:val="00DC4FCA"/>
    <w:rsid w:val="00E269D4"/>
    <w:rsid w:val="00EB23C3"/>
    <w:rsid w:val="00EB77DB"/>
    <w:rsid w:val="00EE4F6F"/>
    <w:rsid w:val="00F21E1F"/>
    <w:rsid w:val="00F31CF7"/>
    <w:rsid w:val="00FD5D60"/>
    <w:rsid w:val="00FE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2E15"/>
  </w:style>
  <w:style w:type="paragraph" w:styleId="Footer">
    <w:name w:val="footer"/>
    <w:basedOn w:val="Normal"/>
    <w:link w:val="Foot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2E15"/>
  </w:style>
  <w:style w:type="character" w:styleId="Hyperlink">
    <w:name w:val="Hyperlink"/>
    <w:basedOn w:val="DefaultParagraphFont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23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2E15"/>
  </w:style>
  <w:style w:type="paragraph" w:styleId="Footer">
    <w:name w:val="footer"/>
    <w:basedOn w:val="Normal"/>
    <w:link w:val="Foot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2E15"/>
  </w:style>
  <w:style w:type="character" w:styleId="Hyperlink">
    <w:name w:val="Hyperlink"/>
    <w:basedOn w:val="DefaultParagraphFont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23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92C7-239F-4DB4-AD96-4D25B187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MME_PR_V2_Arial_Typo.dotx</Template>
  <TotalTime>1</TotalTime>
  <Pages>1</Pages>
  <Words>148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Isabelle (I.)</dc:creator>
  <cp:lastModifiedBy>Lagerstrom, Johan (J.)</cp:lastModifiedBy>
  <cp:revision>2</cp:revision>
  <cp:lastPrinted>2018-11-08T07:39:00Z</cp:lastPrinted>
  <dcterms:created xsi:type="dcterms:W3CDTF">2018-11-08T07:43:00Z</dcterms:created>
  <dcterms:modified xsi:type="dcterms:W3CDTF">2018-11-08T07:43:00Z</dcterms:modified>
</cp:coreProperties>
</file>