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15174002" w:rsidR="00F53DC1" w:rsidRPr="00680566" w:rsidRDefault="00B8783E" w:rsidP="004A5D50">
      <w:pPr>
        <w:spacing w:line="240" w:lineRule="auto"/>
        <w:jc w:val="right"/>
        <w:rPr>
          <w:rFonts w:ascii="Arial" w:hAnsi="Arial" w:cs="Arial"/>
          <w:noProof/>
          <w:color w:val="141414"/>
          <w:sz w:val="17"/>
          <w:szCs w:val="17"/>
        </w:rPr>
      </w:pPr>
      <w:r w:rsidRPr="00B8783E">
        <w:rPr>
          <w:rFonts w:ascii="Arial" w:hAnsi="Arial"/>
          <w:noProof/>
          <w:color w:val="141414"/>
          <w:sz w:val="17"/>
        </w:rPr>
        <w:t>09.07</w:t>
      </w:r>
      <w:r w:rsidR="00F437F0" w:rsidRPr="00B8783E">
        <w:rPr>
          <w:rFonts w:ascii="Arial" w:hAnsi="Arial"/>
          <w:noProof/>
          <w:color w:val="141414"/>
          <w:sz w:val="17"/>
        </w:rPr>
        <w:t>.</w:t>
      </w:r>
      <w:r w:rsidR="00A06838" w:rsidRPr="00B8783E">
        <w:rPr>
          <w:rFonts w:ascii="Arial" w:hAnsi="Arial"/>
          <w:noProof/>
          <w:color w:val="141414"/>
          <w:sz w:val="17"/>
        </w:rPr>
        <w:t>201</w:t>
      </w:r>
      <w:r w:rsidR="0011694C" w:rsidRPr="00B8783E">
        <w:rPr>
          <w:rFonts w:ascii="Arial" w:hAnsi="Arial"/>
          <w:noProof/>
          <w:color w:val="141414"/>
          <w:sz w:val="17"/>
        </w:rPr>
        <w:t>9</w:t>
      </w:r>
    </w:p>
    <w:p w14:paraId="426D13D1" w14:textId="30526633" w:rsidR="00551821" w:rsidRPr="00680566" w:rsidRDefault="002F3959"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Lehdistötiedote</w:t>
      </w:r>
    </w:p>
    <w:p w14:paraId="3BE09358" w14:textId="77777777" w:rsidR="00B8783E" w:rsidRPr="00F5021E" w:rsidRDefault="00B8783E" w:rsidP="00B8783E">
      <w:pPr>
        <w:rPr>
          <w:rFonts w:ascii="Arial" w:hAnsi="Arial" w:cs="Arial"/>
          <w:b/>
          <w:bCs/>
          <w:sz w:val="32"/>
          <w:szCs w:val="32"/>
        </w:rPr>
      </w:pPr>
      <w:r w:rsidRPr="00F5021E">
        <w:rPr>
          <w:rFonts w:ascii="Arial" w:hAnsi="Arial" w:cs="Arial"/>
          <w:b/>
          <w:sz w:val="32"/>
          <w:szCs w:val="32"/>
          <w:lang w:bidi="fi-FI"/>
        </w:rPr>
        <w:t>Engcon siirtyy käyttämään vain itse kehittämäänsä turvallista työlaitekiinnikettä</w:t>
      </w:r>
    </w:p>
    <w:p w14:paraId="673A9152" w14:textId="07FAD16D" w:rsidR="00B8783E" w:rsidRPr="00B8783E" w:rsidRDefault="00B8783E" w:rsidP="00B8783E">
      <w:pPr>
        <w:rPr>
          <w:rFonts w:ascii="Arial" w:hAnsi="Arial" w:cs="Arial"/>
          <w:b/>
          <w:lang w:val="fi-FI"/>
        </w:rPr>
      </w:pPr>
      <w:r w:rsidRPr="00B8783E">
        <w:rPr>
          <w:rFonts w:ascii="Arial" w:hAnsi="Arial" w:cs="Arial"/>
          <w:b/>
          <w:lang w:bidi="fi-FI"/>
        </w:rPr>
        <w:t xml:space="preserve">Maailman johtava rototilttivalmistaja Engcon on lopettanut perinteisen, jo 80-luvulla markkinoille tuodun S-tyypin työlaitekiinnikkeiden valmistuksen kokoluokissa S45–S80. Nämä työlaitekiinnikkeet on nyt korvattu itse kehitetyllä ja huippumodernilla Q-Safe (QS) -kiinnikkeellä, joka on ehdottomasti yksi maailman turvallisimmista kiinnikkeistä ja kytkee lisäksi öljyn, keskusvoitelun ja sähkön automaattisesti. Muutos on osa Engconin jatkuvaa pyrkimystä tehdä kaivutyöstä entistä turvallisempaa ja tehokkaampaa. </w:t>
      </w:r>
    </w:p>
    <w:p w14:paraId="28591876" w14:textId="14B85B40" w:rsidR="00B8783E" w:rsidRPr="00B8783E" w:rsidRDefault="00B8783E" w:rsidP="00B8783E">
      <w:pPr>
        <w:rPr>
          <w:rFonts w:ascii="Arial" w:hAnsi="Arial" w:cs="Arial"/>
          <w:lang w:val="fi-FI"/>
        </w:rPr>
      </w:pPr>
      <w:r w:rsidRPr="00B8783E">
        <w:rPr>
          <w:rFonts w:ascii="Arial" w:hAnsi="Arial" w:cs="Arial"/>
          <w:lang w:bidi="fi-FI"/>
        </w:rPr>
        <w:t>– Kuulemme liian usein uutisia ihmisistä, jotka ovat loukkaantuneet tai jopa kuolleet turvattomien työlaitekiinnikkeiden tai virheellisen käytön johdosta. Tämä ei ole mielestäni hyväksyttävää, minkä vuoksi päätin, että Engcon siirtyy käyttämään ainoastaan itse kehittämäämme turvallista kiinnikettä ja lukitusjärjestelmää, Engconin perustaja Stig Engström sanoo.</w:t>
      </w:r>
    </w:p>
    <w:p w14:paraId="59B695F3" w14:textId="58E11EF2" w:rsidR="00B8783E" w:rsidRPr="00B8783E" w:rsidRDefault="00B8783E" w:rsidP="00B8783E">
      <w:pPr>
        <w:rPr>
          <w:rFonts w:ascii="Arial" w:hAnsi="Arial" w:cs="Arial"/>
          <w:lang w:val="fi-FI"/>
        </w:rPr>
      </w:pPr>
      <w:r w:rsidRPr="00B8783E">
        <w:rPr>
          <w:rFonts w:ascii="Arial" w:hAnsi="Arial" w:cs="Arial"/>
          <w:lang w:bidi="fi-FI"/>
        </w:rPr>
        <w:t>Engconin oma lukitusjärjestelmä ja turvallinen työlaitekiinnike poistavat inhimillisen erehdyksen eli työlaitteen väärin kytkemisen riskin. Lukitusmenetelmä on standardisoitu, ja kauhaa on mahdotonta kytkeä väärin, minkä ansiosta kauha ei voi irrota kokonaan tai jäädä yhden akselin varaan ja heilua hengenvaarallisesti virheellisen käytön johdosta. Kauha ei voi myöskään täydellisimmässä lukitusjärjestelmässä pudota työlaitelukituksen tahattoman tai virheellisen aktivoinnin seurauksena, sillä kauhan täytyy silloin olla maata vasten, ennen kuin se voidaan irrottaa.</w:t>
      </w:r>
    </w:p>
    <w:p w14:paraId="37BACFE9" w14:textId="2671DB0D" w:rsidR="00B8783E" w:rsidRPr="00B8783E" w:rsidRDefault="00B8783E" w:rsidP="00B8783E">
      <w:pPr>
        <w:rPr>
          <w:rFonts w:ascii="Arial" w:hAnsi="Arial" w:cs="Arial"/>
          <w:lang w:val="fi-FI"/>
        </w:rPr>
      </w:pPr>
      <w:r w:rsidRPr="00B8783E">
        <w:rPr>
          <w:rFonts w:ascii="Arial" w:hAnsi="Arial" w:cs="Arial"/>
          <w:lang w:bidi="fi-FI"/>
        </w:rPr>
        <w:t>– Tämä on osa pyrkimystämme edistää turvallisuutta ja nollatoleranssia heilahtelevien ja putoavien kauhojen suhteen. Q-Safe on yksi maailman turvallisimmista kiinnikkeistä, ja meille on luonnollinen askel korvata sillä vanha S-kiinniketyyppi, joka ei ole yhtä turvallinen, Stig Engström sanoo.</w:t>
      </w:r>
    </w:p>
    <w:p w14:paraId="14C6ED72" w14:textId="77777777" w:rsidR="00B8783E" w:rsidRPr="00B8783E" w:rsidRDefault="00B8783E" w:rsidP="00B8783E">
      <w:pPr>
        <w:rPr>
          <w:rFonts w:ascii="Arial" w:hAnsi="Arial" w:cs="Arial"/>
          <w:lang w:val="fi-FI"/>
        </w:rPr>
      </w:pPr>
      <w:r w:rsidRPr="00B8783E">
        <w:rPr>
          <w:rFonts w:ascii="Arial" w:hAnsi="Arial" w:cs="Arial"/>
          <w:lang w:bidi="fi-FI"/>
        </w:rPr>
        <w:t>Stig Engström kertoo, että Engconin työlaitekiinnike ja lukitusjärjestelmä ottavat vastuuta suuresta osasta kuljettajan virheiden vähentämisessä, sillä kaivukonetta ei voi käyttää silloin, kun kauha on täydellisimmässä lukitusjärjestelmässä väärin kytkettynä.</w:t>
      </w:r>
    </w:p>
    <w:p w14:paraId="40AAF5DA" w14:textId="5B31FEDF" w:rsidR="00B8783E" w:rsidRPr="00B8783E" w:rsidRDefault="00B8783E" w:rsidP="00B8783E">
      <w:pPr>
        <w:rPr>
          <w:rFonts w:ascii="Arial" w:hAnsi="Arial" w:cs="Arial"/>
          <w:lang w:val="fi-FI"/>
        </w:rPr>
      </w:pPr>
      <w:r>
        <w:rPr>
          <w:rFonts w:ascii="Arial" w:hAnsi="Arial" w:cs="Arial"/>
          <w:lang w:val="fi-FI"/>
        </w:rPr>
        <w:t xml:space="preserve">– </w:t>
      </w:r>
      <w:r w:rsidRPr="00B8783E">
        <w:rPr>
          <w:rFonts w:ascii="Arial" w:hAnsi="Arial" w:cs="Arial"/>
          <w:lang w:bidi="fi-FI"/>
        </w:rPr>
        <w:t>Ymmärrän kuljettajia, jotka stressaavien työolosuhteiden vuoksi usein ohittavat turvalliset työtavat työlaitteiden kytkemisessä, kun niitä on tarkoitus siirtää vain lyhyt matka. Ja joskus jopa maassa työskentelevien henkilöiden yli. Valitettavasti vaaratilanteita ja tapaturmia sattuu, kun työlaitteet putoavat näissä tilanteissa maahan. Tämä voidaan välttää työlaitekiinnikkeemme avulla, Stig Engström sanoo.</w:t>
      </w:r>
    </w:p>
    <w:p w14:paraId="52E55EA8" w14:textId="4F91CA1E" w:rsidR="00B8783E" w:rsidRPr="00B8783E" w:rsidRDefault="00B8783E" w:rsidP="00B8783E">
      <w:pPr>
        <w:rPr>
          <w:rFonts w:ascii="Arial" w:hAnsi="Arial" w:cs="Arial"/>
          <w:b/>
          <w:bCs/>
          <w:lang w:val="fi-FI"/>
        </w:rPr>
      </w:pPr>
      <w:r w:rsidRPr="00B8783E">
        <w:rPr>
          <w:rFonts w:ascii="Arial" w:hAnsi="Arial" w:cs="Arial"/>
          <w:b/>
          <w:lang w:bidi="fi-FI"/>
        </w:rPr>
        <w:t>Yhteensopiva EC-Oilin ja vanhojen työlaitteiden kanssa</w:t>
      </w:r>
      <w:r>
        <w:rPr>
          <w:rFonts w:ascii="Arial" w:hAnsi="Arial" w:cs="Arial"/>
          <w:b/>
          <w:bCs/>
          <w:lang w:val="fi-FI"/>
        </w:rPr>
        <w:br/>
      </w:r>
      <w:r w:rsidRPr="00B8783E">
        <w:rPr>
          <w:rFonts w:ascii="Arial" w:hAnsi="Arial" w:cs="Arial"/>
          <w:lang w:bidi="fi-FI"/>
        </w:rPr>
        <w:t>Q-Safe-työlaitekiinnike toimitetaan sekä konekiinnikkeenä että Engconin rototilttien alapuolelle kytkettävänä kiinnikkeenä. Siinä on turvatoimintojen lisäksi automaattinen öljyliitäntä, minkä ansiosta kuljettajan ei tarvitse kiivetä ulos ohjaamosta hydraulisten työlaitteiden kytkentää varten.</w:t>
      </w:r>
    </w:p>
    <w:p w14:paraId="446D3AE2" w14:textId="77777777" w:rsidR="00B8783E" w:rsidRPr="00B8783E" w:rsidRDefault="00B8783E" w:rsidP="00B8783E">
      <w:pPr>
        <w:rPr>
          <w:rFonts w:ascii="Arial" w:hAnsi="Arial" w:cs="Arial"/>
          <w:lang w:val="fi-FI"/>
        </w:rPr>
      </w:pPr>
      <w:r w:rsidRPr="00B8783E">
        <w:rPr>
          <w:rFonts w:ascii="Arial" w:hAnsi="Arial" w:cs="Arial"/>
          <w:lang w:bidi="fi-FI"/>
        </w:rPr>
        <w:t>– Automaattiset työlaitekiinnikkeet ovat nyt meillä vakiovarusteena, ja kun niihin lisätään vielä turvatoimintomme, uskallan väittää, että tarjoamme markkinoiden turvallisimman ja älykkäimmän pikakiinnikejärjestelmän, Stig Engström sanoo.</w:t>
      </w:r>
    </w:p>
    <w:p w14:paraId="2D78C080" w14:textId="77777777" w:rsidR="00B8783E" w:rsidRPr="00B8783E" w:rsidRDefault="00B8783E" w:rsidP="00B8783E">
      <w:pPr>
        <w:rPr>
          <w:rFonts w:ascii="Arial" w:hAnsi="Arial" w:cs="Arial"/>
          <w:lang w:val="fi-FI"/>
        </w:rPr>
      </w:pPr>
    </w:p>
    <w:p w14:paraId="4FE8E9DF" w14:textId="55BAEF59" w:rsidR="00B8783E" w:rsidRPr="00B8783E" w:rsidRDefault="00B8783E" w:rsidP="00B8783E">
      <w:pPr>
        <w:rPr>
          <w:rFonts w:ascii="Arial" w:hAnsi="Arial" w:cs="Arial"/>
          <w:lang w:val="fi-FI"/>
        </w:rPr>
      </w:pPr>
      <w:r w:rsidRPr="00B8783E">
        <w:rPr>
          <w:rFonts w:ascii="Arial" w:hAnsi="Arial" w:cs="Arial"/>
          <w:lang w:bidi="fi-FI"/>
        </w:rPr>
        <w:t>Engconin päätös lisää turvallisuutta ja käyttömukavuutta. Modifikaatioita ei tarvita, sillä Q-Safe sopii kaikkiin työlaitteisiin, joissa on S45–S80-tyyppinen S-kiinnike. Engcon aikoo korvata myös S40-kiinnikkeen lähiaikoina QS40-kiinnikkeellä.</w:t>
      </w:r>
      <w:bookmarkStart w:id="0" w:name="_GoBack"/>
      <w:bookmarkEnd w:id="0"/>
    </w:p>
    <w:p w14:paraId="3484BA90" w14:textId="661F8DE8" w:rsidR="0075426D" w:rsidRPr="008411B2" w:rsidRDefault="0075426D" w:rsidP="0075426D">
      <w:pPr>
        <w:rPr>
          <w:rFonts w:ascii="Arial" w:hAnsi="Arial" w:cs="Arial"/>
        </w:rPr>
      </w:pPr>
      <w:r w:rsidRPr="006C1491">
        <w:rPr>
          <w:rFonts w:ascii="Arial" w:hAnsi="Arial"/>
          <w:b/>
        </w:rPr>
        <w:t>Yhteystiedot:</w:t>
      </w:r>
      <w:r>
        <w:rPr>
          <w:rFonts w:ascii="Arial" w:hAnsi="Arial"/>
          <w:b/>
        </w:rPr>
        <w:br/>
      </w:r>
      <w:r w:rsidR="00EB738E">
        <w:rPr>
          <w:rFonts w:ascii="Arial" w:hAnsi="Arial"/>
        </w:rPr>
        <w:t>Sten Strömgren</w:t>
      </w:r>
      <w:r w:rsidRPr="006C1491">
        <w:rPr>
          <w:rFonts w:ascii="Arial" w:hAnsi="Arial"/>
        </w:rPr>
        <w:t>, engcon Group | +46 [0]70 529 96 32</w:t>
      </w:r>
    </w:p>
    <w:p w14:paraId="31AD3A04" w14:textId="77777777" w:rsidR="00D16805" w:rsidRPr="005249C2" w:rsidRDefault="00D16805"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r w:rsidRPr="005249C2">
        <w:rPr>
          <w:rFonts w:ascii="Arial" w:eastAsia="Cambria" w:hAnsi="Arial" w:cs="Arial"/>
          <w:i/>
          <w:iCs/>
          <w:color w:val="434343"/>
          <w:sz w:val="17"/>
          <w:szCs w:val="17"/>
          <w:lang w:val="fi-FI" w:bidi="ar-SA"/>
        </w:rPr>
        <w:t>engcon on maailman johtava rototilttien (kaivukoneiden ”rannenivelten”) ja niihin soveltuvien työlaitteiden valmistaja. Ne tekevät kaivukoneista entistä monikäyttöisempiä, tarkempia ja turvallisempia. Osaamisemme, sitoutumisemme ja korkean palvelutasomme avulla autamme asiakkaitamme menestymään.</w:t>
      </w:r>
    </w:p>
    <w:p w14:paraId="5D9775B5" w14:textId="77777777" w:rsidR="00D16805" w:rsidRPr="005249C2" w:rsidRDefault="00D16805" w:rsidP="00D16805">
      <w:pPr>
        <w:widowControl w:val="0"/>
        <w:autoSpaceDE w:val="0"/>
        <w:autoSpaceDN w:val="0"/>
        <w:adjustRightInd w:val="0"/>
        <w:spacing w:after="0" w:line="240" w:lineRule="auto"/>
        <w:rPr>
          <w:rFonts w:ascii="Arial" w:eastAsia="Cambria" w:hAnsi="Arial" w:cs="Arial"/>
          <w:color w:val="434343"/>
          <w:sz w:val="17"/>
          <w:szCs w:val="17"/>
          <w:lang w:val="fi-FI" w:bidi="ar-SA"/>
        </w:rPr>
      </w:pPr>
    </w:p>
    <w:p w14:paraId="168B7AD2" w14:textId="77777777" w:rsidR="00D16805" w:rsidRPr="008759F0" w:rsidRDefault="00D16805" w:rsidP="00D16805">
      <w:pPr>
        <w:pStyle w:val="Sidfot"/>
        <w:spacing w:line="240" w:lineRule="auto"/>
        <w:jc w:val="left"/>
        <w:rPr>
          <w:rFonts w:cs="Arial"/>
          <w:i/>
          <w:iCs/>
          <w:color w:val="434343"/>
          <w:sz w:val="17"/>
          <w:szCs w:val="17"/>
          <w:lang w:val="fi-FI" w:bidi="ar-SA"/>
        </w:rPr>
      </w:pPr>
      <w:r w:rsidRPr="008A7B87">
        <w:rPr>
          <w:rFonts w:cs="Arial"/>
          <w:i/>
          <w:iCs/>
          <w:color w:val="434343"/>
          <w:sz w:val="17"/>
          <w:szCs w:val="17"/>
          <w:lang w:val="fi-FI" w:bidi="ar-SA"/>
        </w:rPr>
        <w:t>engcon on keskisuuri konserni, jonka emoyhtiön Holding AB:n kotipaikka on Ruotsin Strömsund. Myynnistä vastaavat yhdeksän myyntiyhtiötä, jotka toimivat Ruotsissa, Norjassa, Suomessa, Tanskassa, Isossa-Britanniassa, Saksassa, Ranskassa, Alankomaissa ja Pohjois-Amerikka (Yhdysvallat ja Kanada). Muista markkinoista vastaa engcon International. engcon-ryhmän liikevaihto oli vuonna 2017 noin 1000 miljoonaa Ruotsin kruunua, ja sillä oli noin 250 työntekijää.</w:t>
      </w:r>
      <w:r w:rsidRPr="00C3046C">
        <w:t xml:space="preserve"> </w:t>
      </w:r>
      <w:r>
        <w:rPr>
          <w:rFonts w:cs="Arial"/>
          <w:i/>
          <w:iCs/>
          <w:color w:val="434343"/>
          <w:sz w:val="17"/>
          <w:szCs w:val="17"/>
          <w:lang w:val="fi-FI" w:bidi="ar-SA"/>
        </w:rPr>
        <w:t>e</w:t>
      </w:r>
      <w:r w:rsidRPr="00C3046C">
        <w:rPr>
          <w:rFonts w:cs="Arial"/>
          <w:i/>
          <w:iCs/>
          <w:color w:val="434343"/>
          <w:sz w:val="17"/>
          <w:szCs w:val="17"/>
          <w:lang w:val="fi-FI" w:bidi="ar-SA"/>
        </w:rPr>
        <w:t>ngcon perustettiin vuonna 1990.</w:t>
      </w:r>
      <w:r w:rsidRPr="008A7B87">
        <w:rPr>
          <w:rFonts w:cs="Arial"/>
          <w:i/>
          <w:iCs/>
          <w:color w:val="434343"/>
          <w:sz w:val="17"/>
          <w:szCs w:val="17"/>
          <w:lang w:val="fi-FI" w:bidi="ar-SA"/>
        </w:rPr>
        <w:t xml:space="preserve"> </w:t>
      </w:r>
      <w:hyperlink r:id="rId7" w:history="1">
        <w:r w:rsidRPr="00D80740">
          <w:rPr>
            <w:rStyle w:val="Hyperlnk"/>
            <w:rFonts w:cs="Arial"/>
            <w:i/>
            <w:iCs/>
            <w:sz w:val="17"/>
            <w:szCs w:val="17"/>
            <w:lang w:val="fi-FI" w:bidi="ar-SA"/>
          </w:rPr>
          <w:t>www.engcon.com</w:t>
        </w:r>
      </w:hyperlink>
    </w:p>
    <w:p w14:paraId="7FF38A80" w14:textId="77777777" w:rsidR="00D16805" w:rsidRDefault="00D16805" w:rsidP="00D16805">
      <w:pPr>
        <w:pStyle w:val="Sidfot"/>
        <w:rPr>
          <w:rStyle w:val="Betoning"/>
          <w:color w:val="000000" w:themeColor="text1"/>
        </w:rPr>
      </w:pPr>
    </w:p>
    <w:p w14:paraId="3D1543E4" w14:textId="77777777" w:rsidR="00D16805" w:rsidRDefault="00D16805" w:rsidP="00D16805">
      <w:pPr>
        <w:pStyle w:val="Sidfot"/>
        <w:rPr>
          <w:color w:val="000000" w:themeColor="text1"/>
        </w:rPr>
      </w:pPr>
      <w:r>
        <w:rPr>
          <w:rStyle w:val="Betoning"/>
          <w:color w:val="000000" w:themeColor="text1"/>
        </w:rPr>
        <w:t xml:space="preserve">engcon Finland </w:t>
      </w:r>
      <w:r>
        <w:rPr>
          <w:color w:val="000000" w:themeColor="text1"/>
        </w:rPr>
        <w:t xml:space="preserve"> </w:t>
      </w:r>
      <w:r>
        <w:rPr>
          <w:color w:val="000000" w:themeColor="text1"/>
        </w:rPr>
        <w:br/>
        <w:t>Kappatie 25-27, FI-656 10</w:t>
      </w:r>
      <w:r w:rsidRPr="008A71EB">
        <w:rPr>
          <w:color w:val="000000" w:themeColor="text1"/>
        </w:rPr>
        <w:t xml:space="preserve"> </w:t>
      </w:r>
      <w:r>
        <w:rPr>
          <w:color w:val="000000" w:themeColor="text1"/>
        </w:rPr>
        <w:t>Mustasaari, Finland</w:t>
      </w:r>
    </w:p>
    <w:p w14:paraId="73DA512D" w14:textId="77777777" w:rsidR="00D16805" w:rsidRPr="008A71EB" w:rsidRDefault="00D16805" w:rsidP="00D16805">
      <w:pPr>
        <w:pStyle w:val="Sidfot"/>
        <w:rPr>
          <w:color w:val="000000" w:themeColor="text1"/>
        </w:rPr>
      </w:pPr>
      <w:r>
        <w:rPr>
          <w:color w:val="000000" w:themeColor="text1"/>
        </w:rPr>
        <w:t>www.engcon.com</w:t>
      </w:r>
    </w:p>
    <w:p w14:paraId="538C75DB" w14:textId="0CBA291E" w:rsidR="001D531C" w:rsidRDefault="001D531C" w:rsidP="00C2293C">
      <w:pPr>
        <w:rPr>
          <w:rFonts w:ascii="Arial" w:eastAsia="Calibri" w:hAnsi="Arial" w:cs="Arial"/>
        </w:rPr>
      </w:pPr>
    </w:p>
    <w:p w14:paraId="79E35662" w14:textId="77777777" w:rsidR="001D531C" w:rsidRPr="001D531C" w:rsidRDefault="001D531C" w:rsidP="001D531C">
      <w:pPr>
        <w:rPr>
          <w:rFonts w:ascii="Arial" w:eastAsia="Calibri" w:hAnsi="Arial" w:cs="Arial"/>
        </w:rPr>
      </w:pPr>
    </w:p>
    <w:p w14:paraId="458F90BC" w14:textId="77777777" w:rsidR="001D531C" w:rsidRPr="001D531C" w:rsidRDefault="001D531C" w:rsidP="001D531C">
      <w:pPr>
        <w:rPr>
          <w:rFonts w:ascii="Arial" w:eastAsia="Calibri" w:hAnsi="Arial" w:cs="Arial"/>
        </w:rPr>
      </w:pPr>
    </w:p>
    <w:p w14:paraId="18DD05CC" w14:textId="77777777" w:rsidR="001D531C" w:rsidRPr="001D531C" w:rsidRDefault="001D531C" w:rsidP="001D531C">
      <w:pPr>
        <w:rPr>
          <w:rFonts w:ascii="Arial" w:eastAsia="Calibri" w:hAnsi="Arial" w:cs="Arial"/>
        </w:rPr>
      </w:pPr>
    </w:p>
    <w:p w14:paraId="55CE8D95" w14:textId="77777777" w:rsidR="001D531C" w:rsidRPr="001D531C" w:rsidRDefault="001D531C" w:rsidP="001D531C">
      <w:pPr>
        <w:rPr>
          <w:rFonts w:ascii="Arial" w:eastAsia="Calibri" w:hAnsi="Arial" w:cs="Arial"/>
        </w:rPr>
      </w:pPr>
    </w:p>
    <w:p w14:paraId="415CF936" w14:textId="77777777" w:rsidR="001D531C" w:rsidRPr="001D531C" w:rsidRDefault="001D531C" w:rsidP="001D531C">
      <w:pPr>
        <w:rPr>
          <w:rFonts w:ascii="Arial" w:eastAsia="Calibri" w:hAnsi="Arial" w:cs="Arial"/>
        </w:rPr>
      </w:pPr>
    </w:p>
    <w:p w14:paraId="4BB8D824" w14:textId="77777777" w:rsidR="001D531C" w:rsidRPr="001D531C" w:rsidRDefault="001D531C" w:rsidP="001D531C">
      <w:pPr>
        <w:rPr>
          <w:rFonts w:ascii="Arial" w:eastAsia="Calibri" w:hAnsi="Arial" w:cs="Arial"/>
        </w:rPr>
      </w:pPr>
    </w:p>
    <w:p w14:paraId="37B57D07" w14:textId="77777777" w:rsidR="001D531C" w:rsidRPr="001D531C" w:rsidRDefault="001D531C" w:rsidP="001D531C">
      <w:pPr>
        <w:rPr>
          <w:rFonts w:ascii="Arial" w:eastAsia="Calibri" w:hAnsi="Arial" w:cs="Arial"/>
        </w:rPr>
      </w:pPr>
    </w:p>
    <w:p w14:paraId="7E8423B7" w14:textId="77777777" w:rsidR="001D531C" w:rsidRPr="001D531C" w:rsidRDefault="001D531C" w:rsidP="001D531C">
      <w:pPr>
        <w:rPr>
          <w:rFonts w:ascii="Arial" w:eastAsia="Calibri" w:hAnsi="Arial" w:cs="Arial"/>
        </w:rPr>
      </w:pPr>
    </w:p>
    <w:p w14:paraId="7AD3728A" w14:textId="77777777" w:rsidR="001D531C" w:rsidRPr="001D531C" w:rsidRDefault="001D531C" w:rsidP="001D531C">
      <w:pPr>
        <w:rPr>
          <w:rFonts w:ascii="Arial" w:eastAsia="Calibri" w:hAnsi="Arial" w:cs="Arial"/>
        </w:rPr>
      </w:pPr>
    </w:p>
    <w:p w14:paraId="0FB748A6" w14:textId="77777777" w:rsidR="001D531C" w:rsidRPr="001D531C" w:rsidRDefault="001D531C" w:rsidP="001D531C">
      <w:pPr>
        <w:rPr>
          <w:rFonts w:ascii="Arial" w:eastAsia="Calibri" w:hAnsi="Arial" w:cs="Arial"/>
        </w:rPr>
      </w:pPr>
    </w:p>
    <w:p w14:paraId="5CC813DA" w14:textId="056ACCCB" w:rsidR="004A5D50" w:rsidRPr="001D531C" w:rsidRDefault="004A5D50" w:rsidP="001D531C">
      <w:pPr>
        <w:tabs>
          <w:tab w:val="left" w:pos="1000"/>
        </w:tabs>
        <w:rPr>
          <w:rFonts w:ascii="Arial" w:eastAsia="Calibri" w:hAnsi="Arial" w:cs="Arial"/>
        </w:rPr>
      </w:pPr>
    </w:p>
    <w:sectPr w:rsidR="004A5D50" w:rsidRPr="001D531C" w:rsidSect="00785E33">
      <w:headerReference w:type="default" r:id="rId8"/>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80C5C" w14:textId="77777777" w:rsidR="000A218C" w:rsidRDefault="000A218C">
      <w:pPr>
        <w:spacing w:line="240" w:lineRule="auto"/>
      </w:pPr>
      <w:r>
        <w:separator/>
      </w:r>
    </w:p>
  </w:endnote>
  <w:endnote w:type="continuationSeparator" w:id="0">
    <w:p w14:paraId="0B5EA77A" w14:textId="77777777" w:rsidR="000A218C" w:rsidRDefault="000A2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E2563" w14:textId="77777777" w:rsidR="000A218C" w:rsidRDefault="000A218C">
      <w:pPr>
        <w:spacing w:line="240" w:lineRule="auto"/>
      </w:pPr>
      <w:r>
        <w:separator/>
      </w:r>
    </w:p>
  </w:footnote>
  <w:footnote w:type="continuationSeparator" w:id="0">
    <w:p w14:paraId="544F3CCB" w14:textId="77777777" w:rsidR="000A218C" w:rsidRDefault="000A21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F20EEF"/>
    <w:multiLevelType w:val="hybridMultilevel"/>
    <w:tmpl w:val="913C4F06"/>
    <w:lvl w:ilvl="0" w:tplc="F08020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5"/>
  </w:num>
  <w:num w:numId="13">
    <w:abstractNumId w:val="11"/>
  </w:num>
  <w:num w:numId="14">
    <w:abstractNumId w:val="14"/>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42253"/>
    <w:rsid w:val="000811E5"/>
    <w:rsid w:val="000A218C"/>
    <w:rsid w:val="000D0037"/>
    <w:rsid w:val="00106935"/>
    <w:rsid w:val="001136B2"/>
    <w:rsid w:val="0011694C"/>
    <w:rsid w:val="001D531C"/>
    <w:rsid w:val="002706DE"/>
    <w:rsid w:val="002B17A9"/>
    <w:rsid w:val="002D3349"/>
    <w:rsid w:val="002E7C76"/>
    <w:rsid w:val="002F3600"/>
    <w:rsid w:val="002F3959"/>
    <w:rsid w:val="00352823"/>
    <w:rsid w:val="00387FBE"/>
    <w:rsid w:val="003C76BF"/>
    <w:rsid w:val="004200A5"/>
    <w:rsid w:val="004224FA"/>
    <w:rsid w:val="00441C8F"/>
    <w:rsid w:val="00442C54"/>
    <w:rsid w:val="00482807"/>
    <w:rsid w:val="004A5D50"/>
    <w:rsid w:val="004B3EF8"/>
    <w:rsid w:val="00513D14"/>
    <w:rsid w:val="00543A0B"/>
    <w:rsid w:val="00551821"/>
    <w:rsid w:val="00577EA3"/>
    <w:rsid w:val="00603209"/>
    <w:rsid w:val="00680566"/>
    <w:rsid w:val="00710639"/>
    <w:rsid w:val="00740CB5"/>
    <w:rsid w:val="0075426D"/>
    <w:rsid w:val="007657BF"/>
    <w:rsid w:val="00785E33"/>
    <w:rsid w:val="007B5CE4"/>
    <w:rsid w:val="008759F0"/>
    <w:rsid w:val="008A0593"/>
    <w:rsid w:val="008A71EB"/>
    <w:rsid w:val="008A7B87"/>
    <w:rsid w:val="00A06838"/>
    <w:rsid w:val="00A9015D"/>
    <w:rsid w:val="00A93CFD"/>
    <w:rsid w:val="00AB2156"/>
    <w:rsid w:val="00B110C9"/>
    <w:rsid w:val="00B1346B"/>
    <w:rsid w:val="00B43D67"/>
    <w:rsid w:val="00B86BC5"/>
    <w:rsid w:val="00B8783E"/>
    <w:rsid w:val="00BD4323"/>
    <w:rsid w:val="00BF64EF"/>
    <w:rsid w:val="00C2293C"/>
    <w:rsid w:val="00C3046C"/>
    <w:rsid w:val="00C741EC"/>
    <w:rsid w:val="00C86DA7"/>
    <w:rsid w:val="00CE7CE5"/>
    <w:rsid w:val="00D1219D"/>
    <w:rsid w:val="00D16805"/>
    <w:rsid w:val="00D54B08"/>
    <w:rsid w:val="00DA1F90"/>
    <w:rsid w:val="00E16CE1"/>
    <w:rsid w:val="00E76F9C"/>
    <w:rsid w:val="00EB738E"/>
    <w:rsid w:val="00F437F0"/>
    <w:rsid w:val="00F53DC1"/>
    <w:rsid w:val="00F834B0"/>
    <w:rsid w:val="00FA60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22</TotalTime>
  <Pages>2</Pages>
  <Words>708</Words>
  <Characters>3642</Characters>
  <Application>Microsoft Office Word</Application>
  <DocSecurity>0</DocSecurity>
  <Lines>54</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4333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26</cp:revision>
  <dcterms:created xsi:type="dcterms:W3CDTF">2015-07-08T06:47:00Z</dcterms:created>
  <dcterms:modified xsi:type="dcterms:W3CDTF">2019-07-09T11:35:00Z</dcterms:modified>
</cp:coreProperties>
</file>