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08D1B" w14:textId="77777777" w:rsidR="007B448D" w:rsidRDefault="007B448D" w:rsidP="007B448D">
      <w:pPr>
        <w:rPr>
          <w:rFonts w:ascii="Calibri" w:hAnsi="Calibri" w:cs="Calibr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Ungdomsarbetslösheten lägsta på tio år i Helsingborg</w:t>
      </w:r>
    </w:p>
    <w:p w14:paraId="6B644A84" w14:textId="37F6A6AA" w:rsidR="007B448D" w:rsidRPr="00F434CB" w:rsidRDefault="007B448D" w:rsidP="007B448D">
      <w:pPr>
        <w:rPr>
          <w:rFonts w:ascii="Cambria" w:hAnsi="Cambria"/>
          <w:b/>
          <w:bCs/>
        </w:rPr>
      </w:pPr>
      <w:r w:rsidRPr="00F434CB">
        <w:rPr>
          <w:rFonts w:ascii="Cambria" w:hAnsi="Cambria"/>
          <w:b/>
          <w:bCs/>
        </w:rPr>
        <w:t>Ungdomsarbetslösheten i Helsingborg låg i mars på 11,5 procent enligt Arbetsförmedlingens senaste statistik. Det är den lägsta nivån sedan augusti 2008.</w:t>
      </w:r>
    </w:p>
    <w:p w14:paraId="66678E23" w14:textId="6FC2A9C8" w:rsidR="007B448D" w:rsidRPr="00F434CB" w:rsidRDefault="007B448D" w:rsidP="007B448D">
      <w:pPr>
        <w:rPr>
          <w:rFonts w:ascii="Cambria" w:hAnsi="Cambria"/>
        </w:rPr>
      </w:pPr>
      <w:r w:rsidRPr="00F434CB">
        <w:rPr>
          <w:rFonts w:ascii="Cambria" w:hAnsi="Cambria"/>
        </w:rPr>
        <w:t>Ungdomsarbetslösheten har minskat succesivt under hela 2010-talet, efter att ha varit uppe kring tjugofyra procent under åren efter finanskrisen. I mars var 901 unga helsingborgare arbetslösa, vilket nästan är en halvering sedan toppen i augusti 2012.</w:t>
      </w:r>
    </w:p>
    <w:p w14:paraId="719F4A39" w14:textId="07680F24" w:rsidR="007B448D" w:rsidRPr="00F434CB" w:rsidRDefault="007B448D" w:rsidP="00F434CB">
      <w:pPr>
        <w:pStyle w:val="Liststycke"/>
        <w:numPr>
          <w:ilvl w:val="0"/>
          <w:numId w:val="10"/>
        </w:numPr>
        <w:spacing w:after="0" w:line="240" w:lineRule="auto"/>
        <w:rPr>
          <w:rFonts w:ascii="Cambria" w:hAnsi="Cambria"/>
          <w:color w:val="000000" w:themeColor="text1"/>
        </w:rPr>
      </w:pPr>
      <w:r w:rsidRPr="00F434CB">
        <w:rPr>
          <w:rFonts w:ascii="Cambria" w:hAnsi="Cambria"/>
        </w:rPr>
        <w:t xml:space="preserve">Det är en mycket glädjande utveckling för alla unga som har fått jobb.  De sjunkande siffrorna visar att vi går i rätt riktning för att halvera ungdomsarbetslösheten i Helsingborg till 2020, nu fortsätter vi arbeta för färre i utanförskap, säger Anna Jähnke (M), ordförande i arbetsmarknadsnämnden. </w:t>
      </w:r>
      <w:r w:rsidR="00F434CB">
        <w:rPr>
          <w:rFonts w:ascii="Cambria" w:hAnsi="Cambria"/>
        </w:rPr>
        <w:br/>
      </w:r>
    </w:p>
    <w:p w14:paraId="274C59C2" w14:textId="74FC34A1" w:rsidR="007B448D" w:rsidRPr="00F434CB" w:rsidRDefault="007B448D" w:rsidP="007B448D">
      <w:pPr>
        <w:pStyle w:val="Liststycke"/>
        <w:numPr>
          <w:ilvl w:val="0"/>
          <w:numId w:val="10"/>
        </w:numPr>
        <w:spacing w:after="0" w:line="240" w:lineRule="auto"/>
        <w:rPr>
          <w:rFonts w:ascii="Cambria" w:hAnsi="Cambria"/>
        </w:rPr>
      </w:pPr>
      <w:r w:rsidRPr="00F434CB">
        <w:rPr>
          <w:rFonts w:ascii="Cambria" w:hAnsi="Cambria"/>
        </w:rPr>
        <w:t>Unga är en prioriterad målgrupp i vårt arbete att sänka arbetslösheten, det här resultatet är ett positivt kvitto på det arbete vi och våra samarbetspartners gör, säger Jesper Theander, arbetsmarknadsdirektör i Helsingborg.</w:t>
      </w:r>
      <w:r w:rsidR="00F434CB">
        <w:rPr>
          <w:rFonts w:ascii="Cambria" w:hAnsi="Cambria"/>
        </w:rPr>
        <w:br/>
      </w:r>
    </w:p>
    <w:p w14:paraId="5158F9BA" w14:textId="337EE6C4" w:rsidR="007B448D" w:rsidRPr="00F434CB" w:rsidRDefault="007B448D" w:rsidP="007B448D">
      <w:pPr>
        <w:rPr>
          <w:rFonts w:ascii="Cambria" w:hAnsi="Cambria"/>
        </w:rPr>
      </w:pPr>
      <w:r w:rsidRPr="00F434CB">
        <w:rPr>
          <w:rFonts w:ascii="Cambria" w:hAnsi="Cambria"/>
        </w:rPr>
        <w:t xml:space="preserve">I Sverige som helhet var 9,1 procent av ungdomarna i åldern 18-24 arbetslösa i mars, och i Skåne låg ungdomsarbetslösheten på 12,4 procent. </w:t>
      </w:r>
    </w:p>
    <w:p w14:paraId="5BEE4E38" w14:textId="3CA7AEE0" w:rsidR="007B448D" w:rsidRPr="00F434CB" w:rsidRDefault="007B448D" w:rsidP="007B448D">
      <w:pPr>
        <w:rPr>
          <w:rFonts w:ascii="Cambria" w:hAnsi="Cambria"/>
        </w:rPr>
      </w:pPr>
      <w:r w:rsidRPr="00F434CB">
        <w:rPr>
          <w:rFonts w:ascii="Cambria" w:hAnsi="Cambria"/>
          <w:color w:val="auto"/>
        </w:rPr>
        <w:t>I september 2017 satte Kommunstyrelsen i Helsingborg ett mål att staden ska halvera ungdomsarbetslösheten till år 2020</w:t>
      </w:r>
      <w:r w:rsidRPr="00F434CB">
        <w:rPr>
          <w:rFonts w:ascii="Cambria" w:hAnsi="Cambria"/>
          <w:color w:val="1F497D"/>
        </w:rPr>
        <w:t xml:space="preserve">. </w:t>
      </w:r>
    </w:p>
    <w:p w14:paraId="603B960E" w14:textId="77777777" w:rsidR="007B448D" w:rsidRPr="00F434CB" w:rsidRDefault="007B448D" w:rsidP="007B448D">
      <w:pPr>
        <w:rPr>
          <w:rFonts w:ascii="Cambria" w:hAnsi="Cambria"/>
          <w:b/>
          <w:bCs/>
          <w:color w:val="auto"/>
        </w:rPr>
      </w:pPr>
      <w:r w:rsidRPr="00F434CB">
        <w:rPr>
          <w:rFonts w:ascii="Cambria" w:hAnsi="Cambria"/>
          <w:b/>
          <w:bCs/>
        </w:rPr>
        <w:t>För mer information kontakta:</w:t>
      </w:r>
    </w:p>
    <w:p w14:paraId="54AC3A4B" w14:textId="2FBFA902" w:rsidR="007B448D" w:rsidRPr="00F434CB" w:rsidRDefault="007B448D" w:rsidP="00F434CB">
      <w:pPr>
        <w:rPr>
          <w:rFonts w:ascii="Cambria" w:hAnsi="Cambria"/>
        </w:rPr>
      </w:pPr>
      <w:r w:rsidRPr="00F434CB">
        <w:rPr>
          <w:rFonts w:ascii="Cambria" w:hAnsi="Cambria"/>
        </w:rPr>
        <w:t>Anna Jähnke, ordförande arbetsmarknadsnämnden (M) och kommunalråd, telefon 073-231 12 93</w:t>
      </w:r>
      <w:r w:rsidR="00F434CB">
        <w:rPr>
          <w:rFonts w:ascii="Cambria" w:hAnsi="Cambria"/>
        </w:rPr>
        <w:br/>
      </w:r>
      <w:r w:rsidRPr="00F434CB">
        <w:rPr>
          <w:rFonts w:ascii="Cambria" w:hAnsi="Cambria"/>
        </w:rPr>
        <w:t>Jesper Theander, arbetsmarknadsdirektör arbetsmarknadsförvaltningen, telefon 073-390 96 69</w:t>
      </w:r>
      <w:r w:rsidR="00F434CB">
        <w:rPr>
          <w:rFonts w:ascii="Cambria" w:hAnsi="Cambria"/>
          <w:color w:val="1F497D"/>
        </w:rPr>
        <w:br/>
      </w:r>
      <w:r w:rsidRPr="00F434CB">
        <w:rPr>
          <w:rFonts w:ascii="Cambria" w:hAnsi="Cambria"/>
        </w:rPr>
        <w:t>Henrik Persson, samhällsanalytiker stadsledningsför</w:t>
      </w:r>
      <w:r w:rsidR="00F434CB">
        <w:rPr>
          <w:rFonts w:ascii="Cambria" w:hAnsi="Cambria"/>
        </w:rPr>
        <w:t>valtningen, telefon 042-10 58 59</w:t>
      </w:r>
      <w:bookmarkStart w:id="0" w:name="_GoBack"/>
      <w:bookmarkEnd w:id="0"/>
    </w:p>
    <w:sectPr w:rsidR="007B448D" w:rsidRPr="00F434CB" w:rsidSect="00DA38D5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383" w:right="2268" w:bottom="1531" w:left="2268" w:header="709" w:footer="1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1CCCB" w14:textId="77777777" w:rsidR="00A92E27" w:rsidRDefault="00A92E27" w:rsidP="000B3FF8">
      <w:pPr>
        <w:spacing w:line="240" w:lineRule="auto"/>
      </w:pPr>
      <w:r>
        <w:separator/>
      </w:r>
    </w:p>
  </w:endnote>
  <w:endnote w:type="continuationSeparator" w:id="0">
    <w:p w14:paraId="1296CD82" w14:textId="77777777" w:rsidR="00A92E27" w:rsidRDefault="00A92E27" w:rsidP="000B3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g LT Std Roman"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5B0C" w14:textId="77777777" w:rsidR="007F0178" w:rsidRDefault="007F0178">
    <w:pPr>
      <w:pStyle w:val="Sidfot"/>
    </w:pPr>
    <w:r>
      <w:rPr>
        <w:rFonts w:ascii="Cambria" w:hAnsi="Cambria"/>
        <w:noProof/>
        <w:sz w:val="20"/>
        <w:szCs w:val="20"/>
        <w:lang w:eastAsia="sv-SE"/>
      </w:rPr>
      <w:drawing>
        <wp:anchor distT="0" distB="0" distL="114300" distR="114300" simplePos="0" relativeHeight="251683840" behindDoc="0" locked="0" layoutInCell="1" allowOverlap="1" wp14:anchorId="51635B17" wp14:editId="51635B18">
          <wp:simplePos x="0" y="0"/>
          <wp:positionH relativeFrom="column">
            <wp:posOffset>5139690</wp:posOffset>
          </wp:positionH>
          <wp:positionV relativeFrom="paragraph">
            <wp:posOffset>224155</wp:posOffset>
          </wp:positionV>
          <wp:extent cx="588460" cy="62293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G_logotyp_stÜen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46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5B14" w14:textId="0971B9B8" w:rsidR="007F0178" w:rsidRPr="00F434CB" w:rsidRDefault="004D4143">
    <w:pPr>
      <w:pStyle w:val="Sidfot"/>
      <w:rPr>
        <w:rFonts w:asciiTheme="minorHAnsi" w:hAnsiTheme="minorHAnsi"/>
      </w:rPr>
    </w:pPr>
    <w:r w:rsidRPr="00F434CB">
      <w:rPr>
        <w:rFonts w:asciiTheme="minorHAnsi" w:hAnsiTheme="minorHAnsi"/>
        <w:noProof/>
        <w:lang w:eastAsia="sv-SE"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51635B1D" wp14:editId="51635B1E">
              <wp:simplePos x="0" y="0"/>
              <wp:positionH relativeFrom="column">
                <wp:posOffset>0</wp:posOffset>
              </wp:positionH>
              <wp:positionV relativeFrom="paragraph">
                <wp:posOffset>334010</wp:posOffset>
              </wp:positionV>
              <wp:extent cx="5709285" cy="548640"/>
              <wp:effectExtent l="0" t="635" r="0" b="317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9285" cy="548640"/>
                        <a:chOff x="2223" y="15408"/>
                        <a:chExt cx="8991" cy="864"/>
                      </a:xfrm>
                    </wpg:grpSpPr>
                    <wps:wsp>
                      <wps:cNvPr id="2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2223" y="15408"/>
                          <a:ext cx="7370" cy="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35B2D" w14:textId="60D889FD" w:rsidR="007F0178" w:rsidRPr="00881BD6" w:rsidRDefault="005A6765" w:rsidP="00DA38D5">
                            <w:pPr>
                              <w:spacing w:after="0" w:line="250" w:lineRule="exact"/>
                              <w:rPr>
                                <w:rFonts w:ascii="HelveticaNeueLT Std" w:hAnsi="HelveticaNeueLT Std"/>
                                <w:spacing w:val="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spacing w:val="2"/>
                                <w:sz w:val="15"/>
                                <w:szCs w:val="15"/>
                              </w:rPr>
                              <w:t>Arbetsmarknadsförvaltningen</w:t>
                            </w:r>
                            <w:r w:rsidR="007F0178" w:rsidRPr="00881BD6">
                              <w:rPr>
                                <w:rFonts w:ascii="HelveticaNeueLT Std" w:hAnsi="HelveticaNeueLT Std"/>
                                <w:spacing w:val="2"/>
                                <w:sz w:val="15"/>
                                <w:szCs w:val="15"/>
                              </w:rPr>
                              <w:t>∙ Postadress 251 89 Helsingborg ∙ Växel 042-10 50 00 ∙ kontaktcenter@helsingborg.se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9544" y="15628"/>
                          <a:ext cx="1670" cy="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35B2E" w14:textId="77777777" w:rsidR="007F0178" w:rsidRPr="00881BD6" w:rsidRDefault="007F0178" w:rsidP="00DA38D5">
                            <w:pPr>
                              <w:spacing w:after="0" w:line="250" w:lineRule="exact"/>
                              <w:jc w:val="right"/>
                              <w:rPr>
                                <w:rFonts w:ascii="HelveticaNeueLT Std" w:hAnsi="HelveticaNeueLT Std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881BD6">
                              <w:rPr>
                                <w:rFonts w:ascii="HelveticaNeueLT Std" w:hAnsi="HelveticaNeueLT Std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helsingborg.se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635B1D" id="Group 49" o:spid="_x0000_s1032" style="position:absolute;margin-left:0;margin-top:26.3pt;width:449.55pt;height:43.2pt;z-index:251671040" coordorigin="2223,15408" coordsize="8991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3" type="#_x0000_t202" style="position:absolute;left:2223;top:15408;width:7370;height:86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" filled="f" stroked="f">
                <v:textbox inset="0,0,0,0">
                  <w:txbxContent>
                    <w:p w14:paraId="51635B2D" w14:textId="60D889FD" w:rsidR="007F0178" w:rsidRPr="00881BD6" w:rsidRDefault="005A6765" w:rsidP="00DA38D5">
                      <w:pPr>
                        <w:spacing w:after="0" w:line="250" w:lineRule="exact"/>
                        <w:rPr>
                          <w:rFonts w:ascii="HelveticaNeueLT Std" w:hAnsi="HelveticaNeueLT Std"/>
                          <w:spacing w:val="2"/>
                          <w:sz w:val="15"/>
                          <w:szCs w:val="15"/>
                        </w:rPr>
                      </w:pPr>
                      <w:r>
                        <w:rPr>
                          <w:rFonts w:ascii="HelveticaNeueLT Std" w:hAnsi="HelveticaNeueLT Std"/>
                          <w:spacing w:val="2"/>
                          <w:sz w:val="15"/>
                          <w:szCs w:val="15"/>
                        </w:rPr>
                        <w:t>Arbetsmarknadsförvaltningen</w:t>
                      </w:r>
                      <w:r w:rsidR="007F0178" w:rsidRPr="00881BD6">
                        <w:rPr>
                          <w:rFonts w:ascii="HelveticaNeueLT Std" w:hAnsi="HelveticaNeueLT Std"/>
                          <w:spacing w:val="2"/>
                          <w:sz w:val="15"/>
                          <w:szCs w:val="15"/>
                        </w:rPr>
                        <w:t>∙ Postadress 251 89 Helsingborg ∙ Växel 042-10 50 00 ∙ kontaktcenter@helsingborg.se</w:t>
                      </w:r>
                    </w:p>
                  </w:txbxContent>
                </v:textbox>
              </v:shape>
              <v:shape id="Text Box 11" o:spid="_x0000_s1034" type="#_x0000_t202" style="position:absolute;left:9544;top:15628;width:1670;height:64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" filled="f" stroked="f">
                <v:textbox inset="0,0,0,0">
                  <w:txbxContent>
                    <w:p w14:paraId="51635B2E" w14:textId="77777777" w:rsidR="007F0178" w:rsidRPr="00881BD6" w:rsidRDefault="007F0178" w:rsidP="00DA38D5">
                      <w:pPr>
                        <w:spacing w:after="0" w:line="250" w:lineRule="exact"/>
                        <w:jc w:val="right"/>
                        <w:rPr>
                          <w:rFonts w:ascii="HelveticaNeueLT Std" w:hAnsi="HelveticaNeueLT Std"/>
                          <w:b/>
                          <w:bCs/>
                          <w:spacing w:val="-2"/>
                          <w:sz w:val="16"/>
                          <w:szCs w:val="16"/>
                        </w:rPr>
                      </w:pPr>
                      <w:r w:rsidRPr="00881BD6">
                        <w:rPr>
                          <w:rFonts w:ascii="HelveticaNeueLT Std" w:hAnsi="HelveticaNeueLT Std"/>
                          <w:b/>
                          <w:bCs/>
                          <w:spacing w:val="-2"/>
                          <w:sz w:val="16"/>
                          <w:szCs w:val="16"/>
                        </w:rPr>
                        <w:t>helsingborg.se</w:t>
                      </w:r>
                    </w:p>
                  </w:txbxContent>
                </v:textbox>
              </v:shape>
            </v:group>
          </w:pict>
        </mc:Fallback>
      </mc:AlternateContent>
    </w:r>
    <w:r w:rsidR="00F434CB" w:rsidRPr="00F434CB">
      <w:rPr>
        <w:rFonts w:asciiTheme="minorHAnsi" w:hAnsiTheme="minorHAnsi"/>
      </w:rPr>
      <w:t>17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21B5F" w14:textId="77777777" w:rsidR="00A92E27" w:rsidRDefault="00A92E27" w:rsidP="000B3FF8">
      <w:pPr>
        <w:spacing w:line="240" w:lineRule="auto"/>
      </w:pPr>
      <w:r>
        <w:separator/>
      </w:r>
    </w:p>
  </w:footnote>
  <w:footnote w:type="continuationSeparator" w:id="0">
    <w:p w14:paraId="54CE39E1" w14:textId="77777777" w:rsidR="00A92E27" w:rsidRDefault="00A92E27" w:rsidP="000B3F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5B0A" w14:textId="77777777" w:rsidR="007F0178" w:rsidRDefault="004D4143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1635B15" wp14:editId="51635B16">
              <wp:simplePos x="0" y="0"/>
              <wp:positionH relativeFrom="column">
                <wp:posOffset>4062730</wp:posOffset>
              </wp:positionH>
              <wp:positionV relativeFrom="paragraph">
                <wp:posOffset>231140</wp:posOffset>
              </wp:positionV>
              <wp:extent cx="1664970" cy="511810"/>
              <wp:effectExtent l="0" t="254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9" name="Text Box 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 bwMode="auto">
                      <a:xfrm>
                        <a:off x="0" y="0"/>
                        <a:ext cx="1664970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35B1F" w14:textId="40F0158C" w:rsidR="007F0178" w:rsidRPr="004A77D4" w:rsidRDefault="00485C05" w:rsidP="00E3471E">
                          <w:pPr>
                            <w:spacing w:after="0" w:line="288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  <w:t>2018-01-26</w:t>
                          </w:r>
                        </w:p>
                        <w:p w14:paraId="51635B22" w14:textId="16B89207" w:rsidR="007F0178" w:rsidRPr="004A77D4" w:rsidRDefault="007F0178" w:rsidP="00E3471E">
                          <w:pPr>
                            <w:spacing w:after="0" w:line="288" w:lineRule="auto"/>
                            <w:jc w:val="right"/>
                            <w:rPr>
                              <w:rFonts w:ascii="Arial" w:hAnsi="Arial" w:cs="Arial"/>
                              <w:bCs/>
                              <w:caps/>
                              <w:sz w:val="14"/>
                              <w:szCs w:val="14"/>
                            </w:rPr>
                          </w:pPr>
                          <w:r w:rsidRPr="004A77D4"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</w:rPr>
                            <w:t xml:space="preserve">SID </w:t>
                          </w:r>
                          <w:r w:rsidRPr="004A77D4"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4A77D4"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4A77D4"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434CB">
                            <w:rPr>
                              <w:rFonts w:ascii="Arial" w:hAnsi="Arial" w:cs="Arial"/>
                              <w:caps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4A77D4">
                            <w:rPr>
                              <w:rFonts w:ascii="Arial" w:hAnsi="Arial" w:cs="Arial"/>
                              <w:caps/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  <w:r w:rsidRPr="004A77D4"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</w:rPr>
                            <w:t>(</w:t>
                          </w:r>
                          <w:r w:rsidRPr="004A77D4">
                            <w:rPr>
                              <w:rFonts w:ascii="Arial" w:hAnsi="Arial" w:cs="Arial"/>
                              <w:caps/>
                            </w:rPr>
                            <w:fldChar w:fldCharType="begin"/>
                          </w:r>
                          <w:r w:rsidRPr="004A77D4">
                            <w:rPr>
                              <w:rFonts w:ascii="Arial" w:hAnsi="Arial" w:cs="Arial"/>
                              <w:caps/>
                            </w:rPr>
                            <w:instrText xml:space="preserve"> NUMPAGES   \* MERGEFORMAT </w:instrText>
                          </w:r>
                          <w:r w:rsidRPr="004A77D4">
                            <w:rPr>
                              <w:rFonts w:ascii="Arial" w:hAnsi="Arial" w:cs="Arial"/>
                              <w:caps/>
                            </w:rPr>
                            <w:fldChar w:fldCharType="separate"/>
                          </w:r>
                          <w:r w:rsidR="00BF750B" w:rsidRPr="00BF750B">
                            <w:rPr>
                              <w:rFonts w:ascii="Arial" w:hAnsi="Arial" w:cs="Arial"/>
                              <w:caps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4A77D4">
                            <w:rPr>
                              <w:rFonts w:ascii="Arial" w:hAnsi="Arial" w:cs="Arial"/>
                              <w:caps/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  <w:r w:rsidRPr="004A77D4">
                            <w:rPr>
                              <w:rFonts w:ascii="Arial" w:hAnsi="Arial" w:cs="Arial"/>
                              <w:caps/>
                              <w:noProof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35B15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6" type="#_x0000_t202" style="position:absolute;margin-left:319.9pt;margin-top:18.2pt;width:131.1pt;height:4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" filled="f" stroked="f">
              <v:path arrowok="t"/>
              <o:lock v:ext="edit" aspectratio="t"/>
              <v:textbox inset="0,0,0,0">
                <w:txbxContent>
                  <w:p w14:paraId="51635B1F" w14:textId="40F0158C" w:rsidR="007F0178" w:rsidRPr="004A77D4" w:rsidRDefault="00485C05" w:rsidP="00E3471E">
                    <w:pPr>
                      <w:spacing w:after="0" w:line="288" w:lineRule="auto"/>
                      <w:jc w:val="right"/>
                      <w:rPr>
                        <w:rFonts w:ascii="Arial" w:hAnsi="Arial" w:cs="Arial"/>
                        <w:b/>
                        <w:bCs/>
                        <w:cap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aps/>
                        <w:sz w:val="14"/>
                        <w:szCs w:val="14"/>
                      </w:rPr>
                      <w:t>2018-01-26</w:t>
                    </w:r>
                  </w:p>
                  <w:p w14:paraId="51635B22" w14:textId="16B89207" w:rsidR="007F0178" w:rsidRPr="004A77D4" w:rsidRDefault="007F0178" w:rsidP="00E3471E">
                    <w:pPr>
                      <w:spacing w:after="0" w:line="288" w:lineRule="auto"/>
                      <w:jc w:val="right"/>
                      <w:rPr>
                        <w:rFonts w:ascii="Arial" w:hAnsi="Arial" w:cs="Arial"/>
                        <w:bCs/>
                        <w:caps/>
                        <w:sz w:val="14"/>
                        <w:szCs w:val="14"/>
                      </w:rPr>
                    </w:pPr>
                    <w:r w:rsidRPr="004A77D4">
                      <w:rPr>
                        <w:rFonts w:ascii="Arial" w:hAnsi="Arial" w:cs="Arial"/>
                        <w:caps/>
                        <w:sz w:val="14"/>
                        <w:szCs w:val="14"/>
                      </w:rPr>
                      <w:t xml:space="preserve">SID </w:t>
                    </w:r>
                    <w:r w:rsidRPr="004A77D4">
                      <w:rPr>
                        <w:rFonts w:ascii="Arial" w:hAnsi="Arial" w:cs="Arial"/>
                        <w:caps/>
                        <w:sz w:val="14"/>
                        <w:szCs w:val="14"/>
                      </w:rPr>
                      <w:fldChar w:fldCharType="begin"/>
                    </w:r>
                    <w:r w:rsidRPr="004A77D4">
                      <w:rPr>
                        <w:rFonts w:ascii="Arial" w:hAnsi="Arial" w:cs="Arial"/>
                        <w:caps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4A77D4">
                      <w:rPr>
                        <w:rFonts w:ascii="Arial" w:hAnsi="Arial" w:cs="Arial"/>
                        <w:caps/>
                        <w:sz w:val="14"/>
                        <w:szCs w:val="14"/>
                      </w:rPr>
                      <w:fldChar w:fldCharType="separate"/>
                    </w:r>
                    <w:r w:rsidR="00F434CB">
                      <w:rPr>
                        <w:rFonts w:ascii="Arial" w:hAnsi="Arial" w:cs="Arial"/>
                        <w:caps/>
                        <w:noProof/>
                        <w:sz w:val="14"/>
                        <w:szCs w:val="14"/>
                      </w:rPr>
                      <w:t>2</w:t>
                    </w:r>
                    <w:r w:rsidRPr="004A77D4">
                      <w:rPr>
                        <w:rFonts w:ascii="Arial" w:hAnsi="Arial" w:cs="Arial"/>
                        <w:caps/>
                        <w:noProof/>
                        <w:sz w:val="14"/>
                        <w:szCs w:val="14"/>
                      </w:rPr>
                      <w:fldChar w:fldCharType="end"/>
                    </w:r>
                    <w:r w:rsidRPr="004A77D4">
                      <w:rPr>
                        <w:rFonts w:ascii="Arial" w:hAnsi="Arial" w:cs="Arial"/>
                        <w:caps/>
                        <w:sz w:val="14"/>
                        <w:szCs w:val="14"/>
                      </w:rPr>
                      <w:t>(</w:t>
                    </w:r>
                    <w:r w:rsidRPr="004A77D4">
                      <w:rPr>
                        <w:rFonts w:ascii="Arial" w:hAnsi="Arial" w:cs="Arial"/>
                        <w:caps/>
                      </w:rPr>
                      <w:fldChar w:fldCharType="begin"/>
                    </w:r>
                    <w:r w:rsidRPr="004A77D4">
                      <w:rPr>
                        <w:rFonts w:ascii="Arial" w:hAnsi="Arial" w:cs="Arial"/>
                        <w:caps/>
                      </w:rPr>
                      <w:instrText xml:space="preserve"> NUMPAGES   \* MERGEFORMAT </w:instrText>
                    </w:r>
                    <w:r w:rsidRPr="004A77D4">
                      <w:rPr>
                        <w:rFonts w:ascii="Arial" w:hAnsi="Arial" w:cs="Arial"/>
                        <w:caps/>
                      </w:rPr>
                      <w:fldChar w:fldCharType="separate"/>
                    </w:r>
                    <w:r w:rsidR="00BF750B" w:rsidRPr="00BF750B">
                      <w:rPr>
                        <w:rFonts w:ascii="Arial" w:hAnsi="Arial" w:cs="Arial"/>
                        <w:caps/>
                        <w:noProof/>
                        <w:sz w:val="14"/>
                        <w:szCs w:val="14"/>
                      </w:rPr>
                      <w:t>1</w:t>
                    </w:r>
                    <w:r w:rsidRPr="004A77D4">
                      <w:rPr>
                        <w:rFonts w:ascii="Arial" w:hAnsi="Arial" w:cs="Arial"/>
                        <w:caps/>
                        <w:noProof/>
                        <w:sz w:val="14"/>
                        <w:szCs w:val="14"/>
                      </w:rPr>
                      <w:fldChar w:fldCharType="end"/>
                    </w:r>
                    <w:r w:rsidRPr="004A77D4">
                      <w:rPr>
                        <w:rFonts w:ascii="Arial" w:hAnsi="Arial" w:cs="Arial"/>
                        <w:caps/>
                        <w:noProof/>
                        <w:sz w:val="14"/>
                        <w:szCs w:val="14"/>
                      </w:rPr>
                      <w:t>)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5B0D" w14:textId="77777777" w:rsidR="007F0178" w:rsidRDefault="004D4143">
    <w:pPr>
      <w:pStyle w:val="Sidhuvud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51635B19" wp14:editId="51635B1A">
              <wp:simplePos x="0" y="0"/>
              <wp:positionH relativeFrom="column">
                <wp:posOffset>-501650</wp:posOffset>
              </wp:positionH>
              <wp:positionV relativeFrom="paragraph">
                <wp:posOffset>26035</wp:posOffset>
              </wp:positionV>
              <wp:extent cx="6217920" cy="1036955"/>
              <wp:effectExtent l="3175" t="0" r="0" b="3810"/>
              <wp:wrapNone/>
              <wp:docPr id="5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920" cy="1036955"/>
                        <a:chOff x="1478" y="750"/>
                        <a:chExt cx="9792" cy="1633"/>
                      </a:xfrm>
                    </wpg:grpSpPr>
                    <pic:pic xmlns:pic="http://schemas.openxmlformats.org/drawingml/2006/picture">
                      <pic:nvPicPr>
                        <pic:cNvPr id="6" name="logoliggande" descr="Beskrivning: JHBG_logo_liggande_CMYK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8" y="750"/>
                          <a:ext cx="2957" cy="8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1"/>
                      <wps:cNvSpPr txBox="1">
                        <a:spLocks noChangeAspect="1"/>
                      </wps:cNvSpPr>
                      <wps:spPr bwMode="auto">
                        <a:xfrm>
                          <a:off x="2268" y="1347"/>
                          <a:ext cx="5415" cy="1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35B23" w14:textId="77777777" w:rsidR="007F0178" w:rsidRPr="00CB49D6" w:rsidRDefault="004D4143" w:rsidP="00991749">
                            <w:pPr>
                              <w:spacing w:after="0" w:line="230" w:lineRule="exact"/>
                              <w:rPr>
                                <w:rFonts w:ascii="HelveticaNeueLT Std" w:hAnsi="HelveticaNeueLT Std"/>
                                <w:caps/>
                                <w:spacing w:val="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caps/>
                                <w:spacing w:val="8"/>
                                <w:sz w:val="18"/>
                                <w:szCs w:val="18"/>
                              </w:rPr>
                              <w:t>arbetsmarknads</w:t>
                            </w:r>
                            <w:r w:rsidR="007F0178" w:rsidRPr="00CB49D6">
                              <w:rPr>
                                <w:rFonts w:ascii="HelveticaNeueLT Std" w:hAnsi="HelveticaNeueLT Std"/>
                                <w:caps/>
                                <w:spacing w:val="8"/>
                                <w:sz w:val="18"/>
                                <w:szCs w:val="18"/>
                              </w:rPr>
                              <w:t>förvaltningen</w:t>
                            </w:r>
                          </w:p>
                          <w:p w14:paraId="51635B24" w14:textId="3B6A9D50" w:rsidR="007F0178" w:rsidRPr="00CB49D6" w:rsidRDefault="007F0178" w:rsidP="00991749">
                            <w:pPr>
                              <w:spacing w:after="0" w:line="230" w:lineRule="exact"/>
                              <w:rPr>
                                <w:rFonts w:ascii="HelveticaNeueLT Std" w:hAnsi="HelveticaNeueLT Std"/>
                                <w:caps/>
                                <w:spacing w:val="8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7"/>
                      <wps:cNvSpPr txBox="1">
                        <a:spLocks noChangeAspect="1"/>
                      </wps:cNvSpPr>
                      <wps:spPr bwMode="auto">
                        <a:xfrm>
                          <a:off x="8648" y="1073"/>
                          <a:ext cx="2622" cy="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E4BE6" w14:textId="18BD9388" w:rsidR="00F434CB" w:rsidRDefault="00F434CB" w:rsidP="00F434CB">
                            <w:pPr>
                              <w:spacing w:after="0" w:line="288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4"/>
                                <w:szCs w:val="14"/>
                              </w:rPr>
                              <w:t xml:space="preserve">2018-04-17 </w:t>
                            </w:r>
                          </w:p>
                          <w:p w14:paraId="51635B28" w14:textId="16DA95B8" w:rsidR="007F0178" w:rsidRPr="00F434CB" w:rsidRDefault="007F0178" w:rsidP="00F434CB">
                            <w:pPr>
                              <w:spacing w:after="0" w:line="288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635B19" id="Group 67" o:spid="_x0000_s1027" style="position:absolute;margin-left:-39.5pt;margin-top:2.05pt;width:489.6pt;height:81.65pt;z-index:251670016" coordorigin="1478,750" coordsize="9792,1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goliggande" o:spid="_x0000_s1028" type="#_x0000_t75" alt="Beskrivning: JHBG_logo_liggande_CMYK.tif" style="position:absolute;left:1478;top:750;width:2957;height: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">
                <v:imagedata r:id="rId2" o:title=" JHBG_logo_liggande_CMY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2268;top:1347;width:5415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<v:path arrowok="t"/>
                <o:lock v:ext="edit" aspectratio="t"/>
                <v:textbox inset="0,0,0,0">
                  <w:txbxContent>
                    <w:p w14:paraId="51635B23" w14:textId="77777777" w:rsidR="007F0178" w:rsidRPr="00CB49D6" w:rsidRDefault="004D4143" w:rsidP="00991749">
                      <w:pPr>
                        <w:spacing w:after="0" w:line="230" w:lineRule="exact"/>
                        <w:rPr>
                          <w:rFonts w:ascii="HelveticaNeueLT Std" w:hAnsi="HelveticaNeueLT Std"/>
                          <w:caps/>
                          <w:spacing w:val="8"/>
                          <w:sz w:val="18"/>
                          <w:szCs w:val="18"/>
                        </w:rPr>
                      </w:pPr>
                      <w:r>
                        <w:rPr>
                          <w:rFonts w:ascii="HelveticaNeueLT Std" w:hAnsi="HelveticaNeueLT Std"/>
                          <w:caps/>
                          <w:spacing w:val="8"/>
                          <w:sz w:val="18"/>
                          <w:szCs w:val="18"/>
                        </w:rPr>
                        <w:t>arbetsmarknads</w:t>
                      </w:r>
                      <w:r w:rsidR="007F0178" w:rsidRPr="00CB49D6">
                        <w:rPr>
                          <w:rFonts w:ascii="HelveticaNeueLT Std" w:hAnsi="HelveticaNeueLT Std"/>
                          <w:caps/>
                          <w:spacing w:val="8"/>
                          <w:sz w:val="18"/>
                          <w:szCs w:val="18"/>
                        </w:rPr>
                        <w:t>förvaltningen</w:t>
                      </w:r>
                    </w:p>
                    <w:p w14:paraId="51635B24" w14:textId="3B6A9D50" w:rsidR="007F0178" w:rsidRPr="00CB49D6" w:rsidRDefault="007F0178" w:rsidP="00991749">
                      <w:pPr>
                        <w:spacing w:after="0" w:line="230" w:lineRule="exact"/>
                        <w:rPr>
                          <w:rFonts w:ascii="HelveticaNeueLT Std" w:hAnsi="HelveticaNeueLT Std"/>
                          <w:caps/>
                          <w:spacing w:val="8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37" o:spid="_x0000_s1030" type="#_x0000_t202" style="position:absolute;left:8648;top:1073;width:2622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<v:path arrowok="t"/>
                <o:lock v:ext="edit" aspectratio="t"/>
                <v:textbox inset="0,0,0,0">
                  <w:txbxContent>
                    <w:p w14:paraId="6BCE4BE6" w14:textId="18BD9388" w:rsidR="00F434CB" w:rsidRDefault="00F434CB" w:rsidP="00F434CB">
                      <w:pPr>
                        <w:spacing w:after="0" w:line="288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ap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14"/>
                          <w:szCs w:val="14"/>
                        </w:rPr>
                        <w:t xml:space="preserve">2018-04-17 </w:t>
                      </w:r>
                    </w:p>
                    <w:p w14:paraId="51635B28" w14:textId="16DA95B8" w:rsidR="007F0178" w:rsidRPr="00F434CB" w:rsidRDefault="007F0178" w:rsidP="00F434CB">
                      <w:pPr>
                        <w:spacing w:after="0" w:line="288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aps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51635B0E" w14:textId="77777777" w:rsidR="007F0178" w:rsidRDefault="007F0178">
    <w:pPr>
      <w:pStyle w:val="Sidhuvud"/>
    </w:pPr>
  </w:p>
  <w:p w14:paraId="51635B0F" w14:textId="0FDC3853" w:rsidR="007F0178" w:rsidRDefault="007F0178">
    <w:pPr>
      <w:pStyle w:val="Sidhuvud"/>
    </w:pPr>
  </w:p>
  <w:p w14:paraId="51635B10" w14:textId="0E6971E4" w:rsidR="007F0178" w:rsidRDefault="005A676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1635B1B" wp14:editId="5A934B97">
              <wp:simplePos x="0" y="0"/>
              <wp:positionH relativeFrom="margin">
                <wp:align>left</wp:align>
              </wp:positionH>
              <wp:positionV relativeFrom="paragraph">
                <wp:posOffset>145593</wp:posOffset>
              </wp:positionV>
              <wp:extent cx="5873852" cy="840740"/>
              <wp:effectExtent l="0" t="0" r="12700" b="165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73852" cy="84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70C429" w14:textId="77777777" w:rsidR="005A6765" w:rsidRDefault="005A6765"/>
                        <w:tbl>
                          <w:tblPr>
                            <w:tblStyle w:val="Tabellrutnt"/>
                            <w:tblW w:w="905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054"/>
                          </w:tblGrid>
                          <w:tr w:rsidR="002A3F8A" w:rsidRPr="006A41CD" w14:paraId="2B1CACF4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21D95EF5" w14:textId="6C23E040" w:rsidR="002A3F8A" w:rsidRPr="006A41CD" w:rsidRDefault="002A3F8A" w:rsidP="00F434CB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  <w:t>Pressmeddelande</w:t>
                                </w:r>
                              </w:p>
                            </w:tc>
                          </w:tr>
                          <w:tr w:rsidR="002A3F8A" w:rsidRPr="006A41CD" w14:paraId="665A183F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144641E1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477A6811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0D7B1FAA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4D3626AC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4E9BE1E6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594EED45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255F6FC0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5E88B227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1A0C2233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43551E06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2ADEE071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347BBAA7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131C01BF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2810701E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6A465AA6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0047DB13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27BFB322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13D07E6F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674D194D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626D96DE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4F85FDFC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107C2025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716A278C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40F9B9E5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1D9D9214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31C8739B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63904C35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1F3250EF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33214A76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5629F362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049EAB9A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76994EC9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7801C2C1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028D6D5B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5DE3ADBF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72E4A720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1756AAD7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6BD0A916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3142D420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263FD1C8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252F64EE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3AF05B9D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692B3DD7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365A0ABC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7C71D735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343EAD39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29B23241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4AA90C1E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7B356678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  <w:tr w:rsidR="002A3F8A" w:rsidRPr="006A41CD" w14:paraId="411056A7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</w:tcPr>
                              <w:p w14:paraId="66896C65" w14:textId="77777777" w:rsidR="002A3F8A" w:rsidRDefault="002A3F8A" w:rsidP="002A3F8A">
                                <w:pPr>
                                  <w:pStyle w:val="Adressa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</w:tr>
                        </w:tbl>
                        <w:p w14:paraId="56F013AC" w14:textId="7E15B54E" w:rsidR="002A3F8A" w:rsidRPr="004A77D4" w:rsidRDefault="002A3F8A" w:rsidP="00FD1F5C">
                          <w:pPr>
                            <w:spacing w:after="0"/>
                            <w:rPr>
                              <w:rFonts w:ascii="Arial" w:hAnsi="Arial" w:cs="Arial"/>
                              <w:spacing w:val="6"/>
                              <w:sz w:val="18"/>
                              <w:szCs w:val="18"/>
                            </w:rPr>
                          </w:pPr>
                        </w:p>
                        <w:tbl>
                          <w:tblPr>
                            <w:tblStyle w:val="Tabellrutnt"/>
                            <w:tblW w:w="905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58"/>
                            <w:gridCol w:w="4196"/>
                          </w:tblGrid>
                          <w:tr w:rsidR="002A3F8A" w:rsidRPr="006A41CD" w14:paraId="638F33FE" w14:textId="77777777" w:rsidTr="002A3F8A">
                            <w:trPr>
                              <w:trHeight w:val="1625"/>
                            </w:trPr>
                            <w:tc>
                              <w:tcPr>
                                <w:tcW w:w="9054" w:type="dxa"/>
                                <w:gridSpan w:val="2"/>
                              </w:tcPr>
                              <w:p w14:paraId="532F95B5" w14:textId="77777777" w:rsidR="002A3F8A" w:rsidRPr="006A41CD" w:rsidRDefault="002A3F8A" w:rsidP="002A3F8A">
                                <w:pPr>
                                  <w:pStyle w:val="Adressat"/>
                                  <w:jc w:val="righ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  <w:t>Pressmeddelande</w:t>
                                </w:r>
                              </w:p>
                            </w:tc>
                          </w:tr>
                          <w:tr w:rsidR="002A3F8A" w:rsidRPr="006A41CD" w14:paraId="7E78DF26" w14:textId="77777777" w:rsidTr="008628F8">
                            <w:trPr>
                              <w:gridAfter w:val="1"/>
                              <w:wAfter w:w="4196" w:type="dxa"/>
                              <w:trHeight w:val="1625"/>
                            </w:trPr>
                            <w:tc>
                              <w:tcPr>
                                <w:tcW w:w="4858" w:type="dxa"/>
                              </w:tcPr>
                              <w:p w14:paraId="07CA7F0E" w14:textId="77777777" w:rsidR="002A3F8A" w:rsidRPr="006A41CD" w:rsidRDefault="002A3F8A" w:rsidP="002A3F8A">
                                <w:pPr>
                                  <w:pStyle w:val="Adressat"/>
                                  <w:jc w:val="right"/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i/>
                                    <w:sz w:val="48"/>
                                    <w:szCs w:val="48"/>
                                  </w:rPr>
                                  <w:t>Pressmeddelande</w:t>
                                </w:r>
                              </w:p>
                            </w:tc>
                          </w:tr>
                        </w:tbl>
                        <w:p w14:paraId="51635B29" w14:textId="34E882D6" w:rsidR="007F0178" w:rsidRPr="004A77D4" w:rsidRDefault="007F0178" w:rsidP="00FD1F5C">
                          <w:pPr>
                            <w:spacing w:after="0"/>
                            <w:rPr>
                              <w:rFonts w:ascii="Arial" w:hAnsi="Arial" w:cs="Arial"/>
                              <w:spacing w:val="6"/>
                              <w:sz w:val="18"/>
                              <w:szCs w:val="18"/>
                            </w:rPr>
                          </w:pPr>
                          <w:r w:rsidRPr="004A77D4">
                            <w:rPr>
                              <w:rFonts w:ascii="Arial" w:hAnsi="Arial" w:cs="Arial"/>
                              <w:spacing w:val="6"/>
                              <w:sz w:val="18"/>
                              <w:szCs w:val="18"/>
                            </w:rPr>
                            <w:t>taget AB</w:t>
                          </w:r>
                        </w:p>
                        <w:p w14:paraId="51635B2A" w14:textId="77777777" w:rsidR="007F0178" w:rsidRPr="004A77D4" w:rsidRDefault="007F0178" w:rsidP="00FD1F5C">
                          <w:pPr>
                            <w:spacing w:after="0"/>
                            <w:rPr>
                              <w:rFonts w:ascii="Arial" w:hAnsi="Arial" w:cs="Arial"/>
                              <w:spacing w:val="6"/>
                              <w:sz w:val="18"/>
                              <w:szCs w:val="18"/>
                            </w:rPr>
                          </w:pPr>
                          <w:r w:rsidRPr="004A77D4">
                            <w:rPr>
                              <w:rFonts w:ascii="Arial" w:hAnsi="Arial" w:cs="Arial"/>
                              <w:spacing w:val="6"/>
                              <w:sz w:val="18"/>
                              <w:szCs w:val="18"/>
                            </w:rPr>
                            <w:t>Att: Sven Svensson</w:t>
                          </w:r>
                        </w:p>
                        <w:p w14:paraId="51635B2B" w14:textId="77777777" w:rsidR="007F0178" w:rsidRPr="004A77D4" w:rsidRDefault="007F0178" w:rsidP="00FD1F5C">
                          <w:pPr>
                            <w:spacing w:after="0"/>
                            <w:rPr>
                              <w:rFonts w:ascii="Arial" w:hAnsi="Arial" w:cs="Arial"/>
                              <w:spacing w:val="6"/>
                              <w:sz w:val="18"/>
                              <w:szCs w:val="18"/>
                            </w:rPr>
                          </w:pPr>
                          <w:r w:rsidRPr="004A77D4">
                            <w:rPr>
                              <w:rFonts w:ascii="Arial" w:hAnsi="Arial" w:cs="Arial"/>
                              <w:spacing w:val="6"/>
                              <w:sz w:val="18"/>
                              <w:szCs w:val="18"/>
                            </w:rPr>
                            <w:t>Södra Storgatan 40</w:t>
                          </w:r>
                        </w:p>
                        <w:p w14:paraId="51635B2C" w14:textId="77777777" w:rsidR="007F0178" w:rsidRPr="004A77D4" w:rsidRDefault="007F0178" w:rsidP="00FD1F5C">
                          <w:pPr>
                            <w:spacing w:after="0"/>
                            <w:rPr>
                              <w:rFonts w:ascii="Arial" w:hAnsi="Arial" w:cs="Arial"/>
                              <w:spacing w:val="6"/>
                              <w:sz w:val="18"/>
                              <w:szCs w:val="18"/>
                            </w:rPr>
                          </w:pPr>
                          <w:r w:rsidRPr="004A77D4">
                            <w:rPr>
                              <w:rFonts w:ascii="Arial" w:hAnsi="Arial" w:cs="Arial"/>
                              <w:spacing w:val="6"/>
                              <w:sz w:val="18"/>
                              <w:szCs w:val="18"/>
                            </w:rPr>
                            <w:t>252 53 Helsingborg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635B1B" id="Text Box 10" o:spid="_x0000_s1031" type="#_x0000_t202" style="position:absolute;margin-left:0;margin-top:11.45pt;width:462.5pt;height:66.2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" filled="f" stroked="f">
              <v:path arrowok="t"/>
              <v:textbox inset="0,0,0,0">
                <w:txbxContent>
                  <w:p w14:paraId="1970C429" w14:textId="77777777" w:rsidR="005A6765" w:rsidRDefault="005A6765"/>
                  <w:tbl>
                    <w:tblPr>
                      <w:tblStyle w:val="Tabellrutnt"/>
                      <w:tblW w:w="905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054"/>
                    </w:tblGrid>
                    <w:tr w:rsidR="002A3F8A" w:rsidRPr="006A41CD" w14:paraId="2B1CACF4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21D95EF5" w14:textId="6C23E040" w:rsidR="002A3F8A" w:rsidRPr="006A41CD" w:rsidRDefault="002A3F8A" w:rsidP="00F434CB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  <w:t>Pressmeddelande</w:t>
                          </w:r>
                        </w:p>
                      </w:tc>
                    </w:tr>
                    <w:tr w:rsidR="002A3F8A" w:rsidRPr="006A41CD" w14:paraId="665A183F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144641E1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477A6811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0D7B1FAA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4D3626AC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4E9BE1E6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594EED45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255F6FC0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5E88B227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1A0C2233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43551E06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2ADEE071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347BBAA7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131C01BF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2810701E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6A465AA6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0047DB13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27BFB322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13D07E6F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674D194D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626D96DE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4F85FDFC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107C2025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716A278C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40F9B9E5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1D9D9214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31C8739B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63904C35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1F3250EF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33214A76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5629F362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049EAB9A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76994EC9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7801C2C1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028D6D5B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5DE3ADBF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72E4A720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1756AAD7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6BD0A916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3142D420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263FD1C8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252F64EE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3AF05B9D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692B3DD7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365A0ABC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7C71D735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343EAD39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29B23241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4AA90C1E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7B356678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  <w:tr w:rsidR="002A3F8A" w:rsidRPr="006A41CD" w14:paraId="411056A7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</w:tcPr>
                        <w:p w14:paraId="66896C65" w14:textId="77777777" w:rsidR="002A3F8A" w:rsidRDefault="002A3F8A" w:rsidP="002A3F8A">
                          <w:pPr>
                            <w:pStyle w:val="Adressa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</w:p>
                      </w:tc>
                    </w:tr>
                  </w:tbl>
                  <w:p w14:paraId="56F013AC" w14:textId="7E15B54E" w:rsidR="002A3F8A" w:rsidRPr="004A77D4" w:rsidRDefault="002A3F8A" w:rsidP="00FD1F5C">
                    <w:pPr>
                      <w:spacing w:after="0"/>
                      <w:rPr>
                        <w:rFonts w:ascii="Arial" w:hAnsi="Arial" w:cs="Arial"/>
                        <w:spacing w:val="6"/>
                        <w:sz w:val="18"/>
                        <w:szCs w:val="18"/>
                      </w:rPr>
                    </w:pPr>
                  </w:p>
                  <w:tbl>
                    <w:tblPr>
                      <w:tblStyle w:val="Tabellrutnt"/>
                      <w:tblW w:w="905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858"/>
                      <w:gridCol w:w="4196"/>
                    </w:tblGrid>
                    <w:tr w:rsidR="002A3F8A" w:rsidRPr="006A41CD" w14:paraId="638F33FE" w14:textId="77777777" w:rsidTr="002A3F8A">
                      <w:trPr>
                        <w:trHeight w:val="1625"/>
                      </w:trPr>
                      <w:tc>
                        <w:tcPr>
                          <w:tcW w:w="9054" w:type="dxa"/>
                          <w:gridSpan w:val="2"/>
                        </w:tcPr>
                        <w:p w14:paraId="532F95B5" w14:textId="77777777" w:rsidR="002A3F8A" w:rsidRPr="006A41CD" w:rsidRDefault="002A3F8A" w:rsidP="002A3F8A">
                          <w:pPr>
                            <w:pStyle w:val="Adressat"/>
                            <w:jc w:val="righ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  <w:t>Pressmeddelande</w:t>
                          </w:r>
                        </w:p>
                      </w:tc>
                    </w:tr>
                    <w:tr w:rsidR="002A3F8A" w:rsidRPr="006A41CD" w14:paraId="7E78DF26" w14:textId="77777777" w:rsidTr="008628F8">
                      <w:trPr>
                        <w:gridAfter w:val="1"/>
                        <w:wAfter w:w="4196" w:type="dxa"/>
                        <w:trHeight w:val="1625"/>
                      </w:trPr>
                      <w:tc>
                        <w:tcPr>
                          <w:tcW w:w="4858" w:type="dxa"/>
                        </w:tcPr>
                        <w:p w14:paraId="07CA7F0E" w14:textId="77777777" w:rsidR="002A3F8A" w:rsidRPr="006A41CD" w:rsidRDefault="002A3F8A" w:rsidP="002A3F8A">
                          <w:pPr>
                            <w:pStyle w:val="Adressat"/>
                            <w:jc w:val="right"/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/>
                              <w:i/>
                              <w:sz w:val="48"/>
                              <w:szCs w:val="48"/>
                            </w:rPr>
                            <w:t>Pressmeddelande</w:t>
                          </w:r>
                        </w:p>
                      </w:tc>
                    </w:tr>
                  </w:tbl>
                  <w:p w14:paraId="51635B29" w14:textId="34E882D6" w:rsidR="007F0178" w:rsidRPr="004A77D4" w:rsidRDefault="007F0178" w:rsidP="00FD1F5C">
                    <w:pPr>
                      <w:spacing w:after="0"/>
                      <w:rPr>
                        <w:rFonts w:ascii="Arial" w:hAnsi="Arial" w:cs="Arial"/>
                        <w:spacing w:val="6"/>
                        <w:sz w:val="18"/>
                        <w:szCs w:val="18"/>
                      </w:rPr>
                    </w:pPr>
                    <w:r w:rsidRPr="004A77D4">
                      <w:rPr>
                        <w:rFonts w:ascii="Arial" w:hAnsi="Arial" w:cs="Arial"/>
                        <w:spacing w:val="6"/>
                        <w:sz w:val="18"/>
                        <w:szCs w:val="18"/>
                      </w:rPr>
                      <w:t>taget AB</w:t>
                    </w:r>
                  </w:p>
                  <w:p w14:paraId="51635B2A" w14:textId="77777777" w:rsidR="007F0178" w:rsidRPr="004A77D4" w:rsidRDefault="007F0178" w:rsidP="00FD1F5C">
                    <w:pPr>
                      <w:spacing w:after="0"/>
                      <w:rPr>
                        <w:rFonts w:ascii="Arial" w:hAnsi="Arial" w:cs="Arial"/>
                        <w:spacing w:val="6"/>
                        <w:sz w:val="18"/>
                        <w:szCs w:val="18"/>
                      </w:rPr>
                    </w:pPr>
                    <w:r w:rsidRPr="004A77D4">
                      <w:rPr>
                        <w:rFonts w:ascii="Arial" w:hAnsi="Arial" w:cs="Arial"/>
                        <w:spacing w:val="6"/>
                        <w:sz w:val="18"/>
                        <w:szCs w:val="18"/>
                      </w:rPr>
                      <w:t>Att: Sven Svensson</w:t>
                    </w:r>
                  </w:p>
                  <w:p w14:paraId="51635B2B" w14:textId="77777777" w:rsidR="007F0178" w:rsidRPr="004A77D4" w:rsidRDefault="007F0178" w:rsidP="00FD1F5C">
                    <w:pPr>
                      <w:spacing w:after="0"/>
                      <w:rPr>
                        <w:rFonts w:ascii="Arial" w:hAnsi="Arial" w:cs="Arial"/>
                        <w:spacing w:val="6"/>
                        <w:sz w:val="18"/>
                        <w:szCs w:val="18"/>
                      </w:rPr>
                    </w:pPr>
                    <w:r w:rsidRPr="004A77D4">
                      <w:rPr>
                        <w:rFonts w:ascii="Arial" w:hAnsi="Arial" w:cs="Arial"/>
                        <w:spacing w:val="6"/>
                        <w:sz w:val="18"/>
                        <w:szCs w:val="18"/>
                      </w:rPr>
                      <w:t>Södra Storgatan 40</w:t>
                    </w:r>
                  </w:p>
                  <w:p w14:paraId="51635B2C" w14:textId="77777777" w:rsidR="007F0178" w:rsidRPr="004A77D4" w:rsidRDefault="007F0178" w:rsidP="00FD1F5C">
                    <w:pPr>
                      <w:spacing w:after="0"/>
                      <w:rPr>
                        <w:rFonts w:ascii="Arial" w:hAnsi="Arial" w:cs="Arial"/>
                        <w:spacing w:val="6"/>
                        <w:sz w:val="18"/>
                        <w:szCs w:val="18"/>
                      </w:rPr>
                    </w:pPr>
                    <w:r w:rsidRPr="004A77D4">
                      <w:rPr>
                        <w:rFonts w:ascii="Arial" w:hAnsi="Arial" w:cs="Arial"/>
                        <w:spacing w:val="6"/>
                        <w:sz w:val="18"/>
                        <w:szCs w:val="18"/>
                      </w:rPr>
                      <w:t>252 53 Helsingborg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1635B11" w14:textId="77777777" w:rsidR="007F0178" w:rsidRDefault="007F0178">
    <w:pPr>
      <w:pStyle w:val="Sidhuvud"/>
    </w:pPr>
  </w:p>
  <w:p w14:paraId="51635B12" w14:textId="77777777" w:rsidR="007F0178" w:rsidRDefault="007F0178">
    <w:pPr>
      <w:pStyle w:val="Sidhuvud"/>
    </w:pPr>
  </w:p>
  <w:p w14:paraId="51635B13" w14:textId="77777777" w:rsidR="007F0178" w:rsidRDefault="007F0178">
    <w:pPr>
      <w:pStyle w:val="Sidhuvud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4191"/>
    <w:multiLevelType w:val="hybridMultilevel"/>
    <w:tmpl w:val="235CFC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25B8B"/>
    <w:multiLevelType w:val="hybridMultilevel"/>
    <w:tmpl w:val="55809A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803A7"/>
    <w:multiLevelType w:val="hybridMultilevel"/>
    <w:tmpl w:val="6854C0E4"/>
    <w:lvl w:ilvl="0" w:tplc="CFEAF1BC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C6BB1"/>
    <w:multiLevelType w:val="hybridMultilevel"/>
    <w:tmpl w:val="5B3ECCC2"/>
    <w:lvl w:ilvl="0" w:tplc="52E0C992"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B207B"/>
    <w:multiLevelType w:val="hybridMultilevel"/>
    <w:tmpl w:val="69069F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B5B66"/>
    <w:multiLevelType w:val="hybridMultilevel"/>
    <w:tmpl w:val="613223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122CB"/>
    <w:multiLevelType w:val="hybridMultilevel"/>
    <w:tmpl w:val="FE70D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11A3F"/>
    <w:multiLevelType w:val="hybridMultilevel"/>
    <w:tmpl w:val="1186BD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06796"/>
    <w:multiLevelType w:val="hybridMultilevel"/>
    <w:tmpl w:val="84E82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E79A2"/>
    <w:multiLevelType w:val="hybridMultilevel"/>
    <w:tmpl w:val="CC80E286"/>
    <w:lvl w:ilvl="0" w:tplc="D5A6E55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rawingGridVerticalSpacing w:val="2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43"/>
    <w:rsid w:val="00017CEC"/>
    <w:rsid w:val="000408F3"/>
    <w:rsid w:val="000563BC"/>
    <w:rsid w:val="00056CF3"/>
    <w:rsid w:val="00064CE5"/>
    <w:rsid w:val="0006649F"/>
    <w:rsid w:val="00076E90"/>
    <w:rsid w:val="000902E3"/>
    <w:rsid w:val="000A3A85"/>
    <w:rsid w:val="000A597F"/>
    <w:rsid w:val="000B39DC"/>
    <w:rsid w:val="000B3FF8"/>
    <w:rsid w:val="000B4E6F"/>
    <w:rsid w:val="000C5DC9"/>
    <w:rsid w:val="000D13B3"/>
    <w:rsid w:val="000D284F"/>
    <w:rsid w:val="000D7CB8"/>
    <w:rsid w:val="000E6820"/>
    <w:rsid w:val="001052E7"/>
    <w:rsid w:val="00112C5F"/>
    <w:rsid w:val="00155677"/>
    <w:rsid w:val="00160DBB"/>
    <w:rsid w:val="0016315C"/>
    <w:rsid w:val="001A1A96"/>
    <w:rsid w:val="001B10BA"/>
    <w:rsid w:val="001B1873"/>
    <w:rsid w:val="001B4E33"/>
    <w:rsid w:val="001C01CC"/>
    <w:rsid w:val="001C6ACA"/>
    <w:rsid w:val="001D5A01"/>
    <w:rsid w:val="00206396"/>
    <w:rsid w:val="0021082B"/>
    <w:rsid w:val="0021156F"/>
    <w:rsid w:val="00213422"/>
    <w:rsid w:val="002307AA"/>
    <w:rsid w:val="00250F6C"/>
    <w:rsid w:val="002663D9"/>
    <w:rsid w:val="0026711D"/>
    <w:rsid w:val="00290865"/>
    <w:rsid w:val="00293C5D"/>
    <w:rsid w:val="002A3F8A"/>
    <w:rsid w:val="002B1E1B"/>
    <w:rsid w:val="002B3366"/>
    <w:rsid w:val="002C0DDD"/>
    <w:rsid w:val="002D6E2A"/>
    <w:rsid w:val="002D6E8C"/>
    <w:rsid w:val="002E1FC4"/>
    <w:rsid w:val="002F550A"/>
    <w:rsid w:val="00311DAA"/>
    <w:rsid w:val="00313DE3"/>
    <w:rsid w:val="003157EB"/>
    <w:rsid w:val="00325118"/>
    <w:rsid w:val="00327AA2"/>
    <w:rsid w:val="00346518"/>
    <w:rsid w:val="00382B6F"/>
    <w:rsid w:val="003A504A"/>
    <w:rsid w:val="003D1701"/>
    <w:rsid w:val="003E1DB2"/>
    <w:rsid w:val="00410991"/>
    <w:rsid w:val="004202DB"/>
    <w:rsid w:val="00424450"/>
    <w:rsid w:val="00442DCD"/>
    <w:rsid w:val="0044356C"/>
    <w:rsid w:val="00451AF0"/>
    <w:rsid w:val="0045382B"/>
    <w:rsid w:val="004655BC"/>
    <w:rsid w:val="00472644"/>
    <w:rsid w:val="00485C05"/>
    <w:rsid w:val="00495BA6"/>
    <w:rsid w:val="004A77D4"/>
    <w:rsid w:val="004C5FAA"/>
    <w:rsid w:val="004D4143"/>
    <w:rsid w:val="004D6E2F"/>
    <w:rsid w:val="004E618C"/>
    <w:rsid w:val="004F3C04"/>
    <w:rsid w:val="004F53CA"/>
    <w:rsid w:val="0051447F"/>
    <w:rsid w:val="00521556"/>
    <w:rsid w:val="005255C8"/>
    <w:rsid w:val="00531F96"/>
    <w:rsid w:val="00533613"/>
    <w:rsid w:val="00542B7C"/>
    <w:rsid w:val="0055260E"/>
    <w:rsid w:val="0058062C"/>
    <w:rsid w:val="005823D6"/>
    <w:rsid w:val="00582415"/>
    <w:rsid w:val="00584A62"/>
    <w:rsid w:val="00592F69"/>
    <w:rsid w:val="00593E43"/>
    <w:rsid w:val="0059786E"/>
    <w:rsid w:val="005A4A20"/>
    <w:rsid w:val="005A6142"/>
    <w:rsid w:val="005A6765"/>
    <w:rsid w:val="005B0549"/>
    <w:rsid w:val="005B5FC4"/>
    <w:rsid w:val="005C021D"/>
    <w:rsid w:val="005C78B1"/>
    <w:rsid w:val="005D1AE2"/>
    <w:rsid w:val="00600847"/>
    <w:rsid w:val="00601F39"/>
    <w:rsid w:val="00612E8B"/>
    <w:rsid w:val="00613838"/>
    <w:rsid w:val="006431A2"/>
    <w:rsid w:val="00645D12"/>
    <w:rsid w:val="00652C04"/>
    <w:rsid w:val="0069372C"/>
    <w:rsid w:val="006A4CC5"/>
    <w:rsid w:val="006A5DA0"/>
    <w:rsid w:val="006A6CFD"/>
    <w:rsid w:val="006B699D"/>
    <w:rsid w:val="006C23CC"/>
    <w:rsid w:val="006C6D88"/>
    <w:rsid w:val="006E595B"/>
    <w:rsid w:val="00701AD1"/>
    <w:rsid w:val="007118A0"/>
    <w:rsid w:val="0073447C"/>
    <w:rsid w:val="00747F6E"/>
    <w:rsid w:val="0075148F"/>
    <w:rsid w:val="007819D8"/>
    <w:rsid w:val="00787C97"/>
    <w:rsid w:val="007915D4"/>
    <w:rsid w:val="00791914"/>
    <w:rsid w:val="007A4A77"/>
    <w:rsid w:val="007A6756"/>
    <w:rsid w:val="007B0DBF"/>
    <w:rsid w:val="007B222D"/>
    <w:rsid w:val="007B448D"/>
    <w:rsid w:val="007B533A"/>
    <w:rsid w:val="007B5FD9"/>
    <w:rsid w:val="007C1A2C"/>
    <w:rsid w:val="007C6C77"/>
    <w:rsid w:val="007C73B8"/>
    <w:rsid w:val="007E013B"/>
    <w:rsid w:val="007F0178"/>
    <w:rsid w:val="007F463B"/>
    <w:rsid w:val="0080128C"/>
    <w:rsid w:val="00822AE1"/>
    <w:rsid w:val="0082709D"/>
    <w:rsid w:val="008271A4"/>
    <w:rsid w:val="008315F0"/>
    <w:rsid w:val="00851E2E"/>
    <w:rsid w:val="00875B3D"/>
    <w:rsid w:val="00881BD6"/>
    <w:rsid w:val="00881F46"/>
    <w:rsid w:val="00885490"/>
    <w:rsid w:val="008916F9"/>
    <w:rsid w:val="00892A5A"/>
    <w:rsid w:val="00893AC3"/>
    <w:rsid w:val="008A0294"/>
    <w:rsid w:val="008A2E04"/>
    <w:rsid w:val="008A74C9"/>
    <w:rsid w:val="008B6678"/>
    <w:rsid w:val="008C4FB3"/>
    <w:rsid w:val="008E3691"/>
    <w:rsid w:val="00906F30"/>
    <w:rsid w:val="00911B24"/>
    <w:rsid w:val="009131CA"/>
    <w:rsid w:val="00926ABA"/>
    <w:rsid w:val="00933C0F"/>
    <w:rsid w:val="00942A6A"/>
    <w:rsid w:val="009444E6"/>
    <w:rsid w:val="00947EDA"/>
    <w:rsid w:val="00955765"/>
    <w:rsid w:val="0097048C"/>
    <w:rsid w:val="0097533E"/>
    <w:rsid w:val="00975C40"/>
    <w:rsid w:val="00986D10"/>
    <w:rsid w:val="00991749"/>
    <w:rsid w:val="00993A4D"/>
    <w:rsid w:val="009B276F"/>
    <w:rsid w:val="009C1007"/>
    <w:rsid w:val="009C57CC"/>
    <w:rsid w:val="009D2248"/>
    <w:rsid w:val="009E0DF0"/>
    <w:rsid w:val="009E43A7"/>
    <w:rsid w:val="00A025F2"/>
    <w:rsid w:val="00A03D70"/>
    <w:rsid w:val="00A21D00"/>
    <w:rsid w:val="00A33FCE"/>
    <w:rsid w:val="00A352A3"/>
    <w:rsid w:val="00A715CF"/>
    <w:rsid w:val="00A76A8E"/>
    <w:rsid w:val="00A82317"/>
    <w:rsid w:val="00A92E27"/>
    <w:rsid w:val="00A93818"/>
    <w:rsid w:val="00A95E4C"/>
    <w:rsid w:val="00AC7AD7"/>
    <w:rsid w:val="00AE0721"/>
    <w:rsid w:val="00AE0BCE"/>
    <w:rsid w:val="00AE4709"/>
    <w:rsid w:val="00AF1366"/>
    <w:rsid w:val="00B2017F"/>
    <w:rsid w:val="00B255EE"/>
    <w:rsid w:val="00B34272"/>
    <w:rsid w:val="00B35CC3"/>
    <w:rsid w:val="00B35DE4"/>
    <w:rsid w:val="00B363FC"/>
    <w:rsid w:val="00B408D7"/>
    <w:rsid w:val="00B568CC"/>
    <w:rsid w:val="00B96625"/>
    <w:rsid w:val="00BC3664"/>
    <w:rsid w:val="00BC375E"/>
    <w:rsid w:val="00BD5BE2"/>
    <w:rsid w:val="00BE1AC0"/>
    <w:rsid w:val="00BF750B"/>
    <w:rsid w:val="00C22D43"/>
    <w:rsid w:val="00C23AAF"/>
    <w:rsid w:val="00C331D4"/>
    <w:rsid w:val="00C50949"/>
    <w:rsid w:val="00C71209"/>
    <w:rsid w:val="00C82DB5"/>
    <w:rsid w:val="00C86B0C"/>
    <w:rsid w:val="00C94380"/>
    <w:rsid w:val="00C9673E"/>
    <w:rsid w:val="00CA1215"/>
    <w:rsid w:val="00CB3E95"/>
    <w:rsid w:val="00CB49D6"/>
    <w:rsid w:val="00CB7239"/>
    <w:rsid w:val="00CD4077"/>
    <w:rsid w:val="00D06DA3"/>
    <w:rsid w:val="00D20071"/>
    <w:rsid w:val="00D227D6"/>
    <w:rsid w:val="00D356D6"/>
    <w:rsid w:val="00D4276F"/>
    <w:rsid w:val="00D61EC4"/>
    <w:rsid w:val="00D76F77"/>
    <w:rsid w:val="00D90C36"/>
    <w:rsid w:val="00D9124F"/>
    <w:rsid w:val="00DA38D5"/>
    <w:rsid w:val="00DA4772"/>
    <w:rsid w:val="00DA5E24"/>
    <w:rsid w:val="00DB1542"/>
    <w:rsid w:val="00DE0703"/>
    <w:rsid w:val="00DE0E1C"/>
    <w:rsid w:val="00DF2361"/>
    <w:rsid w:val="00E03787"/>
    <w:rsid w:val="00E14075"/>
    <w:rsid w:val="00E15A58"/>
    <w:rsid w:val="00E31C14"/>
    <w:rsid w:val="00E3471E"/>
    <w:rsid w:val="00E45C91"/>
    <w:rsid w:val="00E50D8F"/>
    <w:rsid w:val="00E53160"/>
    <w:rsid w:val="00E57FB9"/>
    <w:rsid w:val="00E63203"/>
    <w:rsid w:val="00E76923"/>
    <w:rsid w:val="00E826D1"/>
    <w:rsid w:val="00E8565B"/>
    <w:rsid w:val="00E921E2"/>
    <w:rsid w:val="00E94D61"/>
    <w:rsid w:val="00EA096D"/>
    <w:rsid w:val="00EA791C"/>
    <w:rsid w:val="00EB061D"/>
    <w:rsid w:val="00ED25D9"/>
    <w:rsid w:val="00ED26F3"/>
    <w:rsid w:val="00ED6E4C"/>
    <w:rsid w:val="00EE2348"/>
    <w:rsid w:val="00EF727D"/>
    <w:rsid w:val="00F26A6D"/>
    <w:rsid w:val="00F36ECB"/>
    <w:rsid w:val="00F434CB"/>
    <w:rsid w:val="00F44799"/>
    <w:rsid w:val="00F63A6E"/>
    <w:rsid w:val="00F658D4"/>
    <w:rsid w:val="00F72FB8"/>
    <w:rsid w:val="00F76483"/>
    <w:rsid w:val="00F831DE"/>
    <w:rsid w:val="00F93C0C"/>
    <w:rsid w:val="00FD1F5C"/>
    <w:rsid w:val="00FD4442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635AF2"/>
  <w15:docId w15:val="{D2E7EB2D-835B-4B03-8B06-0E613979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9.5/13"/>
    <w:rsid w:val="00155677"/>
    <w:pPr>
      <w:spacing w:after="200" w:line="276" w:lineRule="auto"/>
    </w:pPr>
    <w:rPr>
      <w:rFonts w:asciiTheme="majorHAnsi" w:eastAsiaTheme="minorHAnsi" w:hAnsiTheme="majorHAnsi"/>
      <w:color w:val="000000" w:themeColor="text1"/>
      <w:sz w:val="22"/>
      <w:szCs w:val="22"/>
    </w:rPr>
  </w:style>
  <w:style w:type="paragraph" w:styleId="Rubrik1">
    <w:name w:val="heading 1"/>
    <w:aliases w:val="HBG - Huvudrubrik"/>
    <w:basedOn w:val="Rubrik"/>
    <w:next w:val="Brdtext"/>
    <w:link w:val="Rubrik1Char"/>
    <w:autoRedefine/>
    <w:uiPriority w:val="9"/>
    <w:qFormat/>
    <w:rsid w:val="001052E7"/>
    <w:pPr>
      <w:spacing w:after="100"/>
      <w:ind w:right="-1"/>
      <w:outlineLvl w:val="0"/>
    </w:pPr>
    <w:rPr>
      <w:rFonts w:ascii="Arial" w:hAnsi="Arial" w:cs="Arial"/>
      <w:color w:val="000000" w:themeColor="text1"/>
      <w:szCs w:val="28"/>
    </w:rPr>
  </w:style>
  <w:style w:type="paragraph" w:styleId="Rubrik2">
    <w:name w:val="heading 2"/>
    <w:aliases w:val="HBG - Mellanrubrik"/>
    <w:basedOn w:val="Rubrik"/>
    <w:next w:val="Brdtext"/>
    <w:link w:val="Rubrik2Char"/>
    <w:uiPriority w:val="9"/>
    <w:unhideWhenUsed/>
    <w:qFormat/>
    <w:rsid w:val="00E57FB9"/>
    <w:pPr>
      <w:spacing w:after="0" w:line="240" w:lineRule="exact"/>
      <w:outlineLvl w:val="1"/>
    </w:pPr>
    <w:rPr>
      <w:rFonts w:ascii="Arial" w:hAnsi="Arial" w:cs="Arial"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B3FF8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B3FF8"/>
  </w:style>
  <w:style w:type="paragraph" w:styleId="Sidfot">
    <w:name w:val="footer"/>
    <w:basedOn w:val="Normal"/>
    <w:link w:val="SidfotChar"/>
    <w:uiPriority w:val="99"/>
    <w:unhideWhenUsed/>
    <w:rsid w:val="000B3FF8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B3FF8"/>
  </w:style>
  <w:style w:type="paragraph" w:customStyle="1" w:styleId="Brd713">
    <w:name w:val="Bröd 7/13"/>
    <w:basedOn w:val="Normal"/>
    <w:rsid w:val="001A1A96"/>
    <w:rPr>
      <w:sz w:val="14"/>
    </w:rPr>
  </w:style>
  <w:style w:type="paragraph" w:customStyle="1" w:styleId="Rubrik13">
    <w:name w:val="Rubrik 13"/>
    <w:basedOn w:val="Normal"/>
    <w:rsid w:val="001A1A96"/>
    <w:rPr>
      <w:rFonts w:ascii="Helvetica Neue" w:hAnsi="Helvetica Neue"/>
      <w:b/>
      <w:sz w:val="26"/>
    </w:rPr>
  </w:style>
  <w:style w:type="paragraph" w:customStyle="1" w:styleId="Rubrik10">
    <w:name w:val="Rubrik 10"/>
    <w:basedOn w:val="Normal"/>
    <w:rsid w:val="001A1A96"/>
    <w:rPr>
      <w:rFonts w:ascii="Helvetica Neue" w:hAnsi="Helvetica Neue"/>
      <w:b/>
      <w:sz w:val="20"/>
    </w:rPr>
  </w:style>
  <w:style w:type="paragraph" w:styleId="Brdtext">
    <w:name w:val="Body Text"/>
    <w:aliases w:val="HBG - Brödtext"/>
    <w:basedOn w:val="Normal"/>
    <w:link w:val="BrdtextChar"/>
    <w:uiPriority w:val="99"/>
    <w:qFormat/>
    <w:rsid w:val="00E57FB9"/>
    <w:pPr>
      <w:spacing w:line="260" w:lineRule="exact"/>
    </w:pPr>
    <w:rPr>
      <w:rFonts w:ascii="Cambria" w:hAnsi="Cambria"/>
      <w:sz w:val="20"/>
      <w:szCs w:val="20"/>
    </w:rPr>
  </w:style>
  <w:style w:type="character" w:customStyle="1" w:styleId="BrdtextChar">
    <w:name w:val="Brödtext Char"/>
    <w:aliases w:val="HBG - Brödtext Char"/>
    <w:basedOn w:val="Standardstycketeckensnitt"/>
    <w:link w:val="Brdtext"/>
    <w:uiPriority w:val="99"/>
    <w:rsid w:val="00E57FB9"/>
    <w:rPr>
      <w:rFonts w:ascii="Cambria" w:eastAsiaTheme="minorHAnsi" w:hAnsi="Cambria"/>
      <w:color w:val="000000" w:themeColor="text1"/>
      <w:sz w:val="20"/>
      <w:szCs w:val="20"/>
    </w:rPr>
  </w:style>
  <w:style w:type="paragraph" w:styleId="Rubrik">
    <w:name w:val="Title"/>
    <w:next w:val="Brdtext"/>
    <w:link w:val="RubrikChar"/>
    <w:uiPriority w:val="10"/>
    <w:rsid w:val="00155677"/>
    <w:pP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55677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paragraph" w:styleId="Liststycke">
    <w:name w:val="List Paragraph"/>
    <w:basedOn w:val="Normal"/>
    <w:uiPriority w:val="34"/>
    <w:qFormat/>
    <w:rsid w:val="00155677"/>
    <w:pPr>
      <w:ind w:left="720"/>
      <w:contextualSpacing/>
    </w:pPr>
    <w:rPr>
      <w:rFonts w:asciiTheme="minorHAnsi" w:hAnsiTheme="minorHAnsi"/>
      <w:color w:val="auto"/>
    </w:rPr>
  </w:style>
  <w:style w:type="paragraph" w:styleId="Revision">
    <w:name w:val="Revision"/>
    <w:hidden/>
    <w:uiPriority w:val="99"/>
    <w:semiHidden/>
    <w:rsid w:val="005A4A20"/>
    <w:rPr>
      <w:rFonts w:asciiTheme="majorHAnsi" w:eastAsiaTheme="minorHAnsi" w:hAnsiTheme="majorHAnsi"/>
      <w:color w:val="000000" w:themeColor="text1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4A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4A20"/>
    <w:rPr>
      <w:rFonts w:ascii="Lucida Grande" w:eastAsiaTheme="minorHAnsi" w:hAnsi="Lucida Grande" w:cs="Lucida Grande"/>
      <w:color w:val="000000" w:themeColor="text1"/>
      <w:sz w:val="18"/>
      <w:szCs w:val="18"/>
    </w:rPr>
  </w:style>
  <w:style w:type="character" w:customStyle="1" w:styleId="Rubrik1Char">
    <w:name w:val="Rubrik 1 Char"/>
    <w:aliases w:val="HBG - Huvudrubrik Char"/>
    <w:basedOn w:val="Standardstycketeckensnitt"/>
    <w:link w:val="Rubrik1"/>
    <w:uiPriority w:val="9"/>
    <w:rsid w:val="001052E7"/>
    <w:rPr>
      <w:rFonts w:ascii="Arial" w:eastAsiaTheme="majorEastAsia" w:hAnsi="Arial" w:cs="Arial"/>
      <w:b/>
      <w:color w:val="000000" w:themeColor="text1"/>
      <w:spacing w:val="5"/>
      <w:kern w:val="28"/>
      <w:sz w:val="28"/>
      <w:szCs w:val="28"/>
    </w:rPr>
  </w:style>
  <w:style w:type="character" w:customStyle="1" w:styleId="Rubrik2Char">
    <w:name w:val="Rubrik 2 Char"/>
    <w:aliases w:val="HBG - Mellanrubrik Char"/>
    <w:basedOn w:val="Standardstycketeckensnitt"/>
    <w:link w:val="Rubrik2"/>
    <w:uiPriority w:val="9"/>
    <w:rsid w:val="00E57FB9"/>
    <w:rPr>
      <w:rFonts w:ascii="Arial" w:eastAsiaTheme="majorEastAsia" w:hAnsi="Arial" w:cs="Arial"/>
      <w:b/>
      <w:color w:val="000000" w:themeColor="text1"/>
      <w:spacing w:val="5"/>
      <w:kern w:val="28"/>
      <w:sz w:val="21"/>
      <w:szCs w:val="21"/>
    </w:rPr>
  </w:style>
  <w:style w:type="paragraph" w:customStyle="1" w:styleId="Mottagare">
    <w:name w:val="Mottagare"/>
    <w:basedOn w:val="Normal"/>
    <w:qFormat/>
    <w:rsid w:val="0051447F"/>
    <w:pPr>
      <w:spacing w:after="0"/>
    </w:pPr>
    <w:rPr>
      <w:rFonts w:ascii="Arial" w:hAnsi="Arial" w:cs="Arial"/>
      <w:spacing w:val="6"/>
      <w:sz w:val="18"/>
      <w:szCs w:val="18"/>
    </w:rPr>
  </w:style>
  <w:style w:type="table" w:styleId="Tabellrutnt">
    <w:name w:val="Table Grid"/>
    <w:basedOn w:val="Normaltabell"/>
    <w:uiPriority w:val="59"/>
    <w:rsid w:val="002A3F8A"/>
    <w:rPr>
      <w:rFonts w:asciiTheme="majorHAnsi" w:eastAsiaTheme="minorHAnsi" w:hAnsiTheme="majorHAnsi"/>
      <w:color w:val="000000" w:themeColor="text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semiHidden/>
    <w:qFormat/>
    <w:rsid w:val="002A3F8A"/>
    <w:rPr>
      <w:rFonts w:asciiTheme="majorHAnsi" w:eastAsiaTheme="minorHAnsi" w:hAnsiTheme="majorHAnsi"/>
      <w:color w:val="000000" w:themeColor="text1"/>
      <w:sz w:val="20"/>
      <w:szCs w:val="20"/>
    </w:rPr>
  </w:style>
  <w:style w:type="paragraph" w:styleId="Normalwebb">
    <w:name w:val="Normal (Web)"/>
    <w:basedOn w:val="Normal"/>
    <w:uiPriority w:val="99"/>
    <w:unhideWhenUsed/>
    <w:rsid w:val="0006649F"/>
    <w:pPr>
      <w:spacing w:after="0" w:line="240" w:lineRule="auto"/>
    </w:pPr>
    <w:rPr>
      <w:rFonts w:ascii="Times New Roman" w:eastAsia="Times New Roman" w:hAnsi="Times New Roman" w:cs="Times New Roman"/>
      <w:color w:val="auto"/>
      <w:sz w:val="31"/>
      <w:szCs w:val="31"/>
      <w:lang w:eastAsia="sv-SE"/>
    </w:rPr>
  </w:style>
  <w:style w:type="character" w:styleId="Hyperlnk">
    <w:name w:val="Hyperlink"/>
    <w:basedOn w:val="Standardstycketeckensnitt"/>
    <w:uiPriority w:val="99"/>
    <w:unhideWhenUsed/>
    <w:rsid w:val="00250F6C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B363FC"/>
    <w:rPr>
      <w:b/>
      <w:bCs/>
    </w:rPr>
  </w:style>
  <w:style w:type="paragraph" w:customStyle="1" w:styleId="Default">
    <w:name w:val="Default"/>
    <w:rsid w:val="00D4276F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customStyle="1" w:styleId="Pa1">
    <w:name w:val="Pa1"/>
    <w:basedOn w:val="Default"/>
    <w:next w:val="Default"/>
    <w:uiPriority w:val="99"/>
    <w:rsid w:val="00D4276F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4276F"/>
    <w:rPr>
      <w:rFonts w:cs="Cambri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1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82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35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109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48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4205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9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33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403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3344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23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1015\AppData\Local\Temp\Temp2_HBG_Dokumentmallar.zip\150608_B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324437365D0499A0B6132D436BEF2" ma:contentTypeVersion="0" ma:contentTypeDescription="Skapa ett nytt dokument." ma:contentTypeScope="" ma:versionID="d0f816e636b93b0dceffc4f2e18c81df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0E0260-C360-4B0B-B5F1-D42E39D048A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364A1E4-2486-490B-8E67-40114291A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A83CE-A5FF-4810-BF03-0D977E096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56650AF-19D7-4523-AD56-7C693B61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150608_Brev</Template>
  <TotalTime>1</TotalTime>
  <Pages>1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Pigdesign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Jenny - AMF</dc:creator>
  <cp:keywords/>
  <dc:description/>
  <cp:lastModifiedBy>Andersson Jenny - AMF</cp:lastModifiedBy>
  <cp:revision>4</cp:revision>
  <cp:lastPrinted>2018-04-16T17:38:00Z</cp:lastPrinted>
  <dcterms:created xsi:type="dcterms:W3CDTF">2018-04-16T17:38:00Z</dcterms:created>
  <dcterms:modified xsi:type="dcterms:W3CDTF">2018-04-16T17:39:00Z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0x010100FB1324437365D0499A0B6132D436BEF2</vt:lpwstr>
  </property>
</Properties>
</file>