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71"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119"/>
        <w:gridCol w:w="1486"/>
        <w:gridCol w:w="756"/>
        <w:gridCol w:w="1210"/>
      </w:tblGrid>
      <w:tr w:rsidR="001D6AE9" w:rsidRPr="00EE55A8" w14:paraId="3E8B68A6" w14:textId="77777777" w:rsidTr="00543AA4">
        <w:trPr>
          <w:cantSplit/>
          <w:trHeight w:val="1249"/>
        </w:trPr>
        <w:tc>
          <w:tcPr>
            <w:tcW w:w="5119" w:type="dxa"/>
          </w:tcPr>
          <w:p w14:paraId="597D085E" w14:textId="77777777" w:rsidR="001D6AE9" w:rsidRPr="00EE55A8" w:rsidRDefault="00EE55A8" w:rsidP="00787009">
            <w:pPr>
              <w:pStyle w:val="Sidhuvud"/>
              <w:ind w:left="1559"/>
              <w:jc w:val="center"/>
            </w:pPr>
            <w:r w:rsidRPr="00EE55A8">
              <w:rPr>
                <w:noProof/>
              </w:rPr>
              <w:drawing>
                <wp:inline distT="0" distB="0" distL="0" distR="0" wp14:anchorId="5608CC5A" wp14:editId="2A948126">
                  <wp:extent cx="1440000" cy="663005"/>
                  <wp:effectExtent l="0" t="0" r="8255" b="3810"/>
                  <wp:docPr id="1" name="Bildobjekt 1" descr="Logotyp Karlstads kommu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0000" cy="663005"/>
                          </a:xfrm>
                          <a:prstGeom prst="rect">
                            <a:avLst/>
                          </a:prstGeom>
                        </pic:spPr>
                      </pic:pic>
                    </a:graphicData>
                  </a:graphic>
                </wp:inline>
              </w:drawing>
            </w:r>
          </w:p>
        </w:tc>
        <w:tc>
          <w:tcPr>
            <w:tcW w:w="1486" w:type="dxa"/>
          </w:tcPr>
          <w:p w14:paraId="2CB6D6DD" w14:textId="77777777" w:rsidR="001D6AE9" w:rsidRPr="00EE55A8" w:rsidRDefault="001D6AE9" w:rsidP="00787009">
            <w:pPr>
              <w:pStyle w:val="Sidhuvudledtext"/>
              <w:jc w:val="right"/>
            </w:pPr>
          </w:p>
        </w:tc>
        <w:tc>
          <w:tcPr>
            <w:tcW w:w="756" w:type="dxa"/>
          </w:tcPr>
          <w:p w14:paraId="7D5DB885" w14:textId="77777777" w:rsidR="001D6AE9" w:rsidRPr="00EE55A8" w:rsidRDefault="001D6AE9" w:rsidP="00787009">
            <w:pPr>
              <w:pStyle w:val="Sidhuvudledtext"/>
              <w:jc w:val="right"/>
            </w:pPr>
          </w:p>
        </w:tc>
        <w:tc>
          <w:tcPr>
            <w:tcW w:w="1210" w:type="dxa"/>
          </w:tcPr>
          <w:p w14:paraId="0F7CB729" w14:textId="5FFD5376" w:rsidR="001D6AE9" w:rsidRPr="00EE55A8" w:rsidRDefault="00EE55A8" w:rsidP="00787009">
            <w:pPr>
              <w:pStyle w:val="Sidhuvud"/>
              <w:jc w:val="right"/>
            </w:pPr>
            <w:r>
              <w:t>Sid</w:t>
            </w:r>
            <w:r w:rsidR="001D6AE9" w:rsidRPr="00EE55A8">
              <w:t xml:space="preserve"> </w:t>
            </w:r>
            <w:r w:rsidR="001D6AE9" w:rsidRPr="00EE55A8">
              <w:rPr>
                <w:rStyle w:val="Sidnummer"/>
              </w:rPr>
              <w:fldChar w:fldCharType="begin"/>
            </w:r>
            <w:r w:rsidR="001D6AE9" w:rsidRPr="00EE55A8">
              <w:rPr>
                <w:rStyle w:val="Sidnummer"/>
              </w:rPr>
              <w:instrText xml:space="preserve"> PAGE </w:instrText>
            </w:r>
            <w:r w:rsidR="001D6AE9" w:rsidRPr="00EE55A8">
              <w:rPr>
                <w:rStyle w:val="Sidnummer"/>
              </w:rPr>
              <w:fldChar w:fldCharType="separate"/>
            </w:r>
            <w:r w:rsidR="001D6AE9" w:rsidRPr="00EE55A8">
              <w:rPr>
                <w:rStyle w:val="Sidnummer"/>
                <w:noProof/>
              </w:rPr>
              <w:t>1</w:t>
            </w:r>
            <w:r w:rsidR="001D6AE9" w:rsidRPr="00EE55A8">
              <w:rPr>
                <w:rStyle w:val="Sidnummer"/>
              </w:rPr>
              <w:fldChar w:fldCharType="end"/>
            </w:r>
            <w:r w:rsidR="001D6AE9" w:rsidRPr="00EE55A8">
              <w:t>(</w:t>
            </w:r>
            <w:fldSimple w:instr=" NUMPAGES ">
              <w:r w:rsidR="008C6F30">
                <w:rPr>
                  <w:noProof/>
                </w:rPr>
                <w:t>1</w:t>
              </w:r>
            </w:fldSimple>
            <w:r w:rsidR="001D6AE9" w:rsidRPr="00EE55A8">
              <w:t xml:space="preserve">)  </w:t>
            </w:r>
          </w:p>
        </w:tc>
      </w:tr>
    </w:tbl>
    <w:p w14:paraId="053A9075" w14:textId="77777777" w:rsidR="006469D1" w:rsidRPr="00EE55A8" w:rsidRDefault="006469D1" w:rsidP="006469D1">
      <w:pPr>
        <w:pStyle w:val="Sidhuvud"/>
      </w:pPr>
    </w:p>
    <w:tbl>
      <w:tblPr>
        <w:tblW w:w="8717" w:type="dxa"/>
        <w:tblLayout w:type="fixed"/>
        <w:tblCellMar>
          <w:top w:w="28" w:type="dxa"/>
          <w:left w:w="28" w:type="dxa"/>
          <w:right w:w="28" w:type="dxa"/>
        </w:tblCellMar>
        <w:tblLook w:val="0000" w:firstRow="0" w:lastRow="0" w:firstColumn="0" w:lastColumn="0" w:noHBand="0" w:noVBand="0"/>
        <w:tblCaption w:val="Sidhuvud"/>
        <w:tblDescription w:val="Layout enligt SIS standard"/>
      </w:tblPr>
      <w:tblGrid>
        <w:gridCol w:w="5195"/>
        <w:gridCol w:w="3522"/>
      </w:tblGrid>
      <w:tr w:rsidR="006469D1" w:rsidRPr="00EE55A8" w14:paraId="25FC2B5D" w14:textId="77777777" w:rsidTr="00543AA4">
        <w:trPr>
          <w:cantSplit/>
          <w:trHeight w:val="52"/>
        </w:trPr>
        <w:tc>
          <w:tcPr>
            <w:tcW w:w="5195" w:type="dxa"/>
          </w:tcPr>
          <w:p w14:paraId="32C49E6A" w14:textId="77777777" w:rsidR="0064585A" w:rsidRPr="00EE55A8" w:rsidRDefault="00EE55A8" w:rsidP="00EE55A8">
            <w:pPr>
              <w:pStyle w:val="FormatmallSidhuvudArialBlackVersaler"/>
            </w:pPr>
            <w:r>
              <w:t>Miljöförvaltningen</w:t>
            </w:r>
          </w:p>
          <w:p w14:paraId="30962162" w14:textId="66DF769E" w:rsidR="0064585A" w:rsidRPr="00543AA4" w:rsidRDefault="00EE55A8" w:rsidP="00A80BB2">
            <w:pPr>
              <w:pStyle w:val="Sidhuvud"/>
              <w:rPr>
                <w:rFonts w:cs="Arial"/>
              </w:rPr>
            </w:pPr>
            <w:r>
              <w:rPr>
                <w:rFonts w:ascii="Arial Black" w:hAnsi="Arial Black" w:cs="Arial"/>
              </w:rPr>
              <w:t>Pressinbjudan</w:t>
            </w:r>
            <w:r>
              <w:rPr>
                <w:rFonts w:cs="Arial"/>
              </w:rPr>
              <w:t>, 2019-11-26</w:t>
            </w:r>
          </w:p>
        </w:tc>
        <w:tc>
          <w:tcPr>
            <w:tcW w:w="3522" w:type="dxa"/>
          </w:tcPr>
          <w:p w14:paraId="0A8B8864" w14:textId="77777777" w:rsidR="006469D1" w:rsidRPr="00EE55A8" w:rsidRDefault="006469D1" w:rsidP="00A80BB2">
            <w:pPr>
              <w:pStyle w:val="Sidhuvud"/>
            </w:pPr>
          </w:p>
        </w:tc>
      </w:tr>
    </w:tbl>
    <w:p w14:paraId="561849C1" w14:textId="356B4798" w:rsidR="00F91CF5" w:rsidRPr="00EE55A8" w:rsidRDefault="00D036B5" w:rsidP="008216BF">
      <w:pPr>
        <w:pStyle w:val="Rubrik1"/>
      </w:pPr>
      <w:r>
        <w:t>Årets vintertrampare är redo att trampa igång</w:t>
      </w:r>
    </w:p>
    <w:p w14:paraId="7CD24913" w14:textId="77FF7877" w:rsidR="00483F56" w:rsidRDefault="003326E1" w:rsidP="00483F56">
      <w:pPr>
        <w:pStyle w:val="Ingress"/>
      </w:pPr>
      <w:r>
        <w:t xml:space="preserve">Den 28 november </w:t>
      </w:r>
      <w:r w:rsidR="00E1475C">
        <w:t xml:space="preserve">är det uppstartsträff för deltagarna i årets upplaga av </w:t>
      </w:r>
      <w:r w:rsidR="00D036B5">
        <w:t xml:space="preserve">utmaningen </w:t>
      </w:r>
      <w:r w:rsidR="00425962">
        <w:t>Vintertrampare</w:t>
      </w:r>
      <w:r w:rsidR="00E1475C">
        <w:t xml:space="preserve">. I </w:t>
      </w:r>
      <w:r w:rsidR="00D648B0">
        <w:t xml:space="preserve">år kommer 40 personer som vanligtvis </w:t>
      </w:r>
      <w:r w:rsidR="00B32090">
        <w:t xml:space="preserve">är vanebilister under vinterhalvåret </w:t>
      </w:r>
      <w:r w:rsidR="00D648B0">
        <w:t>att sadla om och bli vintercyklister</w:t>
      </w:r>
      <w:r w:rsidR="00F631C5">
        <w:t>.</w:t>
      </w:r>
      <w:r w:rsidR="00D036B5">
        <w:t xml:space="preserve"> </w:t>
      </w:r>
      <w:r w:rsidR="00287DA0">
        <w:t xml:space="preserve">Varmt välkommen på </w:t>
      </w:r>
      <w:r w:rsidR="0005578B">
        <w:t>ming</w:t>
      </w:r>
      <w:r w:rsidR="00287DA0">
        <w:t xml:space="preserve">el </w:t>
      </w:r>
      <w:r w:rsidR="0005578B">
        <w:t xml:space="preserve">för </w:t>
      </w:r>
      <w:bookmarkStart w:id="0" w:name="_GoBack"/>
      <w:bookmarkEnd w:id="0"/>
      <w:r w:rsidR="0005578B">
        <w:t>att träffa deltagarna, ställa frågor om projektet, och träffa representanter från vinterväghållningen.</w:t>
      </w:r>
    </w:p>
    <w:p w14:paraId="153232C5" w14:textId="58424519" w:rsidR="00E1475C" w:rsidRDefault="00014E8F" w:rsidP="006A489D">
      <w:pPr>
        <w:pStyle w:val="Brdtext"/>
        <w:rPr>
          <w:rStyle w:val="normaltextrun"/>
          <w:color w:val="000000"/>
        </w:rPr>
      </w:pPr>
      <w:r>
        <w:t xml:space="preserve">Vintertrampare är en utmaning som syftar </w:t>
      </w:r>
      <w:r w:rsidR="004C264F">
        <w:t xml:space="preserve">till </w:t>
      </w:r>
      <w:r>
        <w:t>att uppmuntra fler att välja cykeln under vinterhalvåret</w:t>
      </w:r>
      <w:r w:rsidR="007E36E2">
        <w:t xml:space="preserve">, genom att </w:t>
      </w:r>
      <w:r w:rsidR="009C4B02">
        <w:t>deltagarna</w:t>
      </w:r>
      <w:r w:rsidR="007E36E2">
        <w:t xml:space="preserve"> får testa på hur det är att cykla under den kyligare perioden</w:t>
      </w:r>
      <w:r>
        <w:t>.</w:t>
      </w:r>
      <w:r>
        <w:rPr>
          <w:rStyle w:val="normaltextrun"/>
          <w:color w:val="000000"/>
        </w:rPr>
        <w:t xml:space="preserve"> </w:t>
      </w:r>
    </w:p>
    <w:p w14:paraId="3C41C457" w14:textId="625ADB6F" w:rsidR="00753409" w:rsidRPr="00753409" w:rsidRDefault="00753409" w:rsidP="00753409">
      <w:pPr>
        <w:pStyle w:val="Citat"/>
        <w:rPr>
          <w:rStyle w:val="normaltextrun"/>
          <w:sz w:val="24"/>
          <w:szCs w:val="24"/>
        </w:rPr>
      </w:pPr>
      <w:r w:rsidRPr="00B32090">
        <w:rPr>
          <w:sz w:val="24"/>
          <w:szCs w:val="24"/>
        </w:rPr>
        <w:t>- Vi vet att det är många som cyklar sommartid och att cyklandet tar en paus under vinterhalvåret. Projektet Vintertrampare är en möjlighet att prova på hur det är att cykla vintertid</w:t>
      </w:r>
      <w:r>
        <w:rPr>
          <w:sz w:val="24"/>
          <w:szCs w:val="24"/>
        </w:rPr>
        <w:t>,</w:t>
      </w:r>
      <w:r w:rsidRPr="00B32090">
        <w:rPr>
          <w:sz w:val="24"/>
          <w:szCs w:val="24"/>
        </w:rPr>
        <w:t xml:space="preserve"> och på så sätt få vardagsmotion genom att cykla året om. Förutom att deltagarna främjar sin egen hälsa så bidrar de också till en bättre stadsmiljö, luftkvalitet och trafiksäkerhet när andelen bilresor minskar. Vi hoppas att deltagarna ska upptäcka många av de fördelar som finns med att välja cykeln och att de kommer fortsätta cykla året om, </w:t>
      </w:r>
      <w:r w:rsidRPr="00B32090">
        <w:rPr>
          <w:rStyle w:val="normaltextrun"/>
          <w:sz w:val="24"/>
          <w:szCs w:val="24"/>
        </w:rPr>
        <w:t>säger Jenny Sundén, miljöhandläggare på miljöförvaltningen. </w:t>
      </w:r>
    </w:p>
    <w:p w14:paraId="4E2E87F6" w14:textId="42169997" w:rsidR="00014E8F" w:rsidRDefault="00AB66E4" w:rsidP="00014E8F">
      <w:pPr>
        <w:pStyle w:val="Rubrik2"/>
      </w:pPr>
      <w:r>
        <w:t>En förbättrad cykelstad</w:t>
      </w:r>
    </w:p>
    <w:p w14:paraId="33BACC86" w14:textId="243F90D8" w:rsidR="00E1475C" w:rsidRPr="00753409" w:rsidRDefault="00D648B0" w:rsidP="00753409">
      <w:pPr>
        <w:pStyle w:val="Brdtext"/>
      </w:pPr>
      <w:r>
        <w:t xml:space="preserve">Karlstad är </w:t>
      </w:r>
      <w:r w:rsidR="0059654B">
        <w:t xml:space="preserve">i dagsläget </w:t>
      </w:r>
      <w:r>
        <w:t xml:space="preserve">en </w:t>
      </w:r>
      <w:r w:rsidR="0041487A">
        <w:t>av Sveriges bästa cykelstäder</w:t>
      </w:r>
      <w:r w:rsidR="00753409">
        <w:t>. F</w:t>
      </w:r>
      <w:r>
        <w:t xml:space="preserve">ör att </w:t>
      </w:r>
      <w:r w:rsidR="00D0395C">
        <w:t>vi</w:t>
      </w:r>
      <w:r w:rsidR="00753409">
        <w:t xml:space="preserve"> ska bli en ännu bättre cykelstad </w:t>
      </w:r>
      <w:r>
        <w:t>vintertid</w:t>
      </w:r>
      <w:r w:rsidR="00753409">
        <w:t xml:space="preserve"> </w:t>
      </w:r>
      <w:r>
        <w:t>kan deltagarna</w:t>
      </w:r>
      <w:r w:rsidR="00753409">
        <w:t xml:space="preserve">, </w:t>
      </w:r>
      <w:r w:rsidR="00F631C5">
        <w:t>under sin tid som vintertrampare</w:t>
      </w:r>
      <w:r w:rsidR="00753409">
        <w:t>,</w:t>
      </w:r>
      <w:r w:rsidR="00F631C5">
        <w:t xml:space="preserve"> </w:t>
      </w:r>
      <w:r w:rsidR="00014E8F" w:rsidRPr="00483F56">
        <w:t>vara med och tycka till om vinterväghållning</w:t>
      </w:r>
      <w:r w:rsidR="00E06F26">
        <w:t>en</w:t>
      </w:r>
      <w:r>
        <w:t>.</w:t>
      </w:r>
      <w:r w:rsidR="00753409">
        <w:t xml:space="preserve"> </w:t>
      </w:r>
      <w:r>
        <w:t>F</w:t>
      </w:r>
      <w:r w:rsidR="00014E8F" w:rsidRPr="00483F56">
        <w:t>örhoppning</w:t>
      </w:r>
      <w:r w:rsidR="00014E8F">
        <w:t>en</w:t>
      </w:r>
      <w:r w:rsidR="00014E8F" w:rsidRPr="00483F56">
        <w:t xml:space="preserve"> är att det </w:t>
      </w:r>
      <w:r w:rsidR="00014E8F">
        <w:t>ska ge</w:t>
      </w:r>
      <w:r w:rsidR="00014E8F" w:rsidRPr="00483F56">
        <w:t xml:space="preserve"> värdefull kunskap som </w:t>
      </w:r>
      <w:r w:rsidR="00753409">
        <w:t xml:space="preserve">kan hjälpa </w:t>
      </w:r>
      <w:r w:rsidR="0059654B">
        <w:t>oss</w:t>
      </w:r>
      <w:r w:rsidR="00F864BD">
        <w:t xml:space="preserve"> i vårt arbete</w:t>
      </w:r>
      <w:r w:rsidR="00753409">
        <w:t xml:space="preserve"> </w:t>
      </w:r>
      <w:r w:rsidR="00F864BD">
        <w:t>med att</w:t>
      </w:r>
      <w:r w:rsidR="00753409">
        <w:t xml:space="preserve"> förbättra förutsättningarna för cykling</w:t>
      </w:r>
      <w:r w:rsidR="00D65A7A">
        <w:t xml:space="preserve"> under vintern</w:t>
      </w:r>
      <w:r w:rsidR="00753409">
        <w:t xml:space="preserve">. </w:t>
      </w:r>
      <w:r w:rsidR="004D31C4">
        <w:rPr>
          <w:rStyle w:val="normaltextrun"/>
          <w:color w:val="000000"/>
        </w:rPr>
        <w:t>På minglet kommer m</w:t>
      </w:r>
      <w:r w:rsidR="00753409">
        <w:rPr>
          <w:rStyle w:val="normaltextrun"/>
          <w:color w:val="000000"/>
        </w:rPr>
        <w:t xml:space="preserve">iljöhandläggaren </w:t>
      </w:r>
      <w:r w:rsidR="00E1475C">
        <w:rPr>
          <w:rStyle w:val="normaltextrun"/>
          <w:color w:val="000000"/>
        </w:rPr>
        <w:t xml:space="preserve">Jenny Sundén, </w:t>
      </w:r>
      <w:r w:rsidR="00753409">
        <w:rPr>
          <w:rStyle w:val="normaltextrun"/>
          <w:color w:val="000000"/>
        </w:rPr>
        <w:t>cykelsamordnaren</w:t>
      </w:r>
      <w:r w:rsidR="00E1475C">
        <w:rPr>
          <w:rStyle w:val="normaltextrun"/>
          <w:color w:val="000000"/>
        </w:rPr>
        <w:t xml:space="preserve"> David Nordström,</w:t>
      </w:r>
      <w:r w:rsidR="00753409">
        <w:rPr>
          <w:rStyle w:val="normaltextrun"/>
          <w:color w:val="000000"/>
        </w:rPr>
        <w:t xml:space="preserve"> </w:t>
      </w:r>
      <w:r>
        <w:rPr>
          <w:rStyle w:val="normaltextrun"/>
          <w:color w:val="000000"/>
        </w:rPr>
        <w:t xml:space="preserve">samt </w:t>
      </w:r>
      <w:r w:rsidR="00E1475C">
        <w:rPr>
          <w:rStyle w:val="normaltextrun"/>
          <w:color w:val="000000"/>
        </w:rPr>
        <w:t>representanter från vinterväghållningen</w:t>
      </w:r>
      <w:r w:rsidR="004D31C4">
        <w:rPr>
          <w:rStyle w:val="normaltextrun"/>
          <w:color w:val="000000"/>
        </w:rPr>
        <w:t xml:space="preserve"> </w:t>
      </w:r>
      <w:r w:rsidR="004E2694">
        <w:rPr>
          <w:rStyle w:val="normaltextrun"/>
          <w:color w:val="000000"/>
        </w:rPr>
        <w:t xml:space="preserve">att </w:t>
      </w:r>
      <w:r w:rsidR="004D31C4">
        <w:rPr>
          <w:rStyle w:val="normaltextrun"/>
          <w:color w:val="000000"/>
        </w:rPr>
        <w:t>finnas</w:t>
      </w:r>
      <w:r w:rsidR="004E2694">
        <w:rPr>
          <w:rStyle w:val="normaltextrun"/>
          <w:color w:val="000000"/>
        </w:rPr>
        <w:t xml:space="preserve"> på plats</w:t>
      </w:r>
      <w:r w:rsidR="004D31C4">
        <w:rPr>
          <w:rStyle w:val="normaltextrun"/>
          <w:color w:val="000000"/>
        </w:rPr>
        <w:t>.</w:t>
      </w:r>
    </w:p>
    <w:p w14:paraId="323E5083" w14:textId="77777777" w:rsidR="00FF21E5" w:rsidRPr="00EE55A8" w:rsidRDefault="00FF21E5" w:rsidP="00BD0BBC">
      <w:pPr>
        <w:pStyle w:val="Ingetavstnd"/>
        <w:tabs>
          <w:tab w:val="left" w:pos="851"/>
        </w:tabs>
        <w:rPr>
          <w:b/>
        </w:rPr>
      </w:pPr>
    </w:p>
    <w:p w14:paraId="1BA38D74" w14:textId="77777777" w:rsidR="00BD0BBC" w:rsidRPr="00EE55A8" w:rsidRDefault="00BD0BBC" w:rsidP="00BD0BBC">
      <w:pPr>
        <w:pStyle w:val="Ingetavstnd"/>
        <w:tabs>
          <w:tab w:val="left" w:pos="851"/>
        </w:tabs>
      </w:pPr>
      <w:r w:rsidRPr="00EE55A8">
        <w:rPr>
          <w:b/>
        </w:rPr>
        <w:t>Dag:</w:t>
      </w:r>
      <w:r w:rsidRPr="00EE55A8">
        <w:tab/>
      </w:r>
      <w:r w:rsidR="00EE55A8">
        <w:t>Torsdagen den 28 november.</w:t>
      </w:r>
    </w:p>
    <w:p w14:paraId="6C766923" w14:textId="77777777" w:rsidR="00EE55A8" w:rsidRDefault="00BD0BBC" w:rsidP="00BD0BBC">
      <w:pPr>
        <w:pStyle w:val="Ingetavstnd"/>
        <w:tabs>
          <w:tab w:val="left" w:pos="851"/>
        </w:tabs>
        <w:rPr>
          <w:rFonts w:ascii="Calibri" w:hAnsi="Calibri" w:cs="Calibri"/>
          <w:color w:val="201F1E"/>
          <w:sz w:val="22"/>
          <w:szCs w:val="22"/>
        </w:rPr>
      </w:pPr>
      <w:r w:rsidRPr="00EE55A8">
        <w:rPr>
          <w:b/>
        </w:rPr>
        <w:t>Tid:</w:t>
      </w:r>
      <w:r w:rsidRPr="00EE55A8">
        <w:tab/>
      </w:r>
      <w:r w:rsidR="00EE55A8" w:rsidRPr="00EE55A8">
        <w:t xml:space="preserve">Mingel </w:t>
      </w:r>
      <w:r w:rsidR="00EE55A8">
        <w:t>kl.</w:t>
      </w:r>
      <w:r w:rsidR="00EE55A8" w:rsidRPr="00EE55A8">
        <w:t xml:space="preserve"> 17.30-18.00, informationsmöte </w:t>
      </w:r>
      <w:r w:rsidR="00EE55A8">
        <w:t>kl.</w:t>
      </w:r>
      <w:r w:rsidR="00EE55A8" w:rsidRPr="00EE55A8">
        <w:t xml:space="preserve"> 18.00-19.00.</w:t>
      </w:r>
    </w:p>
    <w:p w14:paraId="12035A3A" w14:textId="7AEB029C" w:rsidR="00BD0BBC" w:rsidRPr="00EE55A8" w:rsidRDefault="00BD0BBC" w:rsidP="007B4745">
      <w:pPr>
        <w:pStyle w:val="Ingetavstnd"/>
        <w:tabs>
          <w:tab w:val="left" w:pos="851"/>
        </w:tabs>
      </w:pPr>
      <w:r w:rsidRPr="00EE55A8">
        <w:rPr>
          <w:b/>
        </w:rPr>
        <w:t>Plats:</w:t>
      </w:r>
      <w:r w:rsidRPr="00EE55A8">
        <w:tab/>
      </w:r>
      <w:r w:rsidR="00EE55A8">
        <w:t xml:space="preserve">Samhällsbyggnadshuset, </w:t>
      </w:r>
      <w:r w:rsidR="00EE55A8" w:rsidRPr="00EE55A8">
        <w:t>Gustaf Lovéns gata 30</w:t>
      </w:r>
      <w:r w:rsidR="00EE55A8">
        <w:t>, i Solen</w:t>
      </w:r>
      <w:r w:rsidR="00F631C5">
        <w:t xml:space="preserve"> </w:t>
      </w:r>
      <w:r w:rsidR="00EE55A8">
        <w:t>på entréplan.</w:t>
      </w:r>
    </w:p>
    <w:p w14:paraId="25A91C78" w14:textId="77777777" w:rsidR="008D2066" w:rsidRPr="00EE55A8" w:rsidRDefault="008D2066" w:rsidP="009B2B00">
      <w:pPr>
        <w:pStyle w:val="Rubrik4"/>
      </w:pPr>
      <w:r w:rsidRPr="00EE55A8">
        <w:t>För mer information kontakta:</w:t>
      </w:r>
    </w:p>
    <w:p w14:paraId="2D6B7BD7" w14:textId="6278C972" w:rsidR="00287DA0" w:rsidRDefault="00EF2515" w:rsidP="00543AA4">
      <w:pPr>
        <w:pStyle w:val="Brdtext"/>
      </w:pPr>
      <w:r>
        <w:t xml:space="preserve">Jenny Sundén, miljöhandläggare, </w:t>
      </w:r>
      <w:r w:rsidRPr="00EF2515">
        <w:t>054-540 46 76</w:t>
      </w:r>
      <w:r>
        <w:t>.</w:t>
      </w:r>
    </w:p>
    <w:p w14:paraId="491A084C" w14:textId="706A4EA3" w:rsidR="00D32E8C" w:rsidRPr="0041487A" w:rsidRDefault="00607F42" w:rsidP="0041487A">
      <w:pPr>
        <w:pStyle w:val="Brdtext"/>
      </w:pPr>
      <w:r w:rsidRPr="00EE55A8">
        <w:rPr>
          <w:b/>
        </w:rPr>
        <w:t>Välkom</w:t>
      </w:r>
      <w:r>
        <w:rPr>
          <w:b/>
        </w:rPr>
        <w:t>men</w:t>
      </w:r>
      <w:r w:rsidR="005B4B32" w:rsidRPr="00EE55A8">
        <w:rPr>
          <w:b/>
        </w:rPr>
        <w:t>!</w:t>
      </w:r>
    </w:p>
    <w:sectPr w:rsidR="00D32E8C" w:rsidRPr="0041487A" w:rsidSect="00CE42F8">
      <w:headerReference w:type="even" r:id="rId8"/>
      <w:headerReference w:type="default" r:id="rId9"/>
      <w:footerReference w:type="even" r:id="rId10"/>
      <w:footerReference w:type="default" r:id="rId11"/>
      <w:headerReference w:type="first" r:id="rId12"/>
      <w:footerReference w:type="first" r:id="rId13"/>
      <w:pgSz w:w="11906" w:h="16838" w:code="9"/>
      <w:pgMar w:top="454" w:right="2041" w:bottom="397" w:left="2438" w:header="567" w:footer="39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F98FE8" w14:textId="77777777" w:rsidR="00340BA0" w:rsidRDefault="00340BA0" w:rsidP="00A80039">
      <w:pPr>
        <w:pStyle w:val="Tabellinnehll"/>
      </w:pPr>
      <w:r>
        <w:separator/>
      </w:r>
    </w:p>
  </w:endnote>
  <w:endnote w:type="continuationSeparator" w:id="0">
    <w:p w14:paraId="5CF13170" w14:textId="77777777" w:rsidR="00340BA0" w:rsidRDefault="00340BA0" w:rsidP="00A80039">
      <w:pPr>
        <w:pStyle w:val="Tabellinnehll"/>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4564AD" w14:textId="77777777" w:rsidR="00501908" w:rsidRDefault="00501908">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579C6C" w14:textId="77777777" w:rsidR="00501908" w:rsidRDefault="00501908" w:rsidP="00BA066B">
    <w:pPr>
      <w:pStyle w:val="Sidfot"/>
      <w:spacing w:before="2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DFA78" w14:textId="77777777" w:rsidR="00501908" w:rsidRDefault="00501908" w:rsidP="00DC479C">
    <w:pPr>
      <w:pStyle w:val="Sidfot"/>
      <w:spacing w:before="240"/>
      <w:ind w:left="-1304" w:right="-1645"/>
    </w:pPr>
  </w:p>
  <w:tbl>
    <w:tblPr>
      <w:tblW w:w="10123" w:type="dxa"/>
      <w:tblInd w:w="-1304" w:type="dxa"/>
      <w:tblLayout w:type="fixed"/>
      <w:tblCellMar>
        <w:left w:w="0" w:type="dxa"/>
        <w:right w:w="0" w:type="dxa"/>
      </w:tblCellMar>
      <w:tblLook w:val="0000" w:firstRow="0" w:lastRow="0" w:firstColumn="0" w:lastColumn="0" w:noHBand="0" w:noVBand="0"/>
    </w:tblPr>
    <w:tblGrid>
      <w:gridCol w:w="3110"/>
      <w:gridCol w:w="2119"/>
      <w:gridCol w:w="1307"/>
      <w:gridCol w:w="1287"/>
      <w:gridCol w:w="1305"/>
      <w:gridCol w:w="995"/>
    </w:tblGrid>
    <w:tr w:rsidR="00501908" w:rsidRPr="00AC6B31" w14:paraId="0C7190D4" w14:textId="77777777" w:rsidTr="003C775E">
      <w:trPr>
        <w:trHeight w:val="418"/>
      </w:trPr>
      <w:tc>
        <w:tcPr>
          <w:tcW w:w="3110" w:type="dxa"/>
          <w:tcBorders>
            <w:top w:val="single" w:sz="4" w:space="0" w:color="auto"/>
          </w:tcBorders>
        </w:tcPr>
        <w:p w14:paraId="23DE7C20" w14:textId="77777777" w:rsidR="00501908" w:rsidRPr="006B0841" w:rsidRDefault="00501908" w:rsidP="006B0841">
          <w:pPr>
            <w:pStyle w:val="Sidfotledtext"/>
          </w:pPr>
        </w:p>
        <w:p w14:paraId="294CA9C0" w14:textId="77777777" w:rsidR="00501908" w:rsidRPr="006B0841" w:rsidRDefault="00501908" w:rsidP="006B0841">
          <w:pPr>
            <w:pStyle w:val="Sidfot"/>
          </w:pPr>
          <w:r>
            <w:t>Karlstads kommun</w:t>
          </w:r>
        </w:p>
      </w:tc>
      <w:tc>
        <w:tcPr>
          <w:tcW w:w="2119" w:type="dxa"/>
          <w:tcBorders>
            <w:top w:val="single" w:sz="4" w:space="0" w:color="auto"/>
          </w:tcBorders>
        </w:tcPr>
        <w:p w14:paraId="7D18E138" w14:textId="77777777" w:rsidR="00501908" w:rsidRPr="006B0841" w:rsidRDefault="00501908" w:rsidP="006B0841">
          <w:pPr>
            <w:pStyle w:val="Sidfotledtext"/>
          </w:pPr>
          <w:r>
            <w:t>Webbplats</w:t>
          </w:r>
        </w:p>
        <w:p w14:paraId="3E852392" w14:textId="77777777" w:rsidR="00501908" w:rsidRPr="006B0841" w:rsidRDefault="00501908" w:rsidP="006B0841">
          <w:pPr>
            <w:pStyle w:val="Sidfot"/>
          </w:pPr>
          <w:r>
            <w:t>karlstad.se</w:t>
          </w:r>
        </w:p>
      </w:tc>
      <w:tc>
        <w:tcPr>
          <w:tcW w:w="3899" w:type="dxa"/>
          <w:gridSpan w:val="3"/>
          <w:tcBorders>
            <w:top w:val="single" w:sz="4" w:space="0" w:color="auto"/>
          </w:tcBorders>
        </w:tcPr>
        <w:p w14:paraId="14B26631" w14:textId="77777777" w:rsidR="00501908" w:rsidRPr="006B0841" w:rsidRDefault="00501908" w:rsidP="006B0841">
          <w:pPr>
            <w:pStyle w:val="Sidfotledtext"/>
          </w:pPr>
          <w:r>
            <w:t>E-post</w:t>
          </w:r>
        </w:p>
        <w:p w14:paraId="1B072A96" w14:textId="77777777" w:rsidR="00501908" w:rsidRPr="006B0841" w:rsidRDefault="00501908" w:rsidP="006B0841">
          <w:pPr>
            <w:pStyle w:val="Sidfot"/>
          </w:pPr>
          <w:r>
            <w:t>karlstadskommun@karlstad.se</w:t>
          </w:r>
        </w:p>
      </w:tc>
      <w:tc>
        <w:tcPr>
          <w:tcW w:w="995" w:type="dxa"/>
          <w:tcBorders>
            <w:top w:val="single" w:sz="4" w:space="0" w:color="auto"/>
            <w:left w:val="nil"/>
          </w:tcBorders>
        </w:tcPr>
        <w:p w14:paraId="7CF98C96" w14:textId="77777777" w:rsidR="00501908" w:rsidRPr="006B0841" w:rsidRDefault="00501908" w:rsidP="006B0841">
          <w:pPr>
            <w:pStyle w:val="Sidfotledtext"/>
          </w:pPr>
          <w:r>
            <w:t>Organisationsnr</w:t>
          </w:r>
        </w:p>
        <w:p w14:paraId="0C935D5E" w14:textId="77777777" w:rsidR="00501908" w:rsidRPr="006B0841" w:rsidRDefault="00501908" w:rsidP="006B0841">
          <w:pPr>
            <w:pStyle w:val="Sidfot"/>
          </w:pPr>
          <w:r>
            <w:t>212000-1850</w:t>
          </w:r>
        </w:p>
      </w:tc>
    </w:tr>
    <w:tr w:rsidR="00501908" w:rsidRPr="007A722C" w14:paraId="46F79103" w14:textId="77777777" w:rsidTr="003C775E">
      <w:trPr>
        <w:trHeight w:val="800"/>
      </w:trPr>
      <w:tc>
        <w:tcPr>
          <w:tcW w:w="3110" w:type="dxa"/>
        </w:tcPr>
        <w:p w14:paraId="7BCDD8E6" w14:textId="77777777" w:rsidR="00501908" w:rsidRPr="006B0841" w:rsidRDefault="00501908" w:rsidP="006B0841">
          <w:pPr>
            <w:pStyle w:val="Sidfotledtext"/>
          </w:pPr>
          <w:r>
            <w:t>Postadress</w:t>
          </w:r>
        </w:p>
        <w:p w14:paraId="2306DF20" w14:textId="77777777" w:rsidR="00501908" w:rsidRDefault="00501908" w:rsidP="006B0841">
          <w:pPr>
            <w:pStyle w:val="Sidfot"/>
          </w:pPr>
          <w:r>
            <w:t>Karlstads kommun</w:t>
          </w:r>
        </w:p>
        <w:p w14:paraId="59AA93EF" w14:textId="77777777" w:rsidR="00501908" w:rsidRPr="006B0841" w:rsidRDefault="00501908" w:rsidP="006B0841">
          <w:pPr>
            <w:pStyle w:val="Sidfot"/>
          </w:pPr>
          <w:r>
            <w:t>651 84 Karlstad</w:t>
          </w:r>
        </w:p>
      </w:tc>
      <w:tc>
        <w:tcPr>
          <w:tcW w:w="2119" w:type="dxa"/>
        </w:tcPr>
        <w:p w14:paraId="7FFA1256" w14:textId="77777777" w:rsidR="00501908" w:rsidRPr="006B0841" w:rsidRDefault="00501908" w:rsidP="006B0841">
          <w:pPr>
            <w:pStyle w:val="Sidfotledtext"/>
          </w:pPr>
          <w:r>
            <w:t>Besöksadress</w:t>
          </w:r>
        </w:p>
        <w:p w14:paraId="379E5744" w14:textId="77777777" w:rsidR="00501908" w:rsidRDefault="00501908" w:rsidP="006B0841">
          <w:pPr>
            <w:pStyle w:val="Sidfot"/>
          </w:pPr>
          <w:r>
            <w:t>Kontaktcenter</w:t>
          </w:r>
        </w:p>
        <w:p w14:paraId="5086A671" w14:textId="77777777" w:rsidR="00501908" w:rsidRPr="006B0841" w:rsidRDefault="00501908" w:rsidP="006B0841">
          <w:pPr>
            <w:pStyle w:val="Sidfot"/>
          </w:pPr>
          <w:r>
            <w:t>Västra Torggatan 26</w:t>
          </w:r>
        </w:p>
      </w:tc>
      <w:tc>
        <w:tcPr>
          <w:tcW w:w="1307" w:type="dxa"/>
        </w:tcPr>
        <w:p w14:paraId="58AC159D" w14:textId="77777777" w:rsidR="00501908" w:rsidRPr="006B0841" w:rsidRDefault="00501908" w:rsidP="006B0841">
          <w:pPr>
            <w:pStyle w:val="Sidfotledtext"/>
          </w:pPr>
          <w:r>
            <w:t>Telefon</w:t>
          </w:r>
        </w:p>
        <w:p w14:paraId="5CC61CB2" w14:textId="77777777" w:rsidR="00501908" w:rsidRPr="006B0841" w:rsidRDefault="00501908" w:rsidP="006B0841">
          <w:pPr>
            <w:pStyle w:val="Sidfot"/>
          </w:pPr>
          <w:r>
            <w:t>054-540 00 00</w:t>
          </w:r>
        </w:p>
      </w:tc>
      <w:tc>
        <w:tcPr>
          <w:tcW w:w="1287" w:type="dxa"/>
        </w:tcPr>
        <w:p w14:paraId="3747D1C0" w14:textId="77777777" w:rsidR="00501908" w:rsidRPr="006B0841" w:rsidRDefault="00501908" w:rsidP="006B0841">
          <w:pPr>
            <w:pStyle w:val="Sidfotledtext"/>
          </w:pPr>
          <w:r>
            <w:t>Fax</w:t>
          </w:r>
        </w:p>
        <w:p w14:paraId="59467A9B" w14:textId="77777777" w:rsidR="00501908" w:rsidRPr="006B0841" w:rsidRDefault="00501908" w:rsidP="006B0841">
          <w:pPr>
            <w:pStyle w:val="Sidfot"/>
          </w:pPr>
          <w:r>
            <w:t>054-15 50 39</w:t>
          </w:r>
        </w:p>
      </w:tc>
      <w:tc>
        <w:tcPr>
          <w:tcW w:w="1305" w:type="dxa"/>
        </w:tcPr>
        <w:p w14:paraId="7FDA6D90" w14:textId="77777777" w:rsidR="00501908" w:rsidRPr="006B0841" w:rsidRDefault="00501908" w:rsidP="006B0841">
          <w:pPr>
            <w:pStyle w:val="Sidfotledtext"/>
          </w:pPr>
        </w:p>
        <w:p w14:paraId="79AA24AC" w14:textId="77777777" w:rsidR="00501908" w:rsidRPr="006B0841" w:rsidRDefault="00501908" w:rsidP="006B0841">
          <w:pPr>
            <w:pStyle w:val="Sidfot"/>
          </w:pPr>
        </w:p>
      </w:tc>
      <w:tc>
        <w:tcPr>
          <w:tcW w:w="995" w:type="dxa"/>
        </w:tcPr>
        <w:p w14:paraId="0F4DC1F7" w14:textId="77777777" w:rsidR="00501908" w:rsidRPr="006B0841" w:rsidRDefault="00501908" w:rsidP="006B0841">
          <w:pPr>
            <w:pStyle w:val="Sidfotledtext"/>
          </w:pPr>
          <w:r>
            <w:t>Bankgiro</w:t>
          </w:r>
        </w:p>
        <w:p w14:paraId="3516CE5D" w14:textId="77777777" w:rsidR="00501908" w:rsidRPr="00537AAD" w:rsidRDefault="00501908" w:rsidP="00537AAD">
          <w:pPr>
            <w:pStyle w:val="Sidfot"/>
          </w:pPr>
          <w:r>
            <w:t>405-2213</w:t>
          </w:r>
        </w:p>
      </w:tc>
    </w:tr>
  </w:tbl>
  <w:p w14:paraId="22830804" w14:textId="77777777" w:rsidR="00501908" w:rsidRDefault="00501908">
    <w:pPr>
      <w:pStyle w:val="Sidfot"/>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9A3F46" w14:textId="77777777" w:rsidR="00340BA0" w:rsidRDefault="00340BA0" w:rsidP="00A80039">
      <w:pPr>
        <w:pStyle w:val="Tabellinnehll"/>
      </w:pPr>
      <w:r>
        <w:separator/>
      </w:r>
    </w:p>
  </w:footnote>
  <w:footnote w:type="continuationSeparator" w:id="0">
    <w:p w14:paraId="75D2897A" w14:textId="77777777" w:rsidR="00340BA0" w:rsidRDefault="00340BA0" w:rsidP="00A80039">
      <w:pPr>
        <w:pStyle w:val="Tabellinnehll"/>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2748E" w14:textId="77777777" w:rsidR="00501908" w:rsidRDefault="00501908">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131" w:type="dxa"/>
      <w:tblInd w:w="-1304" w:type="dxa"/>
      <w:tblLayout w:type="fixed"/>
      <w:tblCellMar>
        <w:top w:w="28" w:type="dxa"/>
        <w:left w:w="28" w:type="dxa"/>
        <w:right w:w="28" w:type="dxa"/>
      </w:tblCellMar>
      <w:tblLook w:val="0000" w:firstRow="0" w:lastRow="0" w:firstColumn="0" w:lastColumn="0" w:noHBand="0" w:noVBand="0"/>
    </w:tblPr>
    <w:tblGrid>
      <w:gridCol w:w="6576"/>
      <w:gridCol w:w="1531"/>
      <w:gridCol w:w="777"/>
      <w:gridCol w:w="1247"/>
    </w:tblGrid>
    <w:tr w:rsidR="00501908" w:rsidRPr="00F80BDF" w14:paraId="11578272" w14:textId="77777777" w:rsidTr="00787009">
      <w:trPr>
        <w:cantSplit/>
        <w:trHeight w:val="240"/>
      </w:trPr>
      <w:tc>
        <w:tcPr>
          <w:tcW w:w="6576" w:type="dxa"/>
          <w:vAlign w:val="bottom"/>
        </w:tcPr>
        <w:p w14:paraId="2075F9F8" w14:textId="77777777" w:rsidR="00501908" w:rsidRPr="00F80BDF" w:rsidRDefault="00501908" w:rsidP="00F80BDF">
          <w:pPr>
            <w:pStyle w:val="Sidhuvud"/>
          </w:pPr>
        </w:p>
      </w:tc>
      <w:tc>
        <w:tcPr>
          <w:tcW w:w="1531" w:type="dxa"/>
          <w:vAlign w:val="bottom"/>
        </w:tcPr>
        <w:p w14:paraId="690367FF" w14:textId="77777777" w:rsidR="00501908" w:rsidRPr="00F80BDF" w:rsidRDefault="00501908" w:rsidP="00787009">
          <w:pPr>
            <w:pStyle w:val="Sidhuvudledtext"/>
            <w:jc w:val="right"/>
          </w:pPr>
        </w:p>
      </w:tc>
      <w:tc>
        <w:tcPr>
          <w:tcW w:w="777" w:type="dxa"/>
          <w:vAlign w:val="bottom"/>
        </w:tcPr>
        <w:p w14:paraId="42B997B9" w14:textId="77777777" w:rsidR="00501908" w:rsidRPr="00F80BDF" w:rsidRDefault="00501908" w:rsidP="00787009">
          <w:pPr>
            <w:pStyle w:val="Sidhuvudledtext"/>
            <w:jc w:val="right"/>
          </w:pPr>
        </w:p>
      </w:tc>
      <w:tc>
        <w:tcPr>
          <w:tcW w:w="1247" w:type="dxa"/>
          <w:vAlign w:val="bottom"/>
        </w:tcPr>
        <w:p w14:paraId="64FE783C" w14:textId="77777777" w:rsidR="00501908" w:rsidRPr="00F80BDF" w:rsidRDefault="00501908" w:rsidP="00787009">
          <w:pPr>
            <w:pStyle w:val="Sidhuvud"/>
            <w:jc w:val="right"/>
          </w:pPr>
          <w:r>
            <w:t>Sid</w:t>
          </w:r>
          <w:r w:rsidRPr="00F80BDF">
            <w:t xml:space="preserve"> </w:t>
          </w:r>
          <w:r w:rsidRPr="00F80BDF">
            <w:fldChar w:fldCharType="begin"/>
          </w:r>
          <w:r w:rsidRPr="00F80BDF">
            <w:instrText xml:space="preserve"> PAGE </w:instrText>
          </w:r>
          <w:r w:rsidRPr="00F80BDF">
            <w:fldChar w:fldCharType="separate"/>
          </w:r>
          <w:r>
            <w:rPr>
              <w:noProof/>
            </w:rPr>
            <w:t>2</w:t>
          </w:r>
          <w:r w:rsidRPr="00F80BDF">
            <w:fldChar w:fldCharType="end"/>
          </w:r>
          <w:r w:rsidRPr="00F80BDF">
            <w:t>(</w:t>
          </w:r>
          <w:fldSimple w:instr=" NUMPAGES ">
            <w:r>
              <w:rPr>
                <w:noProof/>
              </w:rPr>
              <w:t>2</w:t>
            </w:r>
          </w:fldSimple>
          <w:r w:rsidRPr="00F80BDF">
            <w:t>)</w:t>
          </w:r>
        </w:p>
      </w:tc>
    </w:tr>
  </w:tbl>
  <w:p w14:paraId="6534116D" w14:textId="77777777" w:rsidR="00501908" w:rsidRDefault="00501908" w:rsidP="007E393D">
    <w:pPr>
      <w:pStyle w:val="Sidhuvud"/>
      <w:spacing w:after="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E2E7A" w14:textId="77777777" w:rsidR="00501908" w:rsidRDefault="00501908">
    <w:pPr>
      <w:pStyle w:val="Sidhuvud"/>
      <w:spacing w:after="60"/>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BD56D5"/>
    <w:multiLevelType w:val="hybridMultilevel"/>
    <w:tmpl w:val="77F43B02"/>
    <w:lvl w:ilvl="0" w:tplc="D8327AF4">
      <w:numFmt w:val="bullet"/>
      <w:lvlText w:val="-"/>
      <w:lvlJc w:val="left"/>
      <w:pPr>
        <w:ind w:left="1210" w:hanging="360"/>
      </w:pPr>
      <w:rPr>
        <w:rFonts w:ascii="Times New Roman" w:eastAsia="Times New Roman" w:hAnsi="Times New Roman" w:cs="Times New Roman" w:hint="default"/>
      </w:rPr>
    </w:lvl>
    <w:lvl w:ilvl="1" w:tplc="041D0003" w:tentative="1">
      <w:start w:val="1"/>
      <w:numFmt w:val="bullet"/>
      <w:lvlText w:val="o"/>
      <w:lvlJc w:val="left"/>
      <w:pPr>
        <w:ind w:left="1930" w:hanging="360"/>
      </w:pPr>
      <w:rPr>
        <w:rFonts w:ascii="Courier New" w:hAnsi="Courier New" w:cs="Courier New" w:hint="default"/>
      </w:rPr>
    </w:lvl>
    <w:lvl w:ilvl="2" w:tplc="041D0005" w:tentative="1">
      <w:start w:val="1"/>
      <w:numFmt w:val="bullet"/>
      <w:lvlText w:val=""/>
      <w:lvlJc w:val="left"/>
      <w:pPr>
        <w:ind w:left="2650" w:hanging="360"/>
      </w:pPr>
      <w:rPr>
        <w:rFonts w:ascii="Wingdings" w:hAnsi="Wingdings" w:hint="default"/>
      </w:rPr>
    </w:lvl>
    <w:lvl w:ilvl="3" w:tplc="041D0001" w:tentative="1">
      <w:start w:val="1"/>
      <w:numFmt w:val="bullet"/>
      <w:lvlText w:val=""/>
      <w:lvlJc w:val="left"/>
      <w:pPr>
        <w:ind w:left="3370" w:hanging="360"/>
      </w:pPr>
      <w:rPr>
        <w:rFonts w:ascii="Symbol" w:hAnsi="Symbol" w:hint="default"/>
      </w:rPr>
    </w:lvl>
    <w:lvl w:ilvl="4" w:tplc="041D0003" w:tentative="1">
      <w:start w:val="1"/>
      <w:numFmt w:val="bullet"/>
      <w:lvlText w:val="o"/>
      <w:lvlJc w:val="left"/>
      <w:pPr>
        <w:ind w:left="4090" w:hanging="360"/>
      </w:pPr>
      <w:rPr>
        <w:rFonts w:ascii="Courier New" w:hAnsi="Courier New" w:cs="Courier New" w:hint="default"/>
      </w:rPr>
    </w:lvl>
    <w:lvl w:ilvl="5" w:tplc="041D0005" w:tentative="1">
      <w:start w:val="1"/>
      <w:numFmt w:val="bullet"/>
      <w:lvlText w:val=""/>
      <w:lvlJc w:val="left"/>
      <w:pPr>
        <w:ind w:left="4810" w:hanging="360"/>
      </w:pPr>
      <w:rPr>
        <w:rFonts w:ascii="Wingdings" w:hAnsi="Wingdings" w:hint="default"/>
      </w:rPr>
    </w:lvl>
    <w:lvl w:ilvl="6" w:tplc="041D0001" w:tentative="1">
      <w:start w:val="1"/>
      <w:numFmt w:val="bullet"/>
      <w:lvlText w:val=""/>
      <w:lvlJc w:val="left"/>
      <w:pPr>
        <w:ind w:left="5530" w:hanging="360"/>
      </w:pPr>
      <w:rPr>
        <w:rFonts w:ascii="Symbol" w:hAnsi="Symbol" w:hint="default"/>
      </w:rPr>
    </w:lvl>
    <w:lvl w:ilvl="7" w:tplc="041D0003" w:tentative="1">
      <w:start w:val="1"/>
      <w:numFmt w:val="bullet"/>
      <w:lvlText w:val="o"/>
      <w:lvlJc w:val="left"/>
      <w:pPr>
        <w:ind w:left="6250" w:hanging="360"/>
      </w:pPr>
      <w:rPr>
        <w:rFonts w:ascii="Courier New" w:hAnsi="Courier New" w:cs="Courier New" w:hint="default"/>
      </w:rPr>
    </w:lvl>
    <w:lvl w:ilvl="8" w:tplc="041D0005" w:tentative="1">
      <w:start w:val="1"/>
      <w:numFmt w:val="bullet"/>
      <w:lvlText w:val=""/>
      <w:lvlJc w:val="left"/>
      <w:pPr>
        <w:ind w:left="697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nr" w:val=" "/>
    <w:docVar w:name="DnrÅr" w:val="2019"/>
    <w:docVar w:name="Dpl" w:val=" "/>
    <w:docVar w:name="HTTPadressSkrivhandbok" w:val="http://karlstad.se/filer/Widgetar/Mallhanteraren/Guide-mallar.pdf"/>
    <w:docVar w:name="KK" w:val="KS"/>
    <w:docVar w:name="Template Creator" w:val="FORMsoft AB"/>
  </w:docVars>
  <w:rsids>
    <w:rsidRoot w:val="00EE55A8"/>
    <w:rsid w:val="0000633C"/>
    <w:rsid w:val="0001060E"/>
    <w:rsid w:val="0001417D"/>
    <w:rsid w:val="0001491E"/>
    <w:rsid w:val="00014E8F"/>
    <w:rsid w:val="00017298"/>
    <w:rsid w:val="00024453"/>
    <w:rsid w:val="00025C7B"/>
    <w:rsid w:val="0002645A"/>
    <w:rsid w:val="00036CCD"/>
    <w:rsid w:val="00037330"/>
    <w:rsid w:val="00037F70"/>
    <w:rsid w:val="00040E2E"/>
    <w:rsid w:val="00041988"/>
    <w:rsid w:val="00044EFC"/>
    <w:rsid w:val="00055670"/>
    <w:rsid w:val="0005578B"/>
    <w:rsid w:val="000568A6"/>
    <w:rsid w:val="00056BE6"/>
    <w:rsid w:val="00064540"/>
    <w:rsid w:val="000659E2"/>
    <w:rsid w:val="00072D69"/>
    <w:rsid w:val="000744D8"/>
    <w:rsid w:val="000803B0"/>
    <w:rsid w:val="000875A0"/>
    <w:rsid w:val="00087C76"/>
    <w:rsid w:val="000922D3"/>
    <w:rsid w:val="000948AA"/>
    <w:rsid w:val="000968E0"/>
    <w:rsid w:val="000A151C"/>
    <w:rsid w:val="000A5B27"/>
    <w:rsid w:val="000A6228"/>
    <w:rsid w:val="000A6D83"/>
    <w:rsid w:val="000B4DB5"/>
    <w:rsid w:val="000B6297"/>
    <w:rsid w:val="000B66D9"/>
    <w:rsid w:val="000C0782"/>
    <w:rsid w:val="000C0E31"/>
    <w:rsid w:val="000C1A39"/>
    <w:rsid w:val="000C45D0"/>
    <w:rsid w:val="000C76CD"/>
    <w:rsid w:val="000D0EB6"/>
    <w:rsid w:val="000D30AE"/>
    <w:rsid w:val="000D44AB"/>
    <w:rsid w:val="000D6128"/>
    <w:rsid w:val="000D7DAC"/>
    <w:rsid w:val="000E1C95"/>
    <w:rsid w:val="000E2AB7"/>
    <w:rsid w:val="000F4F8B"/>
    <w:rsid w:val="000F6D18"/>
    <w:rsid w:val="00102297"/>
    <w:rsid w:val="00104394"/>
    <w:rsid w:val="00107A21"/>
    <w:rsid w:val="00112F6D"/>
    <w:rsid w:val="00113DAC"/>
    <w:rsid w:val="001176D6"/>
    <w:rsid w:val="00121EEC"/>
    <w:rsid w:val="00122D7C"/>
    <w:rsid w:val="00123D83"/>
    <w:rsid w:val="00132049"/>
    <w:rsid w:val="001326B4"/>
    <w:rsid w:val="001435DE"/>
    <w:rsid w:val="00144939"/>
    <w:rsid w:val="00146982"/>
    <w:rsid w:val="00154295"/>
    <w:rsid w:val="00154706"/>
    <w:rsid w:val="00160519"/>
    <w:rsid w:val="00161D7E"/>
    <w:rsid w:val="00164912"/>
    <w:rsid w:val="00165A6B"/>
    <w:rsid w:val="00165ED0"/>
    <w:rsid w:val="0016659D"/>
    <w:rsid w:val="00166FD6"/>
    <w:rsid w:val="0017281E"/>
    <w:rsid w:val="00173CB4"/>
    <w:rsid w:val="001746E8"/>
    <w:rsid w:val="00176131"/>
    <w:rsid w:val="00177B9C"/>
    <w:rsid w:val="00177D94"/>
    <w:rsid w:val="00182EAE"/>
    <w:rsid w:val="001854DC"/>
    <w:rsid w:val="0019215A"/>
    <w:rsid w:val="00192DB8"/>
    <w:rsid w:val="00194DAA"/>
    <w:rsid w:val="0019734A"/>
    <w:rsid w:val="00197481"/>
    <w:rsid w:val="0019769E"/>
    <w:rsid w:val="001A4B9D"/>
    <w:rsid w:val="001A7347"/>
    <w:rsid w:val="001A7CB3"/>
    <w:rsid w:val="001B089C"/>
    <w:rsid w:val="001B3E4E"/>
    <w:rsid w:val="001B7262"/>
    <w:rsid w:val="001C407C"/>
    <w:rsid w:val="001C4275"/>
    <w:rsid w:val="001C5836"/>
    <w:rsid w:val="001C68DD"/>
    <w:rsid w:val="001C69E2"/>
    <w:rsid w:val="001D0E21"/>
    <w:rsid w:val="001D11EE"/>
    <w:rsid w:val="001D28A3"/>
    <w:rsid w:val="001D3577"/>
    <w:rsid w:val="001D51B4"/>
    <w:rsid w:val="001D6AE9"/>
    <w:rsid w:val="001D7713"/>
    <w:rsid w:val="001D7BD7"/>
    <w:rsid w:val="001E18EB"/>
    <w:rsid w:val="001E45E4"/>
    <w:rsid w:val="001F1136"/>
    <w:rsid w:val="001F23BC"/>
    <w:rsid w:val="001F6136"/>
    <w:rsid w:val="001F677A"/>
    <w:rsid w:val="0020028D"/>
    <w:rsid w:val="002004EE"/>
    <w:rsid w:val="00202024"/>
    <w:rsid w:val="002028A6"/>
    <w:rsid w:val="00204769"/>
    <w:rsid w:val="00210112"/>
    <w:rsid w:val="00210C4C"/>
    <w:rsid w:val="0021224D"/>
    <w:rsid w:val="0021550A"/>
    <w:rsid w:val="00221649"/>
    <w:rsid w:val="00224720"/>
    <w:rsid w:val="002261E2"/>
    <w:rsid w:val="00233BE4"/>
    <w:rsid w:val="002347E1"/>
    <w:rsid w:val="002370C2"/>
    <w:rsid w:val="00237D57"/>
    <w:rsid w:val="00240C22"/>
    <w:rsid w:val="002443BC"/>
    <w:rsid w:val="00244EED"/>
    <w:rsid w:val="002455CE"/>
    <w:rsid w:val="00246CAA"/>
    <w:rsid w:val="00246CAC"/>
    <w:rsid w:val="002502F5"/>
    <w:rsid w:val="002504DF"/>
    <w:rsid w:val="0025466A"/>
    <w:rsid w:val="00256083"/>
    <w:rsid w:val="00257B8F"/>
    <w:rsid w:val="00257CD9"/>
    <w:rsid w:val="00267187"/>
    <w:rsid w:val="00270516"/>
    <w:rsid w:val="00270C4A"/>
    <w:rsid w:val="0027413E"/>
    <w:rsid w:val="002777FE"/>
    <w:rsid w:val="00277BC3"/>
    <w:rsid w:val="00281BF8"/>
    <w:rsid w:val="002844CB"/>
    <w:rsid w:val="00284FB3"/>
    <w:rsid w:val="00286CEE"/>
    <w:rsid w:val="00287DA0"/>
    <w:rsid w:val="0029396B"/>
    <w:rsid w:val="00294ADC"/>
    <w:rsid w:val="00295A4C"/>
    <w:rsid w:val="002972C8"/>
    <w:rsid w:val="00297F3C"/>
    <w:rsid w:val="002A13E2"/>
    <w:rsid w:val="002A32B5"/>
    <w:rsid w:val="002A3AB7"/>
    <w:rsid w:val="002A4774"/>
    <w:rsid w:val="002B63D9"/>
    <w:rsid w:val="002C0248"/>
    <w:rsid w:val="002C0BF7"/>
    <w:rsid w:val="002C1ECA"/>
    <w:rsid w:val="002D2C68"/>
    <w:rsid w:val="002D49FA"/>
    <w:rsid w:val="002E17B4"/>
    <w:rsid w:val="002E55D4"/>
    <w:rsid w:val="002E6E22"/>
    <w:rsid w:val="002E773D"/>
    <w:rsid w:val="002F150D"/>
    <w:rsid w:val="002F1797"/>
    <w:rsid w:val="002F67BE"/>
    <w:rsid w:val="003009D0"/>
    <w:rsid w:val="0031139E"/>
    <w:rsid w:val="00312B2B"/>
    <w:rsid w:val="00313882"/>
    <w:rsid w:val="00320E41"/>
    <w:rsid w:val="003215E7"/>
    <w:rsid w:val="00322BBB"/>
    <w:rsid w:val="003230C2"/>
    <w:rsid w:val="00326DAF"/>
    <w:rsid w:val="00327E62"/>
    <w:rsid w:val="00331AC9"/>
    <w:rsid w:val="003326E1"/>
    <w:rsid w:val="003367B9"/>
    <w:rsid w:val="00340715"/>
    <w:rsid w:val="00340BA0"/>
    <w:rsid w:val="003447CD"/>
    <w:rsid w:val="00345A58"/>
    <w:rsid w:val="00350015"/>
    <w:rsid w:val="003502FA"/>
    <w:rsid w:val="00350CC1"/>
    <w:rsid w:val="003615F0"/>
    <w:rsid w:val="00362E92"/>
    <w:rsid w:val="0036682C"/>
    <w:rsid w:val="00366D7F"/>
    <w:rsid w:val="0037081C"/>
    <w:rsid w:val="003708E9"/>
    <w:rsid w:val="00372BE4"/>
    <w:rsid w:val="003756D8"/>
    <w:rsid w:val="00387485"/>
    <w:rsid w:val="003877E9"/>
    <w:rsid w:val="0039328C"/>
    <w:rsid w:val="00397252"/>
    <w:rsid w:val="003A105C"/>
    <w:rsid w:val="003B2D44"/>
    <w:rsid w:val="003B4ECB"/>
    <w:rsid w:val="003B555F"/>
    <w:rsid w:val="003B72BB"/>
    <w:rsid w:val="003C10EE"/>
    <w:rsid w:val="003C775E"/>
    <w:rsid w:val="003D0AF8"/>
    <w:rsid w:val="003D0B75"/>
    <w:rsid w:val="003D26FD"/>
    <w:rsid w:val="003D2C50"/>
    <w:rsid w:val="003D3803"/>
    <w:rsid w:val="003E4E21"/>
    <w:rsid w:val="003E5630"/>
    <w:rsid w:val="003E79C7"/>
    <w:rsid w:val="003F0C7D"/>
    <w:rsid w:val="003F334B"/>
    <w:rsid w:val="003F5DF3"/>
    <w:rsid w:val="003F61A8"/>
    <w:rsid w:val="003F7392"/>
    <w:rsid w:val="00400EE8"/>
    <w:rsid w:val="00401F39"/>
    <w:rsid w:val="0040232C"/>
    <w:rsid w:val="0040697E"/>
    <w:rsid w:val="00407350"/>
    <w:rsid w:val="00407491"/>
    <w:rsid w:val="0041028C"/>
    <w:rsid w:val="0041167A"/>
    <w:rsid w:val="0041487A"/>
    <w:rsid w:val="004167CC"/>
    <w:rsid w:val="004178C6"/>
    <w:rsid w:val="004202A5"/>
    <w:rsid w:val="004215B6"/>
    <w:rsid w:val="00423AE9"/>
    <w:rsid w:val="004251B5"/>
    <w:rsid w:val="00425962"/>
    <w:rsid w:val="00425A45"/>
    <w:rsid w:val="004333AA"/>
    <w:rsid w:val="0043645F"/>
    <w:rsid w:val="00441FFA"/>
    <w:rsid w:val="004440A3"/>
    <w:rsid w:val="0044492E"/>
    <w:rsid w:val="00447386"/>
    <w:rsid w:val="0044799B"/>
    <w:rsid w:val="00451495"/>
    <w:rsid w:val="004515E5"/>
    <w:rsid w:val="004515F3"/>
    <w:rsid w:val="00454864"/>
    <w:rsid w:val="00454CE5"/>
    <w:rsid w:val="004564CD"/>
    <w:rsid w:val="0045707E"/>
    <w:rsid w:val="00457163"/>
    <w:rsid w:val="004611AF"/>
    <w:rsid w:val="00464E88"/>
    <w:rsid w:val="0046589E"/>
    <w:rsid w:val="00466707"/>
    <w:rsid w:val="004701E1"/>
    <w:rsid w:val="00470786"/>
    <w:rsid w:val="004734EE"/>
    <w:rsid w:val="00473FDC"/>
    <w:rsid w:val="004756AC"/>
    <w:rsid w:val="00477A62"/>
    <w:rsid w:val="004830C0"/>
    <w:rsid w:val="004834C0"/>
    <w:rsid w:val="00483F56"/>
    <w:rsid w:val="00487137"/>
    <w:rsid w:val="004908D6"/>
    <w:rsid w:val="00492DC7"/>
    <w:rsid w:val="0049478C"/>
    <w:rsid w:val="004958D2"/>
    <w:rsid w:val="00496DEF"/>
    <w:rsid w:val="004A030C"/>
    <w:rsid w:val="004A53C7"/>
    <w:rsid w:val="004B67CA"/>
    <w:rsid w:val="004B68F2"/>
    <w:rsid w:val="004B717B"/>
    <w:rsid w:val="004C1BAF"/>
    <w:rsid w:val="004C264F"/>
    <w:rsid w:val="004C7891"/>
    <w:rsid w:val="004D1279"/>
    <w:rsid w:val="004D2A23"/>
    <w:rsid w:val="004D31C4"/>
    <w:rsid w:val="004D4C1C"/>
    <w:rsid w:val="004D55A4"/>
    <w:rsid w:val="004E0D12"/>
    <w:rsid w:val="004E19FF"/>
    <w:rsid w:val="004E1D71"/>
    <w:rsid w:val="004E2694"/>
    <w:rsid w:val="004E3B79"/>
    <w:rsid w:val="004E7E8B"/>
    <w:rsid w:val="00500644"/>
    <w:rsid w:val="00501908"/>
    <w:rsid w:val="00502E6F"/>
    <w:rsid w:val="00505164"/>
    <w:rsid w:val="005138D5"/>
    <w:rsid w:val="00515913"/>
    <w:rsid w:val="005177C8"/>
    <w:rsid w:val="005203BF"/>
    <w:rsid w:val="0052117C"/>
    <w:rsid w:val="00523175"/>
    <w:rsid w:val="0052388B"/>
    <w:rsid w:val="005256DF"/>
    <w:rsid w:val="00525C2D"/>
    <w:rsid w:val="00525CDC"/>
    <w:rsid w:val="00526ED4"/>
    <w:rsid w:val="00527647"/>
    <w:rsid w:val="00530107"/>
    <w:rsid w:val="00531FF0"/>
    <w:rsid w:val="005327F6"/>
    <w:rsid w:val="00533997"/>
    <w:rsid w:val="00535B74"/>
    <w:rsid w:val="00537AAD"/>
    <w:rsid w:val="0054007C"/>
    <w:rsid w:val="00543864"/>
    <w:rsid w:val="00543AA4"/>
    <w:rsid w:val="00545E02"/>
    <w:rsid w:val="00547620"/>
    <w:rsid w:val="005517C6"/>
    <w:rsid w:val="00552E5D"/>
    <w:rsid w:val="00555E63"/>
    <w:rsid w:val="005562F7"/>
    <w:rsid w:val="00557CDB"/>
    <w:rsid w:val="00561AF7"/>
    <w:rsid w:val="005660A9"/>
    <w:rsid w:val="00570127"/>
    <w:rsid w:val="005706BB"/>
    <w:rsid w:val="005725D3"/>
    <w:rsid w:val="00580E7A"/>
    <w:rsid w:val="0058463B"/>
    <w:rsid w:val="005878F8"/>
    <w:rsid w:val="005915EF"/>
    <w:rsid w:val="00594612"/>
    <w:rsid w:val="00595DD9"/>
    <w:rsid w:val="00596109"/>
    <w:rsid w:val="0059651F"/>
    <w:rsid w:val="0059654B"/>
    <w:rsid w:val="00596FD2"/>
    <w:rsid w:val="005A04CA"/>
    <w:rsid w:val="005A149E"/>
    <w:rsid w:val="005A23E9"/>
    <w:rsid w:val="005A4DEB"/>
    <w:rsid w:val="005A4F6E"/>
    <w:rsid w:val="005A7172"/>
    <w:rsid w:val="005B046C"/>
    <w:rsid w:val="005B1657"/>
    <w:rsid w:val="005B1B64"/>
    <w:rsid w:val="005B1CED"/>
    <w:rsid w:val="005B4B32"/>
    <w:rsid w:val="005C32A0"/>
    <w:rsid w:val="005C385F"/>
    <w:rsid w:val="005C5162"/>
    <w:rsid w:val="005C6B90"/>
    <w:rsid w:val="005C7C7B"/>
    <w:rsid w:val="005D6C2F"/>
    <w:rsid w:val="005D6D6F"/>
    <w:rsid w:val="005D7319"/>
    <w:rsid w:val="005E5974"/>
    <w:rsid w:val="005E7464"/>
    <w:rsid w:val="005F12BA"/>
    <w:rsid w:val="005F22F0"/>
    <w:rsid w:val="005F2B8E"/>
    <w:rsid w:val="005F5482"/>
    <w:rsid w:val="00600CC4"/>
    <w:rsid w:val="00601420"/>
    <w:rsid w:val="0060741A"/>
    <w:rsid w:val="00607E6D"/>
    <w:rsid w:val="00607F42"/>
    <w:rsid w:val="006131BD"/>
    <w:rsid w:val="00614C4E"/>
    <w:rsid w:val="00620E4B"/>
    <w:rsid w:val="00623485"/>
    <w:rsid w:val="0063013E"/>
    <w:rsid w:val="00635FE9"/>
    <w:rsid w:val="00636A61"/>
    <w:rsid w:val="0064585A"/>
    <w:rsid w:val="006469D1"/>
    <w:rsid w:val="006471B2"/>
    <w:rsid w:val="0064799B"/>
    <w:rsid w:val="00647C54"/>
    <w:rsid w:val="0065360C"/>
    <w:rsid w:val="00653736"/>
    <w:rsid w:val="006602E1"/>
    <w:rsid w:val="006615D0"/>
    <w:rsid w:val="00664AF8"/>
    <w:rsid w:val="0066672B"/>
    <w:rsid w:val="006678D7"/>
    <w:rsid w:val="006711A3"/>
    <w:rsid w:val="00672ACE"/>
    <w:rsid w:val="00674976"/>
    <w:rsid w:val="006761B5"/>
    <w:rsid w:val="0068197C"/>
    <w:rsid w:val="006921FE"/>
    <w:rsid w:val="00694D33"/>
    <w:rsid w:val="00695DFC"/>
    <w:rsid w:val="006A0CF7"/>
    <w:rsid w:val="006A3B5B"/>
    <w:rsid w:val="006A489D"/>
    <w:rsid w:val="006A6E77"/>
    <w:rsid w:val="006A7448"/>
    <w:rsid w:val="006B0841"/>
    <w:rsid w:val="006B1931"/>
    <w:rsid w:val="006B4354"/>
    <w:rsid w:val="006C0057"/>
    <w:rsid w:val="006C089D"/>
    <w:rsid w:val="006C43E4"/>
    <w:rsid w:val="006C6A36"/>
    <w:rsid w:val="006C6CCA"/>
    <w:rsid w:val="006C74BA"/>
    <w:rsid w:val="006D1580"/>
    <w:rsid w:val="006D2D62"/>
    <w:rsid w:val="006D3212"/>
    <w:rsid w:val="006E5157"/>
    <w:rsid w:val="006E6FE9"/>
    <w:rsid w:val="006E7433"/>
    <w:rsid w:val="006F0227"/>
    <w:rsid w:val="006F098F"/>
    <w:rsid w:val="006F613D"/>
    <w:rsid w:val="006F6CDD"/>
    <w:rsid w:val="006F78BA"/>
    <w:rsid w:val="006F7D65"/>
    <w:rsid w:val="007016A3"/>
    <w:rsid w:val="007036BE"/>
    <w:rsid w:val="0070578A"/>
    <w:rsid w:val="0070651C"/>
    <w:rsid w:val="00706AF0"/>
    <w:rsid w:val="007113A5"/>
    <w:rsid w:val="00725E11"/>
    <w:rsid w:val="0072626F"/>
    <w:rsid w:val="00727A82"/>
    <w:rsid w:val="00730386"/>
    <w:rsid w:val="00730CF6"/>
    <w:rsid w:val="00731268"/>
    <w:rsid w:val="007356FE"/>
    <w:rsid w:val="0073718E"/>
    <w:rsid w:val="00737FB8"/>
    <w:rsid w:val="00742114"/>
    <w:rsid w:val="00745380"/>
    <w:rsid w:val="00745E72"/>
    <w:rsid w:val="00751249"/>
    <w:rsid w:val="00752292"/>
    <w:rsid w:val="007528EB"/>
    <w:rsid w:val="00753409"/>
    <w:rsid w:val="007546F3"/>
    <w:rsid w:val="007608F2"/>
    <w:rsid w:val="00760B1A"/>
    <w:rsid w:val="0076262A"/>
    <w:rsid w:val="00762CE8"/>
    <w:rsid w:val="00763AA7"/>
    <w:rsid w:val="0076530B"/>
    <w:rsid w:val="00770930"/>
    <w:rsid w:val="00771B93"/>
    <w:rsid w:val="00775F88"/>
    <w:rsid w:val="00776FA5"/>
    <w:rsid w:val="00777470"/>
    <w:rsid w:val="00780B2B"/>
    <w:rsid w:val="00781835"/>
    <w:rsid w:val="00787009"/>
    <w:rsid w:val="00791942"/>
    <w:rsid w:val="00791C8F"/>
    <w:rsid w:val="00792A2B"/>
    <w:rsid w:val="00794CF4"/>
    <w:rsid w:val="00796E27"/>
    <w:rsid w:val="007A1380"/>
    <w:rsid w:val="007A1F23"/>
    <w:rsid w:val="007A25CB"/>
    <w:rsid w:val="007A5216"/>
    <w:rsid w:val="007A5B02"/>
    <w:rsid w:val="007A76D5"/>
    <w:rsid w:val="007B35D3"/>
    <w:rsid w:val="007B4745"/>
    <w:rsid w:val="007B6371"/>
    <w:rsid w:val="007C273F"/>
    <w:rsid w:val="007C3169"/>
    <w:rsid w:val="007C3CC3"/>
    <w:rsid w:val="007C4A77"/>
    <w:rsid w:val="007C4ED9"/>
    <w:rsid w:val="007D673A"/>
    <w:rsid w:val="007E0EE7"/>
    <w:rsid w:val="007E11A3"/>
    <w:rsid w:val="007E1B50"/>
    <w:rsid w:val="007E36E2"/>
    <w:rsid w:val="007E393D"/>
    <w:rsid w:val="007E6F20"/>
    <w:rsid w:val="007E6FD6"/>
    <w:rsid w:val="007E75BA"/>
    <w:rsid w:val="007F21EA"/>
    <w:rsid w:val="007F51EB"/>
    <w:rsid w:val="007F5628"/>
    <w:rsid w:val="007F77D0"/>
    <w:rsid w:val="008027C2"/>
    <w:rsid w:val="00802AC4"/>
    <w:rsid w:val="0080371E"/>
    <w:rsid w:val="00805910"/>
    <w:rsid w:val="00805B35"/>
    <w:rsid w:val="008163E2"/>
    <w:rsid w:val="00816620"/>
    <w:rsid w:val="00820162"/>
    <w:rsid w:val="008216BF"/>
    <w:rsid w:val="008227F6"/>
    <w:rsid w:val="00823051"/>
    <w:rsid w:val="008274E3"/>
    <w:rsid w:val="008301E0"/>
    <w:rsid w:val="00831426"/>
    <w:rsid w:val="00831CAE"/>
    <w:rsid w:val="00832575"/>
    <w:rsid w:val="008331DE"/>
    <w:rsid w:val="00833E04"/>
    <w:rsid w:val="008344A1"/>
    <w:rsid w:val="008351FF"/>
    <w:rsid w:val="00835530"/>
    <w:rsid w:val="00836CAE"/>
    <w:rsid w:val="008449EB"/>
    <w:rsid w:val="00853AC3"/>
    <w:rsid w:val="00854599"/>
    <w:rsid w:val="00856413"/>
    <w:rsid w:val="00864D86"/>
    <w:rsid w:val="008672BB"/>
    <w:rsid w:val="008740D3"/>
    <w:rsid w:val="00874470"/>
    <w:rsid w:val="00876B2C"/>
    <w:rsid w:val="00877C1F"/>
    <w:rsid w:val="00880BD4"/>
    <w:rsid w:val="00882FBE"/>
    <w:rsid w:val="008835FC"/>
    <w:rsid w:val="00886424"/>
    <w:rsid w:val="0089149C"/>
    <w:rsid w:val="00893D86"/>
    <w:rsid w:val="00894D60"/>
    <w:rsid w:val="00895155"/>
    <w:rsid w:val="008969FC"/>
    <w:rsid w:val="008A0C5B"/>
    <w:rsid w:val="008A48EC"/>
    <w:rsid w:val="008B02FF"/>
    <w:rsid w:val="008B18D0"/>
    <w:rsid w:val="008B1C9A"/>
    <w:rsid w:val="008B5493"/>
    <w:rsid w:val="008B63B0"/>
    <w:rsid w:val="008B6A23"/>
    <w:rsid w:val="008C6F30"/>
    <w:rsid w:val="008D03D0"/>
    <w:rsid w:val="008D15DF"/>
    <w:rsid w:val="008D2066"/>
    <w:rsid w:val="008E0E10"/>
    <w:rsid w:val="008E28A1"/>
    <w:rsid w:val="008E6E31"/>
    <w:rsid w:val="008E708B"/>
    <w:rsid w:val="008F090A"/>
    <w:rsid w:val="008F1764"/>
    <w:rsid w:val="008F3B8D"/>
    <w:rsid w:val="008F7E78"/>
    <w:rsid w:val="00902736"/>
    <w:rsid w:val="0090277D"/>
    <w:rsid w:val="009036DE"/>
    <w:rsid w:val="009048CE"/>
    <w:rsid w:val="009061AC"/>
    <w:rsid w:val="0091579B"/>
    <w:rsid w:val="0092333B"/>
    <w:rsid w:val="00923C06"/>
    <w:rsid w:val="00925265"/>
    <w:rsid w:val="0093045D"/>
    <w:rsid w:val="009307F7"/>
    <w:rsid w:val="00952E17"/>
    <w:rsid w:val="0095308F"/>
    <w:rsid w:val="009540A5"/>
    <w:rsid w:val="009541B5"/>
    <w:rsid w:val="0096012B"/>
    <w:rsid w:val="0096251C"/>
    <w:rsid w:val="0096286B"/>
    <w:rsid w:val="009634D1"/>
    <w:rsid w:val="009672F0"/>
    <w:rsid w:val="009713FE"/>
    <w:rsid w:val="00976B56"/>
    <w:rsid w:val="00977805"/>
    <w:rsid w:val="00981EDC"/>
    <w:rsid w:val="00987587"/>
    <w:rsid w:val="009879BD"/>
    <w:rsid w:val="009922A8"/>
    <w:rsid w:val="00992E39"/>
    <w:rsid w:val="009969B2"/>
    <w:rsid w:val="009970FC"/>
    <w:rsid w:val="00997952"/>
    <w:rsid w:val="009A66FF"/>
    <w:rsid w:val="009A6A8A"/>
    <w:rsid w:val="009B2B00"/>
    <w:rsid w:val="009B39C7"/>
    <w:rsid w:val="009B460D"/>
    <w:rsid w:val="009B612D"/>
    <w:rsid w:val="009B62BB"/>
    <w:rsid w:val="009C05A4"/>
    <w:rsid w:val="009C1ED4"/>
    <w:rsid w:val="009C4B02"/>
    <w:rsid w:val="009C4FC6"/>
    <w:rsid w:val="009D2773"/>
    <w:rsid w:val="009D3D19"/>
    <w:rsid w:val="009E2072"/>
    <w:rsid w:val="009E50C5"/>
    <w:rsid w:val="009F111F"/>
    <w:rsid w:val="009F7927"/>
    <w:rsid w:val="00A01A91"/>
    <w:rsid w:val="00A05C5E"/>
    <w:rsid w:val="00A10625"/>
    <w:rsid w:val="00A10BD1"/>
    <w:rsid w:val="00A117DC"/>
    <w:rsid w:val="00A124BF"/>
    <w:rsid w:val="00A14CF7"/>
    <w:rsid w:val="00A21E69"/>
    <w:rsid w:val="00A27218"/>
    <w:rsid w:val="00A33009"/>
    <w:rsid w:val="00A3353B"/>
    <w:rsid w:val="00A36DD8"/>
    <w:rsid w:val="00A41EAD"/>
    <w:rsid w:val="00A4561B"/>
    <w:rsid w:val="00A45BEC"/>
    <w:rsid w:val="00A503F3"/>
    <w:rsid w:val="00A56A43"/>
    <w:rsid w:val="00A577EC"/>
    <w:rsid w:val="00A60E03"/>
    <w:rsid w:val="00A635E9"/>
    <w:rsid w:val="00A70975"/>
    <w:rsid w:val="00A716ED"/>
    <w:rsid w:val="00A72F32"/>
    <w:rsid w:val="00A748C9"/>
    <w:rsid w:val="00A75538"/>
    <w:rsid w:val="00A76A94"/>
    <w:rsid w:val="00A80039"/>
    <w:rsid w:val="00A80BB2"/>
    <w:rsid w:val="00A82790"/>
    <w:rsid w:val="00A9075C"/>
    <w:rsid w:val="00A909EF"/>
    <w:rsid w:val="00A90FC8"/>
    <w:rsid w:val="00A913E3"/>
    <w:rsid w:val="00A94226"/>
    <w:rsid w:val="00A953B5"/>
    <w:rsid w:val="00A96BDA"/>
    <w:rsid w:val="00A971E6"/>
    <w:rsid w:val="00A97FA9"/>
    <w:rsid w:val="00AA39DF"/>
    <w:rsid w:val="00AB068B"/>
    <w:rsid w:val="00AB12D9"/>
    <w:rsid w:val="00AB4373"/>
    <w:rsid w:val="00AB43E4"/>
    <w:rsid w:val="00AB66E4"/>
    <w:rsid w:val="00AB776B"/>
    <w:rsid w:val="00AC0856"/>
    <w:rsid w:val="00AC3611"/>
    <w:rsid w:val="00AD1F64"/>
    <w:rsid w:val="00AD5F8A"/>
    <w:rsid w:val="00AD6337"/>
    <w:rsid w:val="00AD6CE1"/>
    <w:rsid w:val="00AE031D"/>
    <w:rsid w:val="00AE18AE"/>
    <w:rsid w:val="00AE4328"/>
    <w:rsid w:val="00AF2859"/>
    <w:rsid w:val="00AF2DD0"/>
    <w:rsid w:val="00AF4A9F"/>
    <w:rsid w:val="00B01D70"/>
    <w:rsid w:val="00B027CB"/>
    <w:rsid w:val="00B02D86"/>
    <w:rsid w:val="00B0429E"/>
    <w:rsid w:val="00B2203A"/>
    <w:rsid w:val="00B235F2"/>
    <w:rsid w:val="00B25006"/>
    <w:rsid w:val="00B25C0B"/>
    <w:rsid w:val="00B2769B"/>
    <w:rsid w:val="00B31F0D"/>
    <w:rsid w:val="00B32090"/>
    <w:rsid w:val="00B324DB"/>
    <w:rsid w:val="00B400F6"/>
    <w:rsid w:val="00B40432"/>
    <w:rsid w:val="00B51016"/>
    <w:rsid w:val="00B51278"/>
    <w:rsid w:val="00B51AD0"/>
    <w:rsid w:val="00B53F73"/>
    <w:rsid w:val="00B5523B"/>
    <w:rsid w:val="00B60429"/>
    <w:rsid w:val="00B619BC"/>
    <w:rsid w:val="00B63E86"/>
    <w:rsid w:val="00B7099B"/>
    <w:rsid w:val="00B75E29"/>
    <w:rsid w:val="00B7600A"/>
    <w:rsid w:val="00B83066"/>
    <w:rsid w:val="00B83411"/>
    <w:rsid w:val="00B83DA1"/>
    <w:rsid w:val="00B840BE"/>
    <w:rsid w:val="00B86457"/>
    <w:rsid w:val="00B94C1F"/>
    <w:rsid w:val="00B96025"/>
    <w:rsid w:val="00B96E34"/>
    <w:rsid w:val="00BA066B"/>
    <w:rsid w:val="00BA1D94"/>
    <w:rsid w:val="00BB039A"/>
    <w:rsid w:val="00BB4574"/>
    <w:rsid w:val="00BB54BA"/>
    <w:rsid w:val="00BB5904"/>
    <w:rsid w:val="00BB7106"/>
    <w:rsid w:val="00BC1158"/>
    <w:rsid w:val="00BC3171"/>
    <w:rsid w:val="00BC70AB"/>
    <w:rsid w:val="00BC77A5"/>
    <w:rsid w:val="00BD0BBC"/>
    <w:rsid w:val="00BD1DCF"/>
    <w:rsid w:val="00BE0C82"/>
    <w:rsid w:val="00BF4486"/>
    <w:rsid w:val="00BF7981"/>
    <w:rsid w:val="00C01ABC"/>
    <w:rsid w:val="00C021B4"/>
    <w:rsid w:val="00C05938"/>
    <w:rsid w:val="00C07309"/>
    <w:rsid w:val="00C077F5"/>
    <w:rsid w:val="00C07A9B"/>
    <w:rsid w:val="00C104DE"/>
    <w:rsid w:val="00C141AD"/>
    <w:rsid w:val="00C14A89"/>
    <w:rsid w:val="00C14EFB"/>
    <w:rsid w:val="00C23A91"/>
    <w:rsid w:val="00C268C0"/>
    <w:rsid w:val="00C32849"/>
    <w:rsid w:val="00C40795"/>
    <w:rsid w:val="00C44214"/>
    <w:rsid w:val="00C5373E"/>
    <w:rsid w:val="00C55D10"/>
    <w:rsid w:val="00C62068"/>
    <w:rsid w:val="00C62B1F"/>
    <w:rsid w:val="00C63372"/>
    <w:rsid w:val="00C64083"/>
    <w:rsid w:val="00C64FC5"/>
    <w:rsid w:val="00C707E5"/>
    <w:rsid w:val="00C72121"/>
    <w:rsid w:val="00C72564"/>
    <w:rsid w:val="00C739BF"/>
    <w:rsid w:val="00C7536E"/>
    <w:rsid w:val="00C7690F"/>
    <w:rsid w:val="00C8118C"/>
    <w:rsid w:val="00C81555"/>
    <w:rsid w:val="00C82A13"/>
    <w:rsid w:val="00C85B91"/>
    <w:rsid w:val="00C86AAE"/>
    <w:rsid w:val="00C87B2F"/>
    <w:rsid w:val="00C94CB1"/>
    <w:rsid w:val="00C96BF1"/>
    <w:rsid w:val="00CA109F"/>
    <w:rsid w:val="00CA2019"/>
    <w:rsid w:val="00CA31B2"/>
    <w:rsid w:val="00CA5266"/>
    <w:rsid w:val="00CA5397"/>
    <w:rsid w:val="00CB3AE9"/>
    <w:rsid w:val="00CB4636"/>
    <w:rsid w:val="00CB4777"/>
    <w:rsid w:val="00CB7397"/>
    <w:rsid w:val="00CD7242"/>
    <w:rsid w:val="00CE42F8"/>
    <w:rsid w:val="00CE59FD"/>
    <w:rsid w:val="00CF2B0B"/>
    <w:rsid w:val="00CF33B6"/>
    <w:rsid w:val="00CF7643"/>
    <w:rsid w:val="00CF7F32"/>
    <w:rsid w:val="00D011DF"/>
    <w:rsid w:val="00D036B5"/>
    <w:rsid w:val="00D0395C"/>
    <w:rsid w:val="00D04B48"/>
    <w:rsid w:val="00D100E5"/>
    <w:rsid w:val="00D13902"/>
    <w:rsid w:val="00D16ABF"/>
    <w:rsid w:val="00D17004"/>
    <w:rsid w:val="00D17E8B"/>
    <w:rsid w:val="00D25BD0"/>
    <w:rsid w:val="00D25FB7"/>
    <w:rsid w:val="00D26589"/>
    <w:rsid w:val="00D26CBB"/>
    <w:rsid w:val="00D32E8C"/>
    <w:rsid w:val="00D352AA"/>
    <w:rsid w:val="00D37896"/>
    <w:rsid w:val="00D41267"/>
    <w:rsid w:val="00D45332"/>
    <w:rsid w:val="00D51049"/>
    <w:rsid w:val="00D54D41"/>
    <w:rsid w:val="00D54EBD"/>
    <w:rsid w:val="00D55DB6"/>
    <w:rsid w:val="00D56812"/>
    <w:rsid w:val="00D648B0"/>
    <w:rsid w:val="00D65A7A"/>
    <w:rsid w:val="00D65E82"/>
    <w:rsid w:val="00D67CC3"/>
    <w:rsid w:val="00D7171B"/>
    <w:rsid w:val="00D831CE"/>
    <w:rsid w:val="00D8545D"/>
    <w:rsid w:val="00D86A9B"/>
    <w:rsid w:val="00D873ED"/>
    <w:rsid w:val="00D910B1"/>
    <w:rsid w:val="00D91731"/>
    <w:rsid w:val="00D922FF"/>
    <w:rsid w:val="00D95FE7"/>
    <w:rsid w:val="00D9790A"/>
    <w:rsid w:val="00DA3A8D"/>
    <w:rsid w:val="00DA486C"/>
    <w:rsid w:val="00DA6A7B"/>
    <w:rsid w:val="00DB0C6A"/>
    <w:rsid w:val="00DB5564"/>
    <w:rsid w:val="00DB7818"/>
    <w:rsid w:val="00DC0896"/>
    <w:rsid w:val="00DC36A1"/>
    <w:rsid w:val="00DC479C"/>
    <w:rsid w:val="00DC51F1"/>
    <w:rsid w:val="00DD265F"/>
    <w:rsid w:val="00DD295D"/>
    <w:rsid w:val="00DD3C16"/>
    <w:rsid w:val="00DD6E70"/>
    <w:rsid w:val="00DE1447"/>
    <w:rsid w:val="00DE21B6"/>
    <w:rsid w:val="00DE3997"/>
    <w:rsid w:val="00DE6F4B"/>
    <w:rsid w:val="00DF4C0A"/>
    <w:rsid w:val="00DF5A92"/>
    <w:rsid w:val="00DF7CA1"/>
    <w:rsid w:val="00E00965"/>
    <w:rsid w:val="00E0249B"/>
    <w:rsid w:val="00E02B2E"/>
    <w:rsid w:val="00E05B1C"/>
    <w:rsid w:val="00E06F26"/>
    <w:rsid w:val="00E11EA1"/>
    <w:rsid w:val="00E13199"/>
    <w:rsid w:val="00E1475C"/>
    <w:rsid w:val="00E20E04"/>
    <w:rsid w:val="00E23E49"/>
    <w:rsid w:val="00E24C6A"/>
    <w:rsid w:val="00E310F0"/>
    <w:rsid w:val="00E339AE"/>
    <w:rsid w:val="00E34459"/>
    <w:rsid w:val="00E404F8"/>
    <w:rsid w:val="00E41F6E"/>
    <w:rsid w:val="00E432D5"/>
    <w:rsid w:val="00E47457"/>
    <w:rsid w:val="00E50B4C"/>
    <w:rsid w:val="00E53763"/>
    <w:rsid w:val="00E5637B"/>
    <w:rsid w:val="00E71FD0"/>
    <w:rsid w:val="00E730CD"/>
    <w:rsid w:val="00E74141"/>
    <w:rsid w:val="00E74EA8"/>
    <w:rsid w:val="00E75886"/>
    <w:rsid w:val="00E75B75"/>
    <w:rsid w:val="00E76233"/>
    <w:rsid w:val="00E81578"/>
    <w:rsid w:val="00E830A2"/>
    <w:rsid w:val="00E85BEC"/>
    <w:rsid w:val="00E870F3"/>
    <w:rsid w:val="00E90D27"/>
    <w:rsid w:val="00E951E9"/>
    <w:rsid w:val="00E958A0"/>
    <w:rsid w:val="00E973E1"/>
    <w:rsid w:val="00EA3E5A"/>
    <w:rsid w:val="00EB1BA6"/>
    <w:rsid w:val="00EB2D40"/>
    <w:rsid w:val="00EB31E5"/>
    <w:rsid w:val="00EB4B01"/>
    <w:rsid w:val="00EC081B"/>
    <w:rsid w:val="00EC5E92"/>
    <w:rsid w:val="00EC680A"/>
    <w:rsid w:val="00ED2240"/>
    <w:rsid w:val="00ED26ED"/>
    <w:rsid w:val="00ED4B13"/>
    <w:rsid w:val="00ED627E"/>
    <w:rsid w:val="00EE0445"/>
    <w:rsid w:val="00EE0622"/>
    <w:rsid w:val="00EE0799"/>
    <w:rsid w:val="00EE2FB8"/>
    <w:rsid w:val="00EE55A8"/>
    <w:rsid w:val="00EE5F9A"/>
    <w:rsid w:val="00EF0D50"/>
    <w:rsid w:val="00EF115A"/>
    <w:rsid w:val="00EF1A78"/>
    <w:rsid w:val="00EF2491"/>
    <w:rsid w:val="00EF2515"/>
    <w:rsid w:val="00EF40C1"/>
    <w:rsid w:val="00EF6525"/>
    <w:rsid w:val="00EF7C6F"/>
    <w:rsid w:val="00F004EB"/>
    <w:rsid w:val="00F02CC3"/>
    <w:rsid w:val="00F071CB"/>
    <w:rsid w:val="00F14A30"/>
    <w:rsid w:val="00F1600D"/>
    <w:rsid w:val="00F22C8C"/>
    <w:rsid w:val="00F23367"/>
    <w:rsid w:val="00F27678"/>
    <w:rsid w:val="00F30358"/>
    <w:rsid w:val="00F37A73"/>
    <w:rsid w:val="00F37EB4"/>
    <w:rsid w:val="00F404F2"/>
    <w:rsid w:val="00F4108D"/>
    <w:rsid w:val="00F4346B"/>
    <w:rsid w:val="00F44466"/>
    <w:rsid w:val="00F51324"/>
    <w:rsid w:val="00F537B7"/>
    <w:rsid w:val="00F564CA"/>
    <w:rsid w:val="00F61A07"/>
    <w:rsid w:val="00F61A56"/>
    <w:rsid w:val="00F631C5"/>
    <w:rsid w:val="00F668DA"/>
    <w:rsid w:val="00F70507"/>
    <w:rsid w:val="00F706C1"/>
    <w:rsid w:val="00F74471"/>
    <w:rsid w:val="00F770E0"/>
    <w:rsid w:val="00F77D72"/>
    <w:rsid w:val="00F80BDF"/>
    <w:rsid w:val="00F833D2"/>
    <w:rsid w:val="00F83CD8"/>
    <w:rsid w:val="00F864BD"/>
    <w:rsid w:val="00F86932"/>
    <w:rsid w:val="00F9009F"/>
    <w:rsid w:val="00F90CB1"/>
    <w:rsid w:val="00F9140D"/>
    <w:rsid w:val="00F91CF5"/>
    <w:rsid w:val="00F9497A"/>
    <w:rsid w:val="00F95AF4"/>
    <w:rsid w:val="00F9696A"/>
    <w:rsid w:val="00FA2FB6"/>
    <w:rsid w:val="00FA4BA2"/>
    <w:rsid w:val="00FB07BC"/>
    <w:rsid w:val="00FB648E"/>
    <w:rsid w:val="00FC2D8B"/>
    <w:rsid w:val="00FC7199"/>
    <w:rsid w:val="00FC7967"/>
    <w:rsid w:val="00FD2428"/>
    <w:rsid w:val="00FD41EC"/>
    <w:rsid w:val="00FD42BC"/>
    <w:rsid w:val="00FD4895"/>
    <w:rsid w:val="00FD59EB"/>
    <w:rsid w:val="00FD5A60"/>
    <w:rsid w:val="00FE0FD8"/>
    <w:rsid w:val="00FE2D0E"/>
    <w:rsid w:val="00FF0DE4"/>
    <w:rsid w:val="00FF21E5"/>
    <w:rsid w:val="00FF2E34"/>
    <w:rsid w:val="00FF3CE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AF455F"/>
  <w15:docId w15:val="{0CA00EB6-677E-4839-A2FE-12B191B41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02CC3"/>
    <w:rPr>
      <w:sz w:val="24"/>
    </w:rPr>
  </w:style>
  <w:style w:type="paragraph" w:styleId="Rubrik1">
    <w:name w:val="heading 1"/>
    <w:basedOn w:val="Normal"/>
    <w:next w:val="Brdtext"/>
    <w:qFormat/>
    <w:rsid w:val="0064585A"/>
    <w:pPr>
      <w:keepNext/>
      <w:spacing w:before="480" w:after="120"/>
      <w:outlineLvl w:val="0"/>
    </w:pPr>
    <w:rPr>
      <w:rFonts w:ascii="Arial Black" w:hAnsi="Arial Black"/>
      <w:sz w:val="28"/>
    </w:rPr>
  </w:style>
  <w:style w:type="paragraph" w:styleId="Rubrik2">
    <w:name w:val="heading 2"/>
    <w:basedOn w:val="Normal"/>
    <w:next w:val="Brdtext"/>
    <w:link w:val="Rubrik2Char"/>
    <w:qFormat/>
    <w:rsid w:val="0064585A"/>
    <w:pPr>
      <w:keepNext/>
      <w:spacing w:before="240" w:after="60"/>
      <w:outlineLvl w:val="1"/>
    </w:pPr>
    <w:rPr>
      <w:rFonts w:ascii="Arial Black" w:hAnsi="Arial Black"/>
    </w:rPr>
  </w:style>
  <w:style w:type="paragraph" w:styleId="Rubrik3">
    <w:name w:val="heading 3"/>
    <w:basedOn w:val="Normal"/>
    <w:next w:val="Brdtext"/>
    <w:qFormat/>
    <w:rsid w:val="0068197C"/>
    <w:pPr>
      <w:keepNext/>
      <w:spacing w:before="180" w:after="60"/>
      <w:outlineLvl w:val="2"/>
    </w:pPr>
    <w:rPr>
      <w:rFonts w:ascii="Arial" w:hAnsi="Arial"/>
      <w:sz w:val="22"/>
    </w:rPr>
  </w:style>
  <w:style w:type="paragraph" w:styleId="Rubrik4">
    <w:name w:val="heading 4"/>
    <w:basedOn w:val="Normal"/>
    <w:next w:val="Brdtext"/>
    <w:qFormat/>
    <w:rsid w:val="0068197C"/>
    <w:pPr>
      <w:keepNext/>
      <w:spacing w:before="120"/>
      <w:outlineLvl w:val="3"/>
    </w:pPr>
    <w:rPr>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Bildtext">
    <w:name w:val="Bildtext"/>
    <w:basedOn w:val="Normal"/>
    <w:next w:val="Brdtext"/>
    <w:uiPriority w:val="1"/>
    <w:qFormat/>
    <w:rsid w:val="00F9009F"/>
    <w:rPr>
      <w:sz w:val="20"/>
    </w:rPr>
  </w:style>
  <w:style w:type="paragraph" w:customStyle="1" w:styleId="Tabellrubrik">
    <w:name w:val="Tabellrubrik"/>
    <w:basedOn w:val="Tabellinnehll"/>
    <w:next w:val="Tabellinnehll"/>
    <w:qFormat/>
    <w:rsid w:val="008216BF"/>
    <w:rPr>
      <w:b/>
      <w:color w:val="000080"/>
    </w:rPr>
  </w:style>
  <w:style w:type="paragraph" w:customStyle="1" w:styleId="Sidfotledtext">
    <w:name w:val="Sidfot_ledtext"/>
    <w:basedOn w:val="Sidfot"/>
    <w:next w:val="Sidfot"/>
    <w:rsid w:val="005138D5"/>
    <w:pPr>
      <w:spacing w:before="60"/>
    </w:pPr>
    <w:rPr>
      <w:sz w:val="12"/>
      <w:szCs w:val="12"/>
    </w:rPr>
  </w:style>
  <w:style w:type="paragraph" w:styleId="Sidfot">
    <w:name w:val="footer"/>
    <w:basedOn w:val="Normal"/>
    <w:link w:val="SidfotChar"/>
    <w:rsid w:val="00EB4B01"/>
    <w:rPr>
      <w:rFonts w:ascii="Arial" w:hAnsi="Arial"/>
      <w:sz w:val="16"/>
    </w:rPr>
  </w:style>
  <w:style w:type="paragraph" w:styleId="Sidhuvud">
    <w:name w:val="header"/>
    <w:basedOn w:val="Normal"/>
    <w:link w:val="SidhuvudChar"/>
    <w:rsid w:val="00EB4B01"/>
    <w:rPr>
      <w:rFonts w:ascii="Arial" w:hAnsi="Arial"/>
      <w:sz w:val="20"/>
    </w:rPr>
  </w:style>
  <w:style w:type="paragraph" w:customStyle="1" w:styleId="Tabellinnehll">
    <w:name w:val="Tabellinnehåll"/>
    <w:basedOn w:val="Normal"/>
    <w:qFormat/>
    <w:rsid w:val="00F9009F"/>
    <w:pPr>
      <w:spacing w:before="20"/>
    </w:pPr>
    <w:rPr>
      <w:rFonts w:ascii="Arial" w:hAnsi="Arial"/>
      <w:sz w:val="20"/>
    </w:rPr>
  </w:style>
  <w:style w:type="character" w:styleId="Sidnummer">
    <w:name w:val="page number"/>
    <w:basedOn w:val="Standardstycketeckensnitt"/>
    <w:rsid w:val="00EB4B01"/>
  </w:style>
  <w:style w:type="paragraph" w:customStyle="1" w:styleId="Sidhuvudledtext">
    <w:name w:val="Sidhuvud_ledtext"/>
    <w:basedOn w:val="Sidhuvud"/>
    <w:next w:val="Sidhuvud"/>
    <w:rsid w:val="008B63B0"/>
    <w:pPr>
      <w:spacing w:before="60"/>
    </w:pPr>
    <w:rPr>
      <w:sz w:val="14"/>
    </w:rPr>
  </w:style>
  <w:style w:type="paragraph" w:styleId="Brdtext">
    <w:name w:val="Body Text"/>
    <w:basedOn w:val="Normal"/>
    <w:link w:val="BrdtextChar"/>
    <w:qFormat/>
    <w:rsid w:val="008216BF"/>
    <w:pPr>
      <w:spacing w:after="120"/>
    </w:pPr>
  </w:style>
  <w:style w:type="character" w:customStyle="1" w:styleId="SidfotChar">
    <w:name w:val="Sidfot Char"/>
    <w:link w:val="Sidfot"/>
    <w:rsid w:val="00327E62"/>
    <w:rPr>
      <w:rFonts w:ascii="Arial" w:hAnsi="Arial"/>
      <w:sz w:val="16"/>
    </w:rPr>
  </w:style>
  <w:style w:type="paragraph" w:styleId="Citat">
    <w:name w:val="Quote"/>
    <w:basedOn w:val="Normal"/>
    <w:next w:val="Normal"/>
    <w:link w:val="CitatChar"/>
    <w:uiPriority w:val="29"/>
    <w:qFormat/>
    <w:rsid w:val="00A124BF"/>
    <w:pPr>
      <w:spacing w:after="120"/>
      <w:ind w:left="850" w:right="850"/>
    </w:pPr>
    <w:rPr>
      <w:iCs/>
      <w:color w:val="000000"/>
      <w:sz w:val="22"/>
    </w:rPr>
  </w:style>
  <w:style w:type="character" w:customStyle="1" w:styleId="CitatChar">
    <w:name w:val="Citat Char"/>
    <w:link w:val="Citat"/>
    <w:uiPriority w:val="29"/>
    <w:rsid w:val="00A124BF"/>
    <w:rPr>
      <w:iCs/>
      <w:color w:val="000000"/>
      <w:sz w:val="22"/>
    </w:rPr>
  </w:style>
  <w:style w:type="paragraph" w:styleId="Signatur">
    <w:name w:val="Signature"/>
    <w:basedOn w:val="Normal"/>
    <w:link w:val="SignaturChar"/>
    <w:rsid w:val="006A489D"/>
  </w:style>
  <w:style w:type="character" w:customStyle="1" w:styleId="SignaturChar">
    <w:name w:val="Signatur Char"/>
    <w:link w:val="Signatur"/>
    <w:rsid w:val="006A489D"/>
    <w:rPr>
      <w:sz w:val="24"/>
    </w:rPr>
  </w:style>
  <w:style w:type="character" w:customStyle="1" w:styleId="BrdtextChar">
    <w:name w:val="Brödtext Char"/>
    <w:link w:val="Brdtext"/>
    <w:rsid w:val="006A489D"/>
    <w:rPr>
      <w:sz w:val="24"/>
    </w:rPr>
  </w:style>
  <w:style w:type="character" w:styleId="Betoning">
    <w:name w:val="Emphasis"/>
    <w:basedOn w:val="Standardstycketeckensnitt"/>
    <w:uiPriority w:val="20"/>
    <w:rsid w:val="003447CD"/>
    <w:rPr>
      <w:b/>
      <w:i w:val="0"/>
      <w:iCs/>
    </w:rPr>
  </w:style>
  <w:style w:type="character" w:styleId="Bokenstitel">
    <w:name w:val="Book Title"/>
    <w:basedOn w:val="Standardstycketeckensnitt"/>
    <w:uiPriority w:val="33"/>
    <w:rsid w:val="003447CD"/>
    <w:rPr>
      <w:b/>
      <w:bCs/>
      <w:smallCaps/>
      <w:spacing w:val="5"/>
    </w:rPr>
  </w:style>
  <w:style w:type="character" w:styleId="Diskretbetoning">
    <w:name w:val="Subtle Emphasis"/>
    <w:basedOn w:val="Standardstycketeckensnitt"/>
    <w:uiPriority w:val="19"/>
    <w:rsid w:val="003447CD"/>
    <w:rPr>
      <w:i/>
      <w:iCs/>
      <w:color w:val="808080" w:themeColor="text1" w:themeTint="7F"/>
    </w:rPr>
  </w:style>
  <w:style w:type="character" w:styleId="Diskretreferens">
    <w:name w:val="Subtle Reference"/>
    <w:basedOn w:val="Standardstycketeckensnitt"/>
    <w:uiPriority w:val="31"/>
    <w:rsid w:val="003447CD"/>
    <w:rPr>
      <w:smallCaps/>
      <w:color w:val="C0504D" w:themeColor="accent2"/>
      <w:u w:val="single"/>
    </w:rPr>
  </w:style>
  <w:style w:type="paragraph" w:styleId="Ingetavstnd">
    <w:name w:val="No Spacing"/>
    <w:uiPriority w:val="1"/>
    <w:qFormat/>
    <w:rsid w:val="003447CD"/>
    <w:rPr>
      <w:sz w:val="24"/>
    </w:rPr>
  </w:style>
  <w:style w:type="paragraph" w:styleId="Liststycke">
    <w:name w:val="List Paragraph"/>
    <w:basedOn w:val="Normal"/>
    <w:uiPriority w:val="34"/>
    <w:rsid w:val="003447CD"/>
    <w:pPr>
      <w:ind w:left="720"/>
      <w:contextualSpacing/>
    </w:pPr>
  </w:style>
  <w:style w:type="paragraph" w:styleId="Rubrik">
    <w:name w:val="Title"/>
    <w:basedOn w:val="Normal"/>
    <w:next w:val="Normal"/>
    <w:link w:val="RubrikChar"/>
    <w:rsid w:val="003447C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rsid w:val="003447CD"/>
    <w:rPr>
      <w:rFonts w:asciiTheme="majorHAnsi" w:eastAsiaTheme="majorEastAsia" w:hAnsiTheme="majorHAnsi" w:cstheme="majorBidi"/>
      <w:color w:val="17365D" w:themeColor="text2" w:themeShade="BF"/>
      <w:spacing w:val="5"/>
      <w:kern w:val="28"/>
      <w:sz w:val="52"/>
      <w:szCs w:val="52"/>
    </w:rPr>
  </w:style>
  <w:style w:type="character" w:styleId="Stark">
    <w:name w:val="Strong"/>
    <w:basedOn w:val="Standardstycketeckensnitt"/>
    <w:rsid w:val="003447CD"/>
    <w:rPr>
      <w:b/>
      <w:bCs/>
    </w:rPr>
  </w:style>
  <w:style w:type="character" w:styleId="Starkbetoning">
    <w:name w:val="Intense Emphasis"/>
    <w:basedOn w:val="Standardstycketeckensnitt"/>
    <w:uiPriority w:val="21"/>
    <w:rsid w:val="003447CD"/>
    <w:rPr>
      <w:b/>
      <w:bCs/>
      <w:i w:val="0"/>
      <w:iCs/>
      <w:color w:val="4F81BD" w:themeColor="accent1"/>
    </w:rPr>
  </w:style>
  <w:style w:type="character" w:styleId="Starkreferens">
    <w:name w:val="Intense Reference"/>
    <w:basedOn w:val="Standardstycketeckensnitt"/>
    <w:uiPriority w:val="32"/>
    <w:rsid w:val="003447CD"/>
    <w:rPr>
      <w:b/>
      <w:bCs/>
      <w:smallCaps/>
      <w:color w:val="C0504D" w:themeColor="accent2"/>
      <w:spacing w:val="5"/>
      <w:u w:val="single"/>
    </w:rPr>
  </w:style>
  <w:style w:type="paragraph" w:styleId="Starktcitat">
    <w:name w:val="Intense Quote"/>
    <w:basedOn w:val="Normal"/>
    <w:next w:val="Normal"/>
    <w:link w:val="StarktcitatChar"/>
    <w:uiPriority w:val="30"/>
    <w:rsid w:val="003447CD"/>
    <w:pPr>
      <w:pBdr>
        <w:bottom w:val="single" w:sz="4" w:space="4" w:color="4F81BD" w:themeColor="accent1"/>
      </w:pBdr>
      <w:spacing w:before="200" w:after="280"/>
      <w:ind w:left="936" w:right="936"/>
    </w:pPr>
    <w:rPr>
      <w:b/>
      <w:bCs/>
      <w:i/>
      <w:iCs/>
      <w:color w:val="4F81BD" w:themeColor="accent1"/>
    </w:rPr>
  </w:style>
  <w:style w:type="character" w:customStyle="1" w:styleId="StarktcitatChar">
    <w:name w:val="Starkt citat Char"/>
    <w:basedOn w:val="Standardstycketeckensnitt"/>
    <w:link w:val="Starktcitat"/>
    <w:uiPriority w:val="30"/>
    <w:rsid w:val="003447CD"/>
    <w:rPr>
      <w:b/>
      <w:bCs/>
      <w:i/>
      <w:iCs/>
      <w:color w:val="4F81BD" w:themeColor="accent1"/>
      <w:sz w:val="24"/>
    </w:rPr>
  </w:style>
  <w:style w:type="paragraph" w:styleId="Underrubrik">
    <w:name w:val="Subtitle"/>
    <w:basedOn w:val="Normal"/>
    <w:next w:val="Normal"/>
    <w:link w:val="UnderrubrikChar"/>
    <w:rsid w:val="003447CD"/>
    <w:pPr>
      <w:numPr>
        <w:ilvl w:val="1"/>
      </w:numPr>
    </w:pPr>
    <w:rPr>
      <w:rFonts w:asciiTheme="majorHAnsi" w:eastAsiaTheme="majorEastAsia" w:hAnsiTheme="majorHAnsi" w:cstheme="majorBidi"/>
      <w:i/>
      <w:iCs/>
      <w:color w:val="4F81BD" w:themeColor="accent1"/>
      <w:spacing w:val="15"/>
      <w:szCs w:val="24"/>
    </w:rPr>
  </w:style>
  <w:style w:type="character" w:customStyle="1" w:styleId="UnderrubrikChar">
    <w:name w:val="Underrubrik Char"/>
    <w:basedOn w:val="Standardstycketeckensnitt"/>
    <w:link w:val="Underrubrik"/>
    <w:rsid w:val="003447CD"/>
    <w:rPr>
      <w:rFonts w:asciiTheme="majorHAnsi" w:eastAsiaTheme="majorEastAsia" w:hAnsiTheme="majorHAnsi" w:cstheme="majorBidi"/>
      <w:i/>
      <w:iCs/>
      <w:color w:val="4F81BD" w:themeColor="accent1"/>
      <w:spacing w:val="15"/>
      <w:sz w:val="24"/>
      <w:szCs w:val="24"/>
    </w:rPr>
  </w:style>
  <w:style w:type="character" w:customStyle="1" w:styleId="SidhuvudChar">
    <w:name w:val="Sidhuvud Char"/>
    <w:basedOn w:val="Standardstycketeckensnitt"/>
    <w:link w:val="Sidhuvud"/>
    <w:rsid w:val="00523175"/>
    <w:rPr>
      <w:rFonts w:ascii="Arial" w:hAnsi="Arial"/>
    </w:rPr>
  </w:style>
  <w:style w:type="paragraph" w:styleId="Inledning">
    <w:name w:val="Salutation"/>
    <w:basedOn w:val="Normal"/>
    <w:next w:val="Normal"/>
    <w:link w:val="InledningChar"/>
    <w:uiPriority w:val="99"/>
    <w:rsid w:val="00D910B1"/>
  </w:style>
  <w:style w:type="character" w:customStyle="1" w:styleId="InledningChar">
    <w:name w:val="Inledning Char"/>
    <w:basedOn w:val="Standardstycketeckensnitt"/>
    <w:link w:val="Inledning"/>
    <w:uiPriority w:val="1"/>
    <w:rsid w:val="00D910B1"/>
    <w:rPr>
      <w:sz w:val="24"/>
    </w:rPr>
  </w:style>
  <w:style w:type="paragraph" w:customStyle="1" w:styleId="Ingress">
    <w:name w:val="Ingress"/>
    <w:basedOn w:val="Brdtext"/>
    <w:next w:val="Brdtext"/>
    <w:link w:val="IngressChar"/>
    <w:uiPriority w:val="1"/>
    <w:qFormat/>
    <w:rsid w:val="007608F2"/>
    <w:rPr>
      <w:b/>
    </w:rPr>
  </w:style>
  <w:style w:type="character" w:customStyle="1" w:styleId="IngressChar">
    <w:name w:val="Ingress Char"/>
    <w:basedOn w:val="SidhuvudChar"/>
    <w:link w:val="Ingress"/>
    <w:rsid w:val="007608F2"/>
    <w:rPr>
      <w:rFonts w:ascii="Arial" w:hAnsi="Arial"/>
      <w:b/>
      <w:sz w:val="24"/>
    </w:rPr>
  </w:style>
  <w:style w:type="paragraph" w:styleId="Indragetstycke">
    <w:name w:val="Block Text"/>
    <w:basedOn w:val="Normal"/>
    <w:rsid w:val="00176131"/>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table" w:styleId="Tabellrutnt">
    <w:name w:val="Table Grid"/>
    <w:basedOn w:val="Normaltabell"/>
    <w:rsid w:val="006458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mallSidhuvudArialBlackVersaler">
    <w:name w:val="Formatmall Sidhuvud + Arial Black Versaler"/>
    <w:basedOn w:val="Sidhuvud"/>
    <w:rsid w:val="007C4ED9"/>
    <w:rPr>
      <w:rFonts w:ascii="Arial Black" w:hAnsi="Arial Black"/>
      <w:caps/>
      <w:sz w:val="18"/>
    </w:rPr>
  </w:style>
  <w:style w:type="character" w:customStyle="1" w:styleId="Rubrik2Char">
    <w:name w:val="Rubrik 2 Char"/>
    <w:basedOn w:val="Standardstycketeckensnitt"/>
    <w:link w:val="Rubrik2"/>
    <w:rsid w:val="003326E1"/>
    <w:rPr>
      <w:rFonts w:ascii="Arial Black" w:hAnsi="Arial Black"/>
      <w:sz w:val="24"/>
    </w:rPr>
  </w:style>
  <w:style w:type="character" w:customStyle="1" w:styleId="normaltextrun">
    <w:name w:val="normaltextrun"/>
    <w:basedOn w:val="Standardstycketeckensnitt"/>
    <w:rsid w:val="00E1475C"/>
  </w:style>
  <w:style w:type="paragraph" w:customStyle="1" w:styleId="paragraph">
    <w:name w:val="paragraph"/>
    <w:basedOn w:val="Normal"/>
    <w:rsid w:val="00E1475C"/>
    <w:pPr>
      <w:spacing w:before="100" w:beforeAutospacing="1" w:after="100" w:afterAutospacing="1"/>
    </w:pPr>
    <w:rPr>
      <w:szCs w:val="24"/>
    </w:rPr>
  </w:style>
  <w:style w:type="character" w:customStyle="1" w:styleId="spellingerror">
    <w:name w:val="spellingerror"/>
    <w:basedOn w:val="Standardstycketeckensnitt"/>
    <w:rsid w:val="00E1475C"/>
  </w:style>
  <w:style w:type="character" w:customStyle="1" w:styleId="eop">
    <w:name w:val="eop"/>
    <w:basedOn w:val="Standardstycketeckensnitt"/>
    <w:rsid w:val="00E14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772104">
      <w:bodyDiv w:val="1"/>
      <w:marLeft w:val="0"/>
      <w:marRight w:val="0"/>
      <w:marTop w:val="0"/>
      <w:marBottom w:val="0"/>
      <w:divBdr>
        <w:top w:val="none" w:sz="0" w:space="0" w:color="auto"/>
        <w:left w:val="none" w:sz="0" w:space="0" w:color="auto"/>
        <w:bottom w:val="none" w:sz="0" w:space="0" w:color="auto"/>
        <w:right w:val="none" w:sz="0" w:space="0" w:color="auto"/>
      </w:divBdr>
    </w:div>
    <w:div w:id="1611545891">
      <w:bodyDiv w:val="1"/>
      <w:marLeft w:val="0"/>
      <w:marRight w:val="0"/>
      <w:marTop w:val="0"/>
      <w:marBottom w:val="0"/>
      <w:divBdr>
        <w:top w:val="none" w:sz="0" w:space="0" w:color="auto"/>
        <w:left w:val="none" w:sz="0" w:space="0" w:color="auto"/>
        <w:bottom w:val="none" w:sz="0" w:space="0" w:color="auto"/>
        <w:right w:val="none" w:sz="0" w:space="0" w:color="auto"/>
      </w:divBdr>
    </w:div>
    <w:div w:id="1614631220">
      <w:bodyDiv w:val="1"/>
      <w:marLeft w:val="0"/>
      <w:marRight w:val="0"/>
      <w:marTop w:val="0"/>
      <w:marBottom w:val="0"/>
      <w:divBdr>
        <w:top w:val="none" w:sz="0" w:space="0" w:color="auto"/>
        <w:left w:val="none" w:sz="0" w:space="0" w:color="auto"/>
        <w:bottom w:val="none" w:sz="0" w:space="0" w:color="auto"/>
        <w:right w:val="none" w:sz="0" w:space="0" w:color="auto"/>
      </w:divBdr>
    </w:div>
    <w:div w:id="208995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sccmdata\mallar\Kommunikation\Pressinbjuda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Pressinbjudan</Template>
  <TotalTime>0</TotalTime>
  <Pages>1</Pages>
  <Words>324</Words>
  <Characters>1722</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Pressinbjudan</vt:lpstr>
    </vt:vector>
  </TitlesOfParts>
  <Company>Karlstads kommun</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Pressinbjudan</dc:title>
  <dc:creator>Sanna Olsson</dc:creator>
  <cp:lastModifiedBy>Sanna Olsson</cp:lastModifiedBy>
  <cp:revision>2</cp:revision>
  <cp:lastPrinted>2003-09-08T17:29:00Z</cp:lastPrinted>
  <dcterms:created xsi:type="dcterms:W3CDTF">2019-11-25T10:21:00Z</dcterms:created>
  <dcterms:modified xsi:type="dcterms:W3CDTF">2019-11-25T10:21:00Z</dcterms:modified>
</cp:coreProperties>
</file>