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DE341" w14:textId="77777777" w:rsidR="00DE70DE" w:rsidRDefault="00DE70DE" w:rsidP="00E05678">
      <w:pPr>
        <w:tabs>
          <w:tab w:val="right" w:pos="9356"/>
        </w:tabs>
        <w:jc w:val="both"/>
        <w:rPr>
          <w:b/>
          <w:sz w:val="32"/>
        </w:rPr>
      </w:pPr>
      <w:bookmarkStart w:id="0" w:name="OLE_LINK2"/>
      <w:bookmarkStart w:id="1" w:name="OLE_LINK1"/>
    </w:p>
    <w:p w14:paraId="467BC45A" w14:textId="57497582" w:rsidR="001B21A5" w:rsidRDefault="009669C4" w:rsidP="00E05678">
      <w:pPr>
        <w:tabs>
          <w:tab w:val="right" w:pos="9356"/>
        </w:tabs>
        <w:jc w:val="both"/>
        <w:rPr>
          <w:b/>
          <w:sz w:val="36"/>
        </w:rPr>
      </w:pPr>
      <w:r w:rsidRPr="009669C4">
        <w:rPr>
          <w:b/>
          <w:sz w:val="32"/>
        </w:rPr>
        <w:t>Pressemitteilung</w:t>
      </w:r>
      <w:r w:rsidR="001B21A5" w:rsidRPr="009669C4">
        <w:rPr>
          <w:b/>
          <w:sz w:val="32"/>
        </w:rPr>
        <w:t xml:space="preserve"> </w:t>
      </w:r>
      <w:r w:rsidR="00E05678">
        <w:rPr>
          <w:b/>
          <w:sz w:val="36"/>
        </w:rPr>
        <w:tab/>
      </w:r>
      <w:r w:rsidR="000B1842">
        <w:rPr>
          <w:sz w:val="24"/>
          <w:szCs w:val="24"/>
        </w:rPr>
        <w:t>0</w:t>
      </w:r>
      <w:r w:rsidR="00DE70DE">
        <w:rPr>
          <w:sz w:val="24"/>
          <w:szCs w:val="24"/>
        </w:rPr>
        <w:t>9</w:t>
      </w:r>
      <w:r w:rsidR="00062E1E">
        <w:rPr>
          <w:sz w:val="24"/>
          <w:szCs w:val="24"/>
        </w:rPr>
        <w:t>.0</w:t>
      </w:r>
      <w:r w:rsidR="000B1842">
        <w:rPr>
          <w:sz w:val="24"/>
          <w:szCs w:val="24"/>
        </w:rPr>
        <w:t>4</w:t>
      </w:r>
      <w:r w:rsidR="00062E1E">
        <w:rPr>
          <w:sz w:val="24"/>
          <w:szCs w:val="24"/>
        </w:rPr>
        <w:t>.2020</w:t>
      </w:r>
    </w:p>
    <w:p w14:paraId="467BC45B" w14:textId="77777777" w:rsidR="001B21A5" w:rsidRDefault="001B21A5" w:rsidP="001B21A5">
      <w:pPr>
        <w:rPr>
          <w:b/>
          <w:sz w:val="32"/>
        </w:rPr>
      </w:pPr>
    </w:p>
    <w:p w14:paraId="467BC45C" w14:textId="77777777" w:rsidR="000403E6" w:rsidRDefault="000403E6" w:rsidP="001B21A5">
      <w:pPr>
        <w:jc w:val="both"/>
        <w:rPr>
          <w:b/>
          <w:sz w:val="28"/>
          <w:szCs w:val="28"/>
        </w:rPr>
      </w:pPr>
    </w:p>
    <w:p w14:paraId="044A451B" w14:textId="7E0DCA31" w:rsidR="00515068" w:rsidRPr="00FF7424" w:rsidRDefault="00EE3EFF" w:rsidP="0051506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Virtuelle </w:t>
      </w:r>
      <w:r w:rsidR="00FF7424">
        <w:rPr>
          <w:b/>
          <w:sz w:val="32"/>
          <w:szCs w:val="32"/>
        </w:rPr>
        <w:t xml:space="preserve">Veranstaltungen </w:t>
      </w:r>
      <w:r>
        <w:rPr>
          <w:b/>
          <w:sz w:val="32"/>
          <w:szCs w:val="32"/>
        </w:rPr>
        <w:t xml:space="preserve">in Kiel </w:t>
      </w:r>
      <w:r w:rsidR="00B77C29">
        <w:rPr>
          <w:b/>
          <w:sz w:val="32"/>
          <w:szCs w:val="32"/>
        </w:rPr>
        <w:t xml:space="preserve">– eine </w:t>
      </w:r>
      <w:r w:rsidR="0082273F">
        <w:rPr>
          <w:b/>
          <w:sz w:val="32"/>
          <w:szCs w:val="32"/>
        </w:rPr>
        <w:t xml:space="preserve">Alternative </w:t>
      </w:r>
      <w:r w:rsidR="00B77C29">
        <w:rPr>
          <w:b/>
          <w:sz w:val="32"/>
          <w:szCs w:val="32"/>
        </w:rPr>
        <w:t>in diesen Wochen</w:t>
      </w:r>
    </w:p>
    <w:p w14:paraId="1DBE00D3" w14:textId="6E0AC28C" w:rsidR="00594D00" w:rsidRPr="00FF7424" w:rsidRDefault="00783BDA" w:rsidP="0051506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Eine </w:t>
      </w:r>
      <w:r w:rsidR="00633B33">
        <w:rPr>
          <w:b/>
          <w:sz w:val="32"/>
          <w:szCs w:val="32"/>
        </w:rPr>
        <w:t xml:space="preserve">Übersicht </w:t>
      </w:r>
      <w:r w:rsidR="0076332E">
        <w:rPr>
          <w:b/>
          <w:sz w:val="32"/>
          <w:szCs w:val="32"/>
        </w:rPr>
        <w:t xml:space="preserve">auf www.kiel-sailing-city.de </w:t>
      </w:r>
    </w:p>
    <w:p w14:paraId="467BC45E" w14:textId="54D41C01" w:rsidR="001B21A5" w:rsidRDefault="001B21A5" w:rsidP="001B21A5">
      <w:pPr>
        <w:jc w:val="both"/>
        <w:rPr>
          <w:b/>
          <w:sz w:val="28"/>
          <w:szCs w:val="28"/>
        </w:rPr>
      </w:pPr>
    </w:p>
    <w:p w14:paraId="3B11934B" w14:textId="32052A08" w:rsidR="00976D8D" w:rsidRDefault="006A2B28" w:rsidP="002D5707">
      <w:pPr>
        <w:spacing w:line="276" w:lineRule="auto"/>
        <w:jc w:val="both"/>
        <w:outlineLvl w:val="1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Während sich die Bürger*innen </w:t>
      </w:r>
      <w:r w:rsidR="009E7FEC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weiterhin </w:t>
      </w:r>
      <w:r w:rsidR="0003652B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aufgrund der Ausgangsbeschränkungen und Veranstaltungsverbote in </w:t>
      </w:r>
      <w:r w:rsidR="00776B19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Enthaltsamkeit für persönliche Treffen üben müssen, arbeitet Kiel-Marketing </w:t>
      </w:r>
      <w:r w:rsidR="00B77C29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daran, </w:t>
      </w:r>
      <w:r w:rsidR="004963CE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die </w:t>
      </w:r>
      <w:r w:rsidR="00A87527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virtuellen </w:t>
      </w:r>
      <w:r w:rsidR="004963CE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Veranstaltungen in </w:t>
      </w:r>
      <w:r w:rsidR="00CD49A0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der Landeshauptstadt Kiel</w:t>
      </w:r>
      <w:r w:rsidR="004963CE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 w:rsidR="00CD49A0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und Umgebung </w:t>
      </w:r>
      <w:r w:rsidR="004963CE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zusammenzutragen</w:t>
      </w:r>
      <w:r w:rsidR="00A87527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, natürlich immer unter der Maßgabe „Anker setzen – </w:t>
      </w:r>
      <w:r w:rsidR="00CD49A0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#</w:t>
      </w:r>
      <w:proofErr w:type="spellStart"/>
      <w:r w:rsidR="00A87527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stayhome</w:t>
      </w:r>
      <w:proofErr w:type="spellEnd"/>
      <w:r w:rsidR="00A87527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“. </w:t>
      </w:r>
      <w:r w:rsidR="004140BC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Sicherlich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können digitale Events das Gemeinschafts-Erleben einer realen Veranstaltung </w:t>
      </w:r>
      <w:r w:rsidR="004140BC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nicht vollständig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ersetzen</w:t>
      </w:r>
      <w:r w:rsidR="003C02A7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,</w:t>
      </w:r>
      <w:r w:rsidR="004140BC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aber </w:t>
      </w:r>
      <w:r w:rsidR="00F77F0F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man bleibt in</w:t>
      </w:r>
      <w:r w:rsidR="00800C3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gesellschaftlichem</w:t>
      </w:r>
      <w:r w:rsidR="00F77F0F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Kontakt und </w:t>
      </w:r>
      <w:r w:rsidR="004B7699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z.B. </w:t>
      </w:r>
      <w:r w:rsidR="0015285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der </w:t>
      </w:r>
      <w:r w:rsidR="00F77F0F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Kunst und Kultur </w:t>
      </w:r>
      <w:r w:rsidR="004B7699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auch </w:t>
      </w:r>
      <w:r w:rsidR="00D830CF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mit Abstand ganz nah.</w:t>
      </w:r>
      <w:r w:rsidR="0015285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</w:p>
    <w:p w14:paraId="327A7427" w14:textId="1EC6C573" w:rsidR="00622F82" w:rsidRDefault="00622F82" w:rsidP="002D5707">
      <w:pPr>
        <w:spacing w:line="276" w:lineRule="auto"/>
        <w:jc w:val="both"/>
        <w:outlineLvl w:val="1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14:paraId="664ACABB" w14:textId="2CD523F0" w:rsidR="00D02188" w:rsidRDefault="00622F82" w:rsidP="002D5707">
      <w:pPr>
        <w:spacing w:line="276" w:lineRule="auto"/>
        <w:jc w:val="both"/>
        <w:outlineLvl w:val="1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Das </w:t>
      </w:r>
      <w:r w:rsidR="00D830CF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virtuelle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Angebot reicht v</w:t>
      </w:r>
      <w:r w:rsidR="00CC7C4F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om Streaming </w:t>
      </w:r>
      <w:r w:rsidR="0074621D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einer </w:t>
      </w:r>
      <w:r w:rsidR="00AD30B8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Oper </w:t>
      </w:r>
      <w:r w:rsidR="004B5A5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oder Theater </w:t>
      </w:r>
      <w:r w:rsidR="0074621D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auf </w:t>
      </w:r>
      <w:r w:rsidR="00033BDC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YouTube</w:t>
      </w:r>
      <w:r w:rsidR="0074621D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 w:rsidR="004B5A5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über</w:t>
      </w:r>
      <w:r w:rsidR="00AD30B8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Gottesdienste </w:t>
      </w:r>
      <w:r w:rsidR="003F4D1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oder DJ Sets bis zu virtuellen </w:t>
      </w:r>
      <w:proofErr w:type="spellStart"/>
      <w:r w:rsidR="00866134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Tastings</w:t>
      </w:r>
      <w:proofErr w:type="spellEnd"/>
      <w:r w:rsidR="00866134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, </w:t>
      </w:r>
      <w:r w:rsidR="003F4D1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Frühstücks- und Lunchtreffs. </w:t>
      </w:r>
      <w:r w:rsidR="00B962FF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Man kann also wählen</w:t>
      </w:r>
      <w:r w:rsidR="00866134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,</w:t>
      </w:r>
      <w:r w:rsidR="00B962FF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ob man es sich </w:t>
      </w:r>
      <w:r w:rsidR="009415C5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als Zuschauer </w:t>
      </w:r>
      <w:r w:rsidR="00533265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zuhause </w:t>
      </w:r>
      <w:r w:rsidR="00B962FF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gemütlich macht </w:t>
      </w:r>
      <w:r w:rsidR="00272BF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und </w:t>
      </w:r>
      <w:r w:rsidR="00533265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an</w:t>
      </w:r>
      <w:r w:rsidR="00A758E6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statt im Kino- oder Konzertsaal</w:t>
      </w:r>
      <w:r w:rsidR="00533265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 w:rsidR="003C02A7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den Künstlern vom Sofa aus zuschaut oder ob man sich </w:t>
      </w:r>
      <w:r w:rsidR="004B5A5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- </w:t>
      </w:r>
      <w:r w:rsidR="003C02A7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etwa</w:t>
      </w:r>
      <w:r w:rsidR="00AE3569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 w:rsidR="003C02A7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beim Wohnzimmer-Chor </w:t>
      </w:r>
      <w:r w:rsidR="00431283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oder </w:t>
      </w:r>
      <w:r w:rsidR="005578A7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virtuellen Treffs </w:t>
      </w:r>
      <w:r w:rsidR="004B5A5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- </w:t>
      </w:r>
      <w:r w:rsidR="003C02A7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selbst aktiv miteinbringt. </w:t>
      </w:r>
    </w:p>
    <w:p w14:paraId="4C19EB02" w14:textId="77777777" w:rsidR="00D02188" w:rsidRDefault="00D02188" w:rsidP="002D5707">
      <w:pPr>
        <w:spacing w:line="276" w:lineRule="auto"/>
        <w:jc w:val="both"/>
        <w:outlineLvl w:val="1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14:paraId="74062E59" w14:textId="77777777" w:rsidR="00D02188" w:rsidRPr="00F053DD" w:rsidRDefault="00D02188" w:rsidP="002D5707">
      <w:pPr>
        <w:spacing w:line="276" w:lineRule="auto"/>
        <w:jc w:val="both"/>
        <w:outlineLvl w:val="1"/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</w:pPr>
      <w:r w:rsidRPr="00F053DD"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  <w:t>Virtuelles zu Ostern</w:t>
      </w:r>
    </w:p>
    <w:p w14:paraId="6278972D" w14:textId="4472A6A7" w:rsidR="007D63E1" w:rsidRDefault="00D02188" w:rsidP="002D5707">
      <w:pPr>
        <w:spacing w:line="276" w:lineRule="auto"/>
        <w:jc w:val="both"/>
        <w:outlineLvl w:val="1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Am Karf</w:t>
      </w:r>
      <w:r w:rsidR="0083786C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r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eitag </w:t>
      </w:r>
      <w:r w:rsidR="0061057E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um 18:00 </w:t>
      </w:r>
      <w:r w:rsidR="0083786C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U</w:t>
      </w:r>
      <w:r w:rsidR="0061057E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hr wird das mehrstimmige </w:t>
      </w:r>
      <w:r w:rsidR="00F053DD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Chorstück</w:t>
      </w:r>
      <w:r w:rsidR="0083786C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d</w:t>
      </w:r>
      <w:r w:rsidR="00D131BD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ies</w:t>
      </w:r>
      <w:r w:rsidR="0083786C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er Woche veröffentlicht. </w:t>
      </w:r>
      <w:r w:rsidR="00581761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Am Ostersamstag z.B. </w:t>
      </w:r>
      <w:r w:rsidR="00386511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bietet</w:t>
      </w:r>
      <w:r w:rsidR="001E4796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das Theater Kiel um 19:30 Uhr </w:t>
      </w:r>
      <w:r w:rsidR="00386511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Kultur </w:t>
      </w:r>
      <w:r w:rsidR="00B257A5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für Zuhause </w:t>
      </w:r>
      <w:r w:rsidR="001E4796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mit </w:t>
      </w:r>
      <w:r w:rsidR="00660D59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einem</w:t>
      </w:r>
      <w:r w:rsidR="00386511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hyperlink r:id="rId10" w:history="1">
        <w:r w:rsidR="00386511" w:rsidRPr="007B7103">
          <w:rPr>
            <w:rStyle w:val="Hyperlink"/>
            <w:rFonts w:ascii="Helvetica" w:hAnsi="Helvetica" w:cs="Helvetica"/>
            <w:sz w:val="23"/>
            <w:szCs w:val="23"/>
            <w:shd w:val="clear" w:color="auto" w:fill="FFFFFF"/>
          </w:rPr>
          <w:t xml:space="preserve">professionellen Streaming </w:t>
        </w:r>
        <w:r w:rsidR="001E4796" w:rsidRPr="007B7103">
          <w:rPr>
            <w:rStyle w:val="Hyperlink"/>
            <w:rFonts w:ascii="Helvetica" w:hAnsi="Helvetica" w:cs="Helvetica"/>
            <w:sz w:val="23"/>
            <w:szCs w:val="23"/>
            <w:shd w:val="clear" w:color="auto" w:fill="FFFFFF"/>
          </w:rPr>
          <w:t>der Oper AIDA</w:t>
        </w:r>
      </w:hyperlink>
      <w:r w:rsidR="000D3EFF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, die im vergangen</w:t>
      </w:r>
      <w:r w:rsidR="003322E1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en</w:t>
      </w:r>
      <w:r w:rsidR="000D3EFF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Jahr 2</w:t>
      </w:r>
      <w:r w:rsidR="0078114E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019 als Sommertheater auf dem Rathausplatz </w:t>
      </w:r>
      <w:r w:rsidR="003322E1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live </w:t>
      </w:r>
      <w:r w:rsidR="0078114E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aufge</w:t>
      </w:r>
      <w:r w:rsidR="00D61BAD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füh</w:t>
      </w:r>
      <w:r w:rsidR="0078114E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rt und zur Premiere an neun Standorten</w:t>
      </w:r>
      <w:r w:rsidR="0091664C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in Kiel und Umgebung</w:t>
      </w:r>
      <w:r w:rsidR="0078114E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 w:rsidR="00D61BAD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im Public Viewing </w:t>
      </w:r>
      <w:r w:rsidR="0001070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kost</w:t>
      </w:r>
      <w:r w:rsidR="0091664C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enfrei</w:t>
      </w:r>
      <w:r w:rsidR="00D61BAD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übertragen wurde</w:t>
      </w:r>
      <w:r w:rsidR="00386511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. </w:t>
      </w:r>
    </w:p>
    <w:p w14:paraId="37D1CA4B" w14:textId="064A7FD5" w:rsidR="003C02A7" w:rsidRDefault="003C02A7" w:rsidP="002D5707">
      <w:pPr>
        <w:spacing w:line="276" w:lineRule="auto"/>
        <w:jc w:val="both"/>
        <w:outlineLvl w:val="1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14:paraId="40DA0DDC" w14:textId="17A6A900" w:rsidR="0091664C" w:rsidRPr="0091664C" w:rsidRDefault="0091664C" w:rsidP="002D5707">
      <w:pPr>
        <w:spacing w:line="276" w:lineRule="auto"/>
        <w:jc w:val="both"/>
        <w:outlineLvl w:val="1"/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</w:pPr>
      <w:r w:rsidRPr="0091664C"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  <w:t>Weitere Termine dringend erwünscht</w:t>
      </w:r>
    </w:p>
    <w:p w14:paraId="7316C706" w14:textId="07D07646" w:rsidR="003C02A7" w:rsidRDefault="00DB56F8" w:rsidP="002D5707">
      <w:pPr>
        <w:spacing w:line="276" w:lineRule="auto"/>
        <w:jc w:val="both"/>
        <w:outlineLvl w:val="1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Ähnlich wie bei dem zentralen Portal </w:t>
      </w:r>
      <w:r w:rsidR="005578A7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www.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kiel-hilft-kiel.de</w:t>
      </w:r>
      <w:r w:rsidR="005578A7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,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 w:rsidR="001052F1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freut sich </w:t>
      </w:r>
      <w:r w:rsidR="008E3C1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Kiel-Marketing auch bei </w:t>
      </w:r>
      <w:r w:rsidR="001052F1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den </w:t>
      </w:r>
      <w:r w:rsidR="00B257A5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virtuellen </w:t>
      </w:r>
      <w:r w:rsidR="001052F1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Veranstaltungen über</w:t>
      </w:r>
      <w:r w:rsidR="00B257A5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eine</w:t>
      </w:r>
      <w:r w:rsidR="001052F1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aktive Zulieferung</w:t>
      </w:r>
      <w:r w:rsidR="005578A7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von Veranstaltung</w:t>
      </w:r>
      <w:r w:rsidR="00B257A5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stipps</w:t>
      </w:r>
      <w:r w:rsidR="005578A7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und vir</w:t>
      </w:r>
      <w:r w:rsidR="004D41B3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t</w:t>
      </w:r>
      <w:r w:rsidR="005578A7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uellen Angeboten in Zeiten des </w:t>
      </w:r>
      <w:r w:rsidR="004D41B3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s</w:t>
      </w:r>
      <w:r w:rsidR="005578A7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ocial</w:t>
      </w:r>
      <w:r w:rsidR="00033BDC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bookmarkStart w:id="2" w:name="_GoBack"/>
      <w:bookmarkEnd w:id="2"/>
      <w:proofErr w:type="spellStart"/>
      <w:r w:rsidR="005578A7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dis</w:t>
      </w:r>
      <w:r w:rsidR="004D41B3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tancings</w:t>
      </w:r>
      <w:proofErr w:type="spellEnd"/>
      <w:r w:rsidR="001052F1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, um </w:t>
      </w:r>
      <w:r w:rsidR="00010FA0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Einheimischen und Gästen in der Ferne</w:t>
      </w:r>
      <w:r w:rsidR="001052F1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eine möglichst große Bandbreite anbieten zu können. </w:t>
      </w:r>
    </w:p>
    <w:p w14:paraId="36726233" w14:textId="5D2E13B8" w:rsidR="00B257A5" w:rsidRDefault="00B257A5" w:rsidP="002D5707">
      <w:pPr>
        <w:spacing w:line="276" w:lineRule="auto"/>
        <w:jc w:val="both"/>
        <w:outlineLvl w:val="1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14:paraId="4BB7734D" w14:textId="2C8A908A" w:rsidR="00B257A5" w:rsidRDefault="00DD34A0" w:rsidP="002D5707">
      <w:pPr>
        <w:spacing w:line="276" w:lineRule="auto"/>
        <w:jc w:val="both"/>
        <w:outlineLvl w:val="1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Veranstaltungen können jederzeit per </w:t>
      </w:r>
      <w:proofErr w:type="gram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Email</w:t>
      </w:r>
      <w:proofErr w:type="gram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 w:rsidR="00405E2D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bei </w:t>
      </w:r>
      <w:hyperlink r:id="rId11" w:history="1">
        <w:r w:rsidR="00405E2D" w:rsidRPr="000532C2">
          <w:rPr>
            <w:rStyle w:val="Hyperlink"/>
            <w:rFonts w:ascii="Helvetica" w:hAnsi="Helvetica" w:cs="Helvetica"/>
            <w:sz w:val="23"/>
            <w:szCs w:val="23"/>
            <w:shd w:val="clear" w:color="auto" w:fill="FFFFFF"/>
          </w:rPr>
          <w:t>online@kiel-marketing.de</w:t>
        </w:r>
      </w:hyperlink>
      <w:r w:rsidR="00405E2D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 w:rsidR="00F04413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gemeldet werden. Die Liste </w:t>
      </w:r>
      <w:r w:rsidR="00DE70DE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auf </w:t>
      </w:r>
      <w:hyperlink r:id="rId12" w:history="1">
        <w:r w:rsidR="00DE70DE" w:rsidRPr="000532C2">
          <w:rPr>
            <w:rStyle w:val="Hyperlink"/>
            <w:rFonts w:ascii="Helvetica" w:hAnsi="Helvetica" w:cs="Helvetica"/>
            <w:sz w:val="23"/>
            <w:szCs w:val="23"/>
            <w:shd w:val="clear" w:color="auto" w:fill="FFFFFF"/>
          </w:rPr>
          <w:t>www.kiel-sailing-city.de</w:t>
        </w:r>
      </w:hyperlink>
      <w:r w:rsidR="00DE70DE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wird laufend ergänzt und aktualisiert.</w:t>
      </w:r>
    </w:p>
    <w:p w14:paraId="1DE13A46" w14:textId="648557CF" w:rsidR="000B1842" w:rsidRDefault="000B1842" w:rsidP="001B21A5">
      <w:pPr>
        <w:spacing w:line="360" w:lineRule="auto"/>
        <w:jc w:val="both"/>
        <w:rPr>
          <w:sz w:val="12"/>
          <w:szCs w:val="24"/>
        </w:rPr>
      </w:pPr>
    </w:p>
    <w:p w14:paraId="68EA6C6F" w14:textId="3033531D" w:rsidR="004429DF" w:rsidRDefault="004429DF" w:rsidP="001B21A5">
      <w:pPr>
        <w:spacing w:line="36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p w14:paraId="0FB08B50" w14:textId="77777777" w:rsidR="00F053DD" w:rsidRDefault="00F053DD" w:rsidP="001B21A5">
      <w:pPr>
        <w:spacing w:line="360" w:lineRule="auto"/>
        <w:jc w:val="both"/>
        <w:rPr>
          <w:sz w:val="12"/>
          <w:szCs w:val="24"/>
        </w:rPr>
      </w:pPr>
    </w:p>
    <w:p w14:paraId="467BC46D" w14:textId="77777777" w:rsidR="001B21A5" w:rsidRDefault="001B21A5" w:rsidP="004429D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409"/>
        <w:jc w:val="both"/>
        <w:rPr>
          <w:sz w:val="19"/>
          <w:szCs w:val="20"/>
        </w:rPr>
      </w:pPr>
      <w:r>
        <w:rPr>
          <w:sz w:val="19"/>
          <w:szCs w:val="20"/>
          <w:u w:val="single"/>
        </w:rPr>
        <w:t>Pressekontakt:</w:t>
      </w:r>
      <w:r>
        <w:rPr>
          <w:sz w:val="19"/>
          <w:szCs w:val="20"/>
        </w:rPr>
        <w:t xml:space="preserve"> Eva-Maria Zeiske, Tel.: 0431 – 679 10 26, </w:t>
      </w:r>
      <w:proofErr w:type="spellStart"/>
      <w:r>
        <w:rPr>
          <w:sz w:val="19"/>
          <w:szCs w:val="20"/>
        </w:rPr>
        <w:t>E-mail</w:t>
      </w:r>
      <w:proofErr w:type="spellEnd"/>
      <w:r>
        <w:rPr>
          <w:sz w:val="19"/>
          <w:szCs w:val="20"/>
        </w:rPr>
        <w:t xml:space="preserve">: </w:t>
      </w:r>
      <w:hyperlink r:id="rId13" w:history="1">
        <w:r w:rsidRPr="001B21A5">
          <w:rPr>
            <w:rStyle w:val="Hyperlink"/>
            <w:color w:val="00B0F0"/>
            <w:sz w:val="19"/>
            <w:szCs w:val="20"/>
          </w:rPr>
          <w:t>e.zeiske@kiel-marketing.de</w:t>
        </w:r>
      </w:hyperlink>
    </w:p>
    <w:p w14:paraId="467BC46E" w14:textId="4E8ABB98" w:rsidR="009255BE" w:rsidRPr="00B70CD4" w:rsidRDefault="001B21A5" w:rsidP="004429D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409"/>
        <w:jc w:val="both"/>
        <w:rPr>
          <w:color w:val="0099FF"/>
          <w:sz w:val="20"/>
          <w:szCs w:val="24"/>
        </w:rPr>
      </w:pPr>
      <w:r>
        <w:rPr>
          <w:sz w:val="19"/>
          <w:szCs w:val="20"/>
          <w:lang w:val="en-GB"/>
        </w:rPr>
        <w:t xml:space="preserve">Kiel-Marketing </w:t>
      </w:r>
      <w:proofErr w:type="spellStart"/>
      <w:r>
        <w:rPr>
          <w:sz w:val="19"/>
          <w:szCs w:val="20"/>
          <w:lang w:val="en-GB"/>
        </w:rPr>
        <w:t>e.V</w:t>
      </w:r>
      <w:proofErr w:type="spellEnd"/>
      <w:r>
        <w:rPr>
          <w:sz w:val="19"/>
          <w:szCs w:val="20"/>
          <w:lang w:val="en-GB"/>
        </w:rPr>
        <w:t>., Andreas-</w:t>
      </w:r>
      <w:proofErr w:type="spellStart"/>
      <w:r>
        <w:rPr>
          <w:sz w:val="19"/>
          <w:szCs w:val="20"/>
          <w:lang w:val="en-GB"/>
        </w:rPr>
        <w:t>Gayk</w:t>
      </w:r>
      <w:proofErr w:type="spellEnd"/>
      <w:r>
        <w:rPr>
          <w:sz w:val="19"/>
          <w:szCs w:val="20"/>
          <w:lang w:val="en-GB"/>
        </w:rPr>
        <w:t xml:space="preserve">-Str. </w:t>
      </w:r>
      <w:r>
        <w:rPr>
          <w:sz w:val="19"/>
          <w:szCs w:val="20"/>
        </w:rPr>
        <w:t xml:space="preserve">31, 24103 Kiel, </w:t>
      </w:r>
      <w:bookmarkEnd w:id="0"/>
      <w:bookmarkEnd w:id="1"/>
      <w:r w:rsidR="0027657B">
        <w:rPr>
          <w:sz w:val="19"/>
          <w:szCs w:val="20"/>
        </w:rPr>
        <w:t xml:space="preserve">Newsroom: </w:t>
      </w:r>
      <w:hyperlink r:id="rId14" w:history="1">
        <w:r w:rsidR="0027657B" w:rsidRPr="00282C51">
          <w:rPr>
            <w:rStyle w:val="Hyperlink"/>
            <w:sz w:val="19"/>
            <w:szCs w:val="19"/>
          </w:rPr>
          <w:t>http://presse.kiel-marketing.de/</w:t>
        </w:r>
      </w:hyperlink>
      <w:r w:rsidR="00B70CD4" w:rsidRPr="000403E6">
        <w:rPr>
          <w:color w:val="00B0F0"/>
          <w:sz w:val="18"/>
        </w:rPr>
        <w:t xml:space="preserve"> </w:t>
      </w:r>
    </w:p>
    <w:sectPr w:rsidR="009255BE" w:rsidRPr="00B70CD4" w:rsidSect="0091664C">
      <w:headerReference w:type="default" r:id="rId15"/>
      <w:headerReference w:type="first" r:id="rId16"/>
      <w:pgSz w:w="11900" w:h="16840"/>
      <w:pgMar w:top="226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21F86" w14:textId="77777777" w:rsidR="00C534B3" w:rsidRDefault="00C534B3" w:rsidP="002F1135">
      <w:r>
        <w:separator/>
      </w:r>
    </w:p>
  </w:endnote>
  <w:endnote w:type="continuationSeparator" w:id="0">
    <w:p w14:paraId="7574F06C" w14:textId="77777777" w:rsidR="00C534B3" w:rsidRDefault="00C534B3" w:rsidP="002F1135">
      <w:r>
        <w:continuationSeparator/>
      </w:r>
    </w:p>
  </w:endnote>
  <w:endnote w:type="continuationNotice" w:id="1">
    <w:p w14:paraId="645F43B6" w14:textId="77777777" w:rsidR="00C534B3" w:rsidRDefault="00C534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26D5E" w14:textId="77777777" w:rsidR="00C534B3" w:rsidRDefault="00C534B3" w:rsidP="002F1135">
      <w:r>
        <w:separator/>
      </w:r>
    </w:p>
  </w:footnote>
  <w:footnote w:type="continuationSeparator" w:id="0">
    <w:p w14:paraId="777C3871" w14:textId="77777777" w:rsidR="00C534B3" w:rsidRDefault="00C534B3" w:rsidP="002F1135">
      <w:r>
        <w:continuationSeparator/>
      </w:r>
    </w:p>
  </w:footnote>
  <w:footnote w:type="continuationNotice" w:id="1">
    <w:p w14:paraId="31E09680" w14:textId="77777777" w:rsidR="00C534B3" w:rsidRDefault="00C534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BC475" w14:textId="77777777"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67BC478" wp14:editId="467BC479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6B47FD" id="Rechteck 1" o:spid="_x0000_s1026" style="position:absolute;margin-left:-87.85pt;margin-top:225.75pt;width:48pt;height:333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8241" behindDoc="1" locked="1" layoutInCell="1" allowOverlap="1" wp14:anchorId="467BC47A" wp14:editId="467BC47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0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BC476" w14:textId="77777777"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67BC47C" wp14:editId="467BC47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7BC480" w14:textId="77777777"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7BC47C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14:paraId="467BC480" w14:textId="77777777"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58242" behindDoc="1" locked="1" layoutInCell="1" allowOverlap="1" wp14:anchorId="467BC47E" wp14:editId="467BC47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1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7BC477" w14:textId="77777777" w:rsidR="008768B2" w:rsidRDefault="008768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5C68"/>
    <w:multiLevelType w:val="hybridMultilevel"/>
    <w:tmpl w:val="971EF5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368CD"/>
    <w:multiLevelType w:val="hybridMultilevel"/>
    <w:tmpl w:val="BF1E71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9B38B6"/>
    <w:multiLevelType w:val="hybridMultilevel"/>
    <w:tmpl w:val="9B64D2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753CA6"/>
    <w:multiLevelType w:val="hybridMultilevel"/>
    <w:tmpl w:val="F80A33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F25EAE"/>
    <w:multiLevelType w:val="hybridMultilevel"/>
    <w:tmpl w:val="1F36E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369"/>
    <w:rsid w:val="00010702"/>
    <w:rsid w:val="00010FA0"/>
    <w:rsid w:val="00014190"/>
    <w:rsid w:val="000163B0"/>
    <w:rsid w:val="000164D2"/>
    <w:rsid w:val="0001715B"/>
    <w:rsid w:val="00032869"/>
    <w:rsid w:val="00033BDC"/>
    <w:rsid w:val="0003652B"/>
    <w:rsid w:val="000403E6"/>
    <w:rsid w:val="00062E1E"/>
    <w:rsid w:val="00066765"/>
    <w:rsid w:val="00086321"/>
    <w:rsid w:val="000B1842"/>
    <w:rsid w:val="000B67C0"/>
    <w:rsid w:val="000D3EFF"/>
    <w:rsid w:val="000E4474"/>
    <w:rsid w:val="000F2C45"/>
    <w:rsid w:val="001052F1"/>
    <w:rsid w:val="00107FEF"/>
    <w:rsid w:val="0011164A"/>
    <w:rsid w:val="001207C8"/>
    <w:rsid w:val="00121ACA"/>
    <w:rsid w:val="001232AE"/>
    <w:rsid w:val="001362D7"/>
    <w:rsid w:val="00137E33"/>
    <w:rsid w:val="00152852"/>
    <w:rsid w:val="00157E4A"/>
    <w:rsid w:val="0017192F"/>
    <w:rsid w:val="00173B19"/>
    <w:rsid w:val="00196565"/>
    <w:rsid w:val="001B21A5"/>
    <w:rsid w:val="001B5D4F"/>
    <w:rsid w:val="001C03F7"/>
    <w:rsid w:val="001D3AEB"/>
    <w:rsid w:val="001E4796"/>
    <w:rsid w:val="001E59ED"/>
    <w:rsid w:val="001F6DAA"/>
    <w:rsid w:val="0021206C"/>
    <w:rsid w:val="002274EC"/>
    <w:rsid w:val="00254410"/>
    <w:rsid w:val="0026269C"/>
    <w:rsid w:val="0026564A"/>
    <w:rsid w:val="00272BF2"/>
    <w:rsid w:val="00275A9A"/>
    <w:rsid w:val="0027657B"/>
    <w:rsid w:val="00281AB8"/>
    <w:rsid w:val="00282EBF"/>
    <w:rsid w:val="00284133"/>
    <w:rsid w:val="002929D9"/>
    <w:rsid w:val="00292DDA"/>
    <w:rsid w:val="00294F89"/>
    <w:rsid w:val="002B104F"/>
    <w:rsid w:val="002B35FE"/>
    <w:rsid w:val="002C53A0"/>
    <w:rsid w:val="002D2681"/>
    <w:rsid w:val="002D5707"/>
    <w:rsid w:val="002E70E1"/>
    <w:rsid w:val="002F1135"/>
    <w:rsid w:val="002F46CE"/>
    <w:rsid w:val="003138C4"/>
    <w:rsid w:val="00313CDF"/>
    <w:rsid w:val="003157D5"/>
    <w:rsid w:val="003231F3"/>
    <w:rsid w:val="003305DE"/>
    <w:rsid w:val="003322E1"/>
    <w:rsid w:val="00336B7F"/>
    <w:rsid w:val="00337B2C"/>
    <w:rsid w:val="00343C9D"/>
    <w:rsid w:val="003825F8"/>
    <w:rsid w:val="00386511"/>
    <w:rsid w:val="00386BFD"/>
    <w:rsid w:val="00387414"/>
    <w:rsid w:val="0039292F"/>
    <w:rsid w:val="003C02A7"/>
    <w:rsid w:val="003C20FE"/>
    <w:rsid w:val="003D781F"/>
    <w:rsid w:val="003E0E4F"/>
    <w:rsid w:val="003F16F1"/>
    <w:rsid w:val="003F4D1A"/>
    <w:rsid w:val="00400D23"/>
    <w:rsid w:val="00405E2D"/>
    <w:rsid w:val="004140BC"/>
    <w:rsid w:val="00431283"/>
    <w:rsid w:val="004429DF"/>
    <w:rsid w:val="0047386F"/>
    <w:rsid w:val="004963CE"/>
    <w:rsid w:val="004A07FC"/>
    <w:rsid w:val="004A0C3B"/>
    <w:rsid w:val="004B5A5A"/>
    <w:rsid w:val="004B7699"/>
    <w:rsid w:val="004C44FC"/>
    <w:rsid w:val="004D41B3"/>
    <w:rsid w:val="004E42F5"/>
    <w:rsid w:val="004E5115"/>
    <w:rsid w:val="004E6709"/>
    <w:rsid w:val="00500A07"/>
    <w:rsid w:val="00515068"/>
    <w:rsid w:val="00533265"/>
    <w:rsid w:val="00533D33"/>
    <w:rsid w:val="005353BE"/>
    <w:rsid w:val="005518A1"/>
    <w:rsid w:val="00552648"/>
    <w:rsid w:val="005526F0"/>
    <w:rsid w:val="00556AE0"/>
    <w:rsid w:val="005578A7"/>
    <w:rsid w:val="00581761"/>
    <w:rsid w:val="00592B1B"/>
    <w:rsid w:val="00594D00"/>
    <w:rsid w:val="005B07E5"/>
    <w:rsid w:val="005C2D9E"/>
    <w:rsid w:val="005D0DE9"/>
    <w:rsid w:val="005E37F8"/>
    <w:rsid w:val="005F19C5"/>
    <w:rsid w:val="005F57AF"/>
    <w:rsid w:val="006050FD"/>
    <w:rsid w:val="00606688"/>
    <w:rsid w:val="00607FD3"/>
    <w:rsid w:val="0061057E"/>
    <w:rsid w:val="006126E3"/>
    <w:rsid w:val="0062047E"/>
    <w:rsid w:val="00621AE9"/>
    <w:rsid w:val="00622F82"/>
    <w:rsid w:val="00633B33"/>
    <w:rsid w:val="006363EE"/>
    <w:rsid w:val="00651A09"/>
    <w:rsid w:val="00652C02"/>
    <w:rsid w:val="00660D59"/>
    <w:rsid w:val="006825B4"/>
    <w:rsid w:val="00684B96"/>
    <w:rsid w:val="0068545C"/>
    <w:rsid w:val="00692FDE"/>
    <w:rsid w:val="006939E0"/>
    <w:rsid w:val="006A2B28"/>
    <w:rsid w:val="006A6320"/>
    <w:rsid w:val="006C5266"/>
    <w:rsid w:val="006E6E42"/>
    <w:rsid w:val="00710CEE"/>
    <w:rsid w:val="007262A5"/>
    <w:rsid w:val="007443B7"/>
    <w:rsid w:val="0074621D"/>
    <w:rsid w:val="00756D28"/>
    <w:rsid w:val="00760814"/>
    <w:rsid w:val="0076332E"/>
    <w:rsid w:val="00764425"/>
    <w:rsid w:val="00776B19"/>
    <w:rsid w:val="0078114E"/>
    <w:rsid w:val="0078277B"/>
    <w:rsid w:val="00783BDA"/>
    <w:rsid w:val="0078554E"/>
    <w:rsid w:val="00786B68"/>
    <w:rsid w:val="00792FF7"/>
    <w:rsid w:val="0079530E"/>
    <w:rsid w:val="00796253"/>
    <w:rsid w:val="00796A93"/>
    <w:rsid w:val="007B0E66"/>
    <w:rsid w:val="007B6868"/>
    <w:rsid w:val="007B6A55"/>
    <w:rsid w:val="007B7103"/>
    <w:rsid w:val="007D3072"/>
    <w:rsid w:val="007D35DE"/>
    <w:rsid w:val="007D63E1"/>
    <w:rsid w:val="00800C32"/>
    <w:rsid w:val="00811A90"/>
    <w:rsid w:val="0082273F"/>
    <w:rsid w:val="0083786C"/>
    <w:rsid w:val="008506F0"/>
    <w:rsid w:val="00852348"/>
    <w:rsid w:val="00866134"/>
    <w:rsid w:val="008711B1"/>
    <w:rsid w:val="008768B2"/>
    <w:rsid w:val="00884BF2"/>
    <w:rsid w:val="008867A9"/>
    <w:rsid w:val="00886E36"/>
    <w:rsid w:val="008A0D14"/>
    <w:rsid w:val="008A37C4"/>
    <w:rsid w:val="008A6E43"/>
    <w:rsid w:val="008B67C8"/>
    <w:rsid w:val="008D5A65"/>
    <w:rsid w:val="008E3C1A"/>
    <w:rsid w:val="008E41C1"/>
    <w:rsid w:val="008E5AD7"/>
    <w:rsid w:val="008F46F5"/>
    <w:rsid w:val="008F53B9"/>
    <w:rsid w:val="008F7D2D"/>
    <w:rsid w:val="0091308C"/>
    <w:rsid w:val="0091664C"/>
    <w:rsid w:val="009255BE"/>
    <w:rsid w:val="009379AF"/>
    <w:rsid w:val="00940CBF"/>
    <w:rsid w:val="009415C5"/>
    <w:rsid w:val="00942E0F"/>
    <w:rsid w:val="009557C5"/>
    <w:rsid w:val="009669C4"/>
    <w:rsid w:val="00972F82"/>
    <w:rsid w:val="00976D8D"/>
    <w:rsid w:val="00977997"/>
    <w:rsid w:val="00982378"/>
    <w:rsid w:val="00984FD6"/>
    <w:rsid w:val="00987770"/>
    <w:rsid w:val="0099200B"/>
    <w:rsid w:val="0099230E"/>
    <w:rsid w:val="00996546"/>
    <w:rsid w:val="009A343A"/>
    <w:rsid w:val="009B2565"/>
    <w:rsid w:val="009B5226"/>
    <w:rsid w:val="009D2DDC"/>
    <w:rsid w:val="009E1124"/>
    <w:rsid w:val="009E516E"/>
    <w:rsid w:val="009E6056"/>
    <w:rsid w:val="009E7FEC"/>
    <w:rsid w:val="009F4D8B"/>
    <w:rsid w:val="00A04658"/>
    <w:rsid w:val="00A06B95"/>
    <w:rsid w:val="00A10769"/>
    <w:rsid w:val="00A1689D"/>
    <w:rsid w:val="00A21B1D"/>
    <w:rsid w:val="00A40FAD"/>
    <w:rsid w:val="00A51683"/>
    <w:rsid w:val="00A6128B"/>
    <w:rsid w:val="00A61790"/>
    <w:rsid w:val="00A659E3"/>
    <w:rsid w:val="00A758E6"/>
    <w:rsid w:val="00A803A1"/>
    <w:rsid w:val="00A83FAE"/>
    <w:rsid w:val="00A87527"/>
    <w:rsid w:val="00A9617D"/>
    <w:rsid w:val="00AA0330"/>
    <w:rsid w:val="00AA6CA8"/>
    <w:rsid w:val="00AB272A"/>
    <w:rsid w:val="00AB50E9"/>
    <w:rsid w:val="00AB5A13"/>
    <w:rsid w:val="00AD30B8"/>
    <w:rsid w:val="00AD6FBD"/>
    <w:rsid w:val="00AD7CC7"/>
    <w:rsid w:val="00AE3569"/>
    <w:rsid w:val="00AE6252"/>
    <w:rsid w:val="00AF5B95"/>
    <w:rsid w:val="00B00021"/>
    <w:rsid w:val="00B00516"/>
    <w:rsid w:val="00B049BB"/>
    <w:rsid w:val="00B0752C"/>
    <w:rsid w:val="00B257A5"/>
    <w:rsid w:val="00B3530C"/>
    <w:rsid w:val="00B46D0F"/>
    <w:rsid w:val="00B52635"/>
    <w:rsid w:val="00B70CD4"/>
    <w:rsid w:val="00B768CD"/>
    <w:rsid w:val="00B77C29"/>
    <w:rsid w:val="00B83821"/>
    <w:rsid w:val="00B84937"/>
    <w:rsid w:val="00B85F0E"/>
    <w:rsid w:val="00B91B3D"/>
    <w:rsid w:val="00B946F9"/>
    <w:rsid w:val="00B962FF"/>
    <w:rsid w:val="00BA37C7"/>
    <w:rsid w:val="00BA47D2"/>
    <w:rsid w:val="00BA6F62"/>
    <w:rsid w:val="00BB376F"/>
    <w:rsid w:val="00BC3174"/>
    <w:rsid w:val="00BD437A"/>
    <w:rsid w:val="00BE4796"/>
    <w:rsid w:val="00BE4F7E"/>
    <w:rsid w:val="00BE65EF"/>
    <w:rsid w:val="00BE75EE"/>
    <w:rsid w:val="00C02D50"/>
    <w:rsid w:val="00C13A81"/>
    <w:rsid w:val="00C235A7"/>
    <w:rsid w:val="00C25F5C"/>
    <w:rsid w:val="00C31369"/>
    <w:rsid w:val="00C41508"/>
    <w:rsid w:val="00C454B0"/>
    <w:rsid w:val="00C534B3"/>
    <w:rsid w:val="00C54BF4"/>
    <w:rsid w:val="00C839DE"/>
    <w:rsid w:val="00C85F26"/>
    <w:rsid w:val="00C94B9B"/>
    <w:rsid w:val="00CA3003"/>
    <w:rsid w:val="00CC7C4F"/>
    <w:rsid w:val="00CD49A0"/>
    <w:rsid w:val="00CD5EE9"/>
    <w:rsid w:val="00D02188"/>
    <w:rsid w:val="00D118B6"/>
    <w:rsid w:val="00D131BD"/>
    <w:rsid w:val="00D30F2B"/>
    <w:rsid w:val="00D31CE8"/>
    <w:rsid w:val="00D36EAC"/>
    <w:rsid w:val="00D44F15"/>
    <w:rsid w:val="00D50BD1"/>
    <w:rsid w:val="00D61BAD"/>
    <w:rsid w:val="00D71BF1"/>
    <w:rsid w:val="00D805B4"/>
    <w:rsid w:val="00D813BA"/>
    <w:rsid w:val="00D830CF"/>
    <w:rsid w:val="00D960D1"/>
    <w:rsid w:val="00DA47A6"/>
    <w:rsid w:val="00DB56F8"/>
    <w:rsid w:val="00DB651A"/>
    <w:rsid w:val="00DD34A0"/>
    <w:rsid w:val="00DE14C4"/>
    <w:rsid w:val="00DE70DE"/>
    <w:rsid w:val="00E02DB7"/>
    <w:rsid w:val="00E05678"/>
    <w:rsid w:val="00E1264C"/>
    <w:rsid w:val="00E14E8F"/>
    <w:rsid w:val="00E2433B"/>
    <w:rsid w:val="00E4418C"/>
    <w:rsid w:val="00E556BB"/>
    <w:rsid w:val="00E65040"/>
    <w:rsid w:val="00E73FA4"/>
    <w:rsid w:val="00E85FF4"/>
    <w:rsid w:val="00E95679"/>
    <w:rsid w:val="00EA33F2"/>
    <w:rsid w:val="00EB542F"/>
    <w:rsid w:val="00EC28AC"/>
    <w:rsid w:val="00EC5969"/>
    <w:rsid w:val="00EE3EFF"/>
    <w:rsid w:val="00EF0614"/>
    <w:rsid w:val="00EF0EA9"/>
    <w:rsid w:val="00F003D4"/>
    <w:rsid w:val="00F04413"/>
    <w:rsid w:val="00F053DD"/>
    <w:rsid w:val="00F37224"/>
    <w:rsid w:val="00F460CC"/>
    <w:rsid w:val="00F64431"/>
    <w:rsid w:val="00F658A7"/>
    <w:rsid w:val="00F756D0"/>
    <w:rsid w:val="00F77F0F"/>
    <w:rsid w:val="00FA05BD"/>
    <w:rsid w:val="00FA234A"/>
    <w:rsid w:val="00FB2AB3"/>
    <w:rsid w:val="00FC2535"/>
    <w:rsid w:val="00FC46D8"/>
    <w:rsid w:val="00FD3F82"/>
    <w:rsid w:val="00FF55D8"/>
    <w:rsid w:val="00FF7424"/>
    <w:rsid w:val="542B16FB"/>
    <w:rsid w:val="79E5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7BC45A"/>
  <w14:defaultImageDpi w14:val="32767"/>
  <w15:docId w15:val="{44128E18-5598-44B8-A9E3-7C100525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AEB"/>
    <w:rPr>
      <w:rFonts w:ascii="Calibri" w:hAnsi="Calibri" w:cs="Times New Roman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EB542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nhideWhenUsed/>
    <w:rsid w:val="002F1135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A47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00021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F57AF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5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5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60C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542F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7657B"/>
    <w:rPr>
      <w:color w:val="605E5C"/>
      <w:shd w:val="clear" w:color="auto" w:fill="E1DFDD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6D8D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6D8D"/>
    <w:rPr>
      <w:sz w:val="20"/>
      <w:szCs w:val="20"/>
    </w:rPr>
  </w:style>
  <w:style w:type="character" w:styleId="Fett">
    <w:name w:val="Strong"/>
    <w:basedOn w:val="Absatz-Standardschriftart"/>
    <w:uiPriority w:val="22"/>
    <w:qFormat/>
    <w:rsid w:val="00A168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.zeiske@kiel-marketing.d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kiel-sailing-city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nline@kiel-marketing.de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c/dastheaterkie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presse.kiel-marketing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ktenplan\Presse%20u.%20&#214;ffentlichkeitsarbeit\Pressemitteilungen\2017\Pressemitteilung%20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0B189F565FD74DAB5B3BE9E8C963B2" ma:contentTypeVersion="11" ma:contentTypeDescription="Ein neues Dokument erstellen." ma:contentTypeScope="" ma:versionID="d2368122c2dcbff94bc4023a06eea467">
  <xsd:schema xmlns:xsd="http://www.w3.org/2001/XMLSchema" xmlns:xs="http://www.w3.org/2001/XMLSchema" xmlns:p="http://schemas.microsoft.com/office/2006/metadata/properties" xmlns:ns3="ce7d5013-4dd2-402e-94f5-161c87011209" xmlns:ns4="c60a40da-72d1-48e2-a303-01d0fac7dd77" targetNamespace="http://schemas.microsoft.com/office/2006/metadata/properties" ma:root="true" ma:fieldsID="5827683cbfb2dd594788ba07ebbae8f0" ns3:_="" ns4:_="">
    <xsd:import namespace="ce7d5013-4dd2-402e-94f5-161c87011209"/>
    <xsd:import namespace="c60a40da-72d1-48e2-a303-01d0fac7dd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d5013-4dd2-402e-94f5-161c870112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a40da-72d1-48e2-a303-01d0fac7dd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D28C54-64FE-4150-8359-0E397CD8EB7C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ce7d5013-4dd2-402e-94f5-161c87011209"/>
    <ds:schemaRef ds:uri="http://www.w3.org/XML/1998/namespace"/>
    <ds:schemaRef ds:uri="http://purl.org/dc/terms/"/>
    <ds:schemaRef ds:uri="c60a40da-72d1-48e2-a303-01d0fac7dd77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508F1F-EC5F-4543-9025-FE583BD509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AE6523-1626-4A0E-8963-E8D7D8B7E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d5013-4dd2-402e-94f5-161c87011209"/>
    <ds:schemaRef ds:uri="c60a40da-72d1-48e2-a303-01d0fac7dd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Vorlage</Template>
  <TotalTime>0</TotalTime>
  <Pages>1</Pages>
  <Words>347</Words>
  <Characters>2187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Kucuk</Company>
  <LinksUpToDate>false</LinksUpToDate>
  <CharactersWithSpaces>2529</CharactersWithSpaces>
  <SharedDoc>false</SharedDoc>
  <HLinks>
    <vt:vector size="54" baseType="variant">
      <vt:variant>
        <vt:i4>5832725</vt:i4>
      </vt:variant>
      <vt:variant>
        <vt:i4>24</vt:i4>
      </vt:variant>
      <vt:variant>
        <vt:i4>0</vt:i4>
      </vt:variant>
      <vt:variant>
        <vt:i4>5</vt:i4>
      </vt:variant>
      <vt:variant>
        <vt:lpwstr>http://presse.kiel-marketing.de/</vt:lpwstr>
      </vt:variant>
      <vt:variant>
        <vt:lpwstr/>
      </vt:variant>
      <vt:variant>
        <vt:i4>2752522</vt:i4>
      </vt:variant>
      <vt:variant>
        <vt:i4>21</vt:i4>
      </vt:variant>
      <vt:variant>
        <vt:i4>0</vt:i4>
      </vt:variant>
      <vt:variant>
        <vt:i4>5</vt:i4>
      </vt:variant>
      <vt:variant>
        <vt:lpwstr>mailto:e.zeiske@kiel-marketing.de</vt:lpwstr>
      </vt:variant>
      <vt:variant>
        <vt:lpwstr/>
      </vt:variant>
      <vt:variant>
        <vt:i4>6225997</vt:i4>
      </vt:variant>
      <vt:variant>
        <vt:i4>18</vt:i4>
      </vt:variant>
      <vt:variant>
        <vt:i4>0</vt:i4>
      </vt:variant>
      <vt:variant>
        <vt:i4>5</vt:i4>
      </vt:variant>
      <vt:variant>
        <vt:lpwstr>https://www.kiel-sailing-city.de/blindsites/lieferservice-von-supermaerkten-bio-kisten-in-kiel-und-umgebung.html</vt:lpwstr>
      </vt:variant>
      <vt:variant>
        <vt:lpwstr/>
      </vt:variant>
      <vt:variant>
        <vt:i4>5963892</vt:i4>
      </vt:variant>
      <vt:variant>
        <vt:i4>15</vt:i4>
      </vt:variant>
      <vt:variant>
        <vt:i4>0</vt:i4>
      </vt:variant>
      <vt:variant>
        <vt:i4>5</vt:i4>
      </vt:variant>
      <vt:variant>
        <vt:lpwstr>mailto:info@camp24-7.de</vt:lpwstr>
      </vt:variant>
      <vt:variant>
        <vt:lpwstr/>
      </vt:variant>
      <vt:variant>
        <vt:i4>6815867</vt:i4>
      </vt:variant>
      <vt:variant>
        <vt:i4>12</vt:i4>
      </vt:variant>
      <vt:variant>
        <vt:i4>0</vt:i4>
      </vt:variant>
      <vt:variant>
        <vt:i4>5</vt:i4>
      </vt:variant>
      <vt:variant>
        <vt:lpwstr>https://www.foerdepflanzen.de/</vt:lpwstr>
      </vt:variant>
      <vt:variant>
        <vt:lpwstr/>
      </vt:variant>
      <vt:variant>
        <vt:i4>458770</vt:i4>
      </vt:variant>
      <vt:variant>
        <vt:i4>9</vt:i4>
      </vt:variant>
      <vt:variant>
        <vt:i4>0</vt:i4>
      </vt:variant>
      <vt:variant>
        <vt:i4>5</vt:i4>
      </vt:variant>
      <vt:variant>
        <vt:lpwstr>https://www.rankwerk.de/</vt:lpwstr>
      </vt:variant>
      <vt:variant>
        <vt:lpwstr/>
      </vt:variant>
      <vt:variant>
        <vt:i4>8323117</vt:i4>
      </vt:variant>
      <vt:variant>
        <vt:i4>6</vt:i4>
      </vt:variant>
      <vt:variant>
        <vt:i4>0</vt:i4>
      </vt:variant>
      <vt:variant>
        <vt:i4>5</vt:i4>
      </vt:variant>
      <vt:variant>
        <vt:lpwstr>https://www.kiel-souvenirs.de/</vt:lpwstr>
      </vt:variant>
      <vt:variant>
        <vt:lpwstr/>
      </vt:variant>
      <vt:variant>
        <vt:i4>6291538</vt:i4>
      </vt:variant>
      <vt:variant>
        <vt:i4>3</vt:i4>
      </vt:variant>
      <vt:variant>
        <vt:i4>0</vt:i4>
      </vt:variant>
      <vt:variant>
        <vt:i4>5</vt:i4>
      </vt:variant>
      <vt:variant>
        <vt:lpwstr>mailto:info@kiel-sailing-city.de</vt:lpwstr>
      </vt:variant>
      <vt:variant>
        <vt:lpwstr/>
      </vt:variant>
      <vt:variant>
        <vt:i4>5767168</vt:i4>
      </vt:variant>
      <vt:variant>
        <vt:i4>0</vt:i4>
      </vt:variant>
      <vt:variant>
        <vt:i4>0</vt:i4>
      </vt:variant>
      <vt:variant>
        <vt:i4>5</vt:i4>
      </vt:variant>
      <vt:variant>
        <vt:lpwstr>https://www.kiel-sailing-city.de/blindsites/aktuelle-informationen-zu-corona-und-unseren-produkten-dienstleistungen.html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Zeiske</dc:creator>
  <cp:keywords/>
  <cp:lastModifiedBy>Assistent1</cp:lastModifiedBy>
  <cp:revision>2</cp:revision>
  <cp:lastPrinted>2020-03-24T09:55:00Z</cp:lastPrinted>
  <dcterms:created xsi:type="dcterms:W3CDTF">2020-04-09T08:06:00Z</dcterms:created>
  <dcterms:modified xsi:type="dcterms:W3CDTF">2020-04-09T08:06:00Z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0x010100410B189F565FD74DAB5B3BE9E8C963B2</vt:lpwstr>
  </property>
</Properties>
</file>