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DF28F9" w:rsidP="00843B09">
            <w:bookmarkStart w:id="0" w:name="Date"/>
            <w:r>
              <w:t>10. oktober</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41 20 6</w:t>
            </w:r>
            <w:bookmarkStart w:id="9" w:name="SignerEmail"/>
            <w:bookmarkEnd w:id="8"/>
            <w:r w:rsidR="00905965">
              <w:t>1 44</w:t>
            </w:r>
          </w:p>
          <w:bookmarkEnd w:id="9"/>
          <w:p w:rsidR="00385833" w:rsidRPr="005131D3" w:rsidRDefault="004307E7" w:rsidP="00385833">
            <w:r>
              <w:t>Tine</w:t>
            </w:r>
            <w:proofErr w:type="gramStart"/>
            <w:r>
              <w:t>.Bonde</w:t>
            </w:r>
            <w:proofErr w:type="gramEnd"/>
            <w:r>
              <w:t>.C</w:t>
            </w:r>
            <w:r w:rsidR="00905965">
              <w:t>hristensen@natmus.dk</w:t>
            </w:r>
          </w:p>
        </w:tc>
      </w:tr>
    </w:tbl>
    <w:p w:rsidR="00905965" w:rsidRPr="00905965" w:rsidRDefault="00DF28F9" w:rsidP="00905965">
      <w:pPr>
        <w:rPr>
          <w:rFonts w:ascii="Times New Roman" w:hAnsi="Times New Roman"/>
          <w:b/>
          <w:sz w:val="36"/>
        </w:rPr>
      </w:pPr>
      <w:r>
        <w:rPr>
          <w:rFonts w:ascii="Times New Roman" w:hAnsi="Times New Roman"/>
          <w:b/>
          <w:sz w:val="36"/>
        </w:rPr>
        <w:t>Hold efterårsferie på Trelleborg</w:t>
      </w:r>
    </w:p>
    <w:p w:rsidR="00905965" w:rsidRDefault="00905965" w:rsidP="00905965">
      <w:pPr>
        <w:rPr>
          <w:rFonts w:ascii="Times New Roman" w:hAnsi="Times New Roman"/>
        </w:rPr>
      </w:pPr>
    </w:p>
    <w:p w:rsidR="00DF28F9" w:rsidRPr="00DF28F9" w:rsidRDefault="00DF28F9" w:rsidP="00DF28F9">
      <w:pPr>
        <w:rPr>
          <w:rFonts w:ascii="Times New Roman" w:hAnsi="Times New Roman"/>
        </w:rPr>
      </w:pPr>
      <w:r w:rsidRPr="00DF28F9">
        <w:rPr>
          <w:rFonts w:ascii="Times New Roman" w:hAnsi="Times New Roman"/>
        </w:rPr>
        <w:t>På vikingeborgen Trelleborg kan du i efterårsferien høre en god historie, møde vikingernes guder, smage vikingernes dejlige mad og træne som en vikingekriger – men du kan også oplev uhygge og gys!</w:t>
      </w:r>
    </w:p>
    <w:p w:rsidR="0077464B" w:rsidRDefault="0077464B" w:rsidP="00033DEE">
      <w:pPr>
        <w:rPr>
          <w:rFonts w:ascii="Times New Roman" w:hAnsi="Times New Roman"/>
          <w:sz w:val="20"/>
          <w:szCs w:val="20"/>
        </w:rPr>
      </w:pPr>
    </w:p>
    <w:p w:rsidR="00DF28F9" w:rsidRPr="00DF7554" w:rsidRDefault="00DF28F9" w:rsidP="00DF28F9">
      <w:pPr>
        <w:rPr>
          <w:rFonts w:ascii="Times New Roman" w:hAnsi="Times New Roman"/>
          <w:sz w:val="22"/>
          <w:szCs w:val="22"/>
        </w:rPr>
      </w:pPr>
      <w:r w:rsidRPr="00DF7554">
        <w:rPr>
          <w:rFonts w:ascii="Times New Roman" w:hAnsi="Times New Roman"/>
          <w:sz w:val="22"/>
          <w:szCs w:val="22"/>
        </w:rPr>
        <w:t>Vikingeborgen Trelleborg afslutter sæsonen med en spændende uge, fuld af sjove oplevelser for alle aldre. Gennem hele ugen kan du prøve kræfter med en frisk gang krigertræning eller blive en del af kong Harald Blåtands hird. Forsøg dig med vikingernes langbue og få demonstreret vikingekrigerens skarpe sværd, lange spyd og svære ringbrynje. I smedjen kan du støbe din egen kopi af en ægte vikingekrigeramulet.</w:t>
      </w:r>
    </w:p>
    <w:p w:rsidR="00DF28F9" w:rsidRPr="00DF7554" w:rsidRDefault="00DF28F9" w:rsidP="00DF28F9">
      <w:pPr>
        <w:rPr>
          <w:rFonts w:ascii="Times New Roman" w:hAnsi="Times New Roman"/>
          <w:sz w:val="22"/>
          <w:szCs w:val="22"/>
        </w:rPr>
      </w:pPr>
      <w:r w:rsidRPr="00DF7554">
        <w:rPr>
          <w:rFonts w:ascii="Times New Roman" w:hAnsi="Times New Roman"/>
          <w:sz w:val="22"/>
          <w:szCs w:val="22"/>
        </w:rPr>
        <w:br/>
        <w:t>I de hyggelige landsbyhuse og i krigernes langhus vil vikinger tilberede nogle af vikingetidens velsmagende efterårsretter. Her kan du smage på vikingegryde, hirsegrød og suppe kogt på skank. Hver dag kl.12.00 viser museets formidlere rundt og her kan du høre om Trelleborg i vikingetiden. På turen besøger vi langhuset, hvor vikinger sørger for smagsprøver på vikingetidens lækre mad og søde mjød. Læn dig bare tilbage ved langilden i det lune, hyggelige langhus og hør den gode fortælling fra vikingernes verden.</w:t>
      </w:r>
      <w:r w:rsidRPr="00DF7554">
        <w:rPr>
          <w:rFonts w:ascii="Times New Roman" w:hAnsi="Times New Roman"/>
          <w:i/>
          <w:sz w:val="22"/>
          <w:szCs w:val="22"/>
        </w:rPr>
        <w:br/>
      </w:r>
      <w:r w:rsidRPr="00DF7554">
        <w:rPr>
          <w:rFonts w:ascii="Times New Roman" w:hAnsi="Times New Roman"/>
          <w:sz w:val="22"/>
          <w:szCs w:val="22"/>
        </w:rPr>
        <w:br/>
      </w:r>
      <w:r w:rsidRPr="00DF7554">
        <w:rPr>
          <w:rFonts w:ascii="Times New Roman" w:hAnsi="Times New Roman"/>
          <w:b/>
          <w:sz w:val="22"/>
          <w:szCs w:val="22"/>
        </w:rPr>
        <w:t xml:space="preserve">Drabelige fortællinger om vikingernes guder </w:t>
      </w:r>
      <w:r w:rsidRPr="00DF7554">
        <w:rPr>
          <w:rFonts w:ascii="Times New Roman" w:hAnsi="Times New Roman"/>
          <w:b/>
          <w:sz w:val="22"/>
          <w:szCs w:val="22"/>
        </w:rPr>
        <w:br/>
      </w:r>
      <w:r w:rsidRPr="00DF7554">
        <w:rPr>
          <w:rFonts w:ascii="Times New Roman" w:hAnsi="Times New Roman"/>
          <w:sz w:val="22"/>
          <w:szCs w:val="22"/>
        </w:rPr>
        <w:t xml:space="preserve">Trelleborgs helt nye vikingedukker fortæller myter om de gamle vikingeguders verden.  I fortælleteateret vil man møde de mange guder fra vikingernes verden forklædt som dukker. Dukketeatret er mest for museets yngste gæster, men forældre og søskende må meget gerne være med. Hør historien om Lokes uvorne børn og hvordan Guderne fangede Fenrisulven. Mød Midgårdsormen og smag på et af Iduns æbler, der sikrer dig evig ungdom. </w:t>
      </w:r>
      <w:r w:rsidRPr="00DF7554">
        <w:rPr>
          <w:rFonts w:ascii="Times New Roman" w:hAnsi="Times New Roman"/>
          <w:sz w:val="22"/>
          <w:szCs w:val="22"/>
        </w:rPr>
        <w:br/>
      </w:r>
    </w:p>
    <w:p w:rsidR="00DF28F9" w:rsidRPr="00DF7554" w:rsidRDefault="00DF28F9" w:rsidP="00DF28F9">
      <w:pPr>
        <w:rPr>
          <w:rFonts w:ascii="Times New Roman" w:hAnsi="Times New Roman"/>
          <w:sz w:val="22"/>
          <w:szCs w:val="22"/>
        </w:rPr>
      </w:pPr>
      <w:r w:rsidRPr="00DF7554">
        <w:rPr>
          <w:rFonts w:ascii="Times New Roman" w:hAnsi="Times New Roman"/>
          <w:sz w:val="22"/>
          <w:szCs w:val="22"/>
        </w:rPr>
        <w:t>Fortælleteatret er opstået som et samarbejde mellem museets formidlere og frivillige. Det er Vibeke Pukgård, der er frivillig på museet, som har produceret dukkerne og som også optræder i efterårsferien. Der er gratis adgang til Fortælleteatret</w:t>
      </w:r>
      <w:r w:rsidRPr="00DF7554">
        <w:rPr>
          <w:rFonts w:ascii="Times New Roman" w:hAnsi="Times New Roman"/>
          <w:i/>
          <w:sz w:val="22"/>
          <w:szCs w:val="22"/>
        </w:rPr>
        <w:t>.</w:t>
      </w:r>
      <w:r w:rsidRPr="00DF7554">
        <w:rPr>
          <w:rFonts w:ascii="Times New Roman" w:hAnsi="Times New Roman"/>
          <w:sz w:val="22"/>
          <w:szCs w:val="22"/>
        </w:rPr>
        <w:br/>
      </w:r>
      <w:r w:rsidRPr="00DF7554">
        <w:rPr>
          <w:rFonts w:ascii="Times New Roman" w:hAnsi="Times New Roman"/>
          <w:sz w:val="22"/>
          <w:szCs w:val="22"/>
        </w:rPr>
        <w:br/>
      </w:r>
      <w:r w:rsidRPr="00DF7554">
        <w:rPr>
          <w:rFonts w:ascii="Times New Roman" w:hAnsi="Times New Roman"/>
          <w:b/>
          <w:sz w:val="22"/>
          <w:szCs w:val="22"/>
        </w:rPr>
        <w:t>Nat på Borgen</w:t>
      </w:r>
      <w:r w:rsidRPr="00DF7554">
        <w:rPr>
          <w:rFonts w:ascii="Times New Roman" w:hAnsi="Times New Roman"/>
          <w:b/>
          <w:sz w:val="22"/>
          <w:szCs w:val="22"/>
        </w:rPr>
        <w:br/>
      </w:r>
      <w:r w:rsidRPr="00DF7554">
        <w:rPr>
          <w:rFonts w:ascii="Times New Roman" w:hAnsi="Times New Roman"/>
          <w:sz w:val="22"/>
          <w:szCs w:val="22"/>
        </w:rPr>
        <w:t xml:space="preserve">Fredag aften kan du møde de døde på Trelleborg. Aftenen byder på gys, gode historier, mørketur, men også lys i den blå aften. Lav først din egen vikingelygte i langhusets </w:t>
      </w:r>
      <w:r w:rsidRPr="00DF7554">
        <w:rPr>
          <w:rFonts w:ascii="Times New Roman" w:hAnsi="Times New Roman"/>
          <w:sz w:val="22"/>
          <w:szCs w:val="22"/>
        </w:rPr>
        <w:lastRenderedPageBreak/>
        <w:t>værksted og gå derefter med på den uhyggelige skumringstur. Vi går igennem tusmørket ud på gravpladsen og vækker de døde til live. Få kastet lys over - Hvem der er begravet her? Om de havde noget med sig i graven? og hvilke mennesker der boede her, da de levede?</w:t>
      </w:r>
    </w:p>
    <w:p w:rsidR="00DF28F9" w:rsidRPr="00DF7554" w:rsidRDefault="00DF28F9" w:rsidP="00DF28F9">
      <w:pPr>
        <w:rPr>
          <w:rFonts w:ascii="Times New Roman" w:hAnsi="Times New Roman"/>
          <w:sz w:val="22"/>
          <w:szCs w:val="22"/>
        </w:rPr>
      </w:pPr>
    </w:p>
    <w:p w:rsidR="00DF28F9" w:rsidRPr="00DF7554" w:rsidRDefault="00DF28F9" w:rsidP="00DF28F9">
      <w:pPr>
        <w:rPr>
          <w:rFonts w:ascii="Times New Roman" w:hAnsi="Times New Roman"/>
          <w:b/>
          <w:sz w:val="22"/>
          <w:szCs w:val="22"/>
        </w:rPr>
      </w:pPr>
      <w:r w:rsidRPr="00DF7554">
        <w:rPr>
          <w:rFonts w:ascii="Times New Roman" w:hAnsi="Times New Roman"/>
          <w:b/>
          <w:sz w:val="22"/>
          <w:szCs w:val="22"/>
        </w:rPr>
        <w:t>Tid og Sted</w:t>
      </w:r>
    </w:p>
    <w:p w:rsidR="00DF28F9" w:rsidRPr="00DF7554" w:rsidRDefault="00DF28F9" w:rsidP="00DF28F9">
      <w:pPr>
        <w:pStyle w:val="Ingenafstand"/>
        <w:rPr>
          <w:rFonts w:ascii="Times New Roman" w:hAnsi="Times New Roman"/>
          <w:sz w:val="22"/>
          <w:szCs w:val="22"/>
        </w:rPr>
      </w:pPr>
      <w:r w:rsidRPr="00DF7554">
        <w:rPr>
          <w:rFonts w:ascii="Times New Roman" w:hAnsi="Times New Roman"/>
          <w:sz w:val="22"/>
          <w:szCs w:val="22"/>
        </w:rPr>
        <w:t>Sted: Trelleborg</w:t>
      </w:r>
    </w:p>
    <w:p w:rsidR="00DF28F9" w:rsidRPr="00DF7554" w:rsidRDefault="00DF28F9" w:rsidP="00DF28F9">
      <w:pPr>
        <w:pStyle w:val="Ingenafstand"/>
        <w:rPr>
          <w:rFonts w:ascii="Times New Roman" w:hAnsi="Times New Roman"/>
          <w:sz w:val="22"/>
          <w:szCs w:val="22"/>
        </w:rPr>
      </w:pPr>
      <w:r w:rsidRPr="00DF7554">
        <w:rPr>
          <w:rFonts w:ascii="Times New Roman" w:hAnsi="Times New Roman"/>
          <w:sz w:val="22"/>
          <w:szCs w:val="22"/>
        </w:rPr>
        <w:t>Tid: søndag den 16. oktober til lørdag den 22. oktober. Kl. 11.00-15.00 begge dage</w:t>
      </w:r>
    </w:p>
    <w:p w:rsidR="00DF28F9" w:rsidRPr="00DF7554" w:rsidRDefault="00DF28F9" w:rsidP="00DF28F9">
      <w:pPr>
        <w:pStyle w:val="Ingenafstand"/>
        <w:rPr>
          <w:rFonts w:ascii="Times New Roman" w:hAnsi="Times New Roman"/>
          <w:sz w:val="22"/>
          <w:szCs w:val="22"/>
        </w:rPr>
      </w:pPr>
      <w:r w:rsidRPr="00DF7554">
        <w:rPr>
          <w:rFonts w:ascii="Times New Roman" w:hAnsi="Times New Roman"/>
          <w:sz w:val="22"/>
          <w:szCs w:val="22"/>
        </w:rPr>
        <w:t>Fortælleteater for de mindste: den 20., 21. og 22. oktober 2016</w:t>
      </w:r>
    </w:p>
    <w:p w:rsidR="00DF28F9" w:rsidRPr="00DF7554" w:rsidRDefault="00DF28F9" w:rsidP="00DF28F9">
      <w:pPr>
        <w:pStyle w:val="Ingenafstand"/>
        <w:rPr>
          <w:rFonts w:ascii="Times New Roman" w:hAnsi="Times New Roman"/>
          <w:sz w:val="22"/>
          <w:szCs w:val="22"/>
        </w:rPr>
      </w:pPr>
      <w:r w:rsidRPr="00DF7554">
        <w:rPr>
          <w:rFonts w:ascii="Times New Roman" w:hAnsi="Times New Roman"/>
          <w:sz w:val="22"/>
          <w:szCs w:val="22"/>
        </w:rPr>
        <w:t>Nat på Borgen: Fredag den 21. oktober kl. 16.00-19.00</w:t>
      </w:r>
    </w:p>
    <w:p w:rsidR="00DF28F9" w:rsidRPr="00DF7554" w:rsidRDefault="00DF28F9" w:rsidP="00DF28F9">
      <w:pPr>
        <w:rPr>
          <w:rFonts w:ascii="Times New Roman" w:hAnsi="Times New Roman"/>
          <w:sz w:val="22"/>
          <w:szCs w:val="22"/>
        </w:rPr>
      </w:pPr>
      <w:r w:rsidRPr="00DF7554">
        <w:rPr>
          <w:rFonts w:ascii="Times New Roman" w:hAnsi="Times New Roman"/>
          <w:sz w:val="22"/>
          <w:szCs w:val="22"/>
        </w:rPr>
        <w:t xml:space="preserve">Gysertur: koster 40 </w:t>
      </w:r>
      <w:proofErr w:type="spellStart"/>
      <w:r w:rsidRPr="00DF7554">
        <w:rPr>
          <w:rFonts w:ascii="Times New Roman" w:hAnsi="Times New Roman"/>
          <w:sz w:val="22"/>
          <w:szCs w:val="22"/>
        </w:rPr>
        <w:t>kr</w:t>
      </w:r>
      <w:proofErr w:type="spellEnd"/>
      <w:r w:rsidRPr="00DF7554">
        <w:rPr>
          <w:rFonts w:ascii="Times New Roman" w:hAnsi="Times New Roman"/>
          <w:sz w:val="22"/>
          <w:szCs w:val="22"/>
        </w:rPr>
        <w:t xml:space="preserve"> inkl. lygte og varm saft (fredag den 21. oktober)</w:t>
      </w:r>
    </w:p>
    <w:p w:rsidR="00DF28F9" w:rsidRDefault="00DF28F9" w:rsidP="00DF28F9">
      <w:pPr>
        <w:rPr>
          <w:rFonts w:ascii="Times New Roman" w:hAnsi="Times New Roman"/>
          <w:sz w:val="22"/>
          <w:szCs w:val="22"/>
        </w:rPr>
      </w:pPr>
    </w:p>
    <w:p w:rsidR="00DF28F9" w:rsidRPr="00DF7554" w:rsidRDefault="00DF28F9" w:rsidP="00DF28F9">
      <w:pPr>
        <w:rPr>
          <w:rFonts w:ascii="Times New Roman" w:hAnsi="Times New Roman"/>
          <w:sz w:val="22"/>
          <w:szCs w:val="22"/>
        </w:rPr>
      </w:pPr>
      <w:r>
        <w:rPr>
          <w:rFonts w:ascii="Times New Roman" w:hAnsi="Times New Roman"/>
          <w:sz w:val="22"/>
          <w:szCs w:val="22"/>
        </w:rPr>
        <w:t>F</w:t>
      </w:r>
      <w:r w:rsidR="00833228">
        <w:rPr>
          <w:rFonts w:ascii="Times New Roman" w:hAnsi="Times New Roman"/>
          <w:sz w:val="22"/>
          <w:szCs w:val="22"/>
        </w:rPr>
        <w:t>lere aktiviteter er gratis, men</w:t>
      </w:r>
      <w:bookmarkStart w:id="10" w:name="_GoBack"/>
      <w:bookmarkEnd w:id="10"/>
      <w:r>
        <w:rPr>
          <w:rFonts w:ascii="Times New Roman" w:hAnsi="Times New Roman"/>
          <w:sz w:val="22"/>
          <w:szCs w:val="22"/>
        </w:rPr>
        <w:t xml:space="preserve"> enkelte koster </w:t>
      </w:r>
      <w:r w:rsidRPr="00DF7554">
        <w:rPr>
          <w:rFonts w:ascii="Times New Roman" w:hAnsi="Times New Roman"/>
          <w:sz w:val="22"/>
          <w:szCs w:val="22"/>
        </w:rPr>
        <w:t>penge.</w:t>
      </w:r>
    </w:p>
    <w:p w:rsidR="00DF28F9" w:rsidRDefault="00DF28F9" w:rsidP="00664285">
      <w:pPr>
        <w:rPr>
          <w:rFonts w:ascii="Times New Roman" w:hAnsi="Times New Roman"/>
          <w:sz w:val="20"/>
          <w:szCs w:val="20"/>
        </w:rPr>
      </w:pPr>
    </w:p>
    <w:p w:rsidR="00DF28F9" w:rsidRPr="00664285" w:rsidRDefault="00DF28F9" w:rsidP="00664285">
      <w:pPr>
        <w:rPr>
          <w:rFonts w:ascii="Times New Roman" w:hAnsi="Times New Roman"/>
          <w:sz w:val="20"/>
          <w:szCs w:val="20"/>
        </w:rPr>
      </w:pPr>
    </w:p>
    <w:p w:rsidR="00DF28F9" w:rsidRPr="00DF7554" w:rsidRDefault="00DF28F9" w:rsidP="00DF28F9">
      <w:pPr>
        <w:rPr>
          <w:rFonts w:ascii="Times New Roman" w:hAnsi="Times New Roman"/>
          <w:sz w:val="22"/>
          <w:szCs w:val="22"/>
        </w:rPr>
      </w:pPr>
      <w:r>
        <w:rPr>
          <w:rFonts w:ascii="Times New Roman" w:hAnsi="Times New Roman"/>
          <w:b/>
          <w:sz w:val="20"/>
          <w:szCs w:val="20"/>
        </w:rPr>
        <w:t xml:space="preserve">For yderligere oplysninger </w:t>
      </w:r>
      <w:r w:rsidR="003B3C4A">
        <w:rPr>
          <w:rFonts w:ascii="Times New Roman" w:hAnsi="Times New Roman"/>
          <w:b/>
          <w:sz w:val="20"/>
          <w:szCs w:val="20"/>
        </w:rPr>
        <w:br/>
      </w:r>
      <w:r w:rsidRPr="00DF7554">
        <w:rPr>
          <w:rFonts w:ascii="Times New Roman" w:hAnsi="Times New Roman"/>
          <w:sz w:val="22"/>
          <w:szCs w:val="22"/>
        </w:rPr>
        <w:t>Anne-Christine Larsen</w:t>
      </w:r>
      <w:r w:rsidRPr="00DF7554">
        <w:rPr>
          <w:rFonts w:ascii="Times New Roman" w:hAnsi="Times New Roman"/>
          <w:sz w:val="22"/>
          <w:szCs w:val="22"/>
        </w:rPr>
        <w:br/>
        <w:t xml:space="preserve">Overinspektør, leder af Trelleborg </w:t>
      </w:r>
      <w:r w:rsidRPr="00DF7554">
        <w:rPr>
          <w:rFonts w:ascii="Times New Roman" w:hAnsi="Times New Roman"/>
          <w:sz w:val="22"/>
          <w:szCs w:val="22"/>
        </w:rPr>
        <w:br/>
      </w:r>
      <w:proofErr w:type="spellStart"/>
      <w:proofErr w:type="gramStart"/>
      <w:r>
        <w:rPr>
          <w:rFonts w:ascii="Times New Roman" w:hAnsi="Times New Roman"/>
          <w:sz w:val="22"/>
          <w:szCs w:val="22"/>
        </w:rPr>
        <w:t>Tlf</w:t>
      </w:r>
      <w:proofErr w:type="spellEnd"/>
      <w:r>
        <w:rPr>
          <w:rFonts w:ascii="Times New Roman" w:hAnsi="Times New Roman"/>
          <w:sz w:val="22"/>
          <w:szCs w:val="22"/>
        </w:rPr>
        <w:t>: 4120 63</w:t>
      </w:r>
      <w:r w:rsidRPr="00DF7554">
        <w:rPr>
          <w:rFonts w:ascii="Times New Roman" w:hAnsi="Times New Roman"/>
          <w:sz w:val="22"/>
          <w:szCs w:val="22"/>
        </w:rPr>
        <w:t>90</w:t>
      </w:r>
      <w:proofErr w:type="gramEnd"/>
      <w:r>
        <w:rPr>
          <w:rFonts w:ascii="Times New Roman" w:hAnsi="Times New Roman"/>
          <w:sz w:val="22"/>
          <w:szCs w:val="22"/>
        </w:rPr>
        <w:t>- E-mail: anne-christine.larsen@natmus.dk</w:t>
      </w:r>
    </w:p>
    <w:p w:rsidR="00DF28F9" w:rsidRDefault="00DF28F9" w:rsidP="00DF28F9">
      <w:pPr>
        <w:rPr>
          <w:rFonts w:ascii="Times New Roman" w:hAnsi="Times New Roman"/>
          <w:sz w:val="22"/>
          <w:szCs w:val="22"/>
        </w:rPr>
      </w:pPr>
    </w:p>
    <w:p w:rsidR="00DF28F9" w:rsidRDefault="00DF28F9" w:rsidP="00DF28F9">
      <w:pPr>
        <w:rPr>
          <w:rFonts w:ascii="Times New Roman" w:hAnsi="Times New Roman"/>
          <w:sz w:val="22"/>
          <w:szCs w:val="22"/>
        </w:rPr>
      </w:pPr>
      <w:r>
        <w:rPr>
          <w:rFonts w:ascii="Times New Roman" w:hAnsi="Times New Roman"/>
          <w:sz w:val="22"/>
          <w:szCs w:val="22"/>
        </w:rPr>
        <w:t>Tine Bonde Christensen</w:t>
      </w:r>
    </w:p>
    <w:p w:rsidR="00DF28F9" w:rsidRPr="00DF7554" w:rsidRDefault="00DF28F9" w:rsidP="00DF28F9">
      <w:pPr>
        <w:rPr>
          <w:rFonts w:ascii="Times New Roman" w:hAnsi="Times New Roman"/>
          <w:sz w:val="22"/>
          <w:szCs w:val="22"/>
        </w:rPr>
      </w:pPr>
      <w:r>
        <w:rPr>
          <w:rFonts w:ascii="Times New Roman" w:hAnsi="Times New Roman"/>
          <w:sz w:val="22"/>
          <w:szCs w:val="22"/>
        </w:rPr>
        <w:t xml:space="preserve">Kommunikationsmedarbejder, </w:t>
      </w:r>
      <w:proofErr w:type="spellStart"/>
      <w:r>
        <w:rPr>
          <w:rFonts w:ascii="Times New Roman" w:hAnsi="Times New Roman"/>
          <w:sz w:val="22"/>
          <w:szCs w:val="22"/>
        </w:rPr>
        <w:t>Natinoalmuseet</w:t>
      </w:r>
      <w:proofErr w:type="spellEnd"/>
      <w:r>
        <w:rPr>
          <w:rFonts w:ascii="Times New Roman" w:hAnsi="Times New Roman"/>
          <w:sz w:val="22"/>
          <w:szCs w:val="22"/>
        </w:rPr>
        <w:br/>
      </w:r>
      <w:proofErr w:type="spellStart"/>
      <w:proofErr w:type="gramStart"/>
      <w:r>
        <w:rPr>
          <w:rFonts w:ascii="Times New Roman" w:hAnsi="Times New Roman"/>
          <w:sz w:val="22"/>
          <w:szCs w:val="22"/>
        </w:rPr>
        <w:t>Tlf</w:t>
      </w:r>
      <w:proofErr w:type="spellEnd"/>
      <w:r>
        <w:rPr>
          <w:rFonts w:ascii="Times New Roman" w:hAnsi="Times New Roman"/>
          <w:sz w:val="22"/>
          <w:szCs w:val="22"/>
        </w:rPr>
        <w:t>: 4120 6144</w:t>
      </w:r>
      <w:proofErr w:type="gramEnd"/>
      <w:r>
        <w:rPr>
          <w:rFonts w:ascii="Times New Roman" w:hAnsi="Times New Roman"/>
          <w:sz w:val="22"/>
          <w:szCs w:val="22"/>
        </w:rPr>
        <w:t>. E-mail: tine.bonde.christensen@natmus.dk</w:t>
      </w:r>
    </w:p>
    <w:p w:rsidR="003318F4" w:rsidRPr="00DF28F9" w:rsidRDefault="003318F4" w:rsidP="00DF28F9">
      <w:pPr>
        <w:rPr>
          <w:rFonts w:ascii="Times New Roman" w:hAnsi="Times New Roman"/>
          <w:sz w:val="20"/>
          <w:szCs w:val="20"/>
        </w:rPr>
      </w:pPr>
    </w:p>
    <w:sectPr w:rsidR="003318F4" w:rsidRPr="00DF28F9" w:rsidSect="00C236F8">
      <w:headerReference w:type="default" r:id="rId9"/>
      <w:footerReference w:type="default" r:id="rId10"/>
      <w:headerReference w:type="first" r:id="rId11"/>
      <w:footerReference w:type="first" r:id="rId12"/>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F8" w:rsidRDefault="00734EF8" w:rsidP="007C518A">
      <w:r>
        <w:separator/>
      </w:r>
    </w:p>
  </w:endnote>
  <w:endnote w:type="continuationSeparator" w:id="0">
    <w:p w:rsidR="00734EF8" w:rsidRDefault="00734EF8"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F8" w:rsidRDefault="00734EF8" w:rsidP="007C518A">
      <w:r>
        <w:separator/>
      </w:r>
    </w:p>
  </w:footnote>
  <w:footnote w:type="continuationSeparator" w:id="0">
    <w:p w:rsidR="00734EF8" w:rsidRDefault="00734EF8"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B310A02"/>
    <w:multiLevelType w:val="hybridMultilevel"/>
    <w:tmpl w:val="CF9C1684"/>
    <w:lvl w:ilvl="0" w:tplc="5FD0397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5AF0C2C"/>
    <w:multiLevelType w:val="hybridMultilevel"/>
    <w:tmpl w:val="44CCDD3E"/>
    <w:lvl w:ilvl="0" w:tplc="95D6CB7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D944F9F"/>
    <w:multiLevelType w:val="hybridMultilevel"/>
    <w:tmpl w:val="D1F89EA0"/>
    <w:lvl w:ilvl="0" w:tplc="1CDA1834">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9B53CA"/>
    <w:multiLevelType w:val="hybridMultilevel"/>
    <w:tmpl w:val="F4FE5060"/>
    <w:lvl w:ilvl="0" w:tplc="9FECBC1C">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34677D6"/>
    <w:multiLevelType w:val="hybridMultilevel"/>
    <w:tmpl w:val="9DEC17D6"/>
    <w:lvl w:ilvl="0" w:tplc="44025F26">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16E162A"/>
    <w:multiLevelType w:val="hybridMultilevel"/>
    <w:tmpl w:val="46767302"/>
    <w:lvl w:ilvl="0" w:tplc="B81241BC">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1FA0AEE"/>
    <w:multiLevelType w:val="hybridMultilevel"/>
    <w:tmpl w:val="E10AF73A"/>
    <w:lvl w:ilvl="0" w:tplc="8558E33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404495A"/>
    <w:multiLevelType w:val="hybridMultilevel"/>
    <w:tmpl w:val="C26634DC"/>
    <w:lvl w:ilvl="0" w:tplc="25883E26">
      <w:start w:val="12"/>
      <w:numFmt w:val="bullet"/>
      <w:lvlText w:val="-"/>
      <w:lvlJc w:val="left"/>
      <w:pPr>
        <w:ind w:left="420" w:hanging="360"/>
      </w:pPr>
      <w:rPr>
        <w:rFonts w:ascii="Times New Roman" w:eastAsiaTheme="minorEastAsia"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1">
    <w:nsid w:val="68567102"/>
    <w:multiLevelType w:val="hybridMultilevel"/>
    <w:tmpl w:val="98267CEC"/>
    <w:lvl w:ilvl="0" w:tplc="D61EE6B0">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E8F2A20"/>
    <w:multiLevelType w:val="hybridMultilevel"/>
    <w:tmpl w:val="6AE08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7820E0E"/>
    <w:multiLevelType w:val="hybridMultilevel"/>
    <w:tmpl w:val="685AD86E"/>
    <w:lvl w:ilvl="0" w:tplc="95A42C0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9CF48CF"/>
    <w:multiLevelType w:val="hybridMultilevel"/>
    <w:tmpl w:val="FFFAC57A"/>
    <w:lvl w:ilvl="0" w:tplc="DE52935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19"/>
  </w:num>
  <w:num w:numId="17">
    <w:abstractNumId w:val="17"/>
  </w:num>
  <w:num w:numId="18">
    <w:abstractNumId w:val="10"/>
  </w:num>
  <w:num w:numId="19">
    <w:abstractNumId w:val="14"/>
  </w:num>
  <w:num w:numId="20">
    <w:abstractNumId w:val="21"/>
  </w:num>
  <w:num w:numId="21">
    <w:abstractNumId w:val="22"/>
  </w:num>
  <w:num w:numId="22">
    <w:abstractNumId w:val="11"/>
  </w:num>
  <w:num w:numId="23">
    <w:abstractNumId w:val="20"/>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513D"/>
    <w:rsid w:val="00027484"/>
    <w:rsid w:val="00033DEE"/>
    <w:rsid w:val="00035521"/>
    <w:rsid w:val="0004077A"/>
    <w:rsid w:val="0004407D"/>
    <w:rsid w:val="00050252"/>
    <w:rsid w:val="0006025F"/>
    <w:rsid w:val="000615AF"/>
    <w:rsid w:val="00071B49"/>
    <w:rsid w:val="00072A85"/>
    <w:rsid w:val="0007454E"/>
    <w:rsid w:val="00084350"/>
    <w:rsid w:val="00084D3F"/>
    <w:rsid w:val="00086417"/>
    <w:rsid w:val="00091C4A"/>
    <w:rsid w:val="00092571"/>
    <w:rsid w:val="00092AAC"/>
    <w:rsid w:val="00095F7E"/>
    <w:rsid w:val="000B06EF"/>
    <w:rsid w:val="000B0EA2"/>
    <w:rsid w:val="000B47EC"/>
    <w:rsid w:val="000C30E9"/>
    <w:rsid w:val="000C3139"/>
    <w:rsid w:val="000C515E"/>
    <w:rsid w:val="000E12F0"/>
    <w:rsid w:val="000E1BAA"/>
    <w:rsid w:val="000E479B"/>
    <w:rsid w:val="000E7B02"/>
    <w:rsid w:val="000F2277"/>
    <w:rsid w:val="000F5BD7"/>
    <w:rsid w:val="000F70BC"/>
    <w:rsid w:val="0010414A"/>
    <w:rsid w:val="001115F9"/>
    <w:rsid w:val="00116CB3"/>
    <w:rsid w:val="001213BB"/>
    <w:rsid w:val="001225B0"/>
    <w:rsid w:val="001334A4"/>
    <w:rsid w:val="00133E89"/>
    <w:rsid w:val="001359EF"/>
    <w:rsid w:val="0014538F"/>
    <w:rsid w:val="001514AA"/>
    <w:rsid w:val="001536B6"/>
    <w:rsid w:val="00155CB3"/>
    <w:rsid w:val="001561B4"/>
    <w:rsid w:val="0017525B"/>
    <w:rsid w:val="001867C5"/>
    <w:rsid w:val="00194E9B"/>
    <w:rsid w:val="001A4825"/>
    <w:rsid w:val="001A4E7F"/>
    <w:rsid w:val="001A50EA"/>
    <w:rsid w:val="001B042F"/>
    <w:rsid w:val="001B4677"/>
    <w:rsid w:val="001B6D6C"/>
    <w:rsid w:val="001D24F4"/>
    <w:rsid w:val="001E2BF0"/>
    <w:rsid w:val="001E5953"/>
    <w:rsid w:val="001E64EC"/>
    <w:rsid w:val="001E7450"/>
    <w:rsid w:val="001E7C15"/>
    <w:rsid w:val="001F1956"/>
    <w:rsid w:val="0020292A"/>
    <w:rsid w:val="00205C49"/>
    <w:rsid w:val="0021248F"/>
    <w:rsid w:val="002156A6"/>
    <w:rsid w:val="0022125A"/>
    <w:rsid w:val="00232A00"/>
    <w:rsid w:val="00232BB8"/>
    <w:rsid w:val="00233475"/>
    <w:rsid w:val="002365B8"/>
    <w:rsid w:val="00240EFE"/>
    <w:rsid w:val="00251D9C"/>
    <w:rsid w:val="00251E62"/>
    <w:rsid w:val="00254AED"/>
    <w:rsid w:val="0025502B"/>
    <w:rsid w:val="002667BC"/>
    <w:rsid w:val="00272E45"/>
    <w:rsid w:val="00282CD6"/>
    <w:rsid w:val="002948FB"/>
    <w:rsid w:val="002954BA"/>
    <w:rsid w:val="002A6366"/>
    <w:rsid w:val="002A69B6"/>
    <w:rsid w:val="002B3263"/>
    <w:rsid w:val="002E080B"/>
    <w:rsid w:val="0030079A"/>
    <w:rsid w:val="00317B67"/>
    <w:rsid w:val="00330326"/>
    <w:rsid w:val="003318F4"/>
    <w:rsid w:val="00331ABC"/>
    <w:rsid w:val="00346B11"/>
    <w:rsid w:val="00355C2E"/>
    <w:rsid w:val="00357DF4"/>
    <w:rsid w:val="00360A8C"/>
    <w:rsid w:val="00371740"/>
    <w:rsid w:val="00375651"/>
    <w:rsid w:val="00382CA7"/>
    <w:rsid w:val="00383670"/>
    <w:rsid w:val="00384005"/>
    <w:rsid w:val="00385833"/>
    <w:rsid w:val="00386CEE"/>
    <w:rsid w:val="00387422"/>
    <w:rsid w:val="003B2912"/>
    <w:rsid w:val="003B3952"/>
    <w:rsid w:val="003B3C4A"/>
    <w:rsid w:val="003B6D8E"/>
    <w:rsid w:val="003C099A"/>
    <w:rsid w:val="003C44D0"/>
    <w:rsid w:val="003C6278"/>
    <w:rsid w:val="003D2555"/>
    <w:rsid w:val="003D7500"/>
    <w:rsid w:val="003E1DE9"/>
    <w:rsid w:val="003E513E"/>
    <w:rsid w:val="003F0934"/>
    <w:rsid w:val="003F236D"/>
    <w:rsid w:val="003F3C78"/>
    <w:rsid w:val="003F53B6"/>
    <w:rsid w:val="003F6934"/>
    <w:rsid w:val="0041077D"/>
    <w:rsid w:val="00414C1E"/>
    <w:rsid w:val="004155B1"/>
    <w:rsid w:val="00417F5E"/>
    <w:rsid w:val="004307E7"/>
    <w:rsid w:val="00451B80"/>
    <w:rsid w:val="00452E6E"/>
    <w:rsid w:val="004647EA"/>
    <w:rsid w:val="004774A7"/>
    <w:rsid w:val="00492600"/>
    <w:rsid w:val="004947EE"/>
    <w:rsid w:val="00495AC1"/>
    <w:rsid w:val="0049693E"/>
    <w:rsid w:val="004A3F82"/>
    <w:rsid w:val="004A6D89"/>
    <w:rsid w:val="004B202F"/>
    <w:rsid w:val="004B3558"/>
    <w:rsid w:val="004B3A71"/>
    <w:rsid w:val="004B61EC"/>
    <w:rsid w:val="004C064A"/>
    <w:rsid w:val="004C0FA4"/>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756F"/>
    <w:rsid w:val="0055127B"/>
    <w:rsid w:val="00555B7A"/>
    <w:rsid w:val="00564A98"/>
    <w:rsid w:val="0056529F"/>
    <w:rsid w:val="00573604"/>
    <w:rsid w:val="00582DF3"/>
    <w:rsid w:val="00592046"/>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111EE"/>
    <w:rsid w:val="00617DD8"/>
    <w:rsid w:val="00624100"/>
    <w:rsid w:val="00624CAB"/>
    <w:rsid w:val="00625322"/>
    <w:rsid w:val="00632454"/>
    <w:rsid w:val="006349EC"/>
    <w:rsid w:val="00641978"/>
    <w:rsid w:val="00647088"/>
    <w:rsid w:val="00653A5D"/>
    <w:rsid w:val="0065590B"/>
    <w:rsid w:val="006561C8"/>
    <w:rsid w:val="00656AF9"/>
    <w:rsid w:val="00660F96"/>
    <w:rsid w:val="00664285"/>
    <w:rsid w:val="00664904"/>
    <w:rsid w:val="006662A8"/>
    <w:rsid w:val="00670302"/>
    <w:rsid w:val="0067124C"/>
    <w:rsid w:val="006730D7"/>
    <w:rsid w:val="00675209"/>
    <w:rsid w:val="006778CD"/>
    <w:rsid w:val="00690E03"/>
    <w:rsid w:val="00694F25"/>
    <w:rsid w:val="006A154C"/>
    <w:rsid w:val="006A7F2F"/>
    <w:rsid w:val="006B4986"/>
    <w:rsid w:val="006B578F"/>
    <w:rsid w:val="006B69D3"/>
    <w:rsid w:val="006C04E8"/>
    <w:rsid w:val="006C70AE"/>
    <w:rsid w:val="006C7D41"/>
    <w:rsid w:val="006D2E36"/>
    <w:rsid w:val="006D58E8"/>
    <w:rsid w:val="006D5CC2"/>
    <w:rsid w:val="006E3A8F"/>
    <w:rsid w:val="006E6918"/>
    <w:rsid w:val="006E7E23"/>
    <w:rsid w:val="006F3FD2"/>
    <w:rsid w:val="006F6607"/>
    <w:rsid w:val="00705D9C"/>
    <w:rsid w:val="00705F7D"/>
    <w:rsid w:val="007060E1"/>
    <w:rsid w:val="007157EC"/>
    <w:rsid w:val="00725153"/>
    <w:rsid w:val="007251DC"/>
    <w:rsid w:val="00726938"/>
    <w:rsid w:val="00733D28"/>
    <w:rsid w:val="00734EF8"/>
    <w:rsid w:val="00750539"/>
    <w:rsid w:val="00750F9A"/>
    <w:rsid w:val="007513B6"/>
    <w:rsid w:val="0075774A"/>
    <w:rsid w:val="007615AB"/>
    <w:rsid w:val="00761C5D"/>
    <w:rsid w:val="007629EB"/>
    <w:rsid w:val="0077464B"/>
    <w:rsid w:val="00776C97"/>
    <w:rsid w:val="00776E1E"/>
    <w:rsid w:val="00781D22"/>
    <w:rsid w:val="007825A6"/>
    <w:rsid w:val="00790C0F"/>
    <w:rsid w:val="00791BE3"/>
    <w:rsid w:val="007962D9"/>
    <w:rsid w:val="00796F7F"/>
    <w:rsid w:val="007A77CA"/>
    <w:rsid w:val="007B0D14"/>
    <w:rsid w:val="007B317D"/>
    <w:rsid w:val="007C518A"/>
    <w:rsid w:val="007C5A1D"/>
    <w:rsid w:val="007C7D83"/>
    <w:rsid w:val="007D13CF"/>
    <w:rsid w:val="007D33CE"/>
    <w:rsid w:val="007D704B"/>
    <w:rsid w:val="007E02DC"/>
    <w:rsid w:val="007E60B4"/>
    <w:rsid w:val="007F4143"/>
    <w:rsid w:val="008060CA"/>
    <w:rsid w:val="00807271"/>
    <w:rsid w:val="00821124"/>
    <w:rsid w:val="00823E13"/>
    <w:rsid w:val="008325B9"/>
    <w:rsid w:val="00833228"/>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0002"/>
    <w:rsid w:val="008A1EC6"/>
    <w:rsid w:val="008A5641"/>
    <w:rsid w:val="008A5F7F"/>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35CB"/>
    <w:rsid w:val="008F4F92"/>
    <w:rsid w:val="008F7913"/>
    <w:rsid w:val="00905965"/>
    <w:rsid w:val="00905C3E"/>
    <w:rsid w:val="00907B38"/>
    <w:rsid w:val="009111E8"/>
    <w:rsid w:val="0091173C"/>
    <w:rsid w:val="009118B5"/>
    <w:rsid w:val="009170E7"/>
    <w:rsid w:val="009224C1"/>
    <w:rsid w:val="009277AA"/>
    <w:rsid w:val="00941E0A"/>
    <w:rsid w:val="00951EFD"/>
    <w:rsid w:val="0095371A"/>
    <w:rsid w:val="00954895"/>
    <w:rsid w:val="00957B44"/>
    <w:rsid w:val="00960E27"/>
    <w:rsid w:val="009623A7"/>
    <w:rsid w:val="00970A90"/>
    <w:rsid w:val="00973BA2"/>
    <w:rsid w:val="00991FF4"/>
    <w:rsid w:val="0099522F"/>
    <w:rsid w:val="009A228B"/>
    <w:rsid w:val="009A2322"/>
    <w:rsid w:val="009A552F"/>
    <w:rsid w:val="009A6B13"/>
    <w:rsid w:val="009B2BAC"/>
    <w:rsid w:val="009C76C6"/>
    <w:rsid w:val="009D399B"/>
    <w:rsid w:val="009D568F"/>
    <w:rsid w:val="009D79C5"/>
    <w:rsid w:val="009E0BA1"/>
    <w:rsid w:val="009E2787"/>
    <w:rsid w:val="009E4CA5"/>
    <w:rsid w:val="009E7475"/>
    <w:rsid w:val="009F6D15"/>
    <w:rsid w:val="00A047D4"/>
    <w:rsid w:val="00A108CE"/>
    <w:rsid w:val="00A206D9"/>
    <w:rsid w:val="00A22BF5"/>
    <w:rsid w:val="00A22DC8"/>
    <w:rsid w:val="00A41870"/>
    <w:rsid w:val="00A41C56"/>
    <w:rsid w:val="00A42748"/>
    <w:rsid w:val="00A47C4E"/>
    <w:rsid w:val="00A5296B"/>
    <w:rsid w:val="00A53E5F"/>
    <w:rsid w:val="00A55ED7"/>
    <w:rsid w:val="00A64D30"/>
    <w:rsid w:val="00A73985"/>
    <w:rsid w:val="00A84EE7"/>
    <w:rsid w:val="00A85B7C"/>
    <w:rsid w:val="00A947E6"/>
    <w:rsid w:val="00AA6D0C"/>
    <w:rsid w:val="00AB39BD"/>
    <w:rsid w:val="00AB5EF2"/>
    <w:rsid w:val="00AD2B35"/>
    <w:rsid w:val="00AD4B66"/>
    <w:rsid w:val="00AD656C"/>
    <w:rsid w:val="00AD71BA"/>
    <w:rsid w:val="00AE07DC"/>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3EF4"/>
    <w:rsid w:val="00B8552A"/>
    <w:rsid w:val="00BA325F"/>
    <w:rsid w:val="00BA6EEF"/>
    <w:rsid w:val="00BA7AF3"/>
    <w:rsid w:val="00BA7EC4"/>
    <w:rsid w:val="00BB09E6"/>
    <w:rsid w:val="00BB1C94"/>
    <w:rsid w:val="00BB514A"/>
    <w:rsid w:val="00BC12EE"/>
    <w:rsid w:val="00BE14BF"/>
    <w:rsid w:val="00BE28D9"/>
    <w:rsid w:val="00BE6779"/>
    <w:rsid w:val="00BE721D"/>
    <w:rsid w:val="00C01226"/>
    <w:rsid w:val="00C01487"/>
    <w:rsid w:val="00C05B04"/>
    <w:rsid w:val="00C0693F"/>
    <w:rsid w:val="00C06AC4"/>
    <w:rsid w:val="00C07373"/>
    <w:rsid w:val="00C12E66"/>
    <w:rsid w:val="00C130BF"/>
    <w:rsid w:val="00C236F8"/>
    <w:rsid w:val="00C30FAC"/>
    <w:rsid w:val="00C313C2"/>
    <w:rsid w:val="00C324D3"/>
    <w:rsid w:val="00C3263A"/>
    <w:rsid w:val="00C32A7E"/>
    <w:rsid w:val="00C422C4"/>
    <w:rsid w:val="00C4490A"/>
    <w:rsid w:val="00C5258A"/>
    <w:rsid w:val="00C5372C"/>
    <w:rsid w:val="00C83CCF"/>
    <w:rsid w:val="00C84970"/>
    <w:rsid w:val="00C94AC0"/>
    <w:rsid w:val="00C9607A"/>
    <w:rsid w:val="00CA5353"/>
    <w:rsid w:val="00CA6849"/>
    <w:rsid w:val="00CA6C4C"/>
    <w:rsid w:val="00CA7820"/>
    <w:rsid w:val="00CB466F"/>
    <w:rsid w:val="00CC0C14"/>
    <w:rsid w:val="00CC1EA0"/>
    <w:rsid w:val="00CE62B0"/>
    <w:rsid w:val="00CF497F"/>
    <w:rsid w:val="00CF541C"/>
    <w:rsid w:val="00D017AD"/>
    <w:rsid w:val="00D01D0F"/>
    <w:rsid w:val="00D0370B"/>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14CE"/>
    <w:rsid w:val="00D81667"/>
    <w:rsid w:val="00D92777"/>
    <w:rsid w:val="00D93C12"/>
    <w:rsid w:val="00DA57EB"/>
    <w:rsid w:val="00DA7506"/>
    <w:rsid w:val="00DA7DBF"/>
    <w:rsid w:val="00DB1429"/>
    <w:rsid w:val="00DB40C5"/>
    <w:rsid w:val="00DB414C"/>
    <w:rsid w:val="00DC01F3"/>
    <w:rsid w:val="00DC4110"/>
    <w:rsid w:val="00DC4491"/>
    <w:rsid w:val="00DC6E3E"/>
    <w:rsid w:val="00DD6B03"/>
    <w:rsid w:val="00DE172C"/>
    <w:rsid w:val="00DE59A6"/>
    <w:rsid w:val="00DF28F9"/>
    <w:rsid w:val="00DF4445"/>
    <w:rsid w:val="00DF5E9A"/>
    <w:rsid w:val="00E0030A"/>
    <w:rsid w:val="00E00828"/>
    <w:rsid w:val="00E05691"/>
    <w:rsid w:val="00E0698D"/>
    <w:rsid w:val="00E1289A"/>
    <w:rsid w:val="00E13F25"/>
    <w:rsid w:val="00E15595"/>
    <w:rsid w:val="00E22779"/>
    <w:rsid w:val="00E24E71"/>
    <w:rsid w:val="00E25474"/>
    <w:rsid w:val="00E26708"/>
    <w:rsid w:val="00E30D9C"/>
    <w:rsid w:val="00E3205C"/>
    <w:rsid w:val="00E342C2"/>
    <w:rsid w:val="00E3481D"/>
    <w:rsid w:val="00E34963"/>
    <w:rsid w:val="00E354A0"/>
    <w:rsid w:val="00E4158D"/>
    <w:rsid w:val="00E655A1"/>
    <w:rsid w:val="00E77468"/>
    <w:rsid w:val="00E80DDE"/>
    <w:rsid w:val="00E844B5"/>
    <w:rsid w:val="00E850C2"/>
    <w:rsid w:val="00E950C4"/>
    <w:rsid w:val="00E95AB5"/>
    <w:rsid w:val="00EE040D"/>
    <w:rsid w:val="00EE219C"/>
    <w:rsid w:val="00EE4934"/>
    <w:rsid w:val="00EE5CB7"/>
    <w:rsid w:val="00EF5F0F"/>
    <w:rsid w:val="00F02286"/>
    <w:rsid w:val="00F026D4"/>
    <w:rsid w:val="00F03667"/>
    <w:rsid w:val="00F04219"/>
    <w:rsid w:val="00F10459"/>
    <w:rsid w:val="00F15A2D"/>
    <w:rsid w:val="00F21354"/>
    <w:rsid w:val="00F21B72"/>
    <w:rsid w:val="00F305C3"/>
    <w:rsid w:val="00F30C5D"/>
    <w:rsid w:val="00F30CD0"/>
    <w:rsid w:val="00F30CFB"/>
    <w:rsid w:val="00F40291"/>
    <w:rsid w:val="00F5276B"/>
    <w:rsid w:val="00F53130"/>
    <w:rsid w:val="00F60F40"/>
    <w:rsid w:val="00F614D0"/>
    <w:rsid w:val="00F72B3B"/>
    <w:rsid w:val="00F754AF"/>
    <w:rsid w:val="00F824F3"/>
    <w:rsid w:val="00FB14AF"/>
    <w:rsid w:val="00FC2C69"/>
    <w:rsid w:val="00FD3BCD"/>
    <w:rsid w:val="00FD75D9"/>
    <w:rsid w:val="00FF0232"/>
    <w:rsid w:val="00FF16AB"/>
    <w:rsid w:val="00FF47EA"/>
    <w:rsid w:val="00FF64A6"/>
    <w:rsid w:val="00FF7F5C"/>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BCA2-685B-457B-85BB-B7F7BEEC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D6271DB6</Template>
  <TotalTime>5</TotalTime>
  <Pages>2</Pages>
  <Words>433</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Christiensen, Tine Bonde</cp:lastModifiedBy>
  <cp:revision>4</cp:revision>
  <cp:lastPrinted>2016-07-12T15:17:00Z</cp:lastPrinted>
  <dcterms:created xsi:type="dcterms:W3CDTF">2016-10-10T06:54:00Z</dcterms:created>
  <dcterms:modified xsi:type="dcterms:W3CDTF">2016-10-10T06:59:00Z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