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617" w:rsidRPr="004312D5" w:rsidRDefault="00BF4DA4" w:rsidP="00B157BD">
      <w:pPr>
        <w:spacing w:line="240" w:lineRule="exact"/>
        <w:jc w:val="left"/>
        <w:rPr>
          <w:rFonts w:ascii="MMC OFFICE" w:eastAsia="ヒラギノ角ゴ Std W4" w:hAnsi="MMC OFFICE"/>
          <w:b/>
          <w:sz w:val="24"/>
          <w:lang w:val="nb-NO"/>
        </w:rPr>
      </w:pPr>
      <w:r>
        <w:rPr>
          <w:rFonts w:ascii="MMC OFFICE" w:eastAsia="ヒラギノ角ゴ Std W4" w:hAnsi="MMC OFFICE"/>
          <w:b/>
          <w:sz w:val="24"/>
          <w:lang w:val="nb-NO"/>
        </w:rPr>
        <w:t xml:space="preserve">Mitsubishi Motors åpner ny motorfabrikk og </w:t>
      </w:r>
      <w:r w:rsidR="0085508A">
        <w:rPr>
          <w:rFonts w:ascii="MMC OFFICE" w:eastAsia="ヒラギノ角ゴ Std W4" w:hAnsi="MMC OFFICE"/>
          <w:b/>
          <w:sz w:val="24"/>
          <w:lang w:val="nb-NO"/>
        </w:rPr>
        <w:t xml:space="preserve">utvider sitt </w:t>
      </w:r>
      <w:r>
        <w:rPr>
          <w:rFonts w:ascii="MMC OFFICE" w:eastAsia="ヒラギノ角ゴ Std W4" w:hAnsi="MMC OFFICE"/>
          <w:b/>
          <w:sz w:val="24"/>
          <w:lang w:val="nb-NO"/>
        </w:rPr>
        <w:t>forsknings- og designsenter i Kina</w:t>
      </w:r>
    </w:p>
    <w:p w:rsidR="00902C84" w:rsidRDefault="00812C3D" w:rsidP="00CA7E09">
      <w:pPr>
        <w:widowControl/>
        <w:jc w:val="left"/>
        <w:rPr>
          <w:rFonts w:ascii="Times New Roman" w:eastAsia="Times New Roman" w:hAnsi="Times New Roman"/>
          <w:kern w:val="0"/>
          <w:sz w:val="24"/>
          <w:szCs w:val="24"/>
          <w:lang w:val="nb-NO" w:eastAsia="nb-NO"/>
        </w:rPr>
      </w:pPr>
      <w:r>
        <w:rPr>
          <w:rFonts w:ascii="MMCBeta5" w:eastAsia="ヒラギノ角ゴ Std W4" w:hAnsi="MMCBeta5"/>
          <w:noProof/>
          <w:sz w:val="18"/>
        </w:rPr>
        <mc:AlternateContent>
          <mc:Choice Requires="wps">
            <w:drawing>
              <wp:inline distT="0" distB="0" distL="0" distR="0" wp14:anchorId="35AA9396" wp14:editId="6BECA693">
                <wp:extent cx="5363845" cy="24765"/>
                <wp:effectExtent l="0" t="0" r="0" b="0"/>
                <wp:docPr id="5" name="Rektange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63845" cy="24765"/>
                        </a:xfrm>
                        <a:prstGeom prst="rect">
                          <a:avLst/>
                        </a:prstGeom>
                        <a:solidFill>
                          <a:srgbClr val="ED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9EFA05F" id="Rektangel 5" o:spid="_x0000_s1026" style="width:422.35pt;height:1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" fillcolor="#ed0000" stroked="f">
                <v:textbox inset="5.85pt,.7pt,5.85pt,.7pt"/>
                <w10:anchorlock/>
              </v:rect>
            </w:pict>
          </mc:Fallback>
        </mc:AlternateContent>
      </w:r>
    </w:p>
    <w:p w:rsidR="00BF4DA4" w:rsidRDefault="002C1F3E" w:rsidP="00CA7E09">
      <w:pPr>
        <w:widowControl/>
        <w:jc w:val="left"/>
        <w:rPr>
          <w:rFonts w:ascii="MMC OFFICE" w:eastAsia="Times New Roman" w:hAnsi="MMC OFFICE"/>
          <w:kern w:val="0"/>
          <w:sz w:val="20"/>
          <w:szCs w:val="24"/>
          <w:lang w:val="nb-NO" w:eastAsia="nb-NO"/>
        </w:rPr>
      </w:pPr>
      <w:r>
        <w:rPr>
          <w:rFonts w:ascii="MMC OFFICE" w:eastAsia="Times New Roman" w:hAnsi="MMC OFFICE"/>
          <w:kern w:val="0"/>
          <w:sz w:val="20"/>
          <w:szCs w:val="24"/>
          <w:lang w:val="nb-NO" w:eastAsia="nb-NO"/>
        </w:rPr>
        <w:t>Tokyo, 16</w:t>
      </w:r>
      <w:r w:rsidR="00BF4DA4">
        <w:rPr>
          <w:rFonts w:ascii="MMC OFFICE" w:eastAsia="Times New Roman" w:hAnsi="MMC OFFICE"/>
          <w:kern w:val="0"/>
          <w:sz w:val="20"/>
          <w:szCs w:val="24"/>
          <w:lang w:val="nb-NO" w:eastAsia="nb-NO"/>
        </w:rPr>
        <w:t xml:space="preserve"> oktober, 2018. Mitsubishi Motors Corpo</w:t>
      </w:r>
      <w:r w:rsidR="00BB1ABA">
        <w:rPr>
          <w:rFonts w:ascii="MMC OFFICE" w:eastAsia="Times New Roman" w:hAnsi="MMC OFFICE"/>
          <w:kern w:val="0"/>
          <w:sz w:val="20"/>
          <w:szCs w:val="24"/>
          <w:lang w:val="nb-NO" w:eastAsia="nb-NO"/>
        </w:rPr>
        <w:t>ration (MMC) annonserer to</w:t>
      </w:r>
      <w:r w:rsidR="00BF4DA4">
        <w:rPr>
          <w:rFonts w:ascii="MMC OFFICE" w:eastAsia="Times New Roman" w:hAnsi="MMC OFFICE"/>
          <w:kern w:val="0"/>
          <w:sz w:val="20"/>
          <w:szCs w:val="24"/>
          <w:lang w:val="nb-NO" w:eastAsia="nb-NO"/>
        </w:rPr>
        <w:t xml:space="preserve"> </w:t>
      </w:r>
      <w:r w:rsidR="00BB1ABA">
        <w:rPr>
          <w:rFonts w:ascii="MMC OFFICE" w:eastAsia="Times New Roman" w:hAnsi="MMC OFFICE"/>
          <w:kern w:val="0"/>
          <w:sz w:val="20"/>
          <w:szCs w:val="24"/>
          <w:lang w:val="nb-NO" w:eastAsia="nb-NO"/>
        </w:rPr>
        <w:t xml:space="preserve">betydelige </w:t>
      </w:r>
      <w:r w:rsidR="00BF4DA4">
        <w:rPr>
          <w:rFonts w:ascii="MMC OFFICE" w:eastAsia="Times New Roman" w:hAnsi="MMC OFFICE"/>
          <w:kern w:val="0"/>
          <w:sz w:val="20"/>
          <w:szCs w:val="24"/>
          <w:lang w:val="nb-NO" w:eastAsia="nb-NO"/>
        </w:rPr>
        <w:t xml:space="preserve">milepæler i utvidelsen av aktiviteten i Kina. Guangzhou Automobile Group (GAC) og </w:t>
      </w:r>
      <w:bookmarkStart w:id="0" w:name="_GoBack"/>
      <w:r w:rsidR="00BF4DA4">
        <w:rPr>
          <w:rFonts w:ascii="MMC OFFICE" w:eastAsia="Times New Roman" w:hAnsi="MMC OFFICE"/>
          <w:kern w:val="0"/>
          <w:sz w:val="20"/>
          <w:szCs w:val="24"/>
          <w:lang w:val="nb-NO" w:eastAsia="nb-NO"/>
        </w:rPr>
        <w:t xml:space="preserve">Mitsubishi Motors har </w:t>
      </w:r>
      <w:r w:rsidR="00BB1ABA">
        <w:rPr>
          <w:rFonts w:ascii="MMC OFFICE" w:eastAsia="Times New Roman" w:hAnsi="MMC OFFICE"/>
          <w:kern w:val="0"/>
          <w:sz w:val="20"/>
          <w:szCs w:val="24"/>
          <w:lang w:val="nb-NO" w:eastAsia="nb-NO"/>
        </w:rPr>
        <w:t>en</w:t>
      </w:r>
      <w:r w:rsidR="0033037A">
        <w:rPr>
          <w:rFonts w:ascii="MMC OFFICE" w:eastAsia="Times New Roman" w:hAnsi="MMC OFFICE"/>
          <w:kern w:val="0"/>
          <w:sz w:val="20"/>
          <w:szCs w:val="24"/>
          <w:lang w:val="nb-NO" w:eastAsia="nb-NO"/>
        </w:rPr>
        <w:t xml:space="preserve"> </w:t>
      </w:r>
      <w:r w:rsidR="00BF4DA4">
        <w:rPr>
          <w:rFonts w:ascii="MMC OFFICE" w:eastAsia="Times New Roman" w:hAnsi="MMC OFFICE"/>
          <w:kern w:val="0"/>
          <w:sz w:val="20"/>
          <w:szCs w:val="24"/>
          <w:lang w:val="nb-NO" w:eastAsia="nb-NO"/>
        </w:rPr>
        <w:t xml:space="preserve">joint </w:t>
      </w:r>
      <w:proofErr w:type="spellStart"/>
      <w:r w:rsidR="00BF4DA4">
        <w:rPr>
          <w:rFonts w:ascii="MMC OFFICE" w:eastAsia="Times New Roman" w:hAnsi="MMC OFFICE"/>
          <w:kern w:val="0"/>
          <w:sz w:val="20"/>
          <w:szCs w:val="24"/>
          <w:lang w:val="nb-NO" w:eastAsia="nb-NO"/>
        </w:rPr>
        <w:t>venture</w:t>
      </w:r>
      <w:proofErr w:type="spellEnd"/>
      <w:r w:rsidR="00BF4DA4">
        <w:rPr>
          <w:rFonts w:ascii="MMC OFFICE" w:eastAsia="Times New Roman" w:hAnsi="MMC OFFICE"/>
          <w:kern w:val="0"/>
          <w:sz w:val="20"/>
          <w:szCs w:val="24"/>
          <w:lang w:val="nb-NO" w:eastAsia="nb-NO"/>
        </w:rPr>
        <w:t xml:space="preserve"> </w:t>
      </w:r>
      <w:r w:rsidR="00BB1ABA">
        <w:rPr>
          <w:rFonts w:ascii="MMC OFFICE" w:eastAsia="Times New Roman" w:hAnsi="MMC OFFICE"/>
          <w:kern w:val="0"/>
          <w:sz w:val="20"/>
          <w:szCs w:val="24"/>
          <w:lang w:val="nb-NO" w:eastAsia="nb-NO"/>
        </w:rPr>
        <w:t xml:space="preserve">avtale </w:t>
      </w:r>
      <w:r w:rsidR="0085508A">
        <w:rPr>
          <w:rFonts w:ascii="MMC OFFICE" w:eastAsia="Times New Roman" w:hAnsi="MMC OFFICE"/>
          <w:kern w:val="0"/>
          <w:sz w:val="20"/>
          <w:szCs w:val="24"/>
          <w:lang w:val="nb-NO" w:eastAsia="nb-NO"/>
        </w:rPr>
        <w:t xml:space="preserve">som </w:t>
      </w:r>
      <w:r w:rsidR="00BB1ABA">
        <w:rPr>
          <w:rFonts w:ascii="MMC OFFICE" w:eastAsia="Times New Roman" w:hAnsi="MMC OFFICE"/>
          <w:kern w:val="0"/>
          <w:sz w:val="20"/>
          <w:szCs w:val="24"/>
          <w:lang w:val="nb-NO" w:eastAsia="nb-NO"/>
        </w:rPr>
        <w:t xml:space="preserve">går ut på lokal </w:t>
      </w:r>
      <w:r w:rsidR="00BF4DA4">
        <w:rPr>
          <w:rFonts w:ascii="MMC OFFICE" w:eastAsia="Times New Roman" w:hAnsi="MMC OFFICE"/>
          <w:kern w:val="0"/>
          <w:sz w:val="20"/>
          <w:szCs w:val="24"/>
          <w:lang w:val="nb-NO" w:eastAsia="nb-NO"/>
        </w:rPr>
        <w:t xml:space="preserve">produksjon </w:t>
      </w:r>
      <w:r w:rsidR="0085508A">
        <w:rPr>
          <w:rFonts w:ascii="MMC OFFICE" w:eastAsia="Times New Roman" w:hAnsi="MMC OFFICE"/>
          <w:kern w:val="0"/>
          <w:sz w:val="20"/>
          <w:szCs w:val="24"/>
          <w:lang w:val="nb-NO" w:eastAsia="nb-NO"/>
        </w:rPr>
        <w:t xml:space="preserve">av </w:t>
      </w:r>
      <w:bookmarkEnd w:id="0"/>
      <w:r w:rsidR="0033037A">
        <w:rPr>
          <w:rFonts w:ascii="MMC OFFICE" w:eastAsia="Times New Roman" w:hAnsi="MMC OFFICE"/>
          <w:kern w:val="0"/>
          <w:sz w:val="20"/>
          <w:szCs w:val="24"/>
          <w:lang w:val="nb-NO" w:eastAsia="nb-NO"/>
        </w:rPr>
        <w:t>bilmotorer. S</w:t>
      </w:r>
      <w:r w:rsidR="00BF4DA4">
        <w:rPr>
          <w:rFonts w:ascii="MMC OFFICE" w:eastAsia="Times New Roman" w:hAnsi="MMC OFFICE"/>
          <w:kern w:val="0"/>
          <w:sz w:val="20"/>
          <w:szCs w:val="24"/>
          <w:lang w:val="nb-NO" w:eastAsia="nb-NO"/>
        </w:rPr>
        <w:t>noren for bygging av et forsknings- og designsenter som skal åpne i 2020</w:t>
      </w:r>
      <w:r w:rsidR="0085508A">
        <w:rPr>
          <w:rFonts w:ascii="MMC OFFICE" w:eastAsia="Times New Roman" w:hAnsi="MMC OFFICE"/>
          <w:kern w:val="0"/>
          <w:sz w:val="20"/>
          <w:szCs w:val="24"/>
          <w:lang w:val="nb-NO" w:eastAsia="nb-NO"/>
        </w:rPr>
        <w:t>,</w:t>
      </w:r>
      <w:r w:rsidR="00BB1ABA">
        <w:rPr>
          <w:rFonts w:ascii="MMC OFFICE" w:eastAsia="Times New Roman" w:hAnsi="MMC OFFICE"/>
          <w:kern w:val="0"/>
          <w:sz w:val="20"/>
          <w:szCs w:val="24"/>
          <w:lang w:val="nb-NO" w:eastAsia="nb-NO"/>
        </w:rPr>
        <w:t xml:space="preserve"> er også </w:t>
      </w:r>
      <w:r w:rsidR="0033037A">
        <w:rPr>
          <w:rFonts w:ascii="MMC OFFICE" w:eastAsia="Times New Roman" w:hAnsi="MMC OFFICE"/>
          <w:kern w:val="0"/>
          <w:sz w:val="20"/>
          <w:szCs w:val="24"/>
          <w:lang w:val="nb-NO" w:eastAsia="nb-NO"/>
        </w:rPr>
        <w:t>klippet</w:t>
      </w:r>
      <w:r w:rsidR="00BF4DA4">
        <w:rPr>
          <w:rFonts w:ascii="MMC OFFICE" w:eastAsia="Times New Roman" w:hAnsi="MMC OFFICE"/>
          <w:kern w:val="0"/>
          <w:sz w:val="20"/>
          <w:szCs w:val="24"/>
          <w:lang w:val="nb-NO" w:eastAsia="nb-NO"/>
        </w:rPr>
        <w:t>.</w:t>
      </w:r>
    </w:p>
    <w:p w:rsidR="00BF4DA4" w:rsidRDefault="00BF4DA4" w:rsidP="00CA7E09">
      <w:pPr>
        <w:widowControl/>
        <w:jc w:val="left"/>
        <w:rPr>
          <w:rFonts w:ascii="MMC OFFICE" w:eastAsia="Times New Roman" w:hAnsi="MMC OFFICE"/>
          <w:kern w:val="0"/>
          <w:sz w:val="20"/>
          <w:szCs w:val="24"/>
          <w:lang w:val="nb-NO" w:eastAsia="nb-NO"/>
        </w:rPr>
      </w:pPr>
      <w:r>
        <w:rPr>
          <w:rFonts w:ascii="MMC OFFICE" w:eastAsia="Times New Roman" w:hAnsi="MMC OFFICE"/>
          <w:kern w:val="0"/>
          <w:sz w:val="20"/>
          <w:szCs w:val="24"/>
          <w:lang w:val="nb-NO" w:eastAsia="nb-NO"/>
        </w:rPr>
        <w:t xml:space="preserve">Den nye motorfabrikken har en standard </w:t>
      </w:r>
      <w:r w:rsidR="0033037A">
        <w:rPr>
          <w:rFonts w:ascii="MMC OFFICE" w:eastAsia="Times New Roman" w:hAnsi="MMC OFFICE"/>
          <w:kern w:val="0"/>
          <w:sz w:val="20"/>
          <w:szCs w:val="24"/>
          <w:lang w:val="nb-NO" w:eastAsia="nb-NO"/>
        </w:rPr>
        <w:t xml:space="preserve">årlig </w:t>
      </w:r>
      <w:r>
        <w:rPr>
          <w:rFonts w:ascii="MMC OFFICE" w:eastAsia="Times New Roman" w:hAnsi="MMC OFFICE"/>
          <w:kern w:val="0"/>
          <w:sz w:val="20"/>
          <w:szCs w:val="24"/>
          <w:lang w:val="nb-NO" w:eastAsia="nb-NO"/>
        </w:rPr>
        <w:t>basiskapasitet på 200.000 enheter. Den skal produsere en 1,5 liters direkteinnsprøyt</w:t>
      </w:r>
      <w:r w:rsidR="0033037A">
        <w:rPr>
          <w:rFonts w:ascii="MMC OFFICE" w:eastAsia="Times New Roman" w:hAnsi="MMC OFFICE"/>
          <w:kern w:val="0"/>
          <w:sz w:val="20"/>
          <w:szCs w:val="24"/>
          <w:lang w:val="nb-NO" w:eastAsia="nb-NO"/>
        </w:rPr>
        <w:t xml:space="preserve">et </w:t>
      </w:r>
      <w:proofErr w:type="spellStart"/>
      <w:r w:rsidR="0033037A">
        <w:rPr>
          <w:rFonts w:ascii="MMC OFFICE" w:eastAsia="Times New Roman" w:hAnsi="MMC OFFICE"/>
          <w:kern w:val="0"/>
          <w:sz w:val="20"/>
          <w:szCs w:val="24"/>
          <w:lang w:val="nb-NO" w:eastAsia="nb-NO"/>
        </w:rPr>
        <w:t>turboladet</w:t>
      </w:r>
      <w:proofErr w:type="spellEnd"/>
      <w:r w:rsidR="0033037A">
        <w:rPr>
          <w:rFonts w:ascii="MMC OFFICE" w:eastAsia="Times New Roman" w:hAnsi="MMC OFFICE"/>
          <w:kern w:val="0"/>
          <w:sz w:val="20"/>
          <w:szCs w:val="24"/>
          <w:lang w:val="nb-NO" w:eastAsia="nb-NO"/>
        </w:rPr>
        <w:t xml:space="preserve"> bensinmotor </w:t>
      </w:r>
      <w:r>
        <w:rPr>
          <w:rFonts w:ascii="MMC OFFICE" w:eastAsia="Times New Roman" w:hAnsi="MMC OFFICE"/>
          <w:kern w:val="0"/>
          <w:sz w:val="20"/>
          <w:szCs w:val="24"/>
          <w:lang w:val="nb-NO" w:eastAsia="nb-NO"/>
        </w:rPr>
        <w:t xml:space="preserve">til </w:t>
      </w:r>
      <w:proofErr w:type="spellStart"/>
      <w:r>
        <w:rPr>
          <w:rFonts w:ascii="MMC OFFICE" w:eastAsia="Times New Roman" w:hAnsi="MMC OFFICE"/>
          <w:kern w:val="0"/>
          <w:sz w:val="20"/>
          <w:szCs w:val="24"/>
          <w:lang w:val="nb-NO" w:eastAsia="nb-NO"/>
        </w:rPr>
        <w:t>SUVen</w:t>
      </w:r>
      <w:proofErr w:type="spellEnd"/>
      <w:r>
        <w:rPr>
          <w:rFonts w:ascii="MMC OFFICE" w:eastAsia="Times New Roman" w:hAnsi="MMC OFFICE"/>
          <w:kern w:val="0"/>
          <w:sz w:val="20"/>
          <w:szCs w:val="24"/>
          <w:lang w:val="nb-NO" w:eastAsia="nb-NO"/>
        </w:rPr>
        <w:t xml:space="preserve"> </w:t>
      </w:r>
      <w:proofErr w:type="spellStart"/>
      <w:r>
        <w:rPr>
          <w:rFonts w:ascii="MMC OFFICE" w:eastAsia="Times New Roman" w:hAnsi="MMC OFFICE"/>
          <w:kern w:val="0"/>
          <w:sz w:val="20"/>
          <w:szCs w:val="24"/>
          <w:lang w:val="nb-NO" w:eastAsia="nb-NO"/>
        </w:rPr>
        <w:t>Eclipse</w:t>
      </w:r>
      <w:proofErr w:type="spellEnd"/>
      <w:r>
        <w:rPr>
          <w:rFonts w:ascii="MMC OFFICE" w:eastAsia="Times New Roman" w:hAnsi="MMC OFFICE"/>
          <w:kern w:val="0"/>
          <w:sz w:val="20"/>
          <w:szCs w:val="24"/>
          <w:lang w:val="nb-NO" w:eastAsia="nb-NO"/>
        </w:rPr>
        <w:t xml:space="preserve"> Cross. I tillegg skal det produseres en motor til </w:t>
      </w:r>
      <w:r w:rsidR="0033037A">
        <w:rPr>
          <w:rFonts w:ascii="MMC OFFICE" w:eastAsia="Times New Roman" w:hAnsi="MMC OFFICE"/>
          <w:kern w:val="0"/>
          <w:sz w:val="20"/>
          <w:szCs w:val="24"/>
          <w:lang w:val="nb-NO" w:eastAsia="nb-NO"/>
        </w:rPr>
        <w:t xml:space="preserve">i </w:t>
      </w:r>
      <w:r>
        <w:rPr>
          <w:rFonts w:ascii="MMC OFFICE" w:eastAsia="Times New Roman" w:hAnsi="MMC OFFICE"/>
          <w:kern w:val="0"/>
          <w:sz w:val="20"/>
          <w:szCs w:val="24"/>
          <w:lang w:val="nb-NO" w:eastAsia="nb-NO"/>
        </w:rPr>
        <w:t xml:space="preserve">en </w:t>
      </w:r>
      <w:r w:rsidR="0033037A">
        <w:rPr>
          <w:rFonts w:ascii="MMC OFFICE" w:eastAsia="Times New Roman" w:hAnsi="MMC OFFICE"/>
          <w:kern w:val="0"/>
          <w:sz w:val="20"/>
          <w:szCs w:val="24"/>
          <w:lang w:val="nb-NO" w:eastAsia="nb-NO"/>
        </w:rPr>
        <w:t xml:space="preserve">lokal versjon av </w:t>
      </w:r>
      <w:proofErr w:type="spellStart"/>
      <w:r w:rsidR="0033037A">
        <w:rPr>
          <w:rFonts w:ascii="MMC OFFICE" w:eastAsia="Times New Roman" w:hAnsi="MMC OFFICE"/>
          <w:kern w:val="0"/>
          <w:sz w:val="20"/>
          <w:szCs w:val="24"/>
          <w:lang w:val="nb-NO" w:eastAsia="nb-NO"/>
        </w:rPr>
        <w:t>Outlander</w:t>
      </w:r>
      <w:proofErr w:type="spellEnd"/>
      <w:r>
        <w:rPr>
          <w:rFonts w:ascii="MMC OFFICE" w:eastAsia="Times New Roman" w:hAnsi="MMC OFFICE"/>
          <w:kern w:val="0"/>
          <w:sz w:val="20"/>
          <w:szCs w:val="24"/>
          <w:lang w:val="nb-NO" w:eastAsia="nb-NO"/>
        </w:rPr>
        <w:t>.</w:t>
      </w:r>
    </w:p>
    <w:p w:rsidR="00C71D46" w:rsidRDefault="00C71D46" w:rsidP="00CA7E09">
      <w:pPr>
        <w:widowControl/>
        <w:jc w:val="left"/>
        <w:rPr>
          <w:rFonts w:ascii="MMC OFFICE" w:eastAsia="Times New Roman" w:hAnsi="MMC OFFICE"/>
          <w:kern w:val="0"/>
          <w:sz w:val="20"/>
          <w:szCs w:val="24"/>
          <w:lang w:val="nb-NO" w:eastAsia="nb-NO"/>
        </w:rPr>
      </w:pPr>
      <w:r>
        <w:rPr>
          <w:rFonts w:ascii="MMC OFFICE" w:eastAsia="Times New Roman" w:hAnsi="MMC OFFICE"/>
          <w:kern w:val="0"/>
          <w:sz w:val="20"/>
          <w:szCs w:val="24"/>
          <w:lang w:val="nb-NO" w:eastAsia="nb-NO"/>
        </w:rPr>
        <w:t>Lokal produksjon øker kosteffektiviteten og bidrar til å styrke posisjonen i verdens største bilmarked.</w:t>
      </w:r>
      <w:r>
        <w:rPr>
          <w:rFonts w:ascii="MMC OFFICE" w:eastAsia="Times New Roman" w:hAnsi="MMC OFFICE"/>
          <w:kern w:val="0"/>
          <w:sz w:val="20"/>
          <w:szCs w:val="24"/>
          <w:lang w:val="nb-NO" w:eastAsia="nb-NO"/>
        </w:rPr>
        <w:br/>
        <w:t xml:space="preserve">Mitsubishi Motors introduserer </w:t>
      </w:r>
      <w:proofErr w:type="spellStart"/>
      <w:r>
        <w:rPr>
          <w:rFonts w:ascii="MMC OFFICE" w:eastAsia="Times New Roman" w:hAnsi="MMC OFFICE"/>
          <w:kern w:val="0"/>
          <w:sz w:val="20"/>
          <w:szCs w:val="24"/>
          <w:lang w:val="nb-NO" w:eastAsia="nb-NO"/>
        </w:rPr>
        <w:t>Eclipse</w:t>
      </w:r>
      <w:proofErr w:type="spellEnd"/>
      <w:r>
        <w:rPr>
          <w:rFonts w:ascii="MMC OFFICE" w:eastAsia="Times New Roman" w:hAnsi="MMC OFFICE"/>
          <w:kern w:val="0"/>
          <w:sz w:val="20"/>
          <w:szCs w:val="24"/>
          <w:lang w:val="nb-NO" w:eastAsia="nb-NO"/>
        </w:rPr>
        <w:t xml:space="preserve"> Cross på det kinesiske mark</w:t>
      </w:r>
      <w:r w:rsidR="0033037A">
        <w:rPr>
          <w:rFonts w:ascii="MMC OFFICE" w:eastAsia="Times New Roman" w:hAnsi="MMC OFFICE"/>
          <w:kern w:val="0"/>
          <w:sz w:val="20"/>
          <w:szCs w:val="24"/>
          <w:lang w:val="nb-NO" w:eastAsia="nb-NO"/>
        </w:rPr>
        <w:t>e</w:t>
      </w:r>
      <w:r w:rsidR="00BB1ABA">
        <w:rPr>
          <w:rFonts w:ascii="MMC OFFICE" w:eastAsia="Times New Roman" w:hAnsi="MMC OFFICE"/>
          <w:kern w:val="0"/>
          <w:sz w:val="20"/>
          <w:szCs w:val="24"/>
          <w:lang w:val="nb-NO" w:eastAsia="nb-NO"/>
        </w:rPr>
        <w:t>det inneværende høst.</w:t>
      </w:r>
    </w:p>
    <w:p w:rsidR="00C71D46" w:rsidRDefault="00C71D46" w:rsidP="00CA7E09">
      <w:pPr>
        <w:widowControl/>
        <w:jc w:val="left"/>
        <w:rPr>
          <w:rFonts w:ascii="MMC OFFICE" w:eastAsia="Times New Roman" w:hAnsi="MMC OFFICE"/>
          <w:kern w:val="0"/>
          <w:sz w:val="20"/>
          <w:szCs w:val="24"/>
          <w:lang w:val="nb-NO" w:eastAsia="nb-NO"/>
        </w:rPr>
      </w:pPr>
      <w:r>
        <w:rPr>
          <w:rFonts w:ascii="MMC OFFICE" w:eastAsia="Times New Roman" w:hAnsi="MMC OFFICE"/>
          <w:kern w:val="0"/>
          <w:sz w:val="20"/>
          <w:szCs w:val="24"/>
          <w:lang w:val="nb-NO" w:eastAsia="nb-NO"/>
        </w:rPr>
        <w:t xml:space="preserve">Joint </w:t>
      </w:r>
      <w:proofErr w:type="spellStart"/>
      <w:r>
        <w:rPr>
          <w:rFonts w:ascii="MMC OFFICE" w:eastAsia="Times New Roman" w:hAnsi="MMC OFFICE"/>
          <w:kern w:val="0"/>
          <w:sz w:val="20"/>
          <w:szCs w:val="24"/>
          <w:lang w:val="nb-NO" w:eastAsia="nb-NO"/>
        </w:rPr>
        <w:t>venture</w:t>
      </w:r>
      <w:proofErr w:type="spellEnd"/>
      <w:r>
        <w:rPr>
          <w:rFonts w:ascii="MMC OFFICE" w:eastAsia="Times New Roman" w:hAnsi="MMC OFFICE"/>
          <w:kern w:val="0"/>
          <w:sz w:val="20"/>
          <w:szCs w:val="24"/>
          <w:lang w:val="nb-NO" w:eastAsia="nb-NO"/>
        </w:rPr>
        <w:t xml:space="preserve"> avtalen innebærer også en avtale me</w:t>
      </w:r>
      <w:r w:rsidR="0033037A">
        <w:rPr>
          <w:rFonts w:ascii="MMC OFFICE" w:eastAsia="Times New Roman" w:hAnsi="MMC OFFICE"/>
          <w:kern w:val="0"/>
          <w:sz w:val="20"/>
          <w:szCs w:val="24"/>
          <w:lang w:val="nb-NO" w:eastAsia="nb-NO"/>
        </w:rPr>
        <w:t>d Changsha by om en</w:t>
      </w:r>
      <w:r>
        <w:rPr>
          <w:rFonts w:ascii="MMC OFFICE" w:eastAsia="Times New Roman" w:hAnsi="MMC OFFICE"/>
          <w:kern w:val="0"/>
          <w:sz w:val="20"/>
          <w:szCs w:val="24"/>
          <w:lang w:val="nb-NO" w:eastAsia="nb-NO"/>
        </w:rPr>
        <w:t xml:space="preserve"> relokasjon </w:t>
      </w:r>
      <w:r w:rsidR="0033037A">
        <w:rPr>
          <w:rFonts w:ascii="MMC OFFICE" w:eastAsia="Times New Roman" w:hAnsi="MMC OFFICE"/>
          <w:kern w:val="0"/>
          <w:sz w:val="20"/>
          <w:szCs w:val="24"/>
          <w:lang w:val="nb-NO" w:eastAsia="nb-NO"/>
        </w:rPr>
        <w:t xml:space="preserve">og utvidelse </w:t>
      </w:r>
      <w:r>
        <w:rPr>
          <w:rFonts w:ascii="MMC OFFICE" w:eastAsia="Times New Roman" w:hAnsi="MMC OFFICE"/>
          <w:kern w:val="0"/>
          <w:sz w:val="20"/>
          <w:szCs w:val="24"/>
          <w:lang w:val="nb-NO" w:eastAsia="nb-NO"/>
        </w:rPr>
        <w:t>av et forsknings- og des</w:t>
      </w:r>
      <w:r w:rsidR="0033037A">
        <w:rPr>
          <w:rFonts w:ascii="MMC OFFICE" w:eastAsia="Times New Roman" w:hAnsi="MMC OFFICE"/>
          <w:kern w:val="0"/>
          <w:sz w:val="20"/>
          <w:szCs w:val="24"/>
          <w:lang w:val="nb-NO" w:eastAsia="nb-NO"/>
        </w:rPr>
        <w:t>ignsenter (R&amp;D) på</w:t>
      </w:r>
      <w:r>
        <w:rPr>
          <w:rFonts w:ascii="MMC OFFICE" w:eastAsia="Times New Roman" w:hAnsi="MMC OFFICE"/>
          <w:kern w:val="0"/>
          <w:sz w:val="20"/>
          <w:szCs w:val="24"/>
          <w:lang w:val="nb-NO" w:eastAsia="nb-NO"/>
        </w:rPr>
        <w:t xml:space="preserve"> 41 hektar, inkludert en </w:t>
      </w:r>
      <w:r w:rsidR="0033037A">
        <w:rPr>
          <w:rFonts w:ascii="MMC OFFICE" w:eastAsia="Times New Roman" w:hAnsi="MMC OFFICE"/>
          <w:kern w:val="0"/>
          <w:sz w:val="20"/>
          <w:szCs w:val="24"/>
          <w:lang w:val="nb-NO" w:eastAsia="nb-NO"/>
        </w:rPr>
        <w:t xml:space="preserve">ny </w:t>
      </w:r>
      <w:r>
        <w:rPr>
          <w:rFonts w:ascii="MMC OFFICE" w:eastAsia="Times New Roman" w:hAnsi="MMC OFFICE"/>
          <w:kern w:val="0"/>
          <w:sz w:val="20"/>
          <w:szCs w:val="24"/>
          <w:lang w:val="nb-NO" w:eastAsia="nb-NO"/>
        </w:rPr>
        <w:t>testbane. Senteret forsterker partnernes teknologiske utvikling for å møte lokale markedsbehov i Kina i fremtiden.</w:t>
      </w:r>
    </w:p>
    <w:p w:rsidR="00C71D46" w:rsidRDefault="00C71D46" w:rsidP="00CA7E09">
      <w:pPr>
        <w:widowControl/>
        <w:jc w:val="left"/>
        <w:rPr>
          <w:rFonts w:ascii="MMC OFFICE" w:eastAsia="Times New Roman" w:hAnsi="MMC OFFICE"/>
          <w:kern w:val="0"/>
          <w:sz w:val="20"/>
          <w:szCs w:val="24"/>
          <w:lang w:val="nb-NO" w:eastAsia="nb-NO"/>
        </w:rPr>
      </w:pPr>
    </w:p>
    <w:p w:rsidR="00C71D46" w:rsidRDefault="00C71D46" w:rsidP="00C71D46">
      <w:pPr>
        <w:widowControl/>
        <w:jc w:val="center"/>
        <w:rPr>
          <w:rFonts w:ascii="MMC OFFICE" w:eastAsia="Times New Roman" w:hAnsi="MMC OFFICE"/>
          <w:kern w:val="0"/>
          <w:sz w:val="20"/>
          <w:szCs w:val="24"/>
          <w:lang w:val="nb-NO" w:eastAsia="nb-NO"/>
        </w:rPr>
      </w:pPr>
      <w:r>
        <w:rPr>
          <w:rFonts w:ascii="MMC OFFICE" w:eastAsia="Times New Roman" w:hAnsi="MMC OFFICE"/>
          <w:kern w:val="0"/>
          <w:sz w:val="20"/>
          <w:szCs w:val="24"/>
          <w:lang w:val="nb-NO" w:eastAsia="nb-NO"/>
        </w:rPr>
        <w:t># # #</w:t>
      </w:r>
    </w:p>
    <w:p w:rsidR="00F11CAB" w:rsidRPr="00C71D46" w:rsidRDefault="00C71D46" w:rsidP="00CA7E09">
      <w:pPr>
        <w:widowControl/>
        <w:jc w:val="left"/>
        <w:rPr>
          <w:rFonts w:ascii="Times New Roman" w:eastAsia="Times New Roman" w:hAnsi="Times New Roman"/>
          <w:b/>
          <w:kern w:val="0"/>
          <w:sz w:val="20"/>
          <w:szCs w:val="24"/>
          <w:lang w:val="nb-NO" w:eastAsia="nb-NO"/>
        </w:rPr>
      </w:pPr>
      <w:r w:rsidRPr="00C71D46">
        <w:rPr>
          <w:rFonts w:ascii="MMC OFFICE" w:eastAsia="Times New Roman" w:hAnsi="MMC OFFICE"/>
          <w:b/>
          <w:kern w:val="0"/>
          <w:sz w:val="20"/>
          <w:szCs w:val="24"/>
          <w:lang w:val="nb-NO" w:eastAsia="nb-NO"/>
        </w:rPr>
        <w:t>Om GAC Mitsubishi Motors (GMCC)</w:t>
      </w:r>
      <w:r w:rsidRPr="00C71D46">
        <w:rPr>
          <w:rFonts w:ascii="MMC OFFICE" w:eastAsia="Times New Roman" w:hAnsi="MMC OFFICE"/>
          <w:b/>
          <w:kern w:val="0"/>
          <w:sz w:val="20"/>
          <w:szCs w:val="24"/>
          <w:lang w:val="nb-NO" w:eastAsia="nb-NO"/>
        </w:rPr>
        <w:br/>
      </w:r>
      <w:r w:rsidR="0033037A">
        <w:rPr>
          <w:rFonts w:ascii="MMC OFFICE" w:eastAsia="Times New Roman" w:hAnsi="MMC OFFICE"/>
          <w:kern w:val="0"/>
          <w:sz w:val="20"/>
          <w:szCs w:val="24"/>
          <w:lang w:val="nb-NO" w:eastAsia="nb-NO"/>
        </w:rPr>
        <w:t xml:space="preserve">GMCC har base i Changsha, Hunan og er </w:t>
      </w:r>
      <w:proofErr w:type="gramStart"/>
      <w:r w:rsidR="0033037A">
        <w:rPr>
          <w:rFonts w:ascii="MMC OFFICE" w:eastAsia="Times New Roman" w:hAnsi="MMC OFFICE"/>
          <w:kern w:val="0"/>
          <w:sz w:val="20"/>
          <w:szCs w:val="24"/>
          <w:lang w:val="nb-NO" w:eastAsia="nb-NO"/>
        </w:rPr>
        <w:t>et joint</w:t>
      </w:r>
      <w:proofErr w:type="gramEnd"/>
      <w:r w:rsidR="0033037A">
        <w:rPr>
          <w:rFonts w:ascii="MMC OFFICE" w:eastAsia="Times New Roman" w:hAnsi="MMC OFFICE"/>
          <w:kern w:val="0"/>
          <w:sz w:val="20"/>
          <w:szCs w:val="24"/>
          <w:lang w:val="nb-NO" w:eastAsia="nb-NO"/>
        </w:rPr>
        <w:t xml:space="preserve"> </w:t>
      </w:r>
      <w:proofErr w:type="spellStart"/>
      <w:r w:rsidR="0033037A">
        <w:rPr>
          <w:rFonts w:ascii="MMC OFFICE" w:eastAsia="Times New Roman" w:hAnsi="MMC OFFICE"/>
          <w:kern w:val="0"/>
          <w:sz w:val="20"/>
          <w:szCs w:val="24"/>
          <w:lang w:val="nb-NO" w:eastAsia="nb-NO"/>
        </w:rPr>
        <w:t>venture</w:t>
      </w:r>
      <w:proofErr w:type="spellEnd"/>
      <w:r w:rsidR="0033037A">
        <w:rPr>
          <w:rFonts w:ascii="MMC OFFICE" w:eastAsia="Times New Roman" w:hAnsi="MMC OFFICE"/>
          <w:kern w:val="0"/>
          <w:sz w:val="20"/>
          <w:szCs w:val="24"/>
          <w:lang w:val="nb-NO" w:eastAsia="nb-NO"/>
        </w:rPr>
        <w:t xml:space="preserve"> selskap etablert i 2012 mellom </w:t>
      </w:r>
      <w:proofErr w:type="spellStart"/>
      <w:r w:rsidR="0033037A">
        <w:rPr>
          <w:rFonts w:ascii="MMC OFFICE" w:eastAsia="Times New Roman" w:hAnsi="MMC OFFICE"/>
          <w:kern w:val="0"/>
          <w:sz w:val="20"/>
          <w:szCs w:val="24"/>
          <w:lang w:val="nb-NO" w:eastAsia="nb-NO"/>
        </w:rPr>
        <w:t>Guangzhov</w:t>
      </w:r>
      <w:proofErr w:type="spellEnd"/>
      <w:r w:rsidR="0033037A">
        <w:rPr>
          <w:rFonts w:ascii="MMC OFFICE" w:eastAsia="Times New Roman" w:hAnsi="MMC OFFICE"/>
          <w:kern w:val="0"/>
          <w:sz w:val="20"/>
          <w:szCs w:val="24"/>
          <w:lang w:val="nb-NO" w:eastAsia="nb-NO"/>
        </w:rPr>
        <w:t xml:space="preserve"> Automobile Group (50% eierandel), Mitsubishi Motors (30% andel) og Mitsubishi Corporation (20%). GMMC har 4.100 ansatte og fungerer som en salgs- og distribusjonsplattform </w:t>
      </w:r>
      <w:r w:rsidR="0085508A">
        <w:rPr>
          <w:rFonts w:ascii="MMC OFFICE" w:eastAsia="Times New Roman" w:hAnsi="MMC OFFICE"/>
          <w:kern w:val="0"/>
          <w:sz w:val="20"/>
          <w:szCs w:val="24"/>
          <w:lang w:val="nb-NO" w:eastAsia="nb-NO"/>
        </w:rPr>
        <w:t xml:space="preserve">med over 300 utsalgssteder og servicepunkter </w:t>
      </w:r>
      <w:r w:rsidR="0033037A">
        <w:rPr>
          <w:rFonts w:ascii="MMC OFFICE" w:eastAsia="Times New Roman" w:hAnsi="MMC OFFICE"/>
          <w:kern w:val="0"/>
          <w:sz w:val="20"/>
          <w:szCs w:val="24"/>
          <w:lang w:val="nb-NO" w:eastAsia="nb-NO"/>
        </w:rPr>
        <w:t xml:space="preserve">for GAC og MMC-biler i Kina. Selskapet har en årlig produksjonskapasitet på over 270.000 enheter bestående av Mitsubishi Motors ASX og </w:t>
      </w:r>
      <w:proofErr w:type="spellStart"/>
      <w:r w:rsidR="0033037A">
        <w:rPr>
          <w:rFonts w:ascii="MMC OFFICE" w:eastAsia="Times New Roman" w:hAnsi="MMC OFFICE"/>
          <w:kern w:val="0"/>
          <w:sz w:val="20"/>
          <w:szCs w:val="24"/>
          <w:lang w:val="nb-NO" w:eastAsia="nb-NO"/>
        </w:rPr>
        <w:t>Outlander</w:t>
      </w:r>
      <w:proofErr w:type="spellEnd"/>
      <w:r w:rsidR="0033037A">
        <w:rPr>
          <w:rFonts w:ascii="MMC OFFICE" w:eastAsia="Times New Roman" w:hAnsi="MMC OFFICE"/>
          <w:kern w:val="0"/>
          <w:sz w:val="20"/>
          <w:szCs w:val="24"/>
          <w:lang w:val="nb-NO" w:eastAsia="nb-NO"/>
        </w:rPr>
        <w:t xml:space="preserve"> SUV, samt GAC sin </w:t>
      </w:r>
      <w:proofErr w:type="spellStart"/>
      <w:r w:rsidR="0033037A">
        <w:rPr>
          <w:rFonts w:ascii="MMC OFFICE" w:eastAsia="Times New Roman" w:hAnsi="MMC OFFICE"/>
          <w:kern w:val="0"/>
          <w:sz w:val="20"/>
          <w:szCs w:val="24"/>
          <w:lang w:val="nb-NO" w:eastAsia="nb-NO"/>
        </w:rPr>
        <w:t>Eupheme</w:t>
      </w:r>
      <w:proofErr w:type="spellEnd"/>
      <w:r w:rsidR="0033037A">
        <w:rPr>
          <w:rFonts w:ascii="MMC OFFICE" w:eastAsia="Times New Roman" w:hAnsi="MMC OFFICE"/>
          <w:kern w:val="0"/>
          <w:sz w:val="20"/>
          <w:szCs w:val="24"/>
          <w:lang w:val="nb-NO" w:eastAsia="nb-NO"/>
        </w:rPr>
        <w:t xml:space="preserve"> og </w:t>
      </w:r>
      <w:proofErr w:type="spellStart"/>
      <w:r w:rsidR="0033037A">
        <w:rPr>
          <w:rFonts w:ascii="MMC OFFICE" w:eastAsia="Times New Roman" w:hAnsi="MMC OFFICE"/>
          <w:kern w:val="0"/>
          <w:sz w:val="20"/>
          <w:szCs w:val="24"/>
          <w:lang w:val="nb-NO" w:eastAsia="nb-NO"/>
        </w:rPr>
        <w:t>Eupheme</w:t>
      </w:r>
      <w:proofErr w:type="spellEnd"/>
      <w:r w:rsidR="0033037A">
        <w:rPr>
          <w:rFonts w:ascii="MMC OFFICE" w:eastAsia="Times New Roman" w:hAnsi="MMC OFFICE"/>
          <w:kern w:val="0"/>
          <w:sz w:val="20"/>
          <w:szCs w:val="24"/>
          <w:lang w:val="nb-NO" w:eastAsia="nb-NO"/>
        </w:rPr>
        <w:t xml:space="preserve"> elbil</w:t>
      </w:r>
      <w:r w:rsidR="001F69AA" w:rsidRPr="0033037A">
        <w:rPr>
          <w:rFonts w:ascii="Times New Roman" w:eastAsia="Times New Roman" w:hAnsi="Times New Roman"/>
          <w:b/>
          <w:kern w:val="0"/>
          <w:sz w:val="20"/>
          <w:szCs w:val="24"/>
          <w:lang w:val="nb-NO" w:eastAsia="nb-NO"/>
        </w:rPr>
        <w:br/>
      </w:r>
    </w:p>
    <w:p w:rsidR="00882422" w:rsidRDefault="00882422" w:rsidP="00881895">
      <w:pPr>
        <w:rPr>
          <w:rFonts w:ascii="MMC OFFICE" w:eastAsia="Meiryo UI" w:hAnsi="MMC OFFICE" w:cs="Calibri"/>
          <w:b/>
          <w:color w:val="000000"/>
          <w:sz w:val="20"/>
          <w:szCs w:val="16"/>
          <w:lang w:val="nb-NO"/>
        </w:rPr>
      </w:pPr>
    </w:p>
    <w:p w:rsidR="00882422" w:rsidRDefault="00882422" w:rsidP="00881895">
      <w:pPr>
        <w:rPr>
          <w:rFonts w:ascii="MMC OFFICE" w:eastAsia="Meiryo UI" w:hAnsi="MMC OFFICE" w:cs="Calibri"/>
          <w:b/>
          <w:color w:val="000000"/>
          <w:sz w:val="20"/>
          <w:szCs w:val="16"/>
          <w:lang w:val="nb-NO"/>
        </w:rPr>
      </w:pPr>
    </w:p>
    <w:p w:rsidR="00882422" w:rsidRDefault="00882422" w:rsidP="00881895">
      <w:pPr>
        <w:rPr>
          <w:rFonts w:ascii="MMC OFFICE" w:eastAsia="Meiryo UI" w:hAnsi="MMC OFFICE" w:cs="Calibri"/>
          <w:b/>
          <w:color w:val="000000"/>
          <w:sz w:val="20"/>
          <w:szCs w:val="16"/>
          <w:lang w:val="nb-NO"/>
        </w:rPr>
      </w:pPr>
    </w:p>
    <w:p w:rsidR="00882422" w:rsidRDefault="00882422" w:rsidP="00881895">
      <w:pPr>
        <w:rPr>
          <w:rFonts w:ascii="MMC OFFICE" w:eastAsia="Meiryo UI" w:hAnsi="MMC OFFICE" w:cs="Calibri"/>
          <w:b/>
          <w:color w:val="000000"/>
          <w:sz w:val="20"/>
          <w:szCs w:val="16"/>
          <w:lang w:val="nb-NO"/>
        </w:rPr>
      </w:pPr>
    </w:p>
    <w:p w:rsidR="00801FB4" w:rsidRDefault="00801FB4" w:rsidP="00881895">
      <w:pPr>
        <w:rPr>
          <w:rFonts w:ascii="MMC OFFICE" w:eastAsia="Meiryo UI" w:hAnsi="MMC OFFICE" w:cs="Calibri"/>
          <w:b/>
          <w:color w:val="000000"/>
          <w:sz w:val="20"/>
          <w:szCs w:val="16"/>
          <w:lang w:val="nb-NO"/>
        </w:rPr>
      </w:pPr>
    </w:p>
    <w:p w:rsidR="000F2A6A" w:rsidRDefault="000F2A6A" w:rsidP="00881895">
      <w:pPr>
        <w:rPr>
          <w:rFonts w:ascii="MMC OFFICE" w:eastAsia="Meiryo UI" w:hAnsi="MMC OFFICE" w:cs="Calibri"/>
          <w:b/>
          <w:color w:val="000000"/>
          <w:sz w:val="20"/>
          <w:szCs w:val="16"/>
          <w:lang w:val="nb-NO"/>
        </w:rPr>
      </w:pPr>
    </w:p>
    <w:p w:rsidR="00812C3D" w:rsidRDefault="00812C3D" w:rsidP="00881895">
      <w:pPr>
        <w:rPr>
          <w:rFonts w:ascii="MMC OFFICE" w:eastAsia="Meiryo UI" w:hAnsi="MMC OFFICE" w:cs="Calibri"/>
          <w:b/>
          <w:color w:val="000000"/>
          <w:sz w:val="20"/>
          <w:szCs w:val="16"/>
          <w:lang w:val="nb-NO"/>
        </w:rPr>
      </w:pPr>
    </w:p>
    <w:p w:rsidR="00801FB4" w:rsidRDefault="00801FB4" w:rsidP="00881895">
      <w:pPr>
        <w:rPr>
          <w:rFonts w:ascii="MMC OFFICE" w:eastAsia="Meiryo UI" w:hAnsi="MMC OFFICE" w:cs="Calibri"/>
          <w:b/>
          <w:color w:val="000000"/>
          <w:sz w:val="20"/>
          <w:szCs w:val="16"/>
          <w:lang w:val="nb-NO"/>
        </w:rPr>
      </w:pPr>
    </w:p>
    <w:p w:rsidR="00801FB4" w:rsidRDefault="00801FB4" w:rsidP="00881895">
      <w:pPr>
        <w:rPr>
          <w:rFonts w:ascii="MMC OFFICE" w:eastAsia="Meiryo UI" w:hAnsi="MMC OFFICE" w:cs="Calibri"/>
          <w:b/>
          <w:color w:val="000000"/>
          <w:sz w:val="20"/>
          <w:szCs w:val="16"/>
          <w:lang w:val="nb-NO"/>
        </w:rPr>
      </w:pPr>
    </w:p>
    <w:p w:rsidR="00812C3D" w:rsidRDefault="00812C3D" w:rsidP="00881895">
      <w:pPr>
        <w:rPr>
          <w:rFonts w:ascii="MMC OFFICE" w:eastAsia="Meiryo UI" w:hAnsi="MMC OFFICE" w:cs="Calibri"/>
          <w:b/>
          <w:color w:val="000000"/>
          <w:sz w:val="20"/>
          <w:szCs w:val="16"/>
          <w:lang w:val="nb-NO"/>
        </w:rPr>
      </w:pPr>
    </w:p>
    <w:p w:rsidR="0085508A" w:rsidRDefault="0085508A" w:rsidP="00881895">
      <w:pPr>
        <w:rPr>
          <w:rFonts w:ascii="MMC OFFICE" w:eastAsia="Meiryo UI" w:hAnsi="MMC OFFICE" w:cs="Calibri"/>
          <w:b/>
          <w:color w:val="000000"/>
          <w:sz w:val="20"/>
          <w:szCs w:val="16"/>
          <w:lang w:val="nb-NO"/>
        </w:rPr>
      </w:pPr>
    </w:p>
    <w:p w:rsidR="0085508A" w:rsidRDefault="0085508A" w:rsidP="00881895">
      <w:pPr>
        <w:rPr>
          <w:rFonts w:ascii="MMC OFFICE" w:eastAsia="Meiryo UI" w:hAnsi="MMC OFFICE" w:cs="Calibri"/>
          <w:b/>
          <w:color w:val="000000"/>
          <w:sz w:val="20"/>
          <w:szCs w:val="16"/>
          <w:lang w:val="nb-NO"/>
        </w:rPr>
      </w:pPr>
    </w:p>
    <w:p w:rsidR="00812C3D" w:rsidRDefault="00812C3D" w:rsidP="00881895">
      <w:pPr>
        <w:rPr>
          <w:rFonts w:ascii="MMC OFFICE" w:eastAsia="Meiryo UI" w:hAnsi="MMC OFFICE" w:cs="Calibri"/>
          <w:b/>
          <w:color w:val="000000"/>
          <w:sz w:val="20"/>
          <w:szCs w:val="16"/>
          <w:lang w:val="nb-NO"/>
        </w:rPr>
      </w:pPr>
    </w:p>
    <w:p w:rsidR="00812C3D" w:rsidRDefault="00812C3D" w:rsidP="00881895">
      <w:pPr>
        <w:rPr>
          <w:rFonts w:ascii="MMC OFFICE" w:eastAsia="Meiryo UI" w:hAnsi="MMC OFFICE" w:cs="Calibri"/>
          <w:b/>
          <w:color w:val="000000"/>
          <w:sz w:val="20"/>
          <w:szCs w:val="16"/>
          <w:lang w:val="nb-NO"/>
        </w:rPr>
      </w:pPr>
    </w:p>
    <w:p w:rsidR="00812C3D" w:rsidRDefault="00812C3D" w:rsidP="00881895">
      <w:pPr>
        <w:rPr>
          <w:rFonts w:ascii="MMC OFFICE" w:eastAsia="Meiryo UI" w:hAnsi="MMC OFFICE" w:cs="Calibri"/>
          <w:b/>
          <w:color w:val="000000"/>
          <w:sz w:val="20"/>
          <w:szCs w:val="16"/>
          <w:lang w:val="nb-NO"/>
        </w:rPr>
      </w:pPr>
    </w:p>
    <w:p w:rsidR="002C1F3E" w:rsidRDefault="002C1F3E" w:rsidP="00881895">
      <w:pPr>
        <w:rPr>
          <w:rFonts w:ascii="MMC OFFICE" w:eastAsia="Meiryo UI" w:hAnsi="MMC OFFICE" w:cs="Calibri"/>
          <w:b/>
          <w:color w:val="000000"/>
          <w:sz w:val="20"/>
          <w:szCs w:val="16"/>
          <w:lang w:val="nb-NO"/>
        </w:rPr>
      </w:pPr>
    </w:p>
    <w:p w:rsidR="002C1F3E" w:rsidRDefault="002C1F3E" w:rsidP="00881895">
      <w:pPr>
        <w:rPr>
          <w:rFonts w:ascii="MMC OFFICE" w:eastAsia="Meiryo UI" w:hAnsi="MMC OFFICE" w:cs="Calibri"/>
          <w:b/>
          <w:color w:val="000000"/>
          <w:sz w:val="20"/>
          <w:szCs w:val="16"/>
          <w:lang w:val="nb-NO"/>
        </w:rPr>
      </w:pPr>
    </w:p>
    <w:p w:rsidR="002C1F3E" w:rsidRDefault="002C1F3E" w:rsidP="00881895">
      <w:pPr>
        <w:rPr>
          <w:rFonts w:ascii="MMC OFFICE" w:eastAsia="Meiryo UI" w:hAnsi="MMC OFFICE" w:cs="Calibri"/>
          <w:b/>
          <w:color w:val="000000"/>
          <w:sz w:val="20"/>
          <w:szCs w:val="16"/>
          <w:lang w:val="nb-NO"/>
        </w:rPr>
      </w:pPr>
    </w:p>
    <w:p w:rsidR="002C1F3E" w:rsidRDefault="002C1F3E" w:rsidP="00881895">
      <w:pPr>
        <w:rPr>
          <w:rFonts w:ascii="MMC OFFICE" w:eastAsia="Meiryo UI" w:hAnsi="MMC OFFICE" w:cs="Calibri"/>
          <w:b/>
          <w:color w:val="000000"/>
          <w:sz w:val="20"/>
          <w:szCs w:val="16"/>
          <w:lang w:val="nb-NO"/>
        </w:rPr>
      </w:pPr>
    </w:p>
    <w:p w:rsidR="00F11CAB" w:rsidRPr="00F11CAB" w:rsidRDefault="00B94A78" w:rsidP="00881895">
      <w:pPr>
        <w:rPr>
          <w:rFonts w:ascii="MMC OFFICE" w:eastAsia="Meiryo UI" w:hAnsi="MMC OFFICE" w:cs="Calibri"/>
          <w:b/>
          <w:color w:val="000000"/>
          <w:sz w:val="20"/>
          <w:szCs w:val="16"/>
          <w:lang w:val="nb-NO"/>
        </w:rPr>
      </w:pPr>
      <w:r w:rsidRPr="00264D31">
        <w:rPr>
          <w:rFonts w:ascii="MMC OFFICE" w:eastAsia="Meiryo UI" w:hAnsi="MMC OFFICE" w:cs="Calibri"/>
          <w:b/>
          <w:color w:val="000000"/>
          <w:sz w:val="20"/>
          <w:szCs w:val="16"/>
          <w:lang w:val="nb-NO"/>
        </w:rPr>
        <w:t>O</w:t>
      </w:r>
      <w:r w:rsidR="00C23D63" w:rsidRPr="00264D31">
        <w:rPr>
          <w:rFonts w:ascii="MMC OFFICE" w:eastAsia="Meiryo UI" w:hAnsi="MMC OFFICE" w:cs="Calibri"/>
          <w:b/>
          <w:color w:val="000000"/>
          <w:sz w:val="20"/>
          <w:szCs w:val="16"/>
          <w:lang w:val="nb-NO"/>
        </w:rPr>
        <w:t>m</w:t>
      </w:r>
      <w:r w:rsidRPr="00264D31">
        <w:rPr>
          <w:rFonts w:ascii="MMC OFFICE" w:eastAsia="Meiryo UI" w:hAnsi="MMC OFFICE" w:cs="Calibri"/>
          <w:b/>
          <w:color w:val="000000"/>
          <w:sz w:val="20"/>
          <w:szCs w:val="16"/>
          <w:lang w:val="nb-NO"/>
        </w:rPr>
        <w:t xml:space="preserve"> </w:t>
      </w:r>
      <w:r w:rsidR="00881895" w:rsidRPr="00264D31">
        <w:rPr>
          <w:rFonts w:ascii="MMC OFFICE" w:eastAsia="Meiryo UI" w:hAnsi="MMC OFFICE" w:cs="Calibri"/>
          <w:b/>
          <w:color w:val="000000"/>
          <w:sz w:val="20"/>
          <w:szCs w:val="16"/>
          <w:lang w:val="nb-NO"/>
        </w:rPr>
        <w:t>MITSUBISHI MOTORS</w:t>
      </w:r>
    </w:p>
    <w:p w:rsidR="00881895" w:rsidRPr="00FF5F56" w:rsidRDefault="00881895" w:rsidP="00032FFE">
      <w:pPr>
        <w:rPr>
          <w:rFonts w:ascii="MMC OFFICE" w:eastAsia="Meiryo UI" w:hAnsi="MMC OFFICE" w:cs="Calibri"/>
          <w:color w:val="000000"/>
          <w:sz w:val="16"/>
          <w:szCs w:val="16"/>
          <w:lang w:val="nb-NO"/>
        </w:rPr>
      </w:pPr>
      <w:bookmarkStart w:id="1" w:name="_Hlk512860483"/>
      <w:r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Mitsubishi Motors Corporation </w:t>
      </w:r>
      <w:r w:rsidR="00B94A78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er en </w:t>
      </w:r>
      <w:r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global </w:t>
      </w:r>
      <w:r w:rsidR="00B94A78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bilprodusent med hovedkontor i </w:t>
      </w:r>
      <w:r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Tokyo, Japan</w:t>
      </w:r>
      <w:r w:rsidR="002A56AB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,</w:t>
      </w:r>
      <w:r w:rsidR="00B94A78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</w:t>
      </w:r>
      <w:r w:rsidR="003877A3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som har </w:t>
      </w:r>
      <w:r w:rsidR="002A56AB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et konkurransefort</w:t>
      </w:r>
      <w:r w:rsidR="00D65723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r</w:t>
      </w:r>
      <w:r w:rsidR="002A56AB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inn </w:t>
      </w:r>
      <w:r w:rsidR="003877A3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med </w:t>
      </w:r>
      <w:r w:rsidR="00D65723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biltypene </w:t>
      </w:r>
      <w:r w:rsidR="00B94A78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SUV, </w:t>
      </w:r>
      <w:proofErr w:type="spellStart"/>
      <w:r w:rsidR="00B94A78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plug</w:t>
      </w:r>
      <w:proofErr w:type="spellEnd"/>
      <w:r w:rsidR="00B94A78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-in hybrid, elbil og pickup</w:t>
      </w:r>
      <w:r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. </w:t>
      </w:r>
      <w:bookmarkEnd w:id="1"/>
      <w:r w:rsidR="00B94A78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Siden </w:t>
      </w:r>
      <w:r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Mitsubishi</w:t>
      </w:r>
      <w:r w:rsidR="00B94A78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-gruppen produserte sin første </w:t>
      </w:r>
      <w:r w:rsidR="002A56AB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b</w:t>
      </w:r>
      <w:r w:rsidR="00B94A78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il for over hundre år siden har vi demonstrert vår</w:t>
      </w:r>
      <w:r w:rsidR="002A56AB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e</w:t>
      </w:r>
      <w:r w:rsidR="00B94A78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ambis</w:t>
      </w:r>
      <w:r w:rsidR="002A56AB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joner</w:t>
      </w:r>
      <w:r w:rsidR="00B94A78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og </w:t>
      </w:r>
      <w:r w:rsidR="002A56AB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innovasjoner</w:t>
      </w:r>
      <w:r w:rsidR="00B94A78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</w:t>
      </w:r>
      <w:r w:rsidR="002A56AB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gjennom </w:t>
      </w:r>
      <w:r w:rsidR="00B94A78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nye bil</w:t>
      </w:r>
      <w:r w:rsidR="000A18BE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genre</w:t>
      </w:r>
      <w:r w:rsidR="002A56AB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,</w:t>
      </w:r>
      <w:r w:rsidR="00B94A78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og</w:t>
      </w:r>
      <w:r w:rsidR="002A56AB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ved å</w:t>
      </w:r>
      <w:r w:rsidR="00B94A78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være først ute med ny</w:t>
      </w:r>
      <w:r w:rsidR="003877A3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skapende</w:t>
      </w:r>
      <w:r w:rsidR="00B94A78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teknologi.</w:t>
      </w:r>
      <w:r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</w:t>
      </w:r>
      <w:r w:rsidR="002A56AB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Dypt forankret</w:t>
      </w:r>
      <w:r w:rsidR="003877A3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i</w:t>
      </w:r>
      <w:r w:rsidR="002A56AB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</w:t>
      </w:r>
      <w:r w:rsidR="003877A3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Mitsubishi Motors DNA </w:t>
      </w:r>
      <w:r w:rsidR="00D109F1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appellerer </w:t>
      </w:r>
      <w:r w:rsidR="003877A3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vår merkevarestrategi </w:t>
      </w:r>
      <w:r w:rsidR="00285534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til </w:t>
      </w:r>
      <w:r w:rsidR="00D65723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bilkjøpere</w:t>
      </w:r>
      <w:r w:rsidR="002A56AB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som</w:t>
      </w:r>
      <w:r w:rsidR="003877A3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</w:t>
      </w:r>
      <w:r w:rsidR="002A56AB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er villige til å utfordre eksisterende sa</w:t>
      </w:r>
      <w:r w:rsidR="003877A3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n</w:t>
      </w:r>
      <w:r w:rsidR="002A56AB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nheter og omfavne endring. </w:t>
      </w:r>
      <w:r w:rsidR="00032FFE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I samsvar med denne tankegangen </w:t>
      </w:r>
      <w:r w:rsidR="002A56AB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introduserte </w:t>
      </w:r>
      <w:r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Mitsubishi Motors </w:t>
      </w:r>
      <w:r w:rsidR="002A56AB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den nye merkevarestrategien </w:t>
      </w:r>
      <w:r w:rsidR="00D65723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i </w:t>
      </w:r>
      <w:r w:rsidR="002A56AB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2017</w:t>
      </w:r>
      <w:r w:rsidR="00D65723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.</w:t>
      </w:r>
      <w:r w:rsidR="002A56AB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</w:t>
      </w:r>
      <w:r w:rsidR="00D109F1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G</w:t>
      </w:r>
      <w:r w:rsidR="002A56AB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jennom slagordet </w:t>
      </w:r>
      <w:r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“Drive </w:t>
      </w:r>
      <w:proofErr w:type="spellStart"/>
      <w:r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your</w:t>
      </w:r>
      <w:proofErr w:type="spellEnd"/>
      <w:r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</w:t>
      </w:r>
      <w:proofErr w:type="spellStart"/>
      <w:r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Ambition</w:t>
      </w:r>
      <w:proofErr w:type="spellEnd"/>
      <w:r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”– </w:t>
      </w:r>
      <w:r w:rsidR="002A56AB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en kombinasjon av personlig </w:t>
      </w:r>
      <w:r w:rsidRPr="00FF5F56">
        <w:rPr>
          <w:rFonts w:ascii="MMC OFFICE" w:eastAsia="Meiryo UI" w:hAnsi="MMC OFFICE" w:cs="Calibri"/>
          <w:i/>
          <w:color w:val="000000"/>
          <w:sz w:val="16"/>
          <w:szCs w:val="16"/>
          <w:lang w:val="nb-NO"/>
        </w:rPr>
        <w:t>driv</w:t>
      </w:r>
      <w:r w:rsidR="003877A3" w:rsidRPr="00FF5F56">
        <w:rPr>
          <w:rFonts w:ascii="MMC OFFICE" w:eastAsia="Meiryo UI" w:hAnsi="MMC OFFICE" w:cs="Calibri"/>
          <w:i/>
          <w:color w:val="000000"/>
          <w:sz w:val="16"/>
          <w:szCs w:val="16"/>
          <w:lang w:val="nb-NO"/>
        </w:rPr>
        <w:t>e</w:t>
      </w:r>
      <w:r w:rsidR="002A56AB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og </w:t>
      </w:r>
      <w:proofErr w:type="spellStart"/>
      <w:r w:rsidR="002A56AB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fremoverlent</w:t>
      </w:r>
      <w:proofErr w:type="spellEnd"/>
      <w:r w:rsidR="002A56AB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holdning</w:t>
      </w:r>
      <w:r w:rsidR="00D109F1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,</w:t>
      </w:r>
      <w:r w:rsidR="00D65723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</w:t>
      </w:r>
      <w:r w:rsidR="00D109F1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uttrykkes </w:t>
      </w:r>
      <w:r w:rsidR="00D65723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e</w:t>
      </w:r>
      <w:r w:rsidR="002A56AB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n refleksjon over den konstante dialogen me</w:t>
      </w:r>
      <w:r w:rsidR="003877A3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ll</w:t>
      </w:r>
      <w:r w:rsidR="002A56AB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om merkevaren og</w:t>
      </w:r>
      <w:r w:rsidR="00D65723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dens</w:t>
      </w:r>
      <w:r w:rsidR="002A56AB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kunde</w:t>
      </w:r>
      <w:r w:rsidR="00D65723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r</w:t>
      </w:r>
      <w:r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. </w:t>
      </w:r>
      <w:r w:rsidR="002A56AB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Mitsubishi Motors </w:t>
      </w:r>
      <w:r w:rsidR="003877A3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forplikte</w:t>
      </w:r>
      <w:r w:rsidR="00D65723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r seg</w:t>
      </w:r>
      <w:r w:rsidR="002A56AB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til å investere</w:t>
      </w:r>
      <w:r w:rsidR="00D65723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i</w:t>
      </w:r>
      <w:r w:rsidR="002A56AB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</w:t>
      </w:r>
      <w:r w:rsidR="00D65723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innovative og nye teknologier, at</w:t>
      </w:r>
      <w:r w:rsidR="002A56AB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traktivt design og produktutvikling for å </w:t>
      </w:r>
      <w:r w:rsidR="00D65723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svare på etterspørselen etter </w:t>
      </w:r>
      <w:r w:rsidR="002A56AB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spennende og </w:t>
      </w:r>
      <w:r w:rsidR="00D65723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autentiske</w:t>
      </w:r>
      <w:r w:rsidR="002A56AB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nye </w:t>
      </w:r>
      <w:r w:rsidR="00D65723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biler</w:t>
      </w:r>
      <w:r w:rsidR="002A56AB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til kunder over hele verden. </w:t>
      </w:r>
    </w:p>
    <w:p w:rsidR="00881895" w:rsidRPr="00264D31" w:rsidRDefault="00264D31" w:rsidP="008344AD">
      <w:pPr>
        <w:spacing w:line="240" w:lineRule="exact"/>
        <w:jc w:val="left"/>
        <w:rPr>
          <w:rFonts w:ascii="MMC OFFICE" w:eastAsia="ヒラギノ角ゴ Std W4" w:hAnsi="MMC OFFICE"/>
          <w:sz w:val="18"/>
          <w:lang w:val="nb-NO"/>
        </w:rPr>
      </w:pPr>
      <w:r w:rsidRPr="00264D31">
        <w:rPr>
          <w:rFonts w:ascii="MMC OFFICE" w:eastAsia="ヒラギノ角ゴ Std W4" w:hAnsi="MMC OFFICE"/>
          <w:noProof/>
          <w:sz w:val="18"/>
        </w:rPr>
        <mc:AlternateContent>
          <mc:Choice Requires="wps">
            <w:drawing>
              <wp:inline distT="0" distB="0" distL="0" distR="0" wp14:anchorId="5147CADE" wp14:editId="4A3E8D26">
                <wp:extent cx="5363845" cy="25230"/>
                <wp:effectExtent l="0" t="0" r="0" b="0"/>
                <wp:docPr id="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63845" cy="25230"/>
                        </a:xfrm>
                        <a:prstGeom prst="rect">
                          <a:avLst/>
                        </a:prstGeom>
                        <a:solidFill>
                          <a:srgbClr val="ED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30EFD8B" id="Rectangle 16" o:spid="_x0000_s1026" style="width:422.35pt;height: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" fillcolor="#ed0000" stroked="f">
                <v:textbox inset="5.85pt,.7pt,5.85pt,.7pt"/>
                <w10:anchorlock/>
              </v:rect>
            </w:pict>
          </mc:Fallback>
        </mc:AlternateContent>
      </w:r>
    </w:p>
    <w:p w:rsidR="00264D31" w:rsidRPr="00730061" w:rsidRDefault="00264D31" w:rsidP="00264D31">
      <w:pPr>
        <w:rPr>
          <w:rFonts w:ascii="MMC OFFICE" w:hAnsi="MMC OFFICE" w:cs="Arial"/>
          <w:sz w:val="16"/>
          <w:lang w:val="nb-NO"/>
        </w:rPr>
      </w:pPr>
      <w:r w:rsidRPr="00730061">
        <w:rPr>
          <w:rFonts w:ascii="MMC OFFICE" w:hAnsi="MMC OFFICE" w:cs="Arial"/>
          <w:sz w:val="16"/>
          <w:lang w:val="nb-NO"/>
        </w:rPr>
        <w:t>Kontakt:</w:t>
      </w:r>
      <w:r w:rsidRPr="00730061">
        <w:rPr>
          <w:rFonts w:ascii="MMC OFFICE" w:hAnsi="MMC OFFICE" w:cs="Arial"/>
          <w:sz w:val="16"/>
          <w:lang w:val="nb-NO"/>
        </w:rPr>
        <w:br/>
      </w:r>
      <w:r w:rsidR="001A60DB">
        <w:rPr>
          <w:rFonts w:ascii="MMC OFFICE" w:hAnsi="MMC OFFICE" w:cs="Arial"/>
          <w:sz w:val="18"/>
          <w:szCs w:val="24"/>
          <w:lang w:val="nb-NO"/>
        </w:rPr>
        <w:t xml:space="preserve">Rune Gjerstad/ </w:t>
      </w:r>
      <w:r w:rsidRPr="00730061">
        <w:rPr>
          <w:rFonts w:ascii="MMC OFFICE" w:hAnsi="MMC OFFICE" w:cs="Arial"/>
          <w:sz w:val="18"/>
          <w:szCs w:val="24"/>
          <w:lang w:val="nb-NO"/>
        </w:rPr>
        <w:t xml:space="preserve">Administrerende Direktør – MMC Norge AS +47 2337 6100 / 924 02905 </w:t>
      </w:r>
      <w:hyperlink r:id="rId8" w:history="1">
        <w:r w:rsidRPr="00730061">
          <w:rPr>
            <w:rStyle w:val="Hyperkobling"/>
            <w:rFonts w:ascii="MMC OFFICE" w:hAnsi="MMC OFFICE" w:cs="Arial"/>
            <w:sz w:val="18"/>
            <w:szCs w:val="24"/>
            <w:lang w:val="nb-NO"/>
          </w:rPr>
          <w:t>rune.gjerstad@mitsubishi-motors.no</w:t>
        </w:r>
      </w:hyperlink>
      <w:r w:rsidRPr="00730061">
        <w:rPr>
          <w:rFonts w:ascii="MMC OFFICE" w:hAnsi="MMC OFFICE" w:cs="Arial"/>
          <w:sz w:val="18"/>
          <w:szCs w:val="24"/>
          <w:lang w:val="nb-NO"/>
        </w:rPr>
        <w:t xml:space="preserve"> </w:t>
      </w:r>
    </w:p>
    <w:p w:rsidR="009D41FA" w:rsidRPr="00730061" w:rsidRDefault="001A60DB" w:rsidP="00FF5F56">
      <w:pPr>
        <w:rPr>
          <w:rFonts w:ascii="MMC OFFICE" w:hAnsi="MMC OFFICE" w:cs="Arial"/>
          <w:color w:val="0563C1" w:themeColor="hyperlink"/>
          <w:sz w:val="18"/>
          <w:szCs w:val="24"/>
          <w:u w:val="single"/>
          <w:lang w:val="nb-NO"/>
        </w:rPr>
      </w:pPr>
      <w:r>
        <w:rPr>
          <w:rFonts w:ascii="MMC OFFICE" w:hAnsi="MMC OFFICE" w:cs="Arial"/>
          <w:color w:val="000000"/>
          <w:sz w:val="18"/>
          <w:szCs w:val="24"/>
          <w:lang w:val="nb-NO"/>
        </w:rPr>
        <w:t xml:space="preserve">Vegard Werner/ </w:t>
      </w:r>
      <w:r w:rsidR="00264D31" w:rsidRPr="00730061">
        <w:rPr>
          <w:rFonts w:ascii="MMC OFFICE" w:hAnsi="MMC OFFICE" w:cs="Arial"/>
          <w:color w:val="000000"/>
          <w:sz w:val="18"/>
          <w:szCs w:val="24"/>
          <w:lang w:val="nb-NO"/>
        </w:rPr>
        <w:t>Produktsjef – MMC Norge AS +47 2337 6100 / 928 25259</w:t>
      </w:r>
      <w:r w:rsidR="00264D31" w:rsidRPr="00730061">
        <w:rPr>
          <w:rFonts w:ascii="MMC OFFICE" w:hAnsi="MMC OFFICE" w:cs="Arial"/>
          <w:color w:val="000000"/>
          <w:sz w:val="18"/>
          <w:szCs w:val="24"/>
          <w:lang w:val="nb-NO"/>
        </w:rPr>
        <w:br/>
      </w:r>
      <w:hyperlink r:id="rId9" w:history="1">
        <w:r w:rsidR="00264D31" w:rsidRPr="00730061">
          <w:rPr>
            <w:rStyle w:val="Hyperkobling"/>
            <w:rFonts w:ascii="MMC OFFICE" w:hAnsi="MMC OFFICE" w:cs="Arial"/>
            <w:sz w:val="18"/>
            <w:szCs w:val="24"/>
            <w:lang w:val="nb-NO"/>
          </w:rPr>
          <w:t>vegard.werner@mitsubishi-motors.no</w:t>
        </w:r>
      </w:hyperlink>
    </w:p>
    <w:sectPr w:rsidR="009D41FA" w:rsidRPr="00730061" w:rsidSect="000847BF">
      <w:headerReference w:type="default" r:id="rId10"/>
      <w:pgSz w:w="11906" w:h="16838" w:code="9"/>
      <w:pgMar w:top="3345" w:right="737" w:bottom="1758" w:left="2722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280A" w:rsidRDefault="004C280A" w:rsidP="00D50D5F">
      <w:r>
        <w:separator/>
      </w:r>
    </w:p>
  </w:endnote>
  <w:endnote w:type="continuationSeparator" w:id="0">
    <w:p w:rsidR="004C280A" w:rsidRDefault="004C280A" w:rsidP="00D50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MC OFFICE">
    <w:panose1 w:val="00000500000000000000"/>
    <w:charset w:val="00"/>
    <w:family w:val="auto"/>
    <w:pitch w:val="variable"/>
    <w:sig w:usb0="20000207" w:usb1="00000001" w:usb2="00000000" w:usb3="00000000" w:csb0="00000197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ヒラギノ角ゴ Std W4">
    <w:altName w:val="MS Gothic"/>
    <w:panose1 w:val="00000000000000000000"/>
    <w:charset w:val="80"/>
    <w:family w:val="swiss"/>
    <w:notTrueType/>
    <w:pitch w:val="variable"/>
    <w:sig w:usb0="800002CF" w:usb1="68C7FCFC" w:usb2="00000012" w:usb3="00000000" w:csb0="0002000D" w:csb1="00000000"/>
  </w:font>
  <w:font w:name="MMCBeta5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280A" w:rsidRDefault="004C280A" w:rsidP="00D50D5F">
      <w:r>
        <w:separator/>
      </w:r>
    </w:p>
  </w:footnote>
  <w:footnote w:type="continuationSeparator" w:id="0">
    <w:p w:rsidR="004C280A" w:rsidRDefault="004C280A" w:rsidP="00D50D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1FA" w:rsidRDefault="00C1121B">
    <w:pPr>
      <w:pStyle w:val="Toppteks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posOffset>113030</wp:posOffset>
              </wp:positionH>
              <wp:positionV relativeFrom="paragraph">
                <wp:posOffset>13335</wp:posOffset>
              </wp:positionV>
              <wp:extent cx="2077720" cy="533400"/>
              <wp:effectExtent l="0" t="0" r="0" b="0"/>
              <wp:wrapNone/>
              <wp:docPr id="1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7720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3967" w:rsidRPr="004312D5" w:rsidRDefault="00C23D63" w:rsidP="00583967">
                          <w:pPr>
                            <w:rPr>
                              <w:rFonts w:ascii="MMC OFFICE" w:hAnsi="MMC OFFICE"/>
                              <w:b/>
                              <w:color w:val="686D71"/>
                              <w:sz w:val="28"/>
                              <w:szCs w:val="28"/>
                              <w:lang w:val="nb-NO"/>
                            </w:rPr>
                          </w:pPr>
                          <w:r w:rsidRPr="004312D5">
                            <w:rPr>
                              <w:rFonts w:ascii="MMC OFFICE" w:hAnsi="MMC OFFICE"/>
                              <w:b/>
                              <w:color w:val="686D71"/>
                              <w:sz w:val="28"/>
                              <w:szCs w:val="28"/>
                              <w:lang w:val="nb-NO"/>
                            </w:rPr>
                            <w:t>PRESSEMELDING</w:t>
                          </w:r>
                        </w:p>
                        <w:p w:rsidR="00C1121B" w:rsidRPr="004312D5" w:rsidRDefault="00C07109" w:rsidP="00583967">
                          <w:pPr>
                            <w:rPr>
                              <w:rFonts w:ascii="MMC OFFICE" w:hAnsi="MMC OFFICE"/>
                              <w:b/>
                              <w:color w:val="686D71"/>
                              <w:sz w:val="20"/>
                              <w:szCs w:val="28"/>
                              <w:lang w:val="nb-NO"/>
                            </w:rPr>
                          </w:pPr>
                          <w:r>
                            <w:rPr>
                              <w:rFonts w:ascii="MMC OFFICE" w:hAnsi="MMC OFFICE"/>
                              <w:b/>
                              <w:color w:val="686D71"/>
                              <w:sz w:val="20"/>
                              <w:szCs w:val="28"/>
                              <w:lang w:val="nb-NO"/>
                            </w:rPr>
                            <w:t>1</w:t>
                          </w:r>
                          <w:r w:rsidR="00EC65ED">
                            <w:rPr>
                              <w:rFonts w:ascii="MMC OFFICE" w:hAnsi="MMC OFFICE"/>
                              <w:b/>
                              <w:color w:val="686D71"/>
                              <w:sz w:val="20"/>
                              <w:szCs w:val="28"/>
                              <w:lang w:val="nb-NO"/>
                            </w:rPr>
                            <w:t>8</w:t>
                          </w:r>
                          <w:r w:rsidR="00C1121B" w:rsidRPr="004312D5">
                            <w:rPr>
                              <w:rFonts w:ascii="MMC OFFICE" w:hAnsi="MMC OFFICE"/>
                              <w:b/>
                              <w:color w:val="686D71"/>
                              <w:sz w:val="20"/>
                              <w:szCs w:val="28"/>
                              <w:lang w:val="nb-NO"/>
                            </w:rPr>
                            <w:t>.</w:t>
                          </w:r>
                          <w:r w:rsidR="00B157BD">
                            <w:rPr>
                              <w:rFonts w:ascii="MMC OFFICE" w:hAnsi="MMC OFFICE"/>
                              <w:b/>
                              <w:color w:val="686D71"/>
                              <w:sz w:val="20"/>
                              <w:szCs w:val="28"/>
                              <w:lang w:val="nb-NO"/>
                            </w:rPr>
                            <w:t xml:space="preserve"> oktober</w:t>
                          </w:r>
                          <w:r w:rsidR="00C1121B" w:rsidRPr="004312D5">
                            <w:rPr>
                              <w:rFonts w:ascii="MMC OFFICE" w:hAnsi="MMC OFFICE"/>
                              <w:b/>
                              <w:color w:val="686D71"/>
                              <w:sz w:val="20"/>
                              <w:szCs w:val="28"/>
                              <w:lang w:val="nb-NO"/>
                            </w:rPr>
                            <w:t xml:space="preserve"> 2018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8.9pt;margin-top:1.05pt;width:163.6pt;height:42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" filled="f" stroked="f">
              <v:textbox>
                <w:txbxContent>
                  <w:p w:rsidR="00583967" w:rsidRPr="004312D5" w:rsidRDefault="00C23D63" w:rsidP="00583967">
                    <w:pPr>
                      <w:rPr>
                        <w:rFonts w:ascii="MMC OFFICE" w:hAnsi="MMC OFFICE"/>
                        <w:b/>
                        <w:color w:val="686D71"/>
                        <w:sz w:val="28"/>
                        <w:szCs w:val="28"/>
                        <w:lang w:val="nb-NO"/>
                      </w:rPr>
                    </w:pPr>
                    <w:r w:rsidRPr="004312D5">
                      <w:rPr>
                        <w:rFonts w:ascii="MMC OFFICE" w:hAnsi="MMC OFFICE"/>
                        <w:b/>
                        <w:color w:val="686D71"/>
                        <w:sz w:val="28"/>
                        <w:szCs w:val="28"/>
                        <w:lang w:val="nb-NO"/>
                      </w:rPr>
                      <w:t>PRESSEMELDING</w:t>
                    </w:r>
                  </w:p>
                  <w:p w:rsidR="00C1121B" w:rsidRPr="004312D5" w:rsidRDefault="00C07109" w:rsidP="00583967">
                    <w:pPr>
                      <w:rPr>
                        <w:rFonts w:ascii="MMC OFFICE" w:hAnsi="MMC OFFICE"/>
                        <w:b/>
                        <w:color w:val="686D71"/>
                        <w:sz w:val="20"/>
                        <w:szCs w:val="28"/>
                        <w:lang w:val="nb-NO"/>
                      </w:rPr>
                    </w:pPr>
                    <w:r>
                      <w:rPr>
                        <w:rFonts w:ascii="MMC OFFICE" w:hAnsi="MMC OFFICE"/>
                        <w:b/>
                        <w:color w:val="686D71"/>
                        <w:sz w:val="20"/>
                        <w:szCs w:val="28"/>
                        <w:lang w:val="nb-NO"/>
                      </w:rPr>
                      <w:t>1</w:t>
                    </w:r>
                    <w:r w:rsidR="00EC65ED">
                      <w:rPr>
                        <w:rFonts w:ascii="MMC OFFICE" w:hAnsi="MMC OFFICE"/>
                        <w:b/>
                        <w:color w:val="686D71"/>
                        <w:sz w:val="20"/>
                        <w:szCs w:val="28"/>
                        <w:lang w:val="nb-NO"/>
                      </w:rPr>
                      <w:t>8</w:t>
                    </w:r>
                    <w:r w:rsidR="00C1121B" w:rsidRPr="004312D5">
                      <w:rPr>
                        <w:rFonts w:ascii="MMC OFFICE" w:hAnsi="MMC OFFICE"/>
                        <w:b/>
                        <w:color w:val="686D71"/>
                        <w:sz w:val="20"/>
                        <w:szCs w:val="28"/>
                        <w:lang w:val="nb-NO"/>
                      </w:rPr>
                      <w:t>.</w:t>
                    </w:r>
                    <w:r w:rsidR="00B157BD">
                      <w:rPr>
                        <w:rFonts w:ascii="MMC OFFICE" w:hAnsi="MMC OFFICE"/>
                        <w:b/>
                        <w:color w:val="686D71"/>
                        <w:sz w:val="20"/>
                        <w:szCs w:val="28"/>
                        <w:lang w:val="nb-NO"/>
                      </w:rPr>
                      <w:t xml:space="preserve"> oktober</w:t>
                    </w:r>
                    <w:r w:rsidR="00C1121B" w:rsidRPr="004312D5">
                      <w:rPr>
                        <w:rFonts w:ascii="MMC OFFICE" w:hAnsi="MMC OFFICE"/>
                        <w:b/>
                        <w:color w:val="686D71"/>
                        <w:sz w:val="20"/>
                        <w:szCs w:val="28"/>
                        <w:lang w:val="nb-NO"/>
                      </w:rPr>
                      <w:t xml:space="preserve"> 2018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285534"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-1728470</wp:posOffset>
          </wp:positionH>
          <wp:positionV relativeFrom="paragraph">
            <wp:posOffset>-360045</wp:posOffset>
          </wp:positionV>
          <wp:extent cx="1727835" cy="1412875"/>
          <wp:effectExtent l="0" t="0" r="0" b="0"/>
          <wp:wrapSquare wrapText="bothSides"/>
          <wp:docPr id="8" name="Bilde 8" descr="communication_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ommunication_mar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835" cy="141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5534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2470150</wp:posOffset>
              </wp:positionH>
              <wp:positionV relativeFrom="paragraph">
                <wp:posOffset>43180</wp:posOffset>
              </wp:positionV>
              <wp:extent cx="3028950" cy="723900"/>
              <wp:effectExtent l="0" t="3175" r="1905" b="0"/>
              <wp:wrapNone/>
              <wp:docPr id="2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895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3053" w:rsidRPr="00264D31" w:rsidRDefault="00C23D63" w:rsidP="000C3053">
                          <w:pPr>
                            <w:spacing w:line="220" w:lineRule="exact"/>
                            <w:ind w:leftChars="67" w:left="141"/>
                            <w:jc w:val="left"/>
                            <w:rPr>
                              <w:rFonts w:ascii="MMC OFFICE" w:hAnsi="MMC OFFICE"/>
                              <w:color w:val="686D71"/>
                              <w:sz w:val="20"/>
                              <w:szCs w:val="20"/>
                              <w:lang w:val="nb-NO"/>
                            </w:rPr>
                          </w:pPr>
                          <w:bookmarkStart w:id="2" w:name="_Hlk512860964"/>
                          <w:bookmarkStart w:id="3" w:name="_Hlk512860965"/>
                          <w:bookmarkStart w:id="4" w:name="_Hlk512860966"/>
                          <w:r w:rsidRPr="00264D31">
                            <w:rPr>
                              <w:rFonts w:ascii="MMC OFFICE" w:hAnsi="MMC OFFICE"/>
                              <w:color w:val="686D71"/>
                              <w:sz w:val="20"/>
                              <w:szCs w:val="20"/>
                              <w:lang w:val="nb-NO"/>
                            </w:rPr>
                            <w:t>MMC NORGE AS</w:t>
                          </w:r>
                        </w:p>
                        <w:p w:rsidR="00C23D63" w:rsidRPr="00264D31" w:rsidRDefault="00C23D63" w:rsidP="00C23D63">
                          <w:pPr>
                            <w:spacing w:line="180" w:lineRule="exact"/>
                            <w:ind w:leftChars="67" w:left="141"/>
                            <w:jc w:val="left"/>
                            <w:rPr>
                              <w:rFonts w:ascii="MMC OFFICE" w:hAnsi="MMC OFFICE"/>
                              <w:color w:val="686D71"/>
                              <w:sz w:val="16"/>
                              <w:lang w:val="nb-NO"/>
                            </w:rPr>
                          </w:pPr>
                          <w:r w:rsidRPr="00264D31">
                            <w:rPr>
                              <w:rFonts w:ascii="MMC OFFICE" w:hAnsi="MMC OFFICE"/>
                              <w:color w:val="686D71"/>
                              <w:sz w:val="16"/>
                              <w:lang w:val="nb-NO"/>
                            </w:rPr>
                            <w:t>Østre Aker vei 62, Oslo</w:t>
                          </w:r>
                        </w:p>
                        <w:p w:rsidR="000C3053" w:rsidRPr="00264D31" w:rsidRDefault="00C23D63" w:rsidP="000C3053">
                          <w:pPr>
                            <w:spacing w:line="180" w:lineRule="exact"/>
                            <w:ind w:leftChars="67" w:left="141"/>
                            <w:jc w:val="left"/>
                            <w:rPr>
                              <w:rFonts w:ascii="MMC OFFICE" w:hAnsi="MMC OFFICE"/>
                              <w:color w:val="686D71"/>
                              <w:sz w:val="16"/>
                              <w:lang w:val="nb-NO"/>
                            </w:rPr>
                          </w:pPr>
                          <w:r w:rsidRPr="00264D31">
                            <w:rPr>
                              <w:rFonts w:ascii="MMC OFFICE" w:hAnsi="MMC OFFICE"/>
                              <w:color w:val="686D71"/>
                              <w:sz w:val="16"/>
                              <w:lang w:val="nb-NO"/>
                            </w:rPr>
                            <w:t>Postboks 6843, Rodeløkka, NO-0504 Oslo</w:t>
                          </w:r>
                          <w:r w:rsidRPr="00264D31">
                            <w:rPr>
                              <w:rFonts w:ascii="MMC OFFICE" w:hAnsi="MMC OFFICE"/>
                              <w:color w:val="686D71"/>
                              <w:sz w:val="16"/>
                              <w:lang w:val="nb-NO"/>
                            </w:rPr>
                            <w:br/>
                          </w:r>
                          <w:r w:rsidR="000C3053" w:rsidRPr="00264D31">
                            <w:rPr>
                              <w:rFonts w:ascii="MMC OFFICE" w:hAnsi="MMC OFFICE"/>
                              <w:color w:val="686D71"/>
                              <w:sz w:val="16"/>
                              <w:lang w:val="nb-NO"/>
                            </w:rPr>
                            <w:t>www.mitsubishi-motors.</w:t>
                          </w:r>
                          <w:r w:rsidRPr="00264D31">
                            <w:rPr>
                              <w:rFonts w:ascii="MMC OFFICE" w:hAnsi="MMC OFFICE"/>
                              <w:color w:val="686D71"/>
                              <w:sz w:val="16"/>
                              <w:lang w:val="nb-NO"/>
                            </w:rPr>
                            <w:t>no</w:t>
                          </w:r>
                          <w:bookmarkEnd w:id="2"/>
                          <w:bookmarkEnd w:id="3"/>
                          <w:bookmarkEnd w:id="4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194.5pt;margin-top:3.4pt;width:238.5pt;height:5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" filled="f" stroked="f">
              <v:textbox>
                <w:txbxContent>
                  <w:p w:rsidR="000C3053" w:rsidRPr="00264D31" w:rsidRDefault="00C23D63" w:rsidP="000C3053">
                    <w:pPr>
                      <w:spacing w:line="220" w:lineRule="exact"/>
                      <w:ind w:leftChars="67" w:left="141"/>
                      <w:jc w:val="left"/>
                      <w:rPr>
                        <w:rFonts w:ascii="MMC OFFICE" w:hAnsi="MMC OFFICE"/>
                        <w:color w:val="686D71"/>
                        <w:sz w:val="20"/>
                        <w:szCs w:val="20"/>
                        <w:lang w:val="nb-NO"/>
                      </w:rPr>
                    </w:pPr>
                    <w:bookmarkStart w:id="5" w:name="_Hlk512860964"/>
                    <w:bookmarkStart w:id="6" w:name="_Hlk512860965"/>
                    <w:bookmarkStart w:id="7" w:name="_Hlk512860966"/>
                    <w:r w:rsidRPr="00264D31">
                      <w:rPr>
                        <w:rFonts w:ascii="MMC OFFICE" w:hAnsi="MMC OFFICE"/>
                        <w:color w:val="686D71"/>
                        <w:sz w:val="20"/>
                        <w:szCs w:val="20"/>
                        <w:lang w:val="nb-NO"/>
                      </w:rPr>
                      <w:t>MMC NORGE AS</w:t>
                    </w:r>
                  </w:p>
                  <w:p w:rsidR="00C23D63" w:rsidRPr="00264D31" w:rsidRDefault="00C23D63" w:rsidP="00C23D63">
                    <w:pPr>
                      <w:spacing w:line="180" w:lineRule="exact"/>
                      <w:ind w:leftChars="67" w:left="141"/>
                      <w:jc w:val="left"/>
                      <w:rPr>
                        <w:rFonts w:ascii="MMC OFFICE" w:hAnsi="MMC OFFICE"/>
                        <w:color w:val="686D71"/>
                        <w:sz w:val="16"/>
                        <w:lang w:val="nb-NO"/>
                      </w:rPr>
                    </w:pPr>
                    <w:r w:rsidRPr="00264D31">
                      <w:rPr>
                        <w:rFonts w:ascii="MMC OFFICE" w:hAnsi="MMC OFFICE"/>
                        <w:color w:val="686D71"/>
                        <w:sz w:val="16"/>
                        <w:lang w:val="nb-NO"/>
                      </w:rPr>
                      <w:t>Østre Aker vei 62, Oslo</w:t>
                    </w:r>
                  </w:p>
                  <w:p w:rsidR="000C3053" w:rsidRPr="00264D31" w:rsidRDefault="00C23D63" w:rsidP="000C3053">
                    <w:pPr>
                      <w:spacing w:line="180" w:lineRule="exact"/>
                      <w:ind w:leftChars="67" w:left="141"/>
                      <w:jc w:val="left"/>
                      <w:rPr>
                        <w:rFonts w:ascii="MMC OFFICE" w:hAnsi="MMC OFFICE"/>
                        <w:color w:val="686D71"/>
                        <w:sz w:val="16"/>
                        <w:lang w:val="nb-NO"/>
                      </w:rPr>
                    </w:pPr>
                    <w:r w:rsidRPr="00264D31">
                      <w:rPr>
                        <w:rFonts w:ascii="MMC OFFICE" w:hAnsi="MMC OFFICE"/>
                        <w:color w:val="686D71"/>
                        <w:sz w:val="16"/>
                        <w:lang w:val="nb-NO"/>
                      </w:rPr>
                      <w:t>Postboks 6843, Rodeløkka, NO-0504 Oslo</w:t>
                    </w:r>
                    <w:r w:rsidRPr="00264D31">
                      <w:rPr>
                        <w:rFonts w:ascii="MMC OFFICE" w:hAnsi="MMC OFFICE"/>
                        <w:color w:val="686D71"/>
                        <w:sz w:val="16"/>
                        <w:lang w:val="nb-NO"/>
                      </w:rPr>
                      <w:br/>
                    </w:r>
                    <w:r w:rsidR="000C3053" w:rsidRPr="00264D31">
                      <w:rPr>
                        <w:rFonts w:ascii="MMC OFFICE" w:hAnsi="MMC OFFICE"/>
                        <w:color w:val="686D71"/>
                        <w:sz w:val="16"/>
                        <w:lang w:val="nb-NO"/>
                      </w:rPr>
                      <w:t>www.mitsubishi-motors.</w:t>
                    </w:r>
                    <w:r w:rsidRPr="00264D31">
                      <w:rPr>
                        <w:rFonts w:ascii="MMC OFFICE" w:hAnsi="MMC OFFICE"/>
                        <w:color w:val="686D71"/>
                        <w:sz w:val="16"/>
                        <w:lang w:val="nb-NO"/>
                      </w:rPr>
                      <w:t>no</w:t>
                    </w:r>
                    <w:bookmarkEnd w:id="5"/>
                    <w:bookmarkEnd w:id="6"/>
                    <w:bookmarkEnd w:id="7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87CDE"/>
    <w:multiLevelType w:val="hybridMultilevel"/>
    <w:tmpl w:val="FF06279A"/>
    <w:lvl w:ilvl="0" w:tplc="57EEDA16">
      <w:numFmt w:val="bullet"/>
      <w:lvlText w:val="-"/>
      <w:lvlJc w:val="left"/>
      <w:pPr>
        <w:ind w:left="720" w:hanging="360"/>
      </w:pPr>
      <w:rPr>
        <w:rFonts w:ascii="MMC OFFICE" w:eastAsia="Meiryo UI" w:hAnsi="MMC OFFICE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600C1"/>
    <w:multiLevelType w:val="hybridMultilevel"/>
    <w:tmpl w:val="1C589F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92A20"/>
    <w:multiLevelType w:val="hybridMultilevel"/>
    <w:tmpl w:val="E9C4C096"/>
    <w:lvl w:ilvl="0" w:tplc="657E1604">
      <w:numFmt w:val="bullet"/>
      <w:lvlText w:val="-"/>
      <w:lvlJc w:val="left"/>
      <w:pPr>
        <w:ind w:left="720" w:hanging="360"/>
      </w:pPr>
      <w:rPr>
        <w:rFonts w:ascii="MMC OFFICE" w:eastAsia="Meiryo UI" w:hAnsi="MMC OFFICE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F0F80"/>
    <w:multiLevelType w:val="hybridMultilevel"/>
    <w:tmpl w:val="580AF5E0"/>
    <w:lvl w:ilvl="0" w:tplc="EE8C2192">
      <w:numFmt w:val="bullet"/>
      <w:lvlText w:val="-"/>
      <w:lvlJc w:val="left"/>
      <w:pPr>
        <w:ind w:left="720" w:hanging="360"/>
      </w:pPr>
      <w:rPr>
        <w:rFonts w:ascii="MMC OFFICE" w:eastAsia="Meiryo UI" w:hAnsi="MMC OFFICE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611A02"/>
    <w:multiLevelType w:val="hybridMultilevel"/>
    <w:tmpl w:val="003096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5123C2"/>
    <w:multiLevelType w:val="hybridMultilevel"/>
    <w:tmpl w:val="F9D61A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04595D"/>
    <w:multiLevelType w:val="hybridMultilevel"/>
    <w:tmpl w:val="FD8ECC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39066F"/>
    <w:multiLevelType w:val="hybridMultilevel"/>
    <w:tmpl w:val="F2FE9652"/>
    <w:lvl w:ilvl="0" w:tplc="F98276E2">
      <w:start w:val="2019"/>
      <w:numFmt w:val="bullet"/>
      <w:lvlText w:val="-"/>
      <w:lvlJc w:val="left"/>
      <w:pPr>
        <w:ind w:left="360" w:hanging="360"/>
      </w:pPr>
      <w:rPr>
        <w:rFonts w:ascii="MMC OFFICE" w:eastAsia="Meiryo UI" w:hAnsi="MMC OFFICE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EE36B1"/>
    <w:multiLevelType w:val="hybridMultilevel"/>
    <w:tmpl w:val="BA2E211A"/>
    <w:lvl w:ilvl="0" w:tplc="2C3C5C2E">
      <w:start w:val="2019"/>
      <w:numFmt w:val="bullet"/>
      <w:lvlText w:val="-"/>
      <w:lvlJc w:val="left"/>
      <w:pPr>
        <w:ind w:left="720" w:hanging="360"/>
      </w:pPr>
      <w:rPr>
        <w:rFonts w:ascii="MMC OFFICE" w:eastAsia="Meiryo UI" w:hAnsi="MMC OFFICE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9F5160"/>
    <w:multiLevelType w:val="hybridMultilevel"/>
    <w:tmpl w:val="59660844"/>
    <w:lvl w:ilvl="0" w:tplc="F98276E2">
      <w:start w:val="2019"/>
      <w:numFmt w:val="bullet"/>
      <w:lvlText w:val="-"/>
      <w:lvlJc w:val="left"/>
      <w:pPr>
        <w:ind w:left="720" w:hanging="360"/>
      </w:pPr>
      <w:rPr>
        <w:rFonts w:ascii="MMC OFFICE" w:eastAsia="Meiryo UI" w:hAnsi="MMC OFFICE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C6117D"/>
    <w:multiLevelType w:val="hybridMultilevel"/>
    <w:tmpl w:val="4E86C4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9211E1"/>
    <w:multiLevelType w:val="hybridMultilevel"/>
    <w:tmpl w:val="B2B45806"/>
    <w:lvl w:ilvl="0" w:tplc="45AEB15C">
      <w:start w:val="2019"/>
      <w:numFmt w:val="bullet"/>
      <w:lvlText w:val="-"/>
      <w:lvlJc w:val="left"/>
      <w:pPr>
        <w:ind w:left="720" w:hanging="360"/>
      </w:pPr>
      <w:rPr>
        <w:rFonts w:ascii="MMC OFFICE" w:eastAsia="Meiryo UI" w:hAnsi="MMC OFFICE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7432AB"/>
    <w:multiLevelType w:val="hybridMultilevel"/>
    <w:tmpl w:val="21B8FD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5D088C"/>
    <w:multiLevelType w:val="hybridMultilevel"/>
    <w:tmpl w:val="4A56269E"/>
    <w:lvl w:ilvl="0" w:tplc="0414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4" w15:restartNumberingAfterBreak="0">
    <w:nsid w:val="780A781D"/>
    <w:multiLevelType w:val="hybridMultilevel"/>
    <w:tmpl w:val="49801CFE"/>
    <w:lvl w:ilvl="0" w:tplc="3BACA9AA">
      <w:numFmt w:val="bullet"/>
      <w:lvlText w:val="-"/>
      <w:lvlJc w:val="left"/>
      <w:pPr>
        <w:ind w:left="360" w:hanging="360"/>
      </w:pPr>
      <w:rPr>
        <w:rFonts w:ascii="MMC OFFICE" w:eastAsia="Meiryo UI" w:hAnsi="MMC OFFICE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7"/>
  </w:num>
  <w:num w:numId="5">
    <w:abstractNumId w:val="3"/>
  </w:num>
  <w:num w:numId="6">
    <w:abstractNumId w:val="2"/>
  </w:num>
  <w:num w:numId="7">
    <w:abstractNumId w:val="14"/>
  </w:num>
  <w:num w:numId="8">
    <w:abstractNumId w:val="0"/>
  </w:num>
  <w:num w:numId="9">
    <w:abstractNumId w:val="1"/>
  </w:num>
  <w:num w:numId="10">
    <w:abstractNumId w:val="6"/>
  </w:num>
  <w:num w:numId="11">
    <w:abstractNumId w:val="4"/>
  </w:num>
  <w:num w:numId="12">
    <w:abstractNumId w:val="10"/>
  </w:num>
  <w:num w:numId="13">
    <w:abstractNumId w:val="5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840"/>
  <w:hyphenationZone w:val="425"/>
  <w:drawingGridHorizontalSpacing w:val="105"/>
  <w:displayHorizontalDrawingGridEvery w:val="0"/>
  <w:displayVerticalDrawingGridEvery w:val="2"/>
  <w:doNotUseMarginsForDrawingGridOrigin/>
  <w:drawingGridHorizontalOrigin w:val="0"/>
  <w:drawingGridVerticalOrigin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54C"/>
    <w:rsid w:val="00015A6B"/>
    <w:rsid w:val="00032FFE"/>
    <w:rsid w:val="00035B55"/>
    <w:rsid w:val="00047743"/>
    <w:rsid w:val="0006397C"/>
    <w:rsid w:val="0006468F"/>
    <w:rsid w:val="00071CB6"/>
    <w:rsid w:val="00074246"/>
    <w:rsid w:val="00082330"/>
    <w:rsid w:val="00082712"/>
    <w:rsid w:val="000847BF"/>
    <w:rsid w:val="0008601E"/>
    <w:rsid w:val="000903C1"/>
    <w:rsid w:val="00095156"/>
    <w:rsid w:val="00095E30"/>
    <w:rsid w:val="000A18BE"/>
    <w:rsid w:val="000B375F"/>
    <w:rsid w:val="000C28ED"/>
    <w:rsid w:val="000C3053"/>
    <w:rsid w:val="000D7501"/>
    <w:rsid w:val="000E4AA6"/>
    <w:rsid w:val="000F2A6A"/>
    <w:rsid w:val="00102A5B"/>
    <w:rsid w:val="00110A8F"/>
    <w:rsid w:val="00127C7E"/>
    <w:rsid w:val="00136E98"/>
    <w:rsid w:val="0014753F"/>
    <w:rsid w:val="00156318"/>
    <w:rsid w:val="00164779"/>
    <w:rsid w:val="001869AF"/>
    <w:rsid w:val="001A3373"/>
    <w:rsid w:val="001A60DB"/>
    <w:rsid w:val="001E0BA5"/>
    <w:rsid w:val="001F5D3E"/>
    <w:rsid w:val="001F69AA"/>
    <w:rsid w:val="00215B31"/>
    <w:rsid w:val="00237617"/>
    <w:rsid w:val="002376B3"/>
    <w:rsid w:val="002626CA"/>
    <w:rsid w:val="00263906"/>
    <w:rsid w:val="002643D9"/>
    <w:rsid w:val="00264D31"/>
    <w:rsid w:val="00275911"/>
    <w:rsid w:val="00285534"/>
    <w:rsid w:val="002A3D43"/>
    <w:rsid w:val="002A56AB"/>
    <w:rsid w:val="002B4634"/>
    <w:rsid w:val="002C1F3E"/>
    <w:rsid w:val="002C586B"/>
    <w:rsid w:val="002D7BF5"/>
    <w:rsid w:val="002E4CC2"/>
    <w:rsid w:val="0033037A"/>
    <w:rsid w:val="00340DAD"/>
    <w:rsid w:val="00346DD0"/>
    <w:rsid w:val="00347378"/>
    <w:rsid w:val="00377D0B"/>
    <w:rsid w:val="003817CC"/>
    <w:rsid w:val="003877A3"/>
    <w:rsid w:val="003906D6"/>
    <w:rsid w:val="00392162"/>
    <w:rsid w:val="003B3C86"/>
    <w:rsid w:val="00404D49"/>
    <w:rsid w:val="00407D26"/>
    <w:rsid w:val="004207E4"/>
    <w:rsid w:val="004312D5"/>
    <w:rsid w:val="004544D6"/>
    <w:rsid w:val="004662C8"/>
    <w:rsid w:val="004735D7"/>
    <w:rsid w:val="004C280A"/>
    <w:rsid w:val="004D071E"/>
    <w:rsid w:val="004D7C9B"/>
    <w:rsid w:val="005406BB"/>
    <w:rsid w:val="00545F7A"/>
    <w:rsid w:val="005719F7"/>
    <w:rsid w:val="00583967"/>
    <w:rsid w:val="005A391B"/>
    <w:rsid w:val="005F21EF"/>
    <w:rsid w:val="005F588F"/>
    <w:rsid w:val="00612160"/>
    <w:rsid w:val="00641B5B"/>
    <w:rsid w:val="00680E83"/>
    <w:rsid w:val="006E2DA8"/>
    <w:rsid w:val="006E377F"/>
    <w:rsid w:val="006F0FC4"/>
    <w:rsid w:val="007167D1"/>
    <w:rsid w:val="00730061"/>
    <w:rsid w:val="007312BF"/>
    <w:rsid w:val="00741249"/>
    <w:rsid w:val="0074418A"/>
    <w:rsid w:val="007460E3"/>
    <w:rsid w:val="00750079"/>
    <w:rsid w:val="00760F12"/>
    <w:rsid w:val="00777CAD"/>
    <w:rsid w:val="007943B7"/>
    <w:rsid w:val="00797EE9"/>
    <w:rsid w:val="007E4350"/>
    <w:rsid w:val="00801A41"/>
    <w:rsid w:val="00801FB4"/>
    <w:rsid w:val="00812C3D"/>
    <w:rsid w:val="008344AD"/>
    <w:rsid w:val="0085508A"/>
    <w:rsid w:val="00857E29"/>
    <w:rsid w:val="008731A1"/>
    <w:rsid w:val="00881895"/>
    <w:rsid w:val="00882422"/>
    <w:rsid w:val="00884F9B"/>
    <w:rsid w:val="008D5F9C"/>
    <w:rsid w:val="008E51E1"/>
    <w:rsid w:val="009013BB"/>
    <w:rsid w:val="00902C84"/>
    <w:rsid w:val="00931BBF"/>
    <w:rsid w:val="00943965"/>
    <w:rsid w:val="00955E5F"/>
    <w:rsid w:val="00960D48"/>
    <w:rsid w:val="00995139"/>
    <w:rsid w:val="009D209C"/>
    <w:rsid w:val="009D41FA"/>
    <w:rsid w:val="009D5602"/>
    <w:rsid w:val="009E05BA"/>
    <w:rsid w:val="009F29DE"/>
    <w:rsid w:val="009F4F5C"/>
    <w:rsid w:val="00A31137"/>
    <w:rsid w:val="00A52B8B"/>
    <w:rsid w:val="00A54B58"/>
    <w:rsid w:val="00A81313"/>
    <w:rsid w:val="00A86220"/>
    <w:rsid w:val="00A87BA2"/>
    <w:rsid w:val="00A90684"/>
    <w:rsid w:val="00AA369B"/>
    <w:rsid w:val="00AB7D29"/>
    <w:rsid w:val="00AC12F5"/>
    <w:rsid w:val="00AC242B"/>
    <w:rsid w:val="00AC5290"/>
    <w:rsid w:val="00AC557A"/>
    <w:rsid w:val="00AC62C5"/>
    <w:rsid w:val="00AE3A24"/>
    <w:rsid w:val="00B017ED"/>
    <w:rsid w:val="00B02CF7"/>
    <w:rsid w:val="00B0318F"/>
    <w:rsid w:val="00B03575"/>
    <w:rsid w:val="00B157BD"/>
    <w:rsid w:val="00B34140"/>
    <w:rsid w:val="00B446F1"/>
    <w:rsid w:val="00B52148"/>
    <w:rsid w:val="00B65561"/>
    <w:rsid w:val="00B67D53"/>
    <w:rsid w:val="00B94A78"/>
    <w:rsid w:val="00B96568"/>
    <w:rsid w:val="00BA0CC8"/>
    <w:rsid w:val="00BA42F5"/>
    <w:rsid w:val="00BB1ABA"/>
    <w:rsid w:val="00BE7C40"/>
    <w:rsid w:val="00BF0F42"/>
    <w:rsid w:val="00BF4DA4"/>
    <w:rsid w:val="00C07109"/>
    <w:rsid w:val="00C1121B"/>
    <w:rsid w:val="00C11AED"/>
    <w:rsid w:val="00C23D63"/>
    <w:rsid w:val="00C27903"/>
    <w:rsid w:val="00C46E88"/>
    <w:rsid w:val="00C61A50"/>
    <w:rsid w:val="00C71D46"/>
    <w:rsid w:val="00C9336C"/>
    <w:rsid w:val="00C97DE0"/>
    <w:rsid w:val="00CA05C9"/>
    <w:rsid w:val="00CA19B3"/>
    <w:rsid w:val="00CA7E09"/>
    <w:rsid w:val="00CC3253"/>
    <w:rsid w:val="00CC4AC0"/>
    <w:rsid w:val="00CC5933"/>
    <w:rsid w:val="00CD1333"/>
    <w:rsid w:val="00D01E07"/>
    <w:rsid w:val="00D06931"/>
    <w:rsid w:val="00D109F1"/>
    <w:rsid w:val="00D10C87"/>
    <w:rsid w:val="00D15FE6"/>
    <w:rsid w:val="00D50D5F"/>
    <w:rsid w:val="00D65723"/>
    <w:rsid w:val="00D6577A"/>
    <w:rsid w:val="00D80DDD"/>
    <w:rsid w:val="00D82E46"/>
    <w:rsid w:val="00DD7103"/>
    <w:rsid w:val="00DE4483"/>
    <w:rsid w:val="00DE7F97"/>
    <w:rsid w:val="00E07300"/>
    <w:rsid w:val="00E246F5"/>
    <w:rsid w:val="00E64E01"/>
    <w:rsid w:val="00E7346B"/>
    <w:rsid w:val="00E86A82"/>
    <w:rsid w:val="00EA2F3A"/>
    <w:rsid w:val="00EA3E17"/>
    <w:rsid w:val="00EC07B2"/>
    <w:rsid w:val="00EC1069"/>
    <w:rsid w:val="00EC4B3E"/>
    <w:rsid w:val="00EC5C1D"/>
    <w:rsid w:val="00EC65ED"/>
    <w:rsid w:val="00ED508F"/>
    <w:rsid w:val="00ED7248"/>
    <w:rsid w:val="00ED73B4"/>
    <w:rsid w:val="00F07950"/>
    <w:rsid w:val="00F11CAB"/>
    <w:rsid w:val="00F82305"/>
    <w:rsid w:val="00F82644"/>
    <w:rsid w:val="00FA5952"/>
    <w:rsid w:val="00FC1260"/>
    <w:rsid w:val="00FC4D7E"/>
    <w:rsid w:val="00FC754C"/>
    <w:rsid w:val="00FD3765"/>
    <w:rsid w:val="00FD7A5E"/>
    <w:rsid w:val="00FE4124"/>
    <w:rsid w:val="00FF0EB4"/>
    <w:rsid w:val="00FF2D62"/>
    <w:rsid w:val="00FF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01CC6508"/>
  <w15:chartTrackingRefBased/>
  <w15:docId w15:val="{9E05CE78-5C05-4239-B871-014DD28A8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2"/>
      <w:lang w:val="en-US" w:eastAsia="ja-JP"/>
    </w:rPr>
  </w:style>
  <w:style w:type="paragraph" w:styleId="Overskrift1">
    <w:name w:val="heading 1"/>
    <w:basedOn w:val="Normal"/>
    <w:link w:val="Overskrift1Tegn"/>
    <w:uiPriority w:val="9"/>
    <w:qFormat/>
    <w:rsid w:val="001F69AA"/>
    <w:pPr>
      <w:widowControl/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nb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D50D5F"/>
    <w:pPr>
      <w:tabs>
        <w:tab w:val="center" w:pos="4252"/>
        <w:tab w:val="right" w:pos="8504"/>
      </w:tabs>
      <w:snapToGrid w:val="0"/>
    </w:pPr>
  </w:style>
  <w:style w:type="character" w:customStyle="1" w:styleId="TopptekstTegn">
    <w:name w:val="Topptekst Tegn"/>
    <w:basedOn w:val="Standardskriftforavsnitt"/>
    <w:link w:val="Topptekst"/>
    <w:uiPriority w:val="99"/>
    <w:rsid w:val="00D50D5F"/>
  </w:style>
  <w:style w:type="paragraph" w:styleId="Bunntekst">
    <w:name w:val="footer"/>
    <w:basedOn w:val="Normal"/>
    <w:link w:val="BunntekstTegn"/>
    <w:uiPriority w:val="99"/>
    <w:unhideWhenUsed/>
    <w:rsid w:val="00D50D5F"/>
    <w:pPr>
      <w:tabs>
        <w:tab w:val="center" w:pos="4252"/>
        <w:tab w:val="right" w:pos="8504"/>
      </w:tabs>
      <w:snapToGrid w:val="0"/>
    </w:pPr>
  </w:style>
  <w:style w:type="character" w:customStyle="1" w:styleId="BunntekstTegn">
    <w:name w:val="Bunntekst Tegn"/>
    <w:basedOn w:val="Standardskriftforavsnitt"/>
    <w:link w:val="Bunntekst"/>
    <w:uiPriority w:val="99"/>
    <w:rsid w:val="00D50D5F"/>
  </w:style>
  <w:style w:type="paragraph" w:styleId="Bobletekst">
    <w:name w:val="Balloon Text"/>
    <w:basedOn w:val="Normal"/>
    <w:link w:val="BobletekstTegn"/>
    <w:uiPriority w:val="99"/>
    <w:semiHidden/>
    <w:unhideWhenUsed/>
    <w:rsid w:val="00D50D5F"/>
    <w:rPr>
      <w:rFonts w:ascii="Arial" w:eastAsia="MS Gothic" w:hAnsi="Arial"/>
      <w:kern w:val="0"/>
      <w:sz w:val="18"/>
      <w:szCs w:val="18"/>
      <w:lang w:val="x-none" w:eastAsia="x-none"/>
    </w:rPr>
  </w:style>
  <w:style w:type="character" w:customStyle="1" w:styleId="BobletekstTegn">
    <w:name w:val="Bobletekst Tegn"/>
    <w:link w:val="Bobletekst"/>
    <w:uiPriority w:val="99"/>
    <w:semiHidden/>
    <w:rsid w:val="00D50D5F"/>
    <w:rPr>
      <w:rFonts w:ascii="Arial" w:eastAsia="MS Gothic" w:hAnsi="Arial" w:cs="Times New Roman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264D31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082712"/>
    <w:rPr>
      <w:color w:val="808080"/>
      <w:shd w:val="clear" w:color="auto" w:fill="E6E6E6"/>
    </w:rPr>
  </w:style>
  <w:style w:type="paragraph" w:styleId="Listeavsnitt">
    <w:name w:val="List Paragraph"/>
    <w:basedOn w:val="Normal"/>
    <w:uiPriority w:val="34"/>
    <w:qFormat/>
    <w:rsid w:val="006F0FC4"/>
    <w:pPr>
      <w:ind w:left="720"/>
      <w:contextualSpacing/>
    </w:pPr>
  </w:style>
  <w:style w:type="table" w:styleId="Tabellrutenett">
    <w:name w:val="Table Grid"/>
    <w:basedOn w:val="Vanligtabell"/>
    <w:uiPriority w:val="59"/>
    <w:rsid w:val="00CC59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1F69AA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2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93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67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40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87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26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938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39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675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6477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2956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7861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3861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723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1853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8187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2849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3795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0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ne.gjerstad@mitsubishi-motors.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egard.werner@mitsubishi-motors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dn3718\AppData\Local\Microsoft\Windows\Temporary%20Internet%20Files\Content.Outlook\553UW87H\EN_NEWSRELEASE_CommunicationMark_180403%20(2)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90F00-FAC6-4D48-A61C-6E2CBB8DC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EN_NEWSRELEASE_CommunicationMark_180403 (2)</Template>
  <TotalTime>125</TotalTime>
  <Pages>2</Pages>
  <Words>497</Words>
  <Characters>2639</Characters>
  <Application>Microsoft Office Word</Application>
  <DocSecurity>0</DocSecurity>
  <Lines>21</Lines>
  <Paragraphs>6</Paragraphs>
  <ScaleCrop>false</ScaleCrop>
  <HeadingPairs>
    <vt:vector size="6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Mitsubishi　Motors</Company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xdn3718</dc:creator>
  <cp:keywords/>
  <cp:lastModifiedBy>Vegard Werner</cp:lastModifiedBy>
  <cp:revision>15</cp:revision>
  <cp:lastPrinted>2018-10-15T07:31:00Z</cp:lastPrinted>
  <dcterms:created xsi:type="dcterms:W3CDTF">2018-10-10T11:34:00Z</dcterms:created>
  <dcterms:modified xsi:type="dcterms:W3CDTF">2018-10-18T06:26:00Z</dcterms:modified>
  <cp:category>NONE</cp:category>
</cp:coreProperties>
</file>