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19E2" w14:textId="77777777" w:rsidR="00CF7290" w:rsidRPr="006668DE" w:rsidRDefault="00CF7290" w:rsidP="00CF7290">
      <w:pPr>
        <w:rPr>
          <w:rFonts w:ascii="Helvetica" w:hAnsi="Helvetica"/>
          <w:sz w:val="40"/>
          <w:szCs w:val="40"/>
        </w:rPr>
      </w:pPr>
    </w:p>
    <w:p w14:paraId="0177E79F" w14:textId="77777777" w:rsidR="00CF7290" w:rsidRPr="006668DE" w:rsidRDefault="00CF7290" w:rsidP="00CF7290">
      <w:pPr>
        <w:rPr>
          <w:rFonts w:ascii="Helvetica" w:hAnsi="Helvetica"/>
          <w:sz w:val="50"/>
          <w:szCs w:val="50"/>
        </w:rPr>
      </w:pPr>
      <w:r w:rsidRPr="006668DE">
        <w:rPr>
          <w:rFonts w:ascii="Helvetica" w:hAnsi="Helvetica"/>
          <w:sz w:val="50"/>
          <w:szCs w:val="50"/>
        </w:rPr>
        <w:t xml:space="preserve">Heartland præsenterer Michelle Obama i Royal Arena </w:t>
      </w:r>
    </w:p>
    <w:p w14:paraId="6FFD5D41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65EF840B" w14:textId="4CE20376" w:rsidR="00CF7290" w:rsidRPr="006668DE" w:rsidRDefault="00CF7290" w:rsidP="00CF7290">
      <w:pPr>
        <w:rPr>
          <w:rFonts w:ascii="Helvetica" w:hAnsi="Helvetica"/>
          <w:sz w:val="30"/>
          <w:szCs w:val="30"/>
        </w:rPr>
      </w:pPr>
      <w:r w:rsidRPr="006668DE">
        <w:rPr>
          <w:rFonts w:ascii="Helvetica" w:hAnsi="Helvetica"/>
          <w:sz w:val="30"/>
          <w:szCs w:val="30"/>
        </w:rPr>
        <w:t xml:space="preserve">Heartland er stolte af </w:t>
      </w:r>
      <w:r w:rsidR="00675435" w:rsidRPr="006668DE">
        <w:rPr>
          <w:rFonts w:ascii="Helvetica" w:hAnsi="Helvetica"/>
          <w:sz w:val="30"/>
          <w:szCs w:val="30"/>
        </w:rPr>
        <w:t xml:space="preserve">i </w:t>
      </w:r>
      <w:r w:rsidRPr="006668DE">
        <w:rPr>
          <w:rFonts w:ascii="Helvetica" w:hAnsi="Helvetica"/>
          <w:sz w:val="30"/>
          <w:szCs w:val="30"/>
        </w:rPr>
        <w:t>samarbejde med Live Nation at kunne præsentere Michelle Obama, når hun gæster Royal Arena</w:t>
      </w:r>
      <w:r w:rsidR="00AE6EEC" w:rsidRPr="006668DE">
        <w:rPr>
          <w:rFonts w:ascii="Helvetica" w:hAnsi="Helvetica"/>
          <w:sz w:val="30"/>
          <w:szCs w:val="30"/>
        </w:rPr>
        <w:t xml:space="preserve"> i København</w:t>
      </w:r>
      <w:r w:rsidRPr="006668DE">
        <w:rPr>
          <w:rFonts w:ascii="Helvetica" w:hAnsi="Helvetica"/>
          <w:sz w:val="30"/>
          <w:szCs w:val="30"/>
        </w:rPr>
        <w:t xml:space="preserve"> d. 9. april 2019 som led i hendes bog-tour for biografien ”</w:t>
      </w:r>
      <w:proofErr w:type="spellStart"/>
      <w:r w:rsidRPr="006668DE">
        <w:rPr>
          <w:rFonts w:ascii="Helvetica" w:hAnsi="Helvetica"/>
          <w:sz w:val="30"/>
          <w:szCs w:val="30"/>
        </w:rPr>
        <w:t>Becoming</w:t>
      </w:r>
      <w:proofErr w:type="spellEnd"/>
      <w:r w:rsidRPr="006668DE">
        <w:rPr>
          <w:rFonts w:ascii="Helvetica" w:hAnsi="Helvetica"/>
          <w:sz w:val="30"/>
          <w:szCs w:val="30"/>
        </w:rPr>
        <w:t xml:space="preserve">”. </w:t>
      </w:r>
    </w:p>
    <w:p w14:paraId="30A981EC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71EA1219" w14:textId="46A43972" w:rsidR="00CF7290" w:rsidRPr="006668DE" w:rsidRDefault="00CF7290" w:rsidP="00CF7290">
      <w:pPr>
        <w:rPr>
          <w:rFonts w:ascii="Helvetica" w:hAnsi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Siden Heartlands begyndelse i 2016 har ambitionen været at skabe kvalitetsindhold og unikke oplevelser igennem festivalens fire ben; MUSIC, ART, TALK</w:t>
      </w:r>
      <w:r w:rsidR="00675435" w:rsidRPr="006668DE">
        <w:rPr>
          <w:rFonts w:ascii="Helvetica" w:hAnsi="Helvetica"/>
          <w:sz w:val="22"/>
          <w:szCs w:val="22"/>
        </w:rPr>
        <w:t>S</w:t>
      </w:r>
      <w:r w:rsidRPr="006668DE">
        <w:rPr>
          <w:rFonts w:ascii="Helvetica" w:hAnsi="Helvetica"/>
          <w:sz w:val="22"/>
          <w:szCs w:val="22"/>
        </w:rPr>
        <w:t xml:space="preserve"> og FOOD.</w:t>
      </w:r>
    </w:p>
    <w:p w14:paraId="3BC54158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196894FA" w14:textId="4A13F20A" w:rsidR="00CF7290" w:rsidRPr="006668DE" w:rsidRDefault="00675435" w:rsidP="00CF7290">
      <w:pPr>
        <w:rPr>
          <w:rFonts w:ascii="Helvetica" w:eastAsia="Times New Roman" w:hAnsi="Helvetica" w:cs="Times New Roman"/>
          <w:color w:val="000000" w:themeColor="text1"/>
          <w:spacing w:val="9"/>
          <w:sz w:val="22"/>
          <w:szCs w:val="22"/>
          <w:shd w:val="clear" w:color="auto" w:fill="FFFFFF"/>
          <w:lang w:eastAsia="da-DK"/>
        </w:rPr>
      </w:pPr>
      <w:r w:rsidRPr="006668DE">
        <w:rPr>
          <w:rFonts w:ascii="Helvetica" w:hAnsi="Helvetica"/>
          <w:color w:val="000000" w:themeColor="text1"/>
          <w:sz w:val="22"/>
          <w:szCs w:val="22"/>
        </w:rPr>
        <w:t>Særligt Heartland TALKS</w:t>
      </w:r>
      <w:r w:rsidR="00CF7290" w:rsidRPr="006668DE">
        <w:rPr>
          <w:rFonts w:ascii="Helvetica" w:hAnsi="Helvetica"/>
          <w:color w:val="000000" w:themeColor="text1"/>
          <w:sz w:val="22"/>
          <w:szCs w:val="22"/>
        </w:rPr>
        <w:t xml:space="preserve"> er skabt på ba</w:t>
      </w:r>
      <w:r w:rsidR="006668DE" w:rsidRPr="006668DE">
        <w:rPr>
          <w:rFonts w:ascii="Helvetica" w:hAnsi="Helvetica"/>
          <w:color w:val="000000" w:themeColor="text1"/>
          <w:sz w:val="22"/>
          <w:szCs w:val="22"/>
        </w:rPr>
        <w:t>g</w:t>
      </w:r>
      <w:r w:rsidR="00CF7290" w:rsidRPr="006668DE">
        <w:rPr>
          <w:rFonts w:ascii="Helvetica" w:hAnsi="Helvetica"/>
          <w:color w:val="000000" w:themeColor="text1"/>
          <w:sz w:val="22"/>
          <w:szCs w:val="22"/>
        </w:rPr>
        <w:t xml:space="preserve">grund af et behov for relevans og </w:t>
      </w:r>
      <w:proofErr w:type="spellStart"/>
      <w:r w:rsidR="00CF7290" w:rsidRPr="006668DE">
        <w:rPr>
          <w:rFonts w:ascii="Helvetica" w:hAnsi="Helvetica"/>
          <w:color w:val="000000" w:themeColor="text1"/>
          <w:sz w:val="22"/>
          <w:szCs w:val="22"/>
        </w:rPr>
        <w:t>autencitet</w:t>
      </w:r>
      <w:proofErr w:type="spellEnd"/>
      <w:r w:rsidR="00CF7290" w:rsidRPr="006668DE">
        <w:rPr>
          <w:rFonts w:ascii="Helvetica" w:hAnsi="Helvetica"/>
          <w:color w:val="000000" w:themeColor="text1"/>
          <w:sz w:val="22"/>
          <w:szCs w:val="22"/>
        </w:rPr>
        <w:t xml:space="preserve"> i den offentlig</w:t>
      </w:r>
      <w:r w:rsidR="006668DE">
        <w:rPr>
          <w:rFonts w:ascii="Helvetica" w:hAnsi="Helvetica"/>
          <w:color w:val="000000" w:themeColor="text1"/>
          <w:sz w:val="22"/>
          <w:szCs w:val="22"/>
        </w:rPr>
        <w:t>e</w:t>
      </w:r>
      <w:r w:rsidR="00CF7290" w:rsidRPr="006668DE">
        <w:rPr>
          <w:rFonts w:ascii="Helvetica" w:hAnsi="Helvetica"/>
          <w:color w:val="000000" w:themeColor="text1"/>
          <w:sz w:val="22"/>
          <w:szCs w:val="22"/>
        </w:rPr>
        <w:t xml:space="preserve"> samtale. Ønsket er at give perspektiv på den tid</w:t>
      </w:r>
      <w:r w:rsidR="006668DE">
        <w:rPr>
          <w:rFonts w:ascii="Helvetica" w:hAnsi="Helvetica"/>
          <w:color w:val="000000" w:themeColor="text1"/>
          <w:sz w:val="22"/>
          <w:szCs w:val="22"/>
        </w:rPr>
        <w:t>,</w:t>
      </w:r>
      <w:r w:rsidR="00CF7290" w:rsidRPr="006668DE">
        <w:rPr>
          <w:rFonts w:ascii="Helvetica" w:hAnsi="Helvetica"/>
          <w:color w:val="000000" w:themeColor="text1"/>
          <w:sz w:val="22"/>
          <w:szCs w:val="22"/>
        </w:rPr>
        <w:t xml:space="preserve"> vi lever i</w:t>
      </w:r>
      <w:r w:rsidR="006668DE">
        <w:rPr>
          <w:rFonts w:ascii="Helvetica" w:hAnsi="Helvetica"/>
          <w:color w:val="000000" w:themeColor="text1"/>
          <w:sz w:val="22"/>
          <w:szCs w:val="22"/>
        </w:rPr>
        <w:t>,</w:t>
      </w:r>
      <w:r w:rsidR="00CF7290" w:rsidRPr="006668D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F7290" w:rsidRPr="006668DE">
        <w:rPr>
          <w:rFonts w:ascii="Helvetica" w:eastAsia="Times New Roman" w:hAnsi="Helvetica" w:cs="Times New Roman"/>
          <w:color w:val="000000" w:themeColor="text1"/>
          <w:spacing w:val="9"/>
          <w:sz w:val="22"/>
          <w:szCs w:val="22"/>
          <w:shd w:val="clear" w:color="auto" w:fill="FFFFFF"/>
          <w:lang w:eastAsia="da-DK"/>
        </w:rPr>
        <w:t xml:space="preserve">med hjælp fra en række af de mest inspirerende </w:t>
      </w:r>
      <w:r w:rsidR="006668DE">
        <w:rPr>
          <w:rFonts w:ascii="Helvetica" w:eastAsia="Times New Roman" w:hAnsi="Helvetica" w:cs="Times New Roman"/>
          <w:color w:val="000000" w:themeColor="text1"/>
          <w:spacing w:val="9"/>
          <w:sz w:val="22"/>
          <w:szCs w:val="22"/>
          <w:shd w:val="clear" w:color="auto" w:fill="FFFFFF"/>
          <w:lang w:eastAsia="da-DK"/>
        </w:rPr>
        <w:t>og</w:t>
      </w:r>
      <w:r w:rsidR="00CF7290" w:rsidRPr="006668DE">
        <w:rPr>
          <w:rFonts w:ascii="Helvetica" w:eastAsia="Times New Roman" w:hAnsi="Helvetica" w:cs="Times New Roman"/>
          <w:color w:val="000000" w:themeColor="text1"/>
          <w:spacing w:val="9"/>
          <w:sz w:val="22"/>
          <w:szCs w:val="22"/>
          <w:shd w:val="clear" w:color="auto" w:fill="FFFFFF"/>
          <w:lang w:eastAsia="da-DK"/>
        </w:rPr>
        <w:t xml:space="preserve"> dagsordensættende profiler fra ind- og udland.</w:t>
      </w:r>
    </w:p>
    <w:p w14:paraId="5C2803A6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0620E66D" w14:textId="3F886BFF" w:rsidR="00CF7290" w:rsidRPr="006668DE" w:rsidRDefault="00CF7290" w:rsidP="00CF7290">
      <w:pPr>
        <w:rPr>
          <w:rFonts w:ascii="Helvetica" w:hAnsi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Derfor </w:t>
      </w:r>
      <w:r w:rsidR="00544FFF">
        <w:rPr>
          <w:rFonts w:ascii="Helvetica" w:hAnsi="Helvetica"/>
          <w:sz w:val="22"/>
          <w:szCs w:val="22"/>
        </w:rPr>
        <w:t>er</w:t>
      </w:r>
      <w:r w:rsidRPr="006668DE">
        <w:rPr>
          <w:rFonts w:ascii="Helvetica" w:hAnsi="Helvetica"/>
          <w:sz w:val="22"/>
          <w:szCs w:val="22"/>
        </w:rPr>
        <w:t xml:space="preserve"> det naturligt for Heartland</w:t>
      </w:r>
      <w:r w:rsidR="003A0FE3" w:rsidRPr="006668DE">
        <w:rPr>
          <w:rFonts w:ascii="Helvetica" w:hAnsi="Helvetica"/>
          <w:sz w:val="22"/>
          <w:szCs w:val="22"/>
        </w:rPr>
        <w:t xml:space="preserve"> at være medarrangør på eventen</w:t>
      </w:r>
      <w:r w:rsidRPr="006668DE">
        <w:rPr>
          <w:rFonts w:ascii="Helvetica" w:hAnsi="Helvetica"/>
          <w:sz w:val="22"/>
          <w:szCs w:val="22"/>
        </w:rPr>
        <w:t xml:space="preserve"> med Michelle Obama, der er blevet </w:t>
      </w:r>
      <w:r w:rsidR="00675435" w:rsidRPr="006668DE">
        <w:rPr>
          <w:rFonts w:ascii="Helvetica" w:hAnsi="Helvetica"/>
          <w:sz w:val="22"/>
          <w:szCs w:val="22"/>
        </w:rPr>
        <w:t xml:space="preserve">en </w:t>
      </w:r>
      <w:r w:rsidRPr="006668DE">
        <w:rPr>
          <w:rFonts w:ascii="Helvetica" w:hAnsi="Helvetica" w:cstheme="minorHAnsi"/>
          <w:sz w:val="22"/>
          <w:szCs w:val="22"/>
        </w:rPr>
        <w:t>af de mest ikoniske og beundrede kvinder i vores æra.</w:t>
      </w:r>
    </w:p>
    <w:p w14:paraId="3734A563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79B98CDF" w14:textId="203D8CCE" w:rsidR="00CF7290" w:rsidRPr="006668DE" w:rsidRDefault="00CF7290" w:rsidP="00CF7290">
      <w:pPr>
        <w:rPr>
          <w:rFonts w:ascii="Helvetica" w:hAnsi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”Michelle Obama har været på listen over drømme</w:t>
      </w:r>
      <w:r w:rsidR="000E2288">
        <w:rPr>
          <w:rFonts w:ascii="Helvetica" w:hAnsi="Helvetica"/>
          <w:sz w:val="22"/>
          <w:szCs w:val="22"/>
        </w:rPr>
        <w:t>-</w:t>
      </w:r>
      <w:r w:rsidRPr="006668DE">
        <w:rPr>
          <w:rFonts w:ascii="Helvetica" w:hAnsi="Helvetica"/>
          <w:sz w:val="22"/>
          <w:szCs w:val="22"/>
        </w:rPr>
        <w:t>personligheder på Heartland</w:t>
      </w:r>
      <w:r w:rsidR="000E2288">
        <w:rPr>
          <w:rFonts w:ascii="Helvetica" w:hAnsi="Helvetica"/>
          <w:sz w:val="22"/>
          <w:szCs w:val="22"/>
        </w:rPr>
        <w:t>,</w:t>
      </w:r>
      <w:r w:rsidRPr="006668DE">
        <w:rPr>
          <w:rFonts w:ascii="Helvetica" w:hAnsi="Helvetica"/>
          <w:sz w:val="22"/>
          <w:szCs w:val="22"/>
        </w:rPr>
        <w:t xml:space="preserve"> siden vi startede festivalen. Vi er derfor taknemmelige over</w:t>
      </w:r>
      <w:r w:rsidR="000E2288">
        <w:rPr>
          <w:rFonts w:ascii="Helvetica" w:hAnsi="Helvetica"/>
          <w:sz w:val="22"/>
          <w:szCs w:val="22"/>
        </w:rPr>
        <w:t>,</w:t>
      </w:r>
      <w:r w:rsidRPr="006668DE">
        <w:rPr>
          <w:rFonts w:ascii="Helvetica" w:hAnsi="Helvetica"/>
          <w:sz w:val="22"/>
          <w:szCs w:val="22"/>
        </w:rPr>
        <w:t xml:space="preserve"> at hun har valgt at gæste København som kun én af seks byer i Europa på hendes tour. Vi har indtil nu kun lavet ganske få </w:t>
      </w:r>
      <w:r w:rsidR="00675435" w:rsidRPr="006668DE">
        <w:rPr>
          <w:rFonts w:ascii="Helvetica" w:hAnsi="Helvetica"/>
          <w:sz w:val="22"/>
          <w:szCs w:val="22"/>
        </w:rPr>
        <w:t>talks uden</w:t>
      </w:r>
      <w:r w:rsidRPr="006668DE">
        <w:rPr>
          <w:rFonts w:ascii="Helvetica" w:hAnsi="Helvetica"/>
          <w:sz w:val="22"/>
          <w:szCs w:val="22"/>
        </w:rPr>
        <w:t>for Egeskov Slot, så vi er ekstra stolte over at starte med så stort et navn</w:t>
      </w:r>
      <w:r w:rsidR="000E2288">
        <w:rPr>
          <w:rFonts w:ascii="Helvetica" w:hAnsi="Helvetica"/>
          <w:sz w:val="22"/>
          <w:szCs w:val="22"/>
        </w:rPr>
        <w:t>,”</w:t>
      </w:r>
      <w:r w:rsidRPr="006668DE">
        <w:rPr>
          <w:rFonts w:ascii="Helvetica" w:hAnsi="Helvetica"/>
          <w:sz w:val="22"/>
          <w:szCs w:val="22"/>
        </w:rPr>
        <w:t xml:space="preserve"> siger Ulrik Ørum</w:t>
      </w:r>
      <w:r w:rsidR="00205FC8">
        <w:rPr>
          <w:rFonts w:ascii="Helvetica" w:hAnsi="Helvetica"/>
          <w:sz w:val="22"/>
          <w:szCs w:val="22"/>
        </w:rPr>
        <w:t>-Petersen</w:t>
      </w:r>
      <w:r w:rsidRPr="006668DE">
        <w:rPr>
          <w:rFonts w:ascii="Helvetica" w:hAnsi="Helvetica"/>
          <w:sz w:val="22"/>
          <w:szCs w:val="22"/>
        </w:rPr>
        <w:t xml:space="preserve">, direktør for Heartland. </w:t>
      </w:r>
    </w:p>
    <w:p w14:paraId="5E5E32E8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5ED3DDB3" w14:textId="4D5C3596" w:rsidR="00675435" w:rsidRPr="006668DE" w:rsidRDefault="003A0FE3" w:rsidP="00CF7290">
      <w:pPr>
        <w:rPr>
          <w:rFonts w:ascii="Helvetica" w:hAnsi="Helvetica" w:cstheme="minorHAnsi"/>
          <w:sz w:val="22"/>
          <w:szCs w:val="22"/>
        </w:rPr>
      </w:pPr>
      <w:r w:rsidRPr="006668DE">
        <w:rPr>
          <w:rFonts w:ascii="Helvetica" w:hAnsi="Helvetica" w:cstheme="minorHAnsi"/>
          <w:sz w:val="22"/>
          <w:szCs w:val="22"/>
        </w:rPr>
        <w:t>Læs</w:t>
      </w:r>
      <w:r w:rsidR="00675435" w:rsidRPr="006668DE">
        <w:rPr>
          <w:rFonts w:ascii="Helvetica" w:hAnsi="Helvetica" w:cstheme="minorHAnsi"/>
          <w:sz w:val="22"/>
          <w:szCs w:val="22"/>
        </w:rPr>
        <w:t xml:space="preserve"> mere om </w:t>
      </w:r>
      <w:r w:rsidR="006D52E2">
        <w:rPr>
          <w:rFonts w:ascii="Helvetica" w:hAnsi="Helvetica" w:cstheme="minorHAnsi"/>
          <w:sz w:val="22"/>
          <w:szCs w:val="22"/>
        </w:rPr>
        <w:t>”</w:t>
      </w:r>
      <w:proofErr w:type="spellStart"/>
      <w:r w:rsidR="00675435" w:rsidRPr="006668DE">
        <w:rPr>
          <w:rFonts w:ascii="Helvetica" w:hAnsi="Helvetica" w:cstheme="minorHAnsi"/>
          <w:sz w:val="22"/>
          <w:szCs w:val="22"/>
        </w:rPr>
        <w:t>Becoming</w:t>
      </w:r>
      <w:proofErr w:type="spellEnd"/>
      <w:r w:rsidR="006D52E2">
        <w:rPr>
          <w:rFonts w:ascii="Helvetica" w:hAnsi="Helvetica" w:cstheme="minorHAnsi"/>
          <w:sz w:val="22"/>
          <w:szCs w:val="22"/>
        </w:rPr>
        <w:t>”-</w:t>
      </w:r>
      <w:r w:rsidR="00675435" w:rsidRPr="006668DE">
        <w:rPr>
          <w:rFonts w:ascii="Helvetica" w:hAnsi="Helvetica" w:cstheme="minorHAnsi"/>
          <w:sz w:val="22"/>
          <w:szCs w:val="22"/>
        </w:rPr>
        <w:t xml:space="preserve">touren i den vedhæftede pressemeddelelse. </w:t>
      </w:r>
    </w:p>
    <w:p w14:paraId="00ECF9B1" w14:textId="77777777" w:rsidR="00675435" w:rsidRPr="006668DE" w:rsidRDefault="00675435" w:rsidP="00CF7290">
      <w:pPr>
        <w:rPr>
          <w:rFonts w:ascii="Helvetica" w:hAnsi="Helvetica" w:cstheme="minorHAnsi"/>
          <w:sz w:val="22"/>
          <w:szCs w:val="22"/>
        </w:rPr>
      </w:pPr>
      <w:r w:rsidRPr="006668DE">
        <w:rPr>
          <w:rFonts w:ascii="Helvetica" w:hAnsi="Helvetica" w:cstheme="minorHAnsi"/>
          <w:sz w:val="22"/>
          <w:szCs w:val="22"/>
        </w:rPr>
        <w:t xml:space="preserve"> </w:t>
      </w:r>
    </w:p>
    <w:p w14:paraId="1E33B0BA" w14:textId="1BAE1C02" w:rsidR="00CF7290" w:rsidRPr="006668DE" w:rsidRDefault="00CF7290" w:rsidP="00CF7290">
      <w:pPr>
        <w:rPr>
          <w:rFonts w:ascii="Helvetica" w:hAnsi="Helvetica" w:cstheme="minorHAnsi"/>
          <w:sz w:val="22"/>
          <w:szCs w:val="22"/>
        </w:rPr>
      </w:pPr>
      <w:r w:rsidRPr="006668DE">
        <w:rPr>
          <w:rFonts w:ascii="Helvetica" w:hAnsi="Helvetica" w:cstheme="minorHAnsi"/>
          <w:sz w:val="22"/>
          <w:szCs w:val="22"/>
        </w:rPr>
        <w:t xml:space="preserve">Billetsalget starter fredag 14. december kl. 10.00 via heartlandfestival.dk, </w:t>
      </w:r>
      <w:hyperlink r:id="rId6" w:history="1">
        <w:r w:rsidRPr="006668DE">
          <w:rPr>
            <w:rStyle w:val="Hyperlink"/>
            <w:rFonts w:ascii="Helvetica" w:hAnsi="Helvetica" w:cstheme="minorHAnsi"/>
            <w:sz w:val="22"/>
            <w:szCs w:val="22"/>
          </w:rPr>
          <w:t>livenation.dk</w:t>
        </w:r>
      </w:hyperlink>
      <w:r w:rsidRPr="006668DE">
        <w:rPr>
          <w:rFonts w:ascii="Helvetica" w:hAnsi="Helvetica" w:cstheme="minorHAnsi"/>
          <w:sz w:val="22"/>
          <w:szCs w:val="22"/>
        </w:rPr>
        <w:t xml:space="preserve"> og ticketmaster.dk.</w:t>
      </w:r>
    </w:p>
    <w:p w14:paraId="400F969B" w14:textId="77777777" w:rsidR="00CF7290" w:rsidRPr="006668DE" w:rsidRDefault="00CF7290" w:rsidP="00CF7290">
      <w:pPr>
        <w:rPr>
          <w:rFonts w:ascii="Helvetica" w:hAnsi="Helvetica" w:cstheme="minorHAnsi"/>
          <w:sz w:val="22"/>
          <w:szCs w:val="22"/>
        </w:rPr>
      </w:pPr>
      <w:r w:rsidRPr="006668DE">
        <w:rPr>
          <w:rFonts w:ascii="Helvetica" w:hAnsi="Helvetica" w:cstheme="minorHAnsi"/>
          <w:sz w:val="22"/>
          <w:szCs w:val="22"/>
        </w:rPr>
        <w:t>Der er begrænsning på 4 billetter per kunde.</w:t>
      </w:r>
    </w:p>
    <w:p w14:paraId="31117EC8" w14:textId="77777777" w:rsidR="00CF7290" w:rsidRPr="006668DE" w:rsidRDefault="00CF7290" w:rsidP="00CF7290">
      <w:pPr>
        <w:rPr>
          <w:rFonts w:ascii="Helvetica" w:hAnsi="Helvetica" w:cstheme="minorHAnsi"/>
          <w:sz w:val="22"/>
          <w:szCs w:val="22"/>
        </w:rPr>
      </w:pPr>
    </w:p>
    <w:p w14:paraId="07397EF3" w14:textId="77777777" w:rsidR="00CF7290" w:rsidRPr="006668DE" w:rsidRDefault="00CF7290" w:rsidP="00CF7290">
      <w:pPr>
        <w:rPr>
          <w:rFonts w:ascii="Helvetica" w:hAnsi="Helvetica" w:cstheme="minorHAnsi"/>
          <w:sz w:val="22"/>
          <w:szCs w:val="22"/>
        </w:rPr>
      </w:pPr>
      <w:proofErr w:type="spellStart"/>
      <w:r w:rsidRPr="006668DE">
        <w:rPr>
          <w:rFonts w:ascii="Helvetica" w:hAnsi="Helvetica" w:cstheme="minorHAnsi"/>
          <w:sz w:val="22"/>
          <w:szCs w:val="22"/>
        </w:rPr>
        <w:t>Presales</w:t>
      </w:r>
      <w:proofErr w:type="spellEnd"/>
      <w:r w:rsidRPr="006668DE">
        <w:rPr>
          <w:rFonts w:ascii="Helvetica" w:hAnsi="Helvetica" w:cstheme="minorHAnsi"/>
          <w:sz w:val="22"/>
          <w:szCs w:val="22"/>
        </w:rPr>
        <w:t>:</w:t>
      </w:r>
    </w:p>
    <w:p w14:paraId="43C7DDE9" w14:textId="1B050840" w:rsidR="00CF7290" w:rsidRPr="006668DE" w:rsidRDefault="00CF7290" w:rsidP="00CF7290">
      <w:pPr>
        <w:rPr>
          <w:rFonts w:ascii="Helvetica" w:hAnsi="Helvetica" w:cstheme="minorHAnsi"/>
          <w:sz w:val="22"/>
          <w:szCs w:val="22"/>
        </w:rPr>
      </w:pPr>
      <w:r w:rsidRPr="006668DE">
        <w:rPr>
          <w:rFonts w:ascii="Helvetica" w:hAnsi="Helvetica" w:cstheme="minorHAnsi"/>
          <w:sz w:val="22"/>
          <w:szCs w:val="22"/>
        </w:rPr>
        <w:t>Alle modtagere af Heartlands nyhedsbrev får mulighed for at købe billet fra onsdag d. 12. december kl. 10</w:t>
      </w:r>
      <w:r w:rsidR="00496EEF">
        <w:rPr>
          <w:rFonts w:ascii="Helvetica" w:hAnsi="Helvetica" w:cstheme="minorHAnsi"/>
          <w:sz w:val="22"/>
          <w:szCs w:val="22"/>
        </w:rPr>
        <w:t>.00</w:t>
      </w:r>
      <w:r w:rsidRPr="006668DE">
        <w:rPr>
          <w:rFonts w:ascii="Helvetica" w:hAnsi="Helvetica" w:cstheme="minorHAnsi"/>
          <w:sz w:val="22"/>
          <w:szCs w:val="22"/>
        </w:rPr>
        <w:t xml:space="preserve"> frem til fredag d. 14. december kl. 09.00.</w:t>
      </w:r>
    </w:p>
    <w:p w14:paraId="6598FEDF" w14:textId="77777777" w:rsidR="00CF7290" w:rsidRPr="006668DE" w:rsidRDefault="00CF7290" w:rsidP="00CF7290">
      <w:pPr>
        <w:rPr>
          <w:rFonts w:ascii="Helvetica" w:hAnsi="Helvetica"/>
          <w:sz w:val="22"/>
          <w:szCs w:val="22"/>
        </w:rPr>
      </w:pPr>
    </w:p>
    <w:p w14:paraId="397698F0" w14:textId="77777777" w:rsidR="00CF7290" w:rsidRPr="006668DE" w:rsidRDefault="00CF7290" w:rsidP="00CF7290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Billetlink: </w:t>
      </w:r>
      <w:hyperlink r:id="rId7" w:history="1">
        <w:r w:rsidRPr="006668DE">
          <w:rPr>
            <w:rStyle w:val="Hyperlink0"/>
            <w:rFonts w:ascii="Helvetica" w:hAnsi="Helvetica"/>
          </w:rPr>
          <w:t>www.heartlandfestival.dk</w:t>
        </w:r>
      </w:hyperlink>
      <w:r w:rsidRPr="006668DE">
        <w:rPr>
          <w:rFonts w:ascii="Helvetica" w:hAnsi="Helvetica"/>
          <w:sz w:val="22"/>
          <w:szCs w:val="22"/>
        </w:rPr>
        <w:t xml:space="preserve"> </w:t>
      </w:r>
    </w:p>
    <w:p w14:paraId="15D6068F" w14:textId="59F400D6" w:rsidR="00CF7290" w:rsidRDefault="00CF7290" w:rsidP="00CF7290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</w:p>
    <w:p w14:paraId="00D0E4FE" w14:textId="77777777" w:rsidR="00167247" w:rsidRPr="006668DE" w:rsidRDefault="00167247" w:rsidP="00CF7290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</w:p>
    <w:p w14:paraId="4EC6477B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b/>
          <w:bCs/>
          <w:color w:val="1A1A1A"/>
          <w:sz w:val="22"/>
          <w:szCs w:val="22"/>
          <w:u w:color="1A1A1A"/>
        </w:rPr>
      </w:pPr>
      <w:r w:rsidRPr="006668DE">
        <w:rPr>
          <w:rFonts w:ascii="Helvetica" w:hAnsi="Helvetica"/>
          <w:b/>
          <w:bCs/>
          <w:color w:val="1A1A1A"/>
          <w:sz w:val="22"/>
          <w:szCs w:val="22"/>
          <w:u w:color="1A1A1A"/>
        </w:rPr>
        <w:t>Med venlig hilsen</w:t>
      </w:r>
    </w:p>
    <w:p w14:paraId="27B127FB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color w:val="1A1A1A"/>
          <w:sz w:val="22"/>
          <w:szCs w:val="22"/>
          <w:u w:color="1A1A1A"/>
        </w:rPr>
      </w:pPr>
      <w:r w:rsidRPr="006668DE">
        <w:rPr>
          <w:rFonts w:ascii="Helvetica" w:hAnsi="Helvetica"/>
          <w:color w:val="1A1A1A"/>
          <w:sz w:val="22"/>
          <w:szCs w:val="22"/>
          <w:u w:color="1A1A1A"/>
        </w:rPr>
        <w:t>Have Kommunikation</w:t>
      </w:r>
    </w:p>
    <w:p w14:paraId="52578A0B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color w:val="1A1A1A"/>
          <w:sz w:val="22"/>
          <w:szCs w:val="22"/>
          <w:u w:color="1A1A1A"/>
        </w:rPr>
      </w:pPr>
    </w:p>
    <w:p w14:paraId="0357BB3D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b/>
          <w:bCs/>
          <w:color w:val="1A1A1A"/>
          <w:sz w:val="22"/>
          <w:szCs w:val="22"/>
          <w:u w:color="1A1A1A"/>
        </w:rPr>
      </w:pPr>
      <w:r w:rsidRPr="006668DE">
        <w:rPr>
          <w:rFonts w:ascii="Helvetica" w:hAnsi="Helvetica"/>
          <w:b/>
          <w:bCs/>
          <w:color w:val="1A1A1A"/>
          <w:sz w:val="22"/>
          <w:szCs w:val="22"/>
          <w:u w:color="1A1A1A"/>
        </w:rPr>
        <w:t>KONTAKT</w:t>
      </w:r>
    </w:p>
    <w:p w14:paraId="57B6D492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Presseansvarlig - Have Kommunikation:</w:t>
      </w:r>
    </w:p>
    <w:p w14:paraId="1C05D4D6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Peter Pishai Storgaard // </w:t>
      </w:r>
      <w:hyperlink r:id="rId8" w:history="1">
        <w:r w:rsidRPr="006668DE">
          <w:rPr>
            <w:rStyle w:val="Hyperlink1"/>
            <w:rFonts w:ascii="Helvetica" w:hAnsi="Helvetica"/>
          </w:rPr>
          <w:t>peter.storgaard@have.dk</w:t>
        </w:r>
      </w:hyperlink>
      <w:r w:rsidRPr="006668DE">
        <w:rPr>
          <w:rFonts w:ascii="Helvetica" w:hAnsi="Helvetica"/>
          <w:sz w:val="22"/>
          <w:szCs w:val="22"/>
        </w:rPr>
        <w:t xml:space="preserve"> // 28 49 33 86</w:t>
      </w:r>
    </w:p>
    <w:p w14:paraId="26C2C985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Kristina Sindberg // </w:t>
      </w:r>
      <w:hyperlink r:id="rId9" w:history="1">
        <w:r w:rsidRPr="006668DE">
          <w:rPr>
            <w:rStyle w:val="Hyperlink1"/>
            <w:rFonts w:ascii="Helvetica" w:hAnsi="Helvetica"/>
          </w:rPr>
          <w:t>kristina@have.dk</w:t>
        </w:r>
      </w:hyperlink>
      <w:r w:rsidRPr="006668DE">
        <w:rPr>
          <w:rFonts w:ascii="Helvetica" w:hAnsi="Helvetica"/>
          <w:sz w:val="22"/>
          <w:szCs w:val="22"/>
        </w:rPr>
        <w:t xml:space="preserve"> // 24 86 01 84</w:t>
      </w:r>
    </w:p>
    <w:p w14:paraId="19B9BA80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</w:p>
    <w:p w14:paraId="05348969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Heartland:</w:t>
      </w:r>
    </w:p>
    <w:p w14:paraId="4B882A81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lastRenderedPageBreak/>
        <w:t xml:space="preserve">Direktør: Ulrik Ørum-Petersen // </w:t>
      </w:r>
      <w:hyperlink r:id="rId10" w:history="1">
        <w:r w:rsidRPr="006668DE">
          <w:rPr>
            <w:rStyle w:val="Hyperlink1"/>
            <w:rFonts w:ascii="Helvetica" w:hAnsi="Helvetica"/>
          </w:rPr>
          <w:t>ulrik@livenation.dk</w:t>
        </w:r>
      </w:hyperlink>
      <w:r w:rsidRPr="006668DE">
        <w:rPr>
          <w:rFonts w:ascii="Helvetica" w:hAnsi="Helvetica"/>
          <w:sz w:val="22"/>
          <w:szCs w:val="22"/>
        </w:rPr>
        <w:t xml:space="preserve"> </w:t>
      </w:r>
    </w:p>
    <w:p w14:paraId="691E6979" w14:textId="68ED902E" w:rsidR="00CF7290" w:rsidRPr="00167247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Udviklings- og kommunikationschef: Janne Villadsen // </w:t>
      </w:r>
      <w:hyperlink r:id="rId11" w:history="1">
        <w:r w:rsidRPr="006668DE">
          <w:rPr>
            <w:rStyle w:val="Hyperlink1"/>
            <w:rFonts w:ascii="Helvetica" w:hAnsi="Helvetica"/>
          </w:rPr>
          <w:t>janne@heartlandfestival.dk</w:t>
        </w:r>
      </w:hyperlink>
      <w:r w:rsidRPr="006668DE">
        <w:rPr>
          <w:rFonts w:ascii="Helvetica" w:hAnsi="Helvetica"/>
          <w:sz w:val="22"/>
          <w:szCs w:val="22"/>
        </w:rPr>
        <w:t xml:space="preserve"> </w:t>
      </w:r>
    </w:p>
    <w:p w14:paraId="4EC12F55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hAnsi="Helvetica"/>
          <w:b/>
          <w:bCs/>
          <w:color w:val="1A1A1A"/>
          <w:sz w:val="22"/>
          <w:szCs w:val="22"/>
          <w:u w:color="1A1A1A"/>
        </w:rPr>
      </w:pPr>
    </w:p>
    <w:p w14:paraId="6441AAB1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hAnsi="Helvetica"/>
          <w:b/>
          <w:bCs/>
          <w:color w:val="1A1A1A"/>
          <w:sz w:val="22"/>
          <w:szCs w:val="22"/>
          <w:u w:color="1A1A1A"/>
        </w:rPr>
      </w:pPr>
    </w:p>
    <w:p w14:paraId="463E27D6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b/>
          <w:bCs/>
          <w:color w:val="1A1A1A"/>
          <w:sz w:val="22"/>
          <w:szCs w:val="22"/>
          <w:u w:color="1A1A1A"/>
        </w:rPr>
      </w:pPr>
      <w:r w:rsidRPr="006668DE">
        <w:rPr>
          <w:rFonts w:ascii="Helvetica" w:hAnsi="Helvetica"/>
          <w:b/>
          <w:bCs/>
          <w:color w:val="1A1A1A"/>
          <w:sz w:val="22"/>
          <w:szCs w:val="22"/>
          <w:u w:color="1A1A1A"/>
        </w:rPr>
        <w:t>OM HEARTLAND</w:t>
      </w:r>
    </w:p>
    <w:p w14:paraId="598B06EC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Heartland er en kulturbegivenhed, der præsenterer et internationalt program sammensat af fire søjler: MUSIC, ART, TALKS og FOOD. Her kombineres live-samtaler og samtidskunst med det bedste fra musik- og madscenen og tager form som festival på Egeskov Slot på Fyn.</w:t>
      </w:r>
    </w:p>
    <w:p w14:paraId="45955ED4" w14:textId="77777777" w:rsidR="00CF7290" w:rsidRPr="006668DE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sz w:val="22"/>
          <w:szCs w:val="22"/>
        </w:rPr>
      </w:pPr>
    </w:p>
    <w:p w14:paraId="0E63D5B8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Heartland 2019 finder sted på Egeskov Slot fra 30. maj til 1. juni 2019.</w:t>
      </w:r>
    </w:p>
    <w:p w14:paraId="270A9A22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Mere info om Heartland kan findes på </w:t>
      </w:r>
      <w:hyperlink r:id="rId12" w:history="1">
        <w:r w:rsidRPr="006668DE">
          <w:rPr>
            <w:rStyle w:val="Hyperlink1"/>
            <w:rFonts w:ascii="Helvetica" w:hAnsi="Helvetica"/>
          </w:rPr>
          <w:t>www.heartlandfestival.dk</w:t>
        </w:r>
      </w:hyperlink>
      <w:r w:rsidRPr="006668DE">
        <w:rPr>
          <w:rFonts w:ascii="Helvetica" w:hAnsi="Helvetica"/>
          <w:sz w:val="22"/>
          <w:szCs w:val="22"/>
        </w:rPr>
        <w:t xml:space="preserve"> </w:t>
      </w:r>
    </w:p>
    <w:p w14:paraId="5CC7DD39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</w:p>
    <w:p w14:paraId="7A7EA97F" w14:textId="575F479E" w:rsidR="00CF7290" w:rsidRPr="006668DE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b/>
          <w:bCs/>
          <w:sz w:val="22"/>
          <w:szCs w:val="22"/>
        </w:rPr>
      </w:pPr>
      <w:r w:rsidRPr="006668DE">
        <w:rPr>
          <w:rFonts w:ascii="Helvetica" w:hAnsi="Helvetica"/>
          <w:b/>
          <w:bCs/>
          <w:sz w:val="22"/>
          <w:szCs w:val="22"/>
        </w:rPr>
        <w:t>Heartland på de sociale medier</w:t>
      </w:r>
    </w:p>
    <w:p w14:paraId="68396C83" w14:textId="77777777" w:rsidR="00CF7290" w:rsidRPr="006668DE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 xml:space="preserve">Facebook: </w:t>
      </w:r>
      <w:hyperlink r:id="rId13" w:history="1">
        <w:r w:rsidRPr="006668DE">
          <w:rPr>
            <w:rStyle w:val="Hyperlink2"/>
            <w:rFonts w:ascii="Helvetica" w:hAnsi="Helvetica"/>
            <w:lang w:val="da-DK"/>
          </w:rPr>
          <w:t>www.facebook.com/heartlandfestivaldk</w:t>
        </w:r>
      </w:hyperlink>
    </w:p>
    <w:p w14:paraId="7E04D5B2" w14:textId="77777777" w:rsidR="00CF7290" w:rsidRPr="006668DE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</w:rPr>
      </w:pPr>
      <w:proofErr w:type="spellStart"/>
      <w:r w:rsidRPr="006668DE">
        <w:rPr>
          <w:rFonts w:ascii="Helvetica" w:hAnsi="Helvetica"/>
          <w:sz w:val="22"/>
          <w:szCs w:val="22"/>
        </w:rPr>
        <w:t>Instagram</w:t>
      </w:r>
      <w:proofErr w:type="spellEnd"/>
      <w:r w:rsidRPr="006668DE">
        <w:rPr>
          <w:rFonts w:ascii="Helvetica" w:hAnsi="Helvetica"/>
          <w:sz w:val="22"/>
          <w:szCs w:val="22"/>
        </w:rPr>
        <w:t>: @</w:t>
      </w:r>
      <w:proofErr w:type="spellStart"/>
      <w:r w:rsidRPr="006668DE">
        <w:rPr>
          <w:rFonts w:ascii="Helvetica" w:hAnsi="Helvetica"/>
          <w:sz w:val="22"/>
          <w:szCs w:val="22"/>
        </w:rPr>
        <w:t>heartlandfestivaldk</w:t>
      </w:r>
      <w:proofErr w:type="spellEnd"/>
    </w:p>
    <w:p w14:paraId="1A871463" w14:textId="77777777" w:rsidR="00CF7290" w:rsidRPr="006668DE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Twitter: @</w:t>
      </w:r>
      <w:proofErr w:type="spellStart"/>
      <w:r w:rsidRPr="006668DE">
        <w:rPr>
          <w:rFonts w:ascii="Helvetica" w:hAnsi="Helvetica"/>
          <w:sz w:val="22"/>
          <w:szCs w:val="22"/>
        </w:rPr>
        <w:t>heartlanddk</w:t>
      </w:r>
      <w:proofErr w:type="spellEnd"/>
    </w:p>
    <w:p w14:paraId="4B25E438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proofErr w:type="spellStart"/>
      <w:r w:rsidRPr="006668DE">
        <w:rPr>
          <w:rFonts w:ascii="Helvetica" w:hAnsi="Helvetica"/>
          <w:sz w:val="22"/>
          <w:szCs w:val="22"/>
        </w:rPr>
        <w:t>Youtube</w:t>
      </w:r>
      <w:proofErr w:type="spellEnd"/>
      <w:r w:rsidRPr="006668DE">
        <w:rPr>
          <w:rFonts w:ascii="Helvetica" w:hAnsi="Helvetica"/>
          <w:sz w:val="22"/>
          <w:szCs w:val="22"/>
        </w:rPr>
        <w:t>: Heartland Festival</w:t>
      </w:r>
    </w:p>
    <w:p w14:paraId="07B11269" w14:textId="77777777" w:rsidR="00CF7290" w:rsidRPr="006668DE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</w:p>
    <w:p w14:paraId="2F1C065C" w14:textId="7D4B5F59" w:rsidR="00CF7290" w:rsidRPr="006668DE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b/>
          <w:bCs/>
          <w:sz w:val="22"/>
          <w:szCs w:val="22"/>
        </w:rPr>
      </w:pPr>
      <w:r w:rsidRPr="006668DE">
        <w:rPr>
          <w:rFonts w:ascii="Helvetica" w:hAnsi="Helvetica"/>
          <w:b/>
          <w:bCs/>
          <w:sz w:val="22"/>
          <w:szCs w:val="22"/>
        </w:rPr>
        <w:t xml:space="preserve">Heartland </w:t>
      </w:r>
      <w:bookmarkStart w:id="0" w:name="_GoBack"/>
      <w:bookmarkEnd w:id="0"/>
      <w:r w:rsidRPr="006668DE">
        <w:rPr>
          <w:rFonts w:ascii="Helvetica" w:hAnsi="Helvetica"/>
          <w:b/>
          <w:bCs/>
          <w:sz w:val="22"/>
          <w:szCs w:val="22"/>
        </w:rPr>
        <w:t>er støttet af:</w:t>
      </w:r>
    </w:p>
    <w:p w14:paraId="612CC472" w14:textId="77777777" w:rsidR="00CF7290" w:rsidRPr="006668DE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Faaborg Midtfyn Kommune</w:t>
      </w:r>
    </w:p>
    <w:p w14:paraId="6384D341" w14:textId="23264B9D" w:rsidR="00CA5623" w:rsidRPr="00AB72B7" w:rsidRDefault="00CF7290" w:rsidP="00AB72B7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6668DE">
        <w:rPr>
          <w:rFonts w:ascii="Helvetica" w:hAnsi="Helvetica"/>
          <w:sz w:val="22"/>
          <w:szCs w:val="22"/>
        </w:rPr>
        <w:t>Udvikling Fyn</w:t>
      </w:r>
    </w:p>
    <w:sectPr w:rsidR="00CA5623" w:rsidRPr="00AB72B7" w:rsidSect="001D0818">
      <w:headerReference w:type="even" r:id="rId14"/>
      <w:headerReference w:type="default" r:id="rId15"/>
      <w:headerReference w:type="firs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498F" w14:textId="77777777" w:rsidR="00251A80" w:rsidRDefault="00251A80" w:rsidP="00EA3D06">
      <w:r>
        <w:separator/>
      </w:r>
    </w:p>
  </w:endnote>
  <w:endnote w:type="continuationSeparator" w:id="0">
    <w:p w14:paraId="05842EEC" w14:textId="77777777" w:rsidR="00251A80" w:rsidRDefault="00251A80" w:rsidP="00E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37DC" w14:textId="77777777" w:rsidR="00251A80" w:rsidRDefault="00251A80" w:rsidP="00EA3D06">
      <w:r>
        <w:separator/>
      </w:r>
    </w:p>
  </w:footnote>
  <w:footnote w:type="continuationSeparator" w:id="0">
    <w:p w14:paraId="4A2CD815" w14:textId="77777777" w:rsidR="00251A80" w:rsidRDefault="00251A80" w:rsidP="00EA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BF75" w14:textId="77777777" w:rsidR="00EA3D06" w:rsidRDefault="00251A80">
    <w:pPr>
      <w:pStyle w:val="Header"/>
    </w:pPr>
    <w:r>
      <w:rPr>
        <w:noProof/>
        <w:lang w:eastAsia="da-DK"/>
      </w:rPr>
      <w:pict w14:anchorId="5D128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claramajpinholt/Ironflag Dropbox/Ironflag_Projects/IRONFLAG/HEARTLAND/Ny_Identitet/Produktions_Elementer/Heartland_New2019/Brevpapir/BREVPAPIR2.jp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4F2A" w14:textId="77777777" w:rsidR="00EA3D06" w:rsidRDefault="00251A80">
    <w:pPr>
      <w:pStyle w:val="Header"/>
    </w:pPr>
    <w:r>
      <w:rPr>
        <w:noProof/>
        <w:lang w:eastAsia="da-DK"/>
      </w:rPr>
      <w:pict w14:anchorId="00390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claramajpinholt/Ironflag Dropbox/Ironflag_Projects/IRONFLAG/HEARTLAND/Ny_Identitet/Produktions_Elementer/Heartland_New2019/Brevpapir/BREVPAPIR2.jp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EVPAPI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76C" w14:textId="77777777" w:rsidR="00EA3D06" w:rsidRDefault="00251A80">
    <w:pPr>
      <w:pStyle w:val="Header"/>
    </w:pPr>
    <w:r>
      <w:rPr>
        <w:noProof/>
        <w:lang w:eastAsia="da-DK"/>
      </w:rPr>
      <w:pict w14:anchorId="0C740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claramajpinholt/Ironflag Dropbox/Ironflag_Projects/IRONFLAG/HEARTLAND/Ny_Identitet/Produktions_Elementer/Heartland_New2019/Brevpapir/BREVPAPIR2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EVPAPI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90"/>
    <w:rsid w:val="000E2288"/>
    <w:rsid w:val="00142E38"/>
    <w:rsid w:val="00167247"/>
    <w:rsid w:val="00182E12"/>
    <w:rsid w:val="001D0818"/>
    <w:rsid w:val="001E1EAD"/>
    <w:rsid w:val="001E5E6A"/>
    <w:rsid w:val="00205FC8"/>
    <w:rsid w:val="00251A80"/>
    <w:rsid w:val="00397B34"/>
    <w:rsid w:val="003A0FE3"/>
    <w:rsid w:val="00413348"/>
    <w:rsid w:val="00467713"/>
    <w:rsid w:val="00496EEF"/>
    <w:rsid w:val="00544FFF"/>
    <w:rsid w:val="00650324"/>
    <w:rsid w:val="006668DE"/>
    <w:rsid w:val="00675435"/>
    <w:rsid w:val="006D52E2"/>
    <w:rsid w:val="00744A00"/>
    <w:rsid w:val="00826D74"/>
    <w:rsid w:val="009D7CFE"/>
    <w:rsid w:val="00A02CBC"/>
    <w:rsid w:val="00AB72B7"/>
    <w:rsid w:val="00AC2E0B"/>
    <w:rsid w:val="00AC7C51"/>
    <w:rsid w:val="00AE6EEC"/>
    <w:rsid w:val="00C60AA3"/>
    <w:rsid w:val="00C929C5"/>
    <w:rsid w:val="00CA5623"/>
    <w:rsid w:val="00CF531E"/>
    <w:rsid w:val="00CF7290"/>
    <w:rsid w:val="00D72597"/>
    <w:rsid w:val="00D85727"/>
    <w:rsid w:val="00E11449"/>
    <w:rsid w:val="00E95C0E"/>
    <w:rsid w:val="00EA3D06"/>
    <w:rsid w:val="00E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E74D57D"/>
  <w15:chartTrackingRefBased/>
  <w15:docId w15:val="{72870D58-F0DC-EA4B-90F1-4E61F05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06"/>
  </w:style>
  <w:style w:type="paragraph" w:styleId="Footer">
    <w:name w:val="footer"/>
    <w:basedOn w:val="Normal"/>
    <w:link w:val="FooterChar"/>
    <w:uiPriority w:val="99"/>
    <w:unhideWhenUsed/>
    <w:rsid w:val="00EA3D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06"/>
  </w:style>
  <w:style w:type="character" w:styleId="Hyperlink">
    <w:name w:val="Hyperlink"/>
    <w:uiPriority w:val="99"/>
    <w:rsid w:val="00CF7290"/>
    <w:rPr>
      <w:rFonts w:ascii="Arial" w:hAnsi="Arial"/>
      <w:color w:val="808080"/>
      <w:sz w:val="16"/>
      <w:u w:val="single"/>
    </w:rPr>
  </w:style>
  <w:style w:type="paragraph" w:customStyle="1" w:styleId="BrdtekstA">
    <w:name w:val="Brødtekst A"/>
    <w:rsid w:val="00CF7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da-DK"/>
    </w:rPr>
  </w:style>
  <w:style w:type="paragraph" w:customStyle="1" w:styleId="Body">
    <w:name w:val="Body"/>
    <w:rsid w:val="00CF7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da-DK"/>
    </w:rPr>
  </w:style>
  <w:style w:type="character" w:customStyle="1" w:styleId="Hyperlink0">
    <w:name w:val="Hyperlink.0"/>
    <w:basedOn w:val="DefaultParagraphFont"/>
    <w:rsid w:val="00CF7290"/>
    <w:rPr>
      <w:color w:val="0563C1"/>
      <w:sz w:val="22"/>
      <w:szCs w:val="22"/>
      <w:u w:val="single" w:color="0563C1"/>
      <w:lang w:val="da-DK"/>
    </w:rPr>
  </w:style>
  <w:style w:type="character" w:customStyle="1" w:styleId="Hyperlink1">
    <w:name w:val="Hyperlink.1"/>
    <w:basedOn w:val="DefaultParagraphFont"/>
    <w:rsid w:val="00CF7290"/>
    <w:rPr>
      <w:color w:val="000000"/>
      <w:sz w:val="22"/>
      <w:szCs w:val="22"/>
      <w:u w:val="single" w:color="000000"/>
      <w:lang w:val="da-DK"/>
    </w:rPr>
  </w:style>
  <w:style w:type="character" w:customStyle="1" w:styleId="Hyperlink2">
    <w:name w:val="Hyperlink.2"/>
    <w:basedOn w:val="DefaultParagraphFont"/>
    <w:rsid w:val="00CF7290"/>
    <w:rPr>
      <w:color w:val="000000"/>
      <w:sz w:val="22"/>
      <w:szCs w:val="22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torgaard@have.dk" TargetMode="External"/><Relationship Id="rId13" Type="http://schemas.openxmlformats.org/officeDocument/2006/relationships/hyperlink" Target="http://www.facebook.com/heartlandfestivald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artlandfestival.dk" TargetMode="External"/><Relationship Id="rId12" Type="http://schemas.openxmlformats.org/officeDocument/2006/relationships/hyperlink" Target="http://www.heartlandfestival.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livenation.dk" TargetMode="External"/><Relationship Id="rId11" Type="http://schemas.openxmlformats.org/officeDocument/2006/relationships/hyperlink" Target="mailto:janne@heartlandfestival.d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ulrik@livenation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istina@have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nevilladsenjensen/Library/Containers/com.apple.mail/Data/Library/Mail%20Downloads/AD354DF1-1EB4-472B-8F09-CC9906CB9D15/Heartland_brevpapir_Farv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Heartland_brevpapir_Farve.dotx</Template>
  <TotalTime>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Villadsen</dc:creator>
  <cp:keywords/>
  <dc:description/>
  <cp:lastModifiedBy>Peter Pishai Storgaard</cp:lastModifiedBy>
  <cp:revision>19</cp:revision>
  <cp:lastPrinted>2018-10-22T13:00:00Z</cp:lastPrinted>
  <dcterms:created xsi:type="dcterms:W3CDTF">2018-12-10T14:47:00Z</dcterms:created>
  <dcterms:modified xsi:type="dcterms:W3CDTF">2018-12-10T15:48:00Z</dcterms:modified>
</cp:coreProperties>
</file>