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135"/>
        <w:tblW w:w="10515"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151"/>
        <w:gridCol w:w="2629"/>
        <w:gridCol w:w="5735"/>
      </w:tblGrid>
      <w:tr w:rsidR="00F121BC" w:rsidRPr="00CF1984" w:rsidTr="00D450C8">
        <w:trPr>
          <w:trHeight w:val="1080"/>
        </w:trPr>
        <w:tc>
          <w:tcPr>
            <w:tcW w:w="2151" w:type="dxa"/>
            <w:tcBorders>
              <w:top w:val="nil"/>
              <w:left w:val="nil"/>
              <w:bottom w:val="single" w:sz="4" w:space="0" w:color="2A5A78"/>
              <w:right w:val="nil"/>
            </w:tcBorders>
            <w:vAlign w:val="center"/>
          </w:tcPr>
          <w:p w:rsidR="00EF0324" w:rsidRPr="00CF1984" w:rsidRDefault="00EF0324">
            <w:pPr>
              <w:pStyle w:val="ContactName"/>
              <w:rPr>
                <w:rFonts w:ascii="Verdana" w:hAnsi="Verdana"/>
                <w:color w:val="006DB3"/>
              </w:rPr>
            </w:pPr>
            <w:r w:rsidRPr="00CF1984">
              <w:rPr>
                <w:rFonts w:ascii="Verdana" w:hAnsi="Verdana"/>
                <w:color w:val="006DB3"/>
              </w:rPr>
              <w:t xml:space="preserve">Kontakt: </w:t>
            </w:r>
            <w:r w:rsidR="00EE5CF3">
              <w:rPr>
                <w:rFonts w:ascii="Verdana" w:hAnsi="Verdana"/>
                <w:color w:val="006DB3"/>
              </w:rPr>
              <w:br/>
            </w:r>
            <w:r w:rsidRPr="00CF1984">
              <w:rPr>
                <w:rFonts w:ascii="Verdana" w:hAnsi="Verdana"/>
                <w:color w:val="006DB3"/>
              </w:rPr>
              <w:t>A</w:t>
            </w:r>
            <w:r w:rsidR="00255C11" w:rsidRPr="00CF1984">
              <w:rPr>
                <w:rFonts w:ascii="Verdana" w:hAnsi="Verdana"/>
                <w:color w:val="006DB3"/>
              </w:rPr>
              <w:t>chim Steinebach</w:t>
            </w:r>
            <w:r w:rsidR="00EE5CF3">
              <w:rPr>
                <w:rFonts w:ascii="Verdana" w:hAnsi="Verdana"/>
                <w:color w:val="006DB3"/>
              </w:rPr>
              <w:t xml:space="preserve"> und Ilka Wymar</w:t>
            </w:r>
          </w:p>
          <w:p w:rsidR="00EF0324" w:rsidRPr="00CF1984" w:rsidRDefault="00EF0324">
            <w:pPr>
              <w:pStyle w:val="ContactInformation"/>
              <w:rPr>
                <w:rFonts w:ascii="Verdana" w:hAnsi="Verdana"/>
                <w:color w:val="006DB3"/>
              </w:rPr>
            </w:pPr>
            <w:r w:rsidRPr="00CF1984">
              <w:rPr>
                <w:rFonts w:ascii="Verdana" w:hAnsi="Verdana"/>
                <w:color w:val="006DB3"/>
              </w:rPr>
              <w:t>A</w:t>
            </w:r>
            <w:r w:rsidR="00255C11" w:rsidRPr="00CF1984">
              <w:rPr>
                <w:rFonts w:ascii="Verdana" w:hAnsi="Verdana"/>
                <w:color w:val="006DB3"/>
              </w:rPr>
              <w:t>MONDO GmbH</w:t>
            </w:r>
            <w:r w:rsidRPr="00CF1984">
              <w:rPr>
                <w:rFonts w:ascii="Verdana" w:hAnsi="Verdana"/>
                <w:color w:val="006DB3"/>
              </w:rPr>
              <w:t xml:space="preserve"> </w:t>
            </w:r>
          </w:p>
          <w:p w:rsidR="00EF0324" w:rsidRPr="00CF1984" w:rsidRDefault="00EF0324">
            <w:pPr>
              <w:pStyle w:val="ContactInformation"/>
              <w:rPr>
                <w:rFonts w:ascii="Verdana" w:hAnsi="Verdana"/>
                <w:color w:val="006DB3"/>
              </w:rPr>
            </w:pPr>
            <w:r w:rsidRPr="00CF1984">
              <w:rPr>
                <w:rFonts w:ascii="Verdana" w:hAnsi="Verdana"/>
                <w:color w:val="006DB3"/>
              </w:rPr>
              <w:t xml:space="preserve">Tel.: </w:t>
            </w:r>
            <w:r w:rsidR="00255C11" w:rsidRPr="00CF1984">
              <w:rPr>
                <w:rFonts w:ascii="Verdana" w:hAnsi="Verdana"/>
                <w:color w:val="006DB3"/>
              </w:rPr>
              <w:t>0228-964 50 300</w:t>
            </w:r>
          </w:p>
          <w:p w:rsidR="00EF0324" w:rsidRPr="00CF1984" w:rsidRDefault="00EF0324" w:rsidP="00255C11">
            <w:pPr>
              <w:pStyle w:val="ContactInformation"/>
              <w:rPr>
                <w:rFonts w:ascii="Verdana" w:hAnsi="Verdana"/>
                <w:color w:val="006DB3"/>
              </w:rPr>
            </w:pPr>
            <w:r w:rsidRPr="00CF1984">
              <w:rPr>
                <w:rFonts w:ascii="Verdana" w:hAnsi="Verdana"/>
                <w:color w:val="006DB3"/>
              </w:rPr>
              <w:t xml:space="preserve">Fax: </w:t>
            </w:r>
            <w:r w:rsidR="00255C11" w:rsidRPr="00CF1984">
              <w:rPr>
                <w:rFonts w:ascii="Verdana" w:hAnsi="Verdana"/>
                <w:color w:val="006DB3"/>
              </w:rPr>
              <w:t>0228-964 50 355</w:t>
            </w:r>
          </w:p>
        </w:tc>
        <w:tc>
          <w:tcPr>
            <w:tcW w:w="2629" w:type="dxa"/>
            <w:tcBorders>
              <w:top w:val="nil"/>
              <w:left w:val="nil"/>
              <w:bottom w:val="single" w:sz="4" w:space="0" w:color="2A5A78"/>
              <w:right w:val="nil"/>
            </w:tcBorders>
            <w:vAlign w:val="center"/>
          </w:tcPr>
          <w:p w:rsidR="00EF0324" w:rsidRPr="00CF1984" w:rsidRDefault="00EF0324">
            <w:pPr>
              <w:pStyle w:val="ContactInformation"/>
              <w:rPr>
                <w:rFonts w:ascii="Verdana" w:hAnsi="Verdana"/>
                <w:color w:val="006DB3"/>
              </w:rPr>
            </w:pPr>
          </w:p>
          <w:p w:rsidR="00255C11" w:rsidRPr="00CF1984" w:rsidRDefault="00255C11">
            <w:pPr>
              <w:pStyle w:val="ContactInformation"/>
              <w:rPr>
                <w:rFonts w:ascii="Verdana" w:hAnsi="Verdana"/>
                <w:color w:val="006DB3"/>
              </w:rPr>
            </w:pPr>
          </w:p>
          <w:p w:rsidR="00255C11" w:rsidRPr="00CF1984" w:rsidRDefault="00255C11">
            <w:pPr>
              <w:pStyle w:val="ContactInformation"/>
              <w:rPr>
                <w:rFonts w:ascii="Verdana" w:hAnsi="Verdana"/>
                <w:color w:val="006DB3"/>
              </w:rPr>
            </w:pPr>
            <w:r w:rsidRPr="00CF1984">
              <w:rPr>
                <w:rFonts w:ascii="Verdana" w:hAnsi="Verdana"/>
                <w:color w:val="006DB3"/>
              </w:rPr>
              <w:t>Friedr. Breuer Str.26-28</w:t>
            </w:r>
          </w:p>
          <w:p w:rsidR="00EF0324" w:rsidRPr="00CF1984" w:rsidRDefault="00255C11">
            <w:pPr>
              <w:pStyle w:val="ContactInformation"/>
              <w:rPr>
                <w:rFonts w:ascii="Verdana" w:hAnsi="Verdana"/>
                <w:color w:val="006DB3"/>
              </w:rPr>
            </w:pPr>
            <w:r w:rsidRPr="00CF1984">
              <w:rPr>
                <w:rFonts w:ascii="Verdana" w:hAnsi="Verdana"/>
                <w:color w:val="006DB3"/>
              </w:rPr>
              <w:t>53225 Bonn</w:t>
            </w:r>
          </w:p>
          <w:p w:rsidR="00EF0324" w:rsidRPr="00CF1984" w:rsidRDefault="00EF0324" w:rsidP="00255C11">
            <w:pPr>
              <w:pStyle w:val="ContactInformation"/>
              <w:rPr>
                <w:rFonts w:ascii="Verdana" w:hAnsi="Verdana"/>
                <w:color w:val="006DB3"/>
              </w:rPr>
            </w:pPr>
            <w:r w:rsidRPr="00CF1984">
              <w:rPr>
                <w:rFonts w:ascii="Verdana" w:hAnsi="Verdana"/>
                <w:color w:val="006DB3"/>
              </w:rPr>
              <w:t>www.a</w:t>
            </w:r>
            <w:r w:rsidR="00255C11" w:rsidRPr="00CF1984">
              <w:rPr>
                <w:rFonts w:ascii="Verdana" w:hAnsi="Verdana"/>
                <w:color w:val="006DB3"/>
              </w:rPr>
              <w:t>mondo.info</w:t>
            </w:r>
          </w:p>
        </w:tc>
        <w:tc>
          <w:tcPr>
            <w:tcW w:w="5735" w:type="dxa"/>
            <w:tcBorders>
              <w:top w:val="nil"/>
              <w:left w:val="nil"/>
              <w:bottom w:val="single" w:sz="4" w:space="0" w:color="2A5A78"/>
              <w:right w:val="nil"/>
            </w:tcBorders>
            <w:vAlign w:val="center"/>
          </w:tcPr>
          <w:p w:rsidR="00EF0324" w:rsidRPr="00CF1984" w:rsidRDefault="00F121BC" w:rsidP="00255C11">
            <w:pPr>
              <w:pStyle w:val="berschrift2"/>
              <w:rPr>
                <w:rFonts w:ascii="Verdana" w:hAnsi="Verdana"/>
              </w:rPr>
            </w:pPr>
            <w:r w:rsidRPr="00CF1984">
              <w:rPr>
                <w:rFonts w:ascii="Verdana" w:hAnsi="Verdana"/>
                <w:noProof/>
                <w:lang w:bidi="ar-SA"/>
              </w:rPr>
              <w:drawing>
                <wp:inline distT="0" distB="0" distL="0" distR="0">
                  <wp:extent cx="2416629" cy="71952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ondoLogo_macht_Reiseberater_mobil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5443" cy="760860"/>
                          </a:xfrm>
                          <a:prstGeom prst="rect">
                            <a:avLst/>
                          </a:prstGeom>
                        </pic:spPr>
                      </pic:pic>
                    </a:graphicData>
                  </a:graphic>
                </wp:inline>
              </w:drawing>
            </w:r>
            <w:r w:rsidR="00EF0324" w:rsidRPr="00CF1984">
              <w:rPr>
                <w:rFonts w:ascii="Verdana" w:hAnsi="Verdana"/>
              </w:rPr>
              <w:t xml:space="preserve"> </w:t>
            </w:r>
          </w:p>
        </w:tc>
      </w:tr>
    </w:tbl>
    <w:p w:rsidR="00EF0324" w:rsidRPr="00324701" w:rsidRDefault="005F3565">
      <w:pPr>
        <w:pStyle w:val="berschrift1"/>
        <w:rPr>
          <w:rFonts w:ascii="Verdana" w:hAnsi="Verdana"/>
          <w:color w:val="006DB3"/>
          <w:sz w:val="72"/>
          <w:szCs w:val="72"/>
        </w:rPr>
      </w:pPr>
      <w:r>
        <w:rPr>
          <w:rFonts w:ascii="Verdana" w:hAnsi="Verdana"/>
          <w:color w:val="006DB3"/>
          <w:sz w:val="72"/>
          <w:szCs w:val="72"/>
        </w:rPr>
        <w:t>Vollblut Touristiker/IN</w:t>
      </w:r>
    </w:p>
    <w:p w:rsidR="002E4813" w:rsidRPr="00CF1984" w:rsidRDefault="005F3565" w:rsidP="002E4813">
      <w:pPr>
        <w:pStyle w:val="berschrift3"/>
        <w:rPr>
          <w:rFonts w:ascii="Verdana" w:hAnsi="Verdana"/>
        </w:rPr>
      </w:pPr>
      <w:r>
        <w:rPr>
          <w:rFonts w:ascii="Verdana" w:hAnsi="Verdana"/>
        </w:rPr>
        <w:t xml:space="preserve">Die </w:t>
      </w:r>
      <w:r w:rsidR="00324701">
        <w:rPr>
          <w:rFonts w:ascii="Verdana" w:hAnsi="Verdana"/>
        </w:rPr>
        <w:t xml:space="preserve">AMONDO </w:t>
      </w:r>
      <w:r>
        <w:rPr>
          <w:rFonts w:ascii="Verdana" w:hAnsi="Verdana"/>
        </w:rPr>
        <w:t>Zentrale Bonn braucht noch mehr Unterstützung</w:t>
      </w:r>
      <w:r w:rsidR="002E4813" w:rsidRPr="00CF1984">
        <w:rPr>
          <w:rFonts w:ascii="Verdana" w:hAnsi="Verdana"/>
        </w:rPr>
        <w:br/>
      </w:r>
      <w:r>
        <w:rPr>
          <w:rStyle w:val="UntertitelZchn"/>
          <w:rFonts w:ascii="Verdana" w:hAnsi="Verdana"/>
        </w:rPr>
        <w:t>Wir suchen Reiseverkehrskaufleute (m/w) in Vollzeit zum nächst möglichen Eintrittstermin</w:t>
      </w:r>
    </w:p>
    <w:p w:rsidR="002E4813" w:rsidRPr="00CF1984" w:rsidRDefault="002E4813" w:rsidP="002E4813">
      <w:pPr>
        <w:rPr>
          <w:rStyle w:val="BoldTextChar"/>
          <w:rFonts w:ascii="Verdana" w:hAnsi="Verdana"/>
        </w:rPr>
      </w:pPr>
    </w:p>
    <w:p w:rsidR="005F3565" w:rsidRPr="005F3565" w:rsidRDefault="005F3565" w:rsidP="005F3565">
      <w:pPr>
        <w:spacing w:after="200" w:line="360" w:lineRule="auto"/>
        <w:rPr>
          <w:rFonts w:ascii="Verdana" w:hAnsi="Verdana"/>
        </w:rPr>
      </w:pPr>
      <w:r w:rsidRPr="005F3565">
        <w:rPr>
          <w:rFonts w:ascii="Verdana" w:hAnsi="Verdana"/>
        </w:rPr>
        <w:t>Als Vollbluttouristiker geht Ihnen der Umgang mit TOMA, IRISplus, Bistro, Midoco und</w:t>
      </w:r>
      <w:r>
        <w:rPr>
          <w:rFonts w:ascii="Verdana" w:hAnsi="Verdana"/>
        </w:rPr>
        <w:t>/oder</w:t>
      </w:r>
      <w:r w:rsidRPr="005F3565">
        <w:rPr>
          <w:rFonts w:ascii="Verdana" w:hAnsi="Verdana"/>
        </w:rPr>
        <w:t xml:space="preserve"> Sabre </w:t>
      </w:r>
      <w:r w:rsidR="00A07FDE">
        <w:rPr>
          <w:rFonts w:ascii="Verdana" w:hAnsi="Verdana"/>
        </w:rPr>
        <w:t>leicht von der Hand</w:t>
      </w:r>
      <w:bookmarkStart w:id="0" w:name="_GoBack"/>
      <w:bookmarkEnd w:id="0"/>
      <w:r w:rsidRPr="005F3565">
        <w:rPr>
          <w:rFonts w:ascii="Verdana" w:hAnsi="Verdana"/>
        </w:rPr>
        <w:t>. Sie verfügen über ein gutes Zeitmanagement, sind kommunikationsstark, freundlich und flexibel und arbeiten gern selbstverantwortlich im Team. Im Umgang mit Kunden agieren S</w:t>
      </w:r>
      <w:r w:rsidR="00A07FDE">
        <w:rPr>
          <w:rFonts w:ascii="Verdana" w:hAnsi="Verdana"/>
        </w:rPr>
        <w:t>ie stets freundlich und ziel</w:t>
      </w:r>
      <w:r w:rsidRPr="005F3565">
        <w:rPr>
          <w:rFonts w:ascii="Verdana" w:hAnsi="Verdana"/>
        </w:rPr>
        <w:t xml:space="preserve">orientiert, auch wenn es mal turbulent zugeht. </w:t>
      </w:r>
    </w:p>
    <w:p w:rsidR="005F3565" w:rsidRDefault="005F3565" w:rsidP="005F3565">
      <w:pPr>
        <w:spacing w:after="200" w:line="360" w:lineRule="auto"/>
        <w:rPr>
          <w:rFonts w:ascii="Verdana" w:hAnsi="Verdana"/>
        </w:rPr>
      </w:pPr>
      <w:r w:rsidRPr="005F3565">
        <w:rPr>
          <w:rFonts w:ascii="Verdana" w:hAnsi="Verdana"/>
        </w:rPr>
        <w:t xml:space="preserve">Die Arbeit am Counter ist Ihnen vertraut und der persönliche Umgang mit Kunden macht Ihnen Spaß. </w:t>
      </w:r>
    </w:p>
    <w:p w:rsidR="005F3565" w:rsidRPr="005F3565" w:rsidRDefault="005F3565" w:rsidP="005F3565">
      <w:pPr>
        <w:pStyle w:val="bodytext"/>
        <w:rPr>
          <w:rFonts w:ascii="Verdana" w:hAnsi="Verdana" w:cs="Century Gothic"/>
          <w:spacing w:val="-5"/>
          <w:sz w:val="18"/>
          <w:szCs w:val="18"/>
          <w:lang w:bidi="he-IL"/>
        </w:rPr>
      </w:pPr>
      <w:r w:rsidRPr="005F3565">
        <w:rPr>
          <w:rFonts w:ascii="Verdana" w:hAnsi="Verdana" w:cs="Century Gothic"/>
          <w:b/>
          <w:bCs/>
          <w:spacing w:val="-5"/>
          <w:sz w:val="18"/>
          <w:szCs w:val="18"/>
          <w:lang w:bidi="he-IL"/>
        </w:rPr>
        <w:t>Wir bieten:</w:t>
      </w:r>
      <w:r w:rsidRPr="005F3565">
        <w:rPr>
          <w:rFonts w:ascii="Verdana" w:hAnsi="Verdana" w:cs="Century Gothic"/>
          <w:spacing w:val="-5"/>
          <w:sz w:val="18"/>
          <w:szCs w:val="18"/>
          <w:lang w:bidi="he-IL"/>
        </w:rPr>
        <w:t xml:space="preserve"> </w:t>
      </w:r>
    </w:p>
    <w:p w:rsidR="005F3565" w:rsidRDefault="005F3565" w:rsidP="005F3565">
      <w:pPr>
        <w:pStyle w:val="bodytext"/>
        <w:spacing w:line="360" w:lineRule="auto"/>
        <w:rPr>
          <w:rFonts w:ascii="Verdana" w:hAnsi="Verdana" w:cs="Century Gothic"/>
          <w:spacing w:val="-5"/>
          <w:sz w:val="18"/>
          <w:szCs w:val="18"/>
          <w:lang w:bidi="he-IL"/>
        </w:rPr>
      </w:pPr>
      <w:r w:rsidRPr="005F3565">
        <w:rPr>
          <w:rFonts w:ascii="Verdana" w:hAnsi="Verdana" w:cs="Century Gothic"/>
          <w:spacing w:val="-5"/>
          <w:sz w:val="18"/>
          <w:szCs w:val="18"/>
          <w:lang w:bidi="he-IL"/>
        </w:rPr>
        <w:t xml:space="preserve">Einen gut ausgestatteten Arbeitsplatz mit fairer Bezahlung in einem kollegialen Team mit sehr gutem Betriebsklima. Eine nette Atmosphäre samt Bürohund und ein spannendes und abwechslungsreiches Aufgabengebiet. </w:t>
      </w:r>
    </w:p>
    <w:p w:rsidR="00EE5CF3" w:rsidRDefault="00EE5CF3" w:rsidP="000352BF">
      <w:pPr>
        <w:spacing w:after="200" w:line="360" w:lineRule="auto"/>
        <w:rPr>
          <w:rFonts w:ascii="Verdana" w:hAnsi="Verdana"/>
        </w:rPr>
      </w:pPr>
      <w:r>
        <w:rPr>
          <w:rFonts w:ascii="Verdana" w:hAnsi="Verdana"/>
        </w:rPr>
        <w:t>Interesse geweckt?</w:t>
      </w:r>
    </w:p>
    <w:p w:rsidR="005F3565" w:rsidRPr="005F3565" w:rsidRDefault="005F3565" w:rsidP="005F3565">
      <w:pPr>
        <w:spacing w:after="200" w:line="360" w:lineRule="auto"/>
        <w:rPr>
          <w:rFonts w:ascii="Verdana" w:hAnsi="Verdana"/>
        </w:rPr>
      </w:pPr>
      <w:r>
        <w:rPr>
          <w:rFonts w:ascii="Verdana" w:hAnsi="Verdana"/>
        </w:rPr>
        <w:t>Dann s</w:t>
      </w:r>
      <w:r w:rsidRPr="005F3565">
        <w:rPr>
          <w:rFonts w:ascii="Verdana" w:hAnsi="Verdana"/>
        </w:rPr>
        <w:t xml:space="preserve">enden Sie bitte Ihre aussagekräftige Bewerbung unter Angabe Ihres Eintrittstermins und der Gehaltsvorstellung an: </w:t>
      </w:r>
      <w:hyperlink r:id="rId9" w:tooltip="Öffnet ein Fenster zum Versenden der E-Mail" w:history="1">
        <w:r w:rsidRPr="005F3565">
          <w:rPr>
            <w:rFonts w:ascii="Verdana" w:hAnsi="Verdana"/>
          </w:rPr>
          <w:t>achims(at)amondo.de</w:t>
        </w:r>
      </w:hyperlink>
      <w:r w:rsidRPr="005F3565">
        <w:rPr>
          <w:rFonts w:ascii="Verdana" w:hAnsi="Verdana"/>
        </w:rPr>
        <w:t xml:space="preserve"> </w:t>
      </w:r>
    </w:p>
    <w:p w:rsidR="005F3565" w:rsidRPr="005F3565" w:rsidRDefault="005F3565" w:rsidP="005F3565">
      <w:pPr>
        <w:spacing w:after="200" w:line="360" w:lineRule="auto"/>
        <w:rPr>
          <w:rFonts w:ascii="Verdana" w:hAnsi="Verdana"/>
        </w:rPr>
      </w:pPr>
      <w:r w:rsidRPr="005F3565">
        <w:rPr>
          <w:rFonts w:ascii="Verdana" w:hAnsi="Verdana"/>
          <w:b/>
          <w:bCs/>
        </w:rPr>
        <w:t>Oder per Post an:</w:t>
      </w:r>
      <w:r w:rsidRPr="005F3565">
        <w:rPr>
          <w:rFonts w:ascii="Verdana" w:hAnsi="Verdana"/>
        </w:rPr>
        <w:t xml:space="preserve"> </w:t>
      </w:r>
    </w:p>
    <w:p w:rsidR="00BA57CC" w:rsidRPr="005F3565" w:rsidRDefault="005F3565" w:rsidP="000352BF">
      <w:pPr>
        <w:spacing w:after="200" w:line="360" w:lineRule="auto"/>
        <w:rPr>
          <w:rFonts w:ascii="Verdana" w:hAnsi="Verdana"/>
        </w:rPr>
      </w:pPr>
      <w:r w:rsidRPr="005F3565">
        <w:rPr>
          <w:rFonts w:ascii="Verdana" w:hAnsi="Verdana"/>
        </w:rPr>
        <w:t>AMONDO GmbH</w:t>
      </w:r>
      <w:r w:rsidRPr="005F3565">
        <w:rPr>
          <w:rFonts w:ascii="Verdana" w:hAnsi="Verdana"/>
        </w:rPr>
        <w:br/>
        <w:t>z.Hd. Achim Steinebach</w:t>
      </w:r>
      <w:r w:rsidRPr="005F3565">
        <w:rPr>
          <w:rFonts w:ascii="Verdana" w:hAnsi="Verdana"/>
        </w:rPr>
        <w:br/>
        <w:t>Friedrich-Breuer Str.26-28</w:t>
      </w:r>
      <w:r w:rsidRPr="005F3565">
        <w:rPr>
          <w:rFonts w:ascii="Verdana" w:hAnsi="Verdana"/>
        </w:rPr>
        <w:br/>
        <w:t>53225 Bonn</w:t>
      </w:r>
      <w:r w:rsidR="00BA57CC" w:rsidRPr="005F3565">
        <w:rPr>
          <w:rFonts w:ascii="Verdana" w:hAnsi="Verdana"/>
          <w:noProof/>
          <w:lang w:bidi="ar-SA"/>
        </w:rPr>
        <w:t xml:space="preserve">          </w:t>
      </w:r>
    </w:p>
    <w:p w:rsidR="00002A6E" w:rsidRPr="005F3565" w:rsidRDefault="00002A6E" w:rsidP="005C5A51">
      <w:pPr>
        <w:rPr>
          <w:rFonts w:ascii="Verdana" w:hAnsi="Verdana"/>
          <w:u w:val="single"/>
        </w:rPr>
      </w:pPr>
    </w:p>
    <w:p w:rsidR="005C5A51" w:rsidRPr="00EE5CF3" w:rsidRDefault="005C5A51" w:rsidP="005C5A51">
      <w:pPr>
        <w:rPr>
          <w:rFonts w:ascii="Verdana" w:hAnsi="Verdana"/>
          <w:b/>
          <w:u w:val="single"/>
        </w:rPr>
      </w:pPr>
      <w:r w:rsidRPr="00EE5CF3">
        <w:rPr>
          <w:rFonts w:ascii="Verdana" w:hAnsi="Verdana"/>
          <w:b/>
          <w:u w:val="single"/>
        </w:rPr>
        <w:t>Über AMONDO GmbH</w:t>
      </w:r>
    </w:p>
    <w:p w:rsidR="00EF0324" w:rsidRPr="00CF1984" w:rsidRDefault="005C5A51" w:rsidP="005C5A51">
      <w:pPr>
        <w:pStyle w:val="Text"/>
        <w:rPr>
          <w:rFonts w:ascii="Verdana" w:hAnsi="Verdana"/>
        </w:rPr>
      </w:pPr>
      <w:r w:rsidRPr="00CF1984">
        <w:rPr>
          <w:rFonts w:ascii="Verdana" w:hAnsi="Verdana"/>
        </w:rPr>
        <w:t xml:space="preserve">Die </w:t>
      </w:r>
      <w:hyperlink r:id="rId10" w:history="1">
        <w:r w:rsidRPr="00CF1984">
          <w:rPr>
            <w:rStyle w:val="Hyperlink"/>
            <w:rFonts w:ascii="Verdana" w:hAnsi="Verdana"/>
          </w:rPr>
          <w:t>AMONDO GmbH</w:t>
        </w:r>
      </w:hyperlink>
      <w:r w:rsidRPr="00CF1984">
        <w:rPr>
          <w:rFonts w:ascii="Verdana" w:hAnsi="Verdana"/>
        </w:rPr>
        <w:t xml:space="preserve"> wurde 2003 mit Sitz in Bonn gegründet und rangiert inzwischen unter Deutschlands Marktführern im mobilen Reisevertrieb. Unter dem Dach von AMONDO sind mehr als 1000 selbstständige mobile Reiseberater aktiv. Kernerfolgspunkte von AMONDO sind effiziente Verwaltungsstrukturen, Unabhängigkeit gegenüber Leistungsträgern und daraus resultierend Unabhängigkeit im Reisepreisvergleich; ein ausgewogenes Portfolio hochwertiger Anbieter und ein exzellent geschulter Vertrieb runden das System ab.</w:t>
      </w:r>
      <w:r w:rsidR="00D122C5" w:rsidRPr="00CF1984">
        <w:rPr>
          <w:rFonts w:ascii="Verdana" w:hAnsi="Verdana"/>
        </w:rPr>
        <w:t xml:space="preserve"> Seit 2015 ist AMONDO auch unter amondo.nl in den Niederlanden erfolgreich.</w:t>
      </w:r>
      <w:r w:rsidR="00847ED9" w:rsidRPr="00CF1984">
        <w:rPr>
          <w:rFonts w:ascii="Verdana" w:hAnsi="Verdana"/>
        </w:rPr>
        <w:t xml:space="preserve"> </w:t>
      </w:r>
    </w:p>
    <w:sectPr w:rsidR="00EF0324" w:rsidRPr="00CF1984" w:rsidSect="00D450C8">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720" w:left="72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C11" w:rsidRDefault="00255C11">
      <w:r>
        <w:separator/>
      </w:r>
    </w:p>
    <w:p w:rsidR="00255C11" w:rsidRDefault="00255C11"/>
  </w:endnote>
  <w:endnote w:type="continuationSeparator" w:id="0">
    <w:p w:rsidR="00255C11" w:rsidRDefault="00255C11">
      <w:r>
        <w:continuationSeparator/>
      </w:r>
    </w:p>
    <w:p w:rsidR="00255C11" w:rsidRDefault="00255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55" w:rsidRDefault="00595F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55" w:rsidRDefault="00595F5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55" w:rsidRDefault="00595F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C11" w:rsidRDefault="00255C11">
      <w:r>
        <w:separator/>
      </w:r>
    </w:p>
    <w:p w:rsidR="00255C11" w:rsidRDefault="00255C11"/>
  </w:footnote>
  <w:footnote w:type="continuationSeparator" w:id="0">
    <w:p w:rsidR="00255C11" w:rsidRDefault="00255C11">
      <w:r>
        <w:continuationSeparator/>
      </w:r>
    </w:p>
    <w:p w:rsidR="00255C11" w:rsidRDefault="00255C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26" w:rsidRDefault="00595F55">
    <w:pPr>
      <w:pStyle w:val="Kopfzeile"/>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57120" o:spid="_x0000_s2050" type="#_x0000_t75" style="position:absolute;margin-left:0;margin-top:0;width:523.15pt;height:616.6pt;z-index:-251657216;mso-position-horizontal:center;mso-position-horizontal-relative:margin;mso-position-vertical:center;mso-position-vertical-relative:margin" o:allowincell="f">
          <v:imagedata r:id="rId1" o:title="Fotolia_9933855_XS" gain="19661f" blacklevel="22938f"/>
        </v:shape>
      </w:pict>
    </w:r>
  </w:p>
  <w:p w:rsidR="00645526" w:rsidRDefault="006455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55" w:rsidRDefault="00595F55">
    <w:pPr>
      <w:pStyle w:val="Kopfzeile"/>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57121" o:spid="_x0000_s2051" type="#_x0000_t75" style="position:absolute;margin-left:0;margin-top:0;width:523.15pt;height:616.6pt;z-index:-251656192;mso-position-horizontal:center;mso-position-horizontal-relative:margin;mso-position-vertical:center;mso-position-vertical-relative:margin" o:allowincell="f">
          <v:imagedata r:id="rId1" o:title="Fotolia_9933855_XS"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55" w:rsidRDefault="00595F55">
    <w:pPr>
      <w:pStyle w:val="Kopfzeile"/>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57119" o:spid="_x0000_s2049" type="#_x0000_t75" style="position:absolute;margin-left:0;margin-top:0;width:523.15pt;height:616.6pt;z-index:-251658240;mso-position-horizontal:center;mso-position-horizontal-relative:margin;mso-position-vertical:center;mso-position-vertical-relative:margin" o:allowincell="f">
          <v:imagedata r:id="rId1" o:title="Fotolia_9933855_XS"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ignoreMixedContent/>
  <w:alwaysShowPlaceholderText/>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55C11"/>
    <w:rsid w:val="00002A6E"/>
    <w:rsid w:val="00027BC3"/>
    <w:rsid w:val="000352BF"/>
    <w:rsid w:val="000F7A4F"/>
    <w:rsid w:val="001229CB"/>
    <w:rsid w:val="001F5473"/>
    <w:rsid w:val="00255C11"/>
    <w:rsid w:val="002B05DB"/>
    <w:rsid w:val="002E4813"/>
    <w:rsid w:val="00324701"/>
    <w:rsid w:val="00343B73"/>
    <w:rsid w:val="003871C5"/>
    <w:rsid w:val="003D22DA"/>
    <w:rsid w:val="003D43B9"/>
    <w:rsid w:val="005512C5"/>
    <w:rsid w:val="00586FB6"/>
    <w:rsid w:val="00595F55"/>
    <w:rsid w:val="005A1B31"/>
    <w:rsid w:val="005B4154"/>
    <w:rsid w:val="005C5A51"/>
    <w:rsid w:val="005F3565"/>
    <w:rsid w:val="006378D1"/>
    <w:rsid w:val="00645526"/>
    <w:rsid w:val="00694C63"/>
    <w:rsid w:val="006A7FCF"/>
    <w:rsid w:val="00733F61"/>
    <w:rsid w:val="007B53C0"/>
    <w:rsid w:val="007B6995"/>
    <w:rsid w:val="00834E31"/>
    <w:rsid w:val="00847ED9"/>
    <w:rsid w:val="00907B5F"/>
    <w:rsid w:val="009555DA"/>
    <w:rsid w:val="00A07FDE"/>
    <w:rsid w:val="00A6759E"/>
    <w:rsid w:val="00AA591D"/>
    <w:rsid w:val="00BA57CC"/>
    <w:rsid w:val="00BE04BE"/>
    <w:rsid w:val="00C340CC"/>
    <w:rsid w:val="00C50DC0"/>
    <w:rsid w:val="00CD5EDE"/>
    <w:rsid w:val="00CF1984"/>
    <w:rsid w:val="00D122C5"/>
    <w:rsid w:val="00D450C8"/>
    <w:rsid w:val="00EE5CF3"/>
    <w:rsid w:val="00EE6165"/>
    <w:rsid w:val="00EF0324"/>
    <w:rsid w:val="00F121BC"/>
    <w:rsid w:val="00F1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AF0D1A7F-2F54-42B7-A395-0C45CEA7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cs="Century Gothic"/>
      <w:spacing w:val="-5"/>
      <w:sz w:val="18"/>
      <w:szCs w:val="18"/>
      <w:lang w:val="de-DE" w:eastAsia="de-DE"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character" w:styleId="Hyperlink">
    <w:name w:val="Hyperlink"/>
    <w:basedOn w:val="Absatz-Standardschriftart"/>
    <w:uiPriority w:val="99"/>
    <w:unhideWhenUsed/>
    <w:rsid w:val="005C5A51"/>
    <w:rPr>
      <w:color w:val="0000FF" w:themeColor="hyperlink"/>
      <w:u w:val="single"/>
    </w:rPr>
  </w:style>
  <w:style w:type="paragraph" w:styleId="Untertitel">
    <w:name w:val="Subtitle"/>
    <w:basedOn w:val="Standard"/>
    <w:next w:val="Standard"/>
    <w:link w:val="UntertitelZchn"/>
    <w:qFormat/>
    <w:rsid w:val="002E481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2E4813"/>
    <w:rPr>
      <w:rFonts w:asciiTheme="minorHAnsi" w:eastAsiaTheme="minorEastAsia" w:hAnsiTheme="minorHAnsi" w:cstheme="minorBidi"/>
      <w:color w:val="5A5A5A" w:themeColor="text1" w:themeTint="A5"/>
      <w:spacing w:val="15"/>
      <w:sz w:val="22"/>
      <w:szCs w:val="22"/>
      <w:lang w:val="de-DE" w:eastAsia="de-DE" w:bidi="he-IL"/>
    </w:rPr>
  </w:style>
  <w:style w:type="character" w:customStyle="1" w:styleId="kursiv">
    <w:name w:val="kursiv"/>
    <w:basedOn w:val="Absatz-Standardschriftart"/>
    <w:rsid w:val="00002A6E"/>
  </w:style>
  <w:style w:type="paragraph" w:customStyle="1" w:styleId="bodytext">
    <w:name w:val="bodytext"/>
    <w:basedOn w:val="Standard"/>
    <w:rsid w:val="005F3565"/>
    <w:pPr>
      <w:spacing w:before="100" w:beforeAutospacing="1" w:after="100" w:afterAutospacing="1"/>
    </w:pPr>
    <w:rPr>
      <w:rFonts w:ascii="Times New Roman" w:hAnsi="Times New Roman" w:cs="Times New Roman"/>
      <w:spacing w:val="0"/>
      <w:sz w:val="24"/>
      <w:szCs w:val="24"/>
      <w:lang w:bidi="ar-SA"/>
    </w:rPr>
  </w:style>
  <w:style w:type="character" w:styleId="Fett">
    <w:name w:val="Strong"/>
    <w:basedOn w:val="Absatz-Standardschriftart"/>
    <w:uiPriority w:val="22"/>
    <w:qFormat/>
    <w:rsid w:val="005F35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99143">
      <w:bodyDiv w:val="1"/>
      <w:marLeft w:val="0"/>
      <w:marRight w:val="0"/>
      <w:marTop w:val="0"/>
      <w:marBottom w:val="0"/>
      <w:divBdr>
        <w:top w:val="none" w:sz="0" w:space="0" w:color="auto"/>
        <w:left w:val="none" w:sz="0" w:space="0" w:color="auto"/>
        <w:bottom w:val="none" w:sz="0" w:space="0" w:color="auto"/>
        <w:right w:val="none" w:sz="0" w:space="0" w:color="auto"/>
      </w:divBdr>
    </w:div>
    <w:div w:id="379741953">
      <w:bodyDiv w:val="1"/>
      <w:marLeft w:val="0"/>
      <w:marRight w:val="0"/>
      <w:marTop w:val="0"/>
      <w:marBottom w:val="0"/>
      <w:divBdr>
        <w:top w:val="none" w:sz="0" w:space="0" w:color="auto"/>
        <w:left w:val="none" w:sz="0" w:space="0" w:color="auto"/>
        <w:bottom w:val="none" w:sz="0" w:space="0" w:color="auto"/>
        <w:right w:val="none" w:sz="0" w:space="0" w:color="auto"/>
      </w:divBdr>
    </w:div>
    <w:div w:id="1049256987">
      <w:bodyDiv w:val="1"/>
      <w:marLeft w:val="0"/>
      <w:marRight w:val="0"/>
      <w:marTop w:val="0"/>
      <w:marBottom w:val="0"/>
      <w:divBdr>
        <w:top w:val="none" w:sz="0" w:space="0" w:color="auto"/>
        <w:left w:val="none" w:sz="0" w:space="0" w:color="auto"/>
        <w:bottom w:val="none" w:sz="0" w:space="0" w:color="auto"/>
        <w:right w:val="none" w:sz="0" w:space="0" w:color="auto"/>
      </w:divBdr>
    </w:div>
    <w:div w:id="1802141220">
      <w:bodyDiv w:val="1"/>
      <w:marLeft w:val="0"/>
      <w:marRight w:val="0"/>
      <w:marTop w:val="0"/>
      <w:marBottom w:val="0"/>
      <w:divBdr>
        <w:top w:val="none" w:sz="0" w:space="0" w:color="auto"/>
        <w:left w:val="none" w:sz="0" w:space="0" w:color="auto"/>
        <w:bottom w:val="none" w:sz="0" w:space="0" w:color="auto"/>
        <w:right w:val="none" w:sz="0" w:space="0" w:color="auto"/>
      </w:divBdr>
    </w:div>
    <w:div w:id="21325568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mondo.info/home.html" TargetMode="External"/><Relationship Id="rId4" Type="http://schemas.openxmlformats.org/officeDocument/2006/relationships/settings" Target="settings.xml"/><Relationship Id="rId9" Type="http://schemas.openxmlformats.org/officeDocument/2006/relationships/hyperlink" Target="javascript:linkTo_UnCryptMailto('nbjmup+bdijntAbnpoep/e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kaW\AppData\Roaming\Microsoft\Templates\Pressemitteilung%20zu%20den%20Quartalseink&#252;nf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8899-81D4-498E-A32A-C640076FE4D4}">
  <ds:schemaRefs>
    <ds:schemaRef ds:uri="http://schemas.microsoft.com/sharepoint/v3/contenttype/forms"/>
  </ds:schemaRefs>
</ds:datastoreItem>
</file>

<file path=customXml/itemProps2.xml><?xml version="1.0" encoding="utf-8"?>
<ds:datastoreItem xmlns:ds="http://schemas.openxmlformats.org/officeDocument/2006/customXml" ds:itemID="{B9B19922-CDB8-4563-B4A1-22E279F0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zu den Quartalseinkünften</Template>
  <TotalTime>0</TotalTime>
  <Pages>1</Pages>
  <Words>280</Words>
  <Characters>1769</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Manager/>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Wymar</dc:creator>
  <cp:keywords/>
  <dc:description/>
  <cp:lastModifiedBy>Ilka Wymar</cp:lastModifiedBy>
  <cp:revision>3</cp:revision>
  <cp:lastPrinted>2017-05-22T14:29:00Z</cp:lastPrinted>
  <dcterms:created xsi:type="dcterms:W3CDTF">2017-05-22T14:28:00Z</dcterms:created>
  <dcterms:modified xsi:type="dcterms:W3CDTF">2017-05-22T14:33:00Z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