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8C" w:rsidRPr="00072461" w:rsidRDefault="00DF108C" w:rsidP="00DF108C">
      <w:pPr>
        <w:ind w:left="-360"/>
        <w:rPr>
          <w:rFonts w:ascii="Arial Narrow" w:hAnsi="Arial Narrow" w:cs="Arial"/>
          <w:color w:val="999999"/>
          <w:sz w:val="32"/>
          <w:szCs w:val="32"/>
        </w:rPr>
      </w:pPr>
      <w:bookmarkStart w:id="0" w:name="_GoBack"/>
      <w:bookmarkEnd w:id="0"/>
      <w:r w:rsidRPr="00072461">
        <w:rPr>
          <w:rFonts w:ascii="Arial Narrow" w:hAnsi="Arial Narrow" w:cs="Arial"/>
          <w:color w:val="999999"/>
          <w:sz w:val="32"/>
          <w:szCs w:val="32"/>
        </w:rPr>
        <w:t>Presseinformation</w:t>
      </w:r>
    </w:p>
    <w:p w:rsidR="00DF108C" w:rsidRPr="00072461" w:rsidRDefault="00DF108C" w:rsidP="00DF108C">
      <w:pPr>
        <w:rPr>
          <w:rFonts w:ascii="Arial Narrow" w:hAnsi="Arial Narrow" w:cs="Arial"/>
          <w:color w:val="999999"/>
          <w:sz w:val="32"/>
          <w:szCs w:val="32"/>
        </w:rPr>
      </w:pPr>
    </w:p>
    <w:p w:rsidR="00CA5BA6" w:rsidRDefault="00DD1AA5" w:rsidP="00CA5BA6">
      <w:pPr>
        <w:pStyle w:val="Kopfzeile"/>
        <w:tabs>
          <w:tab w:val="left" w:pos="-360"/>
        </w:tabs>
        <w:ind w:left="-360" w:right="-426"/>
        <w:rPr>
          <w:rFonts w:ascii="Arial Narrow" w:hAnsi="Arial Narrow"/>
          <w:b/>
          <w:sz w:val="28"/>
          <w:szCs w:val="28"/>
        </w:rPr>
      </w:pPr>
      <w:r>
        <w:rPr>
          <w:rFonts w:ascii="Arial Narrow" w:hAnsi="Arial Narrow"/>
          <w:b/>
          <w:sz w:val="28"/>
          <w:szCs w:val="28"/>
        </w:rPr>
        <w:t>Barmenia</w:t>
      </w:r>
      <w:r w:rsidR="00BB2979">
        <w:rPr>
          <w:rFonts w:ascii="Arial Narrow" w:hAnsi="Arial Narrow"/>
          <w:b/>
          <w:sz w:val="28"/>
          <w:szCs w:val="28"/>
        </w:rPr>
        <w:t xml:space="preserve"> bringt </w:t>
      </w:r>
      <w:r>
        <w:rPr>
          <w:rFonts w:ascii="Arial Narrow" w:hAnsi="Arial Narrow"/>
          <w:b/>
          <w:sz w:val="28"/>
          <w:szCs w:val="28"/>
        </w:rPr>
        <w:t xml:space="preserve">Operationskostenversicherung für Hunde </w:t>
      </w:r>
    </w:p>
    <w:p w:rsidR="00CA5BA6" w:rsidRDefault="00CA5BA6" w:rsidP="00DF108C">
      <w:pPr>
        <w:pStyle w:val="Kopfzeile"/>
        <w:tabs>
          <w:tab w:val="left" w:pos="-360"/>
        </w:tabs>
        <w:ind w:left="-360" w:right="-426"/>
        <w:rPr>
          <w:rFonts w:ascii="Arial Narrow" w:hAnsi="Arial Narrow"/>
          <w:b/>
          <w:sz w:val="28"/>
          <w:szCs w:val="28"/>
        </w:rPr>
      </w:pPr>
    </w:p>
    <w:p w:rsidR="005F7F04" w:rsidRPr="00FA4CEA" w:rsidRDefault="00DF108C" w:rsidP="00622BE5">
      <w:pPr>
        <w:pStyle w:val="Kopfzeile"/>
        <w:tabs>
          <w:tab w:val="left" w:pos="708"/>
        </w:tabs>
        <w:ind w:left="-360"/>
        <w:rPr>
          <w:rFonts w:ascii="Arial Narrow" w:hAnsi="Arial Narrow"/>
          <w:sz w:val="22"/>
          <w:szCs w:val="22"/>
        </w:rPr>
      </w:pPr>
      <w:r w:rsidRPr="00FA4CEA">
        <w:rPr>
          <w:rFonts w:ascii="Arial Narrow" w:hAnsi="Arial Narrow"/>
          <w:b/>
          <w:sz w:val="22"/>
          <w:szCs w:val="22"/>
        </w:rPr>
        <w:t>Wuppertal,</w:t>
      </w:r>
      <w:r w:rsidR="00622BE5" w:rsidRPr="00FA4CEA">
        <w:rPr>
          <w:rFonts w:ascii="Arial Narrow" w:hAnsi="Arial Narrow"/>
          <w:b/>
          <w:sz w:val="22"/>
          <w:szCs w:val="22"/>
        </w:rPr>
        <w:t xml:space="preserve"> </w:t>
      </w:r>
      <w:r w:rsidR="00DD1AA5">
        <w:rPr>
          <w:rFonts w:ascii="Arial Narrow" w:hAnsi="Arial Narrow"/>
          <w:b/>
          <w:sz w:val="22"/>
          <w:szCs w:val="22"/>
        </w:rPr>
        <w:t>6</w:t>
      </w:r>
      <w:r w:rsidRPr="00FA4CEA">
        <w:rPr>
          <w:rFonts w:ascii="Arial Narrow" w:hAnsi="Arial Narrow"/>
          <w:b/>
          <w:sz w:val="22"/>
          <w:szCs w:val="22"/>
        </w:rPr>
        <w:t xml:space="preserve">. </w:t>
      </w:r>
      <w:r w:rsidR="00CA5BA6">
        <w:rPr>
          <w:rFonts w:ascii="Arial Narrow" w:hAnsi="Arial Narrow"/>
          <w:b/>
          <w:sz w:val="22"/>
          <w:szCs w:val="22"/>
        </w:rPr>
        <w:t xml:space="preserve">Februar </w:t>
      </w:r>
      <w:r w:rsidRPr="00FA4CEA">
        <w:rPr>
          <w:rFonts w:ascii="Arial Narrow" w:hAnsi="Arial Narrow"/>
          <w:b/>
          <w:sz w:val="22"/>
          <w:szCs w:val="22"/>
        </w:rPr>
        <w:t>201</w:t>
      </w:r>
      <w:r w:rsidR="00CA5BA6">
        <w:rPr>
          <w:rFonts w:ascii="Arial Narrow" w:hAnsi="Arial Narrow"/>
          <w:b/>
          <w:sz w:val="22"/>
          <w:szCs w:val="22"/>
        </w:rPr>
        <w:t>7</w:t>
      </w:r>
      <w:r w:rsidRPr="00FA4CEA">
        <w:rPr>
          <w:rFonts w:ascii="Arial Narrow" w:hAnsi="Arial Narrow"/>
          <w:b/>
          <w:sz w:val="22"/>
          <w:szCs w:val="22"/>
        </w:rPr>
        <w:t xml:space="preserve"> </w:t>
      </w:r>
      <w:r w:rsidR="006C05CA" w:rsidRPr="00FA4CEA">
        <w:rPr>
          <w:rFonts w:ascii="Arial Narrow" w:hAnsi="Arial Narrow"/>
          <w:b/>
          <w:sz w:val="22"/>
          <w:szCs w:val="22"/>
        </w:rPr>
        <w:t>–</w:t>
      </w:r>
      <w:r w:rsidR="003E481B" w:rsidRPr="00FA4CEA">
        <w:rPr>
          <w:rFonts w:ascii="Arial Narrow" w:hAnsi="Arial Narrow"/>
          <w:b/>
          <w:sz w:val="22"/>
          <w:szCs w:val="22"/>
        </w:rPr>
        <w:t xml:space="preserve"> </w:t>
      </w:r>
      <w:r w:rsidR="00DD1AA5" w:rsidRPr="00DD1AA5">
        <w:rPr>
          <w:rFonts w:ascii="Arial Narrow" w:hAnsi="Arial Narrow"/>
          <w:b/>
          <w:sz w:val="22"/>
          <w:szCs w:val="22"/>
        </w:rPr>
        <w:t>Hunde gelten als die besten Freu</w:t>
      </w:r>
      <w:r w:rsidR="0080066B">
        <w:rPr>
          <w:rFonts w:ascii="Arial Narrow" w:hAnsi="Arial Narrow"/>
          <w:b/>
          <w:sz w:val="22"/>
          <w:szCs w:val="22"/>
        </w:rPr>
        <w:t>n</w:t>
      </w:r>
      <w:r w:rsidR="00DD1AA5" w:rsidRPr="00DD1AA5">
        <w:rPr>
          <w:rFonts w:ascii="Arial Narrow" w:hAnsi="Arial Narrow"/>
          <w:b/>
          <w:sz w:val="22"/>
          <w:szCs w:val="22"/>
        </w:rPr>
        <w:t xml:space="preserve">de des Menschen. Doch </w:t>
      </w:r>
      <w:r w:rsidR="0080066B">
        <w:rPr>
          <w:rFonts w:ascii="Arial Narrow" w:hAnsi="Arial Narrow"/>
          <w:b/>
          <w:sz w:val="22"/>
          <w:szCs w:val="22"/>
        </w:rPr>
        <w:t xml:space="preserve">wenn </w:t>
      </w:r>
      <w:r w:rsidR="00DD1AA5" w:rsidRPr="00DD1AA5">
        <w:rPr>
          <w:rFonts w:ascii="Arial Narrow" w:hAnsi="Arial Narrow"/>
          <w:b/>
          <w:sz w:val="22"/>
          <w:szCs w:val="22"/>
        </w:rPr>
        <w:t xml:space="preserve">sie krank </w:t>
      </w:r>
      <w:r w:rsidR="0080066B" w:rsidRPr="00DD1AA5">
        <w:rPr>
          <w:rFonts w:ascii="Arial Narrow" w:hAnsi="Arial Narrow"/>
          <w:b/>
          <w:sz w:val="22"/>
          <w:szCs w:val="22"/>
        </w:rPr>
        <w:t xml:space="preserve">werden </w:t>
      </w:r>
      <w:r w:rsidR="00DD1AA5" w:rsidRPr="00DD1AA5">
        <w:rPr>
          <w:rFonts w:ascii="Arial Narrow" w:hAnsi="Arial Narrow"/>
          <w:b/>
          <w:sz w:val="22"/>
          <w:szCs w:val="22"/>
        </w:rPr>
        <w:t>und zum Tierarzt oder in die Klinik</w:t>
      </w:r>
      <w:r w:rsidR="0080066B" w:rsidRPr="0080066B">
        <w:rPr>
          <w:rFonts w:ascii="Arial Narrow" w:hAnsi="Arial Narrow"/>
          <w:b/>
          <w:sz w:val="22"/>
          <w:szCs w:val="22"/>
        </w:rPr>
        <w:t xml:space="preserve"> </w:t>
      </w:r>
      <w:r w:rsidR="0080066B" w:rsidRPr="00DD1AA5">
        <w:rPr>
          <w:rFonts w:ascii="Arial Narrow" w:hAnsi="Arial Narrow"/>
          <w:b/>
          <w:sz w:val="22"/>
          <w:szCs w:val="22"/>
        </w:rPr>
        <w:t>müssen</w:t>
      </w:r>
      <w:r w:rsidR="00DD1AA5" w:rsidRPr="00DD1AA5">
        <w:rPr>
          <w:rFonts w:ascii="Arial Narrow" w:hAnsi="Arial Narrow"/>
          <w:b/>
          <w:sz w:val="22"/>
          <w:szCs w:val="22"/>
        </w:rPr>
        <w:t>, kann es teuer werden. Ob Kreuzbandriss, Magendrehung oder Tumorerkrankung, die Behandlungskosten</w:t>
      </w:r>
      <w:r w:rsidR="00BB2979">
        <w:rPr>
          <w:rFonts w:ascii="Arial Narrow" w:hAnsi="Arial Narrow"/>
          <w:b/>
          <w:sz w:val="22"/>
          <w:szCs w:val="22"/>
        </w:rPr>
        <w:t xml:space="preserve"> und Honorare</w:t>
      </w:r>
      <w:r w:rsidR="00DD1AA5" w:rsidRPr="00DD1AA5">
        <w:rPr>
          <w:rFonts w:ascii="Arial Narrow" w:hAnsi="Arial Narrow"/>
          <w:b/>
          <w:sz w:val="22"/>
          <w:szCs w:val="22"/>
        </w:rPr>
        <w:t xml:space="preserve"> liegen schnell im hohen dreistelligen oder sogar vierstelligen Eurobereich. </w:t>
      </w:r>
      <w:r w:rsidR="00BB2979">
        <w:rPr>
          <w:rFonts w:ascii="Arial Narrow" w:hAnsi="Arial Narrow"/>
          <w:b/>
          <w:sz w:val="22"/>
          <w:szCs w:val="22"/>
        </w:rPr>
        <w:t xml:space="preserve">Und müssen </w:t>
      </w:r>
      <w:r w:rsidR="00835EDE">
        <w:rPr>
          <w:rFonts w:ascii="Arial Narrow" w:hAnsi="Arial Narrow"/>
          <w:b/>
          <w:sz w:val="22"/>
          <w:szCs w:val="22"/>
        </w:rPr>
        <w:t xml:space="preserve">oftmals </w:t>
      </w:r>
      <w:r w:rsidR="00BB2979">
        <w:rPr>
          <w:rFonts w:ascii="Arial Narrow" w:hAnsi="Arial Narrow"/>
          <w:b/>
          <w:sz w:val="22"/>
          <w:szCs w:val="22"/>
        </w:rPr>
        <w:t>sofort privat bezahlt werden. Eine finan</w:t>
      </w:r>
      <w:r w:rsidR="00835EDE">
        <w:rPr>
          <w:rFonts w:ascii="Arial Narrow" w:hAnsi="Arial Narrow"/>
          <w:b/>
          <w:sz w:val="22"/>
          <w:szCs w:val="22"/>
        </w:rPr>
        <w:t xml:space="preserve">zielle Lösung für Hundebesitzer </w:t>
      </w:r>
      <w:r w:rsidR="00DD1AA5" w:rsidRPr="00DD1AA5">
        <w:rPr>
          <w:rFonts w:ascii="Arial Narrow" w:hAnsi="Arial Narrow"/>
          <w:b/>
          <w:sz w:val="22"/>
          <w:szCs w:val="22"/>
        </w:rPr>
        <w:t>ist</w:t>
      </w:r>
      <w:r w:rsidR="00835EDE">
        <w:rPr>
          <w:rFonts w:ascii="Arial Narrow" w:hAnsi="Arial Narrow"/>
          <w:b/>
          <w:sz w:val="22"/>
          <w:szCs w:val="22"/>
        </w:rPr>
        <w:t xml:space="preserve"> im Falle eines Falles</w:t>
      </w:r>
      <w:r w:rsidR="00DD1AA5" w:rsidRPr="00DD1AA5">
        <w:rPr>
          <w:rFonts w:ascii="Arial Narrow" w:hAnsi="Arial Narrow"/>
          <w:b/>
          <w:sz w:val="22"/>
          <w:szCs w:val="22"/>
        </w:rPr>
        <w:t xml:space="preserve"> die neue Barmenia-Operationskostenversicherung.</w:t>
      </w:r>
    </w:p>
    <w:p w:rsidR="005F7F04" w:rsidRPr="00FA4CEA" w:rsidRDefault="005F7F04" w:rsidP="00622BE5">
      <w:pPr>
        <w:pStyle w:val="Kopfzeile"/>
        <w:tabs>
          <w:tab w:val="left" w:pos="708"/>
        </w:tabs>
        <w:ind w:left="-360"/>
        <w:rPr>
          <w:rFonts w:ascii="Arial Narrow" w:hAnsi="Arial Narrow"/>
          <w:sz w:val="22"/>
          <w:szCs w:val="22"/>
        </w:rPr>
      </w:pPr>
    </w:p>
    <w:p w:rsidR="00DD1AA5" w:rsidRDefault="00A45ECE" w:rsidP="00DD1AA5">
      <w:pPr>
        <w:pStyle w:val="Kopfzeile"/>
        <w:tabs>
          <w:tab w:val="left" w:pos="708"/>
        </w:tabs>
        <w:ind w:left="-360"/>
        <w:jc w:val="both"/>
        <w:rPr>
          <w:rFonts w:ascii="Arial Narrow" w:hAnsi="Arial Narrow"/>
          <w:sz w:val="22"/>
          <w:szCs w:val="22"/>
        </w:rPr>
      </w:pPr>
      <w:r>
        <w:rPr>
          <w:rFonts w:ascii="Arial Narrow" w:hAnsi="Arial Narrow"/>
          <w:sz w:val="22"/>
          <w:szCs w:val="22"/>
        </w:rPr>
        <w:t>F</w:t>
      </w:r>
      <w:r w:rsidR="00DD1AA5" w:rsidRPr="00DD1AA5">
        <w:rPr>
          <w:rFonts w:ascii="Arial Narrow" w:hAnsi="Arial Narrow"/>
          <w:sz w:val="22"/>
          <w:szCs w:val="22"/>
        </w:rPr>
        <w:t xml:space="preserve">reie Wahl des Tierarztes oder der Tierklinik, </w:t>
      </w:r>
      <w:r w:rsidR="002E31D6">
        <w:rPr>
          <w:rFonts w:ascii="Arial Narrow" w:hAnsi="Arial Narrow"/>
          <w:sz w:val="22"/>
          <w:szCs w:val="22"/>
        </w:rPr>
        <w:t>kein Ausschluss bestimmter Hunderassen</w:t>
      </w:r>
      <w:r w:rsidR="007D4E46">
        <w:rPr>
          <w:rFonts w:ascii="Arial Narrow" w:hAnsi="Arial Narrow"/>
          <w:sz w:val="22"/>
          <w:szCs w:val="22"/>
        </w:rPr>
        <w:t xml:space="preserve">, </w:t>
      </w:r>
      <w:r w:rsidR="00DD1AA5" w:rsidRPr="00DD1AA5">
        <w:rPr>
          <w:rFonts w:ascii="Arial Narrow" w:hAnsi="Arial Narrow"/>
          <w:sz w:val="22"/>
          <w:szCs w:val="22"/>
        </w:rPr>
        <w:t>lebenslanger Versicherungsschutz</w:t>
      </w:r>
      <w:r w:rsidR="007D4E46">
        <w:rPr>
          <w:rFonts w:ascii="Arial Narrow" w:hAnsi="Arial Narrow"/>
          <w:sz w:val="22"/>
          <w:szCs w:val="22"/>
        </w:rPr>
        <w:t xml:space="preserve"> sowie dank der Innovations-Klausel eine automatische und beitragsfreie Verbesserung der Bedingungen</w:t>
      </w:r>
      <w:r w:rsidR="00DD1AA5" w:rsidRPr="00DD1AA5">
        <w:rPr>
          <w:rFonts w:ascii="Arial Narrow" w:hAnsi="Arial Narrow"/>
          <w:sz w:val="22"/>
          <w:szCs w:val="22"/>
        </w:rPr>
        <w:t xml:space="preserve">: Die Leistungsvorteile der Barmenia-Operationskostenversicherung </w:t>
      </w:r>
      <w:r w:rsidR="00BB2979">
        <w:rPr>
          <w:rFonts w:ascii="Arial Narrow" w:hAnsi="Arial Narrow"/>
          <w:sz w:val="22"/>
          <w:szCs w:val="22"/>
        </w:rPr>
        <w:t xml:space="preserve">für Hunde </w:t>
      </w:r>
      <w:r w:rsidR="00DD1AA5" w:rsidRPr="00DD1AA5">
        <w:rPr>
          <w:rFonts w:ascii="Arial Narrow" w:hAnsi="Arial Narrow"/>
          <w:sz w:val="22"/>
          <w:szCs w:val="22"/>
        </w:rPr>
        <w:t xml:space="preserve">sind überzeugend. </w:t>
      </w:r>
    </w:p>
    <w:p w:rsidR="00DD1AA5" w:rsidRPr="00DD1AA5" w:rsidRDefault="00DD1AA5" w:rsidP="00DD1AA5">
      <w:pPr>
        <w:pStyle w:val="Kopfzeile"/>
        <w:tabs>
          <w:tab w:val="left" w:pos="708"/>
        </w:tabs>
        <w:ind w:left="-360"/>
        <w:jc w:val="both"/>
        <w:rPr>
          <w:rFonts w:ascii="Arial Narrow" w:hAnsi="Arial Narrow"/>
          <w:sz w:val="22"/>
          <w:szCs w:val="22"/>
        </w:rPr>
      </w:pPr>
    </w:p>
    <w:p w:rsidR="00DD1AA5" w:rsidRPr="00DD1AA5" w:rsidRDefault="00DD1AA5" w:rsidP="00DD1AA5">
      <w:pPr>
        <w:pStyle w:val="Kopfzeile"/>
        <w:tabs>
          <w:tab w:val="left" w:pos="708"/>
        </w:tabs>
        <w:ind w:left="-360"/>
        <w:jc w:val="both"/>
        <w:rPr>
          <w:rFonts w:ascii="Arial Narrow" w:hAnsi="Arial Narrow"/>
          <w:sz w:val="22"/>
          <w:szCs w:val="22"/>
        </w:rPr>
      </w:pPr>
      <w:r w:rsidRPr="00DD1AA5">
        <w:rPr>
          <w:rFonts w:ascii="Arial Narrow" w:hAnsi="Arial Narrow"/>
          <w:sz w:val="22"/>
          <w:szCs w:val="22"/>
        </w:rPr>
        <w:t xml:space="preserve">Zudem gibt es kein Jahreslimit. Das heißt, ambulante und stationäre Operationskosten bei Krankheiten, Unfällen oder Verletzungen werden </w:t>
      </w:r>
      <w:r w:rsidR="00046375">
        <w:rPr>
          <w:rFonts w:ascii="Arial Narrow" w:hAnsi="Arial Narrow"/>
          <w:sz w:val="22"/>
          <w:szCs w:val="22"/>
        </w:rPr>
        <w:t xml:space="preserve">im Rahmen der Gebührenordnung für Tierärzte </w:t>
      </w:r>
      <w:r w:rsidRPr="00DD1AA5">
        <w:rPr>
          <w:rFonts w:ascii="Arial Narrow" w:hAnsi="Arial Narrow"/>
          <w:sz w:val="22"/>
          <w:szCs w:val="22"/>
        </w:rPr>
        <w:t xml:space="preserve">unbegrenzt erstattet. Gleiches gilt für teure Zahnextraktionen. Die Wartezeit nach Vertragsabschluss beträgt üblicherweise 30 Tage. Nur für wenige Krankheiten und Fehlentwicklungen gilt eine längere Wartezeit von sechs bis 18 Monaten. Dazu gehören etwa der Nabelbruch, die Ellbogengelenkdysplasie (ED), eine wachstumsbedingte Erkrankung der Ellbogengelenke oder </w:t>
      </w:r>
      <w:proofErr w:type="spellStart"/>
      <w:r w:rsidRPr="00DD1AA5">
        <w:rPr>
          <w:rFonts w:ascii="Arial Narrow" w:hAnsi="Arial Narrow"/>
          <w:sz w:val="22"/>
          <w:szCs w:val="22"/>
        </w:rPr>
        <w:t>Osteochondrosis</w:t>
      </w:r>
      <w:proofErr w:type="spellEnd"/>
      <w:r w:rsidRPr="00DD1AA5">
        <w:rPr>
          <w:rFonts w:ascii="Arial Narrow" w:hAnsi="Arial Narrow"/>
          <w:sz w:val="22"/>
          <w:szCs w:val="22"/>
        </w:rPr>
        <w:t xml:space="preserve"> </w:t>
      </w:r>
      <w:proofErr w:type="spellStart"/>
      <w:r w:rsidRPr="00DD1AA5">
        <w:rPr>
          <w:rFonts w:ascii="Arial Narrow" w:hAnsi="Arial Narrow"/>
          <w:sz w:val="22"/>
          <w:szCs w:val="22"/>
        </w:rPr>
        <w:t>dissecans</w:t>
      </w:r>
      <w:proofErr w:type="spellEnd"/>
      <w:r w:rsidRPr="00DD1AA5">
        <w:rPr>
          <w:rFonts w:ascii="Arial Narrow" w:hAnsi="Arial Narrow"/>
          <w:sz w:val="22"/>
          <w:szCs w:val="22"/>
        </w:rPr>
        <w:t xml:space="preserve"> (OCD), eine Erkrankung der Gelenke. Bei Unfällen, etwa im Straßenverkehr entfällt dagegen diese Karenzzeit. </w:t>
      </w:r>
    </w:p>
    <w:p w:rsidR="00DD1AA5" w:rsidRPr="00DD1AA5" w:rsidRDefault="00DD1AA5" w:rsidP="00DD1AA5">
      <w:pPr>
        <w:pStyle w:val="Kopfzeile"/>
        <w:tabs>
          <w:tab w:val="left" w:pos="708"/>
        </w:tabs>
        <w:ind w:left="-360"/>
        <w:jc w:val="both"/>
        <w:rPr>
          <w:rFonts w:ascii="Arial Narrow" w:hAnsi="Arial Narrow"/>
          <w:sz w:val="22"/>
          <w:szCs w:val="22"/>
        </w:rPr>
      </w:pPr>
    </w:p>
    <w:p w:rsidR="00DD1AA5" w:rsidRPr="00BB2979" w:rsidRDefault="00DD1AA5" w:rsidP="00DD1AA5">
      <w:pPr>
        <w:pStyle w:val="Kopfzeile"/>
        <w:tabs>
          <w:tab w:val="left" w:pos="708"/>
        </w:tabs>
        <w:ind w:left="-360"/>
        <w:jc w:val="both"/>
        <w:rPr>
          <w:rFonts w:ascii="Arial Narrow" w:hAnsi="Arial Narrow"/>
          <w:b/>
          <w:sz w:val="22"/>
          <w:szCs w:val="22"/>
        </w:rPr>
      </w:pPr>
      <w:r w:rsidRPr="00BB2979">
        <w:rPr>
          <w:rFonts w:ascii="Arial Narrow" w:hAnsi="Arial Narrow"/>
          <w:b/>
          <w:sz w:val="22"/>
          <w:szCs w:val="22"/>
        </w:rPr>
        <w:t>Umfassende Leistungen</w:t>
      </w:r>
      <w:r w:rsidR="00BB2979">
        <w:rPr>
          <w:rFonts w:ascii="Arial Narrow" w:hAnsi="Arial Narrow"/>
          <w:b/>
          <w:sz w:val="22"/>
          <w:szCs w:val="22"/>
        </w:rPr>
        <w:t xml:space="preserve"> </w:t>
      </w:r>
    </w:p>
    <w:p w:rsidR="00DD1AA5" w:rsidRPr="00DD1AA5" w:rsidRDefault="00DD1AA5" w:rsidP="00DD1AA5">
      <w:pPr>
        <w:pStyle w:val="Kopfzeile"/>
        <w:tabs>
          <w:tab w:val="left" w:pos="708"/>
        </w:tabs>
        <w:ind w:left="-360"/>
        <w:jc w:val="both"/>
        <w:rPr>
          <w:rFonts w:ascii="Arial Narrow" w:hAnsi="Arial Narrow"/>
          <w:sz w:val="22"/>
          <w:szCs w:val="22"/>
        </w:rPr>
      </w:pPr>
      <w:r w:rsidRPr="00DD1AA5">
        <w:rPr>
          <w:rFonts w:ascii="Arial Narrow" w:hAnsi="Arial Narrow"/>
          <w:sz w:val="22"/>
          <w:szCs w:val="22"/>
        </w:rPr>
        <w:t xml:space="preserve">Die Barmenia erstattet die Kosten bis zum dreifachen Satz der Gebührenordnung für Tierärzte. Und das für folgende drei Bereiche: erstens für die </w:t>
      </w:r>
      <w:r w:rsidR="00046375">
        <w:rPr>
          <w:rFonts w:ascii="Arial Narrow" w:hAnsi="Arial Narrow"/>
          <w:sz w:val="22"/>
          <w:szCs w:val="22"/>
        </w:rPr>
        <w:t xml:space="preserve">diagnosegebende </w:t>
      </w:r>
      <w:r w:rsidRPr="00DD1AA5">
        <w:rPr>
          <w:rFonts w:ascii="Arial Narrow" w:hAnsi="Arial Narrow"/>
          <w:sz w:val="22"/>
          <w:szCs w:val="22"/>
        </w:rPr>
        <w:t>Untersuchung</w:t>
      </w:r>
      <w:r w:rsidR="00046375">
        <w:rPr>
          <w:rFonts w:ascii="Arial Narrow" w:hAnsi="Arial Narrow"/>
          <w:sz w:val="22"/>
          <w:szCs w:val="22"/>
        </w:rPr>
        <w:t>, die zur Operation führt</w:t>
      </w:r>
      <w:r w:rsidRPr="00DD1AA5">
        <w:rPr>
          <w:rFonts w:ascii="Arial Narrow" w:hAnsi="Arial Narrow"/>
          <w:sz w:val="22"/>
          <w:szCs w:val="22"/>
        </w:rPr>
        <w:t xml:space="preserve">, </w:t>
      </w:r>
      <w:r w:rsidR="00046375">
        <w:rPr>
          <w:rFonts w:ascii="Arial Narrow" w:hAnsi="Arial Narrow"/>
          <w:sz w:val="22"/>
          <w:szCs w:val="22"/>
        </w:rPr>
        <w:t>sowie</w:t>
      </w:r>
      <w:r w:rsidR="00046375" w:rsidRPr="00046375">
        <w:t xml:space="preserve"> </w:t>
      </w:r>
      <w:r w:rsidR="00046375" w:rsidRPr="00046375">
        <w:rPr>
          <w:rFonts w:ascii="Arial Narrow" w:hAnsi="Arial Narrow"/>
          <w:sz w:val="22"/>
          <w:szCs w:val="22"/>
        </w:rPr>
        <w:t xml:space="preserve">für daran anschließende weitere </w:t>
      </w:r>
      <w:r w:rsidR="00046375">
        <w:rPr>
          <w:rFonts w:ascii="Arial Narrow" w:hAnsi="Arial Narrow"/>
          <w:sz w:val="22"/>
          <w:szCs w:val="22"/>
        </w:rPr>
        <w:t xml:space="preserve">operationsvorbereitende </w:t>
      </w:r>
      <w:r w:rsidR="00046375" w:rsidRPr="00046375">
        <w:rPr>
          <w:rFonts w:ascii="Arial Narrow" w:hAnsi="Arial Narrow"/>
          <w:sz w:val="22"/>
          <w:szCs w:val="22"/>
        </w:rPr>
        <w:t>Untersuchungen</w:t>
      </w:r>
      <w:r w:rsidR="00046375">
        <w:rPr>
          <w:rFonts w:ascii="Arial Narrow" w:hAnsi="Arial Narrow"/>
          <w:sz w:val="22"/>
          <w:szCs w:val="22"/>
        </w:rPr>
        <w:t xml:space="preserve">, </w:t>
      </w:r>
      <w:r w:rsidRPr="00DD1AA5">
        <w:rPr>
          <w:rFonts w:ascii="Arial Narrow" w:hAnsi="Arial Narrow"/>
          <w:sz w:val="22"/>
          <w:szCs w:val="22"/>
        </w:rPr>
        <w:t>inklusive Vorbericht sowie spezielle Untersuchungen wie Röntgen, Magnet-Resonanz-Tomographie und Labor. Zweitens für die Operation.</w:t>
      </w:r>
      <w:r w:rsidR="00823F92">
        <w:rPr>
          <w:rFonts w:ascii="Arial Narrow" w:hAnsi="Arial Narrow"/>
          <w:sz w:val="22"/>
          <w:szCs w:val="22"/>
        </w:rPr>
        <w:t xml:space="preserve"> Und d</w:t>
      </w:r>
      <w:r w:rsidRPr="00DD1AA5">
        <w:rPr>
          <w:rFonts w:ascii="Arial Narrow" w:hAnsi="Arial Narrow"/>
          <w:sz w:val="22"/>
          <w:szCs w:val="22"/>
        </w:rPr>
        <w:t>rittens die anschließende Nachbehandlung bis zum 15. Kalendertag nach der Operation. Für Prothesen zahlt die Barmenia einen Zuschuss</w:t>
      </w:r>
      <w:r w:rsidR="007D4E46">
        <w:rPr>
          <w:rFonts w:ascii="Arial Narrow" w:hAnsi="Arial Narrow"/>
          <w:sz w:val="22"/>
          <w:szCs w:val="22"/>
        </w:rPr>
        <w:t xml:space="preserve"> von</w:t>
      </w:r>
      <w:r w:rsidRPr="00DD1AA5">
        <w:rPr>
          <w:rFonts w:ascii="Arial Narrow" w:hAnsi="Arial Narrow"/>
          <w:sz w:val="22"/>
          <w:szCs w:val="22"/>
        </w:rPr>
        <w:t xml:space="preserve"> bis zu 500 Euro. Dieser Betrag steht für die Vertragslaufzeit einmalig zur Verfügung und kann erstmals nach einer Wartezeit von 24 Monaten in Anspruch genommen werden. Außerdem </w:t>
      </w:r>
      <w:r w:rsidR="00823F92">
        <w:rPr>
          <w:rFonts w:ascii="Arial Narrow" w:hAnsi="Arial Narrow"/>
          <w:sz w:val="22"/>
          <w:szCs w:val="22"/>
        </w:rPr>
        <w:t xml:space="preserve">lässt sich </w:t>
      </w:r>
      <w:r w:rsidRPr="00DD1AA5">
        <w:rPr>
          <w:rFonts w:ascii="Arial Narrow" w:hAnsi="Arial Narrow"/>
          <w:sz w:val="22"/>
          <w:szCs w:val="22"/>
        </w:rPr>
        <w:t xml:space="preserve">ein Selbstbehalt mit </w:t>
      </w:r>
      <w:r w:rsidR="007D4E46">
        <w:rPr>
          <w:rFonts w:ascii="Arial Narrow" w:hAnsi="Arial Narrow"/>
          <w:sz w:val="22"/>
          <w:szCs w:val="22"/>
        </w:rPr>
        <w:t xml:space="preserve">entsprechendem Beitragsnachlass vereinbaren. </w:t>
      </w:r>
    </w:p>
    <w:p w:rsidR="00DD1AA5" w:rsidRPr="00DD1AA5" w:rsidRDefault="00DD1AA5" w:rsidP="00DD1AA5">
      <w:pPr>
        <w:pStyle w:val="Kopfzeile"/>
        <w:tabs>
          <w:tab w:val="left" w:pos="708"/>
        </w:tabs>
        <w:ind w:left="-360"/>
        <w:jc w:val="both"/>
        <w:rPr>
          <w:rFonts w:ascii="Arial Narrow" w:hAnsi="Arial Narrow"/>
          <w:sz w:val="22"/>
          <w:szCs w:val="22"/>
        </w:rPr>
      </w:pPr>
    </w:p>
    <w:p w:rsidR="00DD1AA5" w:rsidRPr="00BB2979" w:rsidRDefault="00DD1AA5" w:rsidP="00DD1AA5">
      <w:pPr>
        <w:pStyle w:val="Kopfzeile"/>
        <w:tabs>
          <w:tab w:val="left" w:pos="708"/>
        </w:tabs>
        <w:ind w:left="-360"/>
        <w:jc w:val="both"/>
        <w:rPr>
          <w:rFonts w:ascii="Arial Narrow" w:hAnsi="Arial Narrow"/>
          <w:b/>
          <w:sz w:val="22"/>
          <w:szCs w:val="22"/>
        </w:rPr>
      </w:pPr>
      <w:r w:rsidRPr="00BB2979">
        <w:rPr>
          <w:rFonts w:ascii="Arial Narrow" w:hAnsi="Arial Narrow"/>
          <w:b/>
          <w:sz w:val="22"/>
          <w:szCs w:val="22"/>
        </w:rPr>
        <w:t>Sicherheit europaweit</w:t>
      </w:r>
    </w:p>
    <w:p w:rsidR="007D4E46" w:rsidRPr="00DF5F2B" w:rsidRDefault="00DD1AA5" w:rsidP="00DD1AA5">
      <w:pPr>
        <w:pStyle w:val="Kopfzeile"/>
        <w:tabs>
          <w:tab w:val="left" w:pos="708"/>
        </w:tabs>
        <w:ind w:left="-360"/>
        <w:jc w:val="both"/>
        <w:rPr>
          <w:rFonts w:ascii="Arial Narrow" w:hAnsi="Arial Narrow"/>
          <w:sz w:val="22"/>
          <w:szCs w:val="22"/>
        </w:rPr>
      </w:pPr>
      <w:r w:rsidRPr="00DD1AA5">
        <w:rPr>
          <w:rFonts w:ascii="Arial Narrow" w:hAnsi="Arial Narrow"/>
          <w:sz w:val="22"/>
          <w:szCs w:val="22"/>
        </w:rPr>
        <w:t>Der Geltungsbereich umfasst ganz Europa. Damit ist der</w:t>
      </w:r>
      <w:r w:rsidR="007D4E46">
        <w:rPr>
          <w:rFonts w:ascii="Arial Narrow" w:hAnsi="Arial Narrow"/>
          <w:sz w:val="22"/>
          <w:szCs w:val="22"/>
        </w:rPr>
        <w:t xml:space="preserve"> vierbeinige Freund b</w:t>
      </w:r>
      <w:r w:rsidRPr="00DD1AA5">
        <w:rPr>
          <w:rFonts w:ascii="Arial Narrow" w:hAnsi="Arial Narrow"/>
          <w:sz w:val="22"/>
          <w:szCs w:val="22"/>
        </w:rPr>
        <w:t xml:space="preserve">eim Urlaub innerhalb Europas sowie auf den Kanarischen Inseln, den Azoren und </w:t>
      </w:r>
      <w:r w:rsidR="00AD60B5" w:rsidRPr="00DD1AA5">
        <w:rPr>
          <w:rFonts w:ascii="Arial Narrow" w:hAnsi="Arial Narrow"/>
          <w:sz w:val="22"/>
          <w:szCs w:val="22"/>
        </w:rPr>
        <w:t>Made</w:t>
      </w:r>
      <w:r w:rsidR="00AD60B5">
        <w:rPr>
          <w:rFonts w:ascii="Arial Narrow" w:hAnsi="Arial Narrow"/>
          <w:sz w:val="22"/>
          <w:szCs w:val="22"/>
        </w:rPr>
        <w:t>i</w:t>
      </w:r>
      <w:r w:rsidR="00AD60B5" w:rsidRPr="00DD1AA5">
        <w:rPr>
          <w:rFonts w:ascii="Arial Narrow" w:hAnsi="Arial Narrow"/>
          <w:sz w:val="22"/>
          <w:szCs w:val="22"/>
        </w:rPr>
        <w:t>ra</w:t>
      </w:r>
      <w:r w:rsidR="00AD60B5">
        <w:rPr>
          <w:rFonts w:ascii="Arial Narrow" w:hAnsi="Arial Narrow"/>
          <w:sz w:val="22"/>
          <w:szCs w:val="22"/>
        </w:rPr>
        <w:t xml:space="preserve"> bis zu drei Monate</w:t>
      </w:r>
      <w:r w:rsidRPr="00DD1AA5">
        <w:rPr>
          <w:rFonts w:ascii="Arial Narrow" w:hAnsi="Arial Narrow"/>
          <w:sz w:val="22"/>
          <w:szCs w:val="22"/>
        </w:rPr>
        <w:t xml:space="preserve"> bestens </w:t>
      </w:r>
      <w:r w:rsidR="00AD60B5">
        <w:rPr>
          <w:rFonts w:ascii="Arial Narrow" w:hAnsi="Arial Narrow"/>
          <w:sz w:val="22"/>
          <w:szCs w:val="22"/>
        </w:rPr>
        <w:t>abgesichert</w:t>
      </w:r>
      <w:r w:rsidRPr="00DD1AA5">
        <w:rPr>
          <w:rFonts w:ascii="Arial Narrow" w:hAnsi="Arial Narrow"/>
          <w:sz w:val="22"/>
          <w:szCs w:val="22"/>
        </w:rPr>
        <w:t xml:space="preserve">. Der Beitrag der </w:t>
      </w:r>
      <w:r w:rsidRPr="00DF5F2B">
        <w:rPr>
          <w:rFonts w:ascii="Arial Narrow" w:hAnsi="Arial Narrow"/>
          <w:sz w:val="22"/>
          <w:szCs w:val="22"/>
        </w:rPr>
        <w:t xml:space="preserve">Hunde-Operationskostenversicherung ist abhängig vom </w:t>
      </w:r>
      <w:r w:rsidR="00760C80">
        <w:rPr>
          <w:rFonts w:ascii="Arial Narrow" w:hAnsi="Arial Narrow"/>
          <w:sz w:val="22"/>
          <w:szCs w:val="22"/>
        </w:rPr>
        <w:t>A</w:t>
      </w:r>
      <w:r w:rsidRPr="00DF5F2B">
        <w:rPr>
          <w:rFonts w:ascii="Arial Narrow" w:hAnsi="Arial Narrow"/>
          <w:sz w:val="22"/>
          <w:szCs w:val="22"/>
        </w:rPr>
        <w:t>lter</w:t>
      </w:r>
      <w:r w:rsidR="00760C80">
        <w:rPr>
          <w:rFonts w:ascii="Arial Narrow" w:hAnsi="Arial Narrow"/>
          <w:sz w:val="22"/>
          <w:szCs w:val="22"/>
        </w:rPr>
        <w:t xml:space="preserve"> des Hundes</w:t>
      </w:r>
      <w:r w:rsidR="00CD1B96">
        <w:rPr>
          <w:rFonts w:ascii="Arial Narrow" w:hAnsi="Arial Narrow"/>
          <w:sz w:val="22"/>
          <w:szCs w:val="22"/>
        </w:rPr>
        <w:t xml:space="preserve"> und steigt bis zu einem Alter von sieben Jahren</w:t>
      </w:r>
      <w:r w:rsidRPr="00DF5F2B">
        <w:rPr>
          <w:rFonts w:ascii="Arial Narrow" w:hAnsi="Arial Narrow"/>
          <w:sz w:val="22"/>
          <w:szCs w:val="22"/>
        </w:rPr>
        <w:t xml:space="preserve">. </w:t>
      </w:r>
    </w:p>
    <w:p w:rsidR="007D4E46" w:rsidRPr="00DF5F2B" w:rsidRDefault="007D4E46" w:rsidP="00DD1AA5">
      <w:pPr>
        <w:pStyle w:val="Kopfzeile"/>
        <w:tabs>
          <w:tab w:val="left" w:pos="708"/>
        </w:tabs>
        <w:ind w:left="-360"/>
        <w:jc w:val="both"/>
        <w:rPr>
          <w:rFonts w:ascii="Arial Narrow" w:hAnsi="Arial Narrow"/>
          <w:sz w:val="22"/>
          <w:szCs w:val="22"/>
        </w:rPr>
      </w:pPr>
    </w:p>
    <w:p w:rsidR="00DD1AA5" w:rsidRPr="00DF5F2B" w:rsidRDefault="00DD1AA5" w:rsidP="00DD1AA5">
      <w:pPr>
        <w:pStyle w:val="Kopfzeile"/>
        <w:tabs>
          <w:tab w:val="left" w:pos="708"/>
        </w:tabs>
        <w:ind w:left="-360"/>
        <w:jc w:val="both"/>
        <w:rPr>
          <w:rFonts w:ascii="Arial Narrow" w:hAnsi="Arial Narrow"/>
          <w:sz w:val="22"/>
          <w:szCs w:val="22"/>
        </w:rPr>
      </w:pPr>
      <w:r w:rsidRPr="00DF5F2B">
        <w:rPr>
          <w:rFonts w:ascii="Arial Narrow" w:hAnsi="Arial Narrow"/>
          <w:sz w:val="22"/>
          <w:szCs w:val="22"/>
        </w:rPr>
        <w:t xml:space="preserve">Abschließen lässt sie sich maximal bis zum siebten Lebensjahr des Tieres, gilt aber ein Leben lang. </w:t>
      </w:r>
      <w:r w:rsidR="007D4E46" w:rsidRPr="00DF5F2B">
        <w:rPr>
          <w:rFonts w:ascii="Arial Narrow" w:hAnsi="Arial Narrow"/>
          <w:sz w:val="22"/>
          <w:szCs w:val="22"/>
        </w:rPr>
        <w:t>Darüber hinaus verzichtet die Barmenia ab dem vierten</w:t>
      </w:r>
      <w:r w:rsidR="005D71F1">
        <w:rPr>
          <w:rFonts w:ascii="Arial Narrow" w:hAnsi="Arial Narrow"/>
          <w:sz w:val="22"/>
          <w:szCs w:val="22"/>
        </w:rPr>
        <w:t xml:space="preserve"> Vertragsjahr</w:t>
      </w:r>
      <w:r w:rsidR="007D4E46" w:rsidRPr="00DF5F2B">
        <w:rPr>
          <w:rFonts w:ascii="Arial Narrow" w:hAnsi="Arial Narrow"/>
          <w:sz w:val="22"/>
          <w:szCs w:val="22"/>
        </w:rPr>
        <w:t xml:space="preserve"> auf das Kündigungsrecht im Leistungsfall. </w:t>
      </w:r>
      <w:r w:rsidRPr="00DF5F2B">
        <w:rPr>
          <w:rFonts w:ascii="Arial Narrow" w:hAnsi="Arial Narrow"/>
          <w:sz w:val="22"/>
          <w:szCs w:val="22"/>
        </w:rPr>
        <w:t xml:space="preserve">Der Beitrag für einen </w:t>
      </w:r>
      <w:r w:rsidR="00CD1B96">
        <w:rPr>
          <w:rFonts w:ascii="Arial Narrow" w:hAnsi="Arial Narrow"/>
          <w:sz w:val="22"/>
          <w:szCs w:val="22"/>
        </w:rPr>
        <w:t>zwei</w:t>
      </w:r>
      <w:r w:rsidRPr="00DF5F2B">
        <w:rPr>
          <w:rFonts w:ascii="Arial Narrow" w:hAnsi="Arial Narrow"/>
          <w:sz w:val="22"/>
          <w:szCs w:val="22"/>
        </w:rPr>
        <w:t xml:space="preserve">jährigen Hund </w:t>
      </w:r>
      <w:r w:rsidR="00AD7A6D" w:rsidRPr="00DF5F2B">
        <w:rPr>
          <w:rFonts w:ascii="Arial Narrow" w:hAnsi="Arial Narrow"/>
          <w:sz w:val="22"/>
          <w:szCs w:val="22"/>
        </w:rPr>
        <w:t xml:space="preserve">beläuft </w:t>
      </w:r>
      <w:r w:rsidRPr="00DF5F2B">
        <w:rPr>
          <w:rFonts w:ascii="Arial Narrow" w:hAnsi="Arial Narrow"/>
          <w:sz w:val="22"/>
          <w:szCs w:val="22"/>
        </w:rPr>
        <w:t xml:space="preserve">sich inklusive der </w:t>
      </w:r>
      <w:r w:rsidR="00CD1B96" w:rsidRPr="00DF5F2B">
        <w:rPr>
          <w:rFonts w:ascii="Arial Narrow" w:hAnsi="Arial Narrow"/>
          <w:sz w:val="22"/>
          <w:szCs w:val="22"/>
        </w:rPr>
        <w:t>Versicherungssteuer</w:t>
      </w:r>
      <w:r w:rsidRPr="00DF5F2B">
        <w:rPr>
          <w:rFonts w:ascii="Arial Narrow" w:hAnsi="Arial Narrow"/>
          <w:sz w:val="22"/>
          <w:szCs w:val="22"/>
        </w:rPr>
        <w:t xml:space="preserve"> von 19 Prozent beispielsweise auf nur 17,90 Euro pro Monat. </w:t>
      </w:r>
    </w:p>
    <w:p w:rsidR="00DD1AA5" w:rsidRPr="00DF5F2B" w:rsidRDefault="00DD1AA5" w:rsidP="00DD1AA5">
      <w:pPr>
        <w:pStyle w:val="Kopfzeile"/>
        <w:tabs>
          <w:tab w:val="left" w:pos="708"/>
        </w:tabs>
        <w:ind w:left="-360"/>
        <w:jc w:val="both"/>
        <w:rPr>
          <w:rFonts w:ascii="Arial Narrow" w:hAnsi="Arial Narrow"/>
          <w:sz w:val="22"/>
          <w:szCs w:val="22"/>
        </w:rPr>
      </w:pPr>
    </w:p>
    <w:p w:rsidR="008911C7" w:rsidRPr="00DF5F2B" w:rsidRDefault="00CE3FC6" w:rsidP="00CA5BA6">
      <w:pPr>
        <w:pStyle w:val="Kopfzeile"/>
        <w:tabs>
          <w:tab w:val="left" w:pos="708"/>
        </w:tabs>
        <w:ind w:left="-360"/>
        <w:rPr>
          <w:rFonts w:ascii="Arial Narrow" w:hAnsi="Arial Narrow"/>
          <w:sz w:val="22"/>
          <w:szCs w:val="22"/>
        </w:rPr>
      </w:pPr>
      <w:r w:rsidRPr="00DF5F2B">
        <w:rPr>
          <w:rFonts w:ascii="Arial Narrow" w:hAnsi="Arial Narrow"/>
          <w:sz w:val="22"/>
          <w:szCs w:val="22"/>
        </w:rPr>
        <w:t>„Hund</w:t>
      </w:r>
      <w:r w:rsidR="00A20178" w:rsidRPr="00DF5F2B">
        <w:rPr>
          <w:rFonts w:ascii="Arial Narrow" w:hAnsi="Arial Narrow"/>
          <w:sz w:val="22"/>
          <w:szCs w:val="22"/>
        </w:rPr>
        <w:t>e</w:t>
      </w:r>
      <w:r w:rsidRPr="00DF5F2B">
        <w:rPr>
          <w:rFonts w:ascii="Arial Narrow" w:hAnsi="Arial Narrow"/>
          <w:sz w:val="22"/>
          <w:szCs w:val="22"/>
        </w:rPr>
        <w:t xml:space="preserve"> </w:t>
      </w:r>
      <w:r w:rsidR="00A67738" w:rsidRPr="00DF5F2B">
        <w:rPr>
          <w:rFonts w:ascii="Arial Narrow" w:hAnsi="Arial Narrow"/>
          <w:sz w:val="22"/>
          <w:szCs w:val="22"/>
        </w:rPr>
        <w:t>sind</w:t>
      </w:r>
      <w:r w:rsidR="00A20178" w:rsidRPr="00DF5F2B">
        <w:rPr>
          <w:rFonts w:ascii="Arial Narrow" w:hAnsi="Arial Narrow"/>
          <w:sz w:val="22"/>
          <w:szCs w:val="22"/>
        </w:rPr>
        <w:t xml:space="preserve"> häufig </w:t>
      </w:r>
      <w:r w:rsidRPr="00DF5F2B">
        <w:rPr>
          <w:rFonts w:ascii="Arial Narrow" w:hAnsi="Arial Narrow"/>
          <w:sz w:val="22"/>
          <w:szCs w:val="22"/>
        </w:rPr>
        <w:t>Familienmitglied</w:t>
      </w:r>
      <w:r w:rsidR="00A20178" w:rsidRPr="00DF5F2B">
        <w:rPr>
          <w:rFonts w:ascii="Arial Narrow" w:hAnsi="Arial Narrow"/>
          <w:sz w:val="22"/>
          <w:szCs w:val="22"/>
        </w:rPr>
        <w:t>er, die uns sehr ans Herz gewa</w:t>
      </w:r>
      <w:r w:rsidR="00A67738" w:rsidRPr="00DF5F2B">
        <w:rPr>
          <w:rFonts w:ascii="Arial Narrow" w:hAnsi="Arial Narrow"/>
          <w:sz w:val="22"/>
          <w:szCs w:val="22"/>
        </w:rPr>
        <w:t>chsen sind</w:t>
      </w:r>
      <w:r w:rsidRPr="00DF5F2B">
        <w:rPr>
          <w:rFonts w:ascii="Arial Narrow" w:hAnsi="Arial Narrow"/>
          <w:sz w:val="22"/>
          <w:szCs w:val="22"/>
        </w:rPr>
        <w:t>.</w:t>
      </w:r>
      <w:r w:rsidR="00A20178" w:rsidRPr="00DF5F2B">
        <w:rPr>
          <w:rFonts w:ascii="Arial Narrow" w:hAnsi="Arial Narrow"/>
          <w:sz w:val="22"/>
          <w:szCs w:val="22"/>
        </w:rPr>
        <w:t xml:space="preserve"> Eine unerwartete Operation kann jeden Hund treffen, egal in welchem Alter und welcher Rasse.</w:t>
      </w:r>
      <w:r w:rsidR="00DF5F2B">
        <w:rPr>
          <w:rFonts w:ascii="Arial Narrow" w:hAnsi="Arial Narrow"/>
          <w:sz w:val="22"/>
          <w:szCs w:val="22"/>
        </w:rPr>
        <w:t xml:space="preserve"> In dem Fall möchte man seinem treuen Gefährten dann auch helfen. Für </w:t>
      </w:r>
      <w:r w:rsidR="008911C7" w:rsidRPr="00DF5F2B">
        <w:rPr>
          <w:rFonts w:ascii="Arial Narrow" w:hAnsi="Arial Narrow"/>
          <w:sz w:val="22"/>
          <w:szCs w:val="22"/>
        </w:rPr>
        <w:t xml:space="preserve">Menschen </w:t>
      </w:r>
      <w:r w:rsidR="00DF5F2B">
        <w:rPr>
          <w:rFonts w:ascii="Arial Narrow" w:hAnsi="Arial Narrow"/>
          <w:sz w:val="22"/>
          <w:szCs w:val="22"/>
        </w:rPr>
        <w:t xml:space="preserve">gibt es die Barmenia </w:t>
      </w:r>
      <w:r w:rsidR="008911C7" w:rsidRPr="00DF5F2B">
        <w:rPr>
          <w:rFonts w:ascii="Arial Narrow" w:hAnsi="Arial Narrow"/>
          <w:sz w:val="22"/>
          <w:szCs w:val="22"/>
        </w:rPr>
        <w:t xml:space="preserve">Krankenversicherung. </w:t>
      </w:r>
      <w:r w:rsidR="00DF5F2B">
        <w:rPr>
          <w:rFonts w:ascii="Arial Narrow" w:hAnsi="Arial Narrow"/>
          <w:sz w:val="22"/>
          <w:szCs w:val="22"/>
        </w:rPr>
        <w:t xml:space="preserve">Bei Tieren muss man hier privat zahlen. </w:t>
      </w:r>
      <w:r w:rsidR="008911C7" w:rsidRPr="00DF5F2B">
        <w:rPr>
          <w:rFonts w:ascii="Arial Narrow" w:hAnsi="Arial Narrow"/>
          <w:sz w:val="22"/>
          <w:szCs w:val="22"/>
        </w:rPr>
        <w:t>Was liegt näher</w:t>
      </w:r>
      <w:r w:rsidR="00B82648">
        <w:rPr>
          <w:rFonts w:ascii="Arial Narrow" w:hAnsi="Arial Narrow"/>
          <w:sz w:val="22"/>
          <w:szCs w:val="22"/>
        </w:rPr>
        <w:t xml:space="preserve"> als </w:t>
      </w:r>
      <w:r w:rsidR="00DF5F2B">
        <w:rPr>
          <w:rFonts w:ascii="Arial Narrow" w:hAnsi="Arial Narrow"/>
          <w:sz w:val="22"/>
          <w:szCs w:val="22"/>
        </w:rPr>
        <w:t>die Idee</w:t>
      </w:r>
      <w:r w:rsidR="00B82648">
        <w:rPr>
          <w:rFonts w:ascii="Arial Narrow" w:hAnsi="Arial Narrow"/>
          <w:sz w:val="22"/>
          <w:szCs w:val="22"/>
        </w:rPr>
        <w:t xml:space="preserve">, die </w:t>
      </w:r>
      <w:r w:rsidR="00DF5F2B">
        <w:rPr>
          <w:rFonts w:ascii="Arial Narrow" w:hAnsi="Arial Narrow"/>
          <w:sz w:val="22"/>
          <w:szCs w:val="22"/>
        </w:rPr>
        <w:t>Absich</w:t>
      </w:r>
      <w:r w:rsidR="00B82648">
        <w:rPr>
          <w:rFonts w:ascii="Arial Narrow" w:hAnsi="Arial Narrow"/>
          <w:sz w:val="22"/>
          <w:szCs w:val="22"/>
        </w:rPr>
        <w:t xml:space="preserve">erung </w:t>
      </w:r>
      <w:r w:rsidR="00514DF9">
        <w:rPr>
          <w:rFonts w:ascii="Arial Narrow" w:hAnsi="Arial Narrow"/>
          <w:sz w:val="22"/>
          <w:szCs w:val="22"/>
        </w:rPr>
        <w:t xml:space="preserve">für Operationen </w:t>
      </w:r>
      <w:r w:rsidR="00B82648">
        <w:rPr>
          <w:rFonts w:ascii="Arial Narrow" w:hAnsi="Arial Narrow"/>
          <w:sz w:val="22"/>
          <w:szCs w:val="22"/>
        </w:rPr>
        <w:t xml:space="preserve">auch auf den Vierbeiner </w:t>
      </w:r>
      <w:r w:rsidR="00DF5F2B">
        <w:rPr>
          <w:rFonts w:ascii="Arial Narrow" w:hAnsi="Arial Narrow"/>
          <w:sz w:val="22"/>
          <w:szCs w:val="22"/>
        </w:rPr>
        <w:t xml:space="preserve">zu übertragen“, sagt Michael Groß, Hauptabteilungsleiter Tarif bei der Barmenia Allgemeinen. </w:t>
      </w:r>
    </w:p>
    <w:p w:rsidR="007D4E46" w:rsidRDefault="007D4E46" w:rsidP="00CA5BA6">
      <w:pPr>
        <w:pStyle w:val="Kopfzeile"/>
        <w:tabs>
          <w:tab w:val="left" w:pos="708"/>
        </w:tabs>
        <w:ind w:left="-360"/>
        <w:rPr>
          <w:rFonts w:ascii="Arial Narrow" w:hAnsi="Arial Narrow"/>
          <w:b/>
          <w:sz w:val="20"/>
          <w:szCs w:val="20"/>
        </w:rPr>
      </w:pPr>
    </w:p>
    <w:p w:rsidR="00514DF9" w:rsidRDefault="00514DF9" w:rsidP="00CA5BA6">
      <w:pPr>
        <w:pStyle w:val="Kopfzeile"/>
        <w:tabs>
          <w:tab w:val="left" w:pos="708"/>
        </w:tabs>
        <w:ind w:left="-360"/>
        <w:rPr>
          <w:rFonts w:ascii="Arial Narrow" w:hAnsi="Arial Narrow"/>
          <w:b/>
          <w:sz w:val="20"/>
          <w:szCs w:val="20"/>
        </w:rPr>
      </w:pPr>
    </w:p>
    <w:p w:rsidR="00514DF9" w:rsidRDefault="00514DF9" w:rsidP="00CA5BA6">
      <w:pPr>
        <w:pStyle w:val="Kopfzeile"/>
        <w:tabs>
          <w:tab w:val="left" w:pos="708"/>
        </w:tabs>
        <w:ind w:left="-360"/>
        <w:rPr>
          <w:rFonts w:ascii="Arial Narrow" w:hAnsi="Arial Narrow"/>
          <w:b/>
          <w:sz w:val="20"/>
          <w:szCs w:val="20"/>
        </w:rPr>
      </w:pPr>
    </w:p>
    <w:p w:rsidR="00514DF9" w:rsidRDefault="00514DF9" w:rsidP="00CA5BA6">
      <w:pPr>
        <w:pStyle w:val="Kopfzeile"/>
        <w:tabs>
          <w:tab w:val="left" w:pos="708"/>
        </w:tabs>
        <w:ind w:left="-360"/>
        <w:rPr>
          <w:rFonts w:ascii="Arial Narrow" w:hAnsi="Arial Narrow"/>
          <w:b/>
          <w:sz w:val="20"/>
          <w:szCs w:val="20"/>
        </w:rPr>
      </w:pPr>
    </w:p>
    <w:p w:rsidR="00DF5F2B" w:rsidRDefault="00DF5F2B" w:rsidP="00CA5BA6">
      <w:pPr>
        <w:pStyle w:val="Kopfzeile"/>
        <w:tabs>
          <w:tab w:val="left" w:pos="708"/>
        </w:tabs>
        <w:ind w:left="-360"/>
        <w:rPr>
          <w:rFonts w:ascii="Arial Narrow" w:hAnsi="Arial Narrow"/>
          <w:b/>
          <w:sz w:val="20"/>
          <w:szCs w:val="20"/>
        </w:rPr>
      </w:pPr>
    </w:p>
    <w:p w:rsidR="00CA5BA6" w:rsidRDefault="00CA5BA6" w:rsidP="00CA5BA6">
      <w:pPr>
        <w:pStyle w:val="Kopfzeile"/>
        <w:tabs>
          <w:tab w:val="left" w:pos="708"/>
        </w:tabs>
        <w:ind w:left="-360"/>
        <w:rPr>
          <w:rFonts w:ascii="Arial Narrow" w:hAnsi="Arial Narrow"/>
          <w:b/>
          <w:sz w:val="20"/>
          <w:szCs w:val="20"/>
        </w:rPr>
      </w:pPr>
      <w:r w:rsidRPr="00CA5BA6">
        <w:rPr>
          <w:rFonts w:ascii="Arial Narrow" w:hAnsi="Arial Narrow"/>
          <w:b/>
          <w:sz w:val="20"/>
          <w:szCs w:val="20"/>
        </w:rPr>
        <w:lastRenderedPageBreak/>
        <w:t>Barmenia Allgemeine Versicherungs-AG</w:t>
      </w:r>
    </w:p>
    <w:p w:rsidR="00CA5BA6" w:rsidRPr="00CA5BA6" w:rsidRDefault="00CA5BA6" w:rsidP="00CA5BA6">
      <w:pPr>
        <w:pStyle w:val="Kopfzeile"/>
        <w:tabs>
          <w:tab w:val="left" w:pos="708"/>
        </w:tabs>
        <w:ind w:left="-360"/>
        <w:rPr>
          <w:rFonts w:ascii="Arial Narrow" w:hAnsi="Arial Narrow"/>
          <w:b/>
          <w:sz w:val="20"/>
          <w:szCs w:val="20"/>
        </w:rPr>
      </w:pPr>
    </w:p>
    <w:p w:rsidR="00D85232" w:rsidRPr="00CA5BA6" w:rsidRDefault="00CA5BA6" w:rsidP="00CA5BA6">
      <w:pPr>
        <w:pStyle w:val="Kopfzeile"/>
        <w:tabs>
          <w:tab w:val="left" w:pos="708"/>
        </w:tabs>
        <w:ind w:left="-360"/>
        <w:rPr>
          <w:rFonts w:ascii="Arial Narrow" w:hAnsi="Arial Narrow"/>
          <w:sz w:val="20"/>
          <w:szCs w:val="20"/>
        </w:rPr>
      </w:pPr>
      <w:r w:rsidRPr="00CA5BA6">
        <w:rPr>
          <w:rFonts w:ascii="Arial Narrow" w:hAnsi="Arial Narrow"/>
          <w:sz w:val="20"/>
          <w:szCs w:val="20"/>
        </w:rPr>
        <w:t>Die Barmenia Allgemeine Versicherungs-AG bietet ein Produktportfolio von Sach-, Haftpflicht-, Unfall- und Kraftfahrzeugversicherungen. Im Jahr 2016 verzeichnete die Barmenia Allgemeine über 940.000 Verträge mit einem Beitragsvolumen von rund 164 Millionen Euro. Neben der Barmenia Allgemeine gehören zur Gruppe auch die Barmenia Krankenversicherung a. G. und die Barmenia Lebensversicherung a. G. Gemeinsam haben sie ihre Hauptverwaltungen in Wuppertal und sind deutschlandweit tätig.</w:t>
      </w:r>
    </w:p>
    <w:p w:rsidR="00DF108C" w:rsidRPr="00B25DD2" w:rsidRDefault="00DF108C" w:rsidP="00DF108C">
      <w:pPr>
        <w:pStyle w:val="Kopfzeile"/>
        <w:tabs>
          <w:tab w:val="left" w:pos="708"/>
        </w:tabs>
        <w:ind w:left="-360"/>
        <w:rPr>
          <w:rFonts w:ascii="Arial Narrow" w:hAnsi="Arial Narrow"/>
          <w:sz w:val="20"/>
          <w:szCs w:val="20"/>
        </w:rPr>
      </w:pPr>
    </w:p>
    <w:p w:rsidR="00DF108C" w:rsidRPr="00B25DD2" w:rsidRDefault="00DF108C" w:rsidP="00DF108C">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9"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DF108C" w:rsidRPr="00B25DD2" w:rsidRDefault="00DF108C" w:rsidP="00DF108C">
      <w:pPr>
        <w:pStyle w:val="Kopfzeile"/>
        <w:tabs>
          <w:tab w:val="left" w:pos="708"/>
        </w:tabs>
        <w:ind w:left="-360"/>
        <w:rPr>
          <w:rFonts w:ascii="Arial Narrow" w:hAnsi="Arial Narrow"/>
          <w:sz w:val="20"/>
          <w:szCs w:val="20"/>
        </w:rPr>
      </w:pPr>
    </w:p>
    <w:p w:rsidR="00DF108C" w:rsidRPr="00B25DD2" w:rsidRDefault="00DF108C" w:rsidP="00DF108C">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10"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2"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DF108C" w:rsidRPr="00B25DD2" w:rsidRDefault="00DF108C" w:rsidP="00DF108C">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3" w:history="1">
        <w:r w:rsidRPr="00B25DD2">
          <w:rPr>
            <w:rStyle w:val="Hyperlink"/>
            <w:rFonts w:ascii="Arial Narrow" w:hAnsi="Arial Narrow"/>
            <w:sz w:val="20"/>
            <w:szCs w:val="20"/>
          </w:rPr>
          <w:t>www.barmenia.de</w:t>
        </w:r>
      </w:hyperlink>
    </w:p>
    <w:p w:rsidR="00DF108C" w:rsidRDefault="00DF108C" w:rsidP="00DF108C">
      <w:pPr>
        <w:pStyle w:val="Kopfzeile"/>
        <w:tabs>
          <w:tab w:val="left" w:pos="708"/>
        </w:tabs>
        <w:ind w:left="-360"/>
        <w:jc w:val="both"/>
        <w:rPr>
          <w:rFonts w:ascii="Arial Narrow" w:hAnsi="Arial Narrow" w:cs="Arial"/>
          <w:sz w:val="20"/>
          <w:szCs w:val="20"/>
        </w:rPr>
      </w:pPr>
    </w:p>
    <w:p w:rsidR="00A951A8" w:rsidRDefault="00A951A8" w:rsidP="00DF108C">
      <w:pPr>
        <w:pStyle w:val="Kopfzeile"/>
        <w:tabs>
          <w:tab w:val="left" w:pos="708"/>
        </w:tabs>
        <w:ind w:left="-360"/>
        <w:jc w:val="both"/>
        <w:rPr>
          <w:rFonts w:ascii="Arial Narrow" w:hAnsi="Arial Narrow" w:cs="Arial"/>
          <w:sz w:val="20"/>
          <w:szCs w:val="20"/>
        </w:rPr>
      </w:pPr>
    </w:p>
    <w:p w:rsidR="00A951A8" w:rsidRPr="00B25DD2" w:rsidRDefault="00A951A8" w:rsidP="00DF108C">
      <w:pPr>
        <w:pStyle w:val="Kopfzeile"/>
        <w:tabs>
          <w:tab w:val="left" w:pos="708"/>
        </w:tabs>
        <w:ind w:left="-360"/>
        <w:jc w:val="both"/>
        <w:rPr>
          <w:rFonts w:ascii="Arial Narrow" w:hAnsi="Arial Narrow" w:cs="Arial"/>
          <w:sz w:val="20"/>
          <w:szCs w:val="20"/>
        </w:rPr>
      </w:pPr>
    </w:p>
    <w:p w:rsidR="00DF108C" w:rsidRPr="00B25DD2" w:rsidRDefault="00DF108C" w:rsidP="00DF108C">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DF108C" w:rsidRPr="00B25DD2" w:rsidRDefault="00DF108C" w:rsidP="00DF108C">
      <w:pPr>
        <w:pStyle w:val="Kopfzeile"/>
        <w:tabs>
          <w:tab w:val="left" w:pos="708"/>
        </w:tabs>
        <w:ind w:left="-360"/>
        <w:jc w:val="both"/>
        <w:rPr>
          <w:rFonts w:ascii="Arial Narrow" w:hAnsi="Arial Narrow" w:cs="Arial"/>
          <w:sz w:val="20"/>
          <w:szCs w:val="20"/>
        </w:rPr>
      </w:pPr>
      <w:r>
        <w:rPr>
          <w:rFonts w:ascii="Arial Narrow" w:hAnsi="Arial Narrow" w:cs="Arial"/>
          <w:sz w:val="20"/>
          <w:szCs w:val="20"/>
        </w:rPr>
        <w:t>Jörg Droste</w:t>
      </w:r>
    </w:p>
    <w:p w:rsidR="00DF108C" w:rsidRPr="00B25DD2" w:rsidRDefault="00DF108C" w:rsidP="00DF108C">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w:t>
      </w:r>
      <w:r>
        <w:rPr>
          <w:rFonts w:ascii="Arial Narrow" w:hAnsi="Arial Narrow" w:cs="Arial"/>
          <w:sz w:val="20"/>
          <w:szCs w:val="20"/>
        </w:rPr>
        <w:t>rstandsstab</w:t>
      </w:r>
      <w:r>
        <w:rPr>
          <w:rFonts w:ascii="Arial Narrow" w:hAnsi="Arial Narrow" w:cs="Arial"/>
          <w:sz w:val="20"/>
          <w:szCs w:val="20"/>
        </w:rPr>
        <w:br/>
        <w:t>Tel.: 02 02 438-3281</w:t>
      </w:r>
    </w:p>
    <w:p w:rsidR="00DF108C" w:rsidRPr="00B25DD2" w:rsidRDefault="00DF108C" w:rsidP="00DF108C">
      <w:pPr>
        <w:pStyle w:val="Kopfzeile"/>
        <w:tabs>
          <w:tab w:val="left" w:pos="708"/>
        </w:tabs>
        <w:ind w:left="-360"/>
        <w:rPr>
          <w:rFonts w:ascii="Arial Narrow" w:hAnsi="Arial Narrow" w:cs="Arial"/>
          <w:sz w:val="20"/>
          <w:szCs w:val="20"/>
        </w:rPr>
      </w:pPr>
      <w:r>
        <w:rPr>
          <w:rFonts w:ascii="Arial Narrow" w:hAnsi="Arial Narrow" w:cs="Arial"/>
          <w:sz w:val="20"/>
          <w:szCs w:val="20"/>
        </w:rPr>
        <w:t>Fax: 02 02 438-03 – 3281</w:t>
      </w:r>
    </w:p>
    <w:p w:rsidR="00DF108C" w:rsidRPr="00B25DD2" w:rsidRDefault="00DF108C" w:rsidP="00DF108C">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 xml:space="preserve">E-Mail: </w:t>
      </w:r>
      <w:r>
        <w:rPr>
          <w:rFonts w:ascii="Arial Narrow" w:hAnsi="Arial Narrow" w:cs="Arial"/>
          <w:sz w:val="20"/>
          <w:szCs w:val="20"/>
        </w:rPr>
        <w:t>joerg.droste@barmenia.de</w:t>
      </w:r>
    </w:p>
    <w:p w:rsidR="00080599" w:rsidRDefault="00DF108C" w:rsidP="00080599">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81155D" w:rsidRPr="0081155D" w:rsidRDefault="0081155D" w:rsidP="0081155D">
      <w:pPr>
        <w:pStyle w:val="Kopfzeile"/>
        <w:tabs>
          <w:tab w:val="left" w:pos="708"/>
        </w:tabs>
        <w:ind w:left="-360"/>
        <w:rPr>
          <w:rFonts w:ascii="Arial Narrow" w:hAnsi="Arial Narrow"/>
          <w:b/>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F37650" w:rsidRDefault="00F37650" w:rsidP="00080599"/>
    <w:sectPr w:rsidR="00F37650" w:rsidSect="00AD4728">
      <w:headerReference w:type="default" r:id="rId14"/>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75" w:rsidRDefault="00046375">
      <w:r>
        <w:separator/>
      </w:r>
    </w:p>
  </w:endnote>
  <w:endnote w:type="continuationSeparator" w:id="0">
    <w:p w:rsidR="00046375" w:rsidRDefault="0004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75" w:rsidRDefault="00046375">
      <w:r>
        <w:separator/>
      </w:r>
    </w:p>
  </w:footnote>
  <w:footnote w:type="continuationSeparator" w:id="0">
    <w:p w:rsidR="00046375" w:rsidRDefault="0004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75" w:rsidRDefault="00046375" w:rsidP="00AD4728">
    <w:pPr>
      <w:pStyle w:val="Kopfzeile"/>
      <w:jc w:val="right"/>
    </w:pPr>
    <w:r>
      <w:rPr>
        <w:noProof/>
        <w:szCs w:val="12"/>
      </w:rPr>
      <w:drawing>
        <wp:inline distT="0" distB="0" distL="0" distR="0" wp14:anchorId="14B293DC" wp14:editId="21DF1DA4">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860"/>
    <w:multiLevelType w:val="hybridMultilevel"/>
    <w:tmpl w:val="2EEEE264"/>
    <w:lvl w:ilvl="0" w:tplc="BEC64B1E">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61CA4EF3"/>
    <w:multiLevelType w:val="hybridMultilevel"/>
    <w:tmpl w:val="910AA0C2"/>
    <w:lvl w:ilvl="0" w:tplc="4B7C581C">
      <w:numFmt w:val="bullet"/>
      <w:lvlText w:val="-"/>
      <w:lvlJc w:val="left"/>
      <w:pPr>
        <w:ind w:left="0" w:hanging="360"/>
      </w:pPr>
      <w:rPr>
        <w:rFonts w:ascii="Arial Narrow" w:eastAsia="Times New Roman" w:hAnsi="Arial Narrow"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F"/>
    <w:rsid w:val="0000104E"/>
    <w:rsid w:val="00011B83"/>
    <w:rsid w:val="0002272F"/>
    <w:rsid w:val="000229F3"/>
    <w:rsid w:val="000248D5"/>
    <w:rsid w:val="00030F70"/>
    <w:rsid w:val="0004424A"/>
    <w:rsid w:val="00044A64"/>
    <w:rsid w:val="00046375"/>
    <w:rsid w:val="000513F2"/>
    <w:rsid w:val="000555AE"/>
    <w:rsid w:val="00080599"/>
    <w:rsid w:val="00091745"/>
    <w:rsid w:val="000B43B3"/>
    <w:rsid w:val="000B4664"/>
    <w:rsid w:val="000D4998"/>
    <w:rsid w:val="000E7685"/>
    <w:rsid w:val="000F19B9"/>
    <w:rsid w:val="000F3792"/>
    <w:rsid w:val="000F3B0C"/>
    <w:rsid w:val="000F3E55"/>
    <w:rsid w:val="00110AE3"/>
    <w:rsid w:val="00122CB5"/>
    <w:rsid w:val="001359A4"/>
    <w:rsid w:val="001428B0"/>
    <w:rsid w:val="00151961"/>
    <w:rsid w:val="00162922"/>
    <w:rsid w:val="00163068"/>
    <w:rsid w:val="001635DD"/>
    <w:rsid w:val="00166135"/>
    <w:rsid w:val="00175CB1"/>
    <w:rsid w:val="001804F3"/>
    <w:rsid w:val="00193BE7"/>
    <w:rsid w:val="001E78CE"/>
    <w:rsid w:val="001F0C06"/>
    <w:rsid w:val="00204A23"/>
    <w:rsid w:val="00234974"/>
    <w:rsid w:val="00253B41"/>
    <w:rsid w:val="002701CA"/>
    <w:rsid w:val="00294ECE"/>
    <w:rsid w:val="002C1B85"/>
    <w:rsid w:val="002C5BB1"/>
    <w:rsid w:val="002D61CB"/>
    <w:rsid w:val="002E31D6"/>
    <w:rsid w:val="002E65CF"/>
    <w:rsid w:val="002E7B84"/>
    <w:rsid w:val="002F5259"/>
    <w:rsid w:val="002F5E25"/>
    <w:rsid w:val="00305C38"/>
    <w:rsid w:val="00325F46"/>
    <w:rsid w:val="00352DF0"/>
    <w:rsid w:val="00370FD9"/>
    <w:rsid w:val="00386F5B"/>
    <w:rsid w:val="00393C31"/>
    <w:rsid w:val="003C0E39"/>
    <w:rsid w:val="003C1550"/>
    <w:rsid w:val="003D2C63"/>
    <w:rsid w:val="003E0DF4"/>
    <w:rsid w:val="003E481B"/>
    <w:rsid w:val="003F4BE9"/>
    <w:rsid w:val="003F4DDA"/>
    <w:rsid w:val="0041327F"/>
    <w:rsid w:val="00425503"/>
    <w:rsid w:val="00431965"/>
    <w:rsid w:val="00446F5A"/>
    <w:rsid w:val="00452784"/>
    <w:rsid w:val="004669DF"/>
    <w:rsid w:val="004968FD"/>
    <w:rsid w:val="004A0125"/>
    <w:rsid w:val="004A33F7"/>
    <w:rsid w:val="004B4C4E"/>
    <w:rsid w:val="004C1C8A"/>
    <w:rsid w:val="004C2241"/>
    <w:rsid w:val="004E1ECD"/>
    <w:rsid w:val="004E2739"/>
    <w:rsid w:val="004F3484"/>
    <w:rsid w:val="00510338"/>
    <w:rsid w:val="00513CE5"/>
    <w:rsid w:val="00514DF9"/>
    <w:rsid w:val="005216B1"/>
    <w:rsid w:val="00534CD4"/>
    <w:rsid w:val="00540719"/>
    <w:rsid w:val="00544E83"/>
    <w:rsid w:val="00547470"/>
    <w:rsid w:val="00582493"/>
    <w:rsid w:val="00590E4F"/>
    <w:rsid w:val="00592B0D"/>
    <w:rsid w:val="00593932"/>
    <w:rsid w:val="005C398F"/>
    <w:rsid w:val="005D71F1"/>
    <w:rsid w:val="005D74C3"/>
    <w:rsid w:val="005F0C4D"/>
    <w:rsid w:val="005F274D"/>
    <w:rsid w:val="005F7F04"/>
    <w:rsid w:val="00602CFA"/>
    <w:rsid w:val="00607C37"/>
    <w:rsid w:val="00610884"/>
    <w:rsid w:val="00622BE5"/>
    <w:rsid w:val="00652D05"/>
    <w:rsid w:val="00653A01"/>
    <w:rsid w:val="0067730B"/>
    <w:rsid w:val="006832B3"/>
    <w:rsid w:val="0068573F"/>
    <w:rsid w:val="006949C7"/>
    <w:rsid w:val="006A07B4"/>
    <w:rsid w:val="006A65F2"/>
    <w:rsid w:val="006B65A0"/>
    <w:rsid w:val="006C05CA"/>
    <w:rsid w:val="006C19AD"/>
    <w:rsid w:val="006C5C42"/>
    <w:rsid w:val="006C62EF"/>
    <w:rsid w:val="006C721C"/>
    <w:rsid w:val="0070099D"/>
    <w:rsid w:val="00704ECD"/>
    <w:rsid w:val="00713605"/>
    <w:rsid w:val="007160A9"/>
    <w:rsid w:val="0072258C"/>
    <w:rsid w:val="007229A2"/>
    <w:rsid w:val="0073196F"/>
    <w:rsid w:val="00736472"/>
    <w:rsid w:val="00741F48"/>
    <w:rsid w:val="00756B08"/>
    <w:rsid w:val="007605F7"/>
    <w:rsid w:val="00760C80"/>
    <w:rsid w:val="007668C6"/>
    <w:rsid w:val="00777903"/>
    <w:rsid w:val="00786699"/>
    <w:rsid w:val="00787293"/>
    <w:rsid w:val="00797F96"/>
    <w:rsid w:val="007A3CED"/>
    <w:rsid w:val="007A7383"/>
    <w:rsid w:val="007B48E7"/>
    <w:rsid w:val="007B7D52"/>
    <w:rsid w:val="007D4B74"/>
    <w:rsid w:val="007D4E46"/>
    <w:rsid w:val="007D6B51"/>
    <w:rsid w:val="007E7AC8"/>
    <w:rsid w:val="0080066B"/>
    <w:rsid w:val="0081155D"/>
    <w:rsid w:val="008215C1"/>
    <w:rsid w:val="00823F92"/>
    <w:rsid w:val="008246D6"/>
    <w:rsid w:val="00835EDE"/>
    <w:rsid w:val="008476AA"/>
    <w:rsid w:val="00847EFC"/>
    <w:rsid w:val="0085643B"/>
    <w:rsid w:val="00857B33"/>
    <w:rsid w:val="00885F34"/>
    <w:rsid w:val="008868CD"/>
    <w:rsid w:val="008911C7"/>
    <w:rsid w:val="00892E1F"/>
    <w:rsid w:val="00893CCA"/>
    <w:rsid w:val="008C6184"/>
    <w:rsid w:val="008C786C"/>
    <w:rsid w:val="008C7C1D"/>
    <w:rsid w:val="008D16A0"/>
    <w:rsid w:val="008D40FF"/>
    <w:rsid w:val="008F5EA6"/>
    <w:rsid w:val="00922B93"/>
    <w:rsid w:val="00924F2C"/>
    <w:rsid w:val="00926ECC"/>
    <w:rsid w:val="0093001D"/>
    <w:rsid w:val="00945A8E"/>
    <w:rsid w:val="00951FD8"/>
    <w:rsid w:val="0095387E"/>
    <w:rsid w:val="00977C91"/>
    <w:rsid w:val="00980128"/>
    <w:rsid w:val="0098197F"/>
    <w:rsid w:val="009B1305"/>
    <w:rsid w:val="009B5CD6"/>
    <w:rsid w:val="009C4A79"/>
    <w:rsid w:val="009E0044"/>
    <w:rsid w:val="00A0186C"/>
    <w:rsid w:val="00A07334"/>
    <w:rsid w:val="00A11E6F"/>
    <w:rsid w:val="00A16D9A"/>
    <w:rsid w:val="00A20178"/>
    <w:rsid w:val="00A23790"/>
    <w:rsid w:val="00A334C1"/>
    <w:rsid w:val="00A33B31"/>
    <w:rsid w:val="00A45ECE"/>
    <w:rsid w:val="00A47C71"/>
    <w:rsid w:val="00A63487"/>
    <w:rsid w:val="00A67738"/>
    <w:rsid w:val="00A7127D"/>
    <w:rsid w:val="00A71CF0"/>
    <w:rsid w:val="00A75BA9"/>
    <w:rsid w:val="00A951A8"/>
    <w:rsid w:val="00AB25FA"/>
    <w:rsid w:val="00AB3FBC"/>
    <w:rsid w:val="00AC671D"/>
    <w:rsid w:val="00AD4728"/>
    <w:rsid w:val="00AD60B5"/>
    <w:rsid w:val="00AD7A6D"/>
    <w:rsid w:val="00AE2F59"/>
    <w:rsid w:val="00AE6993"/>
    <w:rsid w:val="00AF2D62"/>
    <w:rsid w:val="00AF4450"/>
    <w:rsid w:val="00AF6577"/>
    <w:rsid w:val="00B00669"/>
    <w:rsid w:val="00B015F6"/>
    <w:rsid w:val="00B03512"/>
    <w:rsid w:val="00B12433"/>
    <w:rsid w:val="00B15468"/>
    <w:rsid w:val="00B22EF3"/>
    <w:rsid w:val="00B2667E"/>
    <w:rsid w:val="00B3753F"/>
    <w:rsid w:val="00B72ED7"/>
    <w:rsid w:val="00B82648"/>
    <w:rsid w:val="00B87BC3"/>
    <w:rsid w:val="00BA0802"/>
    <w:rsid w:val="00BB2979"/>
    <w:rsid w:val="00BB3B1C"/>
    <w:rsid w:val="00BC138A"/>
    <w:rsid w:val="00BC49E5"/>
    <w:rsid w:val="00BC7ED7"/>
    <w:rsid w:val="00BF3D25"/>
    <w:rsid w:val="00BF4777"/>
    <w:rsid w:val="00C37703"/>
    <w:rsid w:val="00C5283E"/>
    <w:rsid w:val="00C52E0C"/>
    <w:rsid w:val="00C5384F"/>
    <w:rsid w:val="00C90ACB"/>
    <w:rsid w:val="00C932DA"/>
    <w:rsid w:val="00C940F1"/>
    <w:rsid w:val="00CA4F19"/>
    <w:rsid w:val="00CA5BA6"/>
    <w:rsid w:val="00CA7987"/>
    <w:rsid w:val="00CB3AD0"/>
    <w:rsid w:val="00CC2331"/>
    <w:rsid w:val="00CC735C"/>
    <w:rsid w:val="00CD053A"/>
    <w:rsid w:val="00CD1B96"/>
    <w:rsid w:val="00CE1941"/>
    <w:rsid w:val="00CE3A7C"/>
    <w:rsid w:val="00CE3FC6"/>
    <w:rsid w:val="00D02DEC"/>
    <w:rsid w:val="00D10843"/>
    <w:rsid w:val="00D142D8"/>
    <w:rsid w:val="00D526DF"/>
    <w:rsid w:val="00D53550"/>
    <w:rsid w:val="00D54130"/>
    <w:rsid w:val="00D5421D"/>
    <w:rsid w:val="00D618AF"/>
    <w:rsid w:val="00D80E59"/>
    <w:rsid w:val="00D85232"/>
    <w:rsid w:val="00D8770F"/>
    <w:rsid w:val="00D9298C"/>
    <w:rsid w:val="00D94911"/>
    <w:rsid w:val="00DA4B42"/>
    <w:rsid w:val="00DA762C"/>
    <w:rsid w:val="00DB79C5"/>
    <w:rsid w:val="00DC349A"/>
    <w:rsid w:val="00DD0399"/>
    <w:rsid w:val="00DD03E7"/>
    <w:rsid w:val="00DD1AA5"/>
    <w:rsid w:val="00DD619D"/>
    <w:rsid w:val="00DF108C"/>
    <w:rsid w:val="00DF1152"/>
    <w:rsid w:val="00DF5F2B"/>
    <w:rsid w:val="00E0115E"/>
    <w:rsid w:val="00E21C4A"/>
    <w:rsid w:val="00E40CC7"/>
    <w:rsid w:val="00E60C14"/>
    <w:rsid w:val="00E76256"/>
    <w:rsid w:val="00E838ED"/>
    <w:rsid w:val="00E86738"/>
    <w:rsid w:val="00E86AC7"/>
    <w:rsid w:val="00EC0F85"/>
    <w:rsid w:val="00ED4F7E"/>
    <w:rsid w:val="00ED67F6"/>
    <w:rsid w:val="00F15674"/>
    <w:rsid w:val="00F203F9"/>
    <w:rsid w:val="00F266DD"/>
    <w:rsid w:val="00F37650"/>
    <w:rsid w:val="00F60A40"/>
    <w:rsid w:val="00F92212"/>
    <w:rsid w:val="00F9401F"/>
    <w:rsid w:val="00FA0E72"/>
    <w:rsid w:val="00FA4CEA"/>
    <w:rsid w:val="00FC3136"/>
    <w:rsid w:val="00FD10CA"/>
    <w:rsid w:val="00FD190C"/>
    <w:rsid w:val="00FE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kumente%20und%20Einstellungen\Dokumente%20und%20Einstellungen\270500\ShellFolder\271743\Desktop\2007\www.barmeni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ing.com/companies/barme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kumente%20und%20Einstellungen\Dokumente%20und%20Einstellungen\270500\Lokale%20Einstellungen\Temp\notes8EC39C\www.twitter.com\barm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de/barmenia" TargetMode="External"/><Relationship Id="rId4" Type="http://schemas.microsoft.com/office/2007/relationships/stylesWithEffects" Target="stylesWithEffects.xml"/><Relationship Id="rId9" Type="http://schemas.openxmlformats.org/officeDocument/2006/relationships/hyperlink" Target="http://www.presse.barmeni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99C0-9165-4D5C-8C3E-5C313D10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EEBC0598</Template>
  <TotalTime>0</TotalTime>
  <Pages>2</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Meßelke, Hannah</dc:creator>
  <cp:lastModifiedBy>Droste, Jörg</cp:lastModifiedBy>
  <cp:revision>2</cp:revision>
  <cp:lastPrinted>2017-01-30T15:30:00Z</cp:lastPrinted>
  <dcterms:created xsi:type="dcterms:W3CDTF">2017-02-02T09:36:00Z</dcterms:created>
  <dcterms:modified xsi:type="dcterms:W3CDTF">2017-02-02T09:36:00Z</dcterms:modified>
</cp:coreProperties>
</file>