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6AB5" w14:textId="77777777" w:rsidR="0098049C" w:rsidRDefault="0098049C"/>
    <w:p w14:paraId="5EFE79CB" w14:textId="77777777" w:rsidR="0098049C" w:rsidRDefault="0098049C"/>
    <w:p w14:paraId="63934AFE" w14:textId="77777777" w:rsidR="00146E1A" w:rsidRPr="0098049C" w:rsidRDefault="0098049C">
      <w:pPr>
        <w:rPr>
          <w:b/>
          <w:sz w:val="32"/>
          <w:szCs w:val="32"/>
        </w:rPr>
      </w:pPr>
      <w:r w:rsidRPr="0098049C">
        <w:rPr>
          <w:b/>
          <w:sz w:val="32"/>
          <w:szCs w:val="32"/>
        </w:rPr>
        <w:t>VETO spiller på NorthSide</w:t>
      </w:r>
    </w:p>
    <w:p w14:paraId="24B0E1D8" w14:textId="77777777" w:rsidR="0098049C" w:rsidRDefault="0098049C"/>
    <w:p w14:paraId="30D4E0B4" w14:textId="77777777" w:rsidR="0098049C" w:rsidRPr="0098049C" w:rsidRDefault="0098049C">
      <w:pPr>
        <w:rPr>
          <w:b/>
        </w:rPr>
      </w:pPr>
      <w:r>
        <w:rPr>
          <w:b/>
        </w:rPr>
        <w:t xml:space="preserve">Det danske band er kommet på programmet </w:t>
      </w:r>
      <w:r w:rsidRPr="0098049C">
        <w:rPr>
          <w:b/>
        </w:rPr>
        <w:t>i elvte time for at udfylde hullet efter Mumford &amp; Sons</w:t>
      </w:r>
    </w:p>
    <w:p w14:paraId="71BD2CEF" w14:textId="77777777" w:rsidR="0098049C" w:rsidRDefault="0098049C"/>
    <w:p w14:paraId="0171BAF9" w14:textId="77777777" w:rsidR="0098049C" w:rsidRDefault="0098049C">
      <w:r>
        <w:t xml:space="preserve">Tre dage </w:t>
      </w:r>
      <w:r w:rsidR="00CD11B4">
        <w:t xml:space="preserve">inden </w:t>
      </w:r>
      <w:r w:rsidR="00A73CD2">
        <w:t>dørene åbnes til</w:t>
      </w:r>
      <w:r>
        <w:t xml:space="preserve"> Nort</w:t>
      </w:r>
      <w:r w:rsidR="00A73CD2">
        <w:t>hSide Festival 2012</w:t>
      </w:r>
      <w:r>
        <w:t>, modtog arrangørerne besked om, at Marcus Mumford havde brækket sin hånd, og at Mumford &amp; Sons derfor ikke kan spille på NorthSide</w:t>
      </w:r>
      <w:r w:rsidR="00A73CD2">
        <w:t xml:space="preserve"> i år</w:t>
      </w:r>
      <w:r>
        <w:t xml:space="preserve">. Siden da er der blevet arbejdet i døgndrift på at finde et nyt navn, der </w:t>
      </w:r>
      <w:r w:rsidR="00A73CD2">
        <w:t xml:space="preserve">kan </w:t>
      </w:r>
      <w:r>
        <w:t>udfylde hullet i programmet fredag aften.</w:t>
      </w:r>
    </w:p>
    <w:p w14:paraId="031E9689" w14:textId="77777777" w:rsidR="0098049C" w:rsidRDefault="0098049C"/>
    <w:p w14:paraId="4781C276" w14:textId="7F006B3F" w:rsidR="0098049C" w:rsidRDefault="00B906B1">
      <w:r>
        <w:t>E</w:t>
      </w:r>
      <w:r w:rsidR="0098049C">
        <w:t>fter at have været i kontakt med omkring 50 forskellige internationale navne har man måttet sande, at der er umuligt at finde en udenlandsk erstatning, og derfor har man rettet blikket mod den danske musikscene.</w:t>
      </w:r>
    </w:p>
    <w:p w14:paraId="580E1326" w14:textId="77777777" w:rsidR="0098049C" w:rsidRDefault="0098049C"/>
    <w:p w14:paraId="2F018813" w14:textId="77777777" w:rsidR="0098049C" w:rsidRDefault="00202445">
      <w:r>
        <w:t xml:space="preserve">Her lykkedes det at få samlet medlemmerne af VETO, der ellers havde planlagt en velfortjent sommerferie efter at have overstået indspilningerne til den kommende ep ”Sinus”. </w:t>
      </w:r>
      <w:r w:rsidR="002D4B48">
        <w:t>Om tilføjelsen af VETO til programmet siger talsmand, John Fogde:</w:t>
      </w:r>
    </w:p>
    <w:p w14:paraId="68CE10A0" w14:textId="77777777" w:rsidR="002D4B48" w:rsidRDefault="002D4B48"/>
    <w:p w14:paraId="4460AE28" w14:textId="209887F7" w:rsidR="002D4B48" w:rsidRDefault="002D4B48">
      <w:r>
        <w:t>- Vi er meget taknemmelig over, at VETO med så kort varsel har sagt ja til at samle tropperne og give koncert på NorthSide. Det har været nogle særdeles stressende dage</w:t>
      </w:r>
      <w:r w:rsidR="0046361F">
        <w:t xml:space="preserve">, og derfor er det en lettelse, at VETO har indvilliget i at hjælpe os ved at spille deres eneste festivaljob </w:t>
      </w:r>
      <w:r w:rsidR="00B906B1">
        <w:t xml:space="preserve">i Jylland </w:t>
      </w:r>
      <w:bookmarkStart w:id="0" w:name="_GoBack"/>
      <w:bookmarkEnd w:id="0"/>
      <w:r w:rsidR="001E211E">
        <w:t xml:space="preserve">resten af </w:t>
      </w:r>
      <w:r w:rsidR="0046361F">
        <w:t>denne sommer.</w:t>
      </w:r>
    </w:p>
    <w:p w14:paraId="4C05FAD0" w14:textId="77777777" w:rsidR="0098049C" w:rsidRDefault="0098049C"/>
    <w:p w14:paraId="1C73E5F1" w14:textId="77777777" w:rsidR="0046361F" w:rsidRDefault="0046361F">
      <w:r>
        <w:t>Fra bandets side forlyder det, at de glæder sig til at vende tilbage til NorthSide</w:t>
      </w:r>
      <w:r w:rsidR="00441DEE">
        <w:t>, og at man godt kan forvente, at der vil blive budt på smagsprøver fra ep’en ”Sinus”, der udsendes til august.</w:t>
      </w:r>
    </w:p>
    <w:p w14:paraId="25490301" w14:textId="77777777" w:rsidR="00A73CD2" w:rsidRDefault="00A73CD2"/>
    <w:p w14:paraId="7D04F688" w14:textId="77777777" w:rsidR="00A73CD2" w:rsidRDefault="00A73CD2">
      <w:r>
        <w:t>VETO kan opleves på NorthSide Festival fredag 15. juni klokken 20:00 på Blue Stage.</w:t>
      </w:r>
    </w:p>
    <w:p w14:paraId="4272AFF3" w14:textId="77777777" w:rsidR="0046361F" w:rsidRDefault="0046361F"/>
    <w:p w14:paraId="063C4492" w14:textId="469115F4" w:rsidR="00745573" w:rsidRDefault="00745573" w:rsidP="00745573">
      <w:r>
        <w:t>Aflysningen af koncerten med Mumford &amp; Sons har skuffet mange, så man vil fra festivalens side naturligvis arbejde hårdt på at få Mumford &amp; Sons på programmet til næste års udgave af NorthSide.</w:t>
      </w:r>
    </w:p>
    <w:p w14:paraId="0756AC8B" w14:textId="77777777" w:rsidR="00745573" w:rsidRDefault="00745573"/>
    <w:p w14:paraId="44D4D086" w14:textId="77777777" w:rsidR="0098049C" w:rsidRPr="0098049C" w:rsidRDefault="0098049C" w:rsidP="0098049C">
      <w:pPr>
        <w:rPr>
          <w:b/>
        </w:rPr>
      </w:pPr>
      <w:r w:rsidRPr="0098049C">
        <w:t>NorthSide Festival 2012 afvikles i dagene 15.-17. juni, og billetter kan købes på Northside.dk eller via Billetlugen.dk.</w:t>
      </w:r>
      <w:r w:rsidRPr="0098049C">
        <w:rPr>
          <w:b/>
        </w:rPr>
        <w:t xml:space="preserve"> </w:t>
      </w:r>
    </w:p>
    <w:p w14:paraId="335076F4" w14:textId="77777777" w:rsidR="0098049C" w:rsidRPr="0098049C" w:rsidRDefault="0098049C" w:rsidP="0098049C">
      <w:pPr>
        <w:rPr>
          <w:b/>
        </w:rPr>
      </w:pPr>
    </w:p>
    <w:p w14:paraId="30F0330D" w14:textId="77777777" w:rsidR="0098049C" w:rsidRPr="0098049C" w:rsidRDefault="0098049C">
      <w:pPr>
        <w:rPr>
          <w:b/>
        </w:rPr>
      </w:pPr>
      <w:r w:rsidRPr="0098049C">
        <w:t xml:space="preserve">Besøg NorthSide.dk eller facebook.com/northsidefestival for mere information om NorthSide Festival 2012. </w:t>
      </w:r>
    </w:p>
    <w:sectPr w:rsidR="0098049C" w:rsidRPr="0098049C" w:rsidSect="00146E1A">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A6360" w14:textId="77777777" w:rsidR="00CD11B4" w:rsidRDefault="00CD11B4" w:rsidP="00835920">
      <w:r>
        <w:separator/>
      </w:r>
    </w:p>
  </w:endnote>
  <w:endnote w:type="continuationSeparator" w:id="0">
    <w:p w14:paraId="1F9984E5" w14:textId="77777777" w:rsidR="00CD11B4" w:rsidRDefault="00CD11B4" w:rsidP="008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F83E44" w14:textId="77777777" w:rsidR="00CD11B4" w:rsidRDefault="00CD11B4">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E7D5FC" w14:textId="77777777" w:rsidR="00CD11B4" w:rsidRDefault="00CD11B4">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484E73" w14:textId="77777777" w:rsidR="00CD11B4" w:rsidRDefault="00CD11B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34D59" w14:textId="77777777" w:rsidR="00CD11B4" w:rsidRDefault="00CD11B4" w:rsidP="00835920">
      <w:r>
        <w:separator/>
      </w:r>
    </w:p>
  </w:footnote>
  <w:footnote w:type="continuationSeparator" w:id="0">
    <w:p w14:paraId="559E2403" w14:textId="77777777" w:rsidR="00CD11B4" w:rsidRDefault="00CD11B4" w:rsidP="00835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1D695" w14:textId="77777777" w:rsidR="00CD11B4" w:rsidRDefault="00B906B1">
    <w:pPr>
      <w:pStyle w:val="Sidehoved"/>
    </w:pPr>
    <w:r>
      <w:rPr>
        <w:noProof/>
        <w:lang w:val="en-US"/>
      </w:rPr>
      <w:pict w14:anchorId="5550A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2BBF3D" w14:textId="77777777" w:rsidR="00CD11B4" w:rsidRDefault="00B906B1">
    <w:pPr>
      <w:pStyle w:val="Sidehoved"/>
    </w:pPr>
    <w:r>
      <w:rPr>
        <w:noProof/>
        <w:lang w:val="en-US"/>
      </w:rPr>
      <w:pict w14:anchorId="11B41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59470" w14:textId="77777777" w:rsidR="00CD11B4" w:rsidRDefault="00B906B1">
    <w:pPr>
      <w:pStyle w:val="Sidehoved"/>
    </w:pPr>
    <w:r>
      <w:rPr>
        <w:noProof/>
        <w:lang w:val="en-US"/>
      </w:rPr>
      <w:pict w14:anchorId="454F2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9C"/>
    <w:rsid w:val="00146E1A"/>
    <w:rsid w:val="001E211E"/>
    <w:rsid w:val="00202445"/>
    <w:rsid w:val="002D4B48"/>
    <w:rsid w:val="00441DEE"/>
    <w:rsid w:val="0046361F"/>
    <w:rsid w:val="00680F63"/>
    <w:rsid w:val="00745573"/>
    <w:rsid w:val="00835920"/>
    <w:rsid w:val="0098049C"/>
    <w:rsid w:val="00A73CD2"/>
    <w:rsid w:val="00B906B1"/>
    <w:rsid w:val="00BE0EBF"/>
    <w:rsid w:val="00CD11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4A9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9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9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fogde:Library:Application%20Support:Microsoft:Office:Brugerskabeloner:Mine%20skabeloner:NS%20brev%20skabelon.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brev skabelon.dot</Template>
  <TotalTime>43</TotalTime>
  <Pages>1</Pages>
  <Words>269</Words>
  <Characters>1641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Northside Entertainment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Fogde</dc:creator>
  <cp:keywords/>
  <dc:description/>
  <cp:lastModifiedBy>John Fogde</cp:lastModifiedBy>
  <cp:revision>5</cp:revision>
  <dcterms:created xsi:type="dcterms:W3CDTF">2012-06-13T11:55:00Z</dcterms:created>
  <dcterms:modified xsi:type="dcterms:W3CDTF">2012-06-14T08:37:00Z</dcterms:modified>
</cp:coreProperties>
</file>