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9" w:rsidRPr="00EF443D" w:rsidRDefault="00A16879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-92.45pt;margin-top:0;width:57.6pt;height:871.2pt;z-index:251658240;mso-position-vertical-relative:page;v-text-anchor:middle" o:allowincell="f" fillcolor="#fbe405" stroked="f" strokeweight="1pt">
            <w10:wrap anchory="page"/>
            <w10:anchorlock/>
          </v:rect>
        </w:pict>
      </w:r>
      <w:r>
        <w:rPr>
          <w:rFonts w:ascii="Arial" w:hAnsi="Arial" w:cs="Arial"/>
          <w:sz w:val="24"/>
          <w:szCs w:val="24"/>
        </w:rPr>
        <w:t>PRESSMEDDELANDE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2011-03-04</w:t>
      </w:r>
    </w:p>
    <w:p w:rsidR="00A16879" w:rsidRDefault="00A16879">
      <w:pPr>
        <w:rPr>
          <w:rFonts w:ascii="Arial" w:hAnsi="Arial" w:cs="Arial"/>
          <w:sz w:val="24"/>
          <w:szCs w:val="24"/>
        </w:rPr>
      </w:pPr>
    </w:p>
    <w:p w:rsidR="00A16879" w:rsidRPr="002B4D09" w:rsidRDefault="00A16879">
      <w:pPr>
        <w:rPr>
          <w:rFonts w:ascii="Arial" w:hAnsi="Arial" w:cs="Arial"/>
          <w:b/>
          <w:sz w:val="36"/>
          <w:szCs w:val="36"/>
        </w:rPr>
      </w:pPr>
      <w:r w:rsidRPr="002B4D09">
        <w:rPr>
          <w:rFonts w:ascii="Arial" w:hAnsi="Arial" w:cs="Arial"/>
          <w:b/>
          <w:sz w:val="36"/>
          <w:szCs w:val="36"/>
        </w:rPr>
        <w:t>Europeisk kreativitet och design förenas i Skellefteå</w:t>
      </w:r>
    </w:p>
    <w:p w:rsidR="00A16879" w:rsidRPr="00EF443D" w:rsidRDefault="00A16879">
      <w:pPr>
        <w:rPr>
          <w:rFonts w:ascii="Arial" w:hAnsi="Arial" w:cs="Arial"/>
          <w:sz w:val="24"/>
          <w:szCs w:val="24"/>
        </w:rPr>
      </w:pPr>
    </w:p>
    <w:p w:rsidR="00A16879" w:rsidRPr="00807125" w:rsidRDefault="00A16879">
      <w:pPr>
        <w:rPr>
          <w:rFonts w:ascii="Arial" w:hAnsi="Arial" w:cs="Arial"/>
          <w:b/>
          <w:sz w:val="24"/>
          <w:szCs w:val="24"/>
        </w:rPr>
      </w:pPr>
      <w:r w:rsidRPr="00807125">
        <w:rPr>
          <w:rFonts w:ascii="Arial" w:hAnsi="Arial" w:cs="Arial"/>
          <w:b/>
          <w:sz w:val="24"/>
          <w:szCs w:val="24"/>
        </w:rPr>
        <w:t>25 ungdomar från fem länder samlas i Skellefteå under tio dagar för att tillsammans skapa nya och spännande konstverk och nätverk. Bland annat använder de skrot och eld för sitt skapande.</w:t>
      </w:r>
    </w:p>
    <w:p w:rsidR="00A16879" w:rsidRPr="00807125" w:rsidRDefault="00A16879">
      <w:pPr>
        <w:rPr>
          <w:rFonts w:ascii="Arial" w:hAnsi="Arial" w:cs="Arial"/>
          <w:b/>
          <w:sz w:val="24"/>
          <w:szCs w:val="24"/>
        </w:rPr>
      </w:pPr>
      <w:r w:rsidRPr="00807125">
        <w:rPr>
          <w:rFonts w:ascii="Arial" w:hAnsi="Arial" w:cs="Arial"/>
          <w:b/>
          <w:sz w:val="24"/>
          <w:szCs w:val="24"/>
        </w:rPr>
        <w:t>- Det här kan vara början på någonting stort, berättar Lena Andersson, projektledare för projektet Young Creativity &amp; Design.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Det handlar om ett EU-projekt inom ramen för ”Ung och Aktiv i Europa” som är inne på sitt slutmål där Skellefteå och Efyran, Ungdomens hus i Skellefteå står som värdar från den tredje till trettonde mars. Ungdomar som ska vara med under de här tio dagarna kommer från Litauen, Estland, Sverige, Holland och Tjeckien.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- Det känns riktigt spännande att ha dem här, säger Lena Andersson och fortsätter: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- Det har varit en lång resa. Redan i somras började jag skissa på projektet, därefter tog jag kontakt med Efyran som bestämde sig för att delta och vara värdar.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Från första december har de hållit på med planerna inför det här utbytet och det är många personer inblandade för att det hela ska fungera.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- Vi ser det här som en möjlighet att lyfta ungdomars åsikter kring ämnen som fattigdom, alkohol och droger, hållbar utveckling, europeisk medvetenhet och demokrati.</w:t>
      </w:r>
    </w:p>
    <w:p w:rsidR="00A16879" w:rsidRDefault="00A16879">
      <w:pPr>
        <w:rPr>
          <w:rFonts w:ascii="Arial" w:hAnsi="Arial" w:cs="Arial"/>
          <w:b/>
          <w:sz w:val="24"/>
          <w:szCs w:val="24"/>
        </w:rPr>
      </w:pPr>
    </w:p>
    <w:p w:rsidR="00A16879" w:rsidRDefault="00A16879">
      <w:pPr>
        <w:rPr>
          <w:rFonts w:ascii="Arial" w:hAnsi="Arial" w:cs="Arial"/>
          <w:b/>
          <w:sz w:val="22"/>
          <w:szCs w:val="22"/>
        </w:rPr>
      </w:pPr>
    </w:p>
    <w:p w:rsidR="00A16879" w:rsidRPr="00562819" w:rsidRDefault="00A16879">
      <w:pPr>
        <w:rPr>
          <w:rFonts w:ascii="Arial" w:hAnsi="Arial" w:cs="Arial"/>
          <w:b/>
          <w:sz w:val="22"/>
          <w:szCs w:val="22"/>
        </w:rPr>
      </w:pPr>
      <w:r w:rsidRPr="00562819">
        <w:rPr>
          <w:rFonts w:ascii="Arial" w:hAnsi="Arial" w:cs="Arial"/>
          <w:b/>
          <w:sz w:val="22"/>
          <w:szCs w:val="22"/>
        </w:rPr>
        <w:t>Program Workshops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Söndag</w:t>
      </w:r>
      <w:r w:rsidRPr="00807125">
        <w:rPr>
          <w:rFonts w:ascii="Arial" w:hAnsi="Arial" w:cs="Arial"/>
          <w:sz w:val="22"/>
          <w:szCs w:val="22"/>
        </w:rPr>
        <w:tab/>
        <w:t>5/3</w:t>
      </w:r>
      <w:r w:rsidRPr="00807125">
        <w:rPr>
          <w:rFonts w:ascii="Arial" w:hAnsi="Arial" w:cs="Arial"/>
          <w:sz w:val="22"/>
          <w:szCs w:val="22"/>
        </w:rPr>
        <w:tab/>
        <w:t xml:space="preserve">Skrotverkstad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7125">
        <w:rPr>
          <w:rFonts w:ascii="Arial" w:hAnsi="Arial" w:cs="Arial"/>
          <w:sz w:val="22"/>
          <w:szCs w:val="22"/>
        </w:rPr>
        <w:t>från kl 09:00- 12:30</w:t>
      </w:r>
      <w:r w:rsidRPr="00807125">
        <w:rPr>
          <w:rFonts w:ascii="Arial" w:hAnsi="Arial" w:cs="Arial"/>
          <w:sz w:val="22"/>
          <w:szCs w:val="22"/>
        </w:rPr>
        <w:tab/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Måndag</w:t>
      </w:r>
      <w:r w:rsidRPr="00807125">
        <w:rPr>
          <w:rFonts w:ascii="Arial" w:hAnsi="Arial" w:cs="Arial"/>
          <w:sz w:val="22"/>
          <w:szCs w:val="22"/>
        </w:rPr>
        <w:tab/>
        <w:t>6/3</w:t>
      </w:r>
      <w:r w:rsidRPr="00807125">
        <w:rPr>
          <w:rFonts w:ascii="Arial" w:hAnsi="Arial" w:cs="Arial"/>
          <w:sz w:val="22"/>
          <w:szCs w:val="22"/>
        </w:rPr>
        <w:tab/>
        <w:t xml:space="preserve">Street art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7125">
        <w:rPr>
          <w:rFonts w:ascii="Arial" w:hAnsi="Arial" w:cs="Arial"/>
          <w:sz w:val="22"/>
          <w:szCs w:val="22"/>
        </w:rPr>
        <w:t>från kl 14:00-17:00</w:t>
      </w:r>
      <w:r w:rsidRPr="00807125">
        <w:rPr>
          <w:rFonts w:ascii="Arial" w:hAnsi="Arial" w:cs="Arial"/>
          <w:sz w:val="22"/>
          <w:szCs w:val="22"/>
        </w:rPr>
        <w:tab/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Tisdag</w:t>
      </w:r>
      <w:r w:rsidRPr="00807125">
        <w:rPr>
          <w:rFonts w:ascii="Arial" w:hAnsi="Arial" w:cs="Arial"/>
          <w:sz w:val="22"/>
          <w:szCs w:val="22"/>
        </w:rPr>
        <w:tab/>
        <w:t>7/3</w:t>
      </w:r>
      <w:r w:rsidRPr="00807125">
        <w:rPr>
          <w:rFonts w:ascii="Arial" w:hAnsi="Arial" w:cs="Arial"/>
          <w:sz w:val="22"/>
          <w:szCs w:val="22"/>
        </w:rPr>
        <w:tab/>
        <w:t>Mobil installation i plexiglas</w:t>
      </w:r>
      <w:r>
        <w:rPr>
          <w:rFonts w:ascii="Arial" w:hAnsi="Arial" w:cs="Arial"/>
          <w:sz w:val="22"/>
          <w:szCs w:val="22"/>
        </w:rPr>
        <w:tab/>
      </w:r>
      <w:r w:rsidRPr="00807125">
        <w:rPr>
          <w:rFonts w:ascii="Arial" w:hAnsi="Arial" w:cs="Arial"/>
          <w:sz w:val="22"/>
          <w:szCs w:val="22"/>
        </w:rPr>
        <w:t>från kl 10:00</w:t>
      </w:r>
      <w:r w:rsidRPr="008071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Onsdag</w:t>
      </w:r>
      <w:r w:rsidRPr="00807125">
        <w:rPr>
          <w:rFonts w:ascii="Arial" w:hAnsi="Arial" w:cs="Arial"/>
          <w:sz w:val="22"/>
          <w:szCs w:val="22"/>
        </w:rPr>
        <w:tab/>
        <w:t>8/3</w:t>
      </w:r>
      <w:r w:rsidRPr="00807125">
        <w:rPr>
          <w:rFonts w:ascii="Arial" w:hAnsi="Arial" w:cs="Arial"/>
          <w:sz w:val="22"/>
          <w:szCs w:val="22"/>
        </w:rPr>
        <w:tab/>
        <w:t xml:space="preserve">Teater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7125">
        <w:rPr>
          <w:rFonts w:ascii="Arial" w:hAnsi="Arial" w:cs="Arial"/>
          <w:sz w:val="22"/>
          <w:szCs w:val="22"/>
        </w:rPr>
        <w:t>från kl 10:00</w:t>
      </w:r>
      <w:r w:rsidRPr="008071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Torsdag</w:t>
      </w:r>
      <w:r w:rsidRPr="00807125">
        <w:rPr>
          <w:rFonts w:ascii="Arial" w:hAnsi="Arial" w:cs="Arial"/>
          <w:sz w:val="22"/>
          <w:szCs w:val="22"/>
        </w:rPr>
        <w:tab/>
        <w:t>9/3</w:t>
      </w:r>
      <w:r w:rsidRPr="00807125">
        <w:rPr>
          <w:rFonts w:ascii="Arial" w:hAnsi="Arial" w:cs="Arial"/>
          <w:sz w:val="22"/>
          <w:szCs w:val="22"/>
        </w:rPr>
        <w:tab/>
        <w:t xml:space="preserve">Eldskulpturer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7125">
        <w:rPr>
          <w:rFonts w:ascii="Arial" w:hAnsi="Arial" w:cs="Arial"/>
          <w:sz w:val="22"/>
          <w:szCs w:val="22"/>
        </w:rPr>
        <w:t>från kl 14:00</w:t>
      </w:r>
      <w:r w:rsidRPr="008071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6879" w:rsidRPr="00807125" w:rsidRDefault="00A16879">
      <w:pPr>
        <w:rPr>
          <w:rFonts w:ascii="Arial" w:hAnsi="Arial" w:cs="Arial"/>
          <w:b/>
          <w:sz w:val="22"/>
          <w:szCs w:val="22"/>
        </w:rPr>
      </w:pPr>
    </w:p>
    <w:p w:rsidR="00A16879" w:rsidRPr="00807125" w:rsidRDefault="00A16879" w:rsidP="0056281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 xml:space="preserve">Fredag </w:t>
      </w:r>
      <w:r w:rsidRPr="00807125">
        <w:rPr>
          <w:rFonts w:ascii="Arial" w:hAnsi="Arial" w:cs="Arial"/>
          <w:sz w:val="22"/>
          <w:szCs w:val="22"/>
        </w:rPr>
        <w:tab/>
        <w:t>10/3</w:t>
      </w:r>
      <w:r w:rsidRPr="00807125">
        <w:rPr>
          <w:rFonts w:ascii="Arial" w:hAnsi="Arial" w:cs="Arial"/>
          <w:sz w:val="22"/>
          <w:szCs w:val="22"/>
        </w:rPr>
        <w:tab/>
        <w:t>Uppvisning – då ställs alla saker ut.</w:t>
      </w:r>
      <w:r w:rsidRPr="00562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</w:t>
      </w:r>
      <w:r w:rsidRPr="00807125">
        <w:rPr>
          <w:rFonts w:ascii="Arial" w:hAnsi="Arial" w:cs="Arial"/>
          <w:sz w:val="22"/>
          <w:szCs w:val="22"/>
        </w:rPr>
        <w:t>5:30 Vintergatan</w:t>
      </w:r>
    </w:p>
    <w:p w:rsidR="00A16879" w:rsidRPr="00807125" w:rsidRDefault="00A16879" w:rsidP="00562819">
      <w:pPr>
        <w:ind w:left="5216" w:firstLine="1304"/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16:30 Brinken</w:t>
      </w:r>
    </w:p>
    <w:p w:rsidR="00A16879" w:rsidRPr="00807125" w:rsidRDefault="00A16879" w:rsidP="00562819">
      <w:pPr>
        <w:ind w:left="5216" w:firstLine="1304"/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 xml:space="preserve">17:00 Street art på stan </w:t>
      </w:r>
    </w:p>
    <w:p w:rsidR="00A16879" w:rsidRDefault="00A16879">
      <w:pPr>
        <w:rPr>
          <w:rFonts w:ascii="Arial" w:hAnsi="Arial" w:cs="Arial"/>
          <w:b/>
          <w:sz w:val="24"/>
          <w:szCs w:val="24"/>
        </w:rPr>
      </w:pPr>
    </w:p>
    <w:p w:rsidR="00A16879" w:rsidRPr="00562819" w:rsidRDefault="00A16879">
      <w:pPr>
        <w:rPr>
          <w:rFonts w:ascii="Arial" w:hAnsi="Arial" w:cs="Arial"/>
          <w:b/>
          <w:sz w:val="22"/>
          <w:szCs w:val="22"/>
        </w:rPr>
      </w:pPr>
      <w:r w:rsidRPr="00562819">
        <w:rPr>
          <w:rFonts w:ascii="Arial" w:hAnsi="Arial" w:cs="Arial"/>
          <w:b/>
          <w:sz w:val="22"/>
          <w:szCs w:val="22"/>
        </w:rPr>
        <w:t>Vill ni ha ytterligare information angående tider och platser kontakta gärna:</w:t>
      </w:r>
    </w:p>
    <w:p w:rsidR="00A16879" w:rsidRPr="00807125" w:rsidRDefault="00A16879">
      <w:pPr>
        <w:rPr>
          <w:rFonts w:ascii="Arial" w:hAnsi="Arial" w:cs="Arial"/>
          <w:sz w:val="22"/>
          <w:szCs w:val="22"/>
          <w:lang w:val="en-US"/>
        </w:rPr>
      </w:pPr>
      <w:r w:rsidRPr="00807125">
        <w:rPr>
          <w:rFonts w:ascii="Arial" w:hAnsi="Arial" w:cs="Arial"/>
          <w:sz w:val="22"/>
          <w:szCs w:val="22"/>
          <w:lang w:val="en-US"/>
        </w:rPr>
        <w:t>Lena Andersson, projektledare Young Creativity &amp; Design.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070-61 46 379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Stefan Schönfeldt, Efyran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070-585 53 75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Anna Schönfeldt</w:t>
      </w:r>
      <w:r>
        <w:rPr>
          <w:rFonts w:ascii="Arial" w:hAnsi="Arial" w:cs="Arial"/>
          <w:sz w:val="22"/>
          <w:szCs w:val="22"/>
        </w:rPr>
        <w:t>, Efyran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070-553 08 28</w:t>
      </w:r>
    </w:p>
    <w:p w:rsidR="00A16879" w:rsidRPr="00807125" w:rsidRDefault="00A16879">
      <w:pPr>
        <w:rPr>
          <w:rFonts w:ascii="Arial" w:hAnsi="Arial" w:cs="Arial"/>
          <w:sz w:val="22"/>
          <w:szCs w:val="22"/>
        </w:rPr>
      </w:pPr>
    </w:p>
    <w:p w:rsidR="00A16879" w:rsidRPr="00405E0F" w:rsidRDefault="00A16879">
      <w:pPr>
        <w:rPr>
          <w:rFonts w:ascii="Arial" w:hAnsi="Arial" w:cs="Arial"/>
          <w:b/>
          <w:sz w:val="22"/>
          <w:szCs w:val="22"/>
        </w:rPr>
      </w:pPr>
      <w:r w:rsidRPr="00405E0F">
        <w:rPr>
          <w:rFonts w:ascii="Arial" w:hAnsi="Arial" w:cs="Arial"/>
          <w:b/>
          <w:sz w:val="22"/>
          <w:szCs w:val="22"/>
        </w:rPr>
        <w:t>Medarrangörer</w:t>
      </w:r>
    </w:p>
    <w:p w:rsidR="00A16879" w:rsidRDefault="00A16879" w:rsidP="00F63FA8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Veronica Olofsson, Mus</w:t>
      </w:r>
      <w:r>
        <w:rPr>
          <w:rFonts w:ascii="Arial" w:hAnsi="Arial" w:cs="Arial"/>
          <w:sz w:val="22"/>
          <w:szCs w:val="22"/>
        </w:rPr>
        <w:t>eum Anna Norlander</w:t>
      </w:r>
    </w:p>
    <w:p w:rsidR="00A16879" w:rsidRPr="00807125" w:rsidRDefault="00A16879" w:rsidP="00F63FA8">
      <w:pPr>
        <w:rPr>
          <w:rFonts w:ascii="Arial" w:hAnsi="Arial" w:cs="Arial"/>
          <w:sz w:val="22"/>
          <w:szCs w:val="22"/>
        </w:rPr>
      </w:pPr>
      <w:r w:rsidRPr="00807125">
        <w:rPr>
          <w:rFonts w:ascii="Arial" w:hAnsi="Arial" w:cs="Arial"/>
          <w:sz w:val="22"/>
          <w:szCs w:val="22"/>
        </w:rPr>
        <w:t>Cristina Lindqvist, Ung Entreprenör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6879" w:rsidRDefault="00A16879" w:rsidP="00F63FA8">
      <w:pPr>
        <w:rPr>
          <w:rFonts w:ascii="Arial" w:hAnsi="Arial" w:cs="Arial"/>
          <w:sz w:val="24"/>
          <w:szCs w:val="24"/>
        </w:rPr>
      </w:pPr>
    </w:p>
    <w:p w:rsidR="00A16879" w:rsidRDefault="00A16879" w:rsidP="00F63FA8">
      <w:pPr>
        <w:rPr>
          <w:rFonts w:ascii="Arial" w:hAnsi="Arial" w:cs="Arial"/>
          <w:sz w:val="24"/>
          <w:szCs w:val="24"/>
        </w:rPr>
      </w:pPr>
    </w:p>
    <w:p w:rsidR="00A16879" w:rsidRDefault="00A16879" w:rsidP="00F63FA8">
      <w:pPr>
        <w:rPr>
          <w:rFonts w:ascii="Arial" w:hAnsi="Arial" w:cs="Arial"/>
          <w:sz w:val="24"/>
          <w:szCs w:val="24"/>
        </w:rPr>
      </w:pPr>
    </w:p>
    <w:p w:rsidR="00A16879" w:rsidRPr="00807125" w:rsidRDefault="00A16879" w:rsidP="00F63FA8">
      <w:pPr>
        <w:rPr>
          <w:rFonts w:ascii="Arial" w:hAnsi="Arial" w:cs="Arial"/>
          <w:sz w:val="24"/>
          <w:szCs w:val="24"/>
        </w:rPr>
      </w:pPr>
      <w:r w:rsidRPr="00CD4BA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CD4BAC">
        <w:rPr>
          <w:rFonts w:ascii="Arial" w:hAnsi="Arial" w:cs="Arial"/>
          <w:sz w:val="24"/>
          <w:szCs w:val="24"/>
        </w:rPr>
        <w:pict>
          <v:shape id="_x0000_i1026" type="#_x0000_t75" style="width:77.25pt;height:60.7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noProof/>
        </w:rPr>
        <w:pict>
          <v:shape id="Bild 1" o:spid="_x0000_i1027" type="#_x0000_t75" alt="fritid2" style="width:124.5pt;height:41.25pt;visibility:visible">
            <v:imagedata r:id="rId8" o:title=""/>
          </v:shape>
        </w:pict>
      </w:r>
    </w:p>
    <w:sectPr w:rsidR="00A16879" w:rsidRPr="00807125" w:rsidSect="00E53DA5">
      <w:footerReference w:type="default" r:id="rId9"/>
      <w:pgSz w:w="11906" w:h="16838"/>
      <w:pgMar w:top="1417" w:right="849" w:bottom="1417" w:left="1417" w:header="720" w:footer="4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79" w:rsidRDefault="00A16879">
      <w:r>
        <w:separator/>
      </w:r>
    </w:p>
  </w:endnote>
  <w:endnote w:type="continuationSeparator" w:id="1">
    <w:p w:rsidR="00A16879" w:rsidRDefault="00A1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79" w:rsidRDefault="00A16879" w:rsidP="00E53DA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79" w:rsidRDefault="00A16879">
      <w:r>
        <w:separator/>
      </w:r>
    </w:p>
  </w:footnote>
  <w:footnote w:type="continuationSeparator" w:id="1">
    <w:p w:rsidR="00A16879" w:rsidRDefault="00A1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345"/>
    <w:rsid w:val="00161769"/>
    <w:rsid w:val="001F0131"/>
    <w:rsid w:val="002109F0"/>
    <w:rsid w:val="0025269E"/>
    <w:rsid w:val="002571D2"/>
    <w:rsid w:val="002B4D09"/>
    <w:rsid w:val="002F470F"/>
    <w:rsid w:val="00320003"/>
    <w:rsid w:val="00395ED2"/>
    <w:rsid w:val="003B1968"/>
    <w:rsid w:val="003B5DCE"/>
    <w:rsid w:val="003F669F"/>
    <w:rsid w:val="00405E0F"/>
    <w:rsid w:val="004349DC"/>
    <w:rsid w:val="004B2E60"/>
    <w:rsid w:val="00562819"/>
    <w:rsid w:val="007105BF"/>
    <w:rsid w:val="007D08C0"/>
    <w:rsid w:val="00807125"/>
    <w:rsid w:val="008603A7"/>
    <w:rsid w:val="0098003D"/>
    <w:rsid w:val="00A16879"/>
    <w:rsid w:val="00A416ED"/>
    <w:rsid w:val="00AA4186"/>
    <w:rsid w:val="00B212DE"/>
    <w:rsid w:val="00B30B34"/>
    <w:rsid w:val="00B70989"/>
    <w:rsid w:val="00BE0528"/>
    <w:rsid w:val="00C22345"/>
    <w:rsid w:val="00C876B7"/>
    <w:rsid w:val="00CD4BAC"/>
    <w:rsid w:val="00CD6467"/>
    <w:rsid w:val="00D203EC"/>
    <w:rsid w:val="00D36073"/>
    <w:rsid w:val="00DA6998"/>
    <w:rsid w:val="00DC2E0B"/>
    <w:rsid w:val="00E53DA5"/>
    <w:rsid w:val="00EE793D"/>
    <w:rsid w:val="00EF443D"/>
    <w:rsid w:val="00F0253D"/>
    <w:rsid w:val="00F43783"/>
    <w:rsid w:val="00F63FA8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989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BA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53D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BA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3D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BA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2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1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KPKRZ\Lokala%20inst&#228;llningar\Temporary%20Internet%20Files\Content.MSO\9D9A8B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9D9A8B28</Template>
  <TotalTime>107</TotalTime>
  <Pages>1</Pages>
  <Words>270</Words>
  <Characters>1754</Characters>
  <Application>Microsoft Office Outlook</Application>
  <DocSecurity>0</DocSecurity>
  <Lines>0</Lines>
  <Paragraphs>0</Paragraphs>
  <ScaleCrop>false</ScaleCrop>
  <Company>Skellefteå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FRKPKRZ</dc:creator>
  <cp:keywords/>
  <dc:description/>
  <cp:lastModifiedBy>FRKPKRZ</cp:lastModifiedBy>
  <cp:revision>14</cp:revision>
  <cp:lastPrinted>2003-04-29T13:16:00Z</cp:lastPrinted>
  <dcterms:created xsi:type="dcterms:W3CDTF">2011-03-04T06:51:00Z</dcterms:created>
  <dcterms:modified xsi:type="dcterms:W3CDTF">2011-03-04T08:50:00Z</dcterms:modified>
</cp:coreProperties>
</file>