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8A6FB" w14:textId="4CE93B4D" w:rsidR="000D4AE4" w:rsidRDefault="000D4AE4" w:rsidP="000D4AE4">
      <w:pPr>
        <w:spacing w:after="0"/>
        <w:ind w:left="-57"/>
        <w:rPr>
          <w:rFonts w:eastAsiaTheme="minorHAnsi"/>
          <w:sz w:val="20"/>
          <w:szCs w:val="22"/>
          <w:lang w:eastAsia="en-US"/>
        </w:rPr>
      </w:pPr>
      <w:bookmarkStart w:id="0" w:name="_GoBack"/>
      <w:r w:rsidRPr="000D4AE4">
        <w:rPr>
          <w:rFonts w:eastAsiaTheme="minorHAnsi"/>
          <w:sz w:val="20"/>
          <w:szCs w:val="22"/>
          <w:lang w:eastAsia="en-US"/>
        </w:rPr>
        <w:t>HAKUOHJE:</w:t>
      </w:r>
    </w:p>
    <w:bookmarkEnd w:id="0"/>
    <w:p w14:paraId="3476DD59" w14:textId="45DD5F2D" w:rsidR="00683B40" w:rsidRPr="005D4D05" w:rsidRDefault="000D4AE4" w:rsidP="005D4D05">
      <w:pPr>
        <w:pStyle w:val="Luettelokappale"/>
        <w:numPr>
          <w:ilvl w:val="0"/>
          <w:numId w:val="1"/>
        </w:numPr>
        <w:spacing w:after="0"/>
        <w:ind w:left="142" w:hanging="142"/>
        <w:rPr>
          <w:rFonts w:eastAsiaTheme="minorHAnsi"/>
          <w:sz w:val="18"/>
          <w:szCs w:val="22"/>
          <w:lang w:eastAsia="en-US"/>
        </w:rPr>
      </w:pPr>
      <w:r w:rsidRPr="005D4D05">
        <w:rPr>
          <w:rFonts w:eastAsiaTheme="minorHAnsi"/>
          <w:sz w:val="18"/>
          <w:szCs w:val="22"/>
          <w:lang w:eastAsia="en-US"/>
        </w:rPr>
        <w:t>Haettavissa olev</w:t>
      </w:r>
      <w:r w:rsidR="002F23B8" w:rsidRPr="005D4D05">
        <w:rPr>
          <w:rFonts w:eastAsiaTheme="minorHAnsi"/>
          <w:sz w:val="18"/>
          <w:szCs w:val="22"/>
          <w:lang w:eastAsia="en-US"/>
        </w:rPr>
        <w:t>ien</w:t>
      </w:r>
      <w:r w:rsidRPr="005D4D05">
        <w:rPr>
          <w:rFonts w:eastAsiaTheme="minorHAnsi"/>
          <w:sz w:val="18"/>
          <w:szCs w:val="22"/>
          <w:lang w:eastAsia="en-US"/>
        </w:rPr>
        <w:t xml:space="preserve"> </w:t>
      </w:r>
      <w:r w:rsidR="009A42A7" w:rsidRPr="005D4D05">
        <w:rPr>
          <w:rFonts w:eastAsiaTheme="minorHAnsi"/>
          <w:sz w:val="18"/>
          <w:szCs w:val="22"/>
          <w:lang w:eastAsia="en-US"/>
        </w:rPr>
        <w:t>tori</w:t>
      </w:r>
      <w:r w:rsidR="002F23B8" w:rsidRPr="005D4D05">
        <w:rPr>
          <w:rFonts w:eastAsiaTheme="minorHAnsi"/>
          <w:sz w:val="18"/>
          <w:szCs w:val="22"/>
          <w:lang w:eastAsia="en-US"/>
        </w:rPr>
        <w:t>myynti</w:t>
      </w:r>
      <w:r w:rsidRPr="005D4D05">
        <w:rPr>
          <w:rFonts w:eastAsiaTheme="minorHAnsi"/>
          <w:sz w:val="18"/>
          <w:szCs w:val="22"/>
          <w:lang w:eastAsia="en-US"/>
        </w:rPr>
        <w:t>paik</w:t>
      </w:r>
      <w:r w:rsidR="002F23B8" w:rsidRPr="005D4D05">
        <w:rPr>
          <w:rFonts w:eastAsiaTheme="minorHAnsi"/>
          <w:sz w:val="18"/>
          <w:szCs w:val="22"/>
          <w:lang w:eastAsia="en-US"/>
        </w:rPr>
        <w:t>kojen</w:t>
      </w:r>
      <w:r w:rsidRPr="005D4D05">
        <w:rPr>
          <w:rFonts w:eastAsiaTheme="minorHAnsi"/>
          <w:sz w:val="18"/>
          <w:szCs w:val="22"/>
          <w:lang w:eastAsia="en-US"/>
        </w:rPr>
        <w:t xml:space="preserve"> </w:t>
      </w:r>
      <w:r w:rsidR="002F23B8" w:rsidRPr="005D4D05">
        <w:rPr>
          <w:rFonts w:eastAsiaTheme="minorHAnsi"/>
          <w:sz w:val="18"/>
          <w:szCs w:val="22"/>
          <w:lang w:eastAsia="en-US"/>
        </w:rPr>
        <w:t>minimiyksikkö</w:t>
      </w:r>
      <w:r w:rsidRPr="005D4D05">
        <w:rPr>
          <w:rFonts w:eastAsiaTheme="minorHAnsi"/>
          <w:sz w:val="18"/>
          <w:szCs w:val="22"/>
          <w:lang w:eastAsia="en-US"/>
        </w:rPr>
        <w:t xml:space="preserve"> on </w:t>
      </w:r>
      <w:r w:rsidR="002F23B8" w:rsidRPr="005D4D05">
        <w:rPr>
          <w:rFonts w:eastAsiaTheme="minorHAnsi"/>
          <w:sz w:val="18"/>
          <w:szCs w:val="22"/>
          <w:lang w:eastAsia="en-US"/>
        </w:rPr>
        <w:t>16 neliömetrin ruutu (4 m x 4 m</w:t>
      </w:r>
      <w:r w:rsidRPr="005D4D05">
        <w:rPr>
          <w:rFonts w:eastAsiaTheme="minorHAnsi"/>
          <w:sz w:val="18"/>
          <w:szCs w:val="22"/>
          <w:lang w:eastAsia="en-US"/>
        </w:rPr>
        <w:t>)</w:t>
      </w:r>
      <w:r w:rsidR="002F23B8" w:rsidRPr="005D4D05">
        <w:rPr>
          <w:rFonts w:eastAsiaTheme="minorHAnsi"/>
          <w:sz w:val="18"/>
          <w:szCs w:val="22"/>
          <w:lang w:eastAsia="en-US"/>
        </w:rPr>
        <w:t xml:space="preserve">. Hakemuksessaan tarjoajaa pyydetään ilmoittamaan haettavien ruutujen </w:t>
      </w:r>
      <w:r w:rsidR="009A42A7" w:rsidRPr="005D4D05">
        <w:rPr>
          <w:rFonts w:eastAsiaTheme="minorHAnsi"/>
          <w:sz w:val="18"/>
          <w:szCs w:val="22"/>
          <w:lang w:eastAsia="en-US"/>
        </w:rPr>
        <w:t>kappale</w:t>
      </w:r>
      <w:r w:rsidR="002F23B8" w:rsidRPr="005D4D05">
        <w:rPr>
          <w:rFonts w:eastAsiaTheme="minorHAnsi"/>
          <w:sz w:val="18"/>
          <w:szCs w:val="22"/>
          <w:lang w:eastAsia="en-US"/>
        </w:rPr>
        <w:t xml:space="preserve">määrä. </w:t>
      </w:r>
      <w:r w:rsidR="005D4D05" w:rsidRPr="005D4D05">
        <w:rPr>
          <w:rFonts w:eastAsiaTheme="minorHAnsi"/>
          <w:sz w:val="18"/>
          <w:szCs w:val="22"/>
          <w:lang w:eastAsia="en-US"/>
        </w:rPr>
        <w:t xml:space="preserve">Kahvilatoiminnalle (1 toimija) on osoitettu 8x8m (4 ruutua), mistä </w:t>
      </w:r>
      <w:r w:rsidR="005D4D05" w:rsidRPr="00C969D4">
        <w:rPr>
          <w:rFonts w:eastAsiaTheme="minorHAnsi"/>
          <w:sz w:val="18"/>
          <w:szCs w:val="22"/>
          <w:lang w:eastAsia="en-US"/>
        </w:rPr>
        <w:t xml:space="preserve">myyntivaunulle </w:t>
      </w:r>
      <w:r w:rsidR="00C969D4" w:rsidRPr="00C969D4">
        <w:rPr>
          <w:rFonts w:eastAsiaTheme="minorHAnsi"/>
          <w:color w:val="000000" w:themeColor="text1"/>
          <w:sz w:val="18"/>
          <w:szCs w:val="22"/>
          <w:lang w:eastAsia="en-US"/>
        </w:rPr>
        <w:t>4x8</w:t>
      </w:r>
      <w:r w:rsidR="005D4D05" w:rsidRPr="00C969D4">
        <w:rPr>
          <w:rFonts w:eastAsiaTheme="minorHAnsi"/>
          <w:color w:val="000000" w:themeColor="text1"/>
          <w:sz w:val="18"/>
          <w:szCs w:val="22"/>
          <w:lang w:eastAsia="en-US"/>
        </w:rPr>
        <w:t>m</w:t>
      </w:r>
      <w:r w:rsidR="005D4D05" w:rsidRPr="00C969D4">
        <w:rPr>
          <w:rFonts w:eastAsiaTheme="minorHAnsi"/>
          <w:sz w:val="18"/>
          <w:szCs w:val="22"/>
          <w:lang w:eastAsia="en-US"/>
        </w:rPr>
        <w:t xml:space="preserve"> ja </w:t>
      </w:r>
      <w:r w:rsidR="005D4D05" w:rsidRPr="00C969D4">
        <w:rPr>
          <w:rFonts w:eastAsiaTheme="minorHAnsi"/>
          <w:color w:val="000000" w:themeColor="text1"/>
          <w:sz w:val="18"/>
          <w:szCs w:val="22"/>
          <w:lang w:eastAsia="en-US"/>
        </w:rPr>
        <w:t xml:space="preserve">istuinpaikoille </w:t>
      </w:r>
      <w:r w:rsidR="00C969D4" w:rsidRPr="00C969D4">
        <w:rPr>
          <w:rFonts w:eastAsiaTheme="minorHAnsi"/>
          <w:color w:val="000000" w:themeColor="text1"/>
          <w:sz w:val="18"/>
          <w:szCs w:val="22"/>
          <w:lang w:eastAsia="en-US"/>
        </w:rPr>
        <w:t>4x8</w:t>
      </w:r>
      <w:r w:rsidR="005D4D05" w:rsidRPr="00C969D4">
        <w:rPr>
          <w:rFonts w:eastAsiaTheme="minorHAnsi"/>
          <w:color w:val="000000" w:themeColor="text1"/>
          <w:sz w:val="18"/>
          <w:szCs w:val="22"/>
          <w:lang w:eastAsia="en-US"/>
        </w:rPr>
        <w:t xml:space="preserve">m. </w:t>
      </w:r>
      <w:r w:rsidR="005D4D05" w:rsidRPr="005D4D05">
        <w:rPr>
          <w:rFonts w:eastAsiaTheme="minorHAnsi"/>
          <w:sz w:val="18"/>
          <w:szCs w:val="22"/>
          <w:lang w:eastAsia="en-US"/>
        </w:rPr>
        <w:t xml:space="preserve">Muiden myyntipaikkojen maksimi haettava ruutumäärä on 6 ruutua. </w:t>
      </w:r>
      <w:r w:rsidR="00683B40" w:rsidRPr="005D4D05">
        <w:rPr>
          <w:rFonts w:eastAsiaTheme="minorHAnsi"/>
          <w:sz w:val="18"/>
          <w:szCs w:val="22"/>
          <w:lang w:eastAsia="en-US"/>
        </w:rPr>
        <w:t>Mikäli toimija hakee myyntipaikkaa useammalle myyntitoiminnolle, tulee jokaisesta tehdä oma hakemus.</w:t>
      </w:r>
    </w:p>
    <w:p w14:paraId="7014A65E" w14:textId="076D70B9" w:rsidR="000D4AE4" w:rsidRPr="00A45FC0" w:rsidRDefault="002F23B8" w:rsidP="005D4D05">
      <w:pPr>
        <w:pStyle w:val="Luettelokappale"/>
        <w:numPr>
          <w:ilvl w:val="0"/>
          <w:numId w:val="1"/>
        </w:numPr>
        <w:spacing w:after="0"/>
        <w:ind w:left="142" w:hanging="142"/>
        <w:rPr>
          <w:rFonts w:eastAsiaTheme="minorHAnsi"/>
          <w:sz w:val="18"/>
          <w:szCs w:val="22"/>
          <w:lang w:eastAsia="en-US"/>
        </w:rPr>
      </w:pPr>
      <w:r w:rsidRPr="00A45FC0">
        <w:rPr>
          <w:rFonts w:eastAsiaTheme="minorHAnsi"/>
          <w:sz w:val="18"/>
          <w:szCs w:val="22"/>
          <w:lang w:eastAsia="en-US"/>
        </w:rPr>
        <w:t xml:space="preserve">Yhden </w:t>
      </w:r>
      <w:r w:rsidR="00801125" w:rsidRPr="00A45FC0">
        <w:rPr>
          <w:rFonts w:eastAsiaTheme="minorHAnsi"/>
          <w:sz w:val="18"/>
          <w:szCs w:val="22"/>
          <w:lang w:eastAsia="en-US"/>
        </w:rPr>
        <w:t xml:space="preserve">(1) </w:t>
      </w:r>
      <w:r w:rsidRPr="00A45FC0">
        <w:rPr>
          <w:rFonts w:eastAsiaTheme="minorHAnsi"/>
          <w:sz w:val="18"/>
          <w:szCs w:val="22"/>
          <w:lang w:eastAsia="en-US"/>
        </w:rPr>
        <w:t>ruudun v</w:t>
      </w:r>
      <w:r w:rsidR="000D4AE4" w:rsidRPr="00A45FC0">
        <w:rPr>
          <w:rFonts w:eastAsiaTheme="minorHAnsi"/>
          <w:sz w:val="18"/>
          <w:szCs w:val="22"/>
          <w:lang w:eastAsia="en-US"/>
        </w:rPr>
        <w:t xml:space="preserve">uokrahinta on 540 euroa </w:t>
      </w:r>
      <w:r w:rsidRPr="00A45FC0">
        <w:rPr>
          <w:rFonts w:eastAsiaTheme="minorHAnsi"/>
          <w:sz w:val="18"/>
          <w:szCs w:val="22"/>
          <w:lang w:eastAsia="en-US"/>
        </w:rPr>
        <w:t xml:space="preserve">koko sopimusajalle (9 kk). </w:t>
      </w:r>
      <w:r w:rsidR="00801125" w:rsidRPr="00A45FC0">
        <w:rPr>
          <w:rFonts w:eastAsiaTheme="minorHAnsi"/>
          <w:sz w:val="18"/>
          <w:szCs w:val="22"/>
          <w:lang w:eastAsia="en-US"/>
        </w:rPr>
        <w:t>Kokonais</w:t>
      </w:r>
      <w:r w:rsidR="00211AC0" w:rsidRPr="00A45FC0">
        <w:rPr>
          <w:rFonts w:eastAsiaTheme="minorHAnsi"/>
          <w:sz w:val="18"/>
          <w:szCs w:val="22"/>
          <w:lang w:eastAsia="en-US"/>
        </w:rPr>
        <w:t>vuokra</w:t>
      </w:r>
      <w:r w:rsidR="00801125" w:rsidRPr="00A45FC0">
        <w:rPr>
          <w:rFonts w:eastAsiaTheme="minorHAnsi"/>
          <w:sz w:val="18"/>
          <w:szCs w:val="22"/>
          <w:lang w:eastAsia="en-US"/>
        </w:rPr>
        <w:t xml:space="preserve"> </w:t>
      </w:r>
      <w:r w:rsidR="00211AC0" w:rsidRPr="00A45FC0">
        <w:rPr>
          <w:rFonts w:eastAsiaTheme="minorHAnsi"/>
          <w:sz w:val="18"/>
          <w:szCs w:val="22"/>
          <w:lang w:eastAsia="en-US"/>
        </w:rPr>
        <w:t>määräytyy siten ruutu</w:t>
      </w:r>
      <w:r w:rsidR="00801125" w:rsidRPr="00A45FC0">
        <w:rPr>
          <w:rFonts w:eastAsiaTheme="minorHAnsi"/>
          <w:sz w:val="18"/>
          <w:szCs w:val="22"/>
          <w:lang w:eastAsia="en-US"/>
        </w:rPr>
        <w:t>jen yhteis</w:t>
      </w:r>
      <w:r w:rsidR="00211AC0" w:rsidRPr="00A45FC0">
        <w:rPr>
          <w:rFonts w:eastAsiaTheme="minorHAnsi"/>
          <w:sz w:val="18"/>
          <w:szCs w:val="22"/>
          <w:lang w:eastAsia="en-US"/>
        </w:rPr>
        <w:t xml:space="preserve">määrän mukaan. </w:t>
      </w:r>
      <w:r w:rsidRPr="00A45FC0">
        <w:rPr>
          <w:rFonts w:eastAsiaTheme="minorHAnsi"/>
          <w:sz w:val="18"/>
          <w:szCs w:val="22"/>
          <w:lang w:eastAsia="en-US"/>
        </w:rPr>
        <w:t>H</w:t>
      </w:r>
      <w:r w:rsidR="000D4AE4" w:rsidRPr="00A45FC0">
        <w:rPr>
          <w:rFonts w:eastAsiaTheme="minorHAnsi"/>
          <w:sz w:val="18"/>
          <w:szCs w:val="22"/>
          <w:lang w:eastAsia="en-US"/>
        </w:rPr>
        <w:t xml:space="preserve">intaan lisätään voimassa oleva arvonlisävero (mikäli </w:t>
      </w:r>
      <w:r w:rsidR="009A42A7" w:rsidRPr="00A45FC0">
        <w:rPr>
          <w:rFonts w:eastAsiaTheme="minorHAnsi"/>
          <w:sz w:val="18"/>
          <w:szCs w:val="22"/>
          <w:lang w:eastAsia="en-US"/>
        </w:rPr>
        <w:t>tori-</w:t>
      </w:r>
      <w:r w:rsidRPr="00A45FC0">
        <w:rPr>
          <w:rFonts w:eastAsiaTheme="minorHAnsi"/>
          <w:sz w:val="18"/>
          <w:szCs w:val="22"/>
          <w:lang w:eastAsia="en-US"/>
        </w:rPr>
        <w:t>myynti</w:t>
      </w:r>
      <w:r w:rsidR="000D4AE4" w:rsidRPr="00A45FC0">
        <w:rPr>
          <w:rFonts w:eastAsiaTheme="minorHAnsi"/>
          <w:sz w:val="18"/>
          <w:szCs w:val="22"/>
          <w:lang w:eastAsia="en-US"/>
        </w:rPr>
        <w:t>paikalla harjoitetaan arvonlisäveron alaista toimintaa).</w:t>
      </w:r>
      <w:r w:rsidRPr="00A45FC0">
        <w:rPr>
          <w:rFonts w:eastAsiaTheme="minorHAnsi"/>
          <w:sz w:val="18"/>
          <w:szCs w:val="22"/>
          <w:lang w:eastAsia="en-US"/>
        </w:rPr>
        <w:t xml:space="preserve"> </w:t>
      </w:r>
      <w:r w:rsidR="009A42A7" w:rsidRPr="00A45FC0">
        <w:rPr>
          <w:rFonts w:eastAsiaTheme="minorHAnsi"/>
          <w:sz w:val="18"/>
          <w:szCs w:val="22"/>
          <w:lang w:eastAsia="en-US"/>
        </w:rPr>
        <w:t>S</w:t>
      </w:r>
      <w:r w:rsidR="000D4AE4" w:rsidRPr="00A45FC0">
        <w:rPr>
          <w:rFonts w:eastAsiaTheme="minorHAnsi"/>
          <w:sz w:val="18"/>
          <w:szCs w:val="22"/>
          <w:lang w:eastAsia="en-US"/>
        </w:rPr>
        <w:t xml:space="preserve">ähkö-, jäte-, vartiointi-, ym. kulut laskutetaan erikseen. </w:t>
      </w:r>
    </w:p>
    <w:p w14:paraId="6CB42A99" w14:textId="0EE02D66" w:rsidR="009A42A7" w:rsidRPr="00C969D4" w:rsidRDefault="009A42A7" w:rsidP="005D4D05">
      <w:pPr>
        <w:pStyle w:val="Luettelokappale"/>
        <w:numPr>
          <w:ilvl w:val="0"/>
          <w:numId w:val="1"/>
        </w:numPr>
        <w:spacing w:after="0"/>
        <w:ind w:left="142" w:hanging="142"/>
        <w:rPr>
          <w:rFonts w:eastAsiaTheme="minorHAnsi"/>
          <w:color w:val="000000" w:themeColor="text1"/>
          <w:sz w:val="18"/>
          <w:szCs w:val="22"/>
          <w:lang w:eastAsia="en-US"/>
        </w:rPr>
      </w:pPr>
      <w:r w:rsidRPr="00A45FC0">
        <w:rPr>
          <w:rFonts w:eastAsiaTheme="minorHAnsi"/>
          <w:sz w:val="18"/>
          <w:szCs w:val="22"/>
          <w:lang w:eastAsia="en-US"/>
        </w:rPr>
        <w:t xml:space="preserve">Into pidättää oikeuden sijoittaa torimyyntipaikat torialueelle sekä tarvittaessa rajoittaa </w:t>
      </w:r>
      <w:r w:rsidR="00801125" w:rsidRPr="00A45FC0">
        <w:rPr>
          <w:rFonts w:eastAsiaTheme="minorHAnsi"/>
          <w:sz w:val="18"/>
          <w:szCs w:val="22"/>
          <w:lang w:eastAsia="en-US"/>
        </w:rPr>
        <w:t xml:space="preserve">myönnettäviä </w:t>
      </w:r>
      <w:r w:rsidRPr="00A45FC0">
        <w:rPr>
          <w:rFonts w:eastAsiaTheme="minorHAnsi"/>
          <w:sz w:val="18"/>
          <w:szCs w:val="22"/>
          <w:lang w:eastAsia="en-US"/>
        </w:rPr>
        <w:t xml:space="preserve">ruutumääriä. </w:t>
      </w:r>
      <w:r w:rsidR="005D4D05" w:rsidRPr="00C969D4">
        <w:rPr>
          <w:rFonts w:eastAsiaTheme="minorHAnsi"/>
          <w:color w:val="000000" w:themeColor="text1"/>
          <w:sz w:val="18"/>
          <w:szCs w:val="22"/>
          <w:lang w:eastAsia="en-US"/>
        </w:rPr>
        <w:t>Haun yhteydessä julkaistu kartta on viitteellinen.</w:t>
      </w:r>
    </w:p>
    <w:p w14:paraId="471480EB" w14:textId="0078F7D6" w:rsidR="002F23B8" w:rsidRPr="00B9684A" w:rsidRDefault="002F23B8" w:rsidP="005D4D05">
      <w:pPr>
        <w:pStyle w:val="Luettelokappale"/>
        <w:numPr>
          <w:ilvl w:val="0"/>
          <w:numId w:val="1"/>
        </w:numPr>
        <w:spacing w:after="0"/>
        <w:ind w:left="142" w:hanging="142"/>
        <w:rPr>
          <w:rFonts w:eastAsiaTheme="minorHAnsi"/>
          <w:sz w:val="18"/>
          <w:szCs w:val="22"/>
          <w:lang w:eastAsia="en-US"/>
        </w:rPr>
      </w:pPr>
      <w:r w:rsidRPr="00A45FC0">
        <w:rPr>
          <w:rFonts w:eastAsiaTheme="minorHAnsi"/>
          <w:sz w:val="18"/>
          <w:szCs w:val="22"/>
          <w:lang w:eastAsia="en-US"/>
        </w:rPr>
        <w:t>Sitovat, allekirjoitetut tarjoukset tulee jättää perjantaihin 31</w:t>
      </w:r>
      <w:r w:rsidRPr="00B9684A">
        <w:rPr>
          <w:rFonts w:eastAsiaTheme="minorHAnsi"/>
          <w:sz w:val="18"/>
          <w:szCs w:val="22"/>
          <w:lang w:eastAsia="en-US"/>
        </w:rPr>
        <w:t xml:space="preserve">.1.2019 klo 16:00 mennessä paperilla postiosoitteeseen Into Seinäjoki Oy, ”Toripaikkatarjous”, Tiedekatu 2, 60320 Seinäjoki tai skannattuna sähköpostiosoitteeseen </w:t>
      </w:r>
      <w:hyperlink r:id="rId8" w:history="1">
        <w:r w:rsidR="00B9684A" w:rsidRPr="00B9684A">
          <w:rPr>
            <w:rStyle w:val="Hyperlinkki"/>
            <w:rFonts w:eastAsiaTheme="minorHAnsi"/>
            <w:sz w:val="18"/>
            <w:szCs w:val="22"/>
            <w:lang w:eastAsia="en-US"/>
          </w:rPr>
          <w:t>myyntipaikat@intoseinajoki.fi</w:t>
        </w:r>
      </w:hyperlink>
      <w:r w:rsidRPr="00B9684A">
        <w:rPr>
          <w:rFonts w:eastAsiaTheme="minorHAnsi"/>
          <w:sz w:val="18"/>
          <w:szCs w:val="22"/>
          <w:lang w:eastAsia="en-US"/>
        </w:rPr>
        <w:t>.</w:t>
      </w:r>
    </w:p>
    <w:p w14:paraId="29367C49" w14:textId="568D9AF6" w:rsidR="00B9684A" w:rsidRDefault="00B9684A" w:rsidP="005D4D05">
      <w:pPr>
        <w:pStyle w:val="Luettelokappale"/>
        <w:numPr>
          <w:ilvl w:val="0"/>
          <w:numId w:val="1"/>
        </w:numPr>
        <w:spacing w:after="0"/>
        <w:ind w:left="142" w:hanging="142"/>
        <w:rPr>
          <w:rFonts w:eastAsiaTheme="minorHAnsi"/>
          <w:sz w:val="18"/>
          <w:szCs w:val="22"/>
          <w:lang w:eastAsia="en-US"/>
        </w:rPr>
      </w:pPr>
      <w:r w:rsidRPr="00B9684A">
        <w:rPr>
          <w:rFonts w:eastAsiaTheme="minorHAnsi"/>
          <w:sz w:val="18"/>
          <w:szCs w:val="22"/>
          <w:lang w:eastAsia="en-US"/>
        </w:rPr>
        <w:t>Valintap</w:t>
      </w:r>
      <w:r w:rsidR="001832A1">
        <w:rPr>
          <w:rFonts w:eastAsiaTheme="minorHAnsi"/>
          <w:sz w:val="18"/>
          <w:szCs w:val="22"/>
          <w:lang w:eastAsia="en-US"/>
        </w:rPr>
        <w:t>äätöksistä</w:t>
      </w:r>
      <w:r w:rsidRPr="00B9684A">
        <w:rPr>
          <w:rFonts w:eastAsiaTheme="minorHAnsi"/>
          <w:sz w:val="18"/>
          <w:szCs w:val="22"/>
          <w:lang w:eastAsia="en-US"/>
        </w:rPr>
        <w:t xml:space="preserve"> ilmoitetaan </w:t>
      </w:r>
      <w:r w:rsidR="001832A1">
        <w:rPr>
          <w:rFonts w:eastAsiaTheme="minorHAnsi"/>
          <w:sz w:val="18"/>
          <w:szCs w:val="22"/>
          <w:lang w:eastAsia="en-US"/>
        </w:rPr>
        <w:t>tarjoajille</w:t>
      </w:r>
      <w:r w:rsidRPr="00B9684A">
        <w:rPr>
          <w:rFonts w:eastAsiaTheme="minorHAnsi"/>
          <w:sz w:val="18"/>
          <w:szCs w:val="22"/>
          <w:lang w:eastAsia="en-US"/>
        </w:rPr>
        <w:t xml:space="preserve"> </w:t>
      </w:r>
      <w:r w:rsidR="00E73E1A">
        <w:rPr>
          <w:rFonts w:eastAsiaTheme="minorHAnsi"/>
          <w:sz w:val="18"/>
          <w:szCs w:val="22"/>
          <w:lang w:eastAsia="en-US"/>
        </w:rPr>
        <w:t>15.2</w:t>
      </w:r>
      <w:r w:rsidRPr="00B9684A">
        <w:rPr>
          <w:rFonts w:eastAsiaTheme="minorHAnsi"/>
          <w:sz w:val="18"/>
          <w:szCs w:val="22"/>
          <w:lang w:eastAsia="en-US"/>
        </w:rPr>
        <w:t xml:space="preserve">.2019 mennessä. </w:t>
      </w:r>
      <w:r w:rsidR="001832A1">
        <w:rPr>
          <w:rFonts w:eastAsiaTheme="minorHAnsi"/>
          <w:sz w:val="18"/>
          <w:szCs w:val="22"/>
          <w:lang w:eastAsia="en-US"/>
        </w:rPr>
        <w:t>Mikäli tarjoaja tulee valituksi, em. i</w:t>
      </w:r>
      <w:r w:rsidRPr="00B9684A">
        <w:rPr>
          <w:rFonts w:eastAsiaTheme="minorHAnsi"/>
          <w:sz w:val="18"/>
          <w:szCs w:val="22"/>
          <w:lang w:eastAsia="en-US"/>
        </w:rPr>
        <w:t xml:space="preserve">lmoitus ei ole vielä sopimus, vaan </w:t>
      </w:r>
      <w:r w:rsidR="001832A1">
        <w:rPr>
          <w:rFonts w:eastAsiaTheme="minorHAnsi"/>
          <w:sz w:val="18"/>
          <w:szCs w:val="22"/>
          <w:lang w:eastAsia="en-US"/>
        </w:rPr>
        <w:t>sopimus</w:t>
      </w:r>
      <w:r w:rsidRPr="00B9684A">
        <w:rPr>
          <w:rFonts w:eastAsiaTheme="minorHAnsi"/>
          <w:sz w:val="18"/>
          <w:szCs w:val="22"/>
          <w:lang w:eastAsia="en-US"/>
        </w:rPr>
        <w:t xml:space="preserve"> solmitaan kirjallisesti ennen varsinaisen vuokra-ajan alkua.</w:t>
      </w:r>
    </w:p>
    <w:p w14:paraId="49DA8FC0" w14:textId="77777777" w:rsidR="000D4AE4" w:rsidRDefault="000D4AE4" w:rsidP="00A02D82">
      <w:pPr>
        <w:spacing w:after="0"/>
        <w:rPr>
          <w:sz w:val="12"/>
        </w:rPr>
      </w:pPr>
    </w:p>
    <w:tbl>
      <w:tblPr>
        <w:tblStyle w:val="Taulukkoruudukko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6"/>
        <w:gridCol w:w="236"/>
        <w:gridCol w:w="323"/>
        <w:gridCol w:w="2585"/>
        <w:gridCol w:w="340"/>
        <w:gridCol w:w="930"/>
        <w:gridCol w:w="998"/>
        <w:gridCol w:w="340"/>
        <w:gridCol w:w="3062"/>
      </w:tblGrid>
      <w:tr w:rsidR="000D4AE4" w14:paraId="3AE11803" w14:textId="77777777" w:rsidTr="00B9684A">
        <w:trPr>
          <w:trHeight w:val="57"/>
        </w:trPr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14:paraId="2DF8A2B6" w14:textId="77777777" w:rsidR="000D4AE4" w:rsidRPr="006A64AC" w:rsidRDefault="000D4AE4" w:rsidP="001832A1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Tarjoaja</w:t>
            </w:r>
          </w:p>
        </w:tc>
        <w:tc>
          <w:tcPr>
            <w:tcW w:w="5412" w:type="dxa"/>
            <w:gridSpan w:val="6"/>
            <w:tcBorders>
              <w:bottom w:val="nil"/>
              <w:right w:val="single" w:sz="4" w:space="0" w:color="auto"/>
            </w:tcBorders>
          </w:tcPr>
          <w:p w14:paraId="3686EBB9" w14:textId="77777777" w:rsidR="000D4AE4" w:rsidRPr="006A64AC" w:rsidRDefault="000D4AE4" w:rsidP="00B9684A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Yrityksen nimi</w:t>
            </w:r>
          </w:p>
        </w:tc>
        <w:tc>
          <w:tcPr>
            <w:tcW w:w="3402" w:type="dxa"/>
            <w:gridSpan w:val="2"/>
            <w:tcBorders>
              <w:bottom w:val="nil"/>
              <w:right w:val="single" w:sz="4" w:space="0" w:color="auto"/>
            </w:tcBorders>
          </w:tcPr>
          <w:p w14:paraId="710DD63F" w14:textId="77777777" w:rsidR="000D4AE4" w:rsidRPr="006A64AC" w:rsidRDefault="000D4AE4" w:rsidP="00B9684A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Yrityksen Y-tunnus</w:t>
            </w:r>
          </w:p>
        </w:tc>
      </w:tr>
      <w:tr w:rsidR="000D4AE4" w14:paraId="6C473406" w14:textId="77777777" w:rsidTr="001832A1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6862FEEF" w14:textId="77777777" w:rsidR="000D4AE4" w:rsidRDefault="000D4AE4" w:rsidP="00DD0EBF"/>
        </w:tc>
        <w:tc>
          <w:tcPr>
            <w:tcW w:w="5412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DAFA7B" w14:textId="12DD5716" w:rsidR="000D4AE4" w:rsidRDefault="000D4AE4" w:rsidP="001832A1"/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C80A7D" w14:textId="77777777" w:rsidR="000D4AE4" w:rsidRDefault="000D4AE4" w:rsidP="001832A1"/>
        </w:tc>
      </w:tr>
      <w:tr w:rsidR="000D4AE4" w14:paraId="12ACB702" w14:textId="77777777" w:rsidTr="00DD0EBF">
        <w:trPr>
          <w:trHeight w:val="17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2A3C97D" w14:textId="77777777" w:rsidR="000D4AE4" w:rsidRDefault="000D4AE4" w:rsidP="00DD0EBF"/>
        </w:tc>
        <w:tc>
          <w:tcPr>
            <w:tcW w:w="8814" w:type="dxa"/>
            <w:gridSpan w:val="8"/>
            <w:tcBorders>
              <w:bottom w:val="nil"/>
              <w:right w:val="single" w:sz="4" w:space="0" w:color="auto"/>
            </w:tcBorders>
          </w:tcPr>
          <w:p w14:paraId="607564E6" w14:textId="77777777" w:rsidR="000D4AE4" w:rsidRPr="006A64AC" w:rsidRDefault="000D4AE4" w:rsidP="00B9684A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Yrityksen o</w:t>
            </w:r>
            <w:r w:rsidRPr="006A64AC">
              <w:rPr>
                <w:sz w:val="16"/>
              </w:rPr>
              <w:t>soite</w:t>
            </w:r>
          </w:p>
        </w:tc>
      </w:tr>
      <w:tr w:rsidR="000D4AE4" w14:paraId="6880FAA8" w14:textId="77777777" w:rsidTr="001832A1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6F57DFA" w14:textId="77777777" w:rsidR="000D4AE4" w:rsidRDefault="000D4AE4" w:rsidP="00DD0EBF"/>
        </w:tc>
        <w:tc>
          <w:tcPr>
            <w:tcW w:w="8814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EEA6C8" w14:textId="77777777" w:rsidR="000D4AE4" w:rsidRDefault="000D4AE4" w:rsidP="001832A1"/>
        </w:tc>
      </w:tr>
      <w:tr w:rsidR="000D4AE4" w14:paraId="7D38DFAE" w14:textId="77777777" w:rsidTr="00DD0EBF">
        <w:trPr>
          <w:trHeight w:val="17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371CDB1E" w14:textId="77777777" w:rsidR="000D4AE4" w:rsidRDefault="000D4AE4" w:rsidP="00DD0EBF"/>
        </w:tc>
        <w:tc>
          <w:tcPr>
            <w:tcW w:w="8814" w:type="dxa"/>
            <w:gridSpan w:val="8"/>
            <w:tcBorders>
              <w:bottom w:val="nil"/>
              <w:right w:val="single" w:sz="4" w:space="0" w:color="auto"/>
            </w:tcBorders>
          </w:tcPr>
          <w:p w14:paraId="690EF0CD" w14:textId="77777777" w:rsidR="000D4AE4" w:rsidRPr="006A64AC" w:rsidRDefault="000D4AE4" w:rsidP="00B9684A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Yhteyshenkilön nimi</w:t>
            </w:r>
          </w:p>
        </w:tc>
      </w:tr>
      <w:tr w:rsidR="000D4AE4" w14:paraId="14E81664" w14:textId="77777777" w:rsidTr="001832A1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9EA160B" w14:textId="77777777" w:rsidR="000D4AE4" w:rsidRDefault="000D4AE4" w:rsidP="00DD0EBF"/>
        </w:tc>
        <w:tc>
          <w:tcPr>
            <w:tcW w:w="8814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5C52F9" w14:textId="5062AF39" w:rsidR="000D4AE4" w:rsidRDefault="000D4AE4" w:rsidP="001832A1"/>
        </w:tc>
      </w:tr>
      <w:tr w:rsidR="000D4AE4" w14:paraId="22F4BE0C" w14:textId="77777777" w:rsidTr="00DD0EBF">
        <w:trPr>
          <w:trHeight w:val="17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26AFBE97" w14:textId="77777777" w:rsidR="000D4AE4" w:rsidRDefault="000D4AE4" w:rsidP="00DD0EBF"/>
        </w:tc>
        <w:tc>
          <w:tcPr>
            <w:tcW w:w="5412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F6C8A" w14:textId="77777777" w:rsidR="000D4AE4" w:rsidRPr="00903F98" w:rsidRDefault="000D4AE4" w:rsidP="00B9684A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Yhteyshenkilön sähköpostiosoite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3C121" w14:textId="77777777" w:rsidR="000D4AE4" w:rsidRPr="00903F98" w:rsidRDefault="000D4AE4" w:rsidP="00B9684A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Yhteyshenkilön puhelinnumero</w:t>
            </w:r>
          </w:p>
        </w:tc>
      </w:tr>
      <w:tr w:rsidR="000D4AE4" w14:paraId="4FB35027" w14:textId="77777777" w:rsidTr="001832A1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222B8889" w14:textId="77777777" w:rsidR="000D4AE4" w:rsidRDefault="000D4AE4" w:rsidP="00DD0EBF"/>
        </w:tc>
        <w:tc>
          <w:tcPr>
            <w:tcW w:w="5412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21AFC1" w14:textId="77777777" w:rsidR="000D4AE4" w:rsidRDefault="000D4AE4" w:rsidP="001832A1"/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6083F6" w14:textId="77777777" w:rsidR="000D4AE4" w:rsidRDefault="000D4AE4" w:rsidP="001832A1"/>
        </w:tc>
      </w:tr>
      <w:tr w:rsidR="00CC7137" w14:paraId="5BA45A8F" w14:textId="77777777" w:rsidTr="00B9684A">
        <w:trPr>
          <w:trHeight w:val="283"/>
        </w:trPr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14:paraId="2D16D591" w14:textId="5400E0F6" w:rsidR="00CC7137" w:rsidRPr="00DA31EC" w:rsidRDefault="00CC7137" w:rsidP="001832A1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Tarjouksen kohde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33E89921" w14:textId="419AF6D4" w:rsidR="00CC7137" w:rsidRPr="00B9684A" w:rsidRDefault="00CC7137" w:rsidP="00B9684A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 xml:space="preserve">Myyntipaikan käyttötarkoitus                                                                       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364FE8" w14:textId="5A3877C1" w:rsidR="00CC7137" w:rsidRPr="00B9684A" w:rsidRDefault="00CC7137" w:rsidP="00B9684A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Haettavien ruutujen määrä (kpl)</w:t>
            </w:r>
          </w:p>
        </w:tc>
      </w:tr>
      <w:tr w:rsidR="00CC7137" w14:paraId="4D54CB48" w14:textId="77777777" w:rsidTr="00B9684A">
        <w:trPr>
          <w:trHeight w:val="5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64F6B31C" w14:textId="7AEF93AA" w:rsidR="00CC7137" w:rsidRPr="001E764D" w:rsidRDefault="00CC7137" w:rsidP="00DD0EBF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7422631" w14:textId="77777777" w:rsidR="00CC7137" w:rsidRPr="00834D0C" w:rsidRDefault="00CC7137" w:rsidP="00DD0EBF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0AA7" w14:textId="77777777" w:rsidR="00CC7137" w:rsidRPr="001E764D" w:rsidRDefault="00CC7137" w:rsidP="00DD0EBF">
            <w:pPr>
              <w:jc w:val="center"/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65953D" w14:textId="77777777" w:rsidR="00CC7137" w:rsidRPr="00033389" w:rsidRDefault="00CC7137" w:rsidP="00DD0EBF">
            <w:pPr>
              <w:rPr>
                <w:sz w:val="20"/>
              </w:rPr>
            </w:pPr>
            <w:r>
              <w:rPr>
                <w:sz w:val="20"/>
              </w:rPr>
              <w:t>Kahvilatoiminta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55334E9" w14:textId="70615870" w:rsidR="00CC7137" w:rsidRPr="00DA04F4" w:rsidRDefault="00950D5C" w:rsidP="00DD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8x8m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1114B8" w14:textId="37ECDFD1" w:rsidR="00CC7137" w:rsidRPr="00DA04F4" w:rsidRDefault="00CC7137" w:rsidP="00DD0EBF">
            <w:pPr>
              <w:ind w:left="0"/>
              <w:rPr>
                <w:sz w:val="20"/>
                <w:szCs w:val="20"/>
              </w:rPr>
            </w:pPr>
          </w:p>
        </w:tc>
      </w:tr>
      <w:tr w:rsidR="00CC7137" w14:paraId="022A8E90" w14:textId="77777777" w:rsidTr="00B9684A">
        <w:trPr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49076D7C" w14:textId="28505E4E" w:rsidR="00CC7137" w:rsidRPr="001E764D" w:rsidRDefault="00CC7137" w:rsidP="00DD0EBF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D001034" w14:textId="77777777" w:rsidR="00CC7137" w:rsidRPr="00834D0C" w:rsidRDefault="00CC7137" w:rsidP="00DD0EBF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72C8" w14:textId="77777777" w:rsidR="00CC7137" w:rsidRPr="001E764D" w:rsidRDefault="00CC7137" w:rsidP="00DD0EBF">
            <w:pPr>
              <w:jc w:val="center"/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923EF7" w14:textId="4FCCDC0A" w:rsidR="00CC7137" w:rsidRPr="00033389" w:rsidRDefault="00CC7137" w:rsidP="00B9684A">
            <w:pPr>
              <w:rPr>
                <w:sz w:val="20"/>
              </w:rPr>
            </w:pPr>
            <w:r>
              <w:rPr>
                <w:sz w:val="20"/>
              </w:rPr>
              <w:t>Vihannes-/marjamyynti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14:paraId="12934C90" w14:textId="77777777" w:rsidR="00CC7137" w:rsidRPr="00DA04F4" w:rsidRDefault="00CC7137" w:rsidP="00DD0E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CEF8C6" w14:textId="2199565F" w:rsidR="00CC7137" w:rsidRPr="00DA04F4" w:rsidRDefault="00CC7137" w:rsidP="00DD0EBF">
            <w:pPr>
              <w:ind w:left="0"/>
              <w:rPr>
                <w:sz w:val="20"/>
                <w:szCs w:val="20"/>
              </w:rPr>
            </w:pPr>
          </w:p>
        </w:tc>
      </w:tr>
      <w:tr w:rsidR="00CC7137" w14:paraId="756B38A2" w14:textId="77777777" w:rsidTr="00B9684A">
        <w:trPr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35ABDA7E" w14:textId="77777777" w:rsidR="00CC7137" w:rsidRPr="001E764D" w:rsidRDefault="00CC7137" w:rsidP="00DD0EBF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CE9E5C0" w14:textId="77777777" w:rsidR="00CC7137" w:rsidRPr="00834D0C" w:rsidRDefault="00CC7137" w:rsidP="00DD0EBF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B64A" w14:textId="77777777" w:rsidR="00CC7137" w:rsidRPr="001E764D" w:rsidRDefault="00CC7137" w:rsidP="00DD0EBF">
            <w:pPr>
              <w:jc w:val="center"/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A10FEB" w14:textId="3045B2AA" w:rsidR="00CC7137" w:rsidRDefault="00CC7137" w:rsidP="00B9684A">
            <w:pPr>
              <w:rPr>
                <w:sz w:val="20"/>
              </w:rPr>
            </w:pPr>
            <w:r>
              <w:rPr>
                <w:sz w:val="20"/>
              </w:rPr>
              <w:t>Muu torimyynti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E96A20" w14:textId="77777777" w:rsidR="00CC7137" w:rsidRPr="00DA04F4" w:rsidRDefault="00CC7137" w:rsidP="00DD0E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131076" w14:textId="0138D8FF" w:rsidR="00CC7137" w:rsidRPr="00DA04F4" w:rsidRDefault="00CC7137" w:rsidP="00DD0EBF">
            <w:pPr>
              <w:ind w:left="0"/>
              <w:rPr>
                <w:sz w:val="20"/>
                <w:szCs w:val="20"/>
              </w:rPr>
            </w:pPr>
          </w:p>
        </w:tc>
      </w:tr>
      <w:tr w:rsidR="00CC7137" w14:paraId="2C3D52DA" w14:textId="77777777" w:rsidTr="00B9684A">
        <w:trPr>
          <w:trHeight w:val="2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4A3FD63D" w14:textId="77777777" w:rsidR="00CC7137" w:rsidRPr="001E764D" w:rsidRDefault="00CC7137" w:rsidP="00DD0EBF">
            <w:pPr>
              <w:rPr>
                <w:sz w:val="16"/>
              </w:rPr>
            </w:pPr>
          </w:p>
        </w:tc>
        <w:tc>
          <w:tcPr>
            <w:tcW w:w="8814" w:type="dxa"/>
            <w:gridSpan w:val="8"/>
            <w:tcBorders>
              <w:top w:val="nil"/>
              <w:bottom w:val="nil"/>
            </w:tcBorders>
            <w:vAlign w:val="center"/>
          </w:tcPr>
          <w:p w14:paraId="13BF4817" w14:textId="77777777" w:rsidR="00CC7137" w:rsidRPr="00B9684A" w:rsidRDefault="00CC7137" w:rsidP="00DD0EBF">
            <w:pPr>
              <w:rPr>
                <w:sz w:val="10"/>
                <w:szCs w:val="20"/>
              </w:rPr>
            </w:pPr>
          </w:p>
        </w:tc>
      </w:tr>
      <w:tr w:rsidR="00CC7137" w14:paraId="18C91C8C" w14:textId="77777777" w:rsidTr="00CC7137">
        <w:trPr>
          <w:trHeight w:val="178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15E2DCEF" w14:textId="77777777" w:rsidR="00CC7137" w:rsidRPr="001E764D" w:rsidRDefault="00CC7137" w:rsidP="00DD0EBF">
            <w:pPr>
              <w:rPr>
                <w:sz w:val="16"/>
              </w:rPr>
            </w:pPr>
          </w:p>
        </w:tc>
        <w:tc>
          <w:tcPr>
            <w:tcW w:w="8814" w:type="dxa"/>
            <w:gridSpan w:val="8"/>
            <w:tcBorders>
              <w:top w:val="nil"/>
              <w:bottom w:val="nil"/>
            </w:tcBorders>
            <w:vAlign w:val="center"/>
          </w:tcPr>
          <w:p w14:paraId="622AA357" w14:textId="214D4FC8" w:rsidR="00CC7137" w:rsidRPr="00DA04F4" w:rsidRDefault="00CC7137" w:rsidP="00B9684A">
            <w:pPr>
              <w:rPr>
                <w:sz w:val="20"/>
                <w:szCs w:val="20"/>
              </w:rPr>
            </w:pPr>
            <w:r>
              <w:rPr>
                <w:sz w:val="16"/>
              </w:rPr>
              <w:t>Olen halukas hakemaan myyntipaikkaa, vaikka edellä esitettyä ruutumäärää vähennettäisi:</w:t>
            </w:r>
          </w:p>
        </w:tc>
      </w:tr>
      <w:tr w:rsidR="00CC7137" w14:paraId="4E93DBB7" w14:textId="77777777" w:rsidTr="00CC7137">
        <w:trPr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28F047FA" w14:textId="77777777" w:rsidR="00CC7137" w:rsidRPr="001E764D" w:rsidRDefault="00CC7137" w:rsidP="00DD0EBF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505FB5E" w14:textId="77777777" w:rsidR="00CC7137" w:rsidRPr="00834D0C" w:rsidRDefault="00CC7137" w:rsidP="00DD0EBF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0BCE" w14:textId="77777777" w:rsidR="00CC7137" w:rsidRPr="001E764D" w:rsidRDefault="00CC7137" w:rsidP="00DD0EBF">
            <w:pPr>
              <w:jc w:val="center"/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6C2B1" w14:textId="3934BDFB" w:rsidR="00CC7137" w:rsidRDefault="00CC7137" w:rsidP="000D4AE4">
            <w:pPr>
              <w:rPr>
                <w:sz w:val="20"/>
              </w:rPr>
            </w:pPr>
            <w:r>
              <w:rPr>
                <w:sz w:val="20"/>
              </w:rPr>
              <w:t>Kyllä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C6A8" w14:textId="77777777" w:rsidR="00CC7137" w:rsidRPr="00DA04F4" w:rsidRDefault="00CC7137" w:rsidP="00DD0EBF">
            <w:pPr>
              <w:rPr>
                <w:sz w:val="20"/>
                <w:szCs w:val="20"/>
              </w:rPr>
            </w:pPr>
          </w:p>
        </w:tc>
        <w:tc>
          <w:tcPr>
            <w:tcW w:w="53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D0A60" w14:textId="335FD86B" w:rsidR="00CC7137" w:rsidRPr="00DA04F4" w:rsidRDefault="00CC7137" w:rsidP="00B96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</w:p>
        </w:tc>
      </w:tr>
      <w:tr w:rsidR="00CC7137" w14:paraId="623A92B6" w14:textId="77777777" w:rsidTr="00CC7137">
        <w:trPr>
          <w:trHeight w:val="10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737FC1B3" w14:textId="77777777" w:rsidR="00CC7137" w:rsidRPr="001E764D" w:rsidRDefault="00CC7137" w:rsidP="00DD0EBF">
            <w:pPr>
              <w:rPr>
                <w:sz w:val="16"/>
              </w:rPr>
            </w:pPr>
          </w:p>
        </w:tc>
        <w:tc>
          <w:tcPr>
            <w:tcW w:w="8814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6F3FB" w14:textId="77777777" w:rsidR="00CC7137" w:rsidRDefault="00CC7137" w:rsidP="00CC7137">
            <w:pPr>
              <w:rPr>
                <w:sz w:val="16"/>
              </w:rPr>
            </w:pPr>
          </w:p>
        </w:tc>
      </w:tr>
      <w:tr w:rsidR="00CC7137" w14:paraId="45B731B7" w14:textId="77777777" w:rsidTr="00CC7137">
        <w:trPr>
          <w:trHeight w:val="174"/>
        </w:trPr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14:paraId="62476E8E" w14:textId="77777777" w:rsidR="00CC7137" w:rsidRDefault="00CC7137" w:rsidP="001832A1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Myynti-toiminnan kuvaus</w:t>
            </w:r>
          </w:p>
          <w:p w14:paraId="69693026" w14:textId="77777777" w:rsidR="00CC7137" w:rsidRPr="00B8296B" w:rsidRDefault="00CC7137" w:rsidP="00DD0EBF">
            <w:pPr>
              <w:ind w:left="0"/>
              <w:rPr>
                <w:i/>
                <w:sz w:val="14"/>
              </w:rPr>
            </w:pPr>
          </w:p>
          <w:p w14:paraId="4615B447" w14:textId="03691799" w:rsidR="00CC7137" w:rsidRPr="001E764D" w:rsidRDefault="00CC7137" w:rsidP="00DD0EBF">
            <w:pPr>
              <w:ind w:left="0"/>
              <w:rPr>
                <w:sz w:val="16"/>
              </w:rPr>
            </w:pPr>
            <w:r w:rsidRPr="00B8296B">
              <w:rPr>
                <w:i/>
                <w:sz w:val="14"/>
              </w:rPr>
              <w:t>Jatka kuvausta</w:t>
            </w:r>
            <w:r>
              <w:rPr>
                <w:i/>
                <w:sz w:val="14"/>
              </w:rPr>
              <w:t xml:space="preserve"> tarvittaessa</w:t>
            </w:r>
            <w:r w:rsidRPr="00B8296B">
              <w:rPr>
                <w:i/>
                <w:sz w:val="14"/>
              </w:rPr>
              <w:t xml:space="preserve"> lomakkeen kääntö-puolelle</w:t>
            </w:r>
          </w:p>
        </w:tc>
        <w:tc>
          <w:tcPr>
            <w:tcW w:w="881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B1D14C" w14:textId="48D8F688" w:rsidR="00CC7137" w:rsidRDefault="00CC7137" w:rsidP="00CC7137">
            <w:pPr>
              <w:rPr>
                <w:sz w:val="16"/>
              </w:rPr>
            </w:pPr>
            <w:r>
              <w:rPr>
                <w:sz w:val="16"/>
              </w:rPr>
              <w:t>Mitä tuotteita/palveluita torimyyntipaikalla myydään?</w:t>
            </w:r>
          </w:p>
        </w:tc>
      </w:tr>
      <w:tr w:rsidR="00CC7137" w14:paraId="27923C01" w14:textId="77777777" w:rsidTr="00CC7137">
        <w:trPr>
          <w:trHeight w:val="1134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40024D12" w14:textId="710B8703" w:rsidR="00CC7137" w:rsidRPr="001E764D" w:rsidRDefault="00CC7137" w:rsidP="00DD0EBF">
            <w:pPr>
              <w:ind w:left="0"/>
              <w:rPr>
                <w:sz w:val="16"/>
              </w:rPr>
            </w:pPr>
          </w:p>
        </w:tc>
        <w:tc>
          <w:tcPr>
            <w:tcW w:w="8814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538E98" w14:textId="77777777" w:rsidR="00CC7137" w:rsidRDefault="00CC7137" w:rsidP="00CC7137">
            <w:pPr>
              <w:rPr>
                <w:sz w:val="16"/>
              </w:rPr>
            </w:pPr>
          </w:p>
        </w:tc>
      </w:tr>
      <w:tr w:rsidR="00CC7137" w14:paraId="62174560" w14:textId="77777777" w:rsidTr="00CC7137">
        <w:trPr>
          <w:trHeight w:val="181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DC8AFC9" w14:textId="77777777" w:rsidR="00CC7137" w:rsidRPr="001E764D" w:rsidRDefault="00CC7137" w:rsidP="00CC7137">
            <w:pPr>
              <w:rPr>
                <w:sz w:val="16"/>
              </w:rPr>
            </w:pPr>
          </w:p>
        </w:tc>
        <w:tc>
          <w:tcPr>
            <w:tcW w:w="881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0C68A4" w14:textId="61D34668" w:rsidR="00CC7137" w:rsidRDefault="00CC7137" w:rsidP="00CC7137">
            <w:pPr>
              <w:rPr>
                <w:sz w:val="16"/>
              </w:rPr>
            </w:pPr>
            <w:r w:rsidRPr="001832A1">
              <w:rPr>
                <w:sz w:val="16"/>
              </w:rPr>
              <w:t>Minä ajanjaksona myyntiä harjoitetaan (kuukaudet, viikonpäivät ja vuorokaudenajat)?</w:t>
            </w:r>
          </w:p>
        </w:tc>
      </w:tr>
      <w:tr w:rsidR="00CC7137" w14:paraId="6EE2A822" w14:textId="77777777" w:rsidTr="00CC7137">
        <w:trPr>
          <w:trHeight w:val="1134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2C0C99E1" w14:textId="77777777" w:rsidR="00CC7137" w:rsidRPr="001E764D" w:rsidRDefault="00CC7137" w:rsidP="00CC7137">
            <w:pPr>
              <w:rPr>
                <w:sz w:val="16"/>
              </w:rPr>
            </w:pPr>
          </w:p>
        </w:tc>
        <w:tc>
          <w:tcPr>
            <w:tcW w:w="8814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7829A5" w14:textId="77777777" w:rsidR="00CC7137" w:rsidRDefault="00CC7137" w:rsidP="00CC7137">
            <w:pPr>
              <w:rPr>
                <w:sz w:val="16"/>
              </w:rPr>
            </w:pPr>
          </w:p>
        </w:tc>
      </w:tr>
      <w:tr w:rsidR="00CC7137" w14:paraId="2F0E4229" w14:textId="77777777" w:rsidTr="00CC7137">
        <w:trPr>
          <w:trHeight w:val="20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76BC1373" w14:textId="77777777" w:rsidR="00CC7137" w:rsidRPr="001E764D" w:rsidRDefault="00CC7137" w:rsidP="00CC7137">
            <w:pPr>
              <w:rPr>
                <w:sz w:val="16"/>
              </w:rPr>
            </w:pPr>
          </w:p>
        </w:tc>
        <w:tc>
          <w:tcPr>
            <w:tcW w:w="881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430B1E" w14:textId="1C409213" w:rsidR="00CC7137" w:rsidRDefault="00CC7137" w:rsidP="0088278A">
            <w:pPr>
              <w:rPr>
                <w:sz w:val="16"/>
              </w:rPr>
            </w:pPr>
            <w:r>
              <w:rPr>
                <w:sz w:val="16"/>
              </w:rPr>
              <w:t>Minkälaisia rakenteita</w:t>
            </w:r>
            <w:r w:rsidR="0088278A">
              <w:rPr>
                <w:sz w:val="16"/>
              </w:rPr>
              <w:t xml:space="preserve"> (katokset, vaunut, kontit jne.) </w:t>
            </w:r>
            <w:r>
              <w:rPr>
                <w:sz w:val="16"/>
              </w:rPr>
              <w:t xml:space="preserve">torimyyntipaikalle tulee? </w:t>
            </w:r>
            <w:r w:rsidR="0088278A">
              <w:rPr>
                <w:b/>
                <w:sz w:val="16"/>
              </w:rPr>
              <w:t>Liitä hakemukseen</w:t>
            </w:r>
            <w:r w:rsidRPr="0088278A">
              <w:rPr>
                <w:b/>
                <w:sz w:val="16"/>
              </w:rPr>
              <w:t xml:space="preserve"> torimyyntirakenteiden kuva.</w:t>
            </w:r>
            <w:r>
              <w:rPr>
                <w:sz w:val="16"/>
              </w:rPr>
              <w:t xml:space="preserve"> </w:t>
            </w:r>
          </w:p>
        </w:tc>
      </w:tr>
      <w:tr w:rsidR="00CC7137" w14:paraId="227CB600" w14:textId="77777777" w:rsidTr="00CC7137">
        <w:trPr>
          <w:trHeight w:val="1134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6CED5FE4" w14:textId="77777777" w:rsidR="00CC7137" w:rsidRPr="001E764D" w:rsidRDefault="00CC7137" w:rsidP="00CC7137">
            <w:pPr>
              <w:rPr>
                <w:sz w:val="16"/>
              </w:rPr>
            </w:pPr>
          </w:p>
        </w:tc>
        <w:tc>
          <w:tcPr>
            <w:tcW w:w="8814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84B0BA" w14:textId="77777777" w:rsidR="00CC7137" w:rsidRDefault="00CC7137" w:rsidP="00CC7137">
            <w:pPr>
              <w:rPr>
                <w:sz w:val="16"/>
              </w:rPr>
            </w:pPr>
          </w:p>
        </w:tc>
      </w:tr>
      <w:tr w:rsidR="00CC7137" w14:paraId="089BC3EE" w14:textId="77777777" w:rsidTr="00CC7137">
        <w:trPr>
          <w:trHeight w:val="227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129D7AAA" w14:textId="5EAEBF2C" w:rsidR="00CC7137" w:rsidRPr="001E764D" w:rsidRDefault="00CC7137" w:rsidP="00DD0EBF">
            <w:pPr>
              <w:ind w:left="0"/>
              <w:rPr>
                <w:sz w:val="16"/>
              </w:rPr>
            </w:pPr>
          </w:p>
        </w:tc>
        <w:tc>
          <w:tcPr>
            <w:tcW w:w="881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0F535" w14:textId="68693507" w:rsidR="00CC7137" w:rsidRPr="00CC7137" w:rsidRDefault="00CC7137" w:rsidP="00CC7137">
            <w:pPr>
              <w:rPr>
                <w:sz w:val="16"/>
              </w:rPr>
            </w:pPr>
            <w:r>
              <w:rPr>
                <w:sz w:val="16"/>
              </w:rPr>
              <w:t>Tarvitaanko toripaikalla sähkö-/valovirtaliittymää?</w:t>
            </w:r>
          </w:p>
        </w:tc>
      </w:tr>
      <w:tr w:rsidR="00CC7137" w14:paraId="5A5DFD5E" w14:textId="77777777" w:rsidTr="00CC7137">
        <w:trPr>
          <w:trHeight w:val="227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1106B2C2" w14:textId="52505245" w:rsidR="00CC7137" w:rsidRPr="001E764D" w:rsidRDefault="00CC7137" w:rsidP="00DD0EBF">
            <w:pPr>
              <w:ind w:left="0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904878E" w14:textId="77777777" w:rsidR="00CC7137" w:rsidRPr="00834D0C" w:rsidRDefault="00CC7137" w:rsidP="00DD0EBF">
            <w:pPr>
              <w:jc w:val="center"/>
              <w:rPr>
                <w:sz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2C93" w14:textId="77777777" w:rsidR="00CC7137" w:rsidRPr="001E764D" w:rsidRDefault="00CC7137" w:rsidP="00DD0EBF">
            <w:pPr>
              <w:jc w:val="center"/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7E302" w14:textId="7B48B636" w:rsidR="00CC7137" w:rsidRDefault="00CC7137" w:rsidP="000D4AE4">
            <w:pPr>
              <w:rPr>
                <w:sz w:val="20"/>
              </w:rPr>
            </w:pPr>
            <w:r>
              <w:rPr>
                <w:sz w:val="20"/>
              </w:rPr>
              <w:t>Ei tarvita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BB3C" w14:textId="77777777" w:rsidR="00CC7137" w:rsidRPr="00DA04F4" w:rsidRDefault="00CC7137" w:rsidP="00DD0EBF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ECF09" w14:textId="59721710" w:rsidR="00CC7137" w:rsidRDefault="00CC7137" w:rsidP="00B96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Valovirta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533A" w14:textId="77777777" w:rsidR="00CC7137" w:rsidRDefault="00CC7137" w:rsidP="00B9684A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7E237" w14:textId="08EBB58E" w:rsidR="00CC7137" w:rsidRDefault="00CC7137" w:rsidP="00B96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Voimavirta</w:t>
            </w:r>
          </w:p>
        </w:tc>
      </w:tr>
      <w:tr w:rsidR="00CC7137" w14:paraId="07665B2C" w14:textId="77777777" w:rsidTr="00B9684A">
        <w:trPr>
          <w:trHeight w:val="11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635B9FB" w14:textId="0170D24B" w:rsidR="00CC7137" w:rsidRPr="001E764D" w:rsidRDefault="00CC7137" w:rsidP="00DD0EBF">
            <w:pPr>
              <w:ind w:left="0"/>
              <w:rPr>
                <w:sz w:val="16"/>
              </w:rPr>
            </w:pPr>
          </w:p>
        </w:tc>
        <w:tc>
          <w:tcPr>
            <w:tcW w:w="8814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C953E" w14:textId="77777777" w:rsidR="00CC7137" w:rsidRPr="00581F99" w:rsidRDefault="00CC7137" w:rsidP="00DD0EBF">
            <w:pPr>
              <w:rPr>
                <w:sz w:val="10"/>
              </w:rPr>
            </w:pPr>
          </w:p>
        </w:tc>
      </w:tr>
      <w:tr w:rsidR="00CC7137" w:rsidRPr="00497BAC" w14:paraId="02438C18" w14:textId="77777777" w:rsidTr="00E73E1A">
        <w:trPr>
          <w:trHeight w:val="231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37D31768" w14:textId="77777777" w:rsidR="00CC7137" w:rsidRDefault="00CC7137" w:rsidP="00DD0EBF">
            <w:pPr>
              <w:rPr>
                <w:sz w:val="16"/>
              </w:rPr>
            </w:pPr>
          </w:p>
        </w:tc>
        <w:tc>
          <w:tcPr>
            <w:tcW w:w="881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FE7813" w14:textId="3BFE00B2" w:rsidR="00CC7137" w:rsidRDefault="00C963D5" w:rsidP="00DD0EBF">
            <w:pPr>
              <w:rPr>
                <w:color w:val="000000" w:themeColor="text1"/>
                <w:sz w:val="16"/>
                <w:szCs w:val="10"/>
              </w:rPr>
            </w:pPr>
            <w:r>
              <w:rPr>
                <w:color w:val="000000" w:themeColor="text1"/>
                <w:sz w:val="16"/>
                <w:szCs w:val="10"/>
              </w:rPr>
              <w:t xml:space="preserve">Kerro vielä, miten myyntitoimintasi tukee uuden Keskustorin elävyyttä ja palveluvalikoimaa. </w:t>
            </w:r>
          </w:p>
          <w:p w14:paraId="425142E0" w14:textId="77777777" w:rsidR="00C963D5" w:rsidRDefault="00C963D5" w:rsidP="00DD0EBF">
            <w:pPr>
              <w:rPr>
                <w:color w:val="000000" w:themeColor="text1"/>
                <w:sz w:val="16"/>
                <w:szCs w:val="10"/>
              </w:rPr>
            </w:pPr>
          </w:p>
          <w:p w14:paraId="73B0E494" w14:textId="7729D065" w:rsidR="00C963D5" w:rsidRPr="00C963D5" w:rsidRDefault="00C963D5" w:rsidP="00C963D5">
            <w:pPr>
              <w:rPr>
                <w:rFonts w:ascii="Times New Roman" w:eastAsia="Times New Roman" w:hAnsi="Times New Roman" w:cs="Times New Roman"/>
                <w:sz w:val="24"/>
                <w:lang w:eastAsia="fi-FI"/>
              </w:rPr>
            </w:pPr>
          </w:p>
          <w:p w14:paraId="3835C7EC" w14:textId="1569413D" w:rsidR="00C963D5" w:rsidRPr="00F863FD" w:rsidRDefault="00C963D5" w:rsidP="00DD0EBF">
            <w:pPr>
              <w:rPr>
                <w:sz w:val="16"/>
                <w:szCs w:val="10"/>
              </w:rPr>
            </w:pPr>
          </w:p>
        </w:tc>
      </w:tr>
      <w:tr w:rsidR="00CC7137" w:rsidRPr="00497BAC" w14:paraId="4586814D" w14:textId="77777777" w:rsidTr="00A45FC0">
        <w:trPr>
          <w:trHeight w:val="680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6222A6" w14:textId="77777777" w:rsidR="00CC7137" w:rsidRDefault="00CC7137" w:rsidP="00DD0EBF">
            <w:pPr>
              <w:rPr>
                <w:sz w:val="16"/>
              </w:rPr>
            </w:pPr>
          </w:p>
        </w:tc>
        <w:tc>
          <w:tcPr>
            <w:tcW w:w="8814" w:type="dxa"/>
            <w:gridSpan w:val="8"/>
            <w:tcBorders>
              <w:top w:val="nil"/>
              <w:right w:val="single" w:sz="4" w:space="0" w:color="auto"/>
            </w:tcBorders>
          </w:tcPr>
          <w:p w14:paraId="73D82168" w14:textId="1A2CA1AA" w:rsidR="00CC7137" w:rsidRPr="004F6631" w:rsidRDefault="00CC7137" w:rsidP="00CC7137">
            <w:pPr>
              <w:rPr>
                <w:szCs w:val="10"/>
              </w:rPr>
            </w:pPr>
          </w:p>
        </w:tc>
      </w:tr>
      <w:tr w:rsidR="000D4AE4" w:rsidRPr="00497BAC" w14:paraId="6243ACE0" w14:textId="77777777" w:rsidTr="00CC7137">
        <w:trPr>
          <w:trHeight w:val="20"/>
        </w:trPr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14:paraId="3EF66F87" w14:textId="77777777" w:rsidR="000D4AE4" w:rsidRDefault="000D4AE4" w:rsidP="001832A1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Allekirjoitus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215E98" w14:textId="77777777" w:rsidR="000D4AE4" w:rsidRPr="001832A1" w:rsidRDefault="000D4AE4" w:rsidP="001832A1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Pä</w:t>
            </w:r>
            <w:r w:rsidRPr="002908B4">
              <w:rPr>
                <w:sz w:val="16"/>
              </w:rPr>
              <w:t>iväys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36AAD0" w14:textId="77777777" w:rsidR="000D4AE4" w:rsidRPr="001832A1" w:rsidRDefault="000D4AE4" w:rsidP="001832A1">
            <w:pPr>
              <w:spacing w:line="160" w:lineRule="exact"/>
              <w:rPr>
                <w:sz w:val="16"/>
              </w:rPr>
            </w:pPr>
            <w:r w:rsidRPr="00C00B66">
              <w:rPr>
                <w:sz w:val="16"/>
              </w:rPr>
              <w:t>Allekirjoitus</w:t>
            </w:r>
            <w:r>
              <w:rPr>
                <w:sz w:val="16"/>
              </w:rPr>
              <w:t xml:space="preserve"> ja nimenselvennys</w:t>
            </w:r>
          </w:p>
        </w:tc>
      </w:tr>
      <w:tr w:rsidR="000D4AE4" w:rsidRPr="00497BAC" w14:paraId="3CDABA2A" w14:textId="77777777" w:rsidTr="00A45FC0">
        <w:trPr>
          <w:trHeight w:val="794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4BF9DF" w14:textId="77777777" w:rsidR="000D4AE4" w:rsidRDefault="000D4AE4" w:rsidP="00DD0EBF">
            <w:pPr>
              <w:rPr>
                <w:sz w:val="16"/>
              </w:rPr>
            </w:pPr>
          </w:p>
        </w:tc>
        <w:tc>
          <w:tcPr>
            <w:tcW w:w="441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BDBA73" w14:textId="77777777" w:rsidR="000D4AE4" w:rsidRDefault="000D4AE4" w:rsidP="00DD0EBF">
            <w:pPr>
              <w:rPr>
                <w:sz w:val="16"/>
              </w:rPr>
            </w:pPr>
          </w:p>
        </w:tc>
        <w:tc>
          <w:tcPr>
            <w:tcW w:w="44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A6B0D5" w14:textId="77777777" w:rsidR="000D4AE4" w:rsidRDefault="000D4AE4" w:rsidP="00DD0EBF">
            <w:pPr>
              <w:rPr>
                <w:sz w:val="16"/>
              </w:rPr>
            </w:pPr>
          </w:p>
        </w:tc>
      </w:tr>
    </w:tbl>
    <w:p w14:paraId="45D6B5E9" w14:textId="47279BB4" w:rsidR="00F71F66" w:rsidRPr="001F539F" w:rsidRDefault="00F71F66" w:rsidP="009F5C00">
      <w:pPr>
        <w:spacing w:after="0"/>
        <w:rPr>
          <w:color w:val="FF0000"/>
          <w:sz w:val="18"/>
        </w:rPr>
      </w:pPr>
    </w:p>
    <w:sectPr w:rsidR="00F71F66" w:rsidRPr="001F539F" w:rsidSect="007243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843" w:bottom="142" w:left="1134" w:header="85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0A708" w14:textId="77777777" w:rsidR="00C22CF3" w:rsidRDefault="00C22CF3" w:rsidP="003F4FBA">
      <w:pPr>
        <w:spacing w:after="0"/>
      </w:pPr>
      <w:r>
        <w:separator/>
      </w:r>
    </w:p>
  </w:endnote>
  <w:endnote w:type="continuationSeparator" w:id="0">
    <w:p w14:paraId="649D549C" w14:textId="77777777" w:rsidR="00C22CF3" w:rsidRDefault="00C22CF3" w:rsidP="003F4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B5B283" w14:textId="77777777" w:rsidR="003D258F" w:rsidRDefault="003D258F" w:rsidP="000B39EB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78E30F7" w14:textId="77777777" w:rsidR="003D258F" w:rsidRDefault="003D258F" w:rsidP="00AB2E3B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DB9DE9" w14:textId="77777777" w:rsidR="000F3C63" w:rsidRDefault="000F3C63">
    <w:pPr>
      <w:pStyle w:val="Alatunnist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81645F" w14:textId="77777777" w:rsidR="000F3C63" w:rsidRDefault="000F3C63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05DA6" w14:textId="77777777" w:rsidR="00C22CF3" w:rsidRDefault="00C22CF3" w:rsidP="003F4FBA">
      <w:pPr>
        <w:spacing w:after="0"/>
      </w:pPr>
      <w:r>
        <w:separator/>
      </w:r>
    </w:p>
  </w:footnote>
  <w:footnote w:type="continuationSeparator" w:id="0">
    <w:p w14:paraId="3D32E364" w14:textId="77777777" w:rsidR="00C22CF3" w:rsidRDefault="00C22CF3" w:rsidP="003F4F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3C1B37" w14:textId="33901BC9" w:rsidR="000F3C63" w:rsidRDefault="000F3C63">
    <w:pPr>
      <w:pStyle w:val="Yltunniste"/>
    </w:pPr>
    <w:r>
      <w:rPr>
        <w:noProof/>
      </w:rPr>
      <w:pict w14:anchorId="09BD05B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2.95pt;height:116.5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LUONNOS"/>
        </v:shape>
      </w:pict>
    </w:r>
    <w:r>
      <w:rPr>
        <w:noProof/>
      </w:rPr>
      <w:pict w14:anchorId="5AC39198">
        <v:shape id="PowerPlusWaterMarkObject1" o:spid="_x0000_s2049" type="#_x0000_t136" style="position:absolute;margin-left:0;margin-top:0;width:582.95pt;height:116.5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LUONNOS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9A8B0A" w14:textId="686670A6" w:rsidR="003D258F" w:rsidRPr="005D4D05" w:rsidRDefault="00F71F66" w:rsidP="005F122C">
    <w:pPr>
      <w:pStyle w:val="Yltunniste"/>
      <w:rPr>
        <w:sz w:val="18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392CD7FE" wp14:editId="08670A36">
          <wp:simplePos x="0" y="0"/>
          <wp:positionH relativeFrom="margin">
            <wp:posOffset>94615</wp:posOffset>
          </wp:positionH>
          <wp:positionV relativeFrom="margin">
            <wp:posOffset>-757555</wp:posOffset>
          </wp:positionV>
          <wp:extent cx="923108" cy="538480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o-punainen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108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3BB5">
      <w:tab/>
    </w:r>
    <w:r w:rsidR="00AC126F">
      <w:tab/>
    </w:r>
    <w:r w:rsidR="00EA3BD5" w:rsidRPr="005D4D05">
      <w:rPr>
        <w:sz w:val="18"/>
      </w:rPr>
      <w:t>TORI</w:t>
    </w:r>
    <w:r w:rsidR="009A42A7" w:rsidRPr="005D4D05">
      <w:rPr>
        <w:sz w:val="18"/>
      </w:rPr>
      <w:t>MYYNTI</w:t>
    </w:r>
    <w:r w:rsidR="00EA3BD5" w:rsidRPr="005D4D05">
      <w:rPr>
        <w:sz w:val="18"/>
      </w:rPr>
      <w:t>PAIKA</w:t>
    </w:r>
    <w:r w:rsidR="005D4D05">
      <w:rPr>
        <w:sz w:val="18"/>
      </w:rPr>
      <w:t>N HAKEMUS</w:t>
    </w:r>
  </w:p>
  <w:p w14:paraId="34D4CDC2" w14:textId="43D7E7ED" w:rsidR="00F71F66" w:rsidRPr="005D4D05" w:rsidRDefault="00F71F66" w:rsidP="005F122C">
    <w:pPr>
      <w:pStyle w:val="Yltunniste"/>
      <w:rPr>
        <w:sz w:val="18"/>
      </w:rPr>
    </w:pPr>
    <w:r w:rsidRPr="005D4D05">
      <w:rPr>
        <w:sz w:val="18"/>
      </w:rPr>
      <w:tab/>
    </w:r>
    <w:r w:rsidRPr="005D4D05">
      <w:rPr>
        <w:sz w:val="18"/>
      </w:rPr>
      <w:tab/>
    </w:r>
    <w:r w:rsidR="002A2E52" w:rsidRPr="005D4D05">
      <w:rPr>
        <w:sz w:val="18"/>
      </w:rPr>
      <w:t>Seinäjoen Keskustorille ajalle 1.4.-31.12.2019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7FD966" w14:textId="6B57A7E6" w:rsidR="003D258F" w:rsidRDefault="000F3C63" w:rsidP="000B39EB">
    <w:pPr>
      <w:pStyle w:val="Yltunniste"/>
      <w:framePr w:wrap="around" w:vAnchor="text" w:hAnchor="margin" w:xAlign="right" w:y="1"/>
      <w:rPr>
        <w:rStyle w:val="Sivunumero"/>
      </w:rPr>
    </w:pPr>
    <w:r>
      <w:rPr>
        <w:noProof/>
      </w:rPr>
      <w:pict w14:anchorId="15BC13F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82.95pt;height:116.5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LUONNOS"/>
        </v:shape>
      </w:pict>
    </w:r>
    <w:r w:rsidR="003D258F">
      <w:rPr>
        <w:rStyle w:val="Sivunumero"/>
      </w:rPr>
      <w:fldChar w:fldCharType="begin"/>
    </w:r>
    <w:r w:rsidR="003D258F">
      <w:rPr>
        <w:rStyle w:val="Sivunumero"/>
      </w:rPr>
      <w:instrText xml:space="preserve">PAGE  </w:instrText>
    </w:r>
    <w:r w:rsidR="003D258F">
      <w:rPr>
        <w:rStyle w:val="Sivunumero"/>
      </w:rPr>
      <w:fldChar w:fldCharType="separate"/>
    </w:r>
    <w:r w:rsidR="003D258F">
      <w:rPr>
        <w:rStyle w:val="Sivunumero"/>
        <w:noProof/>
      </w:rPr>
      <w:t>1</w:t>
    </w:r>
    <w:r w:rsidR="003D258F">
      <w:rPr>
        <w:rStyle w:val="Sivunumero"/>
      </w:rPr>
      <w:fldChar w:fldCharType="end"/>
    </w:r>
  </w:p>
  <w:p w14:paraId="66C425F9" w14:textId="77777777" w:rsidR="003D258F" w:rsidRDefault="003D258F" w:rsidP="000B39EB">
    <w:pPr>
      <w:pStyle w:val="Yltunniste"/>
      <w:ind w:right="360"/>
    </w:pPr>
  </w:p>
  <w:p w14:paraId="0DF1AE7B" w14:textId="77777777" w:rsidR="003D258F" w:rsidRDefault="003D258F" w:rsidP="000B39EB">
    <w:pPr>
      <w:pStyle w:val="Yltunniste"/>
      <w:tabs>
        <w:tab w:val="clear" w:pos="4819"/>
        <w:tab w:val="clear" w:pos="9638"/>
        <w:tab w:val="left" w:pos="888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75BD8"/>
    <w:multiLevelType w:val="hybridMultilevel"/>
    <w:tmpl w:val="FD680BB4"/>
    <w:lvl w:ilvl="0" w:tplc="427AA7FC">
      <w:numFmt w:val="bullet"/>
      <w:lvlText w:val="-"/>
      <w:lvlJc w:val="left"/>
      <w:pPr>
        <w:ind w:left="303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C"/>
    <w:rsid w:val="00005A57"/>
    <w:rsid w:val="000151E5"/>
    <w:rsid w:val="000268BF"/>
    <w:rsid w:val="00033389"/>
    <w:rsid w:val="000747FA"/>
    <w:rsid w:val="000869E1"/>
    <w:rsid w:val="000A76D7"/>
    <w:rsid w:val="000B39EB"/>
    <w:rsid w:val="000D05AE"/>
    <w:rsid w:val="000D4AE4"/>
    <w:rsid w:val="000D734B"/>
    <w:rsid w:val="000F3C63"/>
    <w:rsid w:val="000F7AA1"/>
    <w:rsid w:val="00105ACC"/>
    <w:rsid w:val="00132B51"/>
    <w:rsid w:val="00140EA6"/>
    <w:rsid w:val="001618EB"/>
    <w:rsid w:val="0016674A"/>
    <w:rsid w:val="00172681"/>
    <w:rsid w:val="00177178"/>
    <w:rsid w:val="00180A3D"/>
    <w:rsid w:val="001832A1"/>
    <w:rsid w:val="001A3419"/>
    <w:rsid w:val="001A4934"/>
    <w:rsid w:val="001C4346"/>
    <w:rsid w:val="001C4D02"/>
    <w:rsid w:val="001C6F4B"/>
    <w:rsid w:val="001E764D"/>
    <w:rsid w:val="001F539F"/>
    <w:rsid w:val="001F6E70"/>
    <w:rsid w:val="00201A06"/>
    <w:rsid w:val="00211AC0"/>
    <w:rsid w:val="0023484C"/>
    <w:rsid w:val="0026377F"/>
    <w:rsid w:val="0027020B"/>
    <w:rsid w:val="00277BE3"/>
    <w:rsid w:val="002872BA"/>
    <w:rsid w:val="002908B4"/>
    <w:rsid w:val="002A2E52"/>
    <w:rsid w:val="002C4434"/>
    <w:rsid w:val="002D79C0"/>
    <w:rsid w:val="002E135A"/>
    <w:rsid w:val="002F02FB"/>
    <w:rsid w:val="002F23B8"/>
    <w:rsid w:val="00302ED5"/>
    <w:rsid w:val="003216F8"/>
    <w:rsid w:val="0032519F"/>
    <w:rsid w:val="003313CE"/>
    <w:rsid w:val="00354E5A"/>
    <w:rsid w:val="00384D2B"/>
    <w:rsid w:val="00386A9B"/>
    <w:rsid w:val="00392065"/>
    <w:rsid w:val="003B432F"/>
    <w:rsid w:val="003D258F"/>
    <w:rsid w:val="003E12BA"/>
    <w:rsid w:val="003E3FB1"/>
    <w:rsid w:val="003E7608"/>
    <w:rsid w:val="003F1898"/>
    <w:rsid w:val="003F4FBA"/>
    <w:rsid w:val="00451D92"/>
    <w:rsid w:val="0047252E"/>
    <w:rsid w:val="00473137"/>
    <w:rsid w:val="0047362F"/>
    <w:rsid w:val="00490C20"/>
    <w:rsid w:val="00496BA4"/>
    <w:rsid w:val="00497BAC"/>
    <w:rsid w:val="004B24DE"/>
    <w:rsid w:val="004D0709"/>
    <w:rsid w:val="004E52AB"/>
    <w:rsid w:val="004F6631"/>
    <w:rsid w:val="005035CB"/>
    <w:rsid w:val="00512F60"/>
    <w:rsid w:val="00535A70"/>
    <w:rsid w:val="00540287"/>
    <w:rsid w:val="00544BE2"/>
    <w:rsid w:val="00561B91"/>
    <w:rsid w:val="005750D1"/>
    <w:rsid w:val="00590EE7"/>
    <w:rsid w:val="005A33E3"/>
    <w:rsid w:val="005A3BD4"/>
    <w:rsid w:val="005A6876"/>
    <w:rsid w:val="005C77DE"/>
    <w:rsid w:val="005D4D05"/>
    <w:rsid w:val="005E7749"/>
    <w:rsid w:val="005F122C"/>
    <w:rsid w:val="005F2A7E"/>
    <w:rsid w:val="00615294"/>
    <w:rsid w:val="00630C3A"/>
    <w:rsid w:val="006330A1"/>
    <w:rsid w:val="006342F8"/>
    <w:rsid w:val="00634E8D"/>
    <w:rsid w:val="006369B8"/>
    <w:rsid w:val="00646765"/>
    <w:rsid w:val="0065128E"/>
    <w:rsid w:val="00652DE1"/>
    <w:rsid w:val="00683B40"/>
    <w:rsid w:val="00687A4A"/>
    <w:rsid w:val="006968B9"/>
    <w:rsid w:val="006C14A3"/>
    <w:rsid w:val="006D21EA"/>
    <w:rsid w:val="006E2588"/>
    <w:rsid w:val="006E5EAD"/>
    <w:rsid w:val="006F2693"/>
    <w:rsid w:val="0070121D"/>
    <w:rsid w:val="00703BB5"/>
    <w:rsid w:val="00706BA5"/>
    <w:rsid w:val="007100FA"/>
    <w:rsid w:val="00716428"/>
    <w:rsid w:val="007230D3"/>
    <w:rsid w:val="00724350"/>
    <w:rsid w:val="00760CED"/>
    <w:rsid w:val="00764EC9"/>
    <w:rsid w:val="007660B0"/>
    <w:rsid w:val="007963D0"/>
    <w:rsid w:val="007A0446"/>
    <w:rsid w:val="007B04B6"/>
    <w:rsid w:val="00801125"/>
    <w:rsid w:val="0080484A"/>
    <w:rsid w:val="00823F41"/>
    <w:rsid w:val="00834D0C"/>
    <w:rsid w:val="00842AB7"/>
    <w:rsid w:val="00872DBF"/>
    <w:rsid w:val="008747D6"/>
    <w:rsid w:val="00881195"/>
    <w:rsid w:val="00882734"/>
    <w:rsid w:val="0088278A"/>
    <w:rsid w:val="0088465E"/>
    <w:rsid w:val="008C2161"/>
    <w:rsid w:val="008D6A40"/>
    <w:rsid w:val="008E3E5B"/>
    <w:rsid w:val="008E6D67"/>
    <w:rsid w:val="008F56BD"/>
    <w:rsid w:val="00903F98"/>
    <w:rsid w:val="009070A0"/>
    <w:rsid w:val="0090716C"/>
    <w:rsid w:val="00940AC8"/>
    <w:rsid w:val="00943550"/>
    <w:rsid w:val="00950D5C"/>
    <w:rsid w:val="009572CA"/>
    <w:rsid w:val="00966065"/>
    <w:rsid w:val="009924E4"/>
    <w:rsid w:val="00997129"/>
    <w:rsid w:val="009A42A7"/>
    <w:rsid w:val="009A7C57"/>
    <w:rsid w:val="009B5C73"/>
    <w:rsid w:val="009B709E"/>
    <w:rsid w:val="009E0DC4"/>
    <w:rsid w:val="009F5C00"/>
    <w:rsid w:val="00A02D82"/>
    <w:rsid w:val="00A0688D"/>
    <w:rsid w:val="00A10F36"/>
    <w:rsid w:val="00A1672A"/>
    <w:rsid w:val="00A2629A"/>
    <w:rsid w:val="00A424A9"/>
    <w:rsid w:val="00A45FC0"/>
    <w:rsid w:val="00A547B5"/>
    <w:rsid w:val="00A54BDD"/>
    <w:rsid w:val="00A938CB"/>
    <w:rsid w:val="00AB2E3B"/>
    <w:rsid w:val="00AC126F"/>
    <w:rsid w:val="00B2038F"/>
    <w:rsid w:val="00B23844"/>
    <w:rsid w:val="00B24F23"/>
    <w:rsid w:val="00B3118C"/>
    <w:rsid w:val="00B322AD"/>
    <w:rsid w:val="00B57A9A"/>
    <w:rsid w:val="00B62DD5"/>
    <w:rsid w:val="00B6423E"/>
    <w:rsid w:val="00B744D3"/>
    <w:rsid w:val="00B75055"/>
    <w:rsid w:val="00B81D2E"/>
    <w:rsid w:val="00B8296B"/>
    <w:rsid w:val="00B863DC"/>
    <w:rsid w:val="00B95970"/>
    <w:rsid w:val="00B9684A"/>
    <w:rsid w:val="00BC5290"/>
    <w:rsid w:val="00BC762D"/>
    <w:rsid w:val="00BD4774"/>
    <w:rsid w:val="00BE2A50"/>
    <w:rsid w:val="00BF315D"/>
    <w:rsid w:val="00C00B66"/>
    <w:rsid w:val="00C22CF3"/>
    <w:rsid w:val="00C24219"/>
    <w:rsid w:val="00C57672"/>
    <w:rsid w:val="00C76299"/>
    <w:rsid w:val="00C963D5"/>
    <w:rsid w:val="00C969D4"/>
    <w:rsid w:val="00CA6614"/>
    <w:rsid w:val="00CC7137"/>
    <w:rsid w:val="00CC7EDD"/>
    <w:rsid w:val="00CE010D"/>
    <w:rsid w:val="00CF37A1"/>
    <w:rsid w:val="00D11865"/>
    <w:rsid w:val="00D162AA"/>
    <w:rsid w:val="00D200EF"/>
    <w:rsid w:val="00D31217"/>
    <w:rsid w:val="00D344CE"/>
    <w:rsid w:val="00D34778"/>
    <w:rsid w:val="00D36878"/>
    <w:rsid w:val="00D37231"/>
    <w:rsid w:val="00D5594C"/>
    <w:rsid w:val="00D56CDD"/>
    <w:rsid w:val="00D631CB"/>
    <w:rsid w:val="00D745FA"/>
    <w:rsid w:val="00D8371F"/>
    <w:rsid w:val="00D90752"/>
    <w:rsid w:val="00D9582C"/>
    <w:rsid w:val="00D95B69"/>
    <w:rsid w:val="00D96A9C"/>
    <w:rsid w:val="00DA04F4"/>
    <w:rsid w:val="00DB2B33"/>
    <w:rsid w:val="00DB2DA6"/>
    <w:rsid w:val="00DB599E"/>
    <w:rsid w:val="00DB7F21"/>
    <w:rsid w:val="00DC397C"/>
    <w:rsid w:val="00DD63D6"/>
    <w:rsid w:val="00E038DA"/>
    <w:rsid w:val="00E1605A"/>
    <w:rsid w:val="00E1653C"/>
    <w:rsid w:val="00E232D3"/>
    <w:rsid w:val="00E272B5"/>
    <w:rsid w:val="00E73E1A"/>
    <w:rsid w:val="00E8461B"/>
    <w:rsid w:val="00E9797F"/>
    <w:rsid w:val="00EA3AB2"/>
    <w:rsid w:val="00EA3BD5"/>
    <w:rsid w:val="00EC0DB5"/>
    <w:rsid w:val="00EC433A"/>
    <w:rsid w:val="00EE038C"/>
    <w:rsid w:val="00F07D53"/>
    <w:rsid w:val="00F32064"/>
    <w:rsid w:val="00F5206D"/>
    <w:rsid w:val="00F55936"/>
    <w:rsid w:val="00F617E2"/>
    <w:rsid w:val="00F71F66"/>
    <w:rsid w:val="00F741BC"/>
    <w:rsid w:val="00F757BA"/>
    <w:rsid w:val="00F81C7C"/>
    <w:rsid w:val="00F863FD"/>
    <w:rsid w:val="00F90D69"/>
    <w:rsid w:val="00F97394"/>
    <w:rsid w:val="00FA0AA7"/>
    <w:rsid w:val="00FA7A6B"/>
    <w:rsid w:val="00FB36F4"/>
    <w:rsid w:val="00FC55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9D51A36"/>
  <w15:docId w15:val="{6C3B62F7-E118-4114-94F5-21A665BB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3216F8"/>
    <w:rPr>
      <w:rFonts w:asciiTheme="majorHAnsi" w:hAnsiTheme="majorHAnsi"/>
      <w:sz w:val="22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3216F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50E63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3216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50E63"/>
      <w:sz w:val="26"/>
      <w:szCs w:val="26"/>
    </w:rPr>
  </w:style>
  <w:style w:type="paragraph" w:styleId="Otsikko3">
    <w:name w:val="heading 3"/>
    <w:basedOn w:val="Normaali"/>
    <w:next w:val="Normaali"/>
    <w:link w:val="Otsikko3Merkki"/>
    <w:uiPriority w:val="9"/>
    <w:unhideWhenUsed/>
    <w:qFormat/>
    <w:rsid w:val="003216F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E50E63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character" w:customStyle="1" w:styleId="Kappaleenoletusfontti15">
    <w:name w:val="Kappaleen oletusfontti1"/>
    <w:semiHidden/>
    <w:unhideWhenUsed/>
    <w:rsid w:val="00B744D3"/>
  </w:style>
  <w:style w:type="paragraph" w:styleId="Seliteteksti">
    <w:name w:val="Balloon Text"/>
    <w:basedOn w:val="Normaali"/>
    <w:link w:val="SelitetekstiMerkki"/>
    <w:uiPriority w:val="99"/>
    <w:semiHidden/>
    <w:unhideWhenUsed/>
    <w:rsid w:val="003F4FBA"/>
    <w:pPr>
      <w:spacing w:after="0"/>
    </w:pPr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11"/>
    <w:link w:val="Seliteteksti"/>
    <w:uiPriority w:val="99"/>
    <w:semiHidden/>
    <w:rsid w:val="003F4FBA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Merkki"/>
    <w:uiPriority w:val="99"/>
    <w:unhideWhenUsed/>
    <w:rsid w:val="003F4FBA"/>
    <w:pPr>
      <w:tabs>
        <w:tab w:val="center" w:pos="4819"/>
        <w:tab w:val="right" w:pos="9638"/>
      </w:tabs>
      <w:spacing w:after="0"/>
    </w:pPr>
  </w:style>
  <w:style w:type="character" w:customStyle="1" w:styleId="YltunnisteMerkki">
    <w:name w:val="Ylätunniste Merkki"/>
    <w:basedOn w:val="Kappaleenoletusfontti11"/>
    <w:link w:val="Yltunniste"/>
    <w:uiPriority w:val="99"/>
    <w:rsid w:val="003F4FBA"/>
  </w:style>
  <w:style w:type="paragraph" w:styleId="Alatunniste">
    <w:name w:val="footer"/>
    <w:basedOn w:val="Normaali"/>
    <w:link w:val="AlatunnisteMerkki"/>
    <w:uiPriority w:val="99"/>
    <w:unhideWhenUsed/>
    <w:rsid w:val="003F4FBA"/>
    <w:pPr>
      <w:tabs>
        <w:tab w:val="center" w:pos="4819"/>
        <w:tab w:val="right" w:pos="9638"/>
      </w:tabs>
      <w:spacing w:after="0"/>
    </w:pPr>
  </w:style>
  <w:style w:type="character" w:customStyle="1" w:styleId="AlatunnisteMerkki">
    <w:name w:val="Alatunniste Merkki"/>
    <w:basedOn w:val="Kappaleenoletusfontti11"/>
    <w:link w:val="Alatunniste"/>
    <w:uiPriority w:val="99"/>
    <w:rsid w:val="003F4FBA"/>
  </w:style>
  <w:style w:type="paragraph" w:styleId="Eivli">
    <w:name w:val="No Spacing"/>
    <w:uiPriority w:val="1"/>
    <w:qFormat/>
    <w:rsid w:val="003216F8"/>
    <w:pPr>
      <w:spacing w:after="0"/>
    </w:pPr>
    <w:rPr>
      <w:rFonts w:asciiTheme="majorHAnsi" w:hAnsiTheme="majorHAnsi"/>
      <w:szCs w:val="22"/>
    </w:rPr>
  </w:style>
  <w:style w:type="character" w:customStyle="1" w:styleId="Otsikko1Merkki">
    <w:name w:val="Otsikko 1 Merkki"/>
    <w:basedOn w:val="Kappaleenoletusfontti11"/>
    <w:link w:val="Otsikko1"/>
    <w:uiPriority w:val="9"/>
    <w:rsid w:val="003216F8"/>
    <w:rPr>
      <w:rFonts w:asciiTheme="majorHAnsi" w:eastAsiaTheme="majorEastAsia" w:hAnsiTheme="majorHAnsi" w:cstheme="majorBidi"/>
      <w:b/>
      <w:bCs/>
      <w:color w:val="E50E63"/>
      <w:sz w:val="32"/>
      <w:szCs w:val="32"/>
    </w:rPr>
  </w:style>
  <w:style w:type="character" w:customStyle="1" w:styleId="Otsikko2Merkki">
    <w:name w:val="Otsikko 2 Merkki"/>
    <w:basedOn w:val="Kappaleenoletusfontti11"/>
    <w:link w:val="Otsikko2"/>
    <w:uiPriority w:val="9"/>
    <w:rsid w:val="003216F8"/>
    <w:rPr>
      <w:rFonts w:asciiTheme="majorHAnsi" w:eastAsiaTheme="majorEastAsia" w:hAnsiTheme="majorHAnsi" w:cstheme="majorBidi"/>
      <w:b/>
      <w:bCs/>
      <w:color w:val="E50E63"/>
      <w:sz w:val="26"/>
      <w:szCs w:val="26"/>
    </w:rPr>
  </w:style>
  <w:style w:type="character" w:customStyle="1" w:styleId="Otsikko3Merkki">
    <w:name w:val="Otsikko 3 Merkki"/>
    <w:basedOn w:val="Kappaleenoletusfontti11"/>
    <w:link w:val="Otsikko3"/>
    <w:uiPriority w:val="9"/>
    <w:rsid w:val="003216F8"/>
    <w:rPr>
      <w:rFonts w:asciiTheme="majorHAnsi" w:eastAsiaTheme="majorEastAsia" w:hAnsiTheme="majorHAnsi" w:cstheme="majorBidi"/>
      <w:b/>
      <w:bCs/>
      <w:color w:val="E50E63"/>
    </w:rPr>
  </w:style>
  <w:style w:type="paragraph" w:styleId="Otsikko">
    <w:name w:val="Title"/>
    <w:basedOn w:val="Normaali"/>
    <w:next w:val="Normaali"/>
    <w:link w:val="OtsikkoMerkki"/>
    <w:uiPriority w:val="10"/>
    <w:qFormat/>
    <w:rsid w:val="00D745F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Merkki">
    <w:name w:val="Otsikko Merkki"/>
    <w:basedOn w:val="Kappaleenoletusfontti11"/>
    <w:link w:val="Otsikko"/>
    <w:uiPriority w:val="10"/>
    <w:rsid w:val="00D7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vunumero">
    <w:name w:val="page number"/>
    <w:basedOn w:val="Kappaleenoletusfontti11"/>
    <w:uiPriority w:val="99"/>
    <w:semiHidden/>
    <w:unhideWhenUsed/>
    <w:rsid w:val="00AB2E3B"/>
  </w:style>
  <w:style w:type="table" w:styleId="Taulukkoruudukko">
    <w:name w:val="Table Grid"/>
    <w:basedOn w:val="Normaalitaulukko"/>
    <w:uiPriority w:val="59"/>
    <w:rsid w:val="00BE2A50"/>
    <w:pPr>
      <w:spacing w:after="0"/>
      <w:ind w:left="-57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C24219"/>
    <w:rPr>
      <w:color w:val="0000FF" w:themeColor="hyperlink"/>
      <w:u w:val="single"/>
    </w:rPr>
  </w:style>
  <w:style w:type="table" w:styleId="Taulukkoruudukkovaalea">
    <w:name w:val="Grid Table Light"/>
    <w:basedOn w:val="Normaalitaulukko"/>
    <w:uiPriority w:val="40"/>
    <w:rsid w:val="002A2E52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ekstitaulukko1">
    <w:name w:val="Plain Table 1"/>
    <w:basedOn w:val="Normaalitaulukko"/>
    <w:uiPriority w:val="41"/>
    <w:rsid w:val="002A2E52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uettelokappale">
    <w:name w:val="List Paragraph"/>
    <w:basedOn w:val="Normaali"/>
    <w:uiPriority w:val="34"/>
    <w:qFormat/>
    <w:rsid w:val="000D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yyntipaikat@intoseinajoki.fi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va\AppData\Local\Microsoft\Windows\Temporary%20Internet%20Files\Content.Outlook\JWE2BOUG\Into_word_peru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1424C6-824F-3741-9F21-9948517C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C:\Users\mva\AppData\Local\Microsoft\Windows\Temporary Internet Files\Content.Outlook\JWE2BOUG\Into_word_perus.dotx</Template>
  <TotalTime>12</TotalTime>
  <Pages>1</Pages>
  <Words>282</Words>
  <Characters>2289</Characters>
  <Application>Microsoft Macintosh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BSTR Luova Konttori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Vainionpää</dc:creator>
  <cp:lastModifiedBy>Microsoft Office -käyttäjä</cp:lastModifiedBy>
  <cp:revision>11</cp:revision>
  <cp:lastPrinted>2018-01-10T13:58:00Z</cp:lastPrinted>
  <dcterms:created xsi:type="dcterms:W3CDTF">2018-12-11T13:35:00Z</dcterms:created>
  <dcterms:modified xsi:type="dcterms:W3CDTF">2018-12-17T11:23:00Z</dcterms:modified>
</cp:coreProperties>
</file>