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7B50FE" w:rsidRPr="00C53671" w:rsidTr="00604C84">
        <w:trPr>
          <w:cantSplit/>
          <w:trHeight w:hRule="exact" w:val="280"/>
        </w:trPr>
        <w:tc>
          <w:tcPr>
            <w:tcW w:w="9720" w:type="dxa"/>
          </w:tcPr>
          <w:p w:rsidR="007B50FE" w:rsidRPr="00C53671" w:rsidRDefault="00F27D03" w:rsidP="00AE1FE8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lang w:val="nb-NO"/>
              </w:rPr>
            </w:pPr>
            <w:r>
              <w:rPr>
                <w:lang w:val="nb-NO"/>
              </w:rPr>
              <w:t>Spånga den</w:t>
            </w:r>
            <w:r w:rsidR="0068678E" w:rsidRPr="00C53671">
              <w:rPr>
                <w:lang w:val="nb-NO"/>
              </w:rPr>
              <w:t xml:space="preserve"> </w:t>
            </w:r>
            <w:r w:rsidR="00AF77E6" w:rsidRPr="00C53671">
              <w:rPr>
                <w:lang w:val="nb-NO"/>
              </w:rPr>
              <w:t>26</w:t>
            </w:r>
            <w:r w:rsidR="00AE1FE8" w:rsidRPr="00C53671">
              <w:rPr>
                <w:lang w:val="nb-NO"/>
              </w:rPr>
              <w:t>.</w:t>
            </w:r>
            <w:r w:rsidR="00AF77E6" w:rsidRPr="00C53671">
              <w:rPr>
                <w:lang w:val="nb-NO"/>
              </w:rPr>
              <w:t xml:space="preserve"> </w:t>
            </w:r>
            <w:r w:rsidR="00AE1FE8" w:rsidRPr="00C53671">
              <w:rPr>
                <w:lang w:val="nb-NO"/>
              </w:rPr>
              <w:t>n</w:t>
            </w:r>
            <w:r w:rsidR="00AF77E6" w:rsidRPr="00C53671">
              <w:rPr>
                <w:lang w:val="nb-NO"/>
              </w:rPr>
              <w:t>ovember</w:t>
            </w:r>
            <w:r w:rsidR="0068678E" w:rsidRPr="00C53671">
              <w:rPr>
                <w:lang w:val="nb-NO"/>
              </w:rPr>
              <w:t xml:space="preserve"> 2013</w:t>
            </w:r>
          </w:p>
        </w:tc>
      </w:tr>
    </w:tbl>
    <w:p w:rsidR="007B50FE" w:rsidRPr="00C53671" w:rsidRDefault="007B50FE">
      <w:pPr>
        <w:pStyle w:val="Header"/>
        <w:tabs>
          <w:tab w:val="clear" w:pos="4536"/>
          <w:tab w:val="clear" w:pos="9072"/>
        </w:tabs>
        <w:spacing w:line="260" w:lineRule="exact"/>
        <w:rPr>
          <w:lang w:val="nb-NO"/>
        </w:rPr>
      </w:pPr>
    </w:p>
    <w:p w:rsidR="007B50FE" w:rsidRPr="00C53671" w:rsidRDefault="007B50FE">
      <w:pPr>
        <w:rPr>
          <w:lang w:val="nb-NO"/>
        </w:rPr>
        <w:sectPr w:rsidR="007B50FE" w:rsidRPr="00C53671" w:rsidSect="00B05816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544" w:right="794" w:bottom="851" w:left="794" w:header="680" w:footer="680" w:gutter="0"/>
          <w:cols w:space="708"/>
          <w:titlePg/>
          <w:docGrid w:linePitch="360"/>
        </w:sectPr>
      </w:pPr>
    </w:p>
    <w:p w:rsidR="0068678E" w:rsidRPr="00C53671" w:rsidRDefault="0068678E" w:rsidP="00E311F3">
      <w:pPr>
        <w:pStyle w:val="Sous-titreducommunique"/>
        <w:jc w:val="both"/>
        <w:rPr>
          <w:caps/>
          <w:sz w:val="30"/>
          <w:szCs w:val="30"/>
          <w:lang w:val="nb-NO"/>
        </w:rPr>
      </w:pPr>
      <w:r w:rsidRPr="00C53671">
        <w:rPr>
          <w:caps/>
          <w:sz w:val="30"/>
          <w:szCs w:val="30"/>
          <w:lang w:val="nb-NO"/>
        </w:rPr>
        <w:lastRenderedPageBreak/>
        <w:t>DS WORLD PARIS</w:t>
      </w:r>
      <w:r w:rsidR="00F27D03">
        <w:rPr>
          <w:caps/>
          <w:sz w:val="30"/>
          <w:szCs w:val="30"/>
          <w:lang w:val="nb-NO"/>
        </w:rPr>
        <w:t xml:space="preserve"> </w:t>
      </w:r>
      <w:r w:rsidR="00E6067F">
        <w:rPr>
          <w:caps/>
          <w:sz w:val="30"/>
          <w:szCs w:val="30"/>
          <w:lang w:val="nb-NO"/>
        </w:rPr>
        <w:t>–</w:t>
      </w:r>
      <w:r w:rsidRPr="00C53671">
        <w:rPr>
          <w:caps/>
          <w:sz w:val="30"/>
          <w:szCs w:val="30"/>
          <w:lang w:val="nb-NO"/>
        </w:rPr>
        <w:t xml:space="preserve"> </w:t>
      </w:r>
      <w:r w:rsidR="00E6067F">
        <w:rPr>
          <w:caps/>
          <w:sz w:val="30"/>
          <w:szCs w:val="30"/>
          <w:lang w:val="nb-NO"/>
        </w:rPr>
        <w:t xml:space="preserve">själva </w:t>
      </w:r>
      <w:r w:rsidR="00740381">
        <w:rPr>
          <w:caps/>
          <w:sz w:val="30"/>
          <w:szCs w:val="30"/>
          <w:lang w:val="nb-NO"/>
        </w:rPr>
        <w:t>KÄRNAN</w:t>
      </w:r>
      <w:r w:rsidR="00E6067F">
        <w:rPr>
          <w:caps/>
          <w:sz w:val="30"/>
          <w:szCs w:val="30"/>
          <w:lang w:val="nb-NO"/>
        </w:rPr>
        <w:t xml:space="preserve"> i </w:t>
      </w:r>
      <w:r w:rsidR="002739D4" w:rsidRPr="00C53671">
        <w:rPr>
          <w:caps/>
          <w:sz w:val="30"/>
          <w:szCs w:val="30"/>
          <w:lang w:val="nb-NO"/>
        </w:rPr>
        <w:t>ds-serien</w:t>
      </w:r>
      <w:r w:rsidR="00F27D03">
        <w:rPr>
          <w:caps/>
          <w:sz w:val="30"/>
          <w:szCs w:val="30"/>
          <w:lang w:val="nb-NO"/>
        </w:rPr>
        <w:t xml:space="preserve"> </w:t>
      </w:r>
    </w:p>
    <w:p w:rsidR="002E5199" w:rsidRPr="00C53671" w:rsidRDefault="002E5199" w:rsidP="002E5199">
      <w:pPr>
        <w:pStyle w:val="Bodycopy"/>
        <w:spacing w:after="0" w:line="240" w:lineRule="atLeast"/>
        <w:rPr>
          <w:rFonts w:ascii="Citroen" w:hAnsi="Citroen"/>
          <w:b/>
          <w:lang w:val="nb-NO"/>
        </w:rPr>
      </w:pPr>
    </w:p>
    <w:p w:rsidR="00907F86" w:rsidRPr="00907F86" w:rsidRDefault="00740381" w:rsidP="00623A9C">
      <w:pPr>
        <w:pStyle w:val="Bodycopy"/>
        <w:spacing w:after="0" w:line="240" w:lineRule="auto"/>
        <w:rPr>
          <w:rFonts w:ascii="Citroen" w:hAnsi="Citroen"/>
          <w:sz w:val="28"/>
          <w:szCs w:val="28"/>
          <w:lang w:val="nb-NO"/>
        </w:rPr>
      </w:pPr>
      <w:r>
        <w:rPr>
          <w:rFonts w:ascii="Citroen" w:hAnsi="Citroen"/>
          <w:sz w:val="28"/>
          <w:szCs w:val="28"/>
          <w:lang w:val="nb-NO"/>
        </w:rPr>
        <w:t>Den</w:t>
      </w:r>
      <w:r w:rsidR="00907F86" w:rsidRPr="00907F86">
        <w:rPr>
          <w:rFonts w:ascii="Citroen" w:hAnsi="Citroen"/>
          <w:sz w:val="28"/>
          <w:szCs w:val="28"/>
          <w:lang w:val="nb-NO"/>
        </w:rPr>
        <w:t xml:space="preserve"> 27 november öppnar Citroën sin nya utställningslokal – DS World Paris – där DS-serien står i rampljuset. Detta skyltfönster för DS-modellerna är beläget på den fashionabla adressen 33, rue François 1er. Det vill säga mitt i det som betraktas som Paris Gyllene triangel, «le Triangle d’Or», bara ett stenkast från Champs-Elysées. DS World Paris blir en plats för försäljning och utställning, där man </w:t>
      </w:r>
      <w:r w:rsidR="00091EC9">
        <w:rPr>
          <w:rFonts w:ascii="Citroen" w:hAnsi="Citroen"/>
          <w:sz w:val="28"/>
          <w:szCs w:val="28"/>
          <w:lang w:val="nb-NO"/>
        </w:rPr>
        <w:t>även återspeglar historien bakom DS</w:t>
      </w:r>
      <w:bookmarkStart w:id="0" w:name="_GoBack"/>
      <w:bookmarkEnd w:id="0"/>
      <w:r w:rsidR="00907F86" w:rsidRPr="00907F86">
        <w:rPr>
          <w:rFonts w:ascii="Citroen" w:hAnsi="Citroen"/>
          <w:sz w:val="28"/>
          <w:szCs w:val="28"/>
          <w:lang w:val="nb-NO"/>
        </w:rPr>
        <w:t xml:space="preserve">. Här </w:t>
      </w:r>
      <w:r w:rsidR="00091EC9">
        <w:rPr>
          <w:rFonts w:ascii="Citroen" w:hAnsi="Citroen"/>
          <w:sz w:val="28"/>
          <w:szCs w:val="28"/>
          <w:lang w:val="nb-NO"/>
        </w:rPr>
        <w:t>ges också</w:t>
      </w:r>
      <w:r w:rsidR="00907F86" w:rsidRPr="00907F86">
        <w:rPr>
          <w:rFonts w:ascii="Citroen" w:hAnsi="Citroen"/>
          <w:sz w:val="28"/>
          <w:szCs w:val="28"/>
          <w:lang w:val="nb-NO"/>
        </w:rPr>
        <w:t xml:space="preserve"> utrymme för varierande aktiviteter och upplevelser av konstnärlig art. I samband med invigningen av DS World Paris lanseras modellen Citroën DS3 DS World Paris, en «</w:t>
      </w:r>
      <w:r w:rsidR="00907F86">
        <w:rPr>
          <w:rFonts w:ascii="Citroen" w:hAnsi="Citroen"/>
          <w:sz w:val="28"/>
          <w:szCs w:val="28"/>
          <w:lang w:val="nb-NO"/>
        </w:rPr>
        <w:t>limited</w:t>
      </w:r>
      <w:r w:rsidR="00907F86" w:rsidRPr="00907F86">
        <w:rPr>
          <w:rFonts w:ascii="Citroen" w:hAnsi="Citroen"/>
          <w:sz w:val="28"/>
          <w:szCs w:val="28"/>
          <w:lang w:val="nb-NO"/>
        </w:rPr>
        <w:t xml:space="preserve"> edition» som tillverkats i 15 unika exemplar.</w:t>
      </w:r>
    </w:p>
    <w:p w:rsidR="005C30B5" w:rsidRPr="00907F86" w:rsidRDefault="005C30B5" w:rsidP="0068678E">
      <w:pPr>
        <w:pStyle w:val="Bodycopy"/>
        <w:rPr>
          <w:rFonts w:ascii="Citroen" w:hAnsi="Citroen"/>
          <w:b/>
          <w:sz w:val="28"/>
          <w:szCs w:val="28"/>
          <w:lang w:val="nb-NO"/>
        </w:rPr>
      </w:pPr>
    </w:p>
    <w:p w:rsidR="004F312C" w:rsidRPr="00C53671" w:rsidRDefault="002739D4" w:rsidP="00E311F3">
      <w:pPr>
        <w:jc w:val="both"/>
        <w:rPr>
          <w:lang w:val="nb-NO"/>
        </w:rPr>
      </w:pPr>
      <w:r w:rsidRPr="00C53671">
        <w:rPr>
          <w:lang w:val="nb-NO"/>
        </w:rPr>
        <w:t>Citroën</w:t>
      </w:r>
      <w:r w:rsidR="00AF77E6" w:rsidRPr="00C53671">
        <w:rPr>
          <w:lang w:val="nb-NO"/>
        </w:rPr>
        <w:t>s DS</w:t>
      </w:r>
      <w:r w:rsidR="00AA4890">
        <w:rPr>
          <w:lang w:val="nb-NO"/>
        </w:rPr>
        <w:t xml:space="preserve">-serie är inspirerad av </w:t>
      </w:r>
      <w:r w:rsidR="00907F86">
        <w:rPr>
          <w:lang w:val="nb-NO"/>
        </w:rPr>
        <w:t xml:space="preserve">det </w:t>
      </w:r>
      <w:r w:rsidR="00AA4890">
        <w:rPr>
          <w:lang w:val="nb-NO"/>
        </w:rPr>
        <w:t xml:space="preserve">finaste </w:t>
      </w:r>
      <w:r w:rsidR="00907F86">
        <w:rPr>
          <w:lang w:val="nb-NO"/>
        </w:rPr>
        <w:t xml:space="preserve">bland </w:t>
      </w:r>
      <w:r w:rsidR="00AA4890">
        <w:rPr>
          <w:lang w:val="nb-NO"/>
        </w:rPr>
        <w:t>franska lyxvaror</w:t>
      </w:r>
      <w:r w:rsidRPr="00C53671">
        <w:rPr>
          <w:lang w:val="nb-NO"/>
        </w:rPr>
        <w:t xml:space="preserve">. </w:t>
      </w:r>
      <w:r w:rsidR="00AA4890">
        <w:rPr>
          <w:lang w:val="nb-NO"/>
        </w:rPr>
        <w:t>För att ge uttryck för detta</w:t>
      </w:r>
      <w:r w:rsidR="00C33289" w:rsidRPr="00C53671">
        <w:rPr>
          <w:lang w:val="nb-NO"/>
        </w:rPr>
        <w:t xml:space="preserve"> </w:t>
      </w:r>
      <w:r w:rsidR="00CB68FF">
        <w:rPr>
          <w:lang w:val="nb-NO"/>
        </w:rPr>
        <w:t xml:space="preserve">var </w:t>
      </w:r>
      <w:r w:rsidR="00DB5625" w:rsidRPr="00C53671">
        <w:rPr>
          <w:lang w:val="nb-NO"/>
        </w:rPr>
        <w:t>det naturlig</w:t>
      </w:r>
      <w:r w:rsidR="00AA4890">
        <w:rPr>
          <w:lang w:val="nb-NO"/>
        </w:rPr>
        <w:t>t</w:t>
      </w:r>
      <w:r w:rsidR="00DB5625" w:rsidRPr="00C53671">
        <w:rPr>
          <w:lang w:val="nb-NO"/>
        </w:rPr>
        <w:t xml:space="preserve"> </w:t>
      </w:r>
      <w:r w:rsidR="00E4684D">
        <w:rPr>
          <w:lang w:val="nb-NO"/>
        </w:rPr>
        <w:t>att skapa</w:t>
      </w:r>
      <w:r w:rsidR="00DB5625" w:rsidRPr="00C53671">
        <w:rPr>
          <w:lang w:val="nb-NO"/>
        </w:rPr>
        <w:t xml:space="preserve"> </w:t>
      </w:r>
      <w:r w:rsidR="00AA4890">
        <w:rPr>
          <w:lang w:val="nb-NO"/>
        </w:rPr>
        <w:t>ett</w:t>
      </w:r>
      <w:r w:rsidR="00DB5625" w:rsidRPr="00C53671">
        <w:rPr>
          <w:lang w:val="nb-NO"/>
        </w:rPr>
        <w:t xml:space="preserve"> </w:t>
      </w:r>
      <w:r w:rsidR="00E4684D">
        <w:rPr>
          <w:lang w:val="nb-NO"/>
        </w:rPr>
        <w:t>«</w:t>
      </w:r>
      <w:r w:rsidR="00AA4890">
        <w:rPr>
          <w:lang w:val="nb-NO"/>
        </w:rPr>
        <w:t>skyltfönster</w:t>
      </w:r>
      <w:r w:rsidR="00E4684D">
        <w:rPr>
          <w:lang w:val="nb-NO"/>
        </w:rPr>
        <w:t>»</w:t>
      </w:r>
      <w:r w:rsidR="00AA4890">
        <w:rPr>
          <w:lang w:val="nb-NO"/>
        </w:rPr>
        <w:t xml:space="preserve"> för </w:t>
      </w:r>
      <w:r w:rsidR="002A3A4D" w:rsidRPr="00C53671">
        <w:rPr>
          <w:lang w:val="nb-NO"/>
        </w:rPr>
        <w:t>DS-modelle</w:t>
      </w:r>
      <w:r w:rsidR="00AA4890">
        <w:rPr>
          <w:lang w:val="nb-NO"/>
        </w:rPr>
        <w:t xml:space="preserve">rna i </w:t>
      </w:r>
      <w:r w:rsidR="00E4684D">
        <w:rPr>
          <w:lang w:val="nb-NO"/>
        </w:rPr>
        <w:t xml:space="preserve">Paris, </w:t>
      </w:r>
      <w:r w:rsidR="00AA4890">
        <w:rPr>
          <w:lang w:val="nb-NO"/>
        </w:rPr>
        <w:t>d</w:t>
      </w:r>
      <w:r w:rsidR="00C33289" w:rsidRPr="00C53671">
        <w:rPr>
          <w:lang w:val="nb-NO"/>
        </w:rPr>
        <w:t>en legendariske DS</w:t>
      </w:r>
      <w:r w:rsidR="00AA4890">
        <w:rPr>
          <w:lang w:val="nb-NO"/>
        </w:rPr>
        <w:t>-modellens födelsestad</w:t>
      </w:r>
      <w:r w:rsidR="00C33289" w:rsidRPr="00C53671">
        <w:rPr>
          <w:lang w:val="nb-NO"/>
        </w:rPr>
        <w:t xml:space="preserve">. Resultatet </w:t>
      </w:r>
      <w:r w:rsidR="00AA4890">
        <w:rPr>
          <w:lang w:val="nb-NO"/>
        </w:rPr>
        <w:t>är</w:t>
      </w:r>
      <w:r w:rsidR="00C33289" w:rsidRPr="00C53671">
        <w:rPr>
          <w:lang w:val="nb-NO"/>
        </w:rPr>
        <w:t xml:space="preserve"> DS World Paris.</w:t>
      </w:r>
      <w:r w:rsidR="00BA5A3A" w:rsidRPr="00C53671">
        <w:rPr>
          <w:lang w:val="nb-NO"/>
        </w:rPr>
        <w:t xml:space="preserve"> </w:t>
      </w:r>
      <w:r w:rsidR="00AA4890">
        <w:rPr>
          <w:lang w:val="nb-NO"/>
        </w:rPr>
        <w:t>Bakom</w:t>
      </w:r>
      <w:r w:rsidR="00BA5A3A" w:rsidRPr="00C53671">
        <w:rPr>
          <w:lang w:val="nb-NO"/>
        </w:rPr>
        <w:t xml:space="preserve"> en fasad i art deco</w:t>
      </w:r>
      <w:r w:rsidR="003E5B45">
        <w:rPr>
          <w:lang w:val="nb-NO"/>
        </w:rPr>
        <w:t xml:space="preserve"> ryms tre upplevelsenivåer - </w:t>
      </w:r>
      <w:r w:rsidR="00E4684D">
        <w:rPr>
          <w:lang w:val="nb-NO"/>
        </w:rPr>
        <w:t>bil</w:t>
      </w:r>
      <w:r w:rsidR="003E5B45">
        <w:rPr>
          <w:lang w:val="nb-NO"/>
        </w:rPr>
        <w:t>modellerna</w:t>
      </w:r>
      <w:r w:rsidR="00BA5A3A" w:rsidRPr="00C53671">
        <w:rPr>
          <w:lang w:val="nb-NO"/>
        </w:rPr>
        <w:t xml:space="preserve">, </w:t>
      </w:r>
      <w:r w:rsidR="00E4684D">
        <w:rPr>
          <w:lang w:val="nb-NO"/>
        </w:rPr>
        <w:t>yrkeskunnande</w:t>
      </w:r>
      <w:r w:rsidR="00BA5A3A" w:rsidRPr="00C53671">
        <w:rPr>
          <w:lang w:val="nb-NO"/>
        </w:rPr>
        <w:t xml:space="preserve"> </w:t>
      </w:r>
      <w:r w:rsidR="003E5B45">
        <w:rPr>
          <w:lang w:val="nb-NO"/>
        </w:rPr>
        <w:t xml:space="preserve">och arvet från </w:t>
      </w:r>
      <w:r w:rsidR="00907F86">
        <w:rPr>
          <w:lang w:val="nb-NO"/>
        </w:rPr>
        <w:t xml:space="preserve">den legendariska </w:t>
      </w:r>
      <w:r w:rsidR="003E5B45">
        <w:rPr>
          <w:lang w:val="nb-NO"/>
        </w:rPr>
        <w:t>DS</w:t>
      </w:r>
      <w:r w:rsidR="00907F86">
        <w:rPr>
          <w:lang w:val="nb-NO"/>
        </w:rPr>
        <w:t xml:space="preserve"> från 1955</w:t>
      </w:r>
      <w:r w:rsidR="003E5B45">
        <w:rPr>
          <w:lang w:val="nb-NO"/>
        </w:rPr>
        <w:t>.</w:t>
      </w:r>
      <w:r w:rsidR="00BA5A3A" w:rsidRPr="00C53671">
        <w:rPr>
          <w:lang w:val="nb-NO"/>
        </w:rPr>
        <w:t xml:space="preserve"> </w:t>
      </w:r>
      <w:r w:rsidR="003E5B45">
        <w:rPr>
          <w:lang w:val="nb-NO"/>
        </w:rPr>
        <w:t>Besökaren kan fördjupa sig</w:t>
      </w:r>
      <w:r w:rsidR="00BA5A3A" w:rsidRPr="00C53671">
        <w:rPr>
          <w:lang w:val="nb-NO"/>
        </w:rPr>
        <w:t xml:space="preserve"> i </w:t>
      </w:r>
      <w:r w:rsidR="004F312C" w:rsidRPr="00C53671">
        <w:rPr>
          <w:lang w:val="nb-NO"/>
        </w:rPr>
        <w:t>et</w:t>
      </w:r>
      <w:r w:rsidR="003E5B45">
        <w:rPr>
          <w:lang w:val="nb-NO"/>
        </w:rPr>
        <w:t xml:space="preserve">t </w:t>
      </w:r>
      <w:r w:rsidR="004F312C" w:rsidRPr="00C53671">
        <w:rPr>
          <w:lang w:val="nb-NO"/>
        </w:rPr>
        <w:t>DS-univers</w:t>
      </w:r>
      <w:r w:rsidR="003E5B45">
        <w:rPr>
          <w:lang w:val="nb-NO"/>
        </w:rPr>
        <w:t>um</w:t>
      </w:r>
      <w:r w:rsidR="00BA5A3A" w:rsidRPr="00C53671">
        <w:rPr>
          <w:lang w:val="nb-NO"/>
        </w:rPr>
        <w:t xml:space="preserve"> </w:t>
      </w:r>
      <w:r w:rsidR="003E5B45">
        <w:rPr>
          <w:lang w:val="nb-NO"/>
        </w:rPr>
        <w:t>där man lägger tonvikten kring</w:t>
      </w:r>
      <w:r w:rsidR="004F312C" w:rsidRPr="00C53671">
        <w:rPr>
          <w:lang w:val="nb-NO"/>
        </w:rPr>
        <w:t xml:space="preserve"> </w:t>
      </w:r>
      <w:r w:rsidR="003E5B45">
        <w:rPr>
          <w:lang w:val="nb-NO"/>
        </w:rPr>
        <w:t>nyskapande</w:t>
      </w:r>
      <w:r w:rsidR="004F312C" w:rsidRPr="00C53671">
        <w:rPr>
          <w:lang w:val="nb-NO"/>
        </w:rPr>
        <w:t xml:space="preserve">, </w:t>
      </w:r>
      <w:r w:rsidR="003E5B45">
        <w:rPr>
          <w:lang w:val="nb-NO"/>
        </w:rPr>
        <w:t>som kommer till utryck i kulturella och konstnärliga event.</w:t>
      </w:r>
    </w:p>
    <w:p w:rsidR="005C30B5" w:rsidRPr="00C53671" w:rsidRDefault="004F312C" w:rsidP="00E311F3">
      <w:pPr>
        <w:jc w:val="both"/>
        <w:rPr>
          <w:lang w:val="nb-NO"/>
        </w:rPr>
      </w:pPr>
      <w:r w:rsidRPr="00C53671">
        <w:rPr>
          <w:lang w:val="nb-NO"/>
        </w:rPr>
        <w:t xml:space="preserve"> </w:t>
      </w:r>
    </w:p>
    <w:p w:rsidR="006E34BC" w:rsidRPr="00C53671" w:rsidRDefault="00907F86" w:rsidP="005C30B5">
      <w:pPr>
        <w:jc w:val="both"/>
        <w:rPr>
          <w:lang w:val="nb-NO"/>
        </w:rPr>
      </w:pPr>
      <w:r>
        <w:rPr>
          <w:lang w:val="nb-NO"/>
        </w:rPr>
        <w:t xml:space="preserve">Detta </w:t>
      </w:r>
      <w:r w:rsidR="003E5B45">
        <w:rPr>
          <w:lang w:val="nb-NO"/>
        </w:rPr>
        <w:t xml:space="preserve">DS-seriens skyltfönster blir det första i </w:t>
      </w:r>
      <w:r w:rsidR="004F312C" w:rsidRPr="00C53671">
        <w:rPr>
          <w:lang w:val="nb-NO"/>
        </w:rPr>
        <w:t>sitt slag i Europa</w:t>
      </w:r>
      <w:r w:rsidR="006E34BC" w:rsidRPr="00C53671">
        <w:rPr>
          <w:lang w:val="nb-NO"/>
        </w:rPr>
        <w:t>.</w:t>
      </w:r>
      <w:r w:rsidR="004F312C" w:rsidRPr="00C53671">
        <w:rPr>
          <w:lang w:val="nb-NO"/>
        </w:rPr>
        <w:t xml:space="preserve"> </w:t>
      </w:r>
      <w:r w:rsidR="003E5B45">
        <w:rPr>
          <w:lang w:val="nb-NO"/>
        </w:rPr>
        <w:t xml:space="preserve">Här vill bilmärket nå ut till en ny publik, </w:t>
      </w:r>
      <w:r w:rsidR="006E34BC" w:rsidRPr="00C53671">
        <w:rPr>
          <w:lang w:val="nb-NO"/>
        </w:rPr>
        <w:t>samtidig</w:t>
      </w:r>
      <w:r w:rsidR="003E5B45">
        <w:rPr>
          <w:lang w:val="nb-NO"/>
        </w:rPr>
        <w:t>t</w:t>
      </w:r>
      <w:r w:rsidR="006E34BC" w:rsidRPr="00C53671">
        <w:rPr>
          <w:lang w:val="nb-NO"/>
        </w:rPr>
        <w:t xml:space="preserve"> som det </w:t>
      </w:r>
      <w:r w:rsidR="003E5B45">
        <w:rPr>
          <w:lang w:val="nb-NO"/>
        </w:rPr>
        <w:t>är en försäljningslokal för</w:t>
      </w:r>
      <w:r w:rsidR="006E34BC" w:rsidRPr="00C53671">
        <w:rPr>
          <w:lang w:val="nb-NO"/>
        </w:rPr>
        <w:t xml:space="preserve"> DS-modelle</w:t>
      </w:r>
      <w:r w:rsidR="003E5B45">
        <w:rPr>
          <w:lang w:val="nb-NO"/>
        </w:rPr>
        <w:t>rna</w:t>
      </w:r>
      <w:r w:rsidR="006E34BC" w:rsidRPr="00C53671">
        <w:rPr>
          <w:lang w:val="nb-NO"/>
        </w:rPr>
        <w:t xml:space="preserve">. </w:t>
      </w:r>
      <w:r w:rsidR="00760149" w:rsidRPr="00C53671">
        <w:rPr>
          <w:lang w:val="nb-NO"/>
        </w:rPr>
        <w:t>De vakr</w:t>
      </w:r>
      <w:r w:rsidR="003E5B45">
        <w:rPr>
          <w:lang w:val="nb-NO"/>
        </w:rPr>
        <w:t>a</w:t>
      </w:r>
      <w:r w:rsidR="00760149" w:rsidRPr="00C53671">
        <w:rPr>
          <w:lang w:val="nb-NO"/>
        </w:rPr>
        <w:t>ste modelle</w:t>
      </w:r>
      <w:r w:rsidR="003E5B45">
        <w:rPr>
          <w:lang w:val="nb-NO"/>
        </w:rPr>
        <w:t>rna</w:t>
      </w:r>
      <w:r w:rsidR="00760149" w:rsidRPr="00C53671">
        <w:rPr>
          <w:lang w:val="nb-NO"/>
        </w:rPr>
        <w:t xml:space="preserve"> i DS-serien </w:t>
      </w:r>
      <w:r>
        <w:rPr>
          <w:lang w:val="nb-NO"/>
        </w:rPr>
        <w:t xml:space="preserve">ställs </w:t>
      </w:r>
      <w:r w:rsidR="003E5B45">
        <w:rPr>
          <w:lang w:val="nb-NO"/>
        </w:rPr>
        <w:t>ut</w:t>
      </w:r>
      <w:r w:rsidR="00760149" w:rsidRPr="00C53671">
        <w:rPr>
          <w:lang w:val="nb-NO"/>
        </w:rPr>
        <w:t xml:space="preserve">, </w:t>
      </w:r>
      <w:r w:rsidR="003E5B45">
        <w:rPr>
          <w:lang w:val="nb-NO"/>
        </w:rPr>
        <w:t>däribland</w:t>
      </w:r>
      <w:r w:rsidR="00760149" w:rsidRPr="00C53671">
        <w:rPr>
          <w:lang w:val="nb-NO"/>
        </w:rPr>
        <w:t xml:space="preserve"> Citroën DS3 DS World Paris, en </w:t>
      </w:r>
      <w:r w:rsidR="00760149" w:rsidRPr="00C53671">
        <w:rPr>
          <w:i/>
          <w:lang w:val="nb-NO"/>
        </w:rPr>
        <w:t>limited edition</w:t>
      </w:r>
      <w:r w:rsidR="00760149" w:rsidRPr="00C53671">
        <w:rPr>
          <w:lang w:val="nb-NO"/>
        </w:rPr>
        <w:t xml:space="preserve"> i </w:t>
      </w:r>
      <w:r w:rsidR="003E5B45">
        <w:rPr>
          <w:lang w:val="nb-NO"/>
        </w:rPr>
        <w:t>endast</w:t>
      </w:r>
      <w:r w:rsidR="00760149" w:rsidRPr="00C53671">
        <w:rPr>
          <w:lang w:val="nb-NO"/>
        </w:rPr>
        <w:t xml:space="preserve"> 15 e</w:t>
      </w:r>
      <w:r w:rsidR="003E5B45">
        <w:rPr>
          <w:lang w:val="nb-NO"/>
        </w:rPr>
        <w:t>x</w:t>
      </w:r>
      <w:r w:rsidR="00760149" w:rsidRPr="00C53671">
        <w:rPr>
          <w:lang w:val="nb-NO"/>
        </w:rPr>
        <w:t xml:space="preserve">emplar. DS World Paris </w:t>
      </w:r>
      <w:r w:rsidR="003E5B45">
        <w:rPr>
          <w:lang w:val="nb-NO"/>
        </w:rPr>
        <w:t>ä</w:t>
      </w:r>
      <w:r w:rsidR="00760149" w:rsidRPr="00C53671">
        <w:rPr>
          <w:lang w:val="nb-NO"/>
        </w:rPr>
        <w:t>r det andr</w:t>
      </w:r>
      <w:r>
        <w:rPr>
          <w:lang w:val="nb-NO"/>
        </w:rPr>
        <w:t>a</w:t>
      </w:r>
      <w:r w:rsidR="00760149" w:rsidRPr="00C53671">
        <w:rPr>
          <w:lang w:val="nb-NO"/>
        </w:rPr>
        <w:t xml:space="preserve"> flaggsk</w:t>
      </w:r>
      <w:r w:rsidR="003E5B45">
        <w:rPr>
          <w:lang w:val="nb-NO"/>
        </w:rPr>
        <w:t>eppe</w:t>
      </w:r>
      <w:r w:rsidR="00760149" w:rsidRPr="00C53671">
        <w:rPr>
          <w:lang w:val="nb-NO"/>
        </w:rPr>
        <w:t>t i DS-serien, det f</w:t>
      </w:r>
      <w:r w:rsidR="003E5B45">
        <w:rPr>
          <w:lang w:val="nb-NO"/>
        </w:rPr>
        <w:t>ö</w:t>
      </w:r>
      <w:r w:rsidR="00760149" w:rsidRPr="00C53671">
        <w:rPr>
          <w:lang w:val="nb-NO"/>
        </w:rPr>
        <w:t xml:space="preserve">rste DS World </w:t>
      </w:r>
      <w:r w:rsidR="003E5B45">
        <w:rPr>
          <w:lang w:val="nb-NO"/>
        </w:rPr>
        <w:t>öppnade</w:t>
      </w:r>
      <w:r>
        <w:rPr>
          <w:lang w:val="nb-NO"/>
        </w:rPr>
        <w:t xml:space="preserve"> i Shanghai i mars 2013.</w:t>
      </w:r>
    </w:p>
    <w:p w:rsidR="005C30B5" w:rsidRPr="00C53671" w:rsidRDefault="005C30B5" w:rsidP="005C30B5">
      <w:pPr>
        <w:jc w:val="both"/>
        <w:rPr>
          <w:lang w:val="nb-NO"/>
        </w:rPr>
      </w:pPr>
    </w:p>
    <w:p w:rsidR="002A3A4D" w:rsidRDefault="008B5419" w:rsidP="005C30B5">
      <w:pPr>
        <w:jc w:val="both"/>
        <w:rPr>
          <w:lang w:val="nb-NO"/>
        </w:rPr>
      </w:pPr>
      <w:r w:rsidRPr="00C53671">
        <w:rPr>
          <w:lang w:val="nb-NO"/>
        </w:rPr>
        <w:t xml:space="preserve">DS-serien </w:t>
      </w:r>
      <w:r w:rsidR="00623A9C">
        <w:rPr>
          <w:lang w:val="nb-NO"/>
        </w:rPr>
        <w:t>har blivit</w:t>
      </w:r>
      <w:r w:rsidRPr="00C53671">
        <w:rPr>
          <w:lang w:val="nb-NO"/>
        </w:rPr>
        <w:t xml:space="preserve"> en </w:t>
      </w:r>
      <w:r w:rsidR="00907F86">
        <w:rPr>
          <w:lang w:val="nb-NO"/>
        </w:rPr>
        <w:t>«</w:t>
      </w:r>
      <w:r w:rsidR="00512F6B">
        <w:rPr>
          <w:lang w:val="nb-NO"/>
        </w:rPr>
        <w:t>succes story</w:t>
      </w:r>
      <w:r w:rsidR="00907F86">
        <w:rPr>
          <w:lang w:val="nb-NO"/>
        </w:rPr>
        <w:t>»</w:t>
      </w:r>
      <w:r w:rsidR="00623A9C">
        <w:rPr>
          <w:lang w:val="nb-NO"/>
        </w:rPr>
        <w:t xml:space="preserve"> för </w:t>
      </w:r>
      <w:r w:rsidR="002A3A4D" w:rsidRPr="00C53671">
        <w:rPr>
          <w:lang w:val="nb-NO"/>
        </w:rPr>
        <w:t xml:space="preserve">Citroën </w:t>
      </w:r>
      <w:r w:rsidR="00623A9C">
        <w:rPr>
          <w:lang w:val="nb-NO"/>
        </w:rPr>
        <w:t>som</w:t>
      </w:r>
      <w:r w:rsidR="00CB68FF">
        <w:rPr>
          <w:lang w:val="nb-NO"/>
        </w:rPr>
        <w:t xml:space="preserve"> </w:t>
      </w:r>
      <w:r w:rsidR="00512F6B">
        <w:rPr>
          <w:lang w:val="nb-NO"/>
        </w:rPr>
        <w:t>lansera</w:t>
      </w:r>
      <w:r w:rsidR="00623A9C">
        <w:rPr>
          <w:lang w:val="nb-NO"/>
        </w:rPr>
        <w:t>t</w:t>
      </w:r>
      <w:r w:rsidR="00512F6B">
        <w:rPr>
          <w:lang w:val="nb-NO"/>
        </w:rPr>
        <w:t xml:space="preserve"> ett antal </w:t>
      </w:r>
      <w:r w:rsidR="00623A9C">
        <w:rPr>
          <w:lang w:val="nb-NO"/>
        </w:rPr>
        <w:t>DS-</w:t>
      </w:r>
      <w:r w:rsidR="00512F6B">
        <w:rPr>
          <w:lang w:val="nb-NO"/>
        </w:rPr>
        <w:t xml:space="preserve">modeller </w:t>
      </w:r>
      <w:r w:rsidR="002A3A4D" w:rsidRPr="00C53671">
        <w:rPr>
          <w:lang w:val="nb-NO"/>
        </w:rPr>
        <w:t xml:space="preserve">med </w:t>
      </w:r>
      <w:r w:rsidR="00512F6B">
        <w:rPr>
          <w:lang w:val="nb-NO"/>
        </w:rPr>
        <w:t>modiga</w:t>
      </w:r>
      <w:r w:rsidR="002A3A4D" w:rsidRPr="00C53671">
        <w:rPr>
          <w:lang w:val="nb-NO"/>
        </w:rPr>
        <w:t xml:space="preserve"> </w:t>
      </w:r>
      <w:r w:rsidR="00512F6B">
        <w:rPr>
          <w:lang w:val="nb-NO"/>
        </w:rPr>
        <w:t>val vad gäller</w:t>
      </w:r>
      <w:r w:rsidR="002A3A4D" w:rsidRPr="00C53671">
        <w:rPr>
          <w:lang w:val="nb-NO"/>
        </w:rPr>
        <w:t xml:space="preserve"> design, </w:t>
      </w:r>
      <w:r w:rsidR="00512F6B">
        <w:rPr>
          <w:lang w:val="nb-NO"/>
        </w:rPr>
        <w:t>konstruktion</w:t>
      </w:r>
      <w:r w:rsidR="00CB68FF">
        <w:rPr>
          <w:lang w:val="nb-NO"/>
        </w:rPr>
        <w:t xml:space="preserve"> </w:t>
      </w:r>
      <w:r w:rsidR="00512F6B">
        <w:rPr>
          <w:lang w:val="nb-NO"/>
        </w:rPr>
        <w:t>och finess</w:t>
      </w:r>
      <w:r w:rsidR="00907F86">
        <w:rPr>
          <w:lang w:val="nb-NO"/>
        </w:rPr>
        <w:t>. Sedan</w:t>
      </w:r>
      <w:r w:rsidR="00CB68FF" w:rsidRPr="00C53671">
        <w:rPr>
          <w:lang w:val="nb-NO"/>
        </w:rPr>
        <w:t xml:space="preserve"> lanseringen </w:t>
      </w:r>
      <w:r w:rsidR="003A7317">
        <w:rPr>
          <w:lang w:val="nb-NO"/>
        </w:rPr>
        <w:t>år</w:t>
      </w:r>
      <w:r w:rsidR="00CB68FF" w:rsidRPr="00C53671">
        <w:rPr>
          <w:lang w:val="nb-NO"/>
        </w:rPr>
        <w:t xml:space="preserve"> 2010 har DS-modelle</w:t>
      </w:r>
      <w:r w:rsidR="003A7317">
        <w:rPr>
          <w:lang w:val="nb-NO"/>
        </w:rPr>
        <w:t>r</w:t>
      </w:r>
      <w:r w:rsidR="00CB68FF" w:rsidRPr="00C53671">
        <w:rPr>
          <w:lang w:val="nb-NO"/>
        </w:rPr>
        <w:t>n</w:t>
      </w:r>
      <w:r w:rsidR="003A7317">
        <w:rPr>
          <w:lang w:val="nb-NO"/>
        </w:rPr>
        <w:t>a sålts</w:t>
      </w:r>
      <w:r w:rsidR="00CB68FF" w:rsidRPr="00C53671">
        <w:rPr>
          <w:lang w:val="nb-NO"/>
        </w:rPr>
        <w:t xml:space="preserve">t i mer </w:t>
      </w:r>
      <w:r w:rsidR="003A7317">
        <w:rPr>
          <w:lang w:val="nb-NO"/>
        </w:rPr>
        <w:t>än</w:t>
      </w:r>
      <w:r w:rsidR="00CB68FF" w:rsidRPr="00C53671">
        <w:rPr>
          <w:lang w:val="nb-NO"/>
        </w:rPr>
        <w:t xml:space="preserve"> 400</w:t>
      </w:r>
      <w:r w:rsidR="00CB68FF" w:rsidRPr="00C53671">
        <w:rPr>
          <w:rFonts w:ascii="Times New Roman" w:hAnsi="Times New Roman"/>
          <w:lang w:val="nb-NO"/>
        </w:rPr>
        <w:t> </w:t>
      </w:r>
      <w:r w:rsidR="00CB68FF" w:rsidRPr="00C53671">
        <w:rPr>
          <w:lang w:val="nb-NO"/>
        </w:rPr>
        <w:t xml:space="preserve">000 </w:t>
      </w:r>
      <w:r w:rsidR="003A7317">
        <w:rPr>
          <w:lang w:val="nb-NO"/>
        </w:rPr>
        <w:t>exemplar världen över</w:t>
      </w:r>
      <w:r w:rsidR="00CB68FF" w:rsidRPr="00C53671">
        <w:rPr>
          <w:lang w:val="nb-NO"/>
        </w:rPr>
        <w:t>.</w:t>
      </w:r>
    </w:p>
    <w:p w:rsidR="00232B8B" w:rsidRPr="00C53671" w:rsidRDefault="009F506B" w:rsidP="005C30B5">
      <w:pPr>
        <w:jc w:val="both"/>
        <w:rPr>
          <w:lang w:val="nb-NO"/>
        </w:rPr>
      </w:pPr>
      <w:r>
        <w:rPr>
          <w:lang w:val="nb-NO"/>
        </w:rPr>
        <w:t>Välinsatta fans, passionerade besökare och kunder</w:t>
      </w:r>
      <w:r w:rsidR="0079178C">
        <w:rPr>
          <w:lang w:val="nb-NO"/>
        </w:rPr>
        <w:t xml:space="preserve"> -</w:t>
      </w:r>
      <w:r>
        <w:rPr>
          <w:lang w:val="nb-NO"/>
        </w:rPr>
        <w:t xml:space="preserve"> alla</w:t>
      </w:r>
      <w:r w:rsidR="003A7317">
        <w:rPr>
          <w:lang w:val="nb-NO"/>
        </w:rPr>
        <w:t xml:space="preserve"> är välkomna till</w:t>
      </w:r>
      <w:r w:rsidR="002A3A4D" w:rsidRPr="00C53671">
        <w:rPr>
          <w:lang w:val="nb-NO"/>
        </w:rPr>
        <w:t xml:space="preserve"> DS World Paris!</w:t>
      </w:r>
    </w:p>
    <w:p w:rsidR="00623A9C" w:rsidRDefault="00623A9C">
      <w:pPr>
        <w:spacing w:line="240" w:lineRule="auto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br w:type="page"/>
      </w:r>
    </w:p>
    <w:p w:rsidR="00C0283F" w:rsidRPr="003234E7" w:rsidRDefault="003234E7" w:rsidP="00C0283F">
      <w:pPr>
        <w:pStyle w:val="Bodycopy"/>
        <w:rPr>
          <w:rFonts w:ascii="Citroen" w:hAnsi="Citroen"/>
          <w:sz w:val="26"/>
          <w:szCs w:val="26"/>
          <w:lang w:val="nb-NO"/>
        </w:rPr>
      </w:pPr>
      <w:r w:rsidRPr="003234E7">
        <w:rPr>
          <w:rFonts w:ascii="Citroen" w:hAnsi="Citroen"/>
          <w:b/>
          <w:sz w:val="26"/>
          <w:szCs w:val="26"/>
          <w:lang w:val="nb-NO"/>
        </w:rPr>
        <w:lastRenderedPageBreak/>
        <w:t>D</w:t>
      </w:r>
      <w:r w:rsidR="009F506B">
        <w:rPr>
          <w:rFonts w:ascii="Citroen" w:hAnsi="Citroen"/>
          <w:b/>
          <w:sz w:val="26"/>
          <w:szCs w:val="26"/>
          <w:lang w:val="nb-NO"/>
        </w:rPr>
        <w:t>S WORLD PARIS, ETT SKYLTFÖNSTER FÖR DS</w:t>
      </w:r>
      <w:r w:rsidR="00030682" w:rsidRPr="003234E7">
        <w:rPr>
          <w:rFonts w:ascii="Citroen" w:hAnsi="Citroen"/>
          <w:b/>
          <w:sz w:val="26"/>
          <w:szCs w:val="26"/>
          <w:lang w:val="nb-NO"/>
        </w:rPr>
        <w:t xml:space="preserve"> </w:t>
      </w:r>
    </w:p>
    <w:p w:rsidR="00354038" w:rsidRPr="003234E7" w:rsidRDefault="00354038" w:rsidP="005C30B5">
      <w:pPr>
        <w:jc w:val="both"/>
        <w:rPr>
          <w:lang w:val="nb-NO"/>
        </w:rPr>
      </w:pPr>
    </w:p>
    <w:p w:rsidR="0095232E" w:rsidRPr="00C53671" w:rsidRDefault="00C0283F" w:rsidP="008D16C0">
      <w:pPr>
        <w:jc w:val="both"/>
        <w:rPr>
          <w:lang w:val="nb-NO"/>
        </w:rPr>
      </w:pPr>
      <w:r w:rsidRPr="00C53671">
        <w:rPr>
          <w:lang w:val="nb-NO"/>
        </w:rPr>
        <w:t xml:space="preserve">DS </w:t>
      </w:r>
      <w:r w:rsidR="00030682" w:rsidRPr="00C53671">
        <w:rPr>
          <w:lang w:val="nb-NO"/>
        </w:rPr>
        <w:t xml:space="preserve">World Paris </w:t>
      </w:r>
      <w:r w:rsidR="009F506B">
        <w:rPr>
          <w:lang w:val="nb-NO"/>
        </w:rPr>
        <w:t xml:space="preserve">är </w:t>
      </w:r>
      <w:r w:rsidR="006321FE">
        <w:rPr>
          <w:lang w:val="nb-NO"/>
        </w:rPr>
        <w:t>tänkt att inspirera</w:t>
      </w:r>
      <w:r w:rsidR="008D16C0" w:rsidRPr="00C53671">
        <w:rPr>
          <w:lang w:val="nb-NO"/>
        </w:rPr>
        <w:t xml:space="preserve"> bes</w:t>
      </w:r>
      <w:r w:rsidR="009F506B">
        <w:rPr>
          <w:lang w:val="nb-NO"/>
        </w:rPr>
        <w:t>ökarna</w:t>
      </w:r>
      <w:r w:rsidR="008D16C0" w:rsidRPr="00C53671">
        <w:rPr>
          <w:lang w:val="nb-NO"/>
        </w:rPr>
        <w:t xml:space="preserve"> </w:t>
      </w:r>
      <w:r w:rsidR="006321FE">
        <w:rPr>
          <w:lang w:val="nb-NO"/>
        </w:rPr>
        <w:t xml:space="preserve">som </w:t>
      </w:r>
      <w:r w:rsidR="00102C6A">
        <w:rPr>
          <w:lang w:val="nb-NO"/>
        </w:rPr>
        <w:t xml:space="preserve">där </w:t>
      </w:r>
      <w:r w:rsidR="008D16C0" w:rsidRPr="00C53671">
        <w:rPr>
          <w:lang w:val="nb-NO"/>
        </w:rPr>
        <w:t xml:space="preserve">kan </w:t>
      </w:r>
      <w:r w:rsidR="009F506B">
        <w:rPr>
          <w:lang w:val="nb-NO"/>
        </w:rPr>
        <w:t xml:space="preserve">få reda på allt </w:t>
      </w:r>
      <w:r w:rsidR="008D16C0" w:rsidRPr="00C53671">
        <w:rPr>
          <w:lang w:val="nb-NO"/>
        </w:rPr>
        <w:t>om DS-serien</w:t>
      </w:r>
      <w:r w:rsidR="009F506B">
        <w:rPr>
          <w:lang w:val="nb-NO"/>
        </w:rPr>
        <w:t>s design</w:t>
      </w:r>
      <w:r w:rsidR="008D16C0" w:rsidRPr="00C53671">
        <w:rPr>
          <w:lang w:val="nb-NO"/>
        </w:rPr>
        <w:t>, en subtil bland</w:t>
      </w:r>
      <w:r w:rsidR="009F506B">
        <w:rPr>
          <w:lang w:val="nb-NO"/>
        </w:rPr>
        <w:t>n</w:t>
      </w:r>
      <w:r w:rsidR="008D16C0" w:rsidRPr="00C53671">
        <w:rPr>
          <w:lang w:val="nb-NO"/>
        </w:rPr>
        <w:t xml:space="preserve">ing av avant-garde </w:t>
      </w:r>
      <w:r w:rsidR="009F506B">
        <w:rPr>
          <w:lang w:val="nb-NO"/>
        </w:rPr>
        <w:t xml:space="preserve">och </w:t>
      </w:r>
      <w:r w:rsidR="001D0C00">
        <w:rPr>
          <w:lang w:val="nb-NO"/>
        </w:rPr>
        <w:t>historiskt formspråk</w:t>
      </w:r>
      <w:r w:rsidR="008D16C0" w:rsidRPr="00C53671">
        <w:rPr>
          <w:lang w:val="nb-NO"/>
        </w:rPr>
        <w:t xml:space="preserve">. </w:t>
      </w:r>
      <w:r w:rsidR="006321FE">
        <w:rPr>
          <w:lang w:val="nb-NO"/>
        </w:rPr>
        <w:t>Här exponeras</w:t>
      </w:r>
      <w:r w:rsidR="009F506B">
        <w:rPr>
          <w:lang w:val="nb-NO"/>
        </w:rPr>
        <w:t xml:space="preserve"> d</w:t>
      </w:r>
      <w:r w:rsidR="008D16C0" w:rsidRPr="00C53671">
        <w:rPr>
          <w:lang w:val="nb-NO"/>
        </w:rPr>
        <w:t>en legendarisk</w:t>
      </w:r>
      <w:r w:rsidR="009F506B">
        <w:rPr>
          <w:lang w:val="nb-NO"/>
        </w:rPr>
        <w:t>a</w:t>
      </w:r>
      <w:r w:rsidR="008D16C0" w:rsidRPr="00C53671">
        <w:rPr>
          <w:lang w:val="nb-NO"/>
        </w:rPr>
        <w:t xml:space="preserve"> 1955 DS </w:t>
      </w:r>
      <w:r w:rsidR="006321FE">
        <w:rPr>
          <w:lang w:val="nb-NO"/>
        </w:rPr>
        <w:t>med</w:t>
      </w:r>
      <w:r w:rsidR="008D16C0" w:rsidRPr="00C53671">
        <w:rPr>
          <w:lang w:val="nb-NO"/>
        </w:rPr>
        <w:t xml:space="preserve"> dagens modeller </w:t>
      </w:r>
      <w:r w:rsidR="009F506B">
        <w:rPr>
          <w:lang w:val="nb-NO"/>
        </w:rPr>
        <w:t>och</w:t>
      </w:r>
      <w:r w:rsidR="008D16C0" w:rsidRPr="00C53671">
        <w:rPr>
          <w:lang w:val="nb-NO"/>
        </w:rPr>
        <w:t xml:space="preserve"> radikal</w:t>
      </w:r>
      <w:r w:rsidR="009F506B">
        <w:rPr>
          <w:lang w:val="nb-NO"/>
        </w:rPr>
        <w:t>a</w:t>
      </w:r>
      <w:r w:rsidR="008D16C0" w:rsidRPr="00C53671">
        <w:rPr>
          <w:lang w:val="nb-NO"/>
        </w:rPr>
        <w:t xml:space="preserve"> kon</w:t>
      </w:r>
      <w:r w:rsidR="009F506B">
        <w:rPr>
          <w:lang w:val="nb-NO"/>
        </w:rPr>
        <w:t>c</w:t>
      </w:r>
      <w:r w:rsidR="008D16C0" w:rsidRPr="00C53671">
        <w:rPr>
          <w:lang w:val="nb-NO"/>
        </w:rPr>
        <w:t>eptbil</w:t>
      </w:r>
      <w:r w:rsidR="009F506B">
        <w:rPr>
          <w:lang w:val="nb-NO"/>
        </w:rPr>
        <w:t>a</w:t>
      </w:r>
      <w:r w:rsidR="008D16C0" w:rsidRPr="00C53671">
        <w:rPr>
          <w:lang w:val="nb-NO"/>
        </w:rPr>
        <w:t>r</w:t>
      </w:r>
      <w:r w:rsidR="006321FE">
        <w:rPr>
          <w:lang w:val="nb-NO"/>
        </w:rPr>
        <w:t xml:space="preserve">. </w:t>
      </w:r>
      <w:r w:rsidR="006321FE" w:rsidRPr="00C53671">
        <w:rPr>
          <w:lang w:val="nb-NO"/>
        </w:rPr>
        <w:t>DS World Paris</w:t>
      </w:r>
      <w:r w:rsidR="006321FE">
        <w:rPr>
          <w:lang w:val="nb-NO"/>
        </w:rPr>
        <w:t xml:space="preserve"> fö</w:t>
      </w:r>
      <w:r w:rsidR="006321FE" w:rsidRPr="00C53671">
        <w:rPr>
          <w:lang w:val="nb-NO"/>
        </w:rPr>
        <w:t>r</w:t>
      </w:r>
      <w:r w:rsidR="006321FE">
        <w:rPr>
          <w:lang w:val="nb-NO"/>
        </w:rPr>
        <w:t xml:space="preserve">enar </w:t>
      </w:r>
      <w:r w:rsidR="009F506B">
        <w:rPr>
          <w:lang w:val="nb-NO"/>
        </w:rPr>
        <w:t>bilhistoria med framtidens bilar</w:t>
      </w:r>
      <w:r w:rsidR="008D16C0" w:rsidRPr="00C53671">
        <w:rPr>
          <w:lang w:val="nb-NO"/>
        </w:rPr>
        <w:t>.</w:t>
      </w:r>
    </w:p>
    <w:p w:rsidR="00413B0B" w:rsidRPr="00C53671" w:rsidRDefault="00413B0B" w:rsidP="005C30B5">
      <w:pPr>
        <w:jc w:val="both"/>
        <w:rPr>
          <w:lang w:val="nb-NO"/>
        </w:rPr>
      </w:pPr>
    </w:p>
    <w:p w:rsidR="00413B0B" w:rsidRPr="00C53671" w:rsidRDefault="008D16C0" w:rsidP="00413B0B">
      <w:pPr>
        <w:jc w:val="both"/>
        <w:rPr>
          <w:b/>
          <w:lang w:val="nb-NO"/>
        </w:rPr>
      </w:pPr>
      <w:r w:rsidRPr="00C53671">
        <w:rPr>
          <w:b/>
          <w:lang w:val="nb-NO"/>
        </w:rPr>
        <w:t xml:space="preserve">I begynnelsen var DS </w:t>
      </w:r>
      <w:r w:rsidR="006C3E8E" w:rsidRPr="00C53671">
        <w:rPr>
          <w:b/>
          <w:lang w:val="nb-NO"/>
        </w:rPr>
        <w:t>…</w:t>
      </w:r>
    </w:p>
    <w:p w:rsidR="00C0283F" w:rsidRPr="00C53671" w:rsidRDefault="00A10E8F" w:rsidP="0079178C">
      <w:pPr>
        <w:jc w:val="both"/>
        <w:rPr>
          <w:color w:val="000000"/>
          <w:lang w:val="nb-NO"/>
        </w:rPr>
      </w:pPr>
      <w:r>
        <w:rPr>
          <w:lang w:val="nb-NO"/>
        </w:rPr>
        <w:t>Berömmelsen kring</w:t>
      </w:r>
      <w:r w:rsidR="008D16C0" w:rsidRPr="00C53671">
        <w:rPr>
          <w:lang w:val="nb-NO"/>
        </w:rPr>
        <w:t xml:space="preserve"> </w:t>
      </w:r>
      <w:r w:rsidR="006C3E8E" w:rsidRPr="00C53671">
        <w:rPr>
          <w:lang w:val="nb-NO"/>
        </w:rPr>
        <w:t xml:space="preserve">DS </w:t>
      </w:r>
      <w:r>
        <w:rPr>
          <w:lang w:val="nb-NO"/>
        </w:rPr>
        <w:t xml:space="preserve">började vid lanseringen av </w:t>
      </w:r>
      <w:r w:rsidR="008D16C0" w:rsidRPr="00C53671">
        <w:rPr>
          <w:lang w:val="nb-NO"/>
        </w:rPr>
        <w:t>Citroën D</w:t>
      </w:r>
      <w:r w:rsidR="001D0C00">
        <w:rPr>
          <w:lang w:val="nb-NO"/>
        </w:rPr>
        <w:t xml:space="preserve">S i oktober 1955 på Paris interntionella bilsalong </w:t>
      </w:r>
      <w:r w:rsidR="008D16C0" w:rsidRPr="00C53671">
        <w:rPr>
          <w:lang w:val="nb-NO"/>
        </w:rPr>
        <w:t xml:space="preserve">i Grand Palais. </w:t>
      </w:r>
      <w:r w:rsidR="001D0C00">
        <w:rPr>
          <w:lang w:val="nb-NO"/>
        </w:rPr>
        <w:t>Den</w:t>
      </w:r>
      <w:r w:rsidR="008D16C0" w:rsidRPr="00C53671">
        <w:rPr>
          <w:lang w:val="nb-NO"/>
        </w:rPr>
        <w:t xml:space="preserve"> ny</w:t>
      </w:r>
      <w:r w:rsidR="006321FE">
        <w:rPr>
          <w:lang w:val="nb-NO"/>
        </w:rPr>
        <w:t>a</w:t>
      </w:r>
      <w:r w:rsidR="008D16C0" w:rsidRPr="00C53671">
        <w:rPr>
          <w:lang w:val="nb-NO"/>
        </w:rPr>
        <w:t xml:space="preserve"> modellens </w:t>
      </w:r>
      <w:r w:rsidR="003234E7">
        <w:rPr>
          <w:lang w:val="nb-NO"/>
        </w:rPr>
        <w:t>design o</w:t>
      </w:r>
      <w:r w:rsidR="006321FE">
        <w:rPr>
          <w:lang w:val="nb-NO"/>
        </w:rPr>
        <w:t>ch</w:t>
      </w:r>
      <w:r w:rsidR="003234E7">
        <w:rPr>
          <w:lang w:val="nb-NO"/>
        </w:rPr>
        <w:t xml:space="preserve"> teknologi</w:t>
      </w:r>
      <w:r w:rsidR="008D16C0" w:rsidRPr="00C53671">
        <w:rPr>
          <w:lang w:val="nb-NO"/>
        </w:rPr>
        <w:t xml:space="preserve"> </w:t>
      </w:r>
      <w:r w:rsidR="006321FE">
        <w:rPr>
          <w:lang w:val="nb-NO"/>
        </w:rPr>
        <w:t>vände upp och</w:t>
      </w:r>
      <w:r w:rsidR="008D16C0" w:rsidRPr="00C53671">
        <w:rPr>
          <w:lang w:val="nb-NO"/>
        </w:rPr>
        <w:t xml:space="preserve"> ned på </w:t>
      </w:r>
      <w:r w:rsidR="006321FE">
        <w:rPr>
          <w:lang w:val="nb-NO"/>
        </w:rPr>
        <w:t xml:space="preserve">den tidens </w:t>
      </w:r>
      <w:r w:rsidR="001D0C00">
        <w:rPr>
          <w:lang w:val="nb-NO"/>
        </w:rPr>
        <w:t>begrepp</w:t>
      </w:r>
      <w:r w:rsidR="00F437B4">
        <w:rPr>
          <w:lang w:val="nb-NO"/>
        </w:rPr>
        <w:t xml:space="preserve"> om bilar</w:t>
      </w:r>
      <w:r w:rsidR="008D16C0" w:rsidRPr="00C53671">
        <w:rPr>
          <w:lang w:val="nb-NO"/>
        </w:rPr>
        <w:t xml:space="preserve">. </w:t>
      </w:r>
      <w:r w:rsidR="006321FE">
        <w:rPr>
          <w:lang w:val="nb-NO"/>
        </w:rPr>
        <w:t>Arvet från den ursprungliga DS visas på första våningen</w:t>
      </w:r>
      <w:r w:rsidR="00F723F2" w:rsidRPr="00C53671">
        <w:rPr>
          <w:lang w:val="nb-NO"/>
        </w:rPr>
        <w:t xml:space="preserve"> i DS World Paris </w:t>
      </w:r>
      <w:r w:rsidR="006321FE">
        <w:rPr>
          <w:lang w:val="nb-NO"/>
        </w:rPr>
        <w:t>och</w:t>
      </w:r>
      <w:r w:rsidR="00F723F2" w:rsidRPr="00C53671">
        <w:rPr>
          <w:lang w:val="nb-NO"/>
        </w:rPr>
        <w:t xml:space="preserve"> </w:t>
      </w:r>
      <w:r w:rsidR="00C53671" w:rsidRPr="00C53671">
        <w:rPr>
          <w:lang w:val="nb-NO"/>
        </w:rPr>
        <w:t xml:space="preserve">bilen </w:t>
      </w:r>
      <w:r w:rsidR="00F723F2" w:rsidRPr="00C53671">
        <w:rPr>
          <w:lang w:val="nb-NO"/>
        </w:rPr>
        <w:t xml:space="preserve">som </w:t>
      </w:r>
      <w:r w:rsidR="006321FE">
        <w:rPr>
          <w:lang w:val="nb-NO"/>
        </w:rPr>
        <w:t xml:space="preserve">ställs ut inför </w:t>
      </w:r>
      <w:r w:rsidR="0079178C">
        <w:rPr>
          <w:lang w:val="nb-NO"/>
        </w:rPr>
        <w:t xml:space="preserve">öppnandet är </w:t>
      </w:r>
      <w:r w:rsidR="00F723F2" w:rsidRPr="00C53671">
        <w:rPr>
          <w:lang w:val="nb-NO"/>
        </w:rPr>
        <w:t>en av de all</w:t>
      </w:r>
      <w:r w:rsidR="0079178C">
        <w:rPr>
          <w:lang w:val="nb-NO"/>
        </w:rPr>
        <w:t>ra</w:t>
      </w:r>
      <w:r w:rsidR="00F723F2" w:rsidRPr="00C53671">
        <w:rPr>
          <w:lang w:val="nb-NO"/>
        </w:rPr>
        <w:t xml:space="preserve"> </w:t>
      </w:r>
      <w:r w:rsidR="0079178C">
        <w:rPr>
          <w:lang w:val="nb-NO"/>
        </w:rPr>
        <w:t>första modellerna</w:t>
      </w:r>
      <w:r w:rsidR="00F723F2" w:rsidRPr="00C53671">
        <w:rPr>
          <w:lang w:val="nb-NO"/>
        </w:rPr>
        <w:t>, en Citroën DS19 fr</w:t>
      </w:r>
      <w:r w:rsidR="0079178C">
        <w:rPr>
          <w:lang w:val="nb-NO"/>
        </w:rPr>
        <w:t>ån</w:t>
      </w:r>
      <w:r w:rsidR="00F723F2" w:rsidRPr="00C53671">
        <w:rPr>
          <w:lang w:val="nb-NO"/>
        </w:rPr>
        <w:t xml:space="preserve"> 1956.</w:t>
      </w:r>
    </w:p>
    <w:p w:rsidR="0079178C" w:rsidRDefault="0079178C" w:rsidP="00413B0B">
      <w:pPr>
        <w:jc w:val="both"/>
        <w:rPr>
          <w:b/>
          <w:lang w:val="nb-NO"/>
        </w:rPr>
      </w:pPr>
    </w:p>
    <w:p w:rsidR="00413B0B" w:rsidRPr="00C53671" w:rsidRDefault="00C53671" w:rsidP="00413B0B">
      <w:pPr>
        <w:jc w:val="both"/>
        <w:rPr>
          <w:b/>
          <w:lang w:val="nb-NO"/>
        </w:rPr>
      </w:pPr>
      <w:r w:rsidRPr="00C53671">
        <w:rPr>
          <w:b/>
          <w:lang w:val="nb-NO"/>
        </w:rPr>
        <w:t>DS-</w:t>
      </w:r>
      <w:r w:rsidR="0079178C">
        <w:rPr>
          <w:b/>
          <w:lang w:val="nb-NO"/>
        </w:rPr>
        <w:t>äventyret fortsätter</w:t>
      </w:r>
    </w:p>
    <w:p w:rsidR="002942C2" w:rsidRDefault="00226378" w:rsidP="00413B0B">
      <w:pPr>
        <w:jc w:val="both"/>
        <w:rPr>
          <w:lang w:val="nb-NO"/>
        </w:rPr>
      </w:pPr>
      <w:r w:rsidRPr="00C53671">
        <w:rPr>
          <w:lang w:val="nb-NO"/>
        </w:rPr>
        <w:t>Citroën</w:t>
      </w:r>
      <w:r>
        <w:rPr>
          <w:lang w:val="nb-NO"/>
        </w:rPr>
        <w:t xml:space="preserve">s </w:t>
      </w:r>
      <w:r w:rsidR="0079178C">
        <w:rPr>
          <w:lang w:val="nb-NO"/>
        </w:rPr>
        <w:t>DS-saga</w:t>
      </w:r>
      <w:r w:rsidR="00C53671" w:rsidRPr="00C53671">
        <w:rPr>
          <w:lang w:val="nb-NO"/>
        </w:rPr>
        <w:t xml:space="preserve"> forts</w:t>
      </w:r>
      <w:r w:rsidR="0079178C">
        <w:rPr>
          <w:lang w:val="nb-NO"/>
        </w:rPr>
        <w:t>ä</w:t>
      </w:r>
      <w:r w:rsidR="00C53671" w:rsidRPr="00C53671">
        <w:rPr>
          <w:lang w:val="nb-NO"/>
        </w:rPr>
        <w:t xml:space="preserve">tter i dag med DS3, </w:t>
      </w:r>
      <w:r w:rsidR="006C3E8E" w:rsidRPr="00C53671">
        <w:rPr>
          <w:lang w:val="nb-NO"/>
        </w:rPr>
        <w:t xml:space="preserve">DS3 </w:t>
      </w:r>
      <w:r w:rsidR="00C53671" w:rsidRPr="00C53671">
        <w:rPr>
          <w:lang w:val="nb-NO"/>
        </w:rPr>
        <w:t>Cabrio</w:t>
      </w:r>
      <w:r w:rsidR="006C3E8E" w:rsidRPr="00C53671">
        <w:rPr>
          <w:lang w:val="nb-NO"/>
        </w:rPr>
        <w:t xml:space="preserve">, DS4 </w:t>
      </w:r>
      <w:r w:rsidR="0079178C">
        <w:rPr>
          <w:lang w:val="nb-NO"/>
        </w:rPr>
        <w:t>och</w:t>
      </w:r>
      <w:r w:rsidR="00C53671" w:rsidRPr="00C53671">
        <w:rPr>
          <w:lang w:val="nb-NO"/>
        </w:rPr>
        <w:t xml:space="preserve"> </w:t>
      </w:r>
      <w:r w:rsidR="006C3E8E" w:rsidRPr="00C53671">
        <w:rPr>
          <w:lang w:val="nb-NO"/>
        </w:rPr>
        <w:t>DS5</w:t>
      </w:r>
      <w:r w:rsidR="00F437B4">
        <w:rPr>
          <w:lang w:val="nb-NO"/>
        </w:rPr>
        <w:t>,</w:t>
      </w:r>
      <w:r w:rsidR="00C53671" w:rsidRPr="00C53671">
        <w:rPr>
          <w:lang w:val="nb-NO"/>
        </w:rPr>
        <w:t xml:space="preserve"> modelle</w:t>
      </w:r>
      <w:r w:rsidR="0079178C">
        <w:rPr>
          <w:lang w:val="nb-NO"/>
        </w:rPr>
        <w:t>rna</w:t>
      </w:r>
      <w:r w:rsidR="00C53671" w:rsidRPr="00C53671">
        <w:rPr>
          <w:lang w:val="nb-NO"/>
        </w:rPr>
        <w:t xml:space="preserve"> som </w:t>
      </w:r>
      <w:r w:rsidR="00C53671">
        <w:rPr>
          <w:lang w:val="nb-NO"/>
        </w:rPr>
        <w:t>i dag utg</w:t>
      </w:r>
      <w:r w:rsidR="0079178C">
        <w:rPr>
          <w:lang w:val="nb-NO"/>
        </w:rPr>
        <w:t>ö</w:t>
      </w:r>
      <w:r w:rsidR="00C53671">
        <w:rPr>
          <w:lang w:val="nb-NO"/>
        </w:rPr>
        <w:t xml:space="preserve">r DS-serien </w:t>
      </w:r>
      <w:r w:rsidR="0079178C">
        <w:rPr>
          <w:lang w:val="nb-NO"/>
        </w:rPr>
        <w:t>och</w:t>
      </w:r>
      <w:r w:rsidR="002942C2">
        <w:rPr>
          <w:lang w:val="nb-NO"/>
        </w:rPr>
        <w:t xml:space="preserve"> som </w:t>
      </w:r>
      <w:r w:rsidR="0079178C">
        <w:rPr>
          <w:lang w:val="nb-NO"/>
        </w:rPr>
        <w:t>bär med sig</w:t>
      </w:r>
      <w:r w:rsidR="002942C2">
        <w:rPr>
          <w:lang w:val="nb-NO"/>
        </w:rPr>
        <w:t xml:space="preserve"> Citroëns know-how </w:t>
      </w:r>
      <w:r w:rsidR="0079178C">
        <w:rPr>
          <w:lang w:val="nb-NO"/>
        </w:rPr>
        <w:t>och traditionen från franska lyxartiklar.</w:t>
      </w:r>
    </w:p>
    <w:p w:rsidR="00FE0716" w:rsidRDefault="00FE0716" w:rsidP="00413B0B">
      <w:pPr>
        <w:jc w:val="both"/>
        <w:rPr>
          <w:lang w:val="nb-NO"/>
        </w:rPr>
      </w:pPr>
    </w:p>
    <w:p w:rsidR="00DF5AE1" w:rsidRDefault="002942C2" w:rsidP="00413B0B">
      <w:pPr>
        <w:jc w:val="both"/>
        <w:rPr>
          <w:lang w:val="nb-NO"/>
        </w:rPr>
      </w:pPr>
      <w:r>
        <w:rPr>
          <w:lang w:val="nb-NO"/>
        </w:rPr>
        <w:t xml:space="preserve">De </w:t>
      </w:r>
      <w:r w:rsidR="0079178C">
        <w:rPr>
          <w:lang w:val="nb-NO"/>
        </w:rPr>
        <w:t>vackraste modellerna</w:t>
      </w:r>
      <w:r>
        <w:rPr>
          <w:lang w:val="nb-NO"/>
        </w:rPr>
        <w:t xml:space="preserve"> i DS-serien </w:t>
      </w:r>
      <w:r w:rsidR="0079178C">
        <w:rPr>
          <w:lang w:val="nb-NO"/>
        </w:rPr>
        <w:t xml:space="preserve">kommer att ställas ut </w:t>
      </w:r>
      <w:r w:rsidR="00FE0716">
        <w:rPr>
          <w:lang w:val="nb-NO"/>
        </w:rPr>
        <w:t xml:space="preserve">där </w:t>
      </w:r>
      <w:r w:rsidR="0079178C">
        <w:rPr>
          <w:lang w:val="nb-NO"/>
        </w:rPr>
        <w:t>under året</w:t>
      </w:r>
      <w:r>
        <w:rPr>
          <w:lang w:val="nb-NO"/>
        </w:rPr>
        <w:t xml:space="preserve">. </w:t>
      </w:r>
      <w:r w:rsidR="0079178C">
        <w:rPr>
          <w:lang w:val="nb-NO"/>
        </w:rPr>
        <w:t>Inför morgondagens öpp</w:t>
      </w:r>
      <w:r w:rsidR="00226378">
        <w:rPr>
          <w:lang w:val="nb-NO"/>
        </w:rPr>
        <w:t>nande</w:t>
      </w:r>
      <w:r>
        <w:rPr>
          <w:lang w:val="nb-NO"/>
        </w:rPr>
        <w:t xml:space="preserve"> </w:t>
      </w:r>
      <w:r w:rsidR="0079178C">
        <w:rPr>
          <w:lang w:val="nb-NO"/>
        </w:rPr>
        <w:t>kommer spec</w:t>
      </w:r>
      <w:r>
        <w:rPr>
          <w:lang w:val="nb-NO"/>
        </w:rPr>
        <w:t>ialutg</w:t>
      </w:r>
      <w:r w:rsidR="0079178C">
        <w:rPr>
          <w:lang w:val="nb-NO"/>
        </w:rPr>
        <w:t>å</w:t>
      </w:r>
      <w:r>
        <w:rPr>
          <w:lang w:val="nb-NO"/>
        </w:rPr>
        <w:t>v</w:t>
      </w:r>
      <w:r w:rsidR="0079178C">
        <w:rPr>
          <w:lang w:val="nb-NO"/>
        </w:rPr>
        <w:t>a</w:t>
      </w:r>
      <w:r>
        <w:rPr>
          <w:lang w:val="nb-NO"/>
        </w:rPr>
        <w:t xml:space="preserve">n Citroën DS3 World Paris </w:t>
      </w:r>
      <w:r w:rsidR="00FE0716">
        <w:rPr>
          <w:lang w:val="nb-NO"/>
        </w:rPr>
        <w:t xml:space="preserve">att </w:t>
      </w:r>
      <w:r w:rsidR="0079178C">
        <w:rPr>
          <w:lang w:val="nb-NO"/>
        </w:rPr>
        <w:t>visas upp vid sidan av den det nyaste tillskottet i modellserien</w:t>
      </w:r>
      <w:r w:rsidR="00226378">
        <w:rPr>
          <w:lang w:val="nb-NO"/>
        </w:rPr>
        <w:t xml:space="preserve">, </w:t>
      </w:r>
      <w:r>
        <w:rPr>
          <w:lang w:val="nb-NO"/>
        </w:rPr>
        <w:t xml:space="preserve">DS3 Cabrio. </w:t>
      </w:r>
      <w:r w:rsidR="00226378">
        <w:rPr>
          <w:lang w:val="nb-NO"/>
        </w:rPr>
        <w:t xml:space="preserve">Där visas även </w:t>
      </w:r>
      <w:r>
        <w:rPr>
          <w:lang w:val="nb-NO"/>
        </w:rPr>
        <w:t>DS4 o</w:t>
      </w:r>
      <w:r w:rsidR="0079178C">
        <w:rPr>
          <w:lang w:val="nb-NO"/>
        </w:rPr>
        <w:t>ch</w:t>
      </w:r>
      <w:r>
        <w:rPr>
          <w:lang w:val="nb-NO"/>
        </w:rPr>
        <w:t xml:space="preserve"> DS5</w:t>
      </w:r>
      <w:r w:rsidR="00226378">
        <w:rPr>
          <w:lang w:val="nb-NO"/>
        </w:rPr>
        <w:t>, båda</w:t>
      </w:r>
      <w:r>
        <w:rPr>
          <w:lang w:val="nb-NO"/>
        </w:rPr>
        <w:t xml:space="preserve"> </w:t>
      </w:r>
      <w:r w:rsidR="00226378">
        <w:rPr>
          <w:lang w:val="nb-NO"/>
        </w:rPr>
        <w:t>med en exteriör som fått benämningen</w:t>
      </w:r>
      <w:r w:rsidR="0079178C">
        <w:rPr>
          <w:lang w:val="nb-NO"/>
        </w:rPr>
        <w:t xml:space="preserve"> </w:t>
      </w:r>
      <w:r>
        <w:rPr>
          <w:lang w:val="nb-NO"/>
        </w:rPr>
        <w:t>Faubourg Addict</w:t>
      </w:r>
      <w:r w:rsidR="00D478F7">
        <w:rPr>
          <w:lang w:val="nb-NO"/>
        </w:rPr>
        <w:t xml:space="preserve"> som </w:t>
      </w:r>
      <w:r w:rsidR="0079178C">
        <w:rPr>
          <w:lang w:val="nb-NO"/>
        </w:rPr>
        <w:t>framhäver</w:t>
      </w:r>
      <w:r w:rsidR="00D478F7">
        <w:rPr>
          <w:lang w:val="nb-NO"/>
        </w:rPr>
        <w:t xml:space="preserve"> DS-logon, </w:t>
      </w:r>
      <w:r w:rsidR="0079178C">
        <w:rPr>
          <w:lang w:val="nb-NO"/>
        </w:rPr>
        <w:t>medan seriens framtid illustreras med k</w:t>
      </w:r>
      <w:r w:rsidR="00226378">
        <w:rPr>
          <w:lang w:val="nb-NO"/>
        </w:rPr>
        <w:t>onc</w:t>
      </w:r>
      <w:r w:rsidR="00D478F7">
        <w:rPr>
          <w:lang w:val="nb-NO"/>
        </w:rPr>
        <w:t>eptbilen Wild Rubis.</w:t>
      </w:r>
    </w:p>
    <w:p w:rsidR="00413B0B" w:rsidRDefault="00413B0B" w:rsidP="00413B0B">
      <w:pPr>
        <w:spacing w:line="240" w:lineRule="auto"/>
        <w:rPr>
          <w:lang w:val="nb-NO"/>
        </w:rPr>
      </w:pPr>
    </w:p>
    <w:p w:rsidR="00226378" w:rsidRPr="00C53671" w:rsidRDefault="00226378" w:rsidP="00413B0B">
      <w:pPr>
        <w:spacing w:line="240" w:lineRule="auto"/>
        <w:rPr>
          <w:lang w:val="nb-NO"/>
        </w:rPr>
      </w:pPr>
      <w:r>
        <w:rPr>
          <w:lang w:val="nb-NO"/>
        </w:rPr>
        <w:t>Mer information</w:t>
      </w:r>
      <w:r w:rsidR="00E86BE5">
        <w:rPr>
          <w:lang w:val="nb-NO"/>
        </w:rPr>
        <w:t>,</w:t>
      </w:r>
      <w:r>
        <w:rPr>
          <w:lang w:val="nb-NO"/>
        </w:rPr>
        <w:t xml:space="preserve"> </w:t>
      </w:r>
      <w:r w:rsidR="00E86BE5">
        <w:rPr>
          <w:lang w:val="nb-NO"/>
        </w:rPr>
        <w:t>om DS World Paris och Citroën DS3 DS World Paris, f</w:t>
      </w:r>
      <w:r>
        <w:rPr>
          <w:lang w:val="nb-NO"/>
        </w:rPr>
        <w:t>inns i bifogade pressmeddelanden i engelsk version.</w:t>
      </w:r>
    </w:p>
    <w:p w:rsidR="00E86BE5" w:rsidRDefault="00E86BE5" w:rsidP="005511E6">
      <w:pPr>
        <w:spacing w:line="240" w:lineRule="auto"/>
        <w:rPr>
          <w:rFonts w:cs="Citroen"/>
          <w:lang w:val="nb-NO" w:eastAsia="fr-FR"/>
        </w:rPr>
      </w:pPr>
    </w:p>
    <w:p w:rsidR="00413B0B" w:rsidRPr="0079178C" w:rsidRDefault="002A4C10" w:rsidP="005511E6">
      <w:pPr>
        <w:spacing w:line="240" w:lineRule="auto"/>
        <w:rPr>
          <w:rFonts w:cs="Citroen"/>
          <w:lang w:val="nb-NO" w:eastAsia="fr-FR"/>
        </w:rPr>
      </w:pPr>
      <w:r w:rsidRPr="0079178C">
        <w:rPr>
          <w:rFonts w:cs="Citroen"/>
          <w:lang w:val="nb-NO" w:eastAsia="fr-FR"/>
        </w:rPr>
        <w:t xml:space="preserve">Bilder </w:t>
      </w:r>
      <w:r w:rsidR="00BA793E" w:rsidRPr="0079178C">
        <w:rPr>
          <w:rFonts w:cs="Citroen"/>
          <w:lang w:val="nb-NO" w:eastAsia="fr-FR"/>
        </w:rPr>
        <w:t>och filmer kan laddas ner från</w:t>
      </w:r>
      <w:r w:rsidR="008604E0" w:rsidRPr="0079178C">
        <w:rPr>
          <w:rFonts w:cs="Citroen"/>
          <w:lang w:val="nb-NO" w:eastAsia="fr-FR"/>
        </w:rPr>
        <w:t>:</w:t>
      </w:r>
      <w:r w:rsidR="00413B0B" w:rsidRPr="0079178C">
        <w:rPr>
          <w:rFonts w:cs="Citroen"/>
          <w:lang w:val="nb-NO" w:eastAsia="fr-FR"/>
        </w:rPr>
        <w:t xml:space="preserve"> </w:t>
      </w:r>
      <w:hyperlink r:id="rId11" w:history="1">
        <w:r w:rsidR="005C30B5" w:rsidRPr="0079178C">
          <w:rPr>
            <w:rStyle w:val="Hyperlink"/>
            <w:rFonts w:cs="Citroen"/>
            <w:lang w:val="nb-NO" w:eastAsia="fr-FR"/>
          </w:rPr>
          <w:t>http://www.citroencommunication-echange.com/</w:t>
        </w:r>
      </w:hyperlink>
    </w:p>
    <w:p w:rsidR="00413B0B" w:rsidRPr="0079178C" w:rsidRDefault="00BA793E" w:rsidP="005511E6">
      <w:pPr>
        <w:spacing w:line="240" w:lineRule="auto"/>
        <w:rPr>
          <w:rFonts w:cs="Citroen"/>
          <w:lang w:val="nb-NO" w:eastAsia="fr-FR"/>
        </w:rPr>
      </w:pPr>
      <w:r w:rsidRPr="0079178C">
        <w:rPr>
          <w:rFonts w:cs="Citroen"/>
          <w:lang w:val="nb-NO" w:eastAsia="fr-FR"/>
        </w:rPr>
        <w:t>Användarnamn</w:t>
      </w:r>
      <w:r w:rsidR="002A4C10" w:rsidRPr="0079178C">
        <w:rPr>
          <w:rFonts w:cs="Citroen"/>
          <w:lang w:val="nb-NO" w:eastAsia="fr-FR"/>
        </w:rPr>
        <w:t xml:space="preserve"> </w:t>
      </w:r>
      <w:r w:rsidR="008604E0" w:rsidRPr="0079178C">
        <w:rPr>
          <w:rFonts w:cs="Citroen"/>
          <w:lang w:val="nb-NO" w:eastAsia="fr-FR"/>
        </w:rPr>
        <w:t>(</w:t>
      </w:r>
      <w:r w:rsidR="002A4C10" w:rsidRPr="0079178C">
        <w:rPr>
          <w:rFonts w:cs="Citroen"/>
          <w:lang w:val="nb-NO" w:eastAsia="fr-FR"/>
        </w:rPr>
        <w:t>STOR</w:t>
      </w:r>
      <w:r w:rsidRPr="0079178C">
        <w:rPr>
          <w:rFonts w:cs="Citroen"/>
          <w:lang w:val="nb-NO" w:eastAsia="fr-FR"/>
        </w:rPr>
        <w:t>A</w:t>
      </w:r>
      <w:r w:rsidR="002A4C10" w:rsidRPr="0079178C">
        <w:rPr>
          <w:rFonts w:cs="Citroen"/>
          <w:lang w:val="nb-NO" w:eastAsia="fr-FR"/>
        </w:rPr>
        <w:t xml:space="preserve"> BOKST</w:t>
      </w:r>
      <w:r w:rsidRPr="0079178C">
        <w:rPr>
          <w:rFonts w:cs="Citroen"/>
          <w:lang w:val="nb-NO" w:eastAsia="fr-FR"/>
        </w:rPr>
        <w:t>Ä</w:t>
      </w:r>
      <w:r w:rsidR="002A4C10" w:rsidRPr="0079178C">
        <w:rPr>
          <w:rFonts w:cs="Citroen"/>
          <w:lang w:val="nb-NO" w:eastAsia="fr-FR"/>
        </w:rPr>
        <w:t>VER</w:t>
      </w:r>
      <w:r w:rsidR="008604E0" w:rsidRPr="0079178C">
        <w:rPr>
          <w:rFonts w:cs="Citroen"/>
          <w:lang w:val="nb-NO" w:eastAsia="fr-FR"/>
        </w:rPr>
        <w:t>): DSWORLD</w:t>
      </w:r>
      <w:r w:rsidR="00413B0B" w:rsidRPr="0079178C">
        <w:rPr>
          <w:rFonts w:cs="Citroen"/>
          <w:lang w:val="nb-NO" w:eastAsia="fr-FR"/>
        </w:rPr>
        <w:t xml:space="preserve"> </w:t>
      </w:r>
    </w:p>
    <w:p w:rsidR="008604E0" w:rsidRPr="0079178C" w:rsidRDefault="00BA793E" w:rsidP="005511E6">
      <w:pPr>
        <w:spacing w:line="240" w:lineRule="auto"/>
        <w:rPr>
          <w:rFonts w:cs="Citroen"/>
          <w:lang w:val="nb-NO" w:eastAsia="fr-FR"/>
        </w:rPr>
      </w:pPr>
      <w:r w:rsidRPr="0079178C">
        <w:rPr>
          <w:rFonts w:cs="Citroen"/>
          <w:lang w:val="nb-NO" w:eastAsia="fr-FR"/>
        </w:rPr>
        <w:t xml:space="preserve">Lösenord </w:t>
      </w:r>
      <w:r w:rsidR="008604E0" w:rsidRPr="0079178C">
        <w:rPr>
          <w:rFonts w:cs="Citroen"/>
          <w:lang w:val="nb-NO" w:eastAsia="fr-FR"/>
        </w:rPr>
        <w:t>(</w:t>
      </w:r>
      <w:r w:rsidR="002A4C10" w:rsidRPr="0079178C">
        <w:rPr>
          <w:rFonts w:cs="Citroen"/>
          <w:lang w:val="nb-NO" w:eastAsia="fr-FR"/>
        </w:rPr>
        <w:t>STOR</w:t>
      </w:r>
      <w:r w:rsidRPr="0079178C">
        <w:rPr>
          <w:rFonts w:cs="Citroen"/>
          <w:lang w:val="nb-NO" w:eastAsia="fr-FR"/>
        </w:rPr>
        <w:t>A</w:t>
      </w:r>
      <w:r w:rsidR="002A4C10" w:rsidRPr="0079178C">
        <w:rPr>
          <w:rFonts w:cs="Citroen"/>
          <w:lang w:val="nb-NO" w:eastAsia="fr-FR"/>
        </w:rPr>
        <w:t xml:space="preserve"> BOKST</w:t>
      </w:r>
      <w:r w:rsidRPr="0079178C">
        <w:rPr>
          <w:rFonts w:cs="Citroen"/>
          <w:lang w:val="nb-NO" w:eastAsia="fr-FR"/>
        </w:rPr>
        <w:t>Ä</w:t>
      </w:r>
      <w:r w:rsidR="002A4C10" w:rsidRPr="0079178C">
        <w:rPr>
          <w:rFonts w:cs="Citroen"/>
          <w:lang w:val="nb-NO" w:eastAsia="fr-FR"/>
        </w:rPr>
        <w:t>VER</w:t>
      </w:r>
      <w:r w:rsidR="008604E0" w:rsidRPr="0079178C">
        <w:rPr>
          <w:rFonts w:cs="Citroen"/>
          <w:lang w:val="nb-NO" w:eastAsia="fr-FR"/>
        </w:rPr>
        <w:t>): PARIS2013</w:t>
      </w:r>
    </w:p>
    <w:p w:rsidR="008604E0" w:rsidRPr="00C53671" w:rsidRDefault="008604E0" w:rsidP="008604E0">
      <w:pPr>
        <w:autoSpaceDE w:val="0"/>
        <w:autoSpaceDN w:val="0"/>
        <w:adjustRightInd w:val="0"/>
        <w:snapToGrid w:val="0"/>
        <w:spacing w:line="240" w:lineRule="auto"/>
        <w:rPr>
          <w:rFonts w:cs="Citroen"/>
          <w:lang w:val="nb-NO" w:eastAsia="fr-FR"/>
        </w:rPr>
      </w:pPr>
    </w:p>
    <w:p w:rsidR="008604E0" w:rsidRPr="00C53671" w:rsidRDefault="008604E0" w:rsidP="008604E0">
      <w:pPr>
        <w:autoSpaceDE w:val="0"/>
        <w:autoSpaceDN w:val="0"/>
        <w:adjustRightInd w:val="0"/>
        <w:snapToGrid w:val="0"/>
        <w:spacing w:line="240" w:lineRule="auto"/>
        <w:rPr>
          <w:rFonts w:cs="Citroen"/>
          <w:lang w:val="nb-NO" w:eastAsia="fr-FR"/>
        </w:rPr>
      </w:pPr>
    </w:p>
    <w:p w:rsidR="00BA793E" w:rsidRPr="00DB4CF4" w:rsidRDefault="00BA793E" w:rsidP="00BA793E">
      <w:pPr>
        <w:rPr>
          <w:lang w:val="nb-NO"/>
        </w:rPr>
      </w:pPr>
      <w:proofErr w:type="gramStart"/>
      <w:r w:rsidRPr="00DB4CF4">
        <w:rPr>
          <w:color w:val="000000"/>
          <w:lang w:val="sv-SE"/>
        </w:rPr>
        <w:t>PRESSKONTAKT</w:t>
      </w:r>
      <w:r w:rsidRPr="00DB4CF4">
        <w:rPr>
          <w:rFonts w:ascii="Times New Roman" w:hAnsi="Times New Roman"/>
          <w:color w:val="000000"/>
          <w:lang w:val="sv-SE"/>
        </w:rPr>
        <w:t> </w:t>
      </w:r>
      <w:r w:rsidR="0079178C">
        <w:rPr>
          <w:rFonts w:ascii="Times New Roman" w:hAnsi="Times New Roman"/>
          <w:color w:val="000000"/>
          <w:lang w:val="sv-SE"/>
        </w:rPr>
        <w:t>:</w:t>
      </w:r>
      <w:proofErr w:type="gramEnd"/>
    </w:p>
    <w:p w:rsidR="0079178C" w:rsidRDefault="00BA793E" w:rsidP="00BA793E">
      <w:pPr>
        <w:rPr>
          <w:lang w:val="nb-NO"/>
        </w:rPr>
      </w:pPr>
      <w:r w:rsidRPr="00DB4CF4">
        <w:rPr>
          <w:lang w:val="nb-NO"/>
        </w:rPr>
        <w:t xml:space="preserve">Lena Rönnelius Ericson, informationschef </w:t>
      </w:r>
    </w:p>
    <w:p w:rsidR="00BA793E" w:rsidRPr="00DB4CF4" w:rsidRDefault="00BA793E" w:rsidP="00BA793E">
      <w:pPr>
        <w:rPr>
          <w:lang w:val="nb-NO"/>
        </w:rPr>
      </w:pPr>
      <w:r w:rsidRPr="00DB4CF4">
        <w:rPr>
          <w:lang w:val="nb-NO"/>
        </w:rPr>
        <w:t xml:space="preserve">Tel 08-474 53 07 - Mob 070-575 06 99 </w:t>
      </w:r>
      <w:r w:rsidRPr="00DB4CF4">
        <w:fldChar w:fldCharType="begin"/>
      </w:r>
      <w:r w:rsidRPr="00DB4CF4">
        <w:rPr>
          <w:lang w:val="nb-NO"/>
        </w:rPr>
        <w:instrText xml:space="preserve"> HYPERLINK "mailto:lena.ericson@citroen.com" </w:instrText>
      </w:r>
      <w:r w:rsidRPr="00DB4CF4">
        <w:fldChar w:fldCharType="separate"/>
      </w:r>
      <w:r w:rsidRPr="00DB4CF4">
        <w:rPr>
          <w:rStyle w:val="Hyperlink"/>
          <w:lang w:val="nb-NO"/>
        </w:rPr>
        <w:t>lena.ericson@citroen.com</w:t>
      </w:r>
      <w:r w:rsidRPr="00DB4CF4">
        <w:fldChar w:fldCharType="end"/>
      </w:r>
      <w:r w:rsidRPr="00DB4CF4">
        <w:rPr>
          <w:lang w:val="nb-NO"/>
        </w:rPr>
        <w:t xml:space="preserve"> </w:t>
      </w:r>
    </w:p>
    <w:p w:rsidR="00E4684D" w:rsidRPr="0079178C" w:rsidRDefault="00E4684D" w:rsidP="0079178C">
      <w:pPr>
        <w:tabs>
          <w:tab w:val="center" w:pos="4536"/>
          <w:tab w:val="right" w:pos="9072"/>
        </w:tabs>
        <w:rPr>
          <w:lang w:val="sv-SE"/>
        </w:rPr>
      </w:pPr>
      <w:r w:rsidRPr="0079178C">
        <w:rPr>
          <w:lang w:val="sv-SE"/>
        </w:rPr>
        <w:t>CITROËN SVERIGE AB – INFORMATIONSAVDELNINGEN</w:t>
      </w:r>
    </w:p>
    <w:p w:rsidR="00E4684D" w:rsidRPr="0079178C" w:rsidRDefault="00E4684D" w:rsidP="0079178C">
      <w:pPr>
        <w:tabs>
          <w:tab w:val="center" w:pos="4536"/>
          <w:tab w:val="right" w:pos="9072"/>
        </w:tabs>
        <w:rPr>
          <w:lang w:val="sv-SE"/>
        </w:rPr>
      </w:pPr>
      <w:proofErr w:type="spellStart"/>
      <w:r w:rsidRPr="0079178C">
        <w:rPr>
          <w:lang w:val="sv-SE"/>
        </w:rPr>
        <w:t>Finspångsgatan</w:t>
      </w:r>
      <w:proofErr w:type="spellEnd"/>
      <w:r w:rsidRPr="0079178C">
        <w:rPr>
          <w:lang w:val="sv-SE"/>
        </w:rPr>
        <w:t xml:space="preserve"> 54B - 163 88 SPÅNGA – Tel 08-474 53 00 – www.citroen.se – www.presse.citroen.com</w:t>
      </w:r>
    </w:p>
    <w:p w:rsidR="00E4684D" w:rsidRPr="00E4684D" w:rsidRDefault="00E4684D" w:rsidP="00BA793E">
      <w:pPr>
        <w:pStyle w:val="Textedesaisie"/>
        <w:spacing w:line="240" w:lineRule="auto"/>
        <w:ind w:right="-414"/>
        <w:jc w:val="left"/>
        <w:rPr>
          <w:rFonts w:ascii="Citroen" w:hAnsi="Citroen"/>
          <w:color w:val="auto"/>
          <w:lang w:val="sv-SE"/>
        </w:rPr>
      </w:pPr>
    </w:p>
    <w:sectPr w:rsidR="00E4684D" w:rsidRPr="00E4684D" w:rsidSect="00B05816">
      <w:headerReference w:type="default" r:id="rId12"/>
      <w:type w:val="continuous"/>
      <w:pgSz w:w="11906" w:h="16838" w:code="9"/>
      <w:pgMar w:top="544" w:right="794" w:bottom="851" w:left="79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9C" w:rsidRDefault="00623A9C">
      <w:r>
        <w:separator/>
      </w:r>
    </w:p>
  </w:endnote>
  <w:endnote w:type="continuationSeparator" w:id="0">
    <w:p w:rsidR="00623A9C" w:rsidRDefault="0062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itroen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Citroen Light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9C" w:rsidRDefault="00623A9C">
    <w:pPr>
      <w:pStyle w:val="Footer"/>
      <w:tabs>
        <w:tab w:val="clear" w:pos="4536"/>
        <w:tab w:val="clear" w:pos="9072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4F845E4" wp14:editId="339DF9DF">
              <wp:simplePos x="0" y="0"/>
              <wp:positionH relativeFrom="page">
                <wp:posOffset>6549390</wp:posOffset>
              </wp:positionH>
              <wp:positionV relativeFrom="page">
                <wp:posOffset>9377680</wp:posOffset>
              </wp:positionV>
              <wp:extent cx="414020" cy="173990"/>
              <wp:effectExtent l="0" t="0" r="5080" b="1651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A9C" w:rsidRDefault="00623A9C">
                          <w:pPr>
                            <w:jc w:val="right"/>
                            <w:rPr>
                              <w:color w:val="807F83"/>
                              <w:sz w:val="15"/>
                            </w:rPr>
                          </w:pPr>
                          <w:r>
                            <w:rPr>
                              <w:color w:val="807F83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807F83"/>
                              <w:sz w:val="15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807F83"/>
                              <w:sz w:val="15"/>
                            </w:rPr>
                            <w:fldChar w:fldCharType="separate"/>
                          </w:r>
                          <w:r w:rsidR="00091EC9">
                            <w:rPr>
                              <w:noProof/>
                              <w:color w:val="807F83"/>
                              <w:sz w:val="15"/>
                            </w:rPr>
                            <w:t>2</w:t>
                          </w:r>
                          <w:r>
                            <w:rPr>
                              <w:color w:val="807F83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5.7pt;margin-top:738.4pt;width:32.6pt;height:13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FmrQIAAKk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" filled="f" stroked="f">
              <v:textbox inset="0,0,0,0">
                <w:txbxContent>
                  <w:p w:rsidR="00623A9C" w:rsidRDefault="00623A9C">
                    <w:pPr>
                      <w:jc w:val="right"/>
                      <w:rPr>
                        <w:color w:val="807F83"/>
                        <w:sz w:val="15"/>
                      </w:rPr>
                    </w:pPr>
                    <w:r>
                      <w:rPr>
                        <w:color w:val="807F83"/>
                        <w:sz w:val="15"/>
                      </w:rPr>
                      <w:fldChar w:fldCharType="begin"/>
                    </w:r>
                    <w:r>
                      <w:rPr>
                        <w:color w:val="807F83"/>
                        <w:sz w:val="15"/>
                      </w:rPr>
                      <w:instrText xml:space="preserve"> PAGE  \* MERGEFORMAT </w:instrText>
                    </w:r>
                    <w:r>
                      <w:rPr>
                        <w:color w:val="807F83"/>
                        <w:sz w:val="15"/>
                      </w:rPr>
                      <w:fldChar w:fldCharType="separate"/>
                    </w:r>
                    <w:r w:rsidR="00091EC9">
                      <w:rPr>
                        <w:noProof/>
                        <w:color w:val="807F83"/>
                        <w:sz w:val="15"/>
                      </w:rPr>
                      <w:t>2</w:t>
                    </w:r>
                    <w:r>
                      <w:rPr>
                        <w:color w:val="807F83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1824" behindDoc="1" locked="0" layoutInCell="0" allowOverlap="0" wp14:anchorId="4E87A2C6" wp14:editId="447C59B3">
          <wp:simplePos x="0" y="0"/>
          <wp:positionH relativeFrom="column">
            <wp:posOffset>5544820</wp:posOffset>
          </wp:positionH>
          <wp:positionV relativeFrom="page">
            <wp:posOffset>9537700</wp:posOffset>
          </wp:positionV>
          <wp:extent cx="1296035" cy="1073150"/>
          <wp:effectExtent l="0" t="0" r="0" b="0"/>
          <wp:wrapNone/>
          <wp:docPr id="10" name="Image 43" descr="G:\CITROEN_Greysca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3" descr="G:\CITROEN_Greyscale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A9C" w:rsidRDefault="00623A9C">
    <w:pPr>
      <w:pStyle w:val="Footer"/>
      <w:tabs>
        <w:tab w:val="clear" w:pos="4536"/>
        <w:tab w:val="clear" w:pos="9072"/>
      </w:tabs>
    </w:pPr>
  </w:p>
  <w:tbl>
    <w:tblPr>
      <w:tblpPr w:rightFromText="142" w:vertAnchor="page" w:tblpY="15480"/>
      <w:tblOverlap w:val="never"/>
      <w:tblW w:w="9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0"/>
    </w:tblGrid>
    <w:tr w:rsidR="00623A9C" w:rsidRPr="00E311F3" w:rsidTr="009D4EEE">
      <w:trPr>
        <w:trHeight w:hRule="exact" w:val="860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23A9C" w:rsidRPr="0068678E" w:rsidRDefault="00623A9C" w:rsidP="009D4EEE">
          <w:pPr>
            <w:autoSpaceDE w:val="0"/>
            <w:autoSpaceDN w:val="0"/>
            <w:adjustRightInd w:val="0"/>
            <w:spacing w:line="180" w:lineRule="exact"/>
            <w:rPr>
              <w:rFonts w:ascii="Citroen Light" w:hAnsi="Citroen Light"/>
              <w:sz w:val="15"/>
              <w:lang w:val="fr-FR"/>
            </w:rPr>
          </w:pPr>
        </w:p>
      </w:tc>
    </w:tr>
  </w:tbl>
  <w:p w:rsidR="00623A9C" w:rsidRPr="00351310" w:rsidRDefault="00623A9C">
    <w:pPr>
      <w:pStyle w:val="Footer"/>
      <w:tabs>
        <w:tab w:val="clear" w:pos="4536"/>
        <w:tab w:val="clear" w:pos="9072"/>
      </w:tabs>
      <w:rPr>
        <w:lang w:val="fr-FR"/>
      </w:rPr>
    </w:pPr>
  </w:p>
  <w:p w:rsidR="00623A9C" w:rsidRDefault="00623A9C">
    <w:pPr>
      <w:pStyle w:val="Footer"/>
      <w:tabs>
        <w:tab w:val="clear" w:pos="4536"/>
        <w:tab w:val="clear" w:pos="9072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18A04B6" wp14:editId="56E3AE68">
              <wp:simplePos x="0" y="0"/>
              <wp:positionH relativeFrom="page">
                <wp:posOffset>3810</wp:posOffset>
              </wp:positionH>
              <wp:positionV relativeFrom="page">
                <wp:posOffset>10626725</wp:posOffset>
              </wp:positionV>
              <wp:extent cx="7658100" cy="71755"/>
              <wp:effectExtent l="0" t="0" r="0" b="4445"/>
              <wp:wrapNone/>
              <wp:docPr id="9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71755"/>
                      </a:xfrm>
                      <a:prstGeom prst="rect">
                        <a:avLst/>
                      </a:prstGeom>
                      <a:solidFill>
                        <a:srgbClr val="AC0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.3pt;margin-top:836.75pt;width:603pt;height: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" fillcolor="#ac0040" stroked="f" strokeweight=".3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9C" w:rsidRDefault="00623A9C">
    <w:pPr>
      <w:pStyle w:val="Footer"/>
      <w:tabs>
        <w:tab w:val="clear" w:pos="4536"/>
        <w:tab w:val="clear" w:pos="9072"/>
      </w:tabs>
    </w:pPr>
  </w:p>
  <w:p w:rsidR="00623A9C" w:rsidRPr="00DD0F13" w:rsidRDefault="00623A9C" w:rsidP="00E468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rPr>
        <w:color w:val="808080"/>
        <w:sz w:val="18"/>
        <w:szCs w:val="18"/>
        <w:lang w:val="sv-SE"/>
      </w:rPr>
    </w:pPr>
    <w:r w:rsidRPr="00DD0F13">
      <w:rPr>
        <w:color w:val="808080"/>
        <w:sz w:val="18"/>
        <w:lang w:val="sv-SE"/>
      </w:rPr>
      <w:t>CITROËN SVERIGE AB – INFORMATIONSAVDELNINGEN</w:t>
    </w:r>
  </w:p>
  <w:p w:rsidR="00623A9C" w:rsidRPr="00DD0F13" w:rsidRDefault="00623A9C" w:rsidP="00E468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rPr>
        <w:color w:val="808080"/>
        <w:sz w:val="18"/>
        <w:szCs w:val="18"/>
        <w:lang w:val="sv-SE"/>
      </w:rPr>
    </w:pPr>
    <w:proofErr w:type="spellStart"/>
    <w:r w:rsidRPr="00DD0F13">
      <w:rPr>
        <w:color w:val="808080"/>
        <w:sz w:val="18"/>
        <w:lang w:val="sv-SE"/>
      </w:rPr>
      <w:t>Finspångsgatan</w:t>
    </w:r>
    <w:proofErr w:type="spellEnd"/>
    <w:r w:rsidRPr="00DD0F13">
      <w:rPr>
        <w:color w:val="808080"/>
        <w:sz w:val="18"/>
        <w:lang w:val="sv-SE"/>
      </w:rPr>
      <w:t xml:space="preserve"> 54B - 163 88 SPÅNGA – Tel 08-474 53 00 – www.citroen.se – www.presse.citroen.com</w:t>
    </w:r>
  </w:p>
  <w:p w:rsidR="00623A9C" w:rsidRPr="00DD0F13" w:rsidRDefault="00623A9C" w:rsidP="00E468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rPr>
        <w:color w:val="808080"/>
        <w:sz w:val="18"/>
        <w:szCs w:val="18"/>
        <w:lang w:val="sv-SE"/>
      </w:rPr>
    </w:pPr>
    <w:proofErr w:type="gramStart"/>
    <w:r w:rsidRPr="00DD0F13">
      <w:rPr>
        <w:color w:val="808080"/>
        <w:sz w:val="18"/>
        <w:lang w:val="sv-SE"/>
      </w:rPr>
      <w:t>Presskontakt :</w:t>
    </w:r>
    <w:proofErr w:type="gramEnd"/>
    <w:r w:rsidRPr="00DD0F13">
      <w:rPr>
        <w:color w:val="808080"/>
        <w:sz w:val="18"/>
        <w:lang w:val="sv-SE"/>
      </w:rPr>
      <w:t xml:space="preserve"> Lena </w:t>
    </w:r>
    <w:proofErr w:type="spellStart"/>
    <w:r w:rsidRPr="00DD0F13">
      <w:rPr>
        <w:color w:val="808080"/>
        <w:sz w:val="18"/>
        <w:lang w:val="sv-SE"/>
      </w:rPr>
      <w:t>Rönnelius</w:t>
    </w:r>
    <w:proofErr w:type="spellEnd"/>
    <w:r w:rsidRPr="00DD0F13">
      <w:rPr>
        <w:color w:val="808080"/>
        <w:sz w:val="18"/>
        <w:lang w:val="sv-SE"/>
      </w:rPr>
      <w:t xml:space="preserve"> Ericson - Tel 08-474 53 07 - </w:t>
    </w:r>
    <w:proofErr w:type="spellStart"/>
    <w:r w:rsidRPr="00DD0F13">
      <w:rPr>
        <w:color w:val="808080"/>
        <w:sz w:val="18"/>
        <w:lang w:val="sv-SE"/>
      </w:rPr>
      <w:t>Mob</w:t>
    </w:r>
    <w:proofErr w:type="spellEnd"/>
    <w:r w:rsidRPr="00DD0F13">
      <w:rPr>
        <w:color w:val="808080"/>
        <w:sz w:val="18"/>
        <w:lang w:val="sv-SE"/>
      </w:rPr>
      <w:t xml:space="preserve"> 070-575 06 99 – </w:t>
    </w:r>
    <w:hyperlink r:id="rId1" w:history="1">
      <w:r w:rsidRPr="00DD0F13">
        <w:rPr>
          <w:color w:val="808080"/>
          <w:sz w:val="18"/>
          <w:u w:val="single"/>
          <w:lang w:val="sv-SE"/>
        </w:rPr>
        <w:t>lena.ericson@citroen.com</w:t>
      </w:r>
    </w:hyperlink>
  </w:p>
  <w:p w:rsidR="00623A9C" w:rsidRPr="00DD0F13" w:rsidRDefault="00623A9C" w:rsidP="00E4684D">
    <w:pPr>
      <w:pStyle w:val="Footer"/>
      <w:jc w:val="center"/>
      <w:rPr>
        <w:b/>
        <w:sz w:val="22"/>
        <w:szCs w:val="22"/>
        <w:lang w:val="sv-SE"/>
      </w:rPr>
    </w:pPr>
  </w:p>
  <w:p w:rsidR="00623A9C" w:rsidRPr="00E4684D" w:rsidRDefault="00623A9C">
    <w:pPr>
      <w:pStyle w:val="Footer"/>
      <w:tabs>
        <w:tab w:val="clear" w:pos="4536"/>
        <w:tab w:val="clear" w:pos="9072"/>
      </w:tabs>
      <w:rPr>
        <w:lang w:val="sv-SE"/>
      </w:rPr>
    </w:pPr>
  </w:p>
  <w:p w:rsidR="00623A9C" w:rsidRPr="00E4684D" w:rsidRDefault="00623A9C">
    <w:pPr>
      <w:pStyle w:val="Footer"/>
      <w:tabs>
        <w:tab w:val="clear" w:pos="4536"/>
        <w:tab w:val="clear" w:pos="9072"/>
      </w:tabs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9C" w:rsidRDefault="00623A9C">
      <w:r>
        <w:separator/>
      </w:r>
    </w:p>
  </w:footnote>
  <w:footnote w:type="continuationSeparator" w:id="0">
    <w:p w:rsidR="00623A9C" w:rsidRDefault="0062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9C" w:rsidRDefault="00623A9C">
    <w:pPr>
      <w:pStyle w:val="Header"/>
      <w:tabs>
        <w:tab w:val="clear" w:pos="4536"/>
        <w:tab w:val="clear" w:pos="9072"/>
      </w:tabs>
    </w:pPr>
    <w:r>
      <w:rPr>
        <w:noProof/>
        <w:lang w:val="fr-FR" w:eastAsia="fr-FR"/>
      </w:rPr>
      <w:drawing>
        <wp:anchor distT="0" distB="0" distL="114300" distR="114300" simplePos="0" relativeHeight="251660800" behindDoc="1" locked="0" layoutInCell="1" allowOverlap="1" wp14:anchorId="38DAC721" wp14:editId="3C160CDD">
          <wp:simplePos x="0" y="0"/>
          <wp:positionH relativeFrom="column">
            <wp:posOffset>5328285</wp:posOffset>
          </wp:positionH>
          <wp:positionV relativeFrom="paragraph">
            <wp:posOffset>-429260</wp:posOffset>
          </wp:positionV>
          <wp:extent cx="1727835" cy="1762125"/>
          <wp:effectExtent l="0" t="0" r="5715" b="9525"/>
          <wp:wrapSquare wrapText="bothSides"/>
          <wp:docPr id="12" name="Image 42" descr="DS-LIN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2" descr="DS-LINE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9C" w:rsidRDefault="00623A9C">
    <w:pPr>
      <w:pStyle w:val="Header"/>
      <w:tabs>
        <w:tab w:val="clear" w:pos="4536"/>
        <w:tab w:val="clear" w:pos="9072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7A6A205" wp14:editId="4EA29CA4">
              <wp:simplePos x="0" y="0"/>
              <wp:positionH relativeFrom="page">
                <wp:posOffset>466090</wp:posOffset>
              </wp:positionH>
              <wp:positionV relativeFrom="page">
                <wp:posOffset>573405</wp:posOffset>
              </wp:positionV>
              <wp:extent cx="4229100" cy="342900"/>
              <wp:effectExtent l="0" t="0" r="0" b="0"/>
              <wp:wrapNone/>
              <wp:docPr id="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A9C" w:rsidRPr="00D212A8" w:rsidRDefault="00623A9C" w:rsidP="00E311F3">
                          <w:pPr>
                            <w:rPr>
                              <w:spacing w:val="20"/>
                              <w:sz w:val="40"/>
                              <w:szCs w:val="40"/>
                            </w:rPr>
                          </w:pPr>
                          <w:r>
                            <w:rPr>
                              <w:spacing w:val="20"/>
                              <w:sz w:val="40"/>
                              <w:szCs w:val="40"/>
                            </w:rPr>
                            <w:t>PRESSMEDDELANDE</w:t>
                          </w:r>
                        </w:p>
                        <w:p w:rsidR="00623A9C" w:rsidRPr="00D212A8" w:rsidRDefault="00623A9C" w:rsidP="00D212A8">
                          <w:pPr>
                            <w:rPr>
                              <w:spacing w:val="2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36.7pt;margin-top:45.15pt;width:333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8erwIAALE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" filled="f" stroked="f">
              <v:textbox inset="0,0,0,0">
                <w:txbxContent>
                  <w:p w:rsidR="00226378" w:rsidRPr="00D212A8" w:rsidRDefault="00226378" w:rsidP="00E311F3">
                    <w:pPr>
                      <w:rPr>
                        <w:spacing w:val="20"/>
                        <w:sz w:val="40"/>
                        <w:szCs w:val="40"/>
                      </w:rPr>
                    </w:pPr>
                    <w:r>
                      <w:rPr>
                        <w:spacing w:val="20"/>
                        <w:sz w:val="40"/>
                        <w:szCs w:val="40"/>
                      </w:rPr>
                      <w:t>PRESSMEDDELANDE</w:t>
                    </w:r>
                  </w:p>
                  <w:p w:rsidR="00226378" w:rsidRPr="00D212A8" w:rsidRDefault="00226378" w:rsidP="00D212A8">
                    <w:pPr>
                      <w:rPr>
                        <w:spacing w:val="2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0" wp14:anchorId="4F601EF6" wp14:editId="3590A5F9">
          <wp:simplePos x="0" y="0"/>
          <wp:positionH relativeFrom="column">
            <wp:posOffset>5257800</wp:posOffset>
          </wp:positionH>
          <wp:positionV relativeFrom="page">
            <wp:posOffset>0</wp:posOffset>
          </wp:positionV>
          <wp:extent cx="1727835" cy="1762125"/>
          <wp:effectExtent l="0" t="0" r="5715" b="9525"/>
          <wp:wrapSquare wrapText="bothSides"/>
          <wp:docPr id="7" name="Image 35" descr="DS-LIN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 descr="DS-LINE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  <w:r>
      <w:rPr>
        <w:noProof/>
        <w:lang w:val="fr-FR" w:eastAsia="fr-FR"/>
      </w:rPr>
      <w:drawing>
        <wp:inline distT="0" distB="0" distL="0" distR="0" wp14:anchorId="093C1CCC" wp14:editId="622981B1">
          <wp:extent cx="5262245" cy="5262245"/>
          <wp:effectExtent l="0" t="0" r="0" b="0"/>
          <wp:docPr id="1" name="Image 1" descr="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245" cy="526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615D5B" wp14:editId="4B476824">
              <wp:simplePos x="0" y="0"/>
              <wp:positionH relativeFrom="column">
                <wp:posOffset>1598295</wp:posOffset>
              </wp:positionH>
              <wp:positionV relativeFrom="paragraph">
                <wp:posOffset>129540</wp:posOffset>
              </wp:positionV>
              <wp:extent cx="800100" cy="1656080"/>
              <wp:effectExtent l="0" t="0" r="19050" b="20320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165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125.85pt;margin-top:10.2pt;width:63pt;height:13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"/>
          </w:pict>
        </mc:Fallback>
      </mc:AlternateContent>
    </w: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D72FF21" wp14:editId="0FB2447F">
              <wp:simplePos x="0" y="0"/>
              <wp:positionH relativeFrom="page">
                <wp:posOffset>2635885</wp:posOffset>
              </wp:positionH>
              <wp:positionV relativeFrom="page">
                <wp:posOffset>1237615</wp:posOffset>
              </wp:positionV>
              <wp:extent cx="4231005" cy="342900"/>
              <wp:effectExtent l="0" t="0" r="1714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A9C" w:rsidRDefault="00623A9C">
                          <w:pPr>
                            <w:jc w:val="right"/>
                            <w:rPr>
                              <w:spacing w:val="36"/>
                              <w:sz w:val="34"/>
                            </w:rPr>
                          </w:pPr>
                          <w:r>
                            <w:rPr>
                              <w:spacing w:val="36"/>
                              <w:sz w:val="34"/>
                            </w:rPr>
                            <w:t>PRESSE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207.55pt;margin-top:97.45pt;width:333.15pt;height:2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" filled="f" stroked="f">
              <v:textbox inset="0,0,0,0">
                <w:txbxContent>
                  <w:p w:rsidR="00226378" w:rsidRDefault="00226378">
                    <w:pPr>
                      <w:jc w:val="right"/>
                      <w:rPr>
                        <w:spacing w:val="36"/>
                        <w:sz w:val="34"/>
                      </w:rPr>
                    </w:pPr>
                    <w:r>
                      <w:rPr>
                        <w:spacing w:val="36"/>
                        <w:sz w:val="34"/>
                      </w:rPr>
                      <w:t>PRESSE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  <w:spacing w:line="3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9C" w:rsidRDefault="00623A9C">
    <w:pPr>
      <w:pStyle w:val="Header"/>
      <w:tabs>
        <w:tab w:val="clear" w:pos="4536"/>
        <w:tab w:val="clear" w:pos="9072"/>
      </w:tabs>
    </w:pPr>
    <w:r>
      <w:rPr>
        <w:noProof/>
        <w:lang w:val="fr-FR" w:eastAsia="fr-FR"/>
      </w:rPr>
      <w:drawing>
        <wp:anchor distT="0" distB="0" distL="114300" distR="114300" simplePos="0" relativeHeight="251662848" behindDoc="1" locked="0" layoutInCell="1" allowOverlap="0" wp14:anchorId="28CC54A3" wp14:editId="41D7A9F0">
          <wp:simplePos x="0" y="0"/>
          <wp:positionH relativeFrom="column">
            <wp:posOffset>5256530</wp:posOffset>
          </wp:positionH>
          <wp:positionV relativeFrom="page">
            <wp:posOffset>0</wp:posOffset>
          </wp:positionV>
          <wp:extent cx="1727835" cy="1762125"/>
          <wp:effectExtent l="0" t="0" r="5715" b="9525"/>
          <wp:wrapSquare wrapText="bothSides"/>
          <wp:docPr id="2" name="Image 44" descr="DS-LIN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4" descr="DS-LINE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  <w:p w:rsidR="00623A9C" w:rsidRDefault="00623A9C">
    <w:pPr>
      <w:pStyle w:val="Header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7169">
      <o:colormru v:ext="edit" colors="#e31937,#ac00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3D"/>
    <w:rsid w:val="00007A29"/>
    <w:rsid w:val="000226B6"/>
    <w:rsid w:val="0002496A"/>
    <w:rsid w:val="00030682"/>
    <w:rsid w:val="000464D0"/>
    <w:rsid w:val="000476C5"/>
    <w:rsid w:val="00065FB3"/>
    <w:rsid w:val="00076605"/>
    <w:rsid w:val="00091EC9"/>
    <w:rsid w:val="000D02D6"/>
    <w:rsid w:val="000D2945"/>
    <w:rsid w:val="00102C6A"/>
    <w:rsid w:val="001119D2"/>
    <w:rsid w:val="00124EE0"/>
    <w:rsid w:val="00127D5B"/>
    <w:rsid w:val="00170053"/>
    <w:rsid w:val="001D0C00"/>
    <w:rsid w:val="001E1BA2"/>
    <w:rsid w:val="001E445F"/>
    <w:rsid w:val="00226378"/>
    <w:rsid w:val="00232B8B"/>
    <w:rsid w:val="002739D4"/>
    <w:rsid w:val="002942C2"/>
    <w:rsid w:val="002A3A4D"/>
    <w:rsid w:val="002A4C10"/>
    <w:rsid w:val="002E5199"/>
    <w:rsid w:val="002E53F2"/>
    <w:rsid w:val="002E7FA2"/>
    <w:rsid w:val="00302CD5"/>
    <w:rsid w:val="00311BF0"/>
    <w:rsid w:val="00320B84"/>
    <w:rsid w:val="003234E7"/>
    <w:rsid w:val="0033567B"/>
    <w:rsid w:val="00345BAC"/>
    <w:rsid w:val="00351310"/>
    <w:rsid w:val="003526DA"/>
    <w:rsid w:val="00354038"/>
    <w:rsid w:val="00363B90"/>
    <w:rsid w:val="003A7317"/>
    <w:rsid w:val="003C51F4"/>
    <w:rsid w:val="003D6E15"/>
    <w:rsid w:val="003E5B45"/>
    <w:rsid w:val="003F5956"/>
    <w:rsid w:val="00413B0B"/>
    <w:rsid w:val="00421123"/>
    <w:rsid w:val="004803AF"/>
    <w:rsid w:val="00491D76"/>
    <w:rsid w:val="00493497"/>
    <w:rsid w:val="004A0BC2"/>
    <w:rsid w:val="004A19E8"/>
    <w:rsid w:val="004A2E3D"/>
    <w:rsid w:val="004A477B"/>
    <w:rsid w:val="004B0399"/>
    <w:rsid w:val="004C4CDD"/>
    <w:rsid w:val="004F312C"/>
    <w:rsid w:val="00512F6B"/>
    <w:rsid w:val="00530A8E"/>
    <w:rsid w:val="00541C0A"/>
    <w:rsid w:val="005511E6"/>
    <w:rsid w:val="00552411"/>
    <w:rsid w:val="00596EB5"/>
    <w:rsid w:val="005B1E3B"/>
    <w:rsid w:val="005B53CD"/>
    <w:rsid w:val="005C30B5"/>
    <w:rsid w:val="005D0F72"/>
    <w:rsid w:val="005F7FBF"/>
    <w:rsid w:val="00604C84"/>
    <w:rsid w:val="00617797"/>
    <w:rsid w:val="00623A9C"/>
    <w:rsid w:val="006321FE"/>
    <w:rsid w:val="00632E10"/>
    <w:rsid w:val="006425BA"/>
    <w:rsid w:val="00673303"/>
    <w:rsid w:val="006863B6"/>
    <w:rsid w:val="0068678E"/>
    <w:rsid w:val="006C3E8E"/>
    <w:rsid w:val="006E34BC"/>
    <w:rsid w:val="00740381"/>
    <w:rsid w:val="0074418D"/>
    <w:rsid w:val="00760149"/>
    <w:rsid w:val="0079178C"/>
    <w:rsid w:val="007B50FE"/>
    <w:rsid w:val="008139BC"/>
    <w:rsid w:val="00857CCF"/>
    <w:rsid w:val="008604E0"/>
    <w:rsid w:val="0088666F"/>
    <w:rsid w:val="008B5419"/>
    <w:rsid w:val="008C4D0E"/>
    <w:rsid w:val="008C6B22"/>
    <w:rsid w:val="008D16C0"/>
    <w:rsid w:val="008F3A5E"/>
    <w:rsid w:val="00907F86"/>
    <w:rsid w:val="009106EE"/>
    <w:rsid w:val="009361BA"/>
    <w:rsid w:val="0095232E"/>
    <w:rsid w:val="009738E2"/>
    <w:rsid w:val="00977BEA"/>
    <w:rsid w:val="009A451D"/>
    <w:rsid w:val="009C4800"/>
    <w:rsid w:val="009D4EEE"/>
    <w:rsid w:val="009D5C40"/>
    <w:rsid w:val="009F506B"/>
    <w:rsid w:val="00A10E8F"/>
    <w:rsid w:val="00A404BB"/>
    <w:rsid w:val="00A512D2"/>
    <w:rsid w:val="00A555DB"/>
    <w:rsid w:val="00A57B11"/>
    <w:rsid w:val="00AA4850"/>
    <w:rsid w:val="00AA4890"/>
    <w:rsid w:val="00AC5E41"/>
    <w:rsid w:val="00AD7CD0"/>
    <w:rsid w:val="00AE1FE8"/>
    <w:rsid w:val="00AF77E6"/>
    <w:rsid w:val="00B051AD"/>
    <w:rsid w:val="00B05816"/>
    <w:rsid w:val="00B05CD0"/>
    <w:rsid w:val="00B37654"/>
    <w:rsid w:val="00B42255"/>
    <w:rsid w:val="00BA5A3A"/>
    <w:rsid w:val="00BA793E"/>
    <w:rsid w:val="00BD7F58"/>
    <w:rsid w:val="00C0283F"/>
    <w:rsid w:val="00C33289"/>
    <w:rsid w:val="00C40B3B"/>
    <w:rsid w:val="00C4264B"/>
    <w:rsid w:val="00C53671"/>
    <w:rsid w:val="00C6719C"/>
    <w:rsid w:val="00C90D52"/>
    <w:rsid w:val="00C91C4B"/>
    <w:rsid w:val="00CB68FF"/>
    <w:rsid w:val="00CC6DA9"/>
    <w:rsid w:val="00CD294A"/>
    <w:rsid w:val="00D212A8"/>
    <w:rsid w:val="00D27335"/>
    <w:rsid w:val="00D478F7"/>
    <w:rsid w:val="00D572D8"/>
    <w:rsid w:val="00D92C2F"/>
    <w:rsid w:val="00DB5625"/>
    <w:rsid w:val="00DE5534"/>
    <w:rsid w:val="00DF5AE1"/>
    <w:rsid w:val="00E256DB"/>
    <w:rsid w:val="00E311F3"/>
    <w:rsid w:val="00E4684D"/>
    <w:rsid w:val="00E6067F"/>
    <w:rsid w:val="00E73B87"/>
    <w:rsid w:val="00E86BE5"/>
    <w:rsid w:val="00E87919"/>
    <w:rsid w:val="00EC26B5"/>
    <w:rsid w:val="00EC32D9"/>
    <w:rsid w:val="00EF684A"/>
    <w:rsid w:val="00F06C29"/>
    <w:rsid w:val="00F076F3"/>
    <w:rsid w:val="00F21E88"/>
    <w:rsid w:val="00F27D03"/>
    <w:rsid w:val="00F437B4"/>
    <w:rsid w:val="00F65912"/>
    <w:rsid w:val="00F723F2"/>
    <w:rsid w:val="00F92EED"/>
    <w:rsid w:val="00FB0E6D"/>
    <w:rsid w:val="00FC7A81"/>
    <w:rsid w:val="00FE0716"/>
    <w:rsid w:val="00FE28BA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e31937,#ac004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1BA"/>
    <w:pPr>
      <w:spacing w:line="240" w:lineRule="atLeast"/>
    </w:pPr>
    <w:rPr>
      <w:rFonts w:ascii="Citroen" w:hAnsi="Citroe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1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361BA"/>
    <w:pPr>
      <w:tabs>
        <w:tab w:val="center" w:pos="4536"/>
        <w:tab w:val="right" w:pos="9072"/>
      </w:tabs>
    </w:pPr>
  </w:style>
  <w:style w:type="paragraph" w:customStyle="1" w:styleId="Titreducommunique">
    <w:name w:val="Titre du communique"/>
    <w:basedOn w:val="Normal"/>
    <w:rsid w:val="009361BA"/>
    <w:pPr>
      <w:spacing w:before="100" w:after="340" w:line="400" w:lineRule="exact"/>
    </w:pPr>
    <w:rPr>
      <w:sz w:val="30"/>
    </w:rPr>
  </w:style>
  <w:style w:type="paragraph" w:customStyle="1" w:styleId="Bodycopy">
    <w:name w:val="Body copy"/>
    <w:basedOn w:val="Normal"/>
    <w:rsid w:val="009361BA"/>
    <w:pPr>
      <w:spacing w:after="160" w:line="280" w:lineRule="exact"/>
      <w:jc w:val="both"/>
    </w:pPr>
    <w:rPr>
      <w:rFonts w:ascii="Citroen Light" w:hAnsi="Citroen Light"/>
    </w:rPr>
  </w:style>
  <w:style w:type="paragraph" w:customStyle="1" w:styleId="Sous-titreducommunique">
    <w:name w:val="Sous-titre du communique"/>
    <w:basedOn w:val="Bodycopy"/>
    <w:rsid w:val="009361BA"/>
    <w:pPr>
      <w:spacing w:before="400"/>
      <w:jc w:val="left"/>
    </w:pPr>
    <w:rPr>
      <w:rFonts w:ascii="Citroen" w:hAnsi="Citroen"/>
    </w:rPr>
  </w:style>
  <w:style w:type="paragraph" w:customStyle="1" w:styleId="Textebold">
    <w:name w:val="Texte bold"/>
    <w:basedOn w:val="Bodycopy"/>
    <w:rsid w:val="009361BA"/>
    <w:rPr>
      <w:rFonts w:ascii="Citroen" w:hAnsi="Citroen"/>
    </w:rPr>
  </w:style>
  <w:style w:type="paragraph" w:styleId="BalloonText">
    <w:name w:val="Balloon Text"/>
    <w:basedOn w:val="Normal"/>
    <w:semiHidden/>
    <w:rsid w:val="003F5956"/>
    <w:rPr>
      <w:rFonts w:ascii="Tahoma" w:hAnsi="Tahoma" w:cs="Tahoma"/>
      <w:sz w:val="16"/>
      <w:szCs w:val="16"/>
    </w:rPr>
  </w:style>
  <w:style w:type="character" w:styleId="Hyperlink">
    <w:name w:val="Hyperlink"/>
    <w:rsid w:val="008604E0"/>
    <w:rPr>
      <w:color w:val="0000FF"/>
      <w:u w:val="single"/>
    </w:rPr>
  </w:style>
  <w:style w:type="paragraph" w:customStyle="1" w:styleId="Textedesaisie">
    <w:name w:val="Texte de saisie"/>
    <w:basedOn w:val="Normal"/>
    <w:rsid w:val="000476C5"/>
    <w:pPr>
      <w:spacing w:after="160" w:line="240" w:lineRule="exact"/>
      <w:jc w:val="both"/>
    </w:pPr>
    <w:rPr>
      <w:rFonts w:ascii="Citroen Light" w:hAnsi="Citroen Light"/>
      <w:color w:val="807F83"/>
      <w:lang w:val="fr-FR"/>
    </w:rPr>
  </w:style>
  <w:style w:type="character" w:customStyle="1" w:styleId="FooterChar">
    <w:name w:val="Footer Char"/>
    <w:link w:val="Footer"/>
    <w:uiPriority w:val="99"/>
    <w:rsid w:val="00E4684D"/>
    <w:rPr>
      <w:rFonts w:ascii="Citroen" w:hAnsi="Citroe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1BA"/>
    <w:pPr>
      <w:spacing w:line="240" w:lineRule="atLeast"/>
    </w:pPr>
    <w:rPr>
      <w:rFonts w:ascii="Citroen" w:hAnsi="Citroe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1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361BA"/>
    <w:pPr>
      <w:tabs>
        <w:tab w:val="center" w:pos="4536"/>
        <w:tab w:val="right" w:pos="9072"/>
      </w:tabs>
    </w:pPr>
  </w:style>
  <w:style w:type="paragraph" w:customStyle="1" w:styleId="Titreducommunique">
    <w:name w:val="Titre du communique"/>
    <w:basedOn w:val="Normal"/>
    <w:rsid w:val="009361BA"/>
    <w:pPr>
      <w:spacing w:before="100" w:after="340" w:line="400" w:lineRule="exact"/>
    </w:pPr>
    <w:rPr>
      <w:sz w:val="30"/>
    </w:rPr>
  </w:style>
  <w:style w:type="paragraph" w:customStyle="1" w:styleId="Bodycopy">
    <w:name w:val="Body copy"/>
    <w:basedOn w:val="Normal"/>
    <w:rsid w:val="009361BA"/>
    <w:pPr>
      <w:spacing w:after="160" w:line="280" w:lineRule="exact"/>
      <w:jc w:val="both"/>
    </w:pPr>
    <w:rPr>
      <w:rFonts w:ascii="Citroen Light" w:hAnsi="Citroen Light"/>
    </w:rPr>
  </w:style>
  <w:style w:type="paragraph" w:customStyle="1" w:styleId="Sous-titreducommunique">
    <w:name w:val="Sous-titre du communique"/>
    <w:basedOn w:val="Bodycopy"/>
    <w:rsid w:val="009361BA"/>
    <w:pPr>
      <w:spacing w:before="400"/>
      <w:jc w:val="left"/>
    </w:pPr>
    <w:rPr>
      <w:rFonts w:ascii="Citroen" w:hAnsi="Citroen"/>
    </w:rPr>
  </w:style>
  <w:style w:type="paragraph" w:customStyle="1" w:styleId="Textebold">
    <w:name w:val="Texte bold"/>
    <w:basedOn w:val="Bodycopy"/>
    <w:rsid w:val="009361BA"/>
    <w:rPr>
      <w:rFonts w:ascii="Citroen" w:hAnsi="Citroen"/>
    </w:rPr>
  </w:style>
  <w:style w:type="paragraph" w:styleId="BalloonText">
    <w:name w:val="Balloon Text"/>
    <w:basedOn w:val="Normal"/>
    <w:semiHidden/>
    <w:rsid w:val="003F5956"/>
    <w:rPr>
      <w:rFonts w:ascii="Tahoma" w:hAnsi="Tahoma" w:cs="Tahoma"/>
      <w:sz w:val="16"/>
      <w:szCs w:val="16"/>
    </w:rPr>
  </w:style>
  <w:style w:type="character" w:styleId="Hyperlink">
    <w:name w:val="Hyperlink"/>
    <w:rsid w:val="008604E0"/>
    <w:rPr>
      <w:color w:val="0000FF"/>
      <w:u w:val="single"/>
    </w:rPr>
  </w:style>
  <w:style w:type="paragraph" w:customStyle="1" w:styleId="Textedesaisie">
    <w:name w:val="Texte de saisie"/>
    <w:basedOn w:val="Normal"/>
    <w:rsid w:val="000476C5"/>
    <w:pPr>
      <w:spacing w:after="160" w:line="240" w:lineRule="exact"/>
      <w:jc w:val="both"/>
    </w:pPr>
    <w:rPr>
      <w:rFonts w:ascii="Citroen Light" w:hAnsi="Citroen Light"/>
      <w:color w:val="807F83"/>
      <w:lang w:val="fr-FR"/>
    </w:rPr>
  </w:style>
  <w:style w:type="character" w:customStyle="1" w:styleId="FooterChar">
    <w:name w:val="Footer Char"/>
    <w:link w:val="Footer"/>
    <w:uiPriority w:val="99"/>
    <w:rsid w:val="00E4684D"/>
    <w:rPr>
      <w:rFonts w:ascii="Citroen" w:hAnsi="Citroe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itroencommunication-echange.com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G:\CITROEN_Greyscale_Logo.jpg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na.ericson@citro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mentin\AppData\Local\Temp\Temp1_DS-LINE_Press_Release.zip\DS-LINE_Press_Release\DS-LINE_Press_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DS-LINE_Press_Release.dot</Template>
  <TotalTime>26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CITROEN</vt:lpstr>
      <vt:lpstr>CITROEN</vt:lpstr>
      <vt:lpstr>CITROEN</vt:lpstr>
    </vt:vector>
  </TitlesOfParts>
  <Company>Groupe Hopscotch</Company>
  <LinksUpToDate>false</LinksUpToDate>
  <CharactersWithSpaces>4033</CharactersWithSpaces>
  <SharedDoc>false</SharedDoc>
  <HLinks>
    <vt:vector size="24" baseType="variant">
      <vt:variant>
        <vt:i4>786528</vt:i4>
      </vt:variant>
      <vt:variant>
        <vt:i4>3</vt:i4>
      </vt:variant>
      <vt:variant>
        <vt:i4>0</vt:i4>
      </vt:variant>
      <vt:variant>
        <vt:i4>5</vt:i4>
      </vt:variant>
      <vt:variant>
        <vt:lpwstr>mailto:ranveig.sonju@citroen.com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http://www.citroencommunication-echange.com/</vt:lpwstr>
      </vt:variant>
      <vt:variant>
        <vt:lpwstr/>
      </vt:variant>
      <vt:variant>
        <vt:i4>786475</vt:i4>
      </vt:variant>
      <vt:variant>
        <vt:i4>-1</vt:i4>
      </vt:variant>
      <vt:variant>
        <vt:i4>2051</vt:i4>
      </vt:variant>
      <vt:variant>
        <vt:i4>1</vt:i4>
      </vt:variant>
      <vt:variant>
        <vt:lpwstr>G:\CITROEN_Greyscale_Logo.jpg</vt:lpwstr>
      </vt:variant>
      <vt:variant>
        <vt:lpwstr/>
      </vt:variant>
      <vt:variant>
        <vt:i4>786475</vt:i4>
      </vt:variant>
      <vt:variant>
        <vt:i4>-1</vt:i4>
      </vt:variant>
      <vt:variant>
        <vt:i4>2057</vt:i4>
      </vt:variant>
      <vt:variant>
        <vt:i4>1</vt:i4>
      </vt:variant>
      <vt:variant>
        <vt:lpwstr>G:\CITROEN_Greyscale_Logo.jpg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CITROEN</dc:title>
  <dc:creator>jdementin</dc:creator>
  <cp:lastModifiedBy>LENA RONNELIUS - U008207</cp:lastModifiedBy>
  <cp:revision>8</cp:revision>
  <cp:lastPrinted>2013-11-26T18:36:00Z</cp:lastPrinted>
  <dcterms:created xsi:type="dcterms:W3CDTF">2013-11-26T18:13:00Z</dcterms:created>
  <dcterms:modified xsi:type="dcterms:W3CDTF">2013-11-26T19:14:00Z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-1895960707</vt:i4>
  </property>
  <property fmtid="{D5CDD505-2E9C-101B-9397-08002B2CF9AE}" pid="4" name="_EmailSubject">
    <vt:lpwstr>Kladd pressemelding DS World</vt:lpwstr>
  </property>
  <property fmtid="{D5CDD505-2E9C-101B-9397-08002B2CF9AE}" pid="5" name="_AuthorEmail">
    <vt:lpwstr>ranveig.sonju@citroen.com</vt:lpwstr>
  </property>
  <property fmtid="{D5CDD505-2E9C-101B-9397-08002B2CF9AE}" pid="6" name="_AuthorEmailDisplayName">
    <vt:lpwstr>RANVEIG SONJU - U305659</vt:lpwstr>
  </property>
  <property fmtid="{D5CDD505-2E9C-101B-9397-08002B2CF9AE}" pid="7" name="_ReviewingToolsShownOnce">
    <vt:lpwstr/>
  </property>
</Properties>
</file>