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82" w:rsidRPr="000A184D" w:rsidRDefault="00290582" w:rsidP="00290582">
      <w:pPr>
        <w:rPr>
          <w:b/>
          <w:sz w:val="28"/>
          <w:szCs w:val="28"/>
        </w:rPr>
      </w:pPr>
      <w:r w:rsidRPr="000A184D">
        <w:rPr>
          <w:b/>
          <w:sz w:val="28"/>
          <w:szCs w:val="28"/>
        </w:rPr>
        <w:t>Norconsult är generalkonsult för förstudie</w:t>
      </w:r>
      <w:r>
        <w:rPr>
          <w:b/>
          <w:sz w:val="28"/>
          <w:szCs w:val="28"/>
        </w:rPr>
        <w:t>n till</w:t>
      </w:r>
      <w:r w:rsidRPr="000A184D">
        <w:rPr>
          <w:b/>
          <w:sz w:val="28"/>
          <w:szCs w:val="28"/>
        </w:rPr>
        <w:t xml:space="preserve"> ny simhall i Varberg</w:t>
      </w:r>
    </w:p>
    <w:p w:rsidR="00290582" w:rsidRPr="005E1AE9" w:rsidRDefault="00290582" w:rsidP="00290582">
      <w:pPr>
        <w:rPr>
          <w:b/>
        </w:rPr>
      </w:pPr>
      <w:r w:rsidRPr="005E1AE9">
        <w:rPr>
          <w:b/>
        </w:rPr>
        <w:t xml:space="preserve">Varbergs kommun </w:t>
      </w:r>
      <w:r>
        <w:rPr>
          <w:b/>
        </w:rPr>
        <w:t>genomför en förstudie</w:t>
      </w:r>
      <w:r w:rsidRPr="005E1AE9">
        <w:rPr>
          <w:b/>
        </w:rPr>
        <w:t xml:space="preserve"> </w:t>
      </w:r>
      <w:r>
        <w:rPr>
          <w:b/>
        </w:rPr>
        <w:t xml:space="preserve">för en ny bad- och simanläggning på </w:t>
      </w:r>
      <w:r w:rsidRPr="005E1AE9">
        <w:rPr>
          <w:b/>
        </w:rPr>
        <w:t xml:space="preserve">Håstens </w:t>
      </w:r>
      <w:r>
        <w:rPr>
          <w:b/>
        </w:rPr>
        <w:t>fritidsområde</w:t>
      </w:r>
      <w:r w:rsidRPr="005E1AE9">
        <w:rPr>
          <w:b/>
        </w:rPr>
        <w:t xml:space="preserve">. Norconsult vann uppdraget som generalkonsult tack vare </w:t>
      </w:r>
      <w:r>
        <w:rPr>
          <w:b/>
        </w:rPr>
        <w:t>ett</w:t>
      </w:r>
      <w:r w:rsidRPr="005E1AE9">
        <w:rPr>
          <w:b/>
        </w:rPr>
        <w:t xml:space="preserve"> helhetskoncept för badanläggningar. </w:t>
      </w:r>
    </w:p>
    <w:p w:rsidR="00290582" w:rsidRDefault="00290582" w:rsidP="00290582">
      <w:r>
        <w:t>Vi har kunskap och kompetens från tidiga skeden till färdig byggnad och erbjuder spetskompetens inom samtliga aktuella teknikområden. I arbetet med förstudien medverkar många av Norconsults kompetenser t ex arkitektur, byggkonstruktörer, badvattenrening, ventilation och landskap. Förstudien beräknas vara klar efter sommaren 2016.</w:t>
      </w:r>
    </w:p>
    <w:p w:rsidR="00290582" w:rsidRDefault="00290582" w:rsidP="00290582">
      <w:r>
        <w:t>Kontaktpersoner:</w:t>
      </w:r>
    </w:p>
    <w:p w:rsidR="00290582" w:rsidRDefault="00290582" w:rsidP="00290582">
      <w:pPr>
        <w:spacing w:after="0"/>
      </w:pPr>
      <w:r>
        <w:t>Fredrik Lööf</w:t>
      </w:r>
    </w:p>
    <w:p w:rsidR="00290582" w:rsidRDefault="00290582" w:rsidP="00290582">
      <w:pPr>
        <w:spacing w:after="0"/>
      </w:pPr>
      <w:r>
        <w:t>Uppdragsledare, Ingenjör</w:t>
      </w:r>
    </w:p>
    <w:p w:rsidR="00290582" w:rsidRDefault="00290582" w:rsidP="00290582">
      <w:pPr>
        <w:spacing w:after="0"/>
      </w:pPr>
      <w:r>
        <w:t>Team VA-teknik</w:t>
      </w:r>
    </w:p>
    <w:p w:rsidR="00290582" w:rsidRPr="00290582" w:rsidRDefault="00290582" w:rsidP="00290582">
      <w:pPr>
        <w:spacing w:after="0"/>
        <w:rPr>
          <w:lang w:val="en-US"/>
        </w:rPr>
      </w:pPr>
      <w:r w:rsidRPr="00290582">
        <w:rPr>
          <w:lang w:val="en-US"/>
        </w:rPr>
        <w:t>Tel</w:t>
      </w:r>
      <w:r w:rsidRPr="00290582">
        <w:rPr>
          <w:lang w:val="en-US"/>
        </w:rPr>
        <w:t xml:space="preserve">: </w:t>
      </w:r>
      <w:r>
        <w:rPr>
          <w:lang w:val="en-US"/>
        </w:rPr>
        <w:t xml:space="preserve">     </w:t>
      </w:r>
      <w:r w:rsidRPr="00290582">
        <w:rPr>
          <w:lang w:val="en-US"/>
        </w:rPr>
        <w:t xml:space="preserve">+46 31 50 69 33 </w:t>
      </w:r>
    </w:p>
    <w:p w:rsidR="00290582" w:rsidRDefault="00290582" w:rsidP="00290582">
      <w:pPr>
        <w:spacing w:after="0"/>
        <w:rPr>
          <w:lang w:val="en-US"/>
        </w:rPr>
      </w:pPr>
      <w:r w:rsidRPr="00290582">
        <w:rPr>
          <w:lang w:val="en-US"/>
        </w:rPr>
        <w:t xml:space="preserve">E-mail: </w:t>
      </w:r>
      <w:hyperlink r:id="rId7" w:history="1">
        <w:r w:rsidRPr="001F367E">
          <w:rPr>
            <w:rStyle w:val="Hyperlnk"/>
            <w:lang w:val="en-US"/>
          </w:rPr>
          <w:t>fredrik.loof@norconsult.com</w:t>
        </w:r>
      </w:hyperlink>
    </w:p>
    <w:p w:rsidR="00290582" w:rsidRDefault="00290582" w:rsidP="00290582">
      <w:pPr>
        <w:spacing w:after="0"/>
        <w:rPr>
          <w:lang w:val="en-US"/>
        </w:rPr>
      </w:pPr>
    </w:p>
    <w:p w:rsidR="00290582" w:rsidRPr="00290582" w:rsidRDefault="00290582" w:rsidP="00290582">
      <w:pPr>
        <w:spacing w:after="0"/>
      </w:pPr>
      <w:r w:rsidRPr="00290582">
        <w:t>Malin Ahlstedt</w:t>
      </w:r>
    </w:p>
    <w:p w:rsidR="00290582" w:rsidRDefault="00290582" w:rsidP="00290582">
      <w:pPr>
        <w:spacing w:after="0"/>
      </w:pPr>
      <w:r w:rsidRPr="00290582">
        <w:t>Arkitekt SAR MSA</w:t>
      </w:r>
    </w:p>
    <w:p w:rsidR="00290582" w:rsidRPr="00290582" w:rsidRDefault="00290582" w:rsidP="00290582">
      <w:pPr>
        <w:spacing w:after="0"/>
      </w:pPr>
      <w:r>
        <w:t>Team Arkitekter</w:t>
      </w:r>
    </w:p>
    <w:p w:rsidR="00290582" w:rsidRPr="00290582" w:rsidRDefault="00290582" w:rsidP="00290582">
      <w:pPr>
        <w:spacing w:after="0"/>
        <w:rPr>
          <w:lang w:val="en-US"/>
        </w:rPr>
      </w:pPr>
      <w:r>
        <w:rPr>
          <w:lang w:val="en-US"/>
        </w:rPr>
        <w:t>Tel:       +46 31 50 73 91</w:t>
      </w:r>
    </w:p>
    <w:p w:rsidR="00290582" w:rsidRDefault="00290582" w:rsidP="00290582">
      <w:pPr>
        <w:spacing w:after="0"/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 w:rsidRPr="001F367E">
          <w:rPr>
            <w:rStyle w:val="Hyperlnk"/>
            <w:lang w:val="en-US"/>
          </w:rPr>
          <w:t>malin.ahlstedt@norconsult.com</w:t>
        </w:r>
      </w:hyperlink>
    </w:p>
    <w:p w:rsidR="00290582" w:rsidRPr="00290582" w:rsidRDefault="00290582" w:rsidP="00290582">
      <w:pPr>
        <w:spacing w:after="0"/>
        <w:rPr>
          <w:lang w:val="en-US"/>
        </w:rPr>
      </w:pPr>
    </w:p>
    <w:p w:rsidR="008A69B7" w:rsidRPr="00290582" w:rsidRDefault="008A69B7" w:rsidP="00290582">
      <w:pPr>
        <w:spacing w:after="0"/>
        <w:rPr>
          <w:lang w:val="en-US"/>
        </w:rPr>
      </w:pPr>
    </w:p>
    <w:p w:rsidR="00EF7F37" w:rsidRPr="00290582" w:rsidRDefault="00EF7F37" w:rsidP="00290582">
      <w:pPr>
        <w:spacing w:after="0"/>
        <w:rPr>
          <w:lang w:val="en-US"/>
        </w:rPr>
      </w:pPr>
    </w:p>
    <w:p w:rsidR="00EF7F37" w:rsidRPr="00290582" w:rsidRDefault="00EF7F37" w:rsidP="00410E92">
      <w:pPr>
        <w:rPr>
          <w:lang w:val="en-US"/>
        </w:rPr>
      </w:pPr>
    </w:p>
    <w:p w:rsidR="00EF7F37" w:rsidRPr="00290582" w:rsidRDefault="00EF7F37" w:rsidP="00410E92">
      <w:pPr>
        <w:rPr>
          <w:lang w:val="en-US"/>
        </w:rPr>
      </w:pPr>
    </w:p>
    <w:p w:rsidR="00EF7F37" w:rsidRPr="00290582" w:rsidRDefault="00EF7F37" w:rsidP="00410E92">
      <w:pPr>
        <w:rPr>
          <w:lang w:val="en-US"/>
        </w:rPr>
      </w:pPr>
    </w:p>
    <w:p w:rsidR="00EF7F37" w:rsidRPr="00290582" w:rsidRDefault="00EF7F37" w:rsidP="00410E92">
      <w:pPr>
        <w:rPr>
          <w:lang w:val="en-US"/>
        </w:rPr>
      </w:pPr>
      <w:bookmarkStart w:id="0" w:name="_GoBack"/>
      <w:bookmarkEnd w:id="0"/>
    </w:p>
    <w:p w:rsidR="00E30DEE" w:rsidRPr="00290582" w:rsidRDefault="00E30DEE" w:rsidP="00713E6B">
      <w:pPr>
        <w:rPr>
          <w:rFonts w:cs="Arial"/>
          <w:lang w:val="en-US"/>
        </w:rPr>
      </w:pPr>
    </w:p>
    <w:p w:rsidR="00E30DEE" w:rsidRPr="00290582" w:rsidRDefault="00E30DEE" w:rsidP="00713E6B">
      <w:pPr>
        <w:rPr>
          <w:rFonts w:cs="Arial"/>
          <w:lang w:val="en-US"/>
        </w:rPr>
      </w:pPr>
    </w:p>
    <w:sectPr w:rsidR="00E30DEE" w:rsidRPr="00290582" w:rsidSect="00DA34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82" w:rsidRDefault="00290582">
      <w:r>
        <w:separator/>
      </w:r>
    </w:p>
  </w:endnote>
  <w:endnote w:type="continuationSeparator" w:id="0">
    <w:p w:rsidR="00290582" w:rsidRDefault="0029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394A2D">
      <w:rPr>
        <w:noProof/>
      </w:rPr>
      <w:t>2</w:t>
    </w:r>
    <w:r w:rsidRPr="00202B3F">
      <w:fldChar w:fldCharType="end"/>
    </w:r>
    <w:r w:rsidRPr="00202B3F">
      <w:t xml:space="preserve"> (</w:t>
    </w:r>
    <w:r w:rsidR="00290582">
      <w:fldChar w:fldCharType="begin"/>
    </w:r>
    <w:r w:rsidR="00290582">
      <w:instrText xml:space="preserve"> NUMPAGES  \* LOWER </w:instrText>
    </w:r>
    <w:r w:rsidR="00290582">
      <w:fldChar w:fldCharType="separate"/>
    </w:r>
    <w:r w:rsidR="00290582">
      <w:rPr>
        <w:noProof/>
      </w:rPr>
      <w:t>1</w:t>
    </w:r>
    <w:r w:rsidR="00290582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2A542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EE" w:rsidRPr="00D74567" w:rsidRDefault="00E30DEE" w:rsidP="00D74567">
    <w:pPr>
      <w:pStyle w:val="Sidnummerfot"/>
      <w:framePr w:wrap="around"/>
    </w:pPr>
    <w:r w:rsidRPr="00D74567">
      <w:fldChar w:fldCharType="begin"/>
    </w:r>
    <w:r w:rsidRPr="00D74567">
      <w:instrText xml:space="preserve">PAGE  </w:instrText>
    </w:r>
    <w:r w:rsidRPr="00D74567">
      <w:fldChar w:fldCharType="separate"/>
    </w:r>
    <w:r w:rsidR="00290582">
      <w:rPr>
        <w:noProof/>
      </w:rPr>
      <w:t>1</w:t>
    </w:r>
    <w:r w:rsidRPr="00D74567">
      <w:fldChar w:fldCharType="end"/>
    </w:r>
    <w:r w:rsidRPr="00D74567">
      <w:t xml:space="preserve"> (</w:t>
    </w:r>
    <w:fldSimple w:instr=" NUMPAGES  \* LOWER ">
      <w:r w:rsidR="00290582">
        <w:rPr>
          <w:noProof/>
        </w:rPr>
        <w:t>1</w:t>
      </w:r>
    </w:fldSimple>
    <w:r w:rsidRPr="00D74567">
      <w:t>)</w:t>
    </w:r>
  </w:p>
  <w:p w:rsidR="00CA714A" w:rsidRPr="0046158D" w:rsidRDefault="00CA714A" w:rsidP="00D74567">
    <w:pPr>
      <w:pStyle w:val="Sparadress"/>
    </w:pPr>
    <w:r w:rsidRPr="00FE2125">
      <w:rPr>
        <w:szCs w:val="18"/>
      </w:rPr>
      <w:br/>
    </w:r>
    <w:fldSimple w:instr=" FILENAME  \* Lower \p  \* MERGEFORMAT ">
      <w:r w:rsidR="00290582">
        <w:t>dokument2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82" w:rsidRDefault="00290582">
      <w:r>
        <w:separator/>
      </w:r>
    </w:p>
  </w:footnote>
  <w:footnote w:type="continuationSeparator" w:id="0">
    <w:p w:rsidR="00290582" w:rsidRDefault="0029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Pr="00290582" w:rsidRDefault="00CA714A" w:rsidP="00410E92">
    <w:pPr>
      <w:pStyle w:val="Sidhuvud"/>
      <w:rPr>
        <w:rFonts w:ascii="Arial" w:hAnsi="Arial" w:cs="Arial"/>
      </w:rPr>
    </w:pPr>
    <w:r>
      <w:rPr>
        <w:noProof/>
        <w:lang w:eastAsia="sv-SE"/>
      </w:rPr>
      <w:drawing>
        <wp:inline distT="0" distB="0" distL="0" distR="0" wp14:anchorId="7F2E487C" wp14:editId="2D9FC1E5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0582">
      <w:tab/>
    </w:r>
    <w:r w:rsidR="00290582">
      <w:tab/>
    </w:r>
    <w:r w:rsidR="00290582">
      <w:tab/>
    </w:r>
    <w:r w:rsidR="00290582">
      <w:tab/>
      <w:t xml:space="preserve">                          </w:t>
    </w:r>
    <w:r w:rsidR="00290582" w:rsidRPr="00290582">
      <w:rPr>
        <w:rFonts w:ascii="Arial" w:hAnsi="Arial" w:cs="Arial"/>
      </w:rPr>
      <w:t>2016-04-20</w:t>
    </w:r>
  </w:p>
  <w:p w:rsidR="00CA714A" w:rsidRPr="00290582" w:rsidRDefault="00CA714A" w:rsidP="00410E92">
    <w:pPr>
      <w:pStyle w:val="Sidhuvud"/>
      <w:rPr>
        <w:rFonts w:ascii="Arial" w:hAnsi="Arial" w:cs="Arial"/>
      </w:rPr>
    </w:pPr>
  </w:p>
  <w:p w:rsidR="00CA714A" w:rsidRDefault="00CA714A" w:rsidP="008A69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82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90582"/>
    <w:rsid w:val="002D25D2"/>
    <w:rsid w:val="002E3078"/>
    <w:rsid w:val="003227EC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A4B17"/>
    <w:rsid w:val="00BD53F5"/>
    <w:rsid w:val="00C90235"/>
    <w:rsid w:val="00CA714A"/>
    <w:rsid w:val="00CC0DD5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F59A1B09-E690-427B-9601-B8F5952F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ödtext"/>
    <w:qFormat/>
    <w:rsid w:val="0029058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.ahlstedt@norconsult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edrik.loof@norconsult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joh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5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Johansson, Catharina</dc:creator>
  <cp:lastModifiedBy>Johansson, Catharina</cp:lastModifiedBy>
  <cp:revision>1</cp:revision>
  <cp:lastPrinted>2012-04-12T07:51:00Z</cp:lastPrinted>
  <dcterms:created xsi:type="dcterms:W3CDTF">2016-04-21T12:27:00Z</dcterms:created>
  <dcterms:modified xsi:type="dcterms:W3CDTF">2016-04-21T12:32:00Z</dcterms:modified>
</cp:coreProperties>
</file>