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135" w:tblpY="625"/>
        <w:tblW w:w="9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3529"/>
        <w:gridCol w:w="1192"/>
      </w:tblGrid>
      <w:tr w:rsidR="009F5CF2" w:rsidRPr="0035098C" w:rsidTr="00A5672B">
        <w:trPr>
          <w:cantSplit/>
          <w:trHeight w:val="1412"/>
        </w:trPr>
        <w:tc>
          <w:tcPr>
            <w:tcW w:w="4805" w:type="dxa"/>
            <w:vAlign w:val="bottom"/>
          </w:tcPr>
          <w:p w:rsidR="009F5CF2" w:rsidRPr="0035098C" w:rsidRDefault="009F5CF2" w:rsidP="00FD3F34"/>
        </w:tc>
        <w:tc>
          <w:tcPr>
            <w:tcW w:w="3529" w:type="dxa"/>
          </w:tcPr>
          <w:p w:rsidR="009F5CF2" w:rsidRPr="0035098C" w:rsidRDefault="009F5CF2" w:rsidP="008457C7">
            <w:pPr>
              <w:pStyle w:val="Dokumenttyp"/>
              <w:rPr>
                <w:b/>
              </w:rPr>
            </w:pPr>
          </w:p>
        </w:tc>
        <w:tc>
          <w:tcPr>
            <w:tcW w:w="1192" w:type="dxa"/>
          </w:tcPr>
          <w:p w:rsidR="009F5CF2" w:rsidRPr="0035098C" w:rsidRDefault="009F5CF2" w:rsidP="00B96B55">
            <w:pPr>
              <w:pStyle w:val="Sidhuvud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F5CF2" w:rsidRPr="0035098C" w:rsidTr="009F5CF2">
        <w:trPr>
          <w:cantSplit/>
        </w:trPr>
        <w:tc>
          <w:tcPr>
            <w:tcW w:w="4805" w:type="dxa"/>
          </w:tcPr>
          <w:p w:rsidR="00804BDF" w:rsidRPr="0035098C" w:rsidRDefault="00804BDF" w:rsidP="009F5CF2"/>
          <w:p w:rsidR="0035098C" w:rsidRDefault="0035098C" w:rsidP="0035098C">
            <w:r w:rsidRPr="0035098C">
              <w:t>Sociala nämndernas förvaltning</w:t>
            </w:r>
            <w:r>
              <w:t xml:space="preserve"> </w:t>
            </w:r>
          </w:p>
          <w:p w:rsidR="009F5CF2" w:rsidRPr="0035098C" w:rsidRDefault="0035098C" w:rsidP="0035098C">
            <w:pPr>
              <w:rPr>
                <w:b/>
              </w:rPr>
            </w:pPr>
            <w:r w:rsidRPr="0035098C">
              <w:rPr>
                <w:b/>
              </w:rPr>
              <w:t>Pressmeddelande</w:t>
            </w:r>
            <w:r w:rsidR="007B7635">
              <w:rPr>
                <w:b/>
              </w:rPr>
              <w:t xml:space="preserve"> 2016-12-12</w:t>
            </w:r>
          </w:p>
        </w:tc>
        <w:tc>
          <w:tcPr>
            <w:tcW w:w="4721" w:type="dxa"/>
            <w:gridSpan w:val="2"/>
          </w:tcPr>
          <w:p w:rsidR="009F5CF2" w:rsidRPr="0035098C" w:rsidRDefault="009F5CF2" w:rsidP="008457C7">
            <w:pPr>
              <w:pStyle w:val="Dokumenttyp"/>
              <w:spacing w:line="240" w:lineRule="exact"/>
              <w:rPr>
                <w:caps w:val="0"/>
                <w:sz w:val="20"/>
                <w:szCs w:val="20"/>
              </w:rPr>
            </w:pPr>
          </w:p>
        </w:tc>
      </w:tr>
    </w:tbl>
    <w:p w:rsidR="00184411" w:rsidRDefault="00184411" w:rsidP="008711D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</w:pPr>
    </w:p>
    <w:p w:rsidR="0035098C" w:rsidRDefault="0035098C" w:rsidP="008711D4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</w:pPr>
    </w:p>
    <w:p w:rsidR="00001C48" w:rsidRPr="001154DC" w:rsidRDefault="0035098C" w:rsidP="001154DC">
      <w:pPr>
        <w:pStyle w:val="Rubrik1"/>
      </w:pPr>
      <w:r w:rsidRPr="001154DC">
        <w:t xml:space="preserve">Lyckad samverkansform </w:t>
      </w:r>
      <w:r w:rsidR="00736741">
        <w:t>går på export</w:t>
      </w:r>
      <w:r w:rsidR="001154DC" w:rsidRPr="001154DC">
        <w:t xml:space="preserve"> </w:t>
      </w:r>
    </w:p>
    <w:p w:rsidR="0035098C" w:rsidRDefault="0035098C" w:rsidP="002F0542"/>
    <w:p w:rsidR="0035098C" w:rsidRPr="003E15D8" w:rsidRDefault="00E067D1" w:rsidP="002F0542">
      <w:pPr>
        <w:rPr>
          <w:b/>
        </w:rPr>
      </w:pPr>
      <w:r>
        <w:rPr>
          <w:b/>
        </w:rPr>
        <w:t xml:space="preserve">Individ- och familjenämnden </w:t>
      </w:r>
      <w:r w:rsidR="0035098C" w:rsidRPr="001154DC">
        <w:rPr>
          <w:b/>
        </w:rPr>
        <w:t>skapade 2012</w:t>
      </w:r>
      <w:r w:rsidR="001154DC" w:rsidRPr="001154DC">
        <w:rPr>
          <w:b/>
        </w:rPr>
        <w:t xml:space="preserve"> en ny samverkansform, </w:t>
      </w:r>
      <w:r>
        <w:rPr>
          <w:b/>
        </w:rPr>
        <w:t>Idéburet</w:t>
      </w:r>
      <w:r w:rsidR="001154DC" w:rsidRPr="001154DC">
        <w:rPr>
          <w:b/>
        </w:rPr>
        <w:t xml:space="preserve"> </w:t>
      </w:r>
      <w:r w:rsidR="008C2148">
        <w:rPr>
          <w:b/>
        </w:rPr>
        <w:t>Offentligt</w:t>
      </w:r>
      <w:r w:rsidR="001154DC" w:rsidRPr="001154DC">
        <w:rPr>
          <w:b/>
        </w:rPr>
        <w:t xml:space="preserve"> P</w:t>
      </w:r>
      <w:r w:rsidR="0035098C" w:rsidRPr="001154DC">
        <w:rPr>
          <w:b/>
        </w:rPr>
        <w:t>artnerskap</w:t>
      </w:r>
      <w:r w:rsidR="007B7635">
        <w:rPr>
          <w:b/>
        </w:rPr>
        <w:t xml:space="preserve"> (IOP) för att driva dagverksamhet för utsatta invånare</w:t>
      </w:r>
      <w:r w:rsidR="0035098C" w:rsidRPr="001154DC">
        <w:rPr>
          <w:b/>
        </w:rPr>
        <w:t xml:space="preserve">. </w:t>
      </w:r>
      <w:r w:rsidR="001154DC" w:rsidRPr="001154DC">
        <w:rPr>
          <w:b/>
        </w:rPr>
        <w:t xml:space="preserve">Nu har </w:t>
      </w:r>
      <w:r w:rsidR="008463C9">
        <w:rPr>
          <w:b/>
        </w:rPr>
        <w:t xml:space="preserve">det </w:t>
      </w:r>
      <w:r w:rsidR="001154DC" w:rsidRPr="003E15D8">
        <w:rPr>
          <w:b/>
        </w:rPr>
        <w:t>utvärderats och förvaltningen slå</w:t>
      </w:r>
      <w:r w:rsidR="008C2148" w:rsidRPr="003E15D8">
        <w:rPr>
          <w:b/>
        </w:rPr>
        <w:t>r</w:t>
      </w:r>
      <w:r w:rsidR="001154DC" w:rsidRPr="003E15D8">
        <w:rPr>
          <w:b/>
        </w:rPr>
        <w:t xml:space="preserve"> fast att det har blivit en </w:t>
      </w:r>
      <w:r w:rsidR="003E15D8" w:rsidRPr="003E15D8">
        <w:rPr>
          <w:b/>
        </w:rPr>
        <w:t>framgång</w:t>
      </w:r>
      <w:r w:rsidR="001154DC" w:rsidRPr="003E15D8">
        <w:rPr>
          <w:b/>
        </w:rPr>
        <w:t xml:space="preserve">. </w:t>
      </w:r>
      <w:r w:rsidR="0035098C" w:rsidRPr="003E15D8">
        <w:rPr>
          <w:b/>
        </w:rPr>
        <w:t xml:space="preserve">Syftet med </w:t>
      </w:r>
      <w:r w:rsidR="001154DC" w:rsidRPr="003E15D8">
        <w:rPr>
          <w:b/>
        </w:rPr>
        <w:t>IOP</w:t>
      </w:r>
      <w:r w:rsidR="0035098C" w:rsidRPr="003E15D8">
        <w:rPr>
          <w:b/>
        </w:rPr>
        <w:t xml:space="preserve"> </w:t>
      </w:r>
      <w:r w:rsidR="003E15D8" w:rsidRPr="003E15D8">
        <w:rPr>
          <w:b/>
        </w:rPr>
        <w:t>är</w:t>
      </w:r>
      <w:r w:rsidR="0035098C" w:rsidRPr="003E15D8">
        <w:rPr>
          <w:b/>
        </w:rPr>
        <w:t xml:space="preserve"> att förstärka parternas </w:t>
      </w:r>
      <w:r w:rsidR="001154DC" w:rsidRPr="003E15D8">
        <w:rPr>
          <w:b/>
        </w:rPr>
        <w:t>starka sidor</w:t>
      </w:r>
      <w:r w:rsidR="0035098C" w:rsidRPr="003E15D8">
        <w:rPr>
          <w:b/>
        </w:rPr>
        <w:t xml:space="preserve"> för att </w:t>
      </w:r>
      <w:r w:rsidR="001154DC" w:rsidRPr="003E15D8">
        <w:rPr>
          <w:b/>
        </w:rPr>
        <w:t>skapa</w:t>
      </w:r>
      <w:r w:rsidR="0035098C" w:rsidRPr="003E15D8">
        <w:rPr>
          <w:b/>
        </w:rPr>
        <w:t xml:space="preserve"> så stor nytta som möjligt. </w:t>
      </w:r>
      <w:r w:rsidR="003E15D8" w:rsidRPr="003E15D8">
        <w:rPr>
          <w:b/>
        </w:rPr>
        <w:t xml:space="preserve">Samverkansformen har </w:t>
      </w:r>
      <w:r w:rsidR="001154DC" w:rsidRPr="003E15D8">
        <w:rPr>
          <w:b/>
        </w:rPr>
        <w:t>spridits</w:t>
      </w:r>
      <w:r w:rsidR="0035098C" w:rsidRPr="003E15D8">
        <w:rPr>
          <w:b/>
        </w:rPr>
        <w:t xml:space="preserve"> till flera områden i staden och </w:t>
      </w:r>
      <w:r w:rsidR="008463C9">
        <w:rPr>
          <w:b/>
        </w:rPr>
        <w:t xml:space="preserve">till </w:t>
      </w:r>
      <w:r w:rsidR="0035098C" w:rsidRPr="003E15D8">
        <w:rPr>
          <w:b/>
        </w:rPr>
        <w:t>kommuner runt om i landet.</w:t>
      </w:r>
      <w:r w:rsidR="0035098C">
        <w:t xml:space="preserve"> </w:t>
      </w:r>
    </w:p>
    <w:p w:rsidR="003E15D8" w:rsidRDefault="003E15D8" w:rsidP="002F0542"/>
    <w:p w:rsidR="0035098C" w:rsidRDefault="0035098C" w:rsidP="0035098C">
      <w:pPr>
        <w:pStyle w:val="Liststycke"/>
        <w:numPr>
          <w:ilvl w:val="0"/>
          <w:numId w:val="22"/>
        </w:numPr>
      </w:pPr>
      <w:r>
        <w:t xml:space="preserve">Vi är bra på </w:t>
      </w:r>
      <w:r w:rsidR="007B7635">
        <w:t xml:space="preserve">att samarbeta </w:t>
      </w:r>
      <w:r>
        <w:t xml:space="preserve">i Västerås. Vi hittar vägar att ta tillvara </w:t>
      </w:r>
      <w:r w:rsidR="007B7635">
        <w:t xml:space="preserve">våra olika </w:t>
      </w:r>
      <w:r>
        <w:t>styrkor</w:t>
      </w:r>
      <w:r w:rsidR="007B7635">
        <w:t xml:space="preserve"> och civilsamhällets engagemang</w:t>
      </w:r>
      <w:r>
        <w:t>. Jag tror det är något som många känner</w:t>
      </w:r>
      <w:r w:rsidR="001154DC">
        <w:t xml:space="preserve"> igen sig i</w:t>
      </w:r>
      <w:r>
        <w:t xml:space="preserve"> och här är ett exempel som bekräftar bilden, säger </w:t>
      </w:r>
      <w:r w:rsidR="00E067D1">
        <w:t>Ann-Louise Molin Östling</w:t>
      </w:r>
      <w:r>
        <w:t xml:space="preserve">, </w:t>
      </w:r>
      <w:r w:rsidR="00E067D1">
        <w:t>ordförande i Individ- och familjenämnden</w:t>
      </w:r>
      <w:r>
        <w:t xml:space="preserve">. </w:t>
      </w:r>
    </w:p>
    <w:p w:rsidR="0035098C" w:rsidRDefault="0035098C" w:rsidP="002F0542"/>
    <w:p w:rsidR="001154DC" w:rsidRDefault="00736741" w:rsidP="00736741">
      <w:r>
        <w:t>Landets</w:t>
      </w:r>
      <w:r w:rsidR="001154DC">
        <w:t xml:space="preserve"> första IOP skapades 2012 mellan Västerås stad och </w:t>
      </w:r>
      <w:r w:rsidR="008463C9">
        <w:t xml:space="preserve">Västerås </w:t>
      </w:r>
      <w:r w:rsidR="001154DC">
        <w:t>Stadsmission för att driva dagverksamhet f</w:t>
      </w:r>
      <w:r w:rsidR="008463C9">
        <w:t>ör hemlösa och utsatta invånare</w:t>
      </w:r>
      <w:r w:rsidR="001154DC">
        <w:t xml:space="preserve">. Idag har dagverksamheten </w:t>
      </w:r>
      <w:r w:rsidR="008463C9">
        <w:t xml:space="preserve">i Stadsmissionens lokaler </w:t>
      </w:r>
      <w:r w:rsidR="001154DC">
        <w:t>250-350 besökare per vecka</w:t>
      </w:r>
      <w:r w:rsidR="008463C9">
        <w:t xml:space="preserve"> och man </w:t>
      </w:r>
      <w:r w:rsidR="001154DC">
        <w:t xml:space="preserve">erbjuder praktiskt stöd och hjälp, kontakt med socialtjänsten, tillgång till kläder och mycket mer. </w:t>
      </w:r>
    </w:p>
    <w:p w:rsidR="001154DC" w:rsidRDefault="001154DC" w:rsidP="002F0542"/>
    <w:p w:rsidR="001154DC" w:rsidRDefault="001154DC" w:rsidP="002F0542">
      <w:pPr>
        <w:pStyle w:val="Liststycke"/>
        <w:numPr>
          <w:ilvl w:val="0"/>
          <w:numId w:val="22"/>
        </w:numPr>
      </w:pPr>
      <w:r>
        <w:t xml:space="preserve">Det vi kan se är att </w:t>
      </w:r>
      <w:r w:rsidR="008463C9">
        <w:t>dagverksamhet</w:t>
      </w:r>
      <w:r>
        <w:t xml:space="preserve"> i den här omfattningen </w:t>
      </w:r>
      <w:r w:rsidR="008463C9">
        <w:t>och</w:t>
      </w:r>
      <w:r>
        <w:t xml:space="preserve"> så väl organiserat</w:t>
      </w:r>
      <w:r w:rsidR="008463C9">
        <w:t xml:space="preserve"> aldrig </w:t>
      </w:r>
      <w:r w:rsidR="00E067D1">
        <w:t xml:space="preserve">hade </w:t>
      </w:r>
      <w:r w:rsidR="008463C9">
        <w:t>varit möjligt</w:t>
      </w:r>
      <w:r>
        <w:t xml:space="preserve"> utan vårt IOP, säger Patrik Kalander, strateg på Sociala nämndernas förvaltning.  </w:t>
      </w:r>
    </w:p>
    <w:p w:rsidR="00736741" w:rsidRDefault="00736741" w:rsidP="00736741">
      <w:pPr>
        <w:pStyle w:val="Liststycke"/>
      </w:pPr>
    </w:p>
    <w:p w:rsidR="00736741" w:rsidRPr="00736741" w:rsidRDefault="008463C9" w:rsidP="00736741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rPr>
          <w:rFonts w:asciiTheme="minorHAnsi" w:hAnsiTheme="minorHAnsi" w:cs="Segoe Print"/>
          <w:szCs w:val="22"/>
        </w:rPr>
      </w:pPr>
      <w:r>
        <w:t>U</w:t>
      </w:r>
      <w:r w:rsidR="00736741">
        <w:t xml:space="preserve">tvärderingen </w:t>
      </w:r>
      <w:r w:rsidR="00736741" w:rsidRPr="00736741">
        <w:rPr>
          <w:rFonts w:asciiTheme="minorHAnsi" w:hAnsiTheme="minorHAnsi"/>
        </w:rPr>
        <w:t xml:space="preserve">konstaterar att </w:t>
      </w:r>
      <w:r w:rsidR="00736741">
        <w:rPr>
          <w:rFonts w:asciiTheme="minorHAnsi" w:hAnsiTheme="minorHAnsi" w:cs="Segoe Print"/>
          <w:szCs w:val="22"/>
        </w:rPr>
        <w:t>IOP är</w:t>
      </w:r>
      <w:r w:rsidR="00736741" w:rsidRPr="00736741">
        <w:rPr>
          <w:rFonts w:asciiTheme="minorHAnsi" w:hAnsiTheme="minorHAnsi" w:cs="Segoe Print"/>
          <w:szCs w:val="22"/>
        </w:rPr>
        <w:t xml:space="preserve"> en bra form för att hantera komplexa samhällsutmaningar som</w:t>
      </w:r>
      <w:r w:rsidR="00736741">
        <w:rPr>
          <w:rFonts w:asciiTheme="minorHAnsi" w:hAnsiTheme="minorHAnsi" w:cs="Segoe Print"/>
          <w:szCs w:val="22"/>
        </w:rPr>
        <w:t xml:space="preserve"> inte har enkla lösningar eller färdiga </w:t>
      </w:r>
      <w:r w:rsidR="00736741" w:rsidRPr="00736741">
        <w:rPr>
          <w:rFonts w:asciiTheme="minorHAnsi" w:hAnsiTheme="minorHAnsi" w:cs="Segoe Print"/>
          <w:szCs w:val="22"/>
        </w:rPr>
        <w:t xml:space="preserve">välfärdstjänster. </w:t>
      </w:r>
      <w:r w:rsidR="00736741">
        <w:rPr>
          <w:rFonts w:asciiTheme="minorHAnsi" w:hAnsiTheme="minorHAnsi" w:cs="Segoe Print"/>
          <w:szCs w:val="22"/>
        </w:rPr>
        <w:t xml:space="preserve">Den ger en </w:t>
      </w:r>
      <w:r w:rsidR="00736741" w:rsidRPr="00736741">
        <w:rPr>
          <w:rFonts w:asciiTheme="minorHAnsi" w:hAnsiTheme="minorHAnsi" w:cs="Segoe Print"/>
          <w:szCs w:val="22"/>
        </w:rPr>
        <w:t xml:space="preserve">samarbetsform </w:t>
      </w:r>
      <w:r w:rsidR="00736741">
        <w:rPr>
          <w:rFonts w:asciiTheme="minorHAnsi" w:hAnsiTheme="minorHAnsi" w:cs="Segoe Print"/>
          <w:szCs w:val="22"/>
        </w:rPr>
        <w:t xml:space="preserve">för </w:t>
      </w:r>
      <w:r w:rsidR="00736741" w:rsidRPr="00736741">
        <w:rPr>
          <w:rFonts w:asciiTheme="minorHAnsi" w:hAnsiTheme="minorHAnsi" w:cs="Segoe Print"/>
          <w:szCs w:val="22"/>
        </w:rPr>
        <w:t xml:space="preserve">myndigheter och civilsamhälle som </w:t>
      </w:r>
      <w:r w:rsidR="00736741">
        <w:rPr>
          <w:rFonts w:asciiTheme="minorHAnsi" w:hAnsiTheme="minorHAnsi" w:cs="Segoe Print"/>
          <w:szCs w:val="22"/>
        </w:rPr>
        <w:t>alternativ</w:t>
      </w:r>
      <w:r w:rsidR="00736741" w:rsidRPr="00736741">
        <w:rPr>
          <w:rFonts w:asciiTheme="minorHAnsi" w:hAnsiTheme="minorHAnsi" w:cs="Segoe Print"/>
          <w:szCs w:val="22"/>
        </w:rPr>
        <w:t xml:space="preserve"> till föreningsstöd eller upphandling</w:t>
      </w:r>
      <w:r w:rsidR="00736741">
        <w:rPr>
          <w:rFonts w:asciiTheme="minorHAnsi" w:hAnsiTheme="minorHAnsi" w:cs="Segoe Print"/>
          <w:szCs w:val="22"/>
        </w:rPr>
        <w:t xml:space="preserve"> och den ger också en </w:t>
      </w:r>
      <w:r w:rsidR="00736741" w:rsidRPr="00736741">
        <w:rPr>
          <w:rFonts w:asciiTheme="minorHAnsi" w:hAnsiTheme="minorHAnsi" w:cs="Segoe Print"/>
          <w:szCs w:val="22"/>
        </w:rPr>
        <w:t xml:space="preserve">större </w:t>
      </w:r>
      <w:r w:rsidR="00736741">
        <w:rPr>
          <w:rFonts w:asciiTheme="minorHAnsi" w:hAnsiTheme="minorHAnsi" w:cs="Segoe Print"/>
          <w:szCs w:val="22"/>
        </w:rPr>
        <w:t xml:space="preserve">möjlighet till </w:t>
      </w:r>
      <w:r w:rsidR="00736741" w:rsidRPr="00736741">
        <w:rPr>
          <w:rFonts w:asciiTheme="minorHAnsi" w:hAnsiTheme="minorHAnsi" w:cs="Segoe Print"/>
          <w:szCs w:val="22"/>
        </w:rPr>
        <w:t xml:space="preserve">gemensamma åtaganden och partnerskap. </w:t>
      </w:r>
    </w:p>
    <w:p w:rsidR="001154DC" w:rsidRDefault="001154DC" w:rsidP="001154DC"/>
    <w:p w:rsidR="0035098C" w:rsidRDefault="0035098C" w:rsidP="002F0542">
      <w:r>
        <w:t>Några som tagit efter Västeråsinitiativet är Region Skåne, Göteborgs stad och Li</w:t>
      </w:r>
      <w:r w:rsidR="00783B95">
        <w:t>n</w:t>
      </w:r>
      <w:r>
        <w:t>köping</w:t>
      </w:r>
      <w:r w:rsidR="004D409B">
        <w:t>s kommun</w:t>
      </w:r>
      <w:bookmarkStart w:id="0" w:name="_GoBack"/>
      <w:bookmarkEnd w:id="0"/>
      <w:r>
        <w:t xml:space="preserve">, för verksamheter som rör ensamkommande flyktingbarn och utsatta EU-medborgare bland annat. I Västerås har man startat IOP med exempelvis Brottsofferjouren och Kvinnohuset. </w:t>
      </w:r>
    </w:p>
    <w:p w:rsidR="001A7893" w:rsidRDefault="001A7893" w:rsidP="002F0542"/>
    <w:p w:rsidR="001A7893" w:rsidRPr="007B7635" w:rsidRDefault="001A7893" w:rsidP="002F0542">
      <w:pPr>
        <w:rPr>
          <w:b/>
        </w:rPr>
      </w:pPr>
      <w:r w:rsidRPr="007B7635">
        <w:rPr>
          <w:b/>
        </w:rPr>
        <w:t>Kontakt</w:t>
      </w:r>
      <w:r w:rsidR="007B7635">
        <w:rPr>
          <w:b/>
        </w:rPr>
        <w:t xml:space="preserve"> för mer information</w:t>
      </w:r>
      <w:r w:rsidRPr="007B7635">
        <w:rPr>
          <w:b/>
        </w:rPr>
        <w:t xml:space="preserve">: </w:t>
      </w:r>
    </w:p>
    <w:p w:rsidR="001A7893" w:rsidRDefault="007B7635" w:rsidP="002F0542">
      <w:r>
        <w:t xml:space="preserve">Ann-Louise Molin Östling, </w:t>
      </w:r>
      <w:r>
        <w:rPr>
          <w:color w:val="000000"/>
        </w:rPr>
        <w:t>ordförande Individ- och familjenämnden, 021-39 13 93</w:t>
      </w:r>
    </w:p>
    <w:p w:rsidR="001A7893" w:rsidRPr="0035098C" w:rsidRDefault="001A7893" w:rsidP="002F0542">
      <w:r>
        <w:t xml:space="preserve">Patrik Kalander, strateg Sociala nämndernas förvaltning, </w:t>
      </w:r>
      <w:r>
        <w:rPr>
          <w:color w:val="000000"/>
        </w:rPr>
        <w:t>021-39 45 85</w:t>
      </w:r>
    </w:p>
    <w:sectPr w:rsidR="001A7893" w:rsidRPr="0035098C" w:rsidSect="00FD3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52" w:right="1247" w:bottom="1134" w:left="2835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D4" w:rsidRPr="0035098C" w:rsidRDefault="00F07FD4">
      <w:r w:rsidRPr="0035098C">
        <w:separator/>
      </w:r>
    </w:p>
  </w:endnote>
  <w:endnote w:type="continuationSeparator" w:id="0">
    <w:p w:rsidR="00F07FD4" w:rsidRPr="0035098C" w:rsidRDefault="00F07FD4">
      <w:r w:rsidRPr="0035098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8C" w:rsidRDefault="0035098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8C" w:rsidRDefault="0035098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  <w:p w:rsidR="0033562F" w:rsidRPr="0035098C" w:rsidRDefault="0033562F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D4" w:rsidRPr="0035098C" w:rsidRDefault="00F07FD4">
      <w:r w:rsidRPr="0035098C">
        <w:separator/>
      </w:r>
    </w:p>
  </w:footnote>
  <w:footnote w:type="continuationSeparator" w:id="0">
    <w:p w:rsidR="00F07FD4" w:rsidRPr="0035098C" w:rsidRDefault="00F07FD4">
      <w:r w:rsidRPr="0035098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8C" w:rsidRDefault="0035098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135" w:tblpY="625"/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1192"/>
    </w:tblGrid>
    <w:tr w:rsidR="008711D4" w:rsidRPr="0035098C" w:rsidTr="00F07FD4">
      <w:trPr>
        <w:cantSplit/>
        <w:trHeight w:val="255"/>
      </w:trPr>
      <w:tc>
        <w:tcPr>
          <w:tcW w:w="8334" w:type="dxa"/>
          <w:vAlign w:val="bottom"/>
        </w:tcPr>
        <w:p w:rsidR="008711D4" w:rsidRPr="0035098C" w:rsidRDefault="008711D4" w:rsidP="008711D4">
          <w:pPr>
            <w:pStyle w:val="Dokumenttyp"/>
            <w:rPr>
              <w:b/>
            </w:rPr>
          </w:pPr>
          <w:r w:rsidRPr="0035098C">
            <w:t>VÄSTERÅS STAD</w:t>
          </w:r>
        </w:p>
      </w:tc>
      <w:tc>
        <w:tcPr>
          <w:tcW w:w="1192" w:type="dxa"/>
        </w:tcPr>
        <w:p w:rsidR="008711D4" w:rsidRPr="0035098C" w:rsidRDefault="008711D4" w:rsidP="008711D4">
          <w:pPr>
            <w:pStyle w:val="Sidhuvud"/>
            <w:jc w:val="right"/>
            <w:rPr>
              <w:rFonts w:ascii="Calibri" w:hAnsi="Calibri"/>
              <w:sz w:val="20"/>
              <w:szCs w:val="20"/>
            </w:rPr>
          </w:pPr>
          <w:r w:rsidRPr="0035098C">
            <w:rPr>
              <w:rFonts w:ascii="Calibri" w:hAnsi="Calibri"/>
              <w:sz w:val="20"/>
              <w:szCs w:val="20"/>
            </w:rPr>
            <w:fldChar w:fldCharType="begin"/>
          </w:r>
          <w:r w:rsidRPr="0035098C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35098C">
            <w:rPr>
              <w:rFonts w:ascii="Calibri" w:hAnsi="Calibri"/>
              <w:sz w:val="20"/>
              <w:szCs w:val="20"/>
            </w:rPr>
            <w:fldChar w:fldCharType="separate"/>
          </w:r>
          <w:r w:rsidR="003C46B5">
            <w:rPr>
              <w:rFonts w:ascii="Calibri" w:hAnsi="Calibri"/>
              <w:noProof/>
              <w:sz w:val="20"/>
              <w:szCs w:val="20"/>
            </w:rPr>
            <w:t>2</w:t>
          </w:r>
          <w:r w:rsidRPr="0035098C">
            <w:rPr>
              <w:rFonts w:ascii="Calibri" w:hAnsi="Calibri"/>
              <w:sz w:val="20"/>
              <w:szCs w:val="20"/>
            </w:rPr>
            <w:fldChar w:fldCharType="end"/>
          </w:r>
          <w:r w:rsidRPr="0035098C">
            <w:rPr>
              <w:rFonts w:ascii="Calibri" w:hAnsi="Calibri"/>
              <w:sz w:val="20"/>
              <w:szCs w:val="20"/>
            </w:rPr>
            <w:t>/</w:t>
          </w:r>
          <w:r w:rsidRPr="0035098C">
            <w:rPr>
              <w:rFonts w:ascii="Calibri" w:hAnsi="Calibri"/>
              <w:sz w:val="20"/>
              <w:szCs w:val="20"/>
            </w:rPr>
            <w:fldChar w:fldCharType="begin"/>
          </w:r>
          <w:r w:rsidRPr="0035098C">
            <w:rPr>
              <w:rFonts w:ascii="Calibri" w:hAnsi="Calibri"/>
              <w:sz w:val="20"/>
              <w:szCs w:val="20"/>
            </w:rPr>
            <w:instrText xml:space="preserve"> NUMPAGES  \* Arabic  \* MERGEFORMAT </w:instrText>
          </w:r>
          <w:r w:rsidRPr="0035098C">
            <w:rPr>
              <w:rFonts w:ascii="Calibri" w:hAnsi="Calibri"/>
              <w:sz w:val="20"/>
              <w:szCs w:val="20"/>
            </w:rPr>
            <w:fldChar w:fldCharType="separate"/>
          </w:r>
          <w:r w:rsidR="002141E5">
            <w:rPr>
              <w:rFonts w:ascii="Calibri" w:hAnsi="Calibri"/>
              <w:noProof/>
              <w:sz w:val="20"/>
              <w:szCs w:val="20"/>
            </w:rPr>
            <w:t>1</w:t>
          </w:r>
          <w:r w:rsidRPr="0035098C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3562F" w:rsidRPr="0035098C" w:rsidRDefault="0033562F" w:rsidP="0088212F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11" w:rsidRPr="0035098C" w:rsidRDefault="0035098C" w:rsidP="00184411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  <w:r>
      <w:rPr>
        <w:rFonts w:ascii="Calibri" w:hAnsi="Calibri" w:cs="Arial"/>
        <w:cap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4361369" wp14:editId="199377D1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601134" cy="829733"/>
          <wp:effectExtent l="0" t="0" r="8890" b="8890"/>
          <wp:wrapNone/>
          <wp:docPr id="1" name="Bildobjekt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134" cy="829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411" w:rsidRPr="0035098C">
      <w:rPr>
        <w:rFonts w:ascii="Calibri" w:hAnsi="Calibri" w:cs="Arial"/>
        <w:caps/>
        <w:sz w:val="20"/>
        <w:szCs w:val="20"/>
      </w:rPr>
      <w:tab/>
    </w:r>
    <w:r w:rsidR="00184411" w:rsidRPr="0035098C">
      <w:rPr>
        <w:rFonts w:ascii="Calibri" w:hAnsi="Calibri"/>
        <w:caps/>
        <w:sz w:val="20"/>
        <w:szCs w:val="20"/>
      </w:rPr>
      <w:fldChar w:fldCharType="begin"/>
    </w:r>
    <w:r w:rsidR="00184411" w:rsidRPr="0035098C">
      <w:rPr>
        <w:rFonts w:ascii="Calibri" w:hAnsi="Calibri"/>
        <w:caps/>
        <w:sz w:val="20"/>
        <w:szCs w:val="20"/>
      </w:rPr>
      <w:instrText>PAGE   \* MERGEFORMAT</w:instrText>
    </w:r>
    <w:r w:rsidR="00184411" w:rsidRPr="0035098C">
      <w:rPr>
        <w:rFonts w:ascii="Calibri" w:hAnsi="Calibri"/>
        <w:caps/>
        <w:sz w:val="20"/>
        <w:szCs w:val="20"/>
      </w:rPr>
      <w:fldChar w:fldCharType="separate"/>
    </w:r>
    <w:r w:rsidR="004D409B">
      <w:rPr>
        <w:rFonts w:ascii="Calibri" w:hAnsi="Calibri"/>
        <w:caps/>
        <w:noProof/>
        <w:sz w:val="20"/>
        <w:szCs w:val="20"/>
      </w:rPr>
      <w:t>1</w:t>
    </w:r>
    <w:r w:rsidR="00184411" w:rsidRPr="0035098C">
      <w:rPr>
        <w:rFonts w:ascii="Calibri" w:hAnsi="Calibri"/>
        <w:caps/>
        <w:sz w:val="20"/>
        <w:szCs w:val="20"/>
      </w:rPr>
      <w:fldChar w:fldCharType="end"/>
    </w:r>
    <w:r w:rsidR="00184411" w:rsidRPr="0035098C">
      <w:rPr>
        <w:rFonts w:ascii="Calibri" w:hAnsi="Calibri"/>
        <w:caps/>
        <w:sz w:val="20"/>
        <w:szCs w:val="20"/>
      </w:rPr>
      <w:t>/</w:t>
    </w:r>
    <w:r w:rsidR="00184411" w:rsidRPr="0035098C">
      <w:rPr>
        <w:rFonts w:ascii="Calibri" w:hAnsi="Calibri"/>
        <w:caps/>
        <w:sz w:val="20"/>
        <w:szCs w:val="20"/>
      </w:rPr>
      <w:fldChar w:fldCharType="begin"/>
    </w:r>
    <w:r w:rsidR="00184411" w:rsidRPr="0035098C">
      <w:rPr>
        <w:rFonts w:ascii="Calibri" w:hAnsi="Calibri"/>
        <w:caps/>
        <w:sz w:val="20"/>
        <w:szCs w:val="20"/>
      </w:rPr>
      <w:instrText xml:space="preserve"> NUMPAGES   \* MERGEFORMAT </w:instrText>
    </w:r>
    <w:r w:rsidR="00184411" w:rsidRPr="0035098C">
      <w:rPr>
        <w:rFonts w:ascii="Calibri" w:hAnsi="Calibri"/>
        <w:caps/>
        <w:sz w:val="20"/>
        <w:szCs w:val="20"/>
      </w:rPr>
      <w:fldChar w:fldCharType="separate"/>
    </w:r>
    <w:r w:rsidR="004D409B">
      <w:rPr>
        <w:rFonts w:ascii="Calibri" w:hAnsi="Calibri"/>
        <w:caps/>
        <w:noProof/>
        <w:sz w:val="20"/>
        <w:szCs w:val="20"/>
      </w:rPr>
      <w:t>1</w:t>
    </w:r>
    <w:r w:rsidR="00184411" w:rsidRPr="0035098C">
      <w:rPr>
        <w:rFonts w:ascii="Calibri" w:hAnsi="Calibri"/>
        <w:cap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2239C8"/>
    <w:lvl w:ilvl="0">
      <w:start w:val="1"/>
      <w:numFmt w:val="decimal"/>
      <w:pStyle w:val="Numreradlista"/>
      <w:lvlText w:val="%1"/>
      <w:lvlJc w:val="left"/>
      <w:pPr>
        <w:tabs>
          <w:tab w:val="num" w:pos="3028"/>
        </w:tabs>
        <w:ind w:left="3028" w:hanging="420"/>
      </w:pPr>
      <w:rPr>
        <w:rFonts w:hint="default"/>
      </w:rPr>
    </w:lvl>
  </w:abstractNum>
  <w:abstractNum w:abstractNumId="1">
    <w:nsid w:val="FFFFFF89"/>
    <w:multiLevelType w:val="singleLevel"/>
    <w:tmpl w:val="ED14D0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05372BAF"/>
    <w:multiLevelType w:val="multilevel"/>
    <w:tmpl w:val="0124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72826"/>
    <w:multiLevelType w:val="hybridMultilevel"/>
    <w:tmpl w:val="9E8E5D88"/>
    <w:lvl w:ilvl="0" w:tplc="20DE37B6">
      <w:start w:val="1"/>
      <w:numFmt w:val="bullet"/>
      <w:pStyle w:val="Punktlista"/>
      <w:lvlText w:val=""/>
      <w:lvlJc w:val="left"/>
      <w:pPr>
        <w:tabs>
          <w:tab w:val="num" w:pos="3025"/>
        </w:tabs>
        <w:ind w:left="3022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61D44"/>
    <w:multiLevelType w:val="multilevel"/>
    <w:tmpl w:val="13D64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-Numrering"/>
      <w:lvlText w:val="%1.%2."/>
      <w:lvlJc w:val="left"/>
      <w:pPr>
        <w:ind w:left="584" w:hanging="584"/>
      </w:pPr>
      <w:rPr>
        <w:rFonts w:hint="default"/>
      </w:rPr>
    </w:lvl>
    <w:lvl w:ilvl="2">
      <w:start w:val="1"/>
      <w:numFmt w:val="decimal"/>
      <w:pStyle w:val="Rubrik3-Numrering"/>
      <w:lvlText w:val="%1.%2.%3."/>
      <w:lvlJc w:val="left"/>
      <w:pPr>
        <w:ind w:left="811" w:hanging="811"/>
      </w:pPr>
      <w:rPr>
        <w:rFonts w:hint="default"/>
      </w:rPr>
    </w:lvl>
    <w:lvl w:ilvl="3">
      <w:start w:val="1"/>
      <w:numFmt w:val="decimal"/>
      <w:pStyle w:val="Rubrik4-Numrering"/>
      <w:lvlText w:val="%1.%2.%3.%4."/>
      <w:lvlJc w:val="left"/>
      <w:pPr>
        <w:ind w:left="1038" w:hanging="10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853FAD"/>
    <w:multiLevelType w:val="hybridMultilevel"/>
    <w:tmpl w:val="94C616F0"/>
    <w:lvl w:ilvl="0" w:tplc="004A5A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001B9"/>
    <w:multiLevelType w:val="multilevel"/>
    <w:tmpl w:val="6F08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F92108"/>
    <w:multiLevelType w:val="multilevel"/>
    <w:tmpl w:val="E3641DB6"/>
    <w:lvl w:ilvl="0">
      <w:start w:val="1"/>
      <w:numFmt w:val="decimal"/>
      <w:pStyle w:val="Rubrik1-Numr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120815"/>
    <w:multiLevelType w:val="multilevel"/>
    <w:tmpl w:val="F2B82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703338"/>
    <w:multiLevelType w:val="multilevel"/>
    <w:tmpl w:val="E32CA088"/>
    <w:lvl w:ilvl="0">
      <w:start w:val="1"/>
      <w:numFmt w:val="decimal"/>
      <w:pStyle w:val="Rubriknumrerad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numrerad11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numrerad111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4B02B10"/>
    <w:multiLevelType w:val="multilevel"/>
    <w:tmpl w:val="715E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04127E"/>
    <w:multiLevelType w:val="multilevel"/>
    <w:tmpl w:val="C0F8919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9"/>
  </w:num>
  <w:num w:numId="5">
    <w:abstractNumId w:val="9"/>
  </w:num>
  <w:num w:numId="6">
    <w:abstractNumId w:val="3"/>
  </w:num>
  <w:num w:numId="7">
    <w:abstractNumId w:val="0"/>
  </w:num>
  <w:num w:numId="8">
    <w:abstractNumId w:val="3"/>
  </w:num>
  <w:num w:numId="9">
    <w:abstractNumId w:val="9"/>
  </w:num>
  <w:num w:numId="10">
    <w:abstractNumId w:val="9"/>
  </w:num>
  <w:num w:numId="11">
    <w:abstractNumId w:val="9"/>
  </w:num>
  <w:num w:numId="12">
    <w:abstractNumId w:val="11"/>
  </w:num>
  <w:num w:numId="13">
    <w:abstractNumId w:val="9"/>
  </w:num>
  <w:num w:numId="14">
    <w:abstractNumId w:val="9"/>
  </w:num>
  <w:num w:numId="15">
    <w:abstractNumId w:val="9"/>
  </w:num>
  <w:num w:numId="16">
    <w:abstractNumId w:val="7"/>
  </w:num>
  <w:num w:numId="17">
    <w:abstractNumId w:val="10"/>
  </w:num>
  <w:num w:numId="18">
    <w:abstractNumId w:val="8"/>
  </w:num>
  <w:num w:numId="19">
    <w:abstractNumId w:val="6"/>
  </w:num>
  <w:num w:numId="20">
    <w:abstractNumId w:val="2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Tom med logotyp.dotm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35098C"/>
    <w:rsid w:val="00001C48"/>
    <w:rsid w:val="00001DD9"/>
    <w:rsid w:val="00003F72"/>
    <w:rsid w:val="00004DD3"/>
    <w:rsid w:val="00005021"/>
    <w:rsid w:val="00024D89"/>
    <w:rsid w:val="00041558"/>
    <w:rsid w:val="00063885"/>
    <w:rsid w:val="000651C7"/>
    <w:rsid w:val="00067389"/>
    <w:rsid w:val="00067C74"/>
    <w:rsid w:val="00072D66"/>
    <w:rsid w:val="00083707"/>
    <w:rsid w:val="00093918"/>
    <w:rsid w:val="00094C02"/>
    <w:rsid w:val="00097878"/>
    <w:rsid w:val="000A178C"/>
    <w:rsid w:val="000F0190"/>
    <w:rsid w:val="000F0816"/>
    <w:rsid w:val="001019EC"/>
    <w:rsid w:val="0011528E"/>
    <w:rsid w:val="001154DC"/>
    <w:rsid w:val="00124448"/>
    <w:rsid w:val="00131FD0"/>
    <w:rsid w:val="00136E4C"/>
    <w:rsid w:val="001439D7"/>
    <w:rsid w:val="0015315A"/>
    <w:rsid w:val="0017702B"/>
    <w:rsid w:val="00180EAD"/>
    <w:rsid w:val="00184411"/>
    <w:rsid w:val="00193C7C"/>
    <w:rsid w:val="001A04D0"/>
    <w:rsid w:val="001A2D15"/>
    <w:rsid w:val="001A46FF"/>
    <w:rsid w:val="001A7893"/>
    <w:rsid w:val="001A7B6F"/>
    <w:rsid w:val="001B3326"/>
    <w:rsid w:val="001B360B"/>
    <w:rsid w:val="001B60AB"/>
    <w:rsid w:val="001B62ED"/>
    <w:rsid w:val="001D5FA6"/>
    <w:rsid w:val="001E4DAE"/>
    <w:rsid w:val="001E7B48"/>
    <w:rsid w:val="001F2F00"/>
    <w:rsid w:val="001F60F4"/>
    <w:rsid w:val="00202E5E"/>
    <w:rsid w:val="00206940"/>
    <w:rsid w:val="002136EB"/>
    <w:rsid w:val="002141E5"/>
    <w:rsid w:val="00222FB0"/>
    <w:rsid w:val="0023660F"/>
    <w:rsid w:val="002410B3"/>
    <w:rsid w:val="00250ABF"/>
    <w:rsid w:val="00272A93"/>
    <w:rsid w:val="002733AA"/>
    <w:rsid w:val="00280265"/>
    <w:rsid w:val="002A378B"/>
    <w:rsid w:val="002B1342"/>
    <w:rsid w:val="002C77E7"/>
    <w:rsid w:val="002D431D"/>
    <w:rsid w:val="002E5440"/>
    <w:rsid w:val="002F0542"/>
    <w:rsid w:val="002F416E"/>
    <w:rsid w:val="00302DE8"/>
    <w:rsid w:val="00330F86"/>
    <w:rsid w:val="0033562F"/>
    <w:rsid w:val="003447F5"/>
    <w:rsid w:val="00350139"/>
    <w:rsid w:val="0035098C"/>
    <w:rsid w:val="00357E56"/>
    <w:rsid w:val="0036462E"/>
    <w:rsid w:val="00370001"/>
    <w:rsid w:val="0037135C"/>
    <w:rsid w:val="00377330"/>
    <w:rsid w:val="003905B1"/>
    <w:rsid w:val="00391F3A"/>
    <w:rsid w:val="003C1722"/>
    <w:rsid w:val="003C46B5"/>
    <w:rsid w:val="003E15D8"/>
    <w:rsid w:val="003E44AC"/>
    <w:rsid w:val="00404E43"/>
    <w:rsid w:val="00422352"/>
    <w:rsid w:val="004274F0"/>
    <w:rsid w:val="004349D6"/>
    <w:rsid w:val="004565D9"/>
    <w:rsid w:val="00465363"/>
    <w:rsid w:val="00477C62"/>
    <w:rsid w:val="004B036C"/>
    <w:rsid w:val="004D069F"/>
    <w:rsid w:val="004D2D6E"/>
    <w:rsid w:val="004D409B"/>
    <w:rsid w:val="004E796B"/>
    <w:rsid w:val="005139C7"/>
    <w:rsid w:val="0051409C"/>
    <w:rsid w:val="00524906"/>
    <w:rsid w:val="00525E9F"/>
    <w:rsid w:val="00526015"/>
    <w:rsid w:val="00550E0C"/>
    <w:rsid w:val="00555F56"/>
    <w:rsid w:val="00557225"/>
    <w:rsid w:val="005601D7"/>
    <w:rsid w:val="00566E71"/>
    <w:rsid w:val="00584046"/>
    <w:rsid w:val="00591675"/>
    <w:rsid w:val="005C5215"/>
    <w:rsid w:val="005C57AE"/>
    <w:rsid w:val="005D7F0A"/>
    <w:rsid w:val="005F5C20"/>
    <w:rsid w:val="005F7CB9"/>
    <w:rsid w:val="00617CA0"/>
    <w:rsid w:val="00622D91"/>
    <w:rsid w:val="00623E59"/>
    <w:rsid w:val="0062556B"/>
    <w:rsid w:val="0062614B"/>
    <w:rsid w:val="00642BBD"/>
    <w:rsid w:val="00644675"/>
    <w:rsid w:val="00653E74"/>
    <w:rsid w:val="00656060"/>
    <w:rsid w:val="00674FA9"/>
    <w:rsid w:val="00677DB6"/>
    <w:rsid w:val="0068268A"/>
    <w:rsid w:val="00685674"/>
    <w:rsid w:val="00693572"/>
    <w:rsid w:val="00697561"/>
    <w:rsid w:val="006A633B"/>
    <w:rsid w:val="006B02B1"/>
    <w:rsid w:val="006B3773"/>
    <w:rsid w:val="006B5DB0"/>
    <w:rsid w:val="006C4259"/>
    <w:rsid w:val="006C518A"/>
    <w:rsid w:val="006D2CA2"/>
    <w:rsid w:val="0070025D"/>
    <w:rsid w:val="00703C17"/>
    <w:rsid w:val="00705024"/>
    <w:rsid w:val="0071234F"/>
    <w:rsid w:val="00724174"/>
    <w:rsid w:val="00725E71"/>
    <w:rsid w:val="007307C2"/>
    <w:rsid w:val="00732B44"/>
    <w:rsid w:val="00736741"/>
    <w:rsid w:val="007501F9"/>
    <w:rsid w:val="007502FA"/>
    <w:rsid w:val="00755F16"/>
    <w:rsid w:val="00771995"/>
    <w:rsid w:val="00783B95"/>
    <w:rsid w:val="00790720"/>
    <w:rsid w:val="00794531"/>
    <w:rsid w:val="00797996"/>
    <w:rsid w:val="007A236D"/>
    <w:rsid w:val="007A3F26"/>
    <w:rsid w:val="007A55C1"/>
    <w:rsid w:val="007B7635"/>
    <w:rsid w:val="007D5B75"/>
    <w:rsid w:val="00804BDF"/>
    <w:rsid w:val="00805BA8"/>
    <w:rsid w:val="00814ED3"/>
    <w:rsid w:val="0082300E"/>
    <w:rsid w:val="0082717A"/>
    <w:rsid w:val="008364B0"/>
    <w:rsid w:val="008437C8"/>
    <w:rsid w:val="008457C7"/>
    <w:rsid w:val="008463C9"/>
    <w:rsid w:val="008525A5"/>
    <w:rsid w:val="008711D4"/>
    <w:rsid w:val="008719AD"/>
    <w:rsid w:val="00872946"/>
    <w:rsid w:val="008743A6"/>
    <w:rsid w:val="00874872"/>
    <w:rsid w:val="00874E39"/>
    <w:rsid w:val="0087520A"/>
    <w:rsid w:val="0088212F"/>
    <w:rsid w:val="00882B18"/>
    <w:rsid w:val="008A57F6"/>
    <w:rsid w:val="008C2148"/>
    <w:rsid w:val="008D22F1"/>
    <w:rsid w:val="0090235D"/>
    <w:rsid w:val="009035DE"/>
    <w:rsid w:val="00903924"/>
    <w:rsid w:val="009473AF"/>
    <w:rsid w:val="009535F1"/>
    <w:rsid w:val="00971037"/>
    <w:rsid w:val="00977202"/>
    <w:rsid w:val="00981163"/>
    <w:rsid w:val="00983F67"/>
    <w:rsid w:val="00994E7E"/>
    <w:rsid w:val="00995FFB"/>
    <w:rsid w:val="00996438"/>
    <w:rsid w:val="009A5E9B"/>
    <w:rsid w:val="009A7DD2"/>
    <w:rsid w:val="009C33C5"/>
    <w:rsid w:val="009C5D22"/>
    <w:rsid w:val="009C5DDA"/>
    <w:rsid w:val="009D140F"/>
    <w:rsid w:val="009E3ADB"/>
    <w:rsid w:val="009E7103"/>
    <w:rsid w:val="009F5CF2"/>
    <w:rsid w:val="00A24C9A"/>
    <w:rsid w:val="00A31392"/>
    <w:rsid w:val="00A53F5B"/>
    <w:rsid w:val="00A5672B"/>
    <w:rsid w:val="00A609A5"/>
    <w:rsid w:val="00A627C8"/>
    <w:rsid w:val="00A6707A"/>
    <w:rsid w:val="00A750F6"/>
    <w:rsid w:val="00A76D11"/>
    <w:rsid w:val="00A82A58"/>
    <w:rsid w:val="00A91FEC"/>
    <w:rsid w:val="00AA588E"/>
    <w:rsid w:val="00AB7959"/>
    <w:rsid w:val="00AE05FE"/>
    <w:rsid w:val="00AE1889"/>
    <w:rsid w:val="00AE21B8"/>
    <w:rsid w:val="00AE5CC8"/>
    <w:rsid w:val="00AE76DC"/>
    <w:rsid w:val="00AF6BD5"/>
    <w:rsid w:val="00B015BD"/>
    <w:rsid w:val="00B25934"/>
    <w:rsid w:val="00B30851"/>
    <w:rsid w:val="00B40170"/>
    <w:rsid w:val="00B714B9"/>
    <w:rsid w:val="00B8565E"/>
    <w:rsid w:val="00B90731"/>
    <w:rsid w:val="00B913B7"/>
    <w:rsid w:val="00B9176A"/>
    <w:rsid w:val="00B9240A"/>
    <w:rsid w:val="00B96B55"/>
    <w:rsid w:val="00BA486C"/>
    <w:rsid w:val="00BC7579"/>
    <w:rsid w:val="00BC779C"/>
    <w:rsid w:val="00BE63D4"/>
    <w:rsid w:val="00BE640B"/>
    <w:rsid w:val="00BF2061"/>
    <w:rsid w:val="00BF470E"/>
    <w:rsid w:val="00C041FC"/>
    <w:rsid w:val="00C245AA"/>
    <w:rsid w:val="00C26704"/>
    <w:rsid w:val="00C61442"/>
    <w:rsid w:val="00C8368A"/>
    <w:rsid w:val="00C97259"/>
    <w:rsid w:val="00CA6F2D"/>
    <w:rsid w:val="00CB2C22"/>
    <w:rsid w:val="00CC1C55"/>
    <w:rsid w:val="00CD2B38"/>
    <w:rsid w:val="00CE5A6C"/>
    <w:rsid w:val="00CF66EF"/>
    <w:rsid w:val="00D04D8F"/>
    <w:rsid w:val="00D06D1F"/>
    <w:rsid w:val="00D1609A"/>
    <w:rsid w:val="00D25C08"/>
    <w:rsid w:val="00D302E0"/>
    <w:rsid w:val="00D4402E"/>
    <w:rsid w:val="00D65E9D"/>
    <w:rsid w:val="00D7019B"/>
    <w:rsid w:val="00D85CC8"/>
    <w:rsid w:val="00D87DDA"/>
    <w:rsid w:val="00D94190"/>
    <w:rsid w:val="00D967F1"/>
    <w:rsid w:val="00DA052D"/>
    <w:rsid w:val="00DE3AFF"/>
    <w:rsid w:val="00DF6410"/>
    <w:rsid w:val="00E02674"/>
    <w:rsid w:val="00E04F59"/>
    <w:rsid w:val="00E067D1"/>
    <w:rsid w:val="00E166C2"/>
    <w:rsid w:val="00E42B4B"/>
    <w:rsid w:val="00E46EBD"/>
    <w:rsid w:val="00E61763"/>
    <w:rsid w:val="00E75856"/>
    <w:rsid w:val="00E8597F"/>
    <w:rsid w:val="00E86214"/>
    <w:rsid w:val="00E877A1"/>
    <w:rsid w:val="00EA6E10"/>
    <w:rsid w:val="00EE20AE"/>
    <w:rsid w:val="00EE4B00"/>
    <w:rsid w:val="00EE6F68"/>
    <w:rsid w:val="00EF2D5A"/>
    <w:rsid w:val="00F00367"/>
    <w:rsid w:val="00F07FD4"/>
    <w:rsid w:val="00F167E7"/>
    <w:rsid w:val="00F23FAA"/>
    <w:rsid w:val="00F25F37"/>
    <w:rsid w:val="00F304FF"/>
    <w:rsid w:val="00F37FF1"/>
    <w:rsid w:val="00F43655"/>
    <w:rsid w:val="00F5380C"/>
    <w:rsid w:val="00F76741"/>
    <w:rsid w:val="00F8657C"/>
    <w:rsid w:val="00F92D83"/>
    <w:rsid w:val="00F955A9"/>
    <w:rsid w:val="00FA0CE9"/>
    <w:rsid w:val="00FD3EB5"/>
    <w:rsid w:val="00FD3F34"/>
    <w:rsid w:val="00FE7AD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4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88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qFormat/>
    <w:rsid w:val="00AA588E"/>
    <w:pPr>
      <w:keepNext/>
      <w:spacing w:after="120" w:line="280" w:lineRule="atLeast"/>
      <w:outlineLvl w:val="0"/>
    </w:pPr>
    <w:rPr>
      <w:kern w:val="32"/>
      <w:sz w:val="36"/>
    </w:rPr>
  </w:style>
  <w:style w:type="paragraph" w:styleId="Rubrik2">
    <w:name w:val="heading 2"/>
    <w:basedOn w:val="Normal"/>
    <w:next w:val="Normal"/>
    <w:qFormat/>
    <w:rsid w:val="00F304FF"/>
    <w:pPr>
      <w:keepNext/>
      <w:spacing w:after="60" w:line="270" w:lineRule="exact"/>
      <w:outlineLvl w:val="1"/>
    </w:pPr>
    <w:rPr>
      <w:caps/>
      <w:sz w:val="25"/>
    </w:rPr>
  </w:style>
  <w:style w:type="paragraph" w:styleId="Rubrik3">
    <w:name w:val="heading 3"/>
    <w:basedOn w:val="Normal"/>
    <w:next w:val="Normal"/>
    <w:qFormat/>
    <w:rsid w:val="006C518A"/>
    <w:pPr>
      <w:keepNext/>
      <w:spacing w:before="240" w:after="60" w:line="260" w:lineRule="exact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E4DAE"/>
    <w:pPr>
      <w:keepNext/>
      <w:spacing w:after="60" w:line="270" w:lineRule="exact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pPr>
      <w:keepNext/>
      <w:spacing w:before="120" w:after="100"/>
      <w:outlineLvl w:val="4"/>
    </w:pPr>
    <w:rPr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spacing w:line="180" w:lineRule="exact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B40170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rPr>
      <w:caps/>
      <w:szCs w:val="22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ind w:left="420"/>
    </w:pPr>
  </w:style>
  <w:style w:type="paragraph" w:styleId="Punktlista">
    <w:name w:val="List Bullet"/>
    <w:basedOn w:val="Normal"/>
    <w:autoRedefine/>
    <w:rsid w:val="00AE05FE"/>
    <w:pPr>
      <w:numPr>
        <w:numId w:val="8"/>
      </w:numPr>
      <w:ind w:left="357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pPr>
      <w:ind w:hanging="2608"/>
    </w:p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46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88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qFormat/>
    <w:rsid w:val="00AA588E"/>
    <w:pPr>
      <w:keepNext/>
      <w:spacing w:after="120" w:line="280" w:lineRule="atLeast"/>
      <w:outlineLvl w:val="0"/>
    </w:pPr>
    <w:rPr>
      <w:kern w:val="32"/>
      <w:sz w:val="36"/>
    </w:rPr>
  </w:style>
  <w:style w:type="paragraph" w:styleId="Rubrik2">
    <w:name w:val="heading 2"/>
    <w:basedOn w:val="Normal"/>
    <w:next w:val="Normal"/>
    <w:qFormat/>
    <w:rsid w:val="00F304FF"/>
    <w:pPr>
      <w:keepNext/>
      <w:spacing w:after="60" w:line="270" w:lineRule="exact"/>
      <w:outlineLvl w:val="1"/>
    </w:pPr>
    <w:rPr>
      <w:caps/>
      <w:sz w:val="25"/>
    </w:rPr>
  </w:style>
  <w:style w:type="paragraph" w:styleId="Rubrik3">
    <w:name w:val="heading 3"/>
    <w:basedOn w:val="Normal"/>
    <w:next w:val="Normal"/>
    <w:qFormat/>
    <w:rsid w:val="006C518A"/>
    <w:pPr>
      <w:keepNext/>
      <w:spacing w:before="240" w:after="60" w:line="260" w:lineRule="exact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E4DAE"/>
    <w:pPr>
      <w:keepNext/>
      <w:spacing w:after="60" w:line="270" w:lineRule="exact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pPr>
      <w:keepNext/>
      <w:spacing w:before="120" w:after="100"/>
      <w:outlineLvl w:val="4"/>
    </w:pPr>
    <w:rPr>
      <w:bCs/>
      <w:i/>
      <w:i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spacing w:line="180" w:lineRule="exact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B40170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ind w:left="3912"/>
    </w:p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rPr>
      <w:caps/>
      <w:szCs w:val="22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ind w:left="420"/>
    </w:pPr>
  </w:style>
  <w:style w:type="paragraph" w:styleId="Punktlista">
    <w:name w:val="List Bullet"/>
    <w:basedOn w:val="Normal"/>
    <w:autoRedefine/>
    <w:rsid w:val="00AE05FE"/>
    <w:pPr>
      <w:numPr>
        <w:numId w:val="8"/>
      </w:numPr>
      <w:ind w:left="357"/>
    </w:pPr>
    <w:rPr>
      <w:noProof/>
    </w:rPr>
  </w:style>
  <w:style w:type="character" w:styleId="Hyperlnk">
    <w:name w:val="Hyperlink"/>
    <w:basedOn w:val="Standardstycketeckensnitt"/>
    <w:semiHidden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num" w:pos="360"/>
      </w:tabs>
      <w:spacing w:after="120" w:line="270" w:lineRule="exact"/>
      <w:ind w:left="0" w:firstLine="0"/>
    </w:pPr>
    <w:rPr>
      <w:b/>
      <w:sz w:val="24"/>
    </w:rPr>
  </w:style>
  <w:style w:type="paragraph" w:customStyle="1" w:styleId="Indraghngande">
    <w:name w:val="Indrag hängande"/>
    <w:basedOn w:val="Normal"/>
    <w:next w:val="Normal"/>
    <w:rsid w:val="009C5DDA"/>
    <w:pPr>
      <w:ind w:left="3912" w:hanging="1304"/>
    </w:pPr>
  </w:style>
  <w:style w:type="paragraph" w:customStyle="1" w:styleId="Skord">
    <w:name w:val="Sökord"/>
    <w:basedOn w:val="Normal"/>
    <w:next w:val="Normal"/>
    <w:pPr>
      <w:ind w:hanging="2608"/>
    </w:p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t.local\employees\DynamicT\Skabeloner\Tom%20med%20logotyp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med logotyp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2016-11-29T09:23:00Z</dcterms:created>
  <dcterms:modified xsi:type="dcterms:W3CDTF">2016-12-12T10:50:00Z</dcterms:modified>
</cp:coreProperties>
</file>