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3A" w:rsidRDefault="00A5423A" w:rsidP="00FC7D5A"/>
    <w:p w:rsidR="00A4054D" w:rsidRDefault="00A4054D" w:rsidP="00FC7D5A"/>
    <w:p w:rsidR="00A4054D" w:rsidRDefault="00A4054D" w:rsidP="00FC7D5A"/>
    <w:p w:rsidR="00625E7C" w:rsidRPr="00FC7D5A" w:rsidRDefault="00625E7C" w:rsidP="00FC7D5A">
      <w:pPr>
        <w:rPr>
          <w:sz w:val="32"/>
          <w:szCs w:val="32"/>
        </w:rPr>
      </w:pPr>
      <w:r w:rsidRPr="00FC7D5A">
        <w:rPr>
          <w:sz w:val="32"/>
          <w:szCs w:val="32"/>
        </w:rPr>
        <w:t xml:space="preserve">Stortalentet Oliver Solberg </w:t>
      </w:r>
      <w:r w:rsidR="00885C81" w:rsidRPr="00FC7D5A">
        <w:rPr>
          <w:sz w:val="32"/>
          <w:szCs w:val="32"/>
        </w:rPr>
        <w:t>mott</w:t>
      </w:r>
      <w:r w:rsidR="000D2421" w:rsidRPr="00FC7D5A">
        <w:rPr>
          <w:sz w:val="32"/>
          <w:szCs w:val="32"/>
        </w:rPr>
        <w:t>ok</w:t>
      </w:r>
      <w:r w:rsidR="00885C81" w:rsidRPr="00FC7D5A">
        <w:rPr>
          <w:sz w:val="32"/>
          <w:szCs w:val="32"/>
        </w:rPr>
        <w:t xml:space="preserve"> </w:t>
      </w:r>
      <w:r w:rsidR="00996097">
        <w:rPr>
          <w:sz w:val="32"/>
          <w:szCs w:val="32"/>
        </w:rPr>
        <w:t xml:space="preserve">i dag </w:t>
      </w:r>
      <w:r w:rsidRPr="00FC7D5A">
        <w:rPr>
          <w:sz w:val="32"/>
          <w:szCs w:val="32"/>
        </w:rPr>
        <w:t xml:space="preserve">sin nye </w:t>
      </w:r>
      <w:r w:rsidR="00F6305C">
        <w:rPr>
          <w:sz w:val="32"/>
          <w:szCs w:val="32"/>
        </w:rPr>
        <w:t xml:space="preserve">Peugeot </w:t>
      </w:r>
      <w:proofErr w:type="spellStart"/>
      <w:r w:rsidRPr="00FC7D5A">
        <w:rPr>
          <w:sz w:val="32"/>
          <w:szCs w:val="32"/>
        </w:rPr>
        <w:t>løpsbil</w:t>
      </w:r>
      <w:proofErr w:type="spellEnd"/>
      <w:r w:rsidRPr="00FC7D5A">
        <w:rPr>
          <w:sz w:val="32"/>
          <w:szCs w:val="32"/>
        </w:rPr>
        <w:t xml:space="preserve"> fra Bertel O. Steen </w:t>
      </w:r>
    </w:p>
    <w:p w:rsidR="00625E7C" w:rsidRPr="00FC7D5A" w:rsidRDefault="00625E7C" w:rsidP="00FC7D5A"/>
    <w:p w:rsidR="00A62A11" w:rsidRPr="00FC7D5A" w:rsidRDefault="00CE552F" w:rsidP="00FC7D5A">
      <w:pPr>
        <w:rPr>
          <w:b/>
          <w:i/>
        </w:rPr>
      </w:pPr>
      <w:r w:rsidRPr="00FC7D5A">
        <w:rPr>
          <w:i/>
        </w:rPr>
        <w:t>(</w:t>
      </w:r>
      <w:r w:rsidR="00625E7C" w:rsidRPr="00FC7D5A">
        <w:rPr>
          <w:i/>
        </w:rPr>
        <w:t>Lørenskog, 21</w:t>
      </w:r>
      <w:r w:rsidR="00980776" w:rsidRPr="00FC7D5A">
        <w:rPr>
          <w:i/>
        </w:rPr>
        <w:t xml:space="preserve">. desember </w:t>
      </w:r>
      <w:r w:rsidR="006A148C" w:rsidRPr="00FC7D5A">
        <w:rPr>
          <w:i/>
        </w:rPr>
        <w:t xml:space="preserve">2017) </w:t>
      </w:r>
      <w:r w:rsidR="00AF2158" w:rsidRPr="00FC7D5A">
        <w:rPr>
          <w:b/>
          <w:i/>
        </w:rPr>
        <w:t xml:space="preserve">Et av </w:t>
      </w:r>
      <w:r w:rsidR="00A62A11" w:rsidRPr="00FC7D5A">
        <w:rPr>
          <w:b/>
          <w:i/>
        </w:rPr>
        <w:t>verdens største talenter</w:t>
      </w:r>
      <w:r w:rsidR="00AF2158" w:rsidRPr="00FC7D5A">
        <w:rPr>
          <w:b/>
          <w:i/>
        </w:rPr>
        <w:t xml:space="preserve"> i</w:t>
      </w:r>
      <w:r w:rsidR="005843BB" w:rsidRPr="00FC7D5A">
        <w:rPr>
          <w:b/>
          <w:i/>
        </w:rPr>
        <w:t>nnen</w:t>
      </w:r>
      <w:r w:rsidR="008876FF" w:rsidRPr="00FC7D5A">
        <w:rPr>
          <w:b/>
          <w:i/>
        </w:rPr>
        <w:t xml:space="preserve"> </w:t>
      </w:r>
      <w:r w:rsidR="00104ECB" w:rsidRPr="00FC7D5A">
        <w:rPr>
          <w:b/>
          <w:i/>
        </w:rPr>
        <w:t>bil</w:t>
      </w:r>
      <w:r w:rsidR="008453E8" w:rsidRPr="00FC7D5A">
        <w:rPr>
          <w:b/>
          <w:i/>
        </w:rPr>
        <w:t>spor</w:t>
      </w:r>
      <w:r w:rsidR="00FC7D5A" w:rsidRPr="00FC7D5A">
        <w:rPr>
          <w:b/>
          <w:i/>
        </w:rPr>
        <w:t xml:space="preserve">t </w:t>
      </w:r>
      <w:r w:rsidR="00AF2158" w:rsidRPr="00FC7D5A">
        <w:rPr>
          <w:b/>
          <w:i/>
        </w:rPr>
        <w:t xml:space="preserve">er Oliver Solberg. </w:t>
      </w:r>
      <w:r w:rsidR="00A62A11" w:rsidRPr="00FC7D5A">
        <w:rPr>
          <w:b/>
          <w:i/>
        </w:rPr>
        <w:t xml:space="preserve">16-åringen er </w:t>
      </w:r>
      <w:r w:rsidR="00AF2158" w:rsidRPr="00FC7D5A">
        <w:rPr>
          <w:b/>
          <w:i/>
        </w:rPr>
        <w:t>allerede en utøver som leverer internasjonale topprestasjoner</w:t>
      </w:r>
      <w:r w:rsidR="008453E8" w:rsidRPr="00FC7D5A">
        <w:rPr>
          <w:b/>
          <w:i/>
        </w:rPr>
        <w:t xml:space="preserve"> både i rally og rallycross</w:t>
      </w:r>
      <w:r w:rsidR="00AF2158" w:rsidRPr="00FC7D5A">
        <w:rPr>
          <w:b/>
          <w:i/>
        </w:rPr>
        <w:t xml:space="preserve">. </w:t>
      </w:r>
      <w:r w:rsidR="0017237B" w:rsidRPr="00FC7D5A">
        <w:rPr>
          <w:b/>
          <w:i/>
        </w:rPr>
        <w:t>Bertel O. Steen</w:t>
      </w:r>
      <w:r w:rsidR="00A62A11" w:rsidRPr="00FC7D5A">
        <w:rPr>
          <w:b/>
          <w:i/>
        </w:rPr>
        <w:t xml:space="preserve"> </w:t>
      </w:r>
      <w:r w:rsidR="0017237B" w:rsidRPr="00FC7D5A">
        <w:rPr>
          <w:b/>
          <w:i/>
        </w:rPr>
        <w:t xml:space="preserve">vil ta del i den videre utviklingen av Oliver og overleverte torsdag en flunkende ny Peugeot 208 R2 </w:t>
      </w:r>
      <w:proofErr w:type="spellStart"/>
      <w:r w:rsidR="0017237B" w:rsidRPr="00FC7D5A">
        <w:rPr>
          <w:b/>
          <w:i/>
        </w:rPr>
        <w:t>løpsbil</w:t>
      </w:r>
      <w:proofErr w:type="spellEnd"/>
      <w:r w:rsidR="0017237B" w:rsidRPr="00FC7D5A">
        <w:rPr>
          <w:b/>
          <w:i/>
        </w:rPr>
        <w:t xml:space="preserve"> til det svensk-norske supertalentet.</w:t>
      </w:r>
    </w:p>
    <w:p w:rsidR="00A62A11" w:rsidRPr="00FC7D5A" w:rsidRDefault="00A62A11" w:rsidP="00FC7D5A"/>
    <w:p w:rsidR="005F485A" w:rsidRDefault="00104ECB" w:rsidP="00FC7D5A">
      <w:r w:rsidRPr="00FC7D5A">
        <w:t>Oliver Solberg anses for å være</w:t>
      </w:r>
      <w:r w:rsidR="008876FF" w:rsidRPr="00FC7D5A">
        <w:t xml:space="preserve"> en av verdens beste </w:t>
      </w:r>
      <w:r w:rsidRPr="00FC7D5A">
        <w:t xml:space="preserve">førere </w:t>
      </w:r>
      <w:r w:rsidR="008876FF" w:rsidRPr="00FC7D5A">
        <w:t>i sin årsklasse</w:t>
      </w:r>
      <w:r w:rsidRPr="00FC7D5A">
        <w:t>,</w:t>
      </w:r>
      <w:r w:rsidR="008876FF" w:rsidRPr="00FC7D5A">
        <w:t xml:space="preserve"> og </w:t>
      </w:r>
      <w:r w:rsidRPr="00FC7D5A">
        <w:t xml:space="preserve">han er </w:t>
      </w:r>
      <w:r w:rsidR="008876FF" w:rsidRPr="00FC7D5A">
        <w:t>allered</w:t>
      </w:r>
      <w:r w:rsidR="0017237B" w:rsidRPr="00FC7D5A">
        <w:t xml:space="preserve">e en etablert utøver. </w:t>
      </w:r>
    </w:p>
    <w:p w:rsidR="00EF0BB2" w:rsidRPr="00FC7D5A" w:rsidRDefault="0017237B" w:rsidP="00FC7D5A">
      <w:r w:rsidRPr="00FC7D5A">
        <w:t>I 2017 vant</w:t>
      </w:r>
      <w:r w:rsidR="008876FF" w:rsidRPr="00FC7D5A">
        <w:t xml:space="preserve"> </w:t>
      </w:r>
      <w:r w:rsidR="00104ECB" w:rsidRPr="00FC7D5A">
        <w:t>16-åringen</w:t>
      </w:r>
      <w:r w:rsidR="008876FF" w:rsidRPr="00FC7D5A">
        <w:rPr>
          <w:strike/>
        </w:rPr>
        <w:t xml:space="preserve"> </w:t>
      </w:r>
      <w:r w:rsidR="008876FF" w:rsidRPr="00FC7D5A">
        <w:t>to løp</w:t>
      </w:r>
      <w:r w:rsidR="00EF0BB2" w:rsidRPr="00FC7D5A">
        <w:t xml:space="preserve"> i </w:t>
      </w:r>
      <w:proofErr w:type="spellStart"/>
      <w:r w:rsidR="00EF0BB2" w:rsidRPr="00FC7D5A">
        <w:t>RallyX</w:t>
      </w:r>
      <w:proofErr w:type="spellEnd"/>
      <w:r w:rsidR="00EF0BB2" w:rsidRPr="00FC7D5A">
        <w:t xml:space="preserve"> Nordic og sølvmedalje</w:t>
      </w:r>
      <w:r w:rsidR="008876FF" w:rsidRPr="00FC7D5A">
        <w:t xml:space="preserve"> sammenlagt i </w:t>
      </w:r>
      <w:proofErr w:type="spellStart"/>
      <w:r w:rsidR="008876FF" w:rsidRPr="00FC7D5A">
        <w:t>Supercars</w:t>
      </w:r>
      <w:proofErr w:type="spellEnd"/>
      <w:r w:rsidR="008876FF" w:rsidRPr="00FC7D5A">
        <w:t>-klassen.</w:t>
      </w:r>
      <w:r w:rsidRPr="00FC7D5A">
        <w:t xml:space="preserve"> Oliver Solberg kjørte</w:t>
      </w:r>
      <w:r w:rsidR="00EF0BB2" w:rsidRPr="00FC7D5A">
        <w:t xml:space="preserve"> </w:t>
      </w:r>
      <w:r w:rsidR="00C3287F" w:rsidRPr="00FC7D5A">
        <w:t xml:space="preserve">rally på dispensasjon i det nasjonale mesterskapet i Latvia </w:t>
      </w:r>
      <w:r w:rsidR="00C3287F">
        <w:t xml:space="preserve">i </w:t>
      </w:r>
      <w:r w:rsidR="00EF0BB2" w:rsidRPr="00FC7D5A">
        <w:t xml:space="preserve">inneværende sesong. Han fortsetter </w:t>
      </w:r>
      <w:r w:rsidR="000D2421" w:rsidRPr="00FC7D5A">
        <w:t>satsningen</w:t>
      </w:r>
      <w:r w:rsidR="00EF0BB2" w:rsidRPr="00FC7D5A">
        <w:t xml:space="preserve"> i Latvia også neste sesong, men </w:t>
      </w:r>
      <w:r w:rsidR="000D2421" w:rsidRPr="00FC7D5A">
        <w:t>ønsker</w:t>
      </w:r>
      <w:r w:rsidR="00EF0BB2" w:rsidRPr="00FC7D5A">
        <w:t xml:space="preserve"> i tillegg å kjøre løp i andre land som tillater dette for 16-åringer.  </w:t>
      </w:r>
    </w:p>
    <w:p w:rsidR="008876FF" w:rsidRPr="00FC7D5A" w:rsidRDefault="008876FF" w:rsidP="00FC7D5A"/>
    <w:p w:rsidR="00996097" w:rsidRDefault="008876FF" w:rsidP="00FC7D5A">
      <w:r w:rsidRPr="00FC7D5A">
        <w:t xml:space="preserve">Bertel O. Steen ønsker å bistå i utviklingen av Oliver som </w:t>
      </w:r>
      <w:r w:rsidR="000D2421" w:rsidRPr="00FC7D5A">
        <w:t>sports</w:t>
      </w:r>
      <w:r w:rsidRPr="00FC7D5A">
        <w:t>utøve</w:t>
      </w:r>
      <w:r w:rsidR="00FC7D5A" w:rsidRPr="00FC7D5A">
        <w:t xml:space="preserve">r, </w:t>
      </w:r>
      <w:r w:rsidRPr="00FC7D5A">
        <w:t>og ser flere</w:t>
      </w:r>
      <w:r w:rsidR="00C3287F">
        <w:t xml:space="preserve"> muligheter i et slikt samarbeid</w:t>
      </w:r>
      <w:r w:rsidR="00996097">
        <w:t>.</w:t>
      </w:r>
    </w:p>
    <w:p w:rsidR="00996097" w:rsidRDefault="00996097" w:rsidP="00996097"/>
    <w:p w:rsidR="00996097" w:rsidRDefault="00996097" w:rsidP="00996097">
      <w:r w:rsidRPr="00826D13">
        <w:t>– I en alder av 16 år høster Oliver alle</w:t>
      </w:r>
      <w:r>
        <w:t xml:space="preserve">rede stor anerkjennelse, og </w:t>
      </w:r>
      <w:r w:rsidRPr="00826D13">
        <w:t>er en ut</w:t>
      </w:r>
      <w:r>
        <w:t xml:space="preserve">øver som vil sette preg </w:t>
      </w:r>
      <w:r w:rsidRPr="00FC7D5A">
        <w:t xml:space="preserve">på bilsporten </w:t>
      </w:r>
      <w:r w:rsidRPr="00826D13">
        <w:t xml:space="preserve">fremover. Med denne avtalen får Bertel O. Steen mulighet til å knytte et tett samarbeid med Oliver og teamet hans, der </w:t>
      </w:r>
      <w:r w:rsidRPr="00FC7D5A">
        <w:t>konsernets fremtid</w:t>
      </w:r>
      <w:r>
        <w:t xml:space="preserve">ssatsing, </w:t>
      </w:r>
      <w:r w:rsidRPr="00826D13">
        <w:t xml:space="preserve">utvikling av </w:t>
      </w:r>
      <w:r w:rsidRPr="00FC7D5A">
        <w:t>talenter</w:t>
      </w:r>
      <w:r>
        <w:t xml:space="preserve"> og</w:t>
      </w:r>
      <w:r w:rsidRPr="00826D13">
        <w:t xml:space="preserve"> våre lærlinger vil stå sentralt</w:t>
      </w:r>
      <w:r>
        <w:t xml:space="preserve"> for oss</w:t>
      </w:r>
      <w:r w:rsidRPr="00826D13">
        <w:t xml:space="preserve">, sier konsernsjef Bjørn Maarud i Bertel O. Steen AS. </w:t>
      </w:r>
    </w:p>
    <w:p w:rsidR="008453E8" w:rsidRPr="00FC7D5A" w:rsidRDefault="008453E8" w:rsidP="00FC7D5A"/>
    <w:p w:rsidR="008876FF" w:rsidRPr="00FC7D5A" w:rsidRDefault="008876FF" w:rsidP="00FC7D5A">
      <w:r w:rsidRPr="00FC7D5A">
        <w:t>Berte</w:t>
      </w:r>
      <w:r w:rsidR="006F1FE1" w:rsidRPr="00FC7D5A">
        <w:t xml:space="preserve">l O. Steen AS/PSA Norge bidrar </w:t>
      </w:r>
      <w:r w:rsidRPr="00FC7D5A">
        <w:t xml:space="preserve">blant annet </w:t>
      </w:r>
      <w:r w:rsidR="006F1FE1" w:rsidRPr="00FC7D5A">
        <w:t xml:space="preserve">med </w:t>
      </w:r>
      <w:r w:rsidRPr="00FC7D5A">
        <w:t xml:space="preserve">en Peugeot 208 R2 </w:t>
      </w:r>
      <w:proofErr w:type="spellStart"/>
      <w:r w:rsidRPr="00FC7D5A">
        <w:t>løpsbil</w:t>
      </w:r>
      <w:proofErr w:type="spellEnd"/>
      <w:r w:rsidR="00104ECB" w:rsidRPr="00FC7D5A">
        <w:t xml:space="preserve">. Bilen ble overrakt </w:t>
      </w:r>
      <w:r w:rsidRPr="00FC7D5A">
        <w:t>Oliver</w:t>
      </w:r>
      <w:r w:rsidR="008453E8" w:rsidRPr="00FC7D5A">
        <w:t xml:space="preserve"> </w:t>
      </w:r>
      <w:r w:rsidR="00FC7D5A" w:rsidRPr="00FC7D5A">
        <w:t>på konsernets hovedkontor</w:t>
      </w:r>
      <w:r w:rsidR="00104ECB" w:rsidRPr="00FC7D5A">
        <w:t xml:space="preserve"> torsdag</w:t>
      </w:r>
      <w:r w:rsidR="008453E8" w:rsidRPr="00FC7D5A">
        <w:t xml:space="preserve">. Foruten hovedpersonen selv og hans foreldre Petter og Pernilla Solberg, var </w:t>
      </w:r>
      <w:r w:rsidR="00104ECB" w:rsidRPr="00FC7D5A">
        <w:t xml:space="preserve">konsernsjef </w:t>
      </w:r>
      <w:r w:rsidR="006F1FE1" w:rsidRPr="00FC7D5A">
        <w:t>Bjørn Maarud</w:t>
      </w:r>
      <w:r w:rsidR="008453E8" w:rsidRPr="00FC7D5A">
        <w:t xml:space="preserve"> i Bertel O. Steen</w:t>
      </w:r>
      <w:r w:rsidR="00C3287F">
        <w:t xml:space="preserve"> AS</w:t>
      </w:r>
      <w:r w:rsidR="008453E8" w:rsidRPr="00FC7D5A">
        <w:t xml:space="preserve"> og </w:t>
      </w:r>
      <w:r w:rsidR="00104ECB" w:rsidRPr="00FC7D5A">
        <w:t xml:space="preserve">direktør </w:t>
      </w:r>
      <w:r w:rsidR="006F1FE1" w:rsidRPr="00FC7D5A">
        <w:t>Thorbjørn Myrhaug</w:t>
      </w:r>
      <w:r w:rsidR="00104ECB" w:rsidRPr="00FC7D5A">
        <w:t xml:space="preserve"> i</w:t>
      </w:r>
      <w:r w:rsidR="00EF0BB2" w:rsidRPr="00FC7D5A">
        <w:t xml:space="preserve"> PSA Norge (Peugeot, Citroën og DS) til stede.</w:t>
      </w:r>
    </w:p>
    <w:p w:rsidR="00625E7C" w:rsidRPr="00826D13" w:rsidRDefault="00625E7C" w:rsidP="00FC7D5A"/>
    <w:p w:rsidR="00104ECB" w:rsidRDefault="00625E7C" w:rsidP="00FC7D5A">
      <w:r w:rsidRPr="00826D13">
        <w:t>– Det</w:t>
      </w:r>
      <w:r w:rsidR="00EF0BB2" w:rsidRPr="00826D13">
        <w:t>te</w:t>
      </w:r>
      <w:r w:rsidRPr="00826D13">
        <w:t xml:space="preserve"> er en drøm som </w:t>
      </w:r>
      <w:r w:rsidR="00EF0BB2" w:rsidRPr="00826D13">
        <w:t xml:space="preserve">går </w:t>
      </w:r>
      <w:r w:rsidRPr="00826D13">
        <w:t>i oppfyllelse</w:t>
      </w:r>
      <w:r w:rsidR="00EF0BB2" w:rsidRPr="00826D13">
        <w:t>, sier Oliver Solberg</w:t>
      </w:r>
      <w:r w:rsidR="00104ECB">
        <w:t>.</w:t>
      </w:r>
    </w:p>
    <w:p w:rsidR="003B1290" w:rsidRPr="00826D13" w:rsidRDefault="008453E8" w:rsidP="00FC7D5A">
      <w:r w:rsidRPr="00826D13">
        <w:t>–</w:t>
      </w:r>
      <w:r>
        <w:t xml:space="preserve"> </w:t>
      </w:r>
      <w:r w:rsidR="00EF0BB2" w:rsidRPr="00826D13">
        <w:t xml:space="preserve">Å disponere sin egen </w:t>
      </w:r>
      <w:r w:rsidR="00104ECB" w:rsidRPr="00FC7D5A">
        <w:t>rally</w:t>
      </w:r>
      <w:r w:rsidR="00EF0BB2" w:rsidRPr="00FC7D5A">
        <w:t xml:space="preserve">bil </w:t>
      </w:r>
      <w:r w:rsidR="00625E7C" w:rsidRPr="00FC7D5A">
        <w:t>blir spesielt</w:t>
      </w:r>
      <w:r w:rsidR="00EF0BB2" w:rsidRPr="00FC7D5A">
        <w:t xml:space="preserve"> og utrolig </w:t>
      </w:r>
      <w:r w:rsidR="006F1FE1" w:rsidRPr="00FC7D5A">
        <w:t>gøy</w:t>
      </w:r>
      <w:r w:rsidR="003B1290" w:rsidRPr="00FC7D5A">
        <w:t>. Det er moro at et stort bilkonsern som Bertel O</w:t>
      </w:r>
      <w:r w:rsidR="00DC4D46" w:rsidRPr="00FC7D5A">
        <w:t>. Steen har</w:t>
      </w:r>
      <w:r w:rsidR="003B1290" w:rsidRPr="00FC7D5A">
        <w:t xml:space="preserve"> tro på meg. Jeg kan knapt </w:t>
      </w:r>
      <w:r w:rsidR="00DC4D46" w:rsidRPr="00FC7D5A">
        <w:t>vente med</w:t>
      </w:r>
      <w:r w:rsidR="00EF0BB2" w:rsidRPr="00FC7D5A">
        <w:t xml:space="preserve"> å ta </w:t>
      </w:r>
      <w:r w:rsidR="003B1290" w:rsidRPr="00826D13">
        <w:t>bilen</w:t>
      </w:r>
      <w:r w:rsidR="00EF0BB2" w:rsidRPr="00826D13">
        <w:t xml:space="preserve"> i bruk</w:t>
      </w:r>
      <w:r w:rsidR="003B1290" w:rsidRPr="00826D13">
        <w:t xml:space="preserve"> og gleder meg til 2018-sesongen, sier han.</w:t>
      </w:r>
    </w:p>
    <w:p w:rsidR="003B1290" w:rsidRPr="00826D13" w:rsidRDefault="003B1290" w:rsidP="00FC7D5A"/>
    <w:p w:rsidR="00A4054D" w:rsidRDefault="00C3287F" w:rsidP="00FC7D5A">
      <w:r>
        <w:t>L</w:t>
      </w:r>
      <w:r w:rsidR="00A4054D" w:rsidRPr="00A4054D">
        <w:t xml:space="preserve">øpsbilen til Oliver Solberg er en splitter ny Peugeot 208 R2, levert fra Peugeot Sport i Frankrike. Bilen er en kraftplugg med en 1,6-liters motor som produserer 185 hestekrefter. Motoren er koblet til en femtrinns sekvensiell girkasse og har hydraulisk servostyring som gir god presisjon og tilbakemelding. Bilen leveres med full dele- og supportpakke som blant annet gjør det mulig </w:t>
      </w:r>
      <w:r w:rsidR="00A4054D">
        <w:t xml:space="preserve">å </w:t>
      </w:r>
      <w:r>
        <w:t>finjustere den</w:t>
      </w:r>
      <w:r w:rsidR="00A4054D" w:rsidRPr="00A4054D">
        <w:t xml:space="preserve"> til Olivers kjørestil, og ikke minst konvertere den frem og tilbake til grus- og asfaltoppsett.</w:t>
      </w:r>
    </w:p>
    <w:p w:rsidR="00A4054D" w:rsidRDefault="00A4054D" w:rsidP="00FC7D5A"/>
    <w:p w:rsidR="00DC4D46" w:rsidRPr="00826D13" w:rsidRDefault="006F1FE1" w:rsidP="00FC7D5A">
      <w:r w:rsidRPr="00826D13">
        <w:t xml:space="preserve">– </w:t>
      </w:r>
      <w:r w:rsidR="008D2AB9">
        <w:t>Dekore</w:t>
      </w:r>
      <w:r w:rsidR="005F485A">
        <w:t xml:space="preserve">n til </w:t>
      </w:r>
      <w:r w:rsidR="00826D13" w:rsidRPr="00826D13">
        <w:t>bilen har Oliver selv stått for.</w:t>
      </w:r>
      <w:r>
        <w:t xml:space="preserve"> </w:t>
      </w:r>
      <w:r w:rsidR="00826D13" w:rsidRPr="00826D13">
        <w:t xml:space="preserve">Vi synes bilen er blitt </w:t>
      </w:r>
      <w:r w:rsidR="00C161EA">
        <w:t>ordentlig tøff</w:t>
      </w:r>
      <w:r w:rsidR="00826D13" w:rsidRPr="00826D13">
        <w:t>, sier Maarud.</w:t>
      </w:r>
    </w:p>
    <w:p w:rsidR="00625E7C" w:rsidRPr="00826D13" w:rsidRDefault="00625E7C" w:rsidP="00FC7D5A"/>
    <w:p w:rsidR="00DC4D46" w:rsidRPr="00826D13" w:rsidRDefault="00625E7C" w:rsidP="00FC7D5A">
      <w:r w:rsidRPr="00826D13">
        <w:t xml:space="preserve">Oliver er opprømt </w:t>
      </w:r>
      <w:r w:rsidR="00826D13" w:rsidRPr="00826D13">
        <w:t xml:space="preserve">både </w:t>
      </w:r>
      <w:r w:rsidRPr="00826D13">
        <w:t>over samarbeidsavtalen</w:t>
      </w:r>
      <w:r w:rsidR="00DC4D46" w:rsidRPr="00826D13">
        <w:t xml:space="preserve"> og bilen. </w:t>
      </w:r>
    </w:p>
    <w:p w:rsidR="00625E7C" w:rsidRPr="00826D13" w:rsidRDefault="00DC4D46" w:rsidP="00FC7D5A">
      <w:r w:rsidRPr="00FC7D5A">
        <w:t>–</w:t>
      </w:r>
      <w:r w:rsidR="00625E7C" w:rsidRPr="00FC7D5A">
        <w:t xml:space="preserve"> Det er morsomt å få denne sjansen. Med bil og finansiell støtte blir alt litt mer orden</w:t>
      </w:r>
      <w:r w:rsidR="00826D13" w:rsidRPr="00FC7D5A">
        <w:t xml:space="preserve">tlig. Nå kan jeg virkelig satse, sier </w:t>
      </w:r>
      <w:r w:rsidR="003842D1" w:rsidRPr="00FC7D5A">
        <w:t>Oliver Solberg.</w:t>
      </w:r>
      <w:r w:rsidR="00FC7D5A">
        <w:t xml:space="preserve"> Han </w:t>
      </w:r>
      <w:r w:rsidR="00826D13" w:rsidRPr="00826D13">
        <w:t xml:space="preserve">er godt fornøyd med sin nye </w:t>
      </w:r>
      <w:r w:rsidR="00826D13" w:rsidRPr="00FC7D5A">
        <w:t>Peugeot</w:t>
      </w:r>
      <w:r w:rsidR="003842D1" w:rsidRPr="00FC7D5A">
        <w:t xml:space="preserve"> 208,</w:t>
      </w:r>
      <w:r w:rsidR="00826D13" w:rsidRPr="00FC7D5A">
        <w:t xml:space="preserve"> </w:t>
      </w:r>
      <w:r w:rsidR="00826D13" w:rsidRPr="00826D13">
        <w:t>som nå skal klargjøres til første løp</w:t>
      </w:r>
      <w:r w:rsidR="003842D1">
        <w:t xml:space="preserve"> på nyåret.</w:t>
      </w:r>
    </w:p>
    <w:p w:rsidR="00625E7C" w:rsidRPr="00826D13" w:rsidRDefault="00625E7C" w:rsidP="00FC7D5A"/>
    <w:p w:rsidR="00625E7C" w:rsidRPr="00826D13" w:rsidRDefault="00625E7C" w:rsidP="00FC7D5A">
      <w:r w:rsidRPr="00826D13">
        <w:t xml:space="preserve">Avtalen mellom </w:t>
      </w:r>
      <w:r w:rsidR="00826D13" w:rsidRPr="00826D13">
        <w:t xml:space="preserve">Oliver Solberg og </w:t>
      </w:r>
      <w:r w:rsidRPr="00826D13">
        <w:t xml:space="preserve">Bertel O. Steen </w:t>
      </w:r>
      <w:r w:rsidR="00826D13" w:rsidRPr="00826D13">
        <w:t xml:space="preserve">ble formelt signert i oktober og </w:t>
      </w:r>
      <w:r w:rsidRPr="00826D13">
        <w:t xml:space="preserve">strekker seg frem til utgangen av 2019. </w:t>
      </w:r>
    </w:p>
    <w:p w:rsidR="00625E7C" w:rsidRPr="00826D13" w:rsidRDefault="00625E7C" w:rsidP="00FC7D5A"/>
    <w:p w:rsidR="00CE552F" w:rsidRPr="00FC7D5A" w:rsidRDefault="008C4E62" w:rsidP="00FC7D5A">
      <w:pPr>
        <w:rPr>
          <w:b/>
        </w:rPr>
      </w:pPr>
      <w:r w:rsidRPr="00FC7D5A">
        <w:rPr>
          <w:b/>
        </w:rPr>
        <w:t>Ved eventuelle spørsmål, vennligst kontakt:</w:t>
      </w:r>
    </w:p>
    <w:p w:rsidR="006A148C" w:rsidRPr="00980776" w:rsidRDefault="00C1173C" w:rsidP="00FC7D5A">
      <w:r>
        <w:t>Irene Schwabe, k</w:t>
      </w:r>
      <w:r w:rsidR="00973957">
        <w:t>ommunik</w:t>
      </w:r>
      <w:r w:rsidR="002B3A63">
        <w:t xml:space="preserve">asjonssjef i Bertel O. Steen AS: </w:t>
      </w:r>
      <w:r w:rsidR="00973957">
        <w:t>900</w:t>
      </w:r>
      <w:r w:rsidR="002B3A63">
        <w:t xml:space="preserve"> </w:t>
      </w:r>
      <w:r w:rsidR="00973957">
        <w:t>80</w:t>
      </w:r>
      <w:r w:rsidR="002B3A63">
        <w:t xml:space="preserve"> </w:t>
      </w:r>
      <w:r w:rsidR="00973957">
        <w:t xml:space="preserve">044 </w:t>
      </w:r>
      <w:r w:rsidR="002B3A63">
        <w:t xml:space="preserve">/ </w:t>
      </w:r>
      <w:hyperlink r:id="rId8" w:history="1">
        <w:r w:rsidR="002B3A63" w:rsidRPr="00AD3A8E">
          <w:rPr>
            <w:rStyle w:val="Hyperkobling"/>
          </w:rPr>
          <w:t>irene.schwabe@bos.no</w:t>
        </w:r>
      </w:hyperlink>
      <w:r w:rsidR="002B3A63">
        <w:t xml:space="preserve"> </w:t>
      </w:r>
    </w:p>
    <w:p w:rsidR="00A4054D" w:rsidRDefault="00A4054D" w:rsidP="00FC7D5A"/>
    <w:p w:rsidR="00A4054D" w:rsidRDefault="00A4054D" w:rsidP="00FC7D5A"/>
    <w:p w:rsidR="00A4054D" w:rsidRDefault="00A4054D" w:rsidP="00FC7D5A"/>
    <w:p w:rsidR="00A4054D" w:rsidRDefault="00A4054D" w:rsidP="00FC7D5A"/>
    <w:p w:rsidR="00A4054D" w:rsidRDefault="00A4054D" w:rsidP="00FC7D5A"/>
    <w:p w:rsidR="00A4054D" w:rsidRDefault="00A4054D" w:rsidP="00FC7D5A"/>
    <w:p w:rsidR="00A4054D" w:rsidRPr="00A4054D" w:rsidRDefault="00A4054D" w:rsidP="00FC7D5A"/>
    <w:p w:rsidR="00FC7D5A" w:rsidRDefault="00FC7D5A" w:rsidP="00FC7D5A"/>
    <w:p w:rsidR="00312DA4" w:rsidRDefault="00312DA4" w:rsidP="00FC7D5A">
      <w:pPr>
        <w:rPr>
          <w:b/>
        </w:rPr>
      </w:pPr>
    </w:p>
    <w:p w:rsidR="00996097" w:rsidRDefault="00996097" w:rsidP="00FC7D5A">
      <w:pPr>
        <w:rPr>
          <w:b/>
        </w:rPr>
      </w:pPr>
    </w:p>
    <w:p w:rsidR="00996097" w:rsidRDefault="00996097" w:rsidP="00FC7D5A">
      <w:pPr>
        <w:rPr>
          <w:b/>
        </w:rPr>
      </w:pPr>
    </w:p>
    <w:p w:rsidR="00A4054D" w:rsidRPr="00FC7D5A" w:rsidRDefault="00A4054D" w:rsidP="00FC7D5A">
      <w:pPr>
        <w:rPr>
          <w:b/>
        </w:rPr>
      </w:pPr>
      <w:r w:rsidRPr="00FC7D5A">
        <w:rPr>
          <w:b/>
        </w:rPr>
        <w:t>Bildetekst:</w:t>
      </w:r>
    </w:p>
    <w:p w:rsidR="00A4054D" w:rsidRPr="00FC7D5A" w:rsidRDefault="00A4054D" w:rsidP="00FC7D5A">
      <w:r w:rsidRPr="00FC7D5A">
        <w:t xml:space="preserve">16-åringen Oliver Solberg </w:t>
      </w:r>
      <w:r w:rsidR="002A102E" w:rsidRPr="00FC7D5A">
        <w:t xml:space="preserve">forventes å sette preg på </w:t>
      </w:r>
      <w:r w:rsidR="003842D1" w:rsidRPr="00FC7D5A">
        <w:t>bil</w:t>
      </w:r>
      <w:r w:rsidR="002A102E" w:rsidRPr="00FC7D5A">
        <w:t>sporten fremover. Her mottar han sin første</w:t>
      </w:r>
      <w:r w:rsidR="003842D1" w:rsidRPr="00FC7D5A">
        <w:t xml:space="preserve">, egne </w:t>
      </w:r>
      <w:proofErr w:type="spellStart"/>
      <w:r w:rsidR="003842D1" w:rsidRPr="00FC7D5A">
        <w:t>løpsbil</w:t>
      </w:r>
      <w:proofErr w:type="spellEnd"/>
      <w:r w:rsidR="003842D1" w:rsidRPr="00FC7D5A">
        <w:t>;</w:t>
      </w:r>
      <w:r w:rsidR="002A102E" w:rsidRPr="00FC7D5A">
        <w:t xml:space="preserve"> en Peugeot 208 R2 fra Bertel O. Steen </w:t>
      </w:r>
      <w:r w:rsidR="003842D1" w:rsidRPr="00FC7D5A">
        <w:t>overlevert av</w:t>
      </w:r>
      <w:r w:rsidR="002A102E" w:rsidRPr="00FC7D5A">
        <w:t xml:space="preserve"> </w:t>
      </w:r>
      <w:r w:rsidR="003842D1" w:rsidRPr="00FC7D5A">
        <w:t xml:space="preserve">konsernsjef </w:t>
      </w:r>
      <w:r w:rsidR="002A102E" w:rsidRPr="00FC7D5A">
        <w:t xml:space="preserve">Bjørn Maarud i Bertel O. Steen AS og </w:t>
      </w:r>
      <w:r w:rsidR="003842D1" w:rsidRPr="00FC7D5A">
        <w:t xml:space="preserve">direktør </w:t>
      </w:r>
      <w:r w:rsidR="002A102E" w:rsidRPr="00FC7D5A">
        <w:t>Thorbjørn Myrhaug</w:t>
      </w:r>
      <w:r w:rsidR="003842D1" w:rsidRPr="00FC7D5A">
        <w:t xml:space="preserve"> i</w:t>
      </w:r>
      <w:r w:rsidR="002A102E" w:rsidRPr="00FC7D5A">
        <w:t xml:space="preserve"> PSA Norge (Peugeot, Citroën og DS). Olivers</w:t>
      </w:r>
      <w:r w:rsidR="0094751C">
        <w:t xml:space="preserve"> kartleser </w:t>
      </w:r>
      <w:r w:rsidR="0094751C">
        <w:t xml:space="preserve">Veronica </w:t>
      </w:r>
      <w:proofErr w:type="spellStart"/>
      <w:r w:rsidR="0094751C">
        <w:t>Gulbæk</w:t>
      </w:r>
      <w:proofErr w:type="spellEnd"/>
      <w:r w:rsidR="0094751C">
        <w:t xml:space="preserve"> Engan</w:t>
      </w:r>
      <w:r w:rsidR="0094751C">
        <w:t xml:space="preserve">, samt hans  </w:t>
      </w:r>
      <w:r w:rsidR="002A102E" w:rsidRPr="00FC7D5A">
        <w:t xml:space="preserve"> </w:t>
      </w:r>
      <w:r w:rsidRPr="00FC7D5A">
        <w:t>foreldre Petter og Pernilla Solberg, var</w:t>
      </w:r>
      <w:r w:rsidR="002A102E" w:rsidRPr="00FC7D5A">
        <w:t xml:space="preserve"> også</w:t>
      </w:r>
      <w:r w:rsidRPr="00FC7D5A">
        <w:t xml:space="preserve"> til stede.</w:t>
      </w:r>
      <w:bookmarkStart w:id="0" w:name="_GoBack"/>
      <w:bookmarkEnd w:id="0"/>
    </w:p>
    <w:p w:rsidR="002A102E" w:rsidRPr="00FC7D5A" w:rsidRDefault="002A102E" w:rsidP="00FC7D5A"/>
    <w:p w:rsidR="00A4054D" w:rsidRDefault="00A4054D" w:rsidP="00FC7D5A">
      <w:r w:rsidRPr="00FC7D5A">
        <w:t>Fotograf: Jarle Nyttingnes</w:t>
      </w:r>
    </w:p>
    <w:p w:rsidR="00312DA4" w:rsidRDefault="00312DA4" w:rsidP="00FC7D5A"/>
    <w:p w:rsidR="002A102E" w:rsidRDefault="002A102E" w:rsidP="00FC7D5A"/>
    <w:p w:rsidR="00996097" w:rsidRDefault="00996097" w:rsidP="00FC7D5A"/>
    <w:p w:rsidR="00996097" w:rsidRDefault="00996097" w:rsidP="00FC7D5A"/>
    <w:p w:rsidR="00996097" w:rsidRDefault="00996097" w:rsidP="00FC7D5A"/>
    <w:p w:rsidR="00996097" w:rsidRDefault="00996097" w:rsidP="00FC7D5A"/>
    <w:p w:rsidR="00996097" w:rsidRDefault="00996097" w:rsidP="00FC7D5A"/>
    <w:p w:rsidR="00996097" w:rsidRDefault="00996097" w:rsidP="00FC7D5A"/>
    <w:p w:rsidR="00996097" w:rsidRDefault="00996097" w:rsidP="00FC7D5A"/>
    <w:p w:rsidR="00996097" w:rsidRDefault="00996097" w:rsidP="00FC7D5A"/>
    <w:p w:rsidR="00996097" w:rsidRDefault="00996097" w:rsidP="00FC7D5A"/>
    <w:p w:rsidR="002A102E" w:rsidRDefault="002A102E" w:rsidP="00FC7D5A"/>
    <w:p w:rsidR="002A102E" w:rsidRDefault="002A102E" w:rsidP="00FC7D5A"/>
    <w:p w:rsidR="002A102E" w:rsidRDefault="002A102E" w:rsidP="00FC7D5A"/>
    <w:p w:rsidR="002A102E" w:rsidRDefault="002A102E" w:rsidP="00FC7D5A"/>
    <w:p w:rsidR="002A102E" w:rsidRDefault="002A102E" w:rsidP="00FC7D5A"/>
    <w:p w:rsidR="002A102E" w:rsidRDefault="002A102E" w:rsidP="00FC7D5A"/>
    <w:p w:rsidR="002A102E" w:rsidRDefault="002A102E" w:rsidP="00FC7D5A"/>
    <w:p w:rsidR="002A102E" w:rsidRDefault="002A102E" w:rsidP="00FC7D5A"/>
    <w:p w:rsidR="002A102E" w:rsidRDefault="002A102E" w:rsidP="00FC7D5A"/>
    <w:p w:rsidR="002A102E" w:rsidRDefault="002A102E" w:rsidP="00FC7D5A"/>
    <w:p w:rsidR="002A102E" w:rsidRDefault="002A102E" w:rsidP="00FC7D5A"/>
    <w:p w:rsidR="002A102E" w:rsidRDefault="002A102E" w:rsidP="00FC7D5A"/>
    <w:p w:rsidR="002A102E" w:rsidRDefault="002A102E" w:rsidP="00FC7D5A"/>
    <w:p w:rsidR="002A102E" w:rsidRDefault="002A102E" w:rsidP="00FC7D5A"/>
    <w:p w:rsidR="002A102E" w:rsidRDefault="002A102E" w:rsidP="00FC7D5A"/>
    <w:p w:rsidR="002A102E" w:rsidRDefault="002A102E" w:rsidP="00FC7D5A"/>
    <w:p w:rsidR="002A102E" w:rsidRDefault="002A102E" w:rsidP="00FC7D5A"/>
    <w:p w:rsidR="002A102E" w:rsidRDefault="002A102E" w:rsidP="00FC7D5A"/>
    <w:p w:rsidR="002A102E" w:rsidRDefault="002A102E" w:rsidP="00FC7D5A"/>
    <w:p w:rsidR="002A102E" w:rsidRDefault="002A102E" w:rsidP="00FC7D5A"/>
    <w:p w:rsidR="002A102E" w:rsidRDefault="002A102E" w:rsidP="00FC7D5A"/>
    <w:p w:rsidR="002A102E" w:rsidRDefault="002A102E" w:rsidP="00FC7D5A"/>
    <w:p w:rsidR="008C4E62" w:rsidRPr="00FC7D5A" w:rsidRDefault="008C4E62" w:rsidP="00FC7D5A">
      <w:pPr>
        <w:rPr>
          <w:b/>
          <w:sz w:val="20"/>
        </w:rPr>
      </w:pPr>
      <w:r w:rsidRPr="00FC7D5A">
        <w:rPr>
          <w:b/>
          <w:sz w:val="20"/>
        </w:rPr>
        <w:t>Om Bertel O. Steen</w:t>
      </w:r>
      <w:r w:rsidR="00980776" w:rsidRPr="00FC7D5A">
        <w:rPr>
          <w:b/>
          <w:sz w:val="20"/>
        </w:rPr>
        <w:t xml:space="preserve"> AS</w:t>
      </w:r>
    </w:p>
    <w:p w:rsidR="00997AD4" w:rsidRPr="00FC7D5A" w:rsidRDefault="008C4E62" w:rsidP="00FC7D5A">
      <w:pPr>
        <w:rPr>
          <w:sz w:val="20"/>
        </w:rPr>
      </w:pPr>
      <w:r w:rsidRPr="00FC7D5A">
        <w:rPr>
          <w:sz w:val="20"/>
        </w:rPr>
        <w:t>Bertel O. Steen</w:t>
      </w:r>
      <w:r w:rsidR="00980776" w:rsidRPr="00FC7D5A">
        <w:rPr>
          <w:sz w:val="20"/>
        </w:rPr>
        <w:t xml:space="preserve"> AS</w:t>
      </w:r>
      <w:r w:rsidRPr="00FC7D5A">
        <w:rPr>
          <w:sz w:val="20"/>
        </w:rPr>
        <w:t xml:space="preserve"> er et av Norges største service- og handelsselskap. Konsernet importerer bilmerkene Mercedes-Benz, Kia, Peugeot, Citroën, DS, smart®, </w:t>
      </w:r>
      <w:proofErr w:type="spellStart"/>
      <w:r w:rsidRPr="00FC7D5A">
        <w:rPr>
          <w:sz w:val="20"/>
        </w:rPr>
        <w:t>Fuso</w:t>
      </w:r>
      <w:proofErr w:type="spellEnd"/>
      <w:r w:rsidRPr="00FC7D5A">
        <w:rPr>
          <w:sz w:val="20"/>
        </w:rPr>
        <w:t xml:space="preserve"> og Setra til Norge og er også en betydelig aktør innen bildetalj, bilfinans, verkstedsdrift og eiendomsvirksomhet. Selskapet omsatte i 2016 for 14,4 milliarder kroner og har ca. 2 500 medarbeidere. Hovedkont</w:t>
      </w:r>
      <w:r w:rsidR="00826D13" w:rsidRPr="00FC7D5A">
        <w:rPr>
          <w:sz w:val="20"/>
        </w:rPr>
        <w:t>oret ligger i Lørenskog kommune</w:t>
      </w:r>
    </w:p>
    <w:sectPr w:rsidR="00997AD4" w:rsidRPr="00FC7D5A" w:rsidSect="00250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624" w:right="1418" w:bottom="244" w:left="1276" w:header="567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93" w:rsidRDefault="00A37293" w:rsidP="00FC7D5A">
      <w:r>
        <w:separator/>
      </w:r>
    </w:p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</w:endnote>
  <w:endnote w:type="continuationSeparator" w:id="0">
    <w:p w:rsidR="00A37293" w:rsidRDefault="00A37293" w:rsidP="00FC7D5A">
      <w:r>
        <w:continuationSeparator/>
      </w:r>
    </w:p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da"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7B" w:rsidRDefault="0017237B" w:rsidP="00FC7D5A">
    <w:pPr>
      <w:pStyle w:val="Bunntekst"/>
    </w:pPr>
  </w:p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7B" w:rsidRDefault="0017237B" w:rsidP="00FC7D5A">
    <w:pPr>
      <w:pStyle w:val="Bunntekst"/>
    </w:pPr>
  </w:p>
  <w:p w:rsidR="0017237B" w:rsidRDefault="0017237B" w:rsidP="00FC7D5A">
    <w:pPr>
      <w:pStyle w:val="Bunntekst"/>
    </w:pPr>
  </w:p>
  <w:p w:rsidR="0017237B" w:rsidRDefault="0017237B" w:rsidP="00FC7D5A"/>
  <w:p w:rsidR="0017237B" w:rsidRDefault="0017237B" w:rsidP="00FC7D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7B" w:rsidRDefault="0017237B" w:rsidP="00FC7D5A">
    <w:pPr>
      <w:pStyle w:val="Bunntekst"/>
    </w:pPr>
  </w:p>
  <w:p w:rsidR="0017237B" w:rsidRDefault="0017237B" w:rsidP="00FC7D5A">
    <w:pPr>
      <w:pStyle w:val="Bunntekst"/>
    </w:pPr>
  </w:p>
  <w:p w:rsidR="0017237B" w:rsidRDefault="0017237B" w:rsidP="00FC7D5A">
    <w:pPr>
      <w:pStyle w:val="Bunntekst"/>
    </w:pPr>
  </w:p>
  <w:p w:rsidR="0017237B" w:rsidRPr="000B7CBC" w:rsidRDefault="0017237B" w:rsidP="00FC7D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93" w:rsidRDefault="00A37293" w:rsidP="00FC7D5A">
      <w:r>
        <w:separator/>
      </w:r>
    </w:p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</w:footnote>
  <w:footnote w:type="continuationSeparator" w:id="0">
    <w:p w:rsidR="00A37293" w:rsidRDefault="00A37293" w:rsidP="00FC7D5A">
      <w:r>
        <w:continuationSeparator/>
      </w:r>
    </w:p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  <w:p w:rsidR="00A37293" w:rsidRDefault="00A37293" w:rsidP="00FC7D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  <w:p w:rsidR="0017237B" w:rsidRDefault="0017237B" w:rsidP="00FC7D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7B" w:rsidRDefault="0017237B" w:rsidP="00FC7D5A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136614" wp14:editId="3A3FE3F5">
          <wp:simplePos x="0" y="0"/>
          <wp:positionH relativeFrom="page">
            <wp:posOffset>5766435</wp:posOffset>
          </wp:positionH>
          <wp:positionV relativeFrom="page">
            <wp:posOffset>612140</wp:posOffset>
          </wp:positionV>
          <wp:extent cx="1437005" cy="253365"/>
          <wp:effectExtent l="0" t="0" r="0" b="0"/>
          <wp:wrapNone/>
          <wp:docPr id="2" name="Bilde 2" descr="B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37B" w:rsidRDefault="0017237B" w:rsidP="00FC7D5A"/>
  <w:p w:rsidR="0017237B" w:rsidRDefault="0017237B" w:rsidP="00FC7D5A"/>
  <w:p w:rsidR="0017237B" w:rsidRDefault="0017237B" w:rsidP="00FC7D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7B" w:rsidRPr="00D03620" w:rsidRDefault="0094751C" w:rsidP="00FC7D5A">
    <w:pPr>
      <w:pStyle w:val="Topptekst"/>
      <w:rPr>
        <w:i/>
      </w:rPr>
    </w:pPr>
    <w:r>
      <w:fldChar w:fldCharType="begin"/>
    </w:r>
    <w:r>
      <w:instrText xml:space="preserve"> DOCPROPERTY "Company"  \* MERGEFORMAT </w:instrText>
    </w:r>
    <w:r>
      <w:fldChar w:fldCharType="separate"/>
    </w:r>
    <w:r w:rsidR="0017237B">
      <w:t>Bertel O. Steen AS</w:t>
    </w:r>
    <w:r>
      <w:fldChar w:fldCharType="end"/>
    </w:r>
    <w:r w:rsidR="0017237B" w:rsidRPr="00D03620">
      <w:t xml:space="preserve">    </w:t>
    </w:r>
  </w:p>
  <w:p w:rsidR="0017237B" w:rsidRPr="00D03620" w:rsidRDefault="002B3A63" w:rsidP="00FC7D5A">
    <w:pPr>
      <w:pStyle w:val="Topptekst"/>
      <w:rPr>
        <w:b/>
        <w:i/>
      </w:rPr>
    </w:pPr>
    <w:fldSimple w:instr=" DOCPROPERTY &quot;Besøkadresse&quot;  \* MERGEFORMAT ">
      <w:r w:rsidR="0017237B">
        <w:t>Solheimveien 7</w:t>
      </w:r>
    </w:fldSimple>
    <w:r w:rsidR="0017237B" w:rsidRPr="00D03620">
      <w:t xml:space="preserve">    </w:t>
    </w:r>
    <w:fldSimple w:instr=" DOCPROPERTY &quot;Postadresse&quot;  \* MERGEFORMAT ">
      <w:r w:rsidR="0017237B">
        <w:t>Postboks 52   N-1471 Lørenskog</w:t>
      </w:r>
    </w:fldSimple>
    <w:r w:rsidR="0017237B" w:rsidRPr="00D03620">
      <w:t xml:space="preserve"> </w:t>
    </w:r>
  </w:p>
  <w:p w:rsidR="0017237B" w:rsidRPr="00D03620" w:rsidRDefault="0017237B" w:rsidP="00FC7D5A">
    <w:pPr>
      <w:pStyle w:val="Topptekst"/>
      <w:rPr>
        <w:b/>
        <w:i/>
        <w:lang w:val="nn-NO"/>
      </w:rPr>
    </w:pPr>
    <w:r w:rsidRPr="00D03620">
      <w:rPr>
        <w:b/>
        <w:i/>
      </w:rPr>
      <w:fldChar w:fldCharType="begin"/>
    </w:r>
    <w:r w:rsidRPr="00D03620">
      <w:rPr>
        <w:lang w:val="nn-NO"/>
      </w:rPr>
      <w:instrText xml:space="preserve"> DOCPROPERTY "lb_telefon"  \* MERGEFORMAT </w:instrText>
    </w:r>
    <w:r w:rsidRPr="00D03620">
      <w:rPr>
        <w:b/>
        <w:i/>
      </w:rPr>
      <w:fldChar w:fldCharType="separate"/>
    </w:r>
    <w:r>
      <w:rPr>
        <w:lang w:val="nn-NO"/>
      </w:rPr>
      <w:t xml:space="preserve">Telefon: </w:t>
    </w:r>
    <w:r w:rsidRPr="00D03620">
      <w:rPr>
        <w:b/>
        <w:i/>
      </w:rPr>
      <w:fldChar w:fldCharType="end"/>
    </w:r>
    <w:r w:rsidRPr="00D03620">
      <w:rPr>
        <w:b/>
        <w:i/>
      </w:rPr>
      <w:fldChar w:fldCharType="begin"/>
    </w:r>
    <w:r w:rsidRPr="00D03620">
      <w:rPr>
        <w:lang w:val="nn-NO"/>
      </w:rPr>
      <w:instrText xml:space="preserve"> DOCPROPERTY "Telefon"  \* MERGEFORMAT </w:instrText>
    </w:r>
    <w:r w:rsidRPr="00D03620">
      <w:rPr>
        <w:b/>
        <w:i/>
      </w:rPr>
      <w:fldChar w:fldCharType="separate"/>
    </w:r>
    <w:r>
      <w:rPr>
        <w:lang w:val="nn-NO"/>
      </w:rPr>
      <w:t>67 92 60 00</w:t>
    </w:r>
    <w:r w:rsidRPr="00D03620">
      <w:rPr>
        <w:b/>
        <w:i/>
      </w:rPr>
      <w:fldChar w:fldCharType="end"/>
    </w:r>
    <w:r w:rsidRPr="00D03620">
      <w:rPr>
        <w:lang w:val="nn-NO"/>
      </w:rPr>
      <w:t xml:space="preserve">   </w:t>
    </w:r>
    <w:r w:rsidRPr="00D03620">
      <w:rPr>
        <w:b/>
        <w:i/>
      </w:rPr>
      <w:fldChar w:fldCharType="begin"/>
    </w:r>
    <w:r w:rsidRPr="00D03620">
      <w:rPr>
        <w:lang w:val="nn-NO"/>
      </w:rPr>
      <w:instrText xml:space="preserve"> DOCPROPERTY "lb_telefaks"  \* MERGEFORMAT </w:instrText>
    </w:r>
    <w:r w:rsidRPr="00D03620">
      <w:rPr>
        <w:b/>
        <w:i/>
      </w:rPr>
      <w:fldChar w:fldCharType="separate"/>
    </w:r>
    <w:r>
      <w:rPr>
        <w:lang w:val="nn-NO"/>
      </w:rPr>
      <w:t xml:space="preserve">Telefaks: </w:t>
    </w:r>
    <w:r w:rsidRPr="00D03620">
      <w:rPr>
        <w:b/>
        <w:i/>
      </w:rPr>
      <w:fldChar w:fldCharType="end"/>
    </w:r>
    <w:r w:rsidRPr="00D03620">
      <w:rPr>
        <w:b/>
        <w:i/>
      </w:rPr>
      <w:fldChar w:fldCharType="begin"/>
    </w:r>
    <w:r w:rsidRPr="00D03620">
      <w:rPr>
        <w:lang w:val="nn-NO"/>
      </w:rPr>
      <w:instrText xml:space="preserve"> DOCPROPERTY "Telefaks"  \* MERGEFORMAT </w:instrText>
    </w:r>
    <w:r w:rsidRPr="00D03620">
      <w:rPr>
        <w:b/>
        <w:i/>
      </w:rPr>
      <w:fldChar w:fldCharType="separate"/>
    </w:r>
    <w:r>
      <w:rPr>
        <w:lang w:val="nn-NO"/>
      </w:rPr>
      <w:t>67 92 61 23</w:t>
    </w:r>
    <w:r w:rsidRPr="00D03620">
      <w:rPr>
        <w:b/>
        <w:i/>
      </w:rPr>
      <w:fldChar w:fldCharType="end"/>
    </w:r>
    <w:r w:rsidRPr="00D03620">
      <w:rPr>
        <w:lang w:val="nn-NO"/>
      </w:rPr>
      <w:t xml:space="preserve">   </w:t>
    </w:r>
    <w:r w:rsidRPr="00D03620">
      <w:rPr>
        <w:b/>
        <w:i/>
      </w:rPr>
      <w:fldChar w:fldCharType="begin"/>
    </w:r>
    <w:r w:rsidRPr="00D03620">
      <w:rPr>
        <w:lang w:val="nn-NO"/>
      </w:rPr>
      <w:instrText xml:space="preserve"> DOCPROPERTY "lb_foretak"  \* MERGEFORMAT </w:instrText>
    </w:r>
    <w:r w:rsidRPr="00D03620">
      <w:rPr>
        <w:b/>
        <w:i/>
      </w:rPr>
      <w:fldChar w:fldCharType="separate"/>
    </w:r>
    <w:r>
      <w:rPr>
        <w:lang w:val="nn-NO"/>
      </w:rPr>
      <w:t xml:space="preserve">Org. Nr: </w:t>
    </w:r>
    <w:r w:rsidRPr="00D03620">
      <w:rPr>
        <w:b/>
        <w:i/>
      </w:rPr>
      <w:fldChar w:fldCharType="end"/>
    </w:r>
    <w:r w:rsidRPr="00D03620">
      <w:rPr>
        <w:b/>
        <w:i/>
      </w:rPr>
      <w:fldChar w:fldCharType="begin"/>
    </w:r>
    <w:r w:rsidRPr="00D03620">
      <w:rPr>
        <w:lang w:val="nn-NO"/>
      </w:rPr>
      <w:instrText xml:space="preserve"> DOCPROPERTY "Foretaksnr"  \* MERGEFORMAT </w:instrText>
    </w:r>
    <w:r w:rsidRPr="00D03620">
      <w:rPr>
        <w:b/>
        <w:i/>
      </w:rPr>
      <w:fldChar w:fldCharType="separate"/>
    </w:r>
    <w:r>
      <w:rPr>
        <w:lang w:val="nn-NO"/>
      </w:rPr>
      <w:t>NO 916 218 753 MVA</w:t>
    </w:r>
    <w:r w:rsidRPr="00D03620">
      <w:rPr>
        <w:b/>
        <w:i/>
      </w:rPr>
      <w:fldChar w:fldCharType="end"/>
    </w:r>
    <w:r w:rsidRPr="00D03620">
      <w:rPr>
        <w:lang w:val="nn-NO"/>
      </w:rPr>
      <w:t xml:space="preserve"> </w:t>
    </w:r>
  </w:p>
  <w:p w:rsidR="0017237B" w:rsidRPr="00B14E70" w:rsidRDefault="002B3A63" w:rsidP="00FC7D5A">
    <w:pPr>
      <w:pStyle w:val="Topptekst"/>
    </w:pPr>
    <w:fldSimple w:instr=" DOCPROPERTY &quot;Internett&quot;  \* MERGEFORMAT ">
      <w:r w:rsidR="0017237B">
        <w:t>www.bos.no</w:t>
      </w:r>
    </w:fldSimple>
    <w:r w:rsidR="0017237B">
      <w:tab/>
    </w:r>
  </w:p>
  <w:p w:rsidR="0017237B" w:rsidRDefault="0017237B" w:rsidP="00FC7D5A">
    <w:pPr>
      <w:pStyle w:val="Topptekst"/>
    </w:pPr>
  </w:p>
  <w:p w:rsidR="0017237B" w:rsidRDefault="0017237B" w:rsidP="00FC7D5A">
    <w:pPr>
      <w:pStyle w:val="Toppteks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77978D3" wp14:editId="6A1D1FC6">
          <wp:simplePos x="0" y="0"/>
          <wp:positionH relativeFrom="page">
            <wp:posOffset>5080635</wp:posOffset>
          </wp:positionH>
          <wp:positionV relativeFrom="page">
            <wp:posOffset>1031240</wp:posOffset>
          </wp:positionV>
          <wp:extent cx="1634490" cy="288290"/>
          <wp:effectExtent l="0" t="0" r="3810" b="0"/>
          <wp:wrapNone/>
          <wp:docPr id="7" name="Bilde 7" descr="BOS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S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37B" w:rsidRDefault="0017237B" w:rsidP="00FC7D5A">
    <w:pPr>
      <w:pStyle w:val="Topptekst"/>
    </w:pPr>
  </w:p>
  <w:p w:rsidR="0017237B" w:rsidRDefault="0017237B" w:rsidP="00FC7D5A">
    <w:pPr>
      <w:pStyle w:val="Topptekst"/>
    </w:pPr>
  </w:p>
  <w:p w:rsidR="0017237B" w:rsidRDefault="0017237B" w:rsidP="00FC7D5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4B58"/>
    <w:multiLevelType w:val="hybridMultilevel"/>
    <w:tmpl w:val="6080AA8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217AD"/>
    <w:multiLevelType w:val="hybridMultilevel"/>
    <w:tmpl w:val="E49A9E52"/>
    <w:lvl w:ilvl="0" w:tplc="2E5604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5143"/>
    <w:multiLevelType w:val="hybridMultilevel"/>
    <w:tmpl w:val="7ACECC8C"/>
    <w:lvl w:ilvl="0" w:tplc="DF2AFE32">
      <w:numFmt w:val="bullet"/>
      <w:lvlText w:val="-"/>
      <w:lvlJc w:val="left"/>
      <w:pPr>
        <w:ind w:left="396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0C6063CD"/>
    <w:multiLevelType w:val="hybridMultilevel"/>
    <w:tmpl w:val="166A5A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523FB"/>
    <w:multiLevelType w:val="hybridMultilevel"/>
    <w:tmpl w:val="EC9E21EA"/>
    <w:lvl w:ilvl="0" w:tplc="A4E0C81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461A"/>
    <w:multiLevelType w:val="hybridMultilevel"/>
    <w:tmpl w:val="39F6FA8C"/>
    <w:lvl w:ilvl="0" w:tplc="BF5CB0E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40C33"/>
    <w:multiLevelType w:val="hybridMultilevel"/>
    <w:tmpl w:val="3AF6380C"/>
    <w:lvl w:ilvl="0" w:tplc="956243E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8636B"/>
    <w:multiLevelType w:val="hybridMultilevel"/>
    <w:tmpl w:val="5C742C18"/>
    <w:lvl w:ilvl="0" w:tplc="CF708AD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A4AC3"/>
    <w:multiLevelType w:val="hybridMultilevel"/>
    <w:tmpl w:val="9F728700"/>
    <w:lvl w:ilvl="0" w:tplc="B198A722">
      <w:start w:val="20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5424"/>
    <w:multiLevelType w:val="hybridMultilevel"/>
    <w:tmpl w:val="4AE48CF2"/>
    <w:lvl w:ilvl="0" w:tplc="B0D20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0F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4D68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6E1F2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C3BC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3CD9B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4A5B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225C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0CFE4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6001001"/>
    <w:multiLevelType w:val="hybridMultilevel"/>
    <w:tmpl w:val="22A8E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37095"/>
    <w:multiLevelType w:val="hybridMultilevel"/>
    <w:tmpl w:val="94724E9A"/>
    <w:lvl w:ilvl="0" w:tplc="D41A8EF6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302A"/>
    <w:multiLevelType w:val="hybridMultilevel"/>
    <w:tmpl w:val="917A7006"/>
    <w:lvl w:ilvl="0" w:tplc="208C1F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81A65"/>
    <w:multiLevelType w:val="hybridMultilevel"/>
    <w:tmpl w:val="70D07FD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6936784"/>
    <w:multiLevelType w:val="hybridMultilevel"/>
    <w:tmpl w:val="18B08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51658"/>
    <w:multiLevelType w:val="hybridMultilevel"/>
    <w:tmpl w:val="6FFA6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43934"/>
    <w:multiLevelType w:val="hybridMultilevel"/>
    <w:tmpl w:val="A3C2F694"/>
    <w:lvl w:ilvl="0" w:tplc="DC9A921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55D17"/>
    <w:multiLevelType w:val="hybridMultilevel"/>
    <w:tmpl w:val="22741B2C"/>
    <w:lvl w:ilvl="0" w:tplc="956243E6">
      <w:start w:val="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6D0A4B"/>
    <w:multiLevelType w:val="hybridMultilevel"/>
    <w:tmpl w:val="FC2A7110"/>
    <w:lvl w:ilvl="0" w:tplc="D38AD1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Edd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9237B"/>
    <w:multiLevelType w:val="hybridMultilevel"/>
    <w:tmpl w:val="D7CAF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56EE4"/>
    <w:multiLevelType w:val="hybridMultilevel"/>
    <w:tmpl w:val="4482B9B6"/>
    <w:lvl w:ilvl="0" w:tplc="B198A722">
      <w:start w:val="20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F66552"/>
    <w:multiLevelType w:val="hybridMultilevel"/>
    <w:tmpl w:val="F76A5596"/>
    <w:lvl w:ilvl="0" w:tplc="0EC2AF4E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2A628A"/>
    <w:multiLevelType w:val="hybridMultilevel"/>
    <w:tmpl w:val="F8789F02"/>
    <w:lvl w:ilvl="0" w:tplc="1220DCFA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3171E"/>
    <w:multiLevelType w:val="hybridMultilevel"/>
    <w:tmpl w:val="F4D42BCE"/>
    <w:lvl w:ilvl="0" w:tplc="DF80C6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B02F7"/>
    <w:multiLevelType w:val="hybridMultilevel"/>
    <w:tmpl w:val="36687A88"/>
    <w:lvl w:ilvl="0" w:tplc="179624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97FAB"/>
    <w:multiLevelType w:val="hybridMultilevel"/>
    <w:tmpl w:val="3998F820"/>
    <w:lvl w:ilvl="0" w:tplc="1220DCFA">
      <w:start w:val="2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D10F73"/>
    <w:multiLevelType w:val="hybridMultilevel"/>
    <w:tmpl w:val="6D6C3C1A"/>
    <w:lvl w:ilvl="0" w:tplc="B3EE28B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21C3F"/>
    <w:multiLevelType w:val="hybridMultilevel"/>
    <w:tmpl w:val="58042396"/>
    <w:lvl w:ilvl="0" w:tplc="16F6426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D16A9"/>
    <w:multiLevelType w:val="hybridMultilevel"/>
    <w:tmpl w:val="22CAFB0A"/>
    <w:lvl w:ilvl="0" w:tplc="1220DCFA">
      <w:start w:val="2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906B9F"/>
    <w:multiLevelType w:val="hybridMultilevel"/>
    <w:tmpl w:val="EBFEF6BE"/>
    <w:lvl w:ilvl="0" w:tplc="9A8EA4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24ACD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756415A">
      <w:start w:val="45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79E001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54C6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F4ECD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AE97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3C51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92CB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6E2F51B6"/>
    <w:multiLevelType w:val="hybridMultilevel"/>
    <w:tmpl w:val="FB9C4D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B13CB9"/>
    <w:multiLevelType w:val="hybridMultilevel"/>
    <w:tmpl w:val="42007C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86016"/>
    <w:multiLevelType w:val="hybridMultilevel"/>
    <w:tmpl w:val="FC808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7"/>
  </w:num>
  <w:num w:numId="9">
    <w:abstractNumId w:val="20"/>
  </w:num>
  <w:num w:numId="10">
    <w:abstractNumId w:val="8"/>
  </w:num>
  <w:num w:numId="11">
    <w:abstractNumId w:val="26"/>
  </w:num>
  <w:num w:numId="12">
    <w:abstractNumId w:val="12"/>
  </w:num>
  <w:num w:numId="13">
    <w:abstractNumId w:val="9"/>
  </w:num>
  <w:num w:numId="14">
    <w:abstractNumId w:val="27"/>
  </w:num>
  <w:num w:numId="15">
    <w:abstractNumId w:val="29"/>
  </w:num>
  <w:num w:numId="16">
    <w:abstractNumId w:val="3"/>
  </w:num>
  <w:num w:numId="17">
    <w:abstractNumId w:val="4"/>
  </w:num>
  <w:num w:numId="18">
    <w:abstractNumId w:val="31"/>
  </w:num>
  <w:num w:numId="19">
    <w:abstractNumId w:val="23"/>
  </w:num>
  <w:num w:numId="20">
    <w:abstractNumId w:val="30"/>
  </w:num>
  <w:num w:numId="21">
    <w:abstractNumId w:val="2"/>
  </w:num>
  <w:num w:numId="22">
    <w:abstractNumId w:val="10"/>
  </w:num>
  <w:num w:numId="23">
    <w:abstractNumId w:val="15"/>
  </w:num>
  <w:num w:numId="24">
    <w:abstractNumId w:val="13"/>
  </w:num>
  <w:num w:numId="25">
    <w:abstractNumId w:val="19"/>
  </w:num>
  <w:num w:numId="26">
    <w:abstractNumId w:val="32"/>
  </w:num>
  <w:num w:numId="27">
    <w:abstractNumId w:val="22"/>
  </w:num>
  <w:num w:numId="28">
    <w:abstractNumId w:val="28"/>
  </w:num>
  <w:num w:numId="29">
    <w:abstractNumId w:val="25"/>
  </w:num>
  <w:num w:numId="30">
    <w:abstractNumId w:val="0"/>
  </w:num>
  <w:num w:numId="31">
    <w:abstractNumId w:val="14"/>
  </w:num>
  <w:num w:numId="32">
    <w:abstractNumId w:val="11"/>
  </w:num>
  <w:num w:numId="33">
    <w:abstractNumId w:val="1"/>
  </w:num>
  <w:num w:numId="34">
    <w:abstractNumId w:val="2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D2"/>
    <w:rsid w:val="0000232E"/>
    <w:rsid w:val="000031D0"/>
    <w:rsid w:val="000077FF"/>
    <w:rsid w:val="0001422E"/>
    <w:rsid w:val="00014FBD"/>
    <w:rsid w:val="00016724"/>
    <w:rsid w:val="00020025"/>
    <w:rsid w:val="00022B5C"/>
    <w:rsid w:val="00022D2C"/>
    <w:rsid w:val="000252FF"/>
    <w:rsid w:val="00031080"/>
    <w:rsid w:val="00034C52"/>
    <w:rsid w:val="00042522"/>
    <w:rsid w:val="00043308"/>
    <w:rsid w:val="00050660"/>
    <w:rsid w:val="00051263"/>
    <w:rsid w:val="00053068"/>
    <w:rsid w:val="0005420F"/>
    <w:rsid w:val="00066CEA"/>
    <w:rsid w:val="000677BE"/>
    <w:rsid w:val="0007060D"/>
    <w:rsid w:val="00073630"/>
    <w:rsid w:val="00075D6E"/>
    <w:rsid w:val="00075EC4"/>
    <w:rsid w:val="000770A5"/>
    <w:rsid w:val="00082AD5"/>
    <w:rsid w:val="00082D01"/>
    <w:rsid w:val="0008405D"/>
    <w:rsid w:val="000861C0"/>
    <w:rsid w:val="00090E5D"/>
    <w:rsid w:val="000966DF"/>
    <w:rsid w:val="00096AAC"/>
    <w:rsid w:val="000976CD"/>
    <w:rsid w:val="000A0FF3"/>
    <w:rsid w:val="000A15EF"/>
    <w:rsid w:val="000A4696"/>
    <w:rsid w:val="000B00F2"/>
    <w:rsid w:val="000B0622"/>
    <w:rsid w:val="000B15F0"/>
    <w:rsid w:val="000B3469"/>
    <w:rsid w:val="000B7CBC"/>
    <w:rsid w:val="000C47C4"/>
    <w:rsid w:val="000C6C95"/>
    <w:rsid w:val="000D2421"/>
    <w:rsid w:val="000D2BBB"/>
    <w:rsid w:val="000D75D2"/>
    <w:rsid w:val="000F7CE0"/>
    <w:rsid w:val="00101645"/>
    <w:rsid w:val="0010252B"/>
    <w:rsid w:val="00103F18"/>
    <w:rsid w:val="00104ECB"/>
    <w:rsid w:val="00106367"/>
    <w:rsid w:val="001125F3"/>
    <w:rsid w:val="00121C64"/>
    <w:rsid w:val="00131CF9"/>
    <w:rsid w:val="0013292E"/>
    <w:rsid w:val="00136CC2"/>
    <w:rsid w:val="0014132C"/>
    <w:rsid w:val="00147267"/>
    <w:rsid w:val="001519E7"/>
    <w:rsid w:val="00153C67"/>
    <w:rsid w:val="00155EFB"/>
    <w:rsid w:val="00163A93"/>
    <w:rsid w:val="00164600"/>
    <w:rsid w:val="00165314"/>
    <w:rsid w:val="0017237B"/>
    <w:rsid w:val="00175C5F"/>
    <w:rsid w:val="0018497B"/>
    <w:rsid w:val="00192A3A"/>
    <w:rsid w:val="00193220"/>
    <w:rsid w:val="001A288E"/>
    <w:rsid w:val="001A508A"/>
    <w:rsid w:val="001A7DA4"/>
    <w:rsid w:val="001B2B77"/>
    <w:rsid w:val="001C0D15"/>
    <w:rsid w:val="001C2686"/>
    <w:rsid w:val="001C4FB3"/>
    <w:rsid w:val="001C57C9"/>
    <w:rsid w:val="001C7F60"/>
    <w:rsid w:val="001D5191"/>
    <w:rsid w:val="001D53D6"/>
    <w:rsid w:val="001D73D5"/>
    <w:rsid w:val="001E07D4"/>
    <w:rsid w:val="001F0F6B"/>
    <w:rsid w:val="001F222D"/>
    <w:rsid w:val="002008FD"/>
    <w:rsid w:val="00200B59"/>
    <w:rsid w:val="00201BB9"/>
    <w:rsid w:val="00202283"/>
    <w:rsid w:val="002146FB"/>
    <w:rsid w:val="0022420F"/>
    <w:rsid w:val="00232117"/>
    <w:rsid w:val="00245596"/>
    <w:rsid w:val="00250535"/>
    <w:rsid w:val="00251081"/>
    <w:rsid w:val="00261F05"/>
    <w:rsid w:val="002636F7"/>
    <w:rsid w:val="00264A50"/>
    <w:rsid w:val="00265F72"/>
    <w:rsid w:val="00266851"/>
    <w:rsid w:val="0026796F"/>
    <w:rsid w:val="00267982"/>
    <w:rsid w:val="00270CD5"/>
    <w:rsid w:val="00271A87"/>
    <w:rsid w:val="00280E4B"/>
    <w:rsid w:val="00283049"/>
    <w:rsid w:val="00286D1E"/>
    <w:rsid w:val="00294CDD"/>
    <w:rsid w:val="002A0DF3"/>
    <w:rsid w:val="002A102E"/>
    <w:rsid w:val="002A3DEA"/>
    <w:rsid w:val="002A52F9"/>
    <w:rsid w:val="002A5A82"/>
    <w:rsid w:val="002B05B2"/>
    <w:rsid w:val="002B0DC8"/>
    <w:rsid w:val="002B2803"/>
    <w:rsid w:val="002B3A63"/>
    <w:rsid w:val="002B3E32"/>
    <w:rsid w:val="002B54D0"/>
    <w:rsid w:val="002B54D3"/>
    <w:rsid w:val="002B5A55"/>
    <w:rsid w:val="002B6C82"/>
    <w:rsid w:val="002C2D17"/>
    <w:rsid w:val="002C4E4B"/>
    <w:rsid w:val="002D1D9D"/>
    <w:rsid w:val="002E3990"/>
    <w:rsid w:val="002E5BB3"/>
    <w:rsid w:val="002F1EF1"/>
    <w:rsid w:val="002F3E45"/>
    <w:rsid w:val="003014EB"/>
    <w:rsid w:val="0030585A"/>
    <w:rsid w:val="00311004"/>
    <w:rsid w:val="00312DA4"/>
    <w:rsid w:val="003202DF"/>
    <w:rsid w:val="00324183"/>
    <w:rsid w:val="00330C40"/>
    <w:rsid w:val="00335FCB"/>
    <w:rsid w:val="00345843"/>
    <w:rsid w:val="00350153"/>
    <w:rsid w:val="003573FF"/>
    <w:rsid w:val="00363367"/>
    <w:rsid w:val="00367D74"/>
    <w:rsid w:val="003822A5"/>
    <w:rsid w:val="003830CB"/>
    <w:rsid w:val="003842D1"/>
    <w:rsid w:val="00384C92"/>
    <w:rsid w:val="00384FB1"/>
    <w:rsid w:val="00385FD9"/>
    <w:rsid w:val="00390EDC"/>
    <w:rsid w:val="0039323B"/>
    <w:rsid w:val="00396197"/>
    <w:rsid w:val="003A6C05"/>
    <w:rsid w:val="003B1290"/>
    <w:rsid w:val="003B2DA7"/>
    <w:rsid w:val="003C13B7"/>
    <w:rsid w:val="003C144D"/>
    <w:rsid w:val="003C2376"/>
    <w:rsid w:val="003C2DF4"/>
    <w:rsid w:val="003C2FD2"/>
    <w:rsid w:val="003C54CB"/>
    <w:rsid w:val="003D1B0F"/>
    <w:rsid w:val="003D1C47"/>
    <w:rsid w:val="003D7A4D"/>
    <w:rsid w:val="003E0E97"/>
    <w:rsid w:val="003E4626"/>
    <w:rsid w:val="003E5A76"/>
    <w:rsid w:val="003E5DD0"/>
    <w:rsid w:val="003E6932"/>
    <w:rsid w:val="003E74C9"/>
    <w:rsid w:val="003F6ACD"/>
    <w:rsid w:val="003F74E7"/>
    <w:rsid w:val="003F7F96"/>
    <w:rsid w:val="004041F3"/>
    <w:rsid w:val="0040552D"/>
    <w:rsid w:val="004119F2"/>
    <w:rsid w:val="00412253"/>
    <w:rsid w:val="004125C7"/>
    <w:rsid w:val="0041424A"/>
    <w:rsid w:val="00415021"/>
    <w:rsid w:val="004179C9"/>
    <w:rsid w:val="00420084"/>
    <w:rsid w:val="004231A9"/>
    <w:rsid w:val="00423312"/>
    <w:rsid w:val="004253C5"/>
    <w:rsid w:val="00430255"/>
    <w:rsid w:val="004308EC"/>
    <w:rsid w:val="0043094F"/>
    <w:rsid w:val="00431EA8"/>
    <w:rsid w:val="0043221D"/>
    <w:rsid w:val="004368C7"/>
    <w:rsid w:val="00442BB2"/>
    <w:rsid w:val="00443AAD"/>
    <w:rsid w:val="00444A20"/>
    <w:rsid w:val="00446F6F"/>
    <w:rsid w:val="00451427"/>
    <w:rsid w:val="004518C4"/>
    <w:rsid w:val="00454927"/>
    <w:rsid w:val="004555E6"/>
    <w:rsid w:val="004560DF"/>
    <w:rsid w:val="0045754A"/>
    <w:rsid w:val="004610C5"/>
    <w:rsid w:val="00461FCD"/>
    <w:rsid w:val="004701F0"/>
    <w:rsid w:val="00470C72"/>
    <w:rsid w:val="00471222"/>
    <w:rsid w:val="00476688"/>
    <w:rsid w:val="00476A7B"/>
    <w:rsid w:val="004808A8"/>
    <w:rsid w:val="004817CA"/>
    <w:rsid w:val="00484164"/>
    <w:rsid w:val="00487815"/>
    <w:rsid w:val="0049191F"/>
    <w:rsid w:val="00494538"/>
    <w:rsid w:val="00494549"/>
    <w:rsid w:val="00494FC5"/>
    <w:rsid w:val="004B108E"/>
    <w:rsid w:val="004B1C8C"/>
    <w:rsid w:val="004C321A"/>
    <w:rsid w:val="004C3BFF"/>
    <w:rsid w:val="004C5310"/>
    <w:rsid w:val="004D14AB"/>
    <w:rsid w:val="004D4103"/>
    <w:rsid w:val="004D5F18"/>
    <w:rsid w:val="004D7950"/>
    <w:rsid w:val="004E1A92"/>
    <w:rsid w:val="004E2FE4"/>
    <w:rsid w:val="004E3F29"/>
    <w:rsid w:val="004E4C3A"/>
    <w:rsid w:val="004E5B3B"/>
    <w:rsid w:val="004E6D21"/>
    <w:rsid w:val="004F04C0"/>
    <w:rsid w:val="004F47AD"/>
    <w:rsid w:val="004F6A73"/>
    <w:rsid w:val="004F781C"/>
    <w:rsid w:val="004F7C47"/>
    <w:rsid w:val="005009E1"/>
    <w:rsid w:val="00510E8A"/>
    <w:rsid w:val="0051121B"/>
    <w:rsid w:val="005134F9"/>
    <w:rsid w:val="00515C9D"/>
    <w:rsid w:val="00516D62"/>
    <w:rsid w:val="0052124B"/>
    <w:rsid w:val="005232C1"/>
    <w:rsid w:val="0053170A"/>
    <w:rsid w:val="005343F5"/>
    <w:rsid w:val="00537BFE"/>
    <w:rsid w:val="00541F96"/>
    <w:rsid w:val="00544073"/>
    <w:rsid w:val="00546E87"/>
    <w:rsid w:val="00550B06"/>
    <w:rsid w:val="005528DE"/>
    <w:rsid w:val="00560ED9"/>
    <w:rsid w:val="0057041D"/>
    <w:rsid w:val="00573E2E"/>
    <w:rsid w:val="005814A7"/>
    <w:rsid w:val="0058196A"/>
    <w:rsid w:val="005843BB"/>
    <w:rsid w:val="00587512"/>
    <w:rsid w:val="0059047E"/>
    <w:rsid w:val="00591595"/>
    <w:rsid w:val="00592E1C"/>
    <w:rsid w:val="005A3323"/>
    <w:rsid w:val="005A3D60"/>
    <w:rsid w:val="005A6BEC"/>
    <w:rsid w:val="005B632B"/>
    <w:rsid w:val="005C0A4C"/>
    <w:rsid w:val="005C561E"/>
    <w:rsid w:val="005D2D21"/>
    <w:rsid w:val="005E61EE"/>
    <w:rsid w:val="005F234A"/>
    <w:rsid w:val="005F2E8E"/>
    <w:rsid w:val="005F31C2"/>
    <w:rsid w:val="005F485A"/>
    <w:rsid w:val="006008B5"/>
    <w:rsid w:val="006119B9"/>
    <w:rsid w:val="00615BB4"/>
    <w:rsid w:val="00617FC0"/>
    <w:rsid w:val="00625E7C"/>
    <w:rsid w:val="006400AE"/>
    <w:rsid w:val="00641A9A"/>
    <w:rsid w:val="00642976"/>
    <w:rsid w:val="00645065"/>
    <w:rsid w:val="006456E0"/>
    <w:rsid w:val="00645D6D"/>
    <w:rsid w:val="00652A20"/>
    <w:rsid w:val="00657851"/>
    <w:rsid w:val="00657903"/>
    <w:rsid w:val="00662F36"/>
    <w:rsid w:val="006644F6"/>
    <w:rsid w:val="00664A95"/>
    <w:rsid w:val="0067761C"/>
    <w:rsid w:val="00680A30"/>
    <w:rsid w:val="00682C89"/>
    <w:rsid w:val="00685D81"/>
    <w:rsid w:val="00686E73"/>
    <w:rsid w:val="00691E23"/>
    <w:rsid w:val="00692610"/>
    <w:rsid w:val="00697179"/>
    <w:rsid w:val="006A148C"/>
    <w:rsid w:val="006A1764"/>
    <w:rsid w:val="006B16A1"/>
    <w:rsid w:val="006B4040"/>
    <w:rsid w:val="006B4256"/>
    <w:rsid w:val="006B518D"/>
    <w:rsid w:val="006B5CEC"/>
    <w:rsid w:val="006B6C45"/>
    <w:rsid w:val="006B7FA2"/>
    <w:rsid w:val="006C160D"/>
    <w:rsid w:val="006C52F6"/>
    <w:rsid w:val="006D0A5C"/>
    <w:rsid w:val="006D2E5C"/>
    <w:rsid w:val="006D5B79"/>
    <w:rsid w:val="006E23E8"/>
    <w:rsid w:val="006E348E"/>
    <w:rsid w:val="006E7743"/>
    <w:rsid w:val="006F1FE1"/>
    <w:rsid w:val="006F2EDC"/>
    <w:rsid w:val="006F6757"/>
    <w:rsid w:val="006F7D69"/>
    <w:rsid w:val="0070021F"/>
    <w:rsid w:val="007024D6"/>
    <w:rsid w:val="00711B09"/>
    <w:rsid w:val="00712FE2"/>
    <w:rsid w:val="007151EE"/>
    <w:rsid w:val="00716498"/>
    <w:rsid w:val="007178A8"/>
    <w:rsid w:val="0072451E"/>
    <w:rsid w:val="007274B4"/>
    <w:rsid w:val="00727F7B"/>
    <w:rsid w:val="00730787"/>
    <w:rsid w:val="00733DC5"/>
    <w:rsid w:val="007403D3"/>
    <w:rsid w:val="007403E6"/>
    <w:rsid w:val="007441E5"/>
    <w:rsid w:val="00744872"/>
    <w:rsid w:val="007472F7"/>
    <w:rsid w:val="00750866"/>
    <w:rsid w:val="007561CF"/>
    <w:rsid w:val="007617C6"/>
    <w:rsid w:val="0076244A"/>
    <w:rsid w:val="00763EB6"/>
    <w:rsid w:val="00767551"/>
    <w:rsid w:val="007717A7"/>
    <w:rsid w:val="00772D5C"/>
    <w:rsid w:val="0077422E"/>
    <w:rsid w:val="007762A5"/>
    <w:rsid w:val="0077747D"/>
    <w:rsid w:val="007849E3"/>
    <w:rsid w:val="007904EB"/>
    <w:rsid w:val="00795463"/>
    <w:rsid w:val="007972A6"/>
    <w:rsid w:val="007A18CF"/>
    <w:rsid w:val="007A74A3"/>
    <w:rsid w:val="007A7DBA"/>
    <w:rsid w:val="007C0838"/>
    <w:rsid w:val="007C2260"/>
    <w:rsid w:val="007C3358"/>
    <w:rsid w:val="007C3596"/>
    <w:rsid w:val="007C6E99"/>
    <w:rsid w:val="007D2990"/>
    <w:rsid w:val="007D7ABD"/>
    <w:rsid w:val="007E1456"/>
    <w:rsid w:val="007E17AF"/>
    <w:rsid w:val="007E1A3C"/>
    <w:rsid w:val="00801790"/>
    <w:rsid w:val="00803654"/>
    <w:rsid w:val="008102AE"/>
    <w:rsid w:val="00810962"/>
    <w:rsid w:val="00812130"/>
    <w:rsid w:val="0081449A"/>
    <w:rsid w:val="00820C1A"/>
    <w:rsid w:val="008220A6"/>
    <w:rsid w:val="0082274F"/>
    <w:rsid w:val="008230D3"/>
    <w:rsid w:val="00824A27"/>
    <w:rsid w:val="0082508C"/>
    <w:rsid w:val="00826D13"/>
    <w:rsid w:val="00831529"/>
    <w:rsid w:val="0084108E"/>
    <w:rsid w:val="00843C44"/>
    <w:rsid w:val="008453C5"/>
    <w:rsid w:val="008453E8"/>
    <w:rsid w:val="00850454"/>
    <w:rsid w:val="008531F1"/>
    <w:rsid w:val="008570FD"/>
    <w:rsid w:val="00857106"/>
    <w:rsid w:val="0086217C"/>
    <w:rsid w:val="00864DE2"/>
    <w:rsid w:val="00867C03"/>
    <w:rsid w:val="00876828"/>
    <w:rsid w:val="00880A03"/>
    <w:rsid w:val="0088257E"/>
    <w:rsid w:val="00882CCF"/>
    <w:rsid w:val="00885757"/>
    <w:rsid w:val="00885C81"/>
    <w:rsid w:val="008876FF"/>
    <w:rsid w:val="00897C14"/>
    <w:rsid w:val="00897DD4"/>
    <w:rsid w:val="008A07D9"/>
    <w:rsid w:val="008A4542"/>
    <w:rsid w:val="008A4955"/>
    <w:rsid w:val="008B27F9"/>
    <w:rsid w:val="008C3E3A"/>
    <w:rsid w:val="008C4E62"/>
    <w:rsid w:val="008C52A1"/>
    <w:rsid w:val="008C6938"/>
    <w:rsid w:val="008D2610"/>
    <w:rsid w:val="008D2AB9"/>
    <w:rsid w:val="008D4D1C"/>
    <w:rsid w:val="008F42F7"/>
    <w:rsid w:val="009020E2"/>
    <w:rsid w:val="009077AF"/>
    <w:rsid w:val="0091026F"/>
    <w:rsid w:val="009120DC"/>
    <w:rsid w:val="009146A5"/>
    <w:rsid w:val="00917AF1"/>
    <w:rsid w:val="00922232"/>
    <w:rsid w:val="009309D5"/>
    <w:rsid w:val="0093693B"/>
    <w:rsid w:val="0094490B"/>
    <w:rsid w:val="00944DC6"/>
    <w:rsid w:val="0094751C"/>
    <w:rsid w:val="00952BF7"/>
    <w:rsid w:val="0095321F"/>
    <w:rsid w:val="00973957"/>
    <w:rsid w:val="0097602D"/>
    <w:rsid w:val="00980776"/>
    <w:rsid w:val="009843C7"/>
    <w:rsid w:val="00991D77"/>
    <w:rsid w:val="009922E5"/>
    <w:rsid w:val="00996097"/>
    <w:rsid w:val="0099717C"/>
    <w:rsid w:val="00997AD4"/>
    <w:rsid w:val="009B24B7"/>
    <w:rsid w:val="009B2FD7"/>
    <w:rsid w:val="009C15C3"/>
    <w:rsid w:val="009C1ACB"/>
    <w:rsid w:val="009C25A4"/>
    <w:rsid w:val="009C6060"/>
    <w:rsid w:val="009D39F9"/>
    <w:rsid w:val="009D3CDD"/>
    <w:rsid w:val="009E0638"/>
    <w:rsid w:val="009F48B6"/>
    <w:rsid w:val="009F689C"/>
    <w:rsid w:val="00A01D6C"/>
    <w:rsid w:val="00A04ED0"/>
    <w:rsid w:val="00A05926"/>
    <w:rsid w:val="00A06855"/>
    <w:rsid w:val="00A07D3D"/>
    <w:rsid w:val="00A20336"/>
    <w:rsid w:val="00A21BCB"/>
    <w:rsid w:val="00A27C55"/>
    <w:rsid w:val="00A30E71"/>
    <w:rsid w:val="00A35597"/>
    <w:rsid w:val="00A35BBE"/>
    <w:rsid w:val="00A37293"/>
    <w:rsid w:val="00A40207"/>
    <w:rsid w:val="00A4054D"/>
    <w:rsid w:val="00A44AD7"/>
    <w:rsid w:val="00A45C2B"/>
    <w:rsid w:val="00A53076"/>
    <w:rsid w:val="00A5423A"/>
    <w:rsid w:val="00A570C8"/>
    <w:rsid w:val="00A62107"/>
    <w:rsid w:val="00A62A11"/>
    <w:rsid w:val="00A71FCC"/>
    <w:rsid w:val="00A725D4"/>
    <w:rsid w:val="00A7718D"/>
    <w:rsid w:val="00A81618"/>
    <w:rsid w:val="00A839CF"/>
    <w:rsid w:val="00A8526A"/>
    <w:rsid w:val="00AA2AD2"/>
    <w:rsid w:val="00AA3598"/>
    <w:rsid w:val="00AA6F33"/>
    <w:rsid w:val="00AB315E"/>
    <w:rsid w:val="00AB493F"/>
    <w:rsid w:val="00AB7209"/>
    <w:rsid w:val="00AB7F92"/>
    <w:rsid w:val="00AC3C90"/>
    <w:rsid w:val="00AC4BDA"/>
    <w:rsid w:val="00AD7986"/>
    <w:rsid w:val="00AE2272"/>
    <w:rsid w:val="00AE7131"/>
    <w:rsid w:val="00AF0352"/>
    <w:rsid w:val="00AF2158"/>
    <w:rsid w:val="00B03A80"/>
    <w:rsid w:val="00B07C85"/>
    <w:rsid w:val="00B106C9"/>
    <w:rsid w:val="00B12B89"/>
    <w:rsid w:val="00B14E70"/>
    <w:rsid w:val="00B16EC2"/>
    <w:rsid w:val="00B325F1"/>
    <w:rsid w:val="00B35A21"/>
    <w:rsid w:val="00B40D4E"/>
    <w:rsid w:val="00B429B0"/>
    <w:rsid w:val="00B46B7C"/>
    <w:rsid w:val="00B470FC"/>
    <w:rsid w:val="00B5318C"/>
    <w:rsid w:val="00B53A12"/>
    <w:rsid w:val="00B567A5"/>
    <w:rsid w:val="00B57FBF"/>
    <w:rsid w:val="00B60377"/>
    <w:rsid w:val="00B61E50"/>
    <w:rsid w:val="00B620AE"/>
    <w:rsid w:val="00B6526C"/>
    <w:rsid w:val="00B6588A"/>
    <w:rsid w:val="00B658E4"/>
    <w:rsid w:val="00B65ECE"/>
    <w:rsid w:val="00B7274E"/>
    <w:rsid w:val="00B7372F"/>
    <w:rsid w:val="00B73ED3"/>
    <w:rsid w:val="00B83C0B"/>
    <w:rsid w:val="00B878EE"/>
    <w:rsid w:val="00B9244E"/>
    <w:rsid w:val="00B94F3E"/>
    <w:rsid w:val="00B979D1"/>
    <w:rsid w:val="00BA78E9"/>
    <w:rsid w:val="00BA7C0E"/>
    <w:rsid w:val="00BB3079"/>
    <w:rsid w:val="00BC1C5C"/>
    <w:rsid w:val="00BC50A1"/>
    <w:rsid w:val="00BC5922"/>
    <w:rsid w:val="00BC6A2A"/>
    <w:rsid w:val="00BD518F"/>
    <w:rsid w:val="00BE44A3"/>
    <w:rsid w:val="00BF3CD7"/>
    <w:rsid w:val="00BF598E"/>
    <w:rsid w:val="00C04025"/>
    <w:rsid w:val="00C072D0"/>
    <w:rsid w:val="00C1016B"/>
    <w:rsid w:val="00C1173C"/>
    <w:rsid w:val="00C161EA"/>
    <w:rsid w:val="00C20706"/>
    <w:rsid w:val="00C22914"/>
    <w:rsid w:val="00C22DBD"/>
    <w:rsid w:val="00C3287F"/>
    <w:rsid w:val="00C36FD0"/>
    <w:rsid w:val="00C44A3D"/>
    <w:rsid w:val="00C4652B"/>
    <w:rsid w:val="00C511DF"/>
    <w:rsid w:val="00C5749D"/>
    <w:rsid w:val="00C66294"/>
    <w:rsid w:val="00C66C62"/>
    <w:rsid w:val="00C705AB"/>
    <w:rsid w:val="00C70EA9"/>
    <w:rsid w:val="00C74CF7"/>
    <w:rsid w:val="00C85CDE"/>
    <w:rsid w:val="00C86D20"/>
    <w:rsid w:val="00C9036A"/>
    <w:rsid w:val="00C9257F"/>
    <w:rsid w:val="00CA0808"/>
    <w:rsid w:val="00CA1FD5"/>
    <w:rsid w:val="00CA3649"/>
    <w:rsid w:val="00CB0894"/>
    <w:rsid w:val="00CB2998"/>
    <w:rsid w:val="00CB464D"/>
    <w:rsid w:val="00CB5DE7"/>
    <w:rsid w:val="00CB7248"/>
    <w:rsid w:val="00CC78AA"/>
    <w:rsid w:val="00CD30C6"/>
    <w:rsid w:val="00CD3D8E"/>
    <w:rsid w:val="00CE552F"/>
    <w:rsid w:val="00CE7524"/>
    <w:rsid w:val="00CF301E"/>
    <w:rsid w:val="00CF4DE1"/>
    <w:rsid w:val="00D025CE"/>
    <w:rsid w:val="00D03620"/>
    <w:rsid w:val="00D064DD"/>
    <w:rsid w:val="00D11F49"/>
    <w:rsid w:val="00D222BC"/>
    <w:rsid w:val="00D22E1C"/>
    <w:rsid w:val="00D23DC9"/>
    <w:rsid w:val="00D26746"/>
    <w:rsid w:val="00D30713"/>
    <w:rsid w:val="00D35211"/>
    <w:rsid w:val="00D40A4A"/>
    <w:rsid w:val="00D470FE"/>
    <w:rsid w:val="00D50463"/>
    <w:rsid w:val="00D52AE2"/>
    <w:rsid w:val="00D6233E"/>
    <w:rsid w:val="00D62D39"/>
    <w:rsid w:val="00D65FEF"/>
    <w:rsid w:val="00D71D6F"/>
    <w:rsid w:val="00D760AF"/>
    <w:rsid w:val="00D77827"/>
    <w:rsid w:val="00D815B6"/>
    <w:rsid w:val="00D83C4D"/>
    <w:rsid w:val="00D87C47"/>
    <w:rsid w:val="00D9779E"/>
    <w:rsid w:val="00DC23AE"/>
    <w:rsid w:val="00DC2EF2"/>
    <w:rsid w:val="00DC3F83"/>
    <w:rsid w:val="00DC4D46"/>
    <w:rsid w:val="00DC79C0"/>
    <w:rsid w:val="00DD2265"/>
    <w:rsid w:val="00DD39C2"/>
    <w:rsid w:val="00DD59E1"/>
    <w:rsid w:val="00DD6C99"/>
    <w:rsid w:val="00DE3EB1"/>
    <w:rsid w:val="00DF205E"/>
    <w:rsid w:val="00DF47E8"/>
    <w:rsid w:val="00DF5F8A"/>
    <w:rsid w:val="00E046FD"/>
    <w:rsid w:val="00E04A56"/>
    <w:rsid w:val="00E0731A"/>
    <w:rsid w:val="00E12ED5"/>
    <w:rsid w:val="00E168E5"/>
    <w:rsid w:val="00E212B9"/>
    <w:rsid w:val="00E2583A"/>
    <w:rsid w:val="00E301BD"/>
    <w:rsid w:val="00E4033B"/>
    <w:rsid w:val="00E42DCC"/>
    <w:rsid w:val="00E453A2"/>
    <w:rsid w:val="00E454A1"/>
    <w:rsid w:val="00E62389"/>
    <w:rsid w:val="00E664B8"/>
    <w:rsid w:val="00E71E6E"/>
    <w:rsid w:val="00E72ACB"/>
    <w:rsid w:val="00E7385C"/>
    <w:rsid w:val="00E75BB6"/>
    <w:rsid w:val="00E8227B"/>
    <w:rsid w:val="00E86143"/>
    <w:rsid w:val="00E90C57"/>
    <w:rsid w:val="00E92157"/>
    <w:rsid w:val="00E93CE4"/>
    <w:rsid w:val="00E94C6C"/>
    <w:rsid w:val="00EA52AF"/>
    <w:rsid w:val="00EA57B6"/>
    <w:rsid w:val="00EA5BCC"/>
    <w:rsid w:val="00EA7DA0"/>
    <w:rsid w:val="00EB2316"/>
    <w:rsid w:val="00EB38C3"/>
    <w:rsid w:val="00EB5FB2"/>
    <w:rsid w:val="00EB6277"/>
    <w:rsid w:val="00EB7A04"/>
    <w:rsid w:val="00EC01D2"/>
    <w:rsid w:val="00EC3AAC"/>
    <w:rsid w:val="00ED03CC"/>
    <w:rsid w:val="00ED189F"/>
    <w:rsid w:val="00ED7503"/>
    <w:rsid w:val="00EE1495"/>
    <w:rsid w:val="00EE3B77"/>
    <w:rsid w:val="00EF0355"/>
    <w:rsid w:val="00EF0BB2"/>
    <w:rsid w:val="00EF1827"/>
    <w:rsid w:val="00EF4C3F"/>
    <w:rsid w:val="00F009AE"/>
    <w:rsid w:val="00F013C9"/>
    <w:rsid w:val="00F04848"/>
    <w:rsid w:val="00F04A61"/>
    <w:rsid w:val="00F05E8D"/>
    <w:rsid w:val="00F1042E"/>
    <w:rsid w:val="00F15A19"/>
    <w:rsid w:val="00F17C48"/>
    <w:rsid w:val="00F2305D"/>
    <w:rsid w:val="00F262BB"/>
    <w:rsid w:val="00F27DDE"/>
    <w:rsid w:val="00F4040E"/>
    <w:rsid w:val="00F42495"/>
    <w:rsid w:val="00F43962"/>
    <w:rsid w:val="00F44981"/>
    <w:rsid w:val="00F463CA"/>
    <w:rsid w:val="00F50519"/>
    <w:rsid w:val="00F51EDC"/>
    <w:rsid w:val="00F520A4"/>
    <w:rsid w:val="00F521D2"/>
    <w:rsid w:val="00F628D9"/>
    <w:rsid w:val="00F6305C"/>
    <w:rsid w:val="00F63DAF"/>
    <w:rsid w:val="00F64ABB"/>
    <w:rsid w:val="00F749F7"/>
    <w:rsid w:val="00F74E1D"/>
    <w:rsid w:val="00F772EB"/>
    <w:rsid w:val="00F82019"/>
    <w:rsid w:val="00F82AAD"/>
    <w:rsid w:val="00F83AAA"/>
    <w:rsid w:val="00F879B2"/>
    <w:rsid w:val="00F91288"/>
    <w:rsid w:val="00F92017"/>
    <w:rsid w:val="00FA2490"/>
    <w:rsid w:val="00FA5277"/>
    <w:rsid w:val="00FB4FD9"/>
    <w:rsid w:val="00FC3CFD"/>
    <w:rsid w:val="00FC7D5A"/>
    <w:rsid w:val="00FD2297"/>
    <w:rsid w:val="00FD705C"/>
    <w:rsid w:val="00FE24A4"/>
    <w:rsid w:val="00FE6138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1E5D5F3"/>
  <w15:docId w15:val="{73F392E8-1A43-4527-BDEF-0DE12A79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C7D5A"/>
    <w:rPr>
      <w:rFonts w:ascii="Arial Narrow" w:eastAsiaTheme="minorHAnsi" w:hAnsi="Arial Narrow" w:cs="Arial"/>
      <w:iCs/>
      <w:sz w:val="22"/>
      <w:szCs w:val="24"/>
    </w:rPr>
  </w:style>
  <w:style w:type="paragraph" w:styleId="Overskrift1">
    <w:name w:val="heading 1"/>
    <w:basedOn w:val="Normal"/>
    <w:next w:val="Normal"/>
    <w:qFormat/>
    <w:rsid w:val="007762A5"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C08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 w:val="0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7762A5"/>
    <w:pPr>
      <w:tabs>
        <w:tab w:val="center" w:pos="4536"/>
        <w:tab w:val="right" w:pos="9072"/>
      </w:tabs>
      <w:jc w:val="center"/>
    </w:pPr>
    <w:rPr>
      <w:sz w:val="17"/>
    </w:rPr>
  </w:style>
  <w:style w:type="paragraph" w:styleId="Topptekst">
    <w:name w:val="header"/>
    <w:basedOn w:val="Normal"/>
    <w:rsid w:val="00F520A4"/>
    <w:pPr>
      <w:tabs>
        <w:tab w:val="center" w:pos="4536"/>
        <w:tab w:val="right" w:pos="9072"/>
      </w:tabs>
      <w:ind w:left="-851"/>
    </w:pPr>
    <w:rPr>
      <w:rFonts w:ascii="Times New Roman" w:hAnsi="Times New Roman"/>
      <w:caps/>
      <w:sz w:val="16"/>
      <w:szCs w:val="14"/>
    </w:rPr>
  </w:style>
  <w:style w:type="character" w:styleId="Sidetall">
    <w:name w:val="page number"/>
    <w:basedOn w:val="Standardskriftforavsnitt"/>
    <w:rsid w:val="007762A5"/>
  </w:style>
  <w:style w:type="paragraph" w:customStyle="1" w:styleId="Faxoverskrift">
    <w:name w:val="Faxoverskrift"/>
    <w:basedOn w:val="Normal"/>
    <w:next w:val="Brdtekst"/>
    <w:rsid w:val="00423312"/>
    <w:pPr>
      <w:spacing w:after="240"/>
    </w:pPr>
    <w:rPr>
      <w:b/>
    </w:rPr>
  </w:style>
  <w:style w:type="paragraph" w:styleId="Brdtekst">
    <w:name w:val="Body Text"/>
    <w:basedOn w:val="Normal"/>
    <w:rsid w:val="00470C72"/>
    <w:pPr>
      <w:spacing w:after="120"/>
    </w:pPr>
  </w:style>
  <w:style w:type="paragraph" w:styleId="Dato">
    <w:name w:val="Date"/>
    <w:basedOn w:val="Normal"/>
    <w:rsid w:val="00EA7DA0"/>
  </w:style>
  <w:style w:type="paragraph" w:customStyle="1" w:styleId="Sider">
    <w:name w:val="Sider"/>
    <w:basedOn w:val="Normal"/>
    <w:rPr>
      <w:rFonts w:ascii="Times New Roman" w:hAnsi="Times New Roman"/>
      <w:sz w:val="28"/>
    </w:rPr>
  </w:style>
  <w:style w:type="paragraph" w:customStyle="1" w:styleId="Xtabled">
    <w:name w:val="X_tabled"/>
    <w:basedOn w:val="Normal"/>
    <w:rsid w:val="007762A5"/>
    <w:pPr>
      <w:spacing w:before="60" w:after="60"/>
    </w:pPr>
  </w:style>
  <w:style w:type="paragraph" w:customStyle="1" w:styleId="Xtabskriv">
    <w:name w:val="X_tabskriv"/>
    <w:basedOn w:val="Normal"/>
    <w:pPr>
      <w:spacing w:before="60" w:after="60"/>
    </w:pPr>
  </w:style>
  <w:style w:type="paragraph" w:customStyle="1" w:styleId="Malnavn">
    <w:name w:val="Malnavn"/>
    <w:basedOn w:val="Topptekst"/>
    <w:autoRedefine/>
    <w:rsid w:val="007561CF"/>
    <w:pPr>
      <w:tabs>
        <w:tab w:val="left" w:pos="0"/>
      </w:tabs>
      <w:spacing w:after="480"/>
      <w:ind w:left="-284"/>
    </w:pPr>
    <w:rPr>
      <w:rFonts w:ascii="Arial" w:hAnsi="Arial"/>
      <w:b/>
      <w:sz w:val="28"/>
      <w:szCs w:val="28"/>
    </w:rPr>
  </w:style>
  <w:style w:type="paragraph" w:customStyle="1" w:styleId="Brevoverskrift">
    <w:name w:val="Brevoverskrift"/>
    <w:basedOn w:val="Normal"/>
    <w:next w:val="Normal"/>
    <w:rsid w:val="007762A5"/>
    <w:pPr>
      <w:spacing w:after="240"/>
    </w:pPr>
    <w:rPr>
      <w:b/>
    </w:rPr>
  </w:style>
  <w:style w:type="character" w:styleId="Hyperkobling">
    <w:name w:val="Hyperlink"/>
    <w:basedOn w:val="Standardskriftforavsnitt"/>
    <w:rsid w:val="002F3E45"/>
    <w:rPr>
      <w:color w:val="0000FF"/>
      <w:u w:val="single"/>
    </w:rPr>
  </w:style>
  <w:style w:type="paragraph" w:styleId="Bobletekst">
    <w:name w:val="Balloon Text"/>
    <w:basedOn w:val="Normal"/>
    <w:semiHidden/>
    <w:rsid w:val="00A04ED0"/>
    <w:rPr>
      <w:rFonts w:ascii="Tahoma" w:hAnsi="Tahoma" w:cs="Tahoma"/>
      <w:sz w:val="16"/>
      <w:szCs w:val="16"/>
    </w:rPr>
  </w:style>
  <w:style w:type="character" w:customStyle="1" w:styleId="hnoverride">
    <w:name w:val="hn_override"/>
    <w:basedOn w:val="Standardskriftforavsnitt"/>
    <w:rsid w:val="003830CB"/>
  </w:style>
  <w:style w:type="paragraph" w:styleId="Listeavsnitt">
    <w:name w:val="List Paragraph"/>
    <w:basedOn w:val="Normal"/>
    <w:uiPriority w:val="34"/>
    <w:qFormat/>
    <w:rsid w:val="001D5191"/>
    <w:pPr>
      <w:spacing w:after="200" w:line="276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1D519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Overskrift4Tegn">
    <w:name w:val="Overskrift 4 Tegn"/>
    <w:basedOn w:val="Standardskriftforavsnitt"/>
    <w:link w:val="Overskrift4"/>
    <w:semiHidden/>
    <w:rsid w:val="007C083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sv-SE"/>
    </w:rPr>
  </w:style>
  <w:style w:type="paragraph" w:customStyle="1" w:styleId="Default">
    <w:name w:val="Default"/>
    <w:rsid w:val="00617F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Standardskriftforavsnitt"/>
    <w:rsid w:val="00686E73"/>
  </w:style>
  <w:style w:type="table" w:styleId="Tabellrutenett">
    <w:name w:val="Table Grid"/>
    <w:basedOn w:val="Vanligtabell"/>
    <w:rsid w:val="00261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schwabe@bos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bos_98\MALER\fak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60B0-BC80-4C60-9039-E93C4120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faks.dot</Template>
  <TotalTime>0</TotalTime>
  <Pages>2</Pages>
  <Words>645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Bertel O. Steen AS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Irene Schwabe</dc:creator>
  <cp:lastModifiedBy>Ranveig Sønju</cp:lastModifiedBy>
  <cp:revision>3</cp:revision>
  <cp:lastPrinted>2017-11-24T08:54:00Z</cp:lastPrinted>
  <dcterms:created xsi:type="dcterms:W3CDTF">2017-12-21T10:58:00Z</dcterms:created>
  <dcterms:modified xsi:type="dcterms:W3CDTF">2017-12-21T14:07:00Z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økadresse">
    <vt:lpwstr>Solheimveien 7</vt:lpwstr>
  </property>
  <property fmtid="{D5CDD505-2E9C-101B-9397-08002B2CF9AE}" pid="3" name="Postadresse">
    <vt:lpwstr>Postboks 52   N-1471 Lørenskog</vt:lpwstr>
  </property>
  <property fmtid="{D5CDD505-2E9C-101B-9397-08002B2CF9AE}" pid="4" name="Telefon">
    <vt:lpwstr>67 92 60 00</vt:lpwstr>
  </property>
  <property fmtid="{D5CDD505-2E9C-101B-9397-08002B2CF9AE}" pid="5" name="Telefaks">
    <vt:lpwstr>67 92 61 23</vt:lpwstr>
  </property>
  <property fmtid="{D5CDD505-2E9C-101B-9397-08002B2CF9AE}" pid="6" name="Bankgiro">
    <vt:lpwstr>7011.05.02220</vt:lpwstr>
  </property>
  <property fmtid="{D5CDD505-2E9C-101B-9397-08002B2CF9AE}" pid="7" name="Foretaksnr">
    <vt:lpwstr>NO 916 218 753 MVA</vt:lpwstr>
  </property>
  <property fmtid="{D5CDD505-2E9C-101B-9397-08002B2CF9AE}" pid="8" name="lb_besøk">
    <vt:lpwstr>Besøksadresse: </vt:lpwstr>
  </property>
  <property fmtid="{D5CDD505-2E9C-101B-9397-08002B2CF9AE}" pid="9" name="lb_post">
    <vt:lpwstr>Postadresse: </vt:lpwstr>
  </property>
  <property fmtid="{D5CDD505-2E9C-101B-9397-08002B2CF9AE}" pid="10" name="lb_telefon">
    <vt:lpwstr>Telefon: </vt:lpwstr>
  </property>
  <property fmtid="{D5CDD505-2E9C-101B-9397-08002B2CF9AE}" pid="11" name="lb_telefaks">
    <vt:lpwstr>Telefaks: </vt:lpwstr>
  </property>
  <property fmtid="{D5CDD505-2E9C-101B-9397-08002B2CF9AE}" pid="12" name="lb_bank">
    <vt:lpwstr>Bank: </vt:lpwstr>
  </property>
  <property fmtid="{D5CDD505-2E9C-101B-9397-08002B2CF9AE}" pid="13" name="lb_foretak">
    <vt:lpwstr>Org. Nr: </vt:lpwstr>
  </property>
  <property fmtid="{D5CDD505-2E9C-101B-9397-08002B2CF9AE}" pid="14" name="lb_dato">
    <vt:lpwstr>Dato: </vt:lpwstr>
  </property>
  <property fmtid="{D5CDD505-2E9C-101B-9397-08002B2CF9AE}" pid="15" name="lb_til">
    <vt:lpwstr>Til:</vt:lpwstr>
  </property>
  <property fmtid="{D5CDD505-2E9C-101B-9397-08002B2CF9AE}" pid="16" name="lb_fra">
    <vt:lpwstr>Fra:</vt:lpwstr>
  </property>
  <property fmtid="{D5CDD505-2E9C-101B-9397-08002B2CF9AE}" pid="17" name="lb_faksnr">
    <vt:lpwstr>Faks nr.:</vt:lpwstr>
  </property>
  <property fmtid="{D5CDD505-2E9C-101B-9397-08002B2CF9AE}" pid="18" name="lb_side">
    <vt:lpwstr>Side</vt:lpwstr>
  </property>
  <property fmtid="{D5CDD505-2E9C-101B-9397-08002B2CF9AE}" pid="19" name="lb_av">
    <vt:lpwstr>av</vt:lpwstr>
  </property>
  <property fmtid="{D5CDD505-2E9C-101B-9397-08002B2CF9AE}" pid="20" name="lb_dirtlf">
    <vt:lpwstr>Dir. tel:</vt:lpwstr>
  </property>
  <property fmtid="{D5CDD505-2E9C-101B-9397-08002B2CF9AE}" pid="21" name="lb_att">
    <vt:lpwstr>Att:</vt:lpwstr>
  </property>
  <property fmtid="{D5CDD505-2E9C-101B-9397-08002B2CF9AE}" pid="22" name="Firma">
    <vt:lpwstr>Bertel O. Steen AS</vt:lpwstr>
  </property>
  <property fmtid="{D5CDD505-2E9C-101B-9397-08002B2CF9AE}" pid="23" name="Språk">
    <vt:lpwstr>no</vt:lpwstr>
  </property>
  <property fmtid="{D5CDD505-2E9C-101B-9397-08002B2CF9AE}" pid="24" name="MalNavn">
    <vt:lpwstr>faks</vt:lpwstr>
  </property>
  <property fmtid="{D5CDD505-2E9C-101B-9397-08002B2CF9AE}" pid="25" name="MalType">
    <vt:lpwstr>standard</vt:lpwstr>
  </property>
  <property fmtid="{D5CDD505-2E9C-101B-9397-08002B2CF9AE}" pid="26" name="Internett">
    <vt:lpwstr>www.bos.no</vt:lpwstr>
  </property>
  <property fmtid="{D5CDD505-2E9C-101B-9397-08002B2CF9AE}" pid="27" name="BosMal">
    <vt:lpwstr>Telefaks</vt:lpwstr>
  </property>
  <property fmtid="{D5CDD505-2E9C-101B-9397-08002B2CF9AE}" pid="28" name="Primary Author">
    <vt:lpwstr>74</vt:lpwstr>
  </property>
  <property fmtid="{D5CDD505-2E9C-101B-9397-08002B2CF9AE}" pid="29" name="Status">
    <vt:lpwstr/>
  </property>
  <property fmtid="{D5CDD505-2E9C-101B-9397-08002B2CF9AE}" pid="30" name="Document type">
    <vt:lpwstr/>
  </property>
</Properties>
</file>