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5F" w:rsidRDefault="00976D96" w:rsidP="00C1445F">
      <w:pPr>
        <w:tabs>
          <w:tab w:val="right" w:pos="8505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</w:t>
      </w:r>
      <w:r w:rsidR="00907687">
        <w:rPr>
          <w:rFonts w:ascii="Arial" w:hAnsi="Arial" w:cs="Arial"/>
          <w:b/>
          <w:sz w:val="28"/>
          <w:szCs w:val="28"/>
        </w:rPr>
        <w:t xml:space="preserve">INFORMATION     </w:t>
      </w:r>
      <w:r w:rsidR="00C1445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84505F">
        <w:rPr>
          <w:rFonts w:ascii="Arial" w:hAnsi="Arial" w:cs="Arial"/>
          <w:b/>
          <w:sz w:val="28"/>
          <w:szCs w:val="28"/>
        </w:rPr>
        <w:t>März</w:t>
      </w:r>
      <w:r w:rsidR="003D24DA">
        <w:rPr>
          <w:rFonts w:ascii="Arial" w:hAnsi="Arial" w:cs="Arial"/>
          <w:b/>
          <w:sz w:val="28"/>
          <w:szCs w:val="28"/>
        </w:rPr>
        <w:t xml:space="preserve"> 2019</w:t>
      </w:r>
      <w:r w:rsidR="00A72513" w:rsidRPr="00A72513">
        <w:rPr>
          <w:rFonts w:ascii="Arial" w:hAnsi="Arial" w:cs="Arial"/>
          <w:b/>
          <w:sz w:val="28"/>
          <w:szCs w:val="28"/>
        </w:rPr>
        <w:t xml:space="preserve">            </w:t>
      </w:r>
    </w:p>
    <w:p w:rsidR="00A15C88" w:rsidRPr="006E37E6" w:rsidRDefault="00E775E8" w:rsidP="008450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:rsidR="001478D9" w:rsidRDefault="0084505F" w:rsidP="008450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478D9">
        <w:rPr>
          <w:rFonts w:ascii="Arial" w:hAnsi="Arial" w:cs="Arial"/>
          <w:b/>
          <w:sz w:val="28"/>
          <w:szCs w:val="28"/>
        </w:rPr>
        <w:t>Bauhaus live erleben</w:t>
      </w:r>
    </w:p>
    <w:p w:rsidR="001478D9" w:rsidRDefault="001478D9" w:rsidP="00845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287B" w:rsidRPr="001478D9" w:rsidRDefault="0084505F" w:rsidP="008450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78D9">
        <w:rPr>
          <w:rFonts w:ascii="Arial" w:hAnsi="Arial" w:cs="Arial"/>
          <w:b/>
          <w:sz w:val="24"/>
          <w:szCs w:val="24"/>
        </w:rPr>
        <w:t xml:space="preserve">Hedwig Bollhagen Werkstätten in Marwitz </w:t>
      </w:r>
      <w:r w:rsidR="001478D9" w:rsidRPr="001478D9">
        <w:rPr>
          <w:rFonts w:ascii="Arial" w:hAnsi="Arial" w:cs="Arial"/>
          <w:b/>
          <w:sz w:val="24"/>
          <w:szCs w:val="24"/>
        </w:rPr>
        <w:t>zeigen Ausstellung und laden zum Blick hinter die Kulissen ein</w:t>
      </w:r>
    </w:p>
    <w:p w:rsidR="001478D9" w:rsidRDefault="001478D9" w:rsidP="0084505F">
      <w:pPr>
        <w:spacing w:after="0" w:line="240" w:lineRule="auto"/>
        <w:rPr>
          <w:rFonts w:ascii="Arial" w:hAnsi="Arial" w:cs="Arial"/>
        </w:rPr>
      </w:pPr>
    </w:p>
    <w:p w:rsidR="001478D9" w:rsidRDefault="00A15C88" w:rsidP="0084505F">
      <w:pPr>
        <w:spacing w:after="0" w:line="240" w:lineRule="auto"/>
        <w:rPr>
          <w:rFonts w:ascii="Arial" w:hAnsi="Arial" w:cs="Arial"/>
          <w:b/>
        </w:rPr>
      </w:pPr>
      <w:r w:rsidRPr="001478D9">
        <w:rPr>
          <w:rFonts w:ascii="Arial" w:hAnsi="Arial" w:cs="Arial"/>
          <w:b/>
        </w:rPr>
        <w:t xml:space="preserve">„Von der Töpferscheibe bis zum Serienprodukt“ heißt die Ausstellung der </w:t>
      </w:r>
      <w:r w:rsidR="0084505F" w:rsidRPr="001478D9">
        <w:rPr>
          <w:rFonts w:ascii="Arial" w:hAnsi="Arial" w:cs="Arial"/>
          <w:b/>
        </w:rPr>
        <w:t>Hedwig Bollhagen</w:t>
      </w:r>
      <w:r w:rsidRPr="001478D9">
        <w:rPr>
          <w:rFonts w:ascii="Arial" w:hAnsi="Arial" w:cs="Arial"/>
          <w:b/>
        </w:rPr>
        <w:t xml:space="preserve"> Werkstätten, die vom 25. März bis 21. Juni 2019</w:t>
      </w:r>
      <w:r w:rsidR="004F0B1E" w:rsidRPr="001478D9">
        <w:rPr>
          <w:rFonts w:ascii="Arial" w:hAnsi="Arial" w:cs="Arial"/>
          <w:b/>
        </w:rPr>
        <w:t xml:space="preserve"> </w:t>
      </w:r>
      <w:r w:rsidR="001478D9" w:rsidRPr="001478D9">
        <w:rPr>
          <w:rFonts w:ascii="Arial" w:hAnsi="Arial" w:cs="Arial"/>
          <w:b/>
        </w:rPr>
        <w:t xml:space="preserve">in Marwitz bei Velten </w:t>
      </w:r>
      <w:r w:rsidR="004F0B1E" w:rsidRPr="001478D9">
        <w:rPr>
          <w:rFonts w:ascii="Arial" w:hAnsi="Arial" w:cs="Arial"/>
          <w:b/>
        </w:rPr>
        <w:t>zu sehen ist. Hedwig</w:t>
      </w:r>
      <w:r w:rsidRPr="001478D9">
        <w:rPr>
          <w:rFonts w:ascii="Arial" w:hAnsi="Arial" w:cs="Arial"/>
          <w:b/>
        </w:rPr>
        <w:t xml:space="preserve"> Bollhagen</w:t>
      </w:r>
      <w:r w:rsidR="0084505F" w:rsidRPr="001478D9">
        <w:rPr>
          <w:rFonts w:ascii="Arial" w:hAnsi="Arial" w:cs="Arial"/>
          <w:b/>
        </w:rPr>
        <w:t xml:space="preserve">, eine der wichtigsten Designerinnen Deutschlands, schuf </w:t>
      </w:r>
      <w:r w:rsidR="002B790F">
        <w:rPr>
          <w:rFonts w:ascii="Arial" w:hAnsi="Arial" w:cs="Arial"/>
          <w:b/>
        </w:rPr>
        <w:t>–</w:t>
      </w:r>
      <w:r w:rsidR="0084505F" w:rsidRPr="001478D9">
        <w:rPr>
          <w:rFonts w:ascii="Arial" w:hAnsi="Arial" w:cs="Arial"/>
          <w:b/>
        </w:rPr>
        <w:t xml:space="preserve"> vom Bauhausstil inspiriert </w:t>
      </w:r>
      <w:r w:rsidR="002B790F">
        <w:rPr>
          <w:rFonts w:ascii="Arial" w:hAnsi="Arial" w:cs="Arial"/>
          <w:b/>
        </w:rPr>
        <w:t>–</w:t>
      </w:r>
      <w:r w:rsidR="0084505F" w:rsidRPr="001478D9">
        <w:rPr>
          <w:rFonts w:ascii="Arial" w:hAnsi="Arial" w:cs="Arial"/>
          <w:b/>
        </w:rPr>
        <w:t xml:space="preserve"> formschöne Gegenstände für den Alltag. </w:t>
      </w:r>
      <w:r w:rsidR="001478D9" w:rsidRPr="001478D9">
        <w:rPr>
          <w:rFonts w:ascii="Arial" w:hAnsi="Arial" w:cs="Arial"/>
          <w:b/>
        </w:rPr>
        <w:t>Noch heute werden in den HB-Werkstätten handgemachte Unikate in höchster Q</w:t>
      </w:r>
      <w:r w:rsidR="00BE3A04">
        <w:rPr>
          <w:rFonts w:ascii="Arial" w:hAnsi="Arial" w:cs="Arial"/>
          <w:b/>
        </w:rPr>
        <w:t xml:space="preserve">ualität erschaffen. Dazu </w:t>
      </w:r>
      <w:r w:rsidR="001478D9" w:rsidRPr="001478D9">
        <w:rPr>
          <w:rFonts w:ascii="Arial" w:hAnsi="Arial" w:cs="Arial"/>
          <w:b/>
        </w:rPr>
        <w:t>gehören auch die berühmten Vorratsdosen des Bauhauskünstlers Theodor Bogler.</w:t>
      </w:r>
    </w:p>
    <w:p w:rsidR="001478D9" w:rsidRDefault="001478D9" w:rsidP="0084505F">
      <w:pPr>
        <w:spacing w:after="0" w:line="240" w:lineRule="auto"/>
        <w:rPr>
          <w:rFonts w:ascii="Arial" w:hAnsi="Arial" w:cs="Arial"/>
        </w:rPr>
      </w:pPr>
    </w:p>
    <w:p w:rsidR="001478D9" w:rsidRDefault="001478D9" w:rsidP="008450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Zum 100. Geburtstag des Bauhauses geben die HB Werkstätten mit der Ausstellung einen Einblick in die Geschichte </w:t>
      </w:r>
      <w:r w:rsidR="00E72A74">
        <w:rPr>
          <w:rFonts w:ascii="Arial" w:hAnsi="Arial" w:cs="Arial"/>
        </w:rPr>
        <w:t xml:space="preserve">und die Arbeit </w:t>
      </w:r>
      <w:r>
        <w:rPr>
          <w:rFonts w:ascii="Arial" w:hAnsi="Arial" w:cs="Arial"/>
        </w:rPr>
        <w:t xml:space="preserve">der </w:t>
      </w:r>
      <w:r w:rsidR="0084505F" w:rsidRPr="0084505F">
        <w:rPr>
          <w:rFonts w:ascii="Arial" w:hAnsi="Arial" w:cs="Arial"/>
        </w:rPr>
        <w:t>1934</w:t>
      </w:r>
      <w:r>
        <w:rPr>
          <w:rFonts w:ascii="Arial" w:hAnsi="Arial" w:cs="Arial"/>
        </w:rPr>
        <w:t xml:space="preserve"> gegründeten Manufaktur, die Hedwig </w:t>
      </w:r>
      <w:bookmarkStart w:id="0" w:name="_GoBack"/>
      <w:bookmarkEnd w:id="0"/>
      <w:r>
        <w:rPr>
          <w:rFonts w:ascii="Arial" w:hAnsi="Arial" w:cs="Arial"/>
        </w:rPr>
        <w:t xml:space="preserve">Bollhagen bis zu ihrem </w:t>
      </w:r>
      <w:r w:rsidR="0084505F" w:rsidRPr="0084505F">
        <w:rPr>
          <w:rFonts w:ascii="Arial" w:hAnsi="Arial" w:cs="Arial"/>
        </w:rPr>
        <w:t xml:space="preserve">Tod </w:t>
      </w:r>
      <w:r w:rsidR="0084505F">
        <w:rPr>
          <w:rFonts w:ascii="Arial" w:hAnsi="Arial" w:cs="Arial"/>
        </w:rPr>
        <w:t xml:space="preserve">im Jahr </w:t>
      </w:r>
      <w:r w:rsidR="0084505F" w:rsidRPr="0084505F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leitete</w:t>
      </w:r>
      <w:r w:rsidR="0084505F" w:rsidRPr="0084505F">
        <w:rPr>
          <w:rFonts w:ascii="Arial" w:hAnsi="Arial" w:cs="Arial"/>
        </w:rPr>
        <w:t xml:space="preserve">. Ihr Nachlass gehört zu den kulturhistorisch kostbarsten keramischen Kunsthandwerken Brandenburgs. </w:t>
      </w:r>
    </w:p>
    <w:p w:rsidR="008F4144" w:rsidRDefault="008F4144" w:rsidP="0084505F">
      <w:pPr>
        <w:spacing w:after="0" w:line="240" w:lineRule="auto"/>
        <w:rPr>
          <w:rFonts w:ascii="Arial" w:hAnsi="Arial" w:cs="Arial"/>
        </w:rPr>
      </w:pPr>
    </w:p>
    <w:p w:rsidR="00E72A74" w:rsidRDefault="008F4144" w:rsidP="008450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Bollhagen </w:t>
      </w:r>
      <w:r w:rsidR="000E116A">
        <w:rPr>
          <w:rFonts w:ascii="Arial" w:hAnsi="Arial" w:cs="Arial"/>
        </w:rPr>
        <w:t>trat 1927 in die</w:t>
      </w:r>
      <w:r>
        <w:rPr>
          <w:rFonts w:ascii="Arial" w:hAnsi="Arial" w:cs="Arial"/>
        </w:rPr>
        <w:t xml:space="preserve"> Steingutfabriken Velten-Vordamm</w:t>
      </w:r>
      <w:r w:rsidR="000E116A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 xml:space="preserve">, die Mitglied des Deutschen Werkbundes waren. </w:t>
      </w:r>
      <w:r w:rsidR="000E116A">
        <w:rPr>
          <w:rFonts w:ascii="Arial" w:hAnsi="Arial" w:cs="Arial"/>
        </w:rPr>
        <w:t xml:space="preserve">Bauhaus Lehrer Gerhard Marcks empfahl Walter Gropius, Theodor Bogler nach Velten zu schicken, um sich hier über die industriellen keramischen Fertigungstechniken, wie das Gießverfahren, zu informieren. </w:t>
      </w:r>
      <w:r w:rsidR="00E72A74" w:rsidRPr="00E72A74">
        <w:rPr>
          <w:rFonts w:ascii="Arial" w:hAnsi="Arial" w:cs="Arial"/>
        </w:rPr>
        <w:t>Bogler gilt als Avantgardist unter den Keramikern am Bauhaus.</w:t>
      </w:r>
    </w:p>
    <w:p w:rsidR="008F4144" w:rsidRDefault="000E116A" w:rsidP="008450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 Einsatz der in Velten vermittelten Techniken entstanden Boglers berühmte Vorratsdosen </w:t>
      </w:r>
      <w:r w:rsidR="00E72A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72A74">
        <w:rPr>
          <w:rFonts w:ascii="Arial" w:hAnsi="Arial" w:cs="Arial"/>
        </w:rPr>
        <w:t xml:space="preserve">heute </w:t>
      </w:r>
      <w:r>
        <w:rPr>
          <w:rFonts w:ascii="Arial" w:hAnsi="Arial" w:cs="Arial"/>
        </w:rPr>
        <w:t>wahre Designklassiker. Bogler arbeitete später</w:t>
      </w:r>
      <w:r w:rsidR="00E72A74">
        <w:rPr>
          <w:rFonts w:ascii="Arial" w:hAnsi="Arial" w:cs="Arial"/>
        </w:rPr>
        <w:t xml:space="preserve"> auch</w:t>
      </w:r>
      <w:r>
        <w:rPr>
          <w:rFonts w:ascii="Arial" w:hAnsi="Arial" w:cs="Arial"/>
        </w:rPr>
        <w:t xml:space="preserve"> mit den HB W</w:t>
      </w:r>
      <w:r w:rsidR="00E72A74">
        <w:rPr>
          <w:rFonts w:ascii="Arial" w:hAnsi="Arial" w:cs="Arial"/>
        </w:rPr>
        <w:t xml:space="preserve">erkstätten in Marwitz zusammen und verwendete Formen von Bollhagen. </w:t>
      </w:r>
    </w:p>
    <w:p w:rsidR="008F4144" w:rsidRDefault="000E116A" w:rsidP="008450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Neben Bogler war es aber vor allen Dingen der ebenfalls am Bauhaus tätige </w:t>
      </w:r>
      <w:r w:rsidR="008F4144">
        <w:rPr>
          <w:rFonts w:ascii="Arial" w:hAnsi="Arial" w:cs="Arial"/>
        </w:rPr>
        <w:t xml:space="preserve">Werner Burri </w:t>
      </w:r>
      <w:r>
        <w:rPr>
          <w:rFonts w:ascii="Arial" w:hAnsi="Arial" w:cs="Arial"/>
        </w:rPr>
        <w:t xml:space="preserve">der </w:t>
      </w:r>
      <w:r w:rsidR="008F4144">
        <w:rPr>
          <w:rFonts w:ascii="Arial" w:hAnsi="Arial" w:cs="Arial"/>
        </w:rPr>
        <w:t>großen Einfluss auf</w:t>
      </w:r>
      <w:r>
        <w:rPr>
          <w:rFonts w:ascii="Arial" w:hAnsi="Arial" w:cs="Arial"/>
        </w:rPr>
        <w:t xml:space="preserve"> die Arbeiten Hedwig Bollhagens hatte und mit dem sie eine tiefe Freundschaft pflegte. </w:t>
      </w:r>
    </w:p>
    <w:p w:rsidR="001478D9" w:rsidRDefault="001478D9" w:rsidP="0084505F">
      <w:pPr>
        <w:spacing w:after="0" w:line="240" w:lineRule="auto"/>
        <w:rPr>
          <w:rFonts w:ascii="Arial" w:hAnsi="Arial" w:cs="Arial"/>
        </w:rPr>
      </w:pPr>
    </w:p>
    <w:p w:rsidR="000E116A" w:rsidRDefault="000E116A" w:rsidP="00A15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Rahmen der Sonderausstellung „Von der Töpferscheibe zum Serienprodukt“</w:t>
      </w:r>
    </w:p>
    <w:p w:rsidR="000E116A" w:rsidRDefault="00A15C88" w:rsidP="00A15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finden am </w:t>
      </w:r>
      <w:r w:rsidR="00C64C53">
        <w:rPr>
          <w:rFonts w:ascii="Arial" w:hAnsi="Arial" w:cs="Arial"/>
        </w:rPr>
        <w:t xml:space="preserve">24. </w:t>
      </w:r>
      <w:r>
        <w:rPr>
          <w:rFonts w:ascii="Arial" w:hAnsi="Arial" w:cs="Arial"/>
        </w:rPr>
        <w:t>März</w:t>
      </w:r>
      <w:r w:rsidR="00E72A74">
        <w:rPr>
          <w:rFonts w:ascii="Arial" w:hAnsi="Arial" w:cs="Arial"/>
        </w:rPr>
        <w:t xml:space="preserve"> 2019 (Ausstellungseröffnung) </w:t>
      </w:r>
      <w:r>
        <w:rPr>
          <w:rFonts w:ascii="Arial" w:hAnsi="Arial" w:cs="Arial"/>
        </w:rPr>
        <w:t xml:space="preserve">stündlich von 12.00 -17.00 Uhr sowie </w:t>
      </w:r>
      <w:r w:rsidR="000E116A">
        <w:rPr>
          <w:rFonts w:ascii="Arial" w:hAnsi="Arial" w:cs="Arial"/>
        </w:rPr>
        <w:t xml:space="preserve">am </w:t>
      </w:r>
      <w:r w:rsidRPr="00A15C88">
        <w:rPr>
          <w:rFonts w:ascii="Arial" w:hAnsi="Arial" w:cs="Arial"/>
        </w:rPr>
        <w:t>29.</w:t>
      </w:r>
      <w:r>
        <w:rPr>
          <w:rFonts w:ascii="Arial" w:hAnsi="Arial" w:cs="Arial"/>
        </w:rPr>
        <w:t xml:space="preserve"> März, </w:t>
      </w:r>
      <w:r w:rsidRPr="00A15C88">
        <w:rPr>
          <w:rFonts w:ascii="Arial" w:hAnsi="Arial" w:cs="Arial"/>
        </w:rPr>
        <w:t>31.</w:t>
      </w:r>
      <w:r>
        <w:rPr>
          <w:rFonts w:ascii="Arial" w:hAnsi="Arial" w:cs="Arial"/>
        </w:rPr>
        <w:t xml:space="preserve"> Mai und 21. Juni </w:t>
      </w:r>
      <w:r w:rsidR="000E116A">
        <w:rPr>
          <w:rFonts w:ascii="Arial" w:hAnsi="Arial" w:cs="Arial"/>
        </w:rPr>
        <w:t xml:space="preserve">2019 </w:t>
      </w:r>
      <w:r w:rsidRPr="00A15C88">
        <w:rPr>
          <w:rFonts w:ascii="Arial" w:hAnsi="Arial" w:cs="Arial"/>
        </w:rPr>
        <w:t xml:space="preserve">Sonderführungen </w:t>
      </w:r>
      <w:r>
        <w:rPr>
          <w:rFonts w:ascii="Arial" w:hAnsi="Arial" w:cs="Arial"/>
        </w:rPr>
        <w:t xml:space="preserve">durch die Produktion </w:t>
      </w:r>
      <w:r w:rsidR="000E116A">
        <w:rPr>
          <w:rFonts w:ascii="Arial" w:hAnsi="Arial" w:cs="Arial"/>
        </w:rPr>
        <w:t xml:space="preserve">der HB Werkstätten </w:t>
      </w:r>
      <w:r>
        <w:rPr>
          <w:rFonts w:ascii="Arial" w:hAnsi="Arial" w:cs="Arial"/>
        </w:rPr>
        <w:t>statt. Um Voranmeldung</w:t>
      </w:r>
      <w:r w:rsidR="000E116A">
        <w:rPr>
          <w:rFonts w:ascii="Arial" w:hAnsi="Arial" w:cs="Arial"/>
        </w:rPr>
        <w:t xml:space="preserve"> für die Führungen</w:t>
      </w:r>
      <w:r>
        <w:rPr>
          <w:rFonts w:ascii="Arial" w:hAnsi="Arial" w:cs="Arial"/>
        </w:rPr>
        <w:t xml:space="preserve"> wird gebeten</w:t>
      </w:r>
      <w:r w:rsidR="000E116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Tel. </w:t>
      </w:r>
      <w:r w:rsidRPr="00A15C88">
        <w:rPr>
          <w:rFonts w:ascii="Arial" w:hAnsi="Arial" w:cs="Arial"/>
        </w:rPr>
        <w:t>03304-39800</w:t>
      </w:r>
      <w:r w:rsidR="000E116A">
        <w:rPr>
          <w:rFonts w:ascii="Arial" w:hAnsi="Arial" w:cs="Arial"/>
        </w:rPr>
        <w:t>).</w:t>
      </w:r>
    </w:p>
    <w:p w:rsidR="000E116A" w:rsidRDefault="000E116A" w:rsidP="00A15C88">
      <w:pPr>
        <w:spacing w:after="0" w:line="240" w:lineRule="auto"/>
        <w:rPr>
          <w:rFonts w:ascii="Arial" w:hAnsi="Arial" w:cs="Arial"/>
        </w:rPr>
      </w:pPr>
    </w:p>
    <w:p w:rsidR="000E116A" w:rsidRDefault="000E116A" w:rsidP="00A15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Öffnungszeiten der Ausstellung: </w:t>
      </w:r>
      <w:r w:rsidRPr="000E116A">
        <w:rPr>
          <w:rFonts w:ascii="Arial" w:hAnsi="Arial" w:cs="Arial"/>
        </w:rPr>
        <w:t>25.03.2019 - 21.06.2019</w:t>
      </w:r>
      <w:r>
        <w:rPr>
          <w:rFonts w:ascii="Arial" w:hAnsi="Arial" w:cs="Arial"/>
        </w:rPr>
        <w:t xml:space="preserve">, </w:t>
      </w:r>
      <w:r w:rsidRPr="000E116A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ntag bis </w:t>
      </w:r>
      <w:r w:rsidRPr="000E116A">
        <w:rPr>
          <w:rFonts w:ascii="Arial" w:hAnsi="Arial" w:cs="Arial"/>
        </w:rPr>
        <w:t>Fr</w:t>
      </w:r>
      <w:r>
        <w:rPr>
          <w:rFonts w:ascii="Arial" w:hAnsi="Arial" w:cs="Arial"/>
        </w:rPr>
        <w:t xml:space="preserve">eitag </w:t>
      </w:r>
      <w:r w:rsidRPr="000E116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bis </w:t>
      </w:r>
      <w:r w:rsidRPr="000E116A">
        <w:rPr>
          <w:rFonts w:ascii="Arial" w:hAnsi="Arial" w:cs="Arial"/>
        </w:rPr>
        <w:t>16 Uhr</w:t>
      </w:r>
      <w:r>
        <w:rPr>
          <w:rFonts w:ascii="Arial" w:hAnsi="Arial" w:cs="Arial"/>
        </w:rPr>
        <w:t xml:space="preserve">, Samstag </w:t>
      </w:r>
      <w:r w:rsidRPr="000E116A">
        <w:rPr>
          <w:rFonts w:ascii="Arial" w:hAnsi="Arial" w:cs="Arial"/>
        </w:rPr>
        <w:t>10.00 Uhr</w:t>
      </w:r>
      <w:r>
        <w:rPr>
          <w:rFonts w:ascii="Arial" w:hAnsi="Arial" w:cs="Arial"/>
        </w:rPr>
        <w:t xml:space="preserve"> bis </w:t>
      </w:r>
      <w:r w:rsidRPr="000E116A">
        <w:rPr>
          <w:rFonts w:ascii="Arial" w:hAnsi="Arial" w:cs="Arial"/>
        </w:rPr>
        <w:t>17.00 Uhr</w:t>
      </w:r>
      <w:r>
        <w:rPr>
          <w:rFonts w:ascii="Arial" w:hAnsi="Arial" w:cs="Arial"/>
        </w:rPr>
        <w:t xml:space="preserve"> (bitte beachten: </w:t>
      </w:r>
      <w:r w:rsidRPr="000E116A">
        <w:rPr>
          <w:rFonts w:ascii="Arial" w:hAnsi="Arial" w:cs="Arial"/>
        </w:rPr>
        <w:t>Pause</w:t>
      </w:r>
      <w:r>
        <w:rPr>
          <w:rFonts w:ascii="Arial" w:hAnsi="Arial" w:cs="Arial"/>
        </w:rPr>
        <w:t xml:space="preserve"> jeweils von </w:t>
      </w:r>
      <w:r w:rsidRPr="000E116A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bis </w:t>
      </w:r>
      <w:r w:rsidRPr="000E116A">
        <w:rPr>
          <w:rFonts w:ascii="Arial" w:hAnsi="Arial" w:cs="Arial"/>
        </w:rPr>
        <w:t>13 Uhr</w:t>
      </w:r>
      <w:r>
        <w:rPr>
          <w:rFonts w:ascii="Arial" w:hAnsi="Arial" w:cs="Arial"/>
        </w:rPr>
        <w:t>).</w:t>
      </w:r>
    </w:p>
    <w:p w:rsidR="000E116A" w:rsidRDefault="000E116A" w:rsidP="00A15C88">
      <w:pPr>
        <w:spacing w:after="0" w:line="240" w:lineRule="auto"/>
        <w:rPr>
          <w:rFonts w:ascii="Arial" w:hAnsi="Arial" w:cs="Arial"/>
        </w:rPr>
      </w:pPr>
    </w:p>
    <w:p w:rsidR="0084505F" w:rsidRDefault="002B790F" w:rsidP="00A15C88">
      <w:pPr>
        <w:spacing w:after="0" w:line="240" w:lineRule="auto"/>
        <w:rPr>
          <w:rStyle w:val="Hyperlink"/>
          <w:rFonts w:ascii="Arial" w:hAnsi="Arial" w:cs="Arial"/>
        </w:rPr>
      </w:pPr>
      <w:hyperlink r:id="rId8" w:history="1">
        <w:r w:rsidR="00A15C88" w:rsidRPr="00D906B9">
          <w:rPr>
            <w:rStyle w:val="Hyperlink"/>
            <w:rFonts w:ascii="Arial" w:hAnsi="Arial" w:cs="Arial"/>
          </w:rPr>
          <w:t>www.hedwig-bollhagen.de</w:t>
        </w:r>
      </w:hyperlink>
    </w:p>
    <w:p w:rsidR="00A72513" w:rsidRPr="003D24DA" w:rsidRDefault="002B790F" w:rsidP="00E72A74">
      <w:pPr>
        <w:spacing w:after="0" w:line="240" w:lineRule="auto"/>
        <w:rPr>
          <w:rFonts w:ascii="Arial" w:hAnsi="Arial" w:cs="Arial"/>
          <w:b/>
        </w:rPr>
      </w:pPr>
      <w:hyperlink r:id="rId9" w:history="1">
        <w:r w:rsidR="00E72A74" w:rsidRPr="00437A3D">
          <w:rPr>
            <w:rStyle w:val="Hyperlink"/>
            <w:rFonts w:ascii="Arial" w:hAnsi="Arial" w:cs="Arial"/>
          </w:rPr>
          <w:t>www.reiseland-brandenburg.de/bauhaus100</w:t>
        </w:r>
      </w:hyperlink>
    </w:p>
    <w:sectPr w:rsidR="00A72513" w:rsidRPr="003D24DA" w:rsidSect="00B11D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6A" w:rsidRDefault="000E116A" w:rsidP="00976D96">
      <w:pPr>
        <w:spacing w:after="0" w:line="240" w:lineRule="auto"/>
      </w:pPr>
      <w:r>
        <w:separator/>
      </w:r>
    </w:p>
  </w:endnote>
  <w:endnote w:type="continuationSeparator" w:id="0">
    <w:p w:rsidR="000E116A" w:rsidRDefault="000E116A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6A" w:rsidRDefault="000E11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6A" w:rsidRPr="000E5189" w:rsidRDefault="000E116A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>Amtsgericht Potsdam HRB 11403 | USt-IdNr.: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:rsidR="000E116A" w:rsidRDefault="000E11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6A" w:rsidRDefault="000E11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6A" w:rsidRDefault="000E116A" w:rsidP="00976D96">
      <w:pPr>
        <w:spacing w:after="0" w:line="240" w:lineRule="auto"/>
      </w:pPr>
      <w:r>
        <w:separator/>
      </w:r>
    </w:p>
  </w:footnote>
  <w:footnote w:type="continuationSeparator" w:id="0">
    <w:p w:rsidR="000E116A" w:rsidRDefault="000E116A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6A" w:rsidRDefault="000E11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6A" w:rsidRDefault="000E116A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>
          <wp:extent cx="2447925" cy="11811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16A" w:rsidRDefault="000E11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6A" w:rsidRDefault="000E11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7381A"/>
    <w:rsid w:val="000958DC"/>
    <w:rsid w:val="000E116A"/>
    <w:rsid w:val="00124DEF"/>
    <w:rsid w:val="0012580B"/>
    <w:rsid w:val="001478D9"/>
    <w:rsid w:val="00150FF2"/>
    <w:rsid w:val="00153D7D"/>
    <w:rsid w:val="001849C5"/>
    <w:rsid w:val="001A3E0F"/>
    <w:rsid w:val="001E491F"/>
    <w:rsid w:val="00205024"/>
    <w:rsid w:val="0021792D"/>
    <w:rsid w:val="00233F47"/>
    <w:rsid w:val="00287D6B"/>
    <w:rsid w:val="002B790F"/>
    <w:rsid w:val="002D287B"/>
    <w:rsid w:val="002E6EAB"/>
    <w:rsid w:val="00302719"/>
    <w:rsid w:val="00346597"/>
    <w:rsid w:val="00356144"/>
    <w:rsid w:val="0036624E"/>
    <w:rsid w:val="00380EC7"/>
    <w:rsid w:val="003D24DA"/>
    <w:rsid w:val="003E0B1F"/>
    <w:rsid w:val="003F2A06"/>
    <w:rsid w:val="00401007"/>
    <w:rsid w:val="00403BED"/>
    <w:rsid w:val="004211D1"/>
    <w:rsid w:val="00440846"/>
    <w:rsid w:val="00463A13"/>
    <w:rsid w:val="004F0B1E"/>
    <w:rsid w:val="004F2E59"/>
    <w:rsid w:val="00512D9E"/>
    <w:rsid w:val="005557D6"/>
    <w:rsid w:val="005C77C4"/>
    <w:rsid w:val="00621F91"/>
    <w:rsid w:val="00637227"/>
    <w:rsid w:val="0067242D"/>
    <w:rsid w:val="006804D3"/>
    <w:rsid w:val="00681042"/>
    <w:rsid w:val="006B2010"/>
    <w:rsid w:val="006B5904"/>
    <w:rsid w:val="006B7483"/>
    <w:rsid w:val="006E37E6"/>
    <w:rsid w:val="006F0BA3"/>
    <w:rsid w:val="006F14EE"/>
    <w:rsid w:val="00701634"/>
    <w:rsid w:val="00793622"/>
    <w:rsid w:val="007C3F26"/>
    <w:rsid w:val="007E5791"/>
    <w:rsid w:val="007E77BD"/>
    <w:rsid w:val="007F3EEB"/>
    <w:rsid w:val="00806EDC"/>
    <w:rsid w:val="008323C8"/>
    <w:rsid w:val="008379D0"/>
    <w:rsid w:val="008411AD"/>
    <w:rsid w:val="0084505F"/>
    <w:rsid w:val="008457D0"/>
    <w:rsid w:val="008739B2"/>
    <w:rsid w:val="0089434D"/>
    <w:rsid w:val="008E7BAA"/>
    <w:rsid w:val="008F4144"/>
    <w:rsid w:val="008F63AE"/>
    <w:rsid w:val="00907687"/>
    <w:rsid w:val="00947486"/>
    <w:rsid w:val="00976AD5"/>
    <w:rsid w:val="00976D96"/>
    <w:rsid w:val="009D24FA"/>
    <w:rsid w:val="009D69A5"/>
    <w:rsid w:val="009E73A6"/>
    <w:rsid w:val="009F098E"/>
    <w:rsid w:val="00A0766B"/>
    <w:rsid w:val="00A15C88"/>
    <w:rsid w:val="00A72513"/>
    <w:rsid w:val="00A82B56"/>
    <w:rsid w:val="00A94006"/>
    <w:rsid w:val="00AD5262"/>
    <w:rsid w:val="00AF5855"/>
    <w:rsid w:val="00B03C09"/>
    <w:rsid w:val="00B11D43"/>
    <w:rsid w:val="00B515EE"/>
    <w:rsid w:val="00B557B3"/>
    <w:rsid w:val="00B604C9"/>
    <w:rsid w:val="00B61E07"/>
    <w:rsid w:val="00B637EE"/>
    <w:rsid w:val="00B74766"/>
    <w:rsid w:val="00BA6661"/>
    <w:rsid w:val="00BB059E"/>
    <w:rsid w:val="00BC6126"/>
    <w:rsid w:val="00BE3A04"/>
    <w:rsid w:val="00C1445F"/>
    <w:rsid w:val="00C32F23"/>
    <w:rsid w:val="00C45BCD"/>
    <w:rsid w:val="00C52208"/>
    <w:rsid w:val="00C64C53"/>
    <w:rsid w:val="00CE0926"/>
    <w:rsid w:val="00D30F49"/>
    <w:rsid w:val="00D402F5"/>
    <w:rsid w:val="00D71F5D"/>
    <w:rsid w:val="00D750B3"/>
    <w:rsid w:val="00D80F9E"/>
    <w:rsid w:val="00D85657"/>
    <w:rsid w:val="00D94EED"/>
    <w:rsid w:val="00DC3BF3"/>
    <w:rsid w:val="00DE372B"/>
    <w:rsid w:val="00E52D53"/>
    <w:rsid w:val="00E72A74"/>
    <w:rsid w:val="00E775E8"/>
    <w:rsid w:val="00EB625E"/>
    <w:rsid w:val="00EE3FCA"/>
    <w:rsid w:val="00F0509D"/>
    <w:rsid w:val="00F51CB3"/>
    <w:rsid w:val="00F73908"/>
    <w:rsid w:val="00F73BB6"/>
    <w:rsid w:val="00F76629"/>
    <w:rsid w:val="00F82B54"/>
    <w:rsid w:val="00FA04D3"/>
    <w:rsid w:val="00FC2E92"/>
    <w:rsid w:val="00FD772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1482D0BD"/>
  <w15:docId w15:val="{33E6BBA5-D733-4537-B65D-6CDF9668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character" w:styleId="Buchtitel">
    <w:name w:val="Book Title"/>
    <w:qFormat/>
    <w:rsid w:val="005557D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wig-bollhag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iseland-brandenburg.de/bauhaus10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9B89-14B3-44C8-93FF-F01F9F1A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EF5897C2.dotm</Template>
  <TotalTime>0</TotalTime>
  <Pages>1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2495</CharactersWithSpaces>
  <SharedDoc>false</SharedDoc>
  <HLinks>
    <vt:vector size="60" baseType="variant">
      <vt:variant>
        <vt:i4>8192126</vt:i4>
      </vt:variant>
      <vt:variant>
        <vt:i4>21</vt:i4>
      </vt:variant>
      <vt:variant>
        <vt:i4>0</vt:i4>
      </vt:variant>
      <vt:variant>
        <vt:i4>5</vt:i4>
      </vt:variant>
      <vt:variant>
        <vt:lpwstr>http://www.reiseland-brandenburg.de/bauhaus100</vt:lpwstr>
      </vt:variant>
      <vt:variant>
        <vt:lpwstr/>
      </vt:variant>
      <vt:variant>
        <vt:i4>5046362</vt:i4>
      </vt:variant>
      <vt:variant>
        <vt:i4>18</vt:i4>
      </vt:variant>
      <vt:variant>
        <vt:i4>0</vt:i4>
      </vt:variant>
      <vt:variant>
        <vt:i4>5</vt:i4>
      </vt:variant>
      <vt:variant>
        <vt:lpwstr>http://www.museum-dkw.de/</vt:lpwstr>
      </vt:variant>
      <vt:variant>
        <vt:lpwstr/>
      </vt:variant>
      <vt:variant>
        <vt:i4>1441822</vt:i4>
      </vt:variant>
      <vt:variant>
        <vt:i4>15</vt:i4>
      </vt:variant>
      <vt:variant>
        <vt:i4>0</vt:i4>
      </vt:variant>
      <vt:variant>
        <vt:i4>5</vt:i4>
      </vt:variant>
      <vt:variant>
        <vt:lpwstr>http://www.potsdamer-tanztage.de/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http://www.luckenwalde.de/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http://www.potsdamtourismus.de/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http://www.hedwig-bollhagen.de/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http://www.alltagskultur-ddr.de/</vt:lpwstr>
      </vt:variant>
      <vt:variant>
        <vt:lpwstr/>
      </vt:variant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http://www.bauhaus-denkmal-bernau.de/fuehrung.html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Schäfer, Matthias</cp:lastModifiedBy>
  <cp:revision>5</cp:revision>
  <cp:lastPrinted>2019-02-25T11:52:00Z</cp:lastPrinted>
  <dcterms:created xsi:type="dcterms:W3CDTF">2019-03-14T10:41:00Z</dcterms:created>
  <dcterms:modified xsi:type="dcterms:W3CDTF">2019-03-18T12:51:00Z</dcterms:modified>
</cp:coreProperties>
</file>