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imes New Roman"/>
          <w:szCs w:val="20"/>
          <w:lang w:eastAsia="sv-SE"/>
        </w:rPr>
        <w:id w:val="435091141"/>
        <w:docPartObj>
          <w:docPartGallery w:val="Cover Pages"/>
          <w:docPartUnique/>
        </w:docPartObj>
      </w:sdtPr>
      <w:sdtContent>
        <w:p w14:paraId="3602E99D" w14:textId="589FA75E" w:rsidR="00D6586F" w:rsidRPr="00D646AF" w:rsidRDefault="00D646AF" w:rsidP="00573D4E">
          <w:pPr>
            <w:widowControl w:val="0"/>
            <w:autoSpaceDE w:val="0"/>
            <w:autoSpaceDN w:val="0"/>
            <w:adjustRightInd w:val="0"/>
            <w:spacing w:line="320" w:lineRule="atLeast"/>
            <w:rPr>
              <w:rFonts w:eastAsiaTheme="minorEastAsia" w:cs="Times New Roman"/>
              <w:sz w:val="32"/>
              <w:szCs w:val="32"/>
              <w:lang w:eastAsia="sv-SE"/>
            </w:rPr>
          </w:pPr>
          <w:proofErr w:type="spellStart"/>
          <w:r w:rsidRPr="00D646AF">
            <w:rPr>
              <w:rFonts w:cs="Helvetica Neue"/>
              <w:b/>
              <w:sz w:val="32"/>
              <w:szCs w:val="32"/>
            </w:rPr>
            <w:t>NAVID</w:t>
          </w:r>
          <w:proofErr w:type="spellEnd"/>
          <w:r w:rsidRPr="00D646AF">
            <w:rPr>
              <w:rFonts w:cs="Helvetica Neue"/>
              <w:b/>
              <w:sz w:val="32"/>
              <w:szCs w:val="32"/>
            </w:rPr>
            <w:t xml:space="preserve"> </w:t>
          </w:r>
          <w:proofErr w:type="spellStart"/>
          <w:r w:rsidRPr="00D646AF">
            <w:rPr>
              <w:rFonts w:cs="Helvetica Neue"/>
              <w:b/>
              <w:sz w:val="32"/>
              <w:szCs w:val="32"/>
            </w:rPr>
            <w:t>MODIRI</w:t>
          </w:r>
          <w:proofErr w:type="spellEnd"/>
          <w:r w:rsidRPr="00D646AF">
            <w:rPr>
              <w:rFonts w:cs="Helvetica Neue"/>
              <w:b/>
              <w:sz w:val="32"/>
              <w:szCs w:val="32"/>
            </w:rPr>
            <w:t xml:space="preserve"> AVRUNDAR INTEGRATIONSKONFERENS I KRISTIANSTAD</w:t>
          </w:r>
        </w:p>
        <w:p w14:paraId="3ED163A4" w14:textId="77777777" w:rsidR="00D6586F" w:rsidRPr="00D646AF" w:rsidRDefault="00D6586F" w:rsidP="00D6586F">
          <w:pPr>
            <w:widowControl w:val="0"/>
            <w:autoSpaceDE w:val="0"/>
            <w:autoSpaceDN w:val="0"/>
            <w:adjustRightInd w:val="0"/>
            <w:spacing w:line="276" w:lineRule="auto"/>
            <w:rPr>
              <w:rFonts w:cs="Helvetica Neue"/>
              <w:szCs w:val="20"/>
            </w:rPr>
          </w:pPr>
        </w:p>
        <w:p w14:paraId="5C94CF7C" w14:textId="3DCA3BBB" w:rsidR="00D646AF" w:rsidRDefault="00D646AF" w:rsidP="00573D4E">
          <w:pPr>
            <w:widowControl w:val="0"/>
            <w:autoSpaceDE w:val="0"/>
            <w:autoSpaceDN w:val="0"/>
            <w:adjustRightInd w:val="0"/>
            <w:rPr>
              <w:rFonts w:cs="Helvetica Neue"/>
              <w:b/>
              <w:szCs w:val="20"/>
            </w:rPr>
          </w:pPr>
          <w:r w:rsidRPr="00D646AF">
            <w:rPr>
              <w:rFonts w:cs="Helvetica Neue"/>
              <w:b/>
              <w:szCs w:val="20"/>
            </w:rPr>
            <w:t>Sedan 2015 har det i högre grad satsats på kultur och integration. Hur ser det ut inom musiken? För fjärde året i rad arrangerar UNGA Musik i Syd Utvecklingscentrum en dag med samma tema som verksamhetens aktuella fokus</w:t>
          </w:r>
          <w:r w:rsidR="00741A27">
            <w:rPr>
              <w:rFonts w:cs="Helvetica Neue"/>
              <w:b/>
              <w:szCs w:val="20"/>
            </w:rPr>
            <w:t>område</w:t>
          </w:r>
          <w:r w:rsidRPr="00D646AF">
            <w:rPr>
              <w:rFonts w:cs="Helvetica Neue"/>
              <w:b/>
              <w:szCs w:val="20"/>
            </w:rPr>
            <w:t>. I år handlar det om musik som integrationsverktyg. Ett fyrtiotal, däribland Julia Sandwall</w:t>
          </w:r>
          <w:r w:rsidR="00CA6F2D">
            <w:rPr>
              <w:rFonts w:cs="Helvetica Neue"/>
              <w:b/>
              <w:szCs w:val="20"/>
            </w:rPr>
            <w:t xml:space="preserve"> </w:t>
          </w:r>
          <w:r w:rsidR="00741A27">
            <w:rPr>
              <w:rFonts w:cs="Helvetica Neue"/>
              <w:b/>
              <w:szCs w:val="20"/>
            </w:rPr>
            <w:t xml:space="preserve">från musikprojektet </w:t>
          </w:r>
          <w:proofErr w:type="spellStart"/>
          <w:r w:rsidR="00741A27">
            <w:rPr>
              <w:rFonts w:cs="Helvetica Neue"/>
              <w:b/>
              <w:szCs w:val="20"/>
            </w:rPr>
            <w:t>Songlines</w:t>
          </w:r>
          <w:proofErr w:type="spellEnd"/>
          <w:r w:rsidRPr="00D646AF">
            <w:rPr>
              <w:rFonts w:cs="Helvetica Neue"/>
              <w:b/>
              <w:szCs w:val="20"/>
            </w:rPr>
            <w:t xml:space="preserve"> och </w:t>
          </w:r>
          <w:r w:rsidR="00741A27">
            <w:rPr>
              <w:rFonts w:cs="Helvetica Neue"/>
              <w:b/>
              <w:szCs w:val="20"/>
            </w:rPr>
            <w:t xml:space="preserve">författaren </w:t>
          </w:r>
          <w:proofErr w:type="spellStart"/>
          <w:r w:rsidRPr="00D646AF">
            <w:rPr>
              <w:rFonts w:cs="Helvetica Neue"/>
              <w:b/>
              <w:szCs w:val="20"/>
            </w:rPr>
            <w:t>Navid</w:t>
          </w:r>
          <w:proofErr w:type="spellEnd"/>
          <w:r w:rsidRPr="00D646AF">
            <w:rPr>
              <w:rFonts w:cs="Helvetica Neue"/>
              <w:b/>
              <w:szCs w:val="20"/>
            </w:rPr>
            <w:t xml:space="preserve"> </w:t>
          </w:r>
          <w:proofErr w:type="spellStart"/>
          <w:r w:rsidRPr="00D646AF">
            <w:rPr>
              <w:rFonts w:cs="Helvetica Neue"/>
              <w:b/>
              <w:szCs w:val="20"/>
            </w:rPr>
            <w:t>Modiri</w:t>
          </w:r>
          <w:proofErr w:type="spellEnd"/>
          <w:r w:rsidRPr="00D646AF">
            <w:rPr>
              <w:rFonts w:cs="Helvetica Neue"/>
              <w:b/>
              <w:szCs w:val="20"/>
            </w:rPr>
            <w:t xml:space="preserve"> medverkar.</w:t>
          </w:r>
        </w:p>
        <w:p w14:paraId="5BB69F0E" w14:textId="77777777" w:rsidR="00D646AF" w:rsidRPr="00D646AF" w:rsidRDefault="00D646AF" w:rsidP="00573D4E">
          <w:pPr>
            <w:widowControl w:val="0"/>
            <w:autoSpaceDE w:val="0"/>
            <w:autoSpaceDN w:val="0"/>
            <w:adjustRightInd w:val="0"/>
            <w:rPr>
              <w:rFonts w:cs="Helvetica Neue"/>
              <w:szCs w:val="20"/>
            </w:rPr>
          </w:pPr>
        </w:p>
        <w:p w14:paraId="1E71B510" w14:textId="0B108F7D" w:rsidR="00D646AF" w:rsidRPr="00D646AF" w:rsidRDefault="00D646AF" w:rsidP="00D646AF">
          <w:pPr>
            <w:pStyle w:val="Normalwebb"/>
            <w:spacing w:before="0" w:beforeAutospacing="0" w:line="270" w:lineRule="atLeast"/>
            <w:rPr>
              <w:rFonts w:ascii="Montserrat" w:hAnsi="Montserrat"/>
              <w:color w:val="555555"/>
            </w:rPr>
          </w:pPr>
          <w:bookmarkStart w:id="0" w:name="_GoBack"/>
          <w:r w:rsidRPr="00D646AF">
            <w:rPr>
              <w:rFonts w:ascii="Montserrat" w:hAnsi="Montserrat"/>
              <w:color w:val="555555"/>
            </w:rPr>
            <w:t xml:space="preserve">”Musiken är det bästa integrationsverktyget”, sa projektledaren Julia Sandwall i somras då hennes och flera andra eldsjälars projekt </w:t>
          </w:r>
          <w:proofErr w:type="spellStart"/>
          <w:r w:rsidRPr="00D646AF">
            <w:rPr>
              <w:rFonts w:ascii="Montserrat" w:hAnsi="Montserrat"/>
              <w:color w:val="555555"/>
            </w:rPr>
            <w:t>Songlines</w:t>
          </w:r>
          <w:proofErr w:type="spellEnd"/>
          <w:r w:rsidRPr="00D646AF">
            <w:rPr>
              <w:rFonts w:ascii="Montserrat" w:hAnsi="Montserrat"/>
              <w:color w:val="555555"/>
            </w:rPr>
            <w:t xml:space="preserve"> plötsligt fick en miljon extra av världsstjärnan och Polarprisvinnaren Sting. Pengarna gick bland annat till att köpa in instrument och sprida innehållet i detta landsomfattande projekt vidare. Ännu ett glädjebes</w:t>
          </w:r>
          <w:r>
            <w:rPr>
              <w:rFonts w:ascii="Montserrat" w:hAnsi="Montserrat"/>
              <w:color w:val="555555"/>
            </w:rPr>
            <w:t>ked kom i höstas när </w:t>
          </w:r>
          <w:proofErr w:type="spellStart"/>
          <w:r>
            <w:rPr>
              <w:rFonts w:ascii="Montserrat" w:hAnsi="Montserrat"/>
              <w:color w:val="555555"/>
            </w:rPr>
            <w:t>Songlines</w:t>
          </w:r>
          <w:proofErr w:type="spellEnd"/>
          <w:r>
            <w:rPr>
              <w:rFonts w:ascii="Montserrat" w:hAnsi="Montserrat"/>
              <w:color w:val="555555"/>
            </w:rPr>
            <w:t xml:space="preserve"> </w:t>
          </w:r>
          <w:r w:rsidRPr="00D646AF">
            <w:rPr>
              <w:rFonts w:ascii="Montserrat" w:hAnsi="Montserrat"/>
              <w:color w:val="555555"/>
            </w:rPr>
            <w:t>tilldelades Framtidens Musikpris.</w:t>
          </w:r>
        </w:p>
        <w:p w14:paraId="157974CB" w14:textId="61C1687D" w:rsidR="00D646AF" w:rsidRPr="00D646AF" w:rsidRDefault="00D646AF" w:rsidP="00D646AF">
          <w:pPr>
            <w:pStyle w:val="Normalwebb"/>
            <w:spacing w:before="0" w:beforeAutospacing="0" w:line="270" w:lineRule="atLeast"/>
            <w:rPr>
              <w:rFonts w:ascii="Montserrat" w:hAnsi="Montserrat"/>
              <w:color w:val="555555"/>
            </w:rPr>
          </w:pPr>
          <w:r w:rsidRPr="00D646AF">
            <w:rPr>
              <w:rFonts w:ascii="Montserrat" w:hAnsi="Montserrat"/>
              <w:color w:val="555555"/>
            </w:rPr>
            <w:t xml:space="preserve">I november kan du höra </w:t>
          </w:r>
          <w:r w:rsidR="00CA6F2D">
            <w:rPr>
              <w:rFonts w:ascii="Montserrat" w:hAnsi="Montserrat"/>
              <w:color w:val="555555"/>
            </w:rPr>
            <w:t xml:space="preserve">Julia </w:t>
          </w:r>
          <w:r w:rsidRPr="00D646AF">
            <w:rPr>
              <w:rFonts w:ascii="Montserrat" w:hAnsi="Montserrat"/>
              <w:color w:val="555555"/>
            </w:rPr>
            <w:t xml:space="preserve">och ett fyrtiotal andra musiker, kulturutövare och -arbetare, mångfalds- och integrationsentusiaster berätta om aktuella projekt, insikter </w:t>
          </w:r>
          <w:r w:rsidR="00AB0B59">
            <w:rPr>
              <w:rFonts w:ascii="Montserrat" w:hAnsi="Montserrat"/>
              <w:color w:val="555555"/>
            </w:rPr>
            <w:t xml:space="preserve">och erfarenheter i form av </w:t>
          </w:r>
          <w:r w:rsidRPr="00D646AF">
            <w:rPr>
              <w:rFonts w:ascii="Montserrat" w:hAnsi="Montserrat"/>
              <w:color w:val="555555"/>
            </w:rPr>
            <w:t>föredrag och liveakter samt på en för dagen tillägnad öppen scen.</w:t>
          </w:r>
          <w:r w:rsidR="007D4D95">
            <w:rPr>
              <w:rFonts w:ascii="Montserrat" w:hAnsi="Montserrat"/>
              <w:color w:val="555555"/>
            </w:rPr>
            <w:t xml:space="preserve"> </w:t>
          </w:r>
          <w:r w:rsidRPr="00D646AF">
            <w:rPr>
              <w:rFonts w:ascii="Montserrat" w:hAnsi="Montserrat"/>
              <w:color w:val="555555"/>
            </w:rPr>
            <w:t>Sista programpu</w:t>
          </w:r>
          <w:r>
            <w:rPr>
              <w:rFonts w:ascii="Montserrat" w:hAnsi="Montserrat"/>
              <w:color w:val="555555"/>
            </w:rPr>
            <w:t>nkten spikades nyligen. Då avgjordes publikens val</w:t>
          </w:r>
          <w:r w:rsidR="00AB0B59">
            <w:rPr>
              <w:rFonts w:ascii="Montserrat" w:hAnsi="Montserrat"/>
              <w:color w:val="555555"/>
            </w:rPr>
            <w:t xml:space="preserve"> – den</w:t>
          </w:r>
          <w:r w:rsidRPr="00D646AF">
            <w:rPr>
              <w:rFonts w:ascii="Montserrat" w:hAnsi="Montserrat"/>
              <w:color w:val="555555"/>
            </w:rPr>
            <w:t xml:space="preserve"> </w:t>
          </w:r>
          <w:proofErr w:type="spellStart"/>
          <w:r w:rsidRPr="00D646AF">
            <w:rPr>
              <w:rFonts w:ascii="Montserrat" w:hAnsi="Montserrat"/>
              <w:color w:val="555555"/>
            </w:rPr>
            <w:t>bokaktuelle</w:t>
          </w:r>
          <w:proofErr w:type="spellEnd"/>
          <w:r w:rsidRPr="00D646AF">
            <w:rPr>
              <w:rFonts w:ascii="Montserrat" w:hAnsi="Montserrat"/>
              <w:color w:val="555555"/>
            </w:rPr>
            <w:t xml:space="preserve"> musikern och föreläsaren </w:t>
          </w:r>
          <w:proofErr w:type="spellStart"/>
          <w:r w:rsidRPr="00D646AF">
            <w:rPr>
              <w:rFonts w:ascii="Montserrat" w:hAnsi="Montserrat"/>
              <w:color w:val="555555"/>
            </w:rPr>
            <w:t>Navid</w:t>
          </w:r>
          <w:proofErr w:type="spellEnd"/>
          <w:r w:rsidRPr="00D646AF">
            <w:rPr>
              <w:rFonts w:ascii="Montserrat" w:hAnsi="Montserrat"/>
              <w:color w:val="555555"/>
            </w:rPr>
            <w:t xml:space="preserve"> </w:t>
          </w:r>
          <w:proofErr w:type="spellStart"/>
          <w:r w:rsidRPr="00D646AF">
            <w:rPr>
              <w:rFonts w:ascii="Montserrat" w:hAnsi="Montserrat"/>
              <w:color w:val="555555"/>
            </w:rPr>
            <w:t>Modiri</w:t>
          </w:r>
          <w:proofErr w:type="spellEnd"/>
          <w:r w:rsidRPr="00D646AF">
            <w:rPr>
              <w:rFonts w:ascii="Montserrat" w:hAnsi="Montserrat"/>
              <w:color w:val="555555"/>
            </w:rPr>
            <w:t>. I </w:t>
          </w:r>
          <w:r w:rsidRPr="00D646AF">
            <w:rPr>
              <w:rFonts w:ascii="Montserrat" w:hAnsi="Montserrat"/>
              <w:i/>
              <w:iCs/>
              <w:color w:val="555555"/>
            </w:rPr>
            <w:t>Hej Syster</w:t>
          </w:r>
          <w:r w:rsidRPr="00D646AF">
            <w:rPr>
              <w:rFonts w:ascii="Montserrat" w:hAnsi="Montserrat"/>
              <w:color w:val="555555"/>
            </w:rPr>
            <w:t xml:space="preserve"> berättar han med utgångspunkt i sitt eget liv om Sverige idag – om integration, flykt och utanförskap – men också om språkets makt att sammanföra människor. Författarmingel och </w:t>
          </w:r>
          <w:proofErr w:type="spellStart"/>
          <w:r w:rsidRPr="00D646AF">
            <w:rPr>
              <w:rFonts w:ascii="Montserrat" w:hAnsi="Montserrat"/>
              <w:color w:val="555555"/>
            </w:rPr>
            <w:t>boksignering</w:t>
          </w:r>
          <w:proofErr w:type="spellEnd"/>
          <w:r w:rsidRPr="00D646AF">
            <w:rPr>
              <w:rFonts w:ascii="Montserrat" w:hAnsi="Montserrat"/>
              <w:color w:val="555555"/>
            </w:rPr>
            <w:t xml:space="preserve"> </w:t>
          </w:r>
          <w:r w:rsidR="00741A27">
            <w:rPr>
              <w:rFonts w:ascii="Montserrat" w:hAnsi="Montserrat"/>
              <w:color w:val="555555"/>
            </w:rPr>
            <w:t xml:space="preserve">avslutar dagen </w:t>
          </w:r>
          <w:proofErr w:type="spellStart"/>
          <w:r w:rsidR="00741A27">
            <w:rPr>
              <w:rFonts w:ascii="Montserrat" w:hAnsi="Montserrat"/>
              <w:color w:val="555555"/>
            </w:rPr>
            <w:t>kl</w:t>
          </w:r>
          <w:proofErr w:type="spellEnd"/>
          <w:r w:rsidR="00741A27">
            <w:rPr>
              <w:rFonts w:ascii="Montserrat" w:hAnsi="Montserrat"/>
              <w:color w:val="555555"/>
            </w:rPr>
            <w:t xml:space="preserve"> 17–17.45.</w:t>
          </w:r>
        </w:p>
        <w:p w14:paraId="6F825B0C" w14:textId="5ED9C437" w:rsidR="00D646AF" w:rsidRPr="00D646AF" w:rsidRDefault="00D646AF" w:rsidP="00D646AF">
          <w:pPr>
            <w:pStyle w:val="Normalwebb"/>
            <w:spacing w:before="0" w:beforeAutospacing="0" w:line="270" w:lineRule="atLeast"/>
            <w:rPr>
              <w:rFonts w:ascii="Montserrat" w:hAnsi="Montserrat"/>
              <w:color w:val="555555"/>
            </w:rPr>
          </w:pPr>
          <w:r w:rsidRPr="00D646AF">
            <w:rPr>
              <w:rFonts w:ascii="Montserrat" w:hAnsi="Montserrat"/>
              <w:color w:val="555555"/>
            </w:rPr>
            <w:t xml:space="preserve">– Vi blev väldigt glada när </w:t>
          </w:r>
          <w:proofErr w:type="spellStart"/>
          <w:r w:rsidRPr="00D646AF">
            <w:rPr>
              <w:rFonts w:ascii="Montserrat" w:hAnsi="Montserrat"/>
              <w:color w:val="555555"/>
            </w:rPr>
            <w:t>Navid</w:t>
          </w:r>
          <w:proofErr w:type="spellEnd"/>
          <w:r w:rsidRPr="00D646AF">
            <w:rPr>
              <w:rFonts w:ascii="Montserrat" w:hAnsi="Montserrat"/>
              <w:color w:val="555555"/>
            </w:rPr>
            <w:t xml:space="preserve">, trots kort framförhållning, tackade ja. Han är ju både musiker och föreläsare och numera även författare. </w:t>
          </w:r>
          <w:r w:rsidR="00CA6F2D">
            <w:rPr>
              <w:rFonts w:ascii="Montserrat" w:hAnsi="Montserrat"/>
              <w:color w:val="555555"/>
            </w:rPr>
            <w:t>Dagen får han avrunda</w:t>
          </w:r>
          <w:r w:rsidR="00AB0B59">
            <w:rPr>
              <w:rFonts w:ascii="Montserrat" w:hAnsi="Montserrat"/>
              <w:color w:val="555555"/>
            </w:rPr>
            <w:t xml:space="preserve"> i alla tre roller,</w:t>
          </w:r>
          <w:r w:rsidRPr="00D646AF">
            <w:rPr>
              <w:rFonts w:ascii="Montserrat" w:hAnsi="Montserrat"/>
              <w:color w:val="555555"/>
            </w:rPr>
            <w:t xml:space="preserve"> säger Anna-Carin Fogelqvist, projektledare för UNGA Musik i Syd Utvecklingscentrum och </w:t>
          </w:r>
          <w:r w:rsidR="00CA6F2D">
            <w:rPr>
              <w:rFonts w:ascii="Montserrat" w:hAnsi="Montserrat"/>
              <w:color w:val="555555"/>
            </w:rPr>
            <w:t>konferencier den 16 november.</w:t>
          </w:r>
        </w:p>
        <w:p w14:paraId="247F5D84" w14:textId="663F37FF" w:rsidR="007D4D95" w:rsidRDefault="00D646AF" w:rsidP="00D646AF">
          <w:pPr>
            <w:pStyle w:val="Normalwebb"/>
            <w:spacing w:before="0" w:beforeAutospacing="0" w:line="270" w:lineRule="atLeast"/>
            <w:rPr>
              <w:rFonts w:ascii="Montserrat" w:hAnsi="Montserrat"/>
              <w:color w:val="555555"/>
            </w:rPr>
          </w:pPr>
          <w:r w:rsidRPr="00D646AF">
            <w:rPr>
              <w:rFonts w:ascii="Montserrat" w:hAnsi="Montserrat"/>
              <w:color w:val="555555"/>
            </w:rPr>
            <w:t xml:space="preserve">Det är fjärde året i rad som Utvecklingscentrums står värd för en gratis konferens öppen för alla </w:t>
          </w:r>
          <w:r w:rsidR="007D4D95">
            <w:rPr>
              <w:rFonts w:ascii="Montserrat" w:hAnsi="Montserrat"/>
              <w:color w:val="555555"/>
            </w:rPr>
            <w:t>intresserade</w:t>
          </w:r>
          <w:r w:rsidRPr="00D646AF">
            <w:rPr>
              <w:rFonts w:ascii="Montserrat" w:hAnsi="Montserrat"/>
              <w:color w:val="555555"/>
            </w:rPr>
            <w:t xml:space="preserve"> av </w:t>
          </w:r>
          <w:r w:rsidR="00CA6F2D">
            <w:rPr>
              <w:rFonts w:ascii="Montserrat" w:hAnsi="Montserrat"/>
              <w:color w:val="555555"/>
            </w:rPr>
            <w:t>dagens tema</w:t>
          </w:r>
          <w:r w:rsidR="00AB0B59">
            <w:rPr>
              <w:rFonts w:ascii="Montserrat" w:hAnsi="Montserrat"/>
              <w:color w:val="555555"/>
            </w:rPr>
            <w:t>, alltid</w:t>
          </w:r>
          <w:r w:rsidRPr="00D646AF">
            <w:rPr>
              <w:rFonts w:ascii="Montserrat" w:hAnsi="Montserrat"/>
              <w:color w:val="555555"/>
            </w:rPr>
            <w:t xml:space="preserve"> kopplat till musik, barn och unga. Tidigare har musik och normkritik och musik för förskolan avhandlats. I år står musik som integrationsverktyg – dess sociala och mötesplatsbyggande aspekter – i fokus.</w:t>
          </w:r>
        </w:p>
        <w:p w14:paraId="7503B444" w14:textId="66F369D9" w:rsidR="00D646AF" w:rsidRPr="00D646AF" w:rsidRDefault="00CA6F2D" w:rsidP="00D646AF">
          <w:pPr>
            <w:pStyle w:val="Normalwebb"/>
            <w:spacing w:before="0" w:beforeAutospacing="0" w:line="270" w:lineRule="atLeast"/>
            <w:rPr>
              <w:rFonts w:ascii="Montserrat" w:hAnsi="Montserrat"/>
              <w:color w:val="555555"/>
            </w:rPr>
          </w:pPr>
          <w:r>
            <w:rPr>
              <w:rFonts w:ascii="Montserrat" w:hAnsi="Montserrat"/>
              <w:color w:val="555555"/>
            </w:rPr>
            <w:t>Andra medverkande är</w:t>
          </w:r>
          <w:r w:rsidR="007D4D95">
            <w:rPr>
              <w:rFonts w:ascii="Montserrat" w:hAnsi="Montserrat"/>
              <w:color w:val="555555"/>
            </w:rPr>
            <w:t xml:space="preserve"> författaren </w:t>
          </w:r>
          <w:r w:rsidR="00D646AF" w:rsidRPr="00D646AF">
            <w:rPr>
              <w:rFonts w:ascii="Montserrat" w:hAnsi="Montserrat"/>
              <w:color w:val="555555"/>
            </w:rPr>
            <w:t xml:space="preserve">Ulf </w:t>
          </w:r>
          <w:proofErr w:type="spellStart"/>
          <w:r w:rsidR="00D646AF" w:rsidRPr="00D646AF">
            <w:rPr>
              <w:rFonts w:ascii="Montserrat" w:hAnsi="Montserrat"/>
              <w:color w:val="555555"/>
            </w:rPr>
            <w:t>Jederlund</w:t>
          </w:r>
          <w:proofErr w:type="spellEnd"/>
          <w:r w:rsidR="00D646AF" w:rsidRPr="00D646AF">
            <w:rPr>
              <w:rFonts w:ascii="Montserrat" w:hAnsi="Montserrat"/>
              <w:color w:val="555555"/>
            </w:rPr>
            <w:t xml:space="preserve"> och </w:t>
          </w:r>
          <w:r w:rsidR="007D4D95">
            <w:rPr>
              <w:rFonts w:ascii="Montserrat" w:hAnsi="Montserrat"/>
              <w:color w:val="555555"/>
            </w:rPr>
            <w:t xml:space="preserve">El </w:t>
          </w:r>
          <w:proofErr w:type="spellStart"/>
          <w:r w:rsidR="007D4D95">
            <w:rPr>
              <w:rFonts w:ascii="Montserrat" w:hAnsi="Montserrat"/>
              <w:color w:val="555555"/>
            </w:rPr>
            <w:t>Sistema</w:t>
          </w:r>
          <w:proofErr w:type="spellEnd"/>
          <w:r w:rsidR="007D4D95">
            <w:rPr>
              <w:rFonts w:ascii="Montserrat" w:hAnsi="Montserrat"/>
              <w:color w:val="555555"/>
            </w:rPr>
            <w:t xml:space="preserve"> Sveriges Ron Davis Alvarez</w:t>
          </w:r>
          <w:r w:rsidR="00D646AF" w:rsidRPr="00D646AF">
            <w:rPr>
              <w:rFonts w:ascii="Montserrat" w:hAnsi="Montserrat"/>
              <w:color w:val="555555"/>
            </w:rPr>
            <w:t>. För m</w:t>
          </w:r>
          <w:r>
            <w:rPr>
              <w:rFonts w:ascii="Montserrat" w:hAnsi="Montserrat"/>
              <w:color w:val="555555"/>
            </w:rPr>
            <w:t xml:space="preserve">usiken </w:t>
          </w:r>
          <w:r w:rsidR="00D646AF" w:rsidRPr="00D646AF">
            <w:rPr>
              <w:rFonts w:ascii="Montserrat" w:hAnsi="Montserrat"/>
              <w:color w:val="555555"/>
            </w:rPr>
            <w:t xml:space="preserve">står världsturnerande </w:t>
          </w:r>
          <w:proofErr w:type="spellStart"/>
          <w:r w:rsidR="00D646AF" w:rsidRPr="00D646AF">
            <w:rPr>
              <w:rFonts w:ascii="Montserrat" w:hAnsi="Montserrat"/>
              <w:color w:val="555555"/>
            </w:rPr>
            <w:t>Sousou</w:t>
          </w:r>
          <w:proofErr w:type="spellEnd"/>
          <w:r w:rsidR="00D646AF" w:rsidRPr="00D646AF">
            <w:rPr>
              <w:rFonts w:ascii="Montserrat" w:hAnsi="Montserrat"/>
              <w:color w:val="555555"/>
            </w:rPr>
            <w:t xml:space="preserve"> &amp; Maher </w:t>
          </w:r>
          <w:proofErr w:type="spellStart"/>
          <w:r w:rsidR="00D646AF" w:rsidRPr="00D646AF">
            <w:rPr>
              <w:rFonts w:ascii="Montserrat" w:hAnsi="Montserrat"/>
              <w:color w:val="555555"/>
            </w:rPr>
            <w:t>Cissoko</w:t>
          </w:r>
          <w:proofErr w:type="spellEnd"/>
          <w:r w:rsidR="00D646AF" w:rsidRPr="00D646AF">
            <w:rPr>
              <w:rFonts w:ascii="Montserrat" w:hAnsi="Montserrat"/>
              <w:color w:val="555555"/>
            </w:rPr>
            <w:t>, musikerko</w:t>
          </w:r>
          <w:r w:rsidR="00AB0B59">
            <w:rPr>
              <w:rFonts w:ascii="Montserrat" w:hAnsi="Montserrat"/>
              <w:color w:val="555555"/>
            </w:rPr>
            <w:t>llektivet The Baghdad Sessions (</w:t>
          </w:r>
          <w:r w:rsidR="00D646AF" w:rsidRPr="00D646AF">
            <w:rPr>
              <w:rFonts w:ascii="Montserrat" w:hAnsi="Montserrat"/>
              <w:color w:val="555555"/>
            </w:rPr>
            <w:t xml:space="preserve">Nabil </w:t>
          </w:r>
          <w:proofErr w:type="spellStart"/>
          <w:r w:rsidR="00D646AF" w:rsidRPr="00D646AF">
            <w:rPr>
              <w:rFonts w:ascii="Montserrat" w:hAnsi="Montserrat"/>
              <w:color w:val="555555"/>
            </w:rPr>
            <w:t>Kass</w:t>
          </w:r>
          <w:r w:rsidR="00AB0B59">
            <w:rPr>
              <w:rFonts w:ascii="Montserrat" w:hAnsi="Montserrat"/>
              <w:color w:val="555555"/>
            </w:rPr>
            <w:t>is</w:t>
          </w:r>
          <w:proofErr w:type="spellEnd"/>
          <w:r w:rsidR="00AB0B59">
            <w:rPr>
              <w:rFonts w:ascii="Montserrat" w:hAnsi="Montserrat"/>
              <w:color w:val="555555"/>
            </w:rPr>
            <w:t xml:space="preserve">, Tina </w:t>
          </w:r>
          <w:proofErr w:type="spellStart"/>
          <w:r w:rsidR="00AB0B59">
            <w:rPr>
              <w:rFonts w:ascii="Montserrat" w:hAnsi="Montserrat"/>
              <w:color w:val="555555"/>
            </w:rPr>
            <w:t>Qartey</w:t>
          </w:r>
          <w:proofErr w:type="spellEnd"/>
          <w:r w:rsidR="00AB0B59">
            <w:rPr>
              <w:rFonts w:ascii="Montserrat" w:hAnsi="Montserrat"/>
              <w:color w:val="555555"/>
            </w:rPr>
            <w:t xml:space="preserve"> och Omar </w:t>
          </w:r>
          <w:proofErr w:type="spellStart"/>
          <w:r w:rsidR="00AB0B59">
            <w:rPr>
              <w:rFonts w:ascii="Montserrat" w:hAnsi="Montserrat"/>
              <w:color w:val="555555"/>
            </w:rPr>
            <w:t>Mofleh</w:t>
          </w:r>
          <w:proofErr w:type="spellEnd"/>
          <w:r w:rsidR="00AB0B59">
            <w:rPr>
              <w:rFonts w:ascii="Montserrat" w:hAnsi="Montserrat"/>
              <w:color w:val="555555"/>
            </w:rPr>
            <w:t>),</w:t>
          </w:r>
          <w:r w:rsidR="00D646AF" w:rsidRPr="00D646AF">
            <w:rPr>
              <w:rFonts w:ascii="Montserrat" w:hAnsi="Montserrat"/>
              <w:color w:val="555555"/>
            </w:rPr>
            <w:t xml:space="preserve"> Bro </w:t>
          </w:r>
          <w:proofErr w:type="spellStart"/>
          <w:r w:rsidR="00D646AF" w:rsidRPr="00D646AF">
            <w:rPr>
              <w:rFonts w:ascii="Montserrat" w:hAnsi="Montserrat"/>
              <w:color w:val="555555"/>
            </w:rPr>
            <w:t>bro</w:t>
          </w:r>
          <w:proofErr w:type="spellEnd"/>
          <w:r w:rsidR="00D646AF" w:rsidRPr="00D646AF">
            <w:rPr>
              <w:rFonts w:ascii="Montserrat" w:hAnsi="Montserrat"/>
              <w:color w:val="555555"/>
            </w:rPr>
            <w:t xml:space="preserve"> </w:t>
          </w:r>
          <w:proofErr w:type="spellStart"/>
          <w:r w:rsidR="00D646AF" w:rsidRPr="00D646AF">
            <w:rPr>
              <w:rFonts w:ascii="Montserrat" w:hAnsi="Montserrat"/>
              <w:color w:val="555555"/>
            </w:rPr>
            <w:t>breja</w:t>
          </w:r>
          <w:proofErr w:type="spellEnd"/>
          <w:r w:rsidR="00D646AF" w:rsidRPr="00D646AF">
            <w:rPr>
              <w:rFonts w:ascii="Montserrat" w:hAnsi="Montserrat"/>
              <w:color w:val="555555"/>
            </w:rPr>
            <w:t xml:space="preserve">-ambassadörerna Åsa Håkansson och Allan </w:t>
          </w:r>
          <w:proofErr w:type="spellStart"/>
          <w:r w:rsidR="00D646AF" w:rsidRPr="00D646AF">
            <w:rPr>
              <w:rFonts w:ascii="Montserrat" w:hAnsi="Montserrat"/>
              <w:color w:val="555555"/>
            </w:rPr>
            <w:t>Skrobe</w:t>
          </w:r>
          <w:proofErr w:type="spellEnd"/>
          <w:r w:rsidR="00D646AF" w:rsidRPr="00D646AF">
            <w:rPr>
              <w:rFonts w:ascii="Montserrat" w:hAnsi="Montserrat"/>
              <w:color w:val="555555"/>
            </w:rPr>
            <w:t xml:space="preserve"> </w:t>
          </w:r>
          <w:r>
            <w:rPr>
              <w:rFonts w:ascii="Montserrat" w:hAnsi="Montserrat"/>
              <w:color w:val="555555"/>
            </w:rPr>
            <w:t>och</w:t>
          </w:r>
          <w:r w:rsidR="00D646AF" w:rsidRPr="00D646AF">
            <w:rPr>
              <w:rFonts w:ascii="Montserrat" w:hAnsi="Montserrat"/>
              <w:color w:val="555555"/>
            </w:rPr>
            <w:t xml:space="preserve"> </w:t>
          </w:r>
          <w:r>
            <w:rPr>
              <w:rFonts w:ascii="Montserrat" w:hAnsi="Montserrat"/>
              <w:color w:val="555555"/>
            </w:rPr>
            <w:t xml:space="preserve">åtta </w:t>
          </w:r>
          <w:r w:rsidR="00D646AF" w:rsidRPr="00D646AF">
            <w:rPr>
              <w:rFonts w:ascii="Montserrat" w:hAnsi="Montserrat"/>
              <w:color w:val="555555"/>
            </w:rPr>
            <w:t>slagverkare i Trumattack!</w:t>
          </w:r>
        </w:p>
        <w:bookmarkEnd w:id="0"/>
        <w:p w14:paraId="20B918DA" w14:textId="2287145B" w:rsidR="00AB0B59" w:rsidRDefault="00D646AF" w:rsidP="00D646AF">
          <w:pPr>
            <w:pStyle w:val="Normalwebb"/>
            <w:spacing w:before="0" w:beforeAutospacing="0" w:line="270" w:lineRule="atLeast"/>
            <w:rPr>
              <w:rFonts w:ascii="Montserrat" w:hAnsi="Montserrat"/>
              <w:color w:val="555555"/>
            </w:rPr>
          </w:pPr>
          <w:r w:rsidRPr="00D646AF">
            <w:rPr>
              <w:rStyle w:val="Betoning2"/>
              <w:rFonts w:ascii="Montserrat" w:hAnsi="Montserrat"/>
              <w:color w:val="555555"/>
            </w:rPr>
            <w:t>Musik för integration</w:t>
          </w:r>
          <w:r w:rsidRPr="00D646AF">
            <w:rPr>
              <w:rFonts w:ascii="Montserrat" w:hAnsi="Montserrat"/>
              <w:b/>
              <w:bCs/>
              <w:color w:val="555555"/>
            </w:rPr>
            <w:br/>
          </w:r>
          <w:r w:rsidRPr="00D646AF">
            <w:rPr>
              <w:rStyle w:val="Betoning2"/>
              <w:rFonts w:ascii="Montserrat" w:hAnsi="Montserrat"/>
              <w:color w:val="555555"/>
            </w:rPr>
            <w:t>- erfarenhetsutbyten &amp; inspiration</w:t>
          </w:r>
          <w:r w:rsidR="007D4D95">
            <w:rPr>
              <w:rFonts w:ascii="Montserrat" w:hAnsi="Montserrat"/>
              <w:color w:val="555555"/>
            </w:rPr>
            <w:br/>
          </w:r>
          <w:r w:rsidRPr="00D646AF">
            <w:rPr>
              <w:rFonts w:ascii="Montserrat" w:hAnsi="Montserrat"/>
              <w:color w:val="555555"/>
            </w:rPr>
            <w:t xml:space="preserve">Heldagskonferens på temat musik </w:t>
          </w:r>
          <w:r w:rsidR="007D4D95">
            <w:rPr>
              <w:rFonts w:ascii="Montserrat" w:hAnsi="Montserrat"/>
              <w:color w:val="555555"/>
            </w:rPr>
            <w:t>som verktyg för integration</w:t>
          </w:r>
          <w:r w:rsidR="007D4D95">
            <w:rPr>
              <w:rFonts w:ascii="Montserrat" w:hAnsi="Montserrat"/>
              <w:color w:val="555555"/>
            </w:rPr>
            <w:br/>
          </w:r>
          <w:r w:rsidRPr="00D646AF">
            <w:rPr>
              <w:rFonts w:ascii="Montserrat" w:hAnsi="Montserrat"/>
              <w:color w:val="555555"/>
            </w:rPr>
            <w:t>16 november </w:t>
          </w:r>
          <w:proofErr w:type="spellStart"/>
          <w:r w:rsidRPr="00D646AF">
            <w:rPr>
              <w:rFonts w:ascii="Montserrat" w:hAnsi="Montserrat"/>
              <w:color w:val="555555"/>
            </w:rPr>
            <w:t>kl</w:t>
          </w:r>
          <w:proofErr w:type="spellEnd"/>
          <w:r w:rsidRPr="00D646AF">
            <w:rPr>
              <w:rFonts w:ascii="Montserrat" w:hAnsi="Montserrat"/>
              <w:color w:val="555555"/>
            </w:rPr>
            <w:t xml:space="preserve"> 9–17 Kulturkvarteret Kristianstad</w:t>
          </w:r>
          <w:r w:rsidR="00741A27">
            <w:rPr>
              <w:rFonts w:ascii="Montserrat" w:hAnsi="Montserrat"/>
              <w:color w:val="555555"/>
            </w:rPr>
            <w:t xml:space="preserve">, </w:t>
          </w:r>
          <w:r w:rsidRPr="00D646AF">
            <w:rPr>
              <w:rStyle w:val="Betoning2"/>
              <w:rFonts w:ascii="Montserrat" w:hAnsi="Montserrat"/>
              <w:color w:val="555555"/>
            </w:rPr>
            <w:t>Mer info, program och medverkande:</w:t>
          </w:r>
          <w:r w:rsidR="007D4D95">
            <w:rPr>
              <w:rFonts w:ascii="Montserrat" w:hAnsi="Montserrat"/>
              <w:color w:val="555555"/>
            </w:rPr>
            <w:t xml:space="preserve"> </w:t>
          </w:r>
          <w:hyperlink r:id="rId8" w:history="1">
            <w:r w:rsidRPr="00D646AF">
              <w:rPr>
                <w:rStyle w:val="Hyperlnk"/>
                <w:rFonts w:ascii="Montserrat" w:hAnsi="Montserrat"/>
              </w:rPr>
              <w:t>www.musikisyd.se/musik-for-integration</w:t>
            </w:r>
          </w:hyperlink>
        </w:p>
        <w:p w14:paraId="1D29FED2" w14:textId="793D632E" w:rsidR="00573D4E" w:rsidRPr="00741A27" w:rsidRDefault="00D646AF" w:rsidP="00573D4E">
          <w:pPr>
            <w:pStyle w:val="Normalwebb"/>
            <w:spacing w:before="0" w:beforeAutospacing="0" w:line="270" w:lineRule="atLeast"/>
            <w:rPr>
              <w:rFonts w:ascii="Montserrat" w:hAnsi="Montserrat"/>
              <w:color w:val="555555"/>
            </w:rPr>
          </w:pPr>
          <w:r w:rsidRPr="00D646AF">
            <w:rPr>
              <w:rStyle w:val="Betoning2"/>
              <w:rFonts w:ascii="Montserrat" w:hAnsi="Montserrat"/>
              <w:color w:val="555555"/>
            </w:rPr>
            <w:t>Presskontakt:</w:t>
          </w:r>
          <w:r w:rsidR="00741A27">
            <w:rPr>
              <w:rFonts w:ascii="Montserrat" w:hAnsi="Montserrat"/>
              <w:color w:val="555555"/>
            </w:rPr>
            <w:t xml:space="preserve"> </w:t>
          </w:r>
          <w:r w:rsidRPr="00D646AF">
            <w:rPr>
              <w:rFonts w:ascii="Montserrat" w:hAnsi="Montserrat"/>
              <w:color w:val="555555"/>
            </w:rPr>
            <w:t>Anna-Carin Fogelqvist, projektledare UNGA Musik i Syd Utvecklingscentrum</w:t>
          </w:r>
          <w:r w:rsidR="00741A27">
            <w:rPr>
              <w:rFonts w:ascii="Montserrat" w:hAnsi="Montserrat"/>
              <w:color w:val="555555"/>
            </w:rPr>
            <w:t xml:space="preserve">, </w:t>
          </w:r>
          <w:r w:rsidRPr="00D646AF">
            <w:rPr>
              <w:rFonts w:ascii="Montserrat" w:hAnsi="Montserrat"/>
              <w:color w:val="555555"/>
            </w:rPr>
            <w:t>+ 46 (0) 705-92 52 01, </w:t>
          </w:r>
          <w:hyperlink r:id="rId9" w:history="1">
            <w:r w:rsidRPr="00D646AF">
              <w:rPr>
                <w:rStyle w:val="Hyperlnk"/>
                <w:rFonts w:ascii="Montserrat" w:hAnsi="Montserrat"/>
              </w:rPr>
              <w:t>anna-carin.fogelqvist@musikisyd.se</w:t>
            </w:r>
          </w:hyperlink>
        </w:p>
      </w:sdtContent>
    </w:sdt>
    <w:sectPr w:rsidR="00573D4E" w:rsidRPr="00741A27" w:rsidSect="0091303F">
      <w:headerReference w:type="default" r:id="rId10"/>
      <w:headerReference w:type="first" r:id="rId11"/>
      <w:footerReference w:type="first" r:id="rId12"/>
      <w:pgSz w:w="11906" w:h="16838"/>
      <w:pgMar w:top="2410" w:right="1797" w:bottom="1560" w:left="1276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0C549" w14:textId="77777777" w:rsidR="00AB0B59" w:rsidRDefault="00AB0B59" w:rsidP="003865D8">
      <w:r>
        <w:separator/>
      </w:r>
    </w:p>
  </w:endnote>
  <w:endnote w:type="continuationSeparator" w:id="0">
    <w:p w14:paraId="2BA7C836" w14:textId="77777777" w:rsidR="00AB0B59" w:rsidRDefault="00AB0B59" w:rsidP="0038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60850" w14:textId="77777777" w:rsidR="00AB0B59" w:rsidRPr="0062377A" w:rsidRDefault="00AB0B59" w:rsidP="0062377A">
    <w:pPr>
      <w:pStyle w:val="Sidfot"/>
      <w:tabs>
        <w:tab w:val="clear" w:pos="9072"/>
        <w:tab w:val="right" w:pos="9639"/>
      </w:tabs>
      <w:rPr>
        <w:sz w:val="16"/>
        <w:szCs w:val="16"/>
      </w:rPr>
    </w:pPr>
    <w:proofErr w:type="gramStart"/>
    <w:r w:rsidRPr="0062377A">
      <w:rPr>
        <w:rFonts w:cs="Calibri"/>
        <w:b/>
        <w:bCs/>
        <w:sz w:val="16"/>
        <w:szCs w:val="16"/>
      </w:rPr>
      <w:t xml:space="preserve">KRISTIANSTAD  </w:t>
    </w:r>
    <w:r w:rsidRPr="0062377A">
      <w:rPr>
        <w:rFonts w:cs="Calibri"/>
        <w:bCs/>
        <w:sz w:val="16"/>
        <w:szCs w:val="16"/>
      </w:rPr>
      <w:t>|</w:t>
    </w:r>
    <w:proofErr w:type="gramEnd"/>
    <w:r w:rsidRPr="0062377A">
      <w:rPr>
        <w:rFonts w:cs="Calibri"/>
        <w:bCs/>
        <w:sz w:val="16"/>
        <w:szCs w:val="16"/>
      </w:rPr>
      <w:t xml:space="preserve">  VÄXJÖ  |  MALMÖ  |  LUND</w:t>
    </w:r>
    <w:r w:rsidRPr="0062377A">
      <w:rPr>
        <w:rFonts w:cs="Calibri"/>
        <w:bCs/>
        <w:sz w:val="16"/>
        <w:szCs w:val="16"/>
      </w:rPr>
      <w:tab/>
    </w:r>
    <w:r w:rsidRPr="0062377A">
      <w:rPr>
        <w:rFonts w:cs="Calibri"/>
        <w:sz w:val="16"/>
        <w:szCs w:val="16"/>
      </w:rPr>
      <w:t xml:space="preserve"> </w:t>
    </w:r>
    <w:r>
      <w:rPr>
        <w:rFonts w:cs="Calibri"/>
        <w:sz w:val="16"/>
        <w:szCs w:val="16"/>
      </w:rPr>
      <w:tab/>
    </w:r>
    <w:r w:rsidRPr="0062377A">
      <w:rPr>
        <w:rFonts w:cs="Calibri"/>
        <w:b/>
        <w:bCs/>
        <w:sz w:val="16"/>
        <w:szCs w:val="16"/>
        <w:u w:color="074EE5"/>
      </w:rPr>
      <w:t>www.musikisyd.se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C8E18" w14:textId="77777777" w:rsidR="00AB0B59" w:rsidRDefault="00AB0B59" w:rsidP="003865D8">
      <w:r>
        <w:separator/>
      </w:r>
    </w:p>
  </w:footnote>
  <w:footnote w:type="continuationSeparator" w:id="0">
    <w:p w14:paraId="04AAE33A" w14:textId="77777777" w:rsidR="00AB0B59" w:rsidRDefault="00AB0B59" w:rsidP="003865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97555475"/>
      <w:docPartObj>
        <w:docPartGallery w:val="Page Numbers (Top of Page)"/>
        <w:docPartUnique/>
      </w:docPartObj>
    </w:sdtPr>
    <w:sdtContent>
      <w:p w14:paraId="69FDF985" w14:textId="77777777" w:rsidR="00AB0B59" w:rsidRPr="00EA7652" w:rsidRDefault="00AB0B59">
        <w:pPr>
          <w:pStyle w:val="Sidhuvud"/>
          <w:jc w:val="right"/>
          <w:rPr>
            <w:sz w:val="16"/>
            <w:szCs w:val="16"/>
          </w:rPr>
        </w:pPr>
        <w:r w:rsidRPr="00EA7652">
          <w:rPr>
            <w:b/>
            <w:sz w:val="16"/>
            <w:szCs w:val="16"/>
          </w:rPr>
          <w:fldChar w:fldCharType="begin"/>
        </w:r>
        <w:r w:rsidRPr="00EA7652">
          <w:rPr>
            <w:b/>
            <w:sz w:val="16"/>
            <w:szCs w:val="16"/>
          </w:rPr>
          <w:instrText>PAGE</w:instrText>
        </w:r>
        <w:r w:rsidRPr="00EA7652">
          <w:rPr>
            <w:b/>
            <w:sz w:val="16"/>
            <w:szCs w:val="16"/>
          </w:rPr>
          <w:fldChar w:fldCharType="separate"/>
        </w:r>
        <w:r w:rsidR="00CA6F2D">
          <w:rPr>
            <w:b/>
            <w:noProof/>
            <w:sz w:val="16"/>
            <w:szCs w:val="16"/>
          </w:rPr>
          <w:t>2</w:t>
        </w:r>
        <w:r w:rsidRPr="00EA7652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[</w:t>
        </w:r>
        <w:r w:rsidRPr="00EA7652">
          <w:rPr>
            <w:b/>
            <w:sz w:val="16"/>
            <w:szCs w:val="16"/>
          </w:rPr>
          <w:fldChar w:fldCharType="begin"/>
        </w:r>
        <w:r w:rsidRPr="00EA7652">
          <w:rPr>
            <w:b/>
            <w:sz w:val="16"/>
            <w:szCs w:val="16"/>
          </w:rPr>
          <w:instrText>NUMPAGES</w:instrText>
        </w:r>
        <w:r w:rsidRPr="00EA7652">
          <w:rPr>
            <w:b/>
            <w:sz w:val="16"/>
            <w:szCs w:val="16"/>
          </w:rPr>
          <w:fldChar w:fldCharType="separate"/>
        </w:r>
        <w:r w:rsidR="00CA6F2D">
          <w:rPr>
            <w:b/>
            <w:noProof/>
            <w:sz w:val="16"/>
            <w:szCs w:val="16"/>
          </w:rPr>
          <w:t>2</w:t>
        </w:r>
        <w:r w:rsidRPr="00EA7652">
          <w:rPr>
            <w:b/>
            <w:sz w:val="16"/>
            <w:szCs w:val="16"/>
          </w:rPr>
          <w:fldChar w:fldCharType="end"/>
        </w:r>
        <w:r>
          <w:rPr>
            <w:b/>
            <w:sz w:val="16"/>
            <w:szCs w:val="16"/>
          </w:rPr>
          <w:t>]</w:t>
        </w:r>
      </w:p>
    </w:sdtContent>
  </w:sdt>
  <w:p w14:paraId="4F5A537C" w14:textId="77777777" w:rsidR="00AB0B59" w:rsidRDefault="00AB0B59" w:rsidP="0090710F">
    <w:pPr>
      <w:pStyle w:val="Sidhuvud"/>
      <w:tabs>
        <w:tab w:val="clear" w:pos="4536"/>
        <w:tab w:val="clear" w:pos="9072"/>
      </w:tabs>
      <w:ind w:left="-56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45CB4" w14:textId="4170AD99" w:rsidR="00AB0B59" w:rsidRDefault="00AB0B59" w:rsidP="00573D4E">
    <w:pPr>
      <w:pStyle w:val="Sidhuvud"/>
      <w:ind w:left="4536" w:hanging="4536"/>
    </w:pPr>
    <w:r>
      <w:rPr>
        <w:rFonts w:cs="Helvetica Neue"/>
        <w:noProof/>
        <w:sz w:val="22"/>
        <w:szCs w:val="22"/>
        <w:lang w:eastAsia="sv-SE"/>
      </w:rPr>
      <w:drawing>
        <wp:inline distT="0" distB="0" distL="0" distR="0" wp14:anchorId="0D310DFC" wp14:editId="04F8C7CD">
          <wp:extent cx="1081932" cy="711200"/>
          <wp:effectExtent l="0" t="0" r="10795" b="0"/>
          <wp:docPr id="2" name="Bildobjekt 2" descr="Macintosh HD:Users:maryamou:Dropbox:UNGA MIS:UMIS_logo_Utvecklinscentrum:Positiv:UMIS_logo_uc_orange_po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yamou:Dropbox:UNGA MIS:UMIS_logo_Utvecklinscentrum:Positiv:UMIS_logo_uc_orange_po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932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BE1E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A54A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3FA1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D685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E505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5E68C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8F265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F02D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1767B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129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B905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6F"/>
    <w:rsid w:val="00074AF1"/>
    <w:rsid w:val="00196505"/>
    <w:rsid w:val="001F4B56"/>
    <w:rsid w:val="00240638"/>
    <w:rsid w:val="00294E48"/>
    <w:rsid w:val="002A7B9A"/>
    <w:rsid w:val="00325ED2"/>
    <w:rsid w:val="003865D8"/>
    <w:rsid w:val="004E1530"/>
    <w:rsid w:val="00523425"/>
    <w:rsid w:val="00573D4E"/>
    <w:rsid w:val="005C7D9E"/>
    <w:rsid w:val="0062377A"/>
    <w:rsid w:val="007066FA"/>
    <w:rsid w:val="007320A8"/>
    <w:rsid w:val="00741A27"/>
    <w:rsid w:val="007D4D95"/>
    <w:rsid w:val="008E00C4"/>
    <w:rsid w:val="0090710F"/>
    <w:rsid w:val="0091303F"/>
    <w:rsid w:val="00987564"/>
    <w:rsid w:val="00AB0B59"/>
    <w:rsid w:val="00BA62BF"/>
    <w:rsid w:val="00BA6F84"/>
    <w:rsid w:val="00BC7248"/>
    <w:rsid w:val="00C8594F"/>
    <w:rsid w:val="00CA6F2D"/>
    <w:rsid w:val="00D06EDD"/>
    <w:rsid w:val="00D646AF"/>
    <w:rsid w:val="00D6586F"/>
    <w:rsid w:val="00D7186D"/>
    <w:rsid w:val="00EA7652"/>
    <w:rsid w:val="00F3069D"/>
    <w:rsid w:val="00F87371"/>
    <w:rsid w:val="00FB34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059A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Hyperlink" w:uiPriority="99"/>
    <w:lsdException w:name="Strong" w:uiPriority="22" w:qFormat="1"/>
    <w:lsdException w:name="Normal (Web)" w:uiPriority="99"/>
    <w:lsdException w:name="No Spacing" w:uiPriority="1" w:qFormat="1"/>
  </w:latentStyles>
  <w:style w:type="paragraph" w:default="1" w:styleId="Normal">
    <w:name w:val="Normal"/>
    <w:qFormat/>
    <w:rsid w:val="005C7D9E"/>
    <w:rPr>
      <w:rFonts w:ascii="Montserrat" w:hAnsi="Montserrat"/>
      <w:sz w:val="20"/>
    </w:rPr>
  </w:style>
  <w:style w:type="paragraph" w:styleId="Rubrik1">
    <w:name w:val="heading 1"/>
    <w:basedOn w:val="Normal"/>
    <w:next w:val="Normal"/>
    <w:link w:val="Rubrik1Char"/>
    <w:rsid w:val="005C7D9E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rsid w:val="005C7D9E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rsid w:val="005C7D9E"/>
    <w:pPr>
      <w:keepNext/>
      <w:keepLines/>
      <w:spacing w:before="200"/>
      <w:outlineLvl w:val="2"/>
    </w:pPr>
    <w:rPr>
      <w:rFonts w:eastAsiaTheme="majorEastAsia" w:cstheme="majorBidi"/>
      <w:b/>
      <w:bCs/>
      <w:color w:val="725F56"/>
      <w:sz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071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0710F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9071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0710F"/>
    <w:rPr>
      <w:sz w:val="24"/>
    </w:rPr>
  </w:style>
  <w:style w:type="paragraph" w:customStyle="1" w:styleId="Allmntstyckeformat">
    <w:name w:val="[Allmänt styckeformat]"/>
    <w:basedOn w:val="Normal"/>
    <w:uiPriority w:val="99"/>
    <w:rsid w:val="007066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Rubrik3Char">
    <w:name w:val="Rubrik 3 Char"/>
    <w:basedOn w:val="Standardstycketypsnitt"/>
    <w:link w:val="Rubrik3"/>
    <w:rsid w:val="005C7D9E"/>
    <w:rPr>
      <w:rFonts w:ascii="Montserrat" w:eastAsiaTheme="majorEastAsia" w:hAnsi="Montserrat" w:cstheme="majorBidi"/>
      <w:b/>
      <w:bCs/>
      <w:color w:val="725F56"/>
      <w:sz w:val="22"/>
    </w:rPr>
  </w:style>
  <w:style w:type="character" w:customStyle="1" w:styleId="Rubrik1Char">
    <w:name w:val="Rubrik 1 Char"/>
    <w:basedOn w:val="Standardstycketypsnitt"/>
    <w:link w:val="Rubrik1"/>
    <w:rsid w:val="005C7D9E"/>
    <w:rPr>
      <w:rFonts w:ascii="Montserrat" w:eastAsiaTheme="majorEastAsia" w:hAnsi="Montserrat" w:cstheme="majorBidi"/>
      <w:b/>
      <w:bCs/>
      <w:sz w:val="32"/>
      <w:szCs w:val="32"/>
    </w:rPr>
  </w:style>
  <w:style w:type="character" w:customStyle="1" w:styleId="Rubrik2Char">
    <w:name w:val="Rubrik 2 Char"/>
    <w:basedOn w:val="Standardstycketypsnitt"/>
    <w:link w:val="Rubrik2"/>
    <w:rsid w:val="005C7D9E"/>
    <w:rPr>
      <w:rFonts w:ascii="Montserrat" w:eastAsiaTheme="majorEastAsia" w:hAnsi="Montserrat" w:cstheme="majorBidi"/>
      <w:b/>
      <w:bCs/>
      <w:sz w:val="22"/>
      <w:szCs w:val="26"/>
    </w:rPr>
  </w:style>
  <w:style w:type="paragraph" w:styleId="Bubbeltext">
    <w:name w:val="Balloon Text"/>
    <w:basedOn w:val="Normal"/>
    <w:link w:val="BubbeltextChar"/>
    <w:rsid w:val="00BA62BF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BA62BF"/>
    <w:rPr>
      <w:rFonts w:ascii="Tahoma" w:hAnsi="Tahoma" w:cs="Tahoma"/>
      <w:sz w:val="16"/>
      <w:szCs w:val="16"/>
    </w:rPr>
  </w:style>
  <w:style w:type="paragraph" w:styleId="Ingetavstnd">
    <w:name w:val="No Spacing"/>
    <w:link w:val="IngetavstndChar"/>
    <w:uiPriority w:val="1"/>
    <w:qFormat/>
    <w:rsid w:val="00BA62BF"/>
    <w:rPr>
      <w:rFonts w:eastAsiaTheme="minorEastAsia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uiPriority w:val="1"/>
    <w:rsid w:val="00BA62BF"/>
    <w:rPr>
      <w:rFonts w:eastAsiaTheme="minorEastAsia"/>
      <w:sz w:val="22"/>
      <w:szCs w:val="22"/>
    </w:rPr>
  </w:style>
  <w:style w:type="character" w:styleId="Hyperlnk">
    <w:name w:val="Hyperlink"/>
    <w:basedOn w:val="Standardstycketypsnitt"/>
    <w:uiPriority w:val="99"/>
    <w:rsid w:val="0062377A"/>
    <w:rPr>
      <w:color w:val="0000FF" w:themeColor="hyperlink"/>
      <w:u w:val="single"/>
    </w:rPr>
  </w:style>
  <w:style w:type="character" w:styleId="Radnummer">
    <w:name w:val="line number"/>
    <w:basedOn w:val="Standardstycketypsnitt"/>
    <w:rsid w:val="00EA7652"/>
  </w:style>
  <w:style w:type="paragraph" w:styleId="Normalwebb">
    <w:name w:val="Normal (Web)"/>
    <w:basedOn w:val="Normal"/>
    <w:uiPriority w:val="99"/>
    <w:unhideWhenUsed/>
    <w:rsid w:val="00D6586F"/>
    <w:pPr>
      <w:spacing w:before="100" w:beforeAutospacing="1" w:after="100" w:afterAutospacing="1"/>
    </w:pPr>
    <w:rPr>
      <w:rFonts w:ascii="Times" w:eastAsiaTheme="minorEastAsia" w:hAnsi="Times" w:cs="Times New Roman"/>
      <w:szCs w:val="20"/>
      <w:lang w:eastAsia="sv-SE"/>
    </w:rPr>
  </w:style>
  <w:style w:type="character" w:styleId="Betoning2">
    <w:name w:val="Strong"/>
    <w:basedOn w:val="Standardstycketypsnitt"/>
    <w:uiPriority w:val="22"/>
    <w:qFormat/>
    <w:rsid w:val="00D6586F"/>
    <w:rPr>
      <w:b/>
      <w:bCs/>
    </w:rPr>
  </w:style>
  <w:style w:type="character" w:styleId="AnvndHyperlnk">
    <w:name w:val="FollowedHyperlink"/>
    <w:basedOn w:val="Standardstycketypsnitt"/>
    <w:rsid w:val="00573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Hyperlink" w:uiPriority="99"/>
    <w:lsdException w:name="Strong" w:uiPriority="22" w:qFormat="1"/>
    <w:lsdException w:name="Normal (Web)" w:uiPriority="99"/>
    <w:lsdException w:name="No Spacing" w:uiPriority="1" w:qFormat="1"/>
  </w:latentStyles>
  <w:style w:type="paragraph" w:default="1" w:styleId="Normal">
    <w:name w:val="Normal"/>
    <w:qFormat/>
    <w:rsid w:val="005C7D9E"/>
    <w:rPr>
      <w:rFonts w:ascii="Montserrat" w:hAnsi="Montserrat"/>
      <w:sz w:val="20"/>
    </w:rPr>
  </w:style>
  <w:style w:type="paragraph" w:styleId="Rubrik1">
    <w:name w:val="heading 1"/>
    <w:basedOn w:val="Normal"/>
    <w:next w:val="Normal"/>
    <w:link w:val="Rubrik1Char"/>
    <w:rsid w:val="005C7D9E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rsid w:val="005C7D9E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rsid w:val="005C7D9E"/>
    <w:pPr>
      <w:keepNext/>
      <w:keepLines/>
      <w:spacing w:before="200"/>
      <w:outlineLvl w:val="2"/>
    </w:pPr>
    <w:rPr>
      <w:rFonts w:eastAsiaTheme="majorEastAsia" w:cstheme="majorBidi"/>
      <w:b/>
      <w:bCs/>
      <w:color w:val="725F56"/>
      <w:sz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071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0710F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9071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0710F"/>
    <w:rPr>
      <w:sz w:val="24"/>
    </w:rPr>
  </w:style>
  <w:style w:type="paragraph" w:customStyle="1" w:styleId="Allmntstyckeformat">
    <w:name w:val="[Allmänt styckeformat]"/>
    <w:basedOn w:val="Normal"/>
    <w:uiPriority w:val="99"/>
    <w:rsid w:val="007066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Rubrik3Char">
    <w:name w:val="Rubrik 3 Char"/>
    <w:basedOn w:val="Standardstycketypsnitt"/>
    <w:link w:val="Rubrik3"/>
    <w:rsid w:val="005C7D9E"/>
    <w:rPr>
      <w:rFonts w:ascii="Montserrat" w:eastAsiaTheme="majorEastAsia" w:hAnsi="Montserrat" w:cstheme="majorBidi"/>
      <w:b/>
      <w:bCs/>
      <w:color w:val="725F56"/>
      <w:sz w:val="22"/>
    </w:rPr>
  </w:style>
  <w:style w:type="character" w:customStyle="1" w:styleId="Rubrik1Char">
    <w:name w:val="Rubrik 1 Char"/>
    <w:basedOn w:val="Standardstycketypsnitt"/>
    <w:link w:val="Rubrik1"/>
    <w:rsid w:val="005C7D9E"/>
    <w:rPr>
      <w:rFonts w:ascii="Montserrat" w:eastAsiaTheme="majorEastAsia" w:hAnsi="Montserrat" w:cstheme="majorBidi"/>
      <w:b/>
      <w:bCs/>
      <w:sz w:val="32"/>
      <w:szCs w:val="32"/>
    </w:rPr>
  </w:style>
  <w:style w:type="character" w:customStyle="1" w:styleId="Rubrik2Char">
    <w:name w:val="Rubrik 2 Char"/>
    <w:basedOn w:val="Standardstycketypsnitt"/>
    <w:link w:val="Rubrik2"/>
    <w:rsid w:val="005C7D9E"/>
    <w:rPr>
      <w:rFonts w:ascii="Montserrat" w:eastAsiaTheme="majorEastAsia" w:hAnsi="Montserrat" w:cstheme="majorBidi"/>
      <w:b/>
      <w:bCs/>
      <w:sz w:val="22"/>
      <w:szCs w:val="26"/>
    </w:rPr>
  </w:style>
  <w:style w:type="paragraph" w:styleId="Bubbeltext">
    <w:name w:val="Balloon Text"/>
    <w:basedOn w:val="Normal"/>
    <w:link w:val="BubbeltextChar"/>
    <w:rsid w:val="00BA62BF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BA62BF"/>
    <w:rPr>
      <w:rFonts w:ascii="Tahoma" w:hAnsi="Tahoma" w:cs="Tahoma"/>
      <w:sz w:val="16"/>
      <w:szCs w:val="16"/>
    </w:rPr>
  </w:style>
  <w:style w:type="paragraph" w:styleId="Ingetavstnd">
    <w:name w:val="No Spacing"/>
    <w:link w:val="IngetavstndChar"/>
    <w:uiPriority w:val="1"/>
    <w:qFormat/>
    <w:rsid w:val="00BA62BF"/>
    <w:rPr>
      <w:rFonts w:eastAsiaTheme="minorEastAsia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uiPriority w:val="1"/>
    <w:rsid w:val="00BA62BF"/>
    <w:rPr>
      <w:rFonts w:eastAsiaTheme="minorEastAsia"/>
      <w:sz w:val="22"/>
      <w:szCs w:val="22"/>
    </w:rPr>
  </w:style>
  <w:style w:type="character" w:styleId="Hyperlnk">
    <w:name w:val="Hyperlink"/>
    <w:basedOn w:val="Standardstycketypsnitt"/>
    <w:uiPriority w:val="99"/>
    <w:rsid w:val="0062377A"/>
    <w:rPr>
      <w:color w:val="0000FF" w:themeColor="hyperlink"/>
      <w:u w:val="single"/>
    </w:rPr>
  </w:style>
  <w:style w:type="character" w:styleId="Radnummer">
    <w:name w:val="line number"/>
    <w:basedOn w:val="Standardstycketypsnitt"/>
    <w:rsid w:val="00EA7652"/>
  </w:style>
  <w:style w:type="paragraph" w:styleId="Normalwebb">
    <w:name w:val="Normal (Web)"/>
    <w:basedOn w:val="Normal"/>
    <w:uiPriority w:val="99"/>
    <w:unhideWhenUsed/>
    <w:rsid w:val="00D6586F"/>
    <w:pPr>
      <w:spacing w:before="100" w:beforeAutospacing="1" w:after="100" w:afterAutospacing="1"/>
    </w:pPr>
    <w:rPr>
      <w:rFonts w:ascii="Times" w:eastAsiaTheme="minorEastAsia" w:hAnsi="Times" w:cs="Times New Roman"/>
      <w:szCs w:val="20"/>
      <w:lang w:eastAsia="sv-SE"/>
    </w:rPr>
  </w:style>
  <w:style w:type="character" w:styleId="Betoning2">
    <w:name w:val="Strong"/>
    <w:basedOn w:val="Standardstycketypsnitt"/>
    <w:uiPriority w:val="22"/>
    <w:qFormat/>
    <w:rsid w:val="00D6586F"/>
    <w:rPr>
      <w:b/>
      <w:bCs/>
    </w:rPr>
  </w:style>
  <w:style w:type="character" w:styleId="AnvndHyperlnk">
    <w:name w:val="FollowedHyperlink"/>
    <w:basedOn w:val="Standardstycketypsnitt"/>
    <w:rsid w:val="00573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musikisyd.se/musik-for-integration/" TargetMode="External"/><Relationship Id="rId9" Type="http://schemas.openxmlformats.org/officeDocument/2006/relationships/hyperlink" Target="mailto:anna-carin.fogelqvist@musikisyd.se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yamou:Library:Caches:TemporaryItems:Outlook%20Temp:MIS_skrivpapper_mall%5b6%5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MIS_skrivpapper_mall[6].dotx</Template>
  <TotalTime>5</TotalTime>
  <Pages>1</Pages>
  <Words>470</Words>
  <Characters>2491</Characters>
  <Application>Microsoft Macintosh Word</Application>
  <DocSecurity>0</DocSecurity>
  <Lines>20</Lines>
  <Paragraphs>5</Paragraphs>
  <ScaleCrop>false</ScaleCrop>
  <Company>Bysted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Yamoun</dc:creator>
  <cp:lastModifiedBy>Marika Yamoun</cp:lastModifiedBy>
  <cp:revision>3</cp:revision>
  <cp:lastPrinted>2017-10-09T09:47:00Z</cp:lastPrinted>
  <dcterms:created xsi:type="dcterms:W3CDTF">2017-10-09T13:49:00Z</dcterms:created>
  <dcterms:modified xsi:type="dcterms:W3CDTF">2017-10-09T13:53:00Z</dcterms:modified>
</cp:coreProperties>
</file>