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42" w:type="dxa"/>
        <w:tblInd w:w="-5" w:type="dxa"/>
        <w:tblLayout w:type="fixed"/>
        <w:tblCellMar>
          <w:left w:w="0" w:type="dxa"/>
          <w:right w:w="0" w:type="dxa"/>
        </w:tblCellMar>
        <w:tblLook w:val="04A0" w:firstRow="1" w:lastRow="0" w:firstColumn="1" w:lastColumn="0" w:noHBand="0" w:noVBand="1"/>
      </w:tblPr>
      <w:tblGrid>
        <w:gridCol w:w="6242"/>
      </w:tblGrid>
      <w:tr w:rsidR="00FC3652" w:rsidRPr="00232415" w14:paraId="5E1D4939" w14:textId="77777777" w:rsidTr="00482023">
        <w:trPr>
          <w:trHeight w:val="1817"/>
        </w:trPr>
        <w:tc>
          <w:tcPr>
            <w:tcW w:w="6242" w:type="dxa"/>
            <w:shd w:val="clear" w:color="auto" w:fill="auto"/>
          </w:tcPr>
          <w:p w14:paraId="25B6E650" w14:textId="77777777" w:rsidR="00FC3652" w:rsidRDefault="00FC3652" w:rsidP="00227E10">
            <w:pPr>
              <w:pStyle w:val="Titel"/>
            </w:pPr>
            <w:r>
              <w:t>Medieninformation</w:t>
            </w:r>
            <w:bookmarkStart w:id="0" w:name="_GoBack"/>
            <w:bookmarkEnd w:id="0"/>
          </w:p>
          <w:p w14:paraId="74AE4F18" w14:textId="77777777" w:rsidR="00FC3652" w:rsidRPr="00227E10" w:rsidRDefault="00FC3652" w:rsidP="00A811C1">
            <w:pPr>
              <w:pStyle w:val="Untertitel"/>
            </w:pPr>
            <w:r w:rsidRPr="00227E10">
              <w:fldChar w:fldCharType="begin"/>
            </w:r>
            <w:r w:rsidRPr="00227E10">
              <w:instrText xml:space="preserve"> </w:instrText>
            </w:r>
            <w:r>
              <w:instrText>CREATEDATE</w:instrText>
            </w:r>
            <w:r w:rsidRPr="00227E10">
              <w:instrText xml:space="preserve">  \@ "</w:instrText>
            </w:r>
            <w:r>
              <w:instrText>dd.MM.yyyy</w:instrText>
            </w:r>
            <w:r w:rsidRPr="00227E10">
              <w:instrText xml:space="preserve">"  \* MERGEFORMAT </w:instrText>
            </w:r>
            <w:r w:rsidRPr="00227E10">
              <w:fldChar w:fldCharType="separate"/>
            </w:r>
            <w:r>
              <w:rPr>
                <w:noProof/>
              </w:rPr>
              <w:t>Januar 2017</w:t>
            </w:r>
            <w:r w:rsidRPr="00227E10">
              <w:fldChar w:fldCharType="end"/>
            </w:r>
            <w:r w:rsidR="00482023">
              <w:t xml:space="preserve"> / BAU 2017</w:t>
            </w:r>
          </w:p>
        </w:tc>
      </w:tr>
    </w:tbl>
    <w:p w14:paraId="09793528" w14:textId="77777777" w:rsidR="00B42E3B" w:rsidRPr="00B42E3B" w:rsidRDefault="00B448BD" w:rsidP="00482023">
      <w:pPr>
        <w:pStyle w:val="Titel"/>
        <w:spacing w:line="312" w:lineRule="auto"/>
        <w:ind w:right="-428"/>
        <w:rPr>
          <w:b/>
          <w:sz w:val="32"/>
          <w:szCs w:val="32"/>
        </w:rPr>
      </w:pPr>
      <w:r w:rsidRPr="00B42E3B">
        <w:rPr>
          <w:b/>
          <w:sz w:val="32"/>
          <w:szCs w:val="32"/>
        </w:rPr>
        <w:t>BAU 2017</w:t>
      </w:r>
      <w:r w:rsidR="00B42E3B" w:rsidRPr="00B42E3B">
        <w:rPr>
          <w:b/>
          <w:sz w:val="32"/>
          <w:szCs w:val="32"/>
        </w:rPr>
        <w:t xml:space="preserve"> - </w:t>
      </w:r>
      <w:r w:rsidR="00B42E3B" w:rsidRPr="00B42E3B">
        <w:rPr>
          <w:b/>
          <w:sz w:val="32"/>
          <w:szCs w:val="32"/>
        </w:rPr>
        <w:t>Innovationspreis ARCHITEKTUR + BAUWESEN</w:t>
      </w:r>
      <w:r w:rsidRPr="00B42E3B">
        <w:rPr>
          <w:b/>
          <w:sz w:val="32"/>
          <w:szCs w:val="32"/>
        </w:rPr>
        <w:t xml:space="preserve">: </w:t>
      </w:r>
    </w:p>
    <w:p w14:paraId="248EF324" w14:textId="03416844" w:rsidR="004B3B23" w:rsidRPr="00C502AA" w:rsidRDefault="00B42E3B" w:rsidP="00482023">
      <w:pPr>
        <w:pStyle w:val="Titel"/>
        <w:spacing w:line="312" w:lineRule="auto"/>
        <w:ind w:right="-428"/>
        <w:rPr>
          <w:b/>
          <w:sz w:val="28"/>
          <w:szCs w:val="28"/>
        </w:rPr>
      </w:pPr>
      <w:r w:rsidRPr="00C502AA">
        <w:rPr>
          <w:b/>
          <w:sz w:val="28"/>
          <w:szCs w:val="28"/>
        </w:rPr>
        <w:t>Auszeichnung für Kebony Holz auf der Weltleitmesse in München</w:t>
      </w:r>
    </w:p>
    <w:p w14:paraId="1B1260FB" w14:textId="77777777" w:rsidR="007221F7" w:rsidRPr="00B448BD" w:rsidRDefault="007221F7" w:rsidP="00482023">
      <w:pPr>
        <w:pStyle w:val="Titel"/>
        <w:spacing w:line="312" w:lineRule="auto"/>
        <w:ind w:right="-428"/>
        <w:rPr>
          <w:b/>
          <w:sz w:val="24"/>
          <w:szCs w:val="24"/>
        </w:rPr>
      </w:pPr>
    </w:p>
    <w:p w14:paraId="2B1F39CD" w14:textId="281C86DD" w:rsidR="000344AA" w:rsidRPr="003A2369" w:rsidRDefault="003D4D74" w:rsidP="003A2369">
      <w:pPr>
        <w:pStyle w:val="p1"/>
        <w:spacing w:line="276" w:lineRule="auto"/>
        <w:jc w:val="both"/>
        <w:rPr>
          <w:color w:val="auto"/>
          <w:sz w:val="20"/>
          <w:szCs w:val="20"/>
        </w:rPr>
      </w:pPr>
      <w:r w:rsidRPr="000344AA">
        <w:rPr>
          <w:rFonts w:ascii="Arial" w:hAnsi="Arial" w:cs="Arial"/>
          <w:b/>
          <w:color w:val="auto"/>
          <w:sz w:val="22"/>
          <w:szCs w:val="22"/>
        </w:rPr>
        <w:t xml:space="preserve">München. </w:t>
      </w:r>
      <w:r w:rsidR="00B448BD" w:rsidRPr="000344AA">
        <w:rPr>
          <w:rFonts w:ascii="Arial" w:hAnsi="Arial" w:cs="Arial"/>
          <w:b/>
          <w:color w:val="auto"/>
          <w:sz w:val="22"/>
          <w:szCs w:val="22"/>
        </w:rPr>
        <w:t xml:space="preserve">Mit einem neuen Slogan, einem neuen </w:t>
      </w:r>
      <w:r w:rsidR="00B42E3B">
        <w:rPr>
          <w:rFonts w:ascii="Arial" w:hAnsi="Arial" w:cs="Arial"/>
          <w:b/>
          <w:color w:val="auto"/>
          <w:sz w:val="22"/>
          <w:szCs w:val="22"/>
        </w:rPr>
        <w:t>Stand</w:t>
      </w:r>
      <w:r w:rsidR="00B448BD" w:rsidRPr="000344AA">
        <w:rPr>
          <w:rFonts w:ascii="Arial" w:hAnsi="Arial" w:cs="Arial"/>
          <w:b/>
          <w:color w:val="auto"/>
          <w:sz w:val="22"/>
          <w:szCs w:val="22"/>
        </w:rPr>
        <w:t xml:space="preserve"> und hoch motiviert war das Team von Kebony (</w:t>
      </w:r>
      <w:hyperlink r:id="rId8" w:history="1">
        <w:r w:rsidR="00B448BD" w:rsidRPr="000344AA">
          <w:rPr>
            <w:rFonts w:ascii="Arial" w:hAnsi="Arial" w:cs="Arial"/>
            <w:b/>
            <w:color w:val="auto"/>
            <w:sz w:val="22"/>
            <w:szCs w:val="22"/>
          </w:rPr>
          <w:t>www.kebony.de</w:t>
        </w:r>
        <w:r w:rsidR="003A2369">
          <w:rPr>
            <w:rFonts w:ascii="Arial" w:hAnsi="Arial" w:cs="Arial"/>
            <w:b/>
            <w:color w:val="auto"/>
            <w:sz w:val="22"/>
            <w:szCs w:val="22"/>
          </w:rPr>
          <w:t xml:space="preserve"> </w:t>
        </w:r>
        <w:r w:rsidR="00B448BD" w:rsidRPr="000344AA">
          <w:rPr>
            <w:rFonts w:ascii="Arial" w:hAnsi="Arial" w:cs="Arial"/>
            <w:b/>
            <w:color w:val="auto"/>
            <w:sz w:val="22"/>
            <w:szCs w:val="22"/>
          </w:rPr>
          <w:t>)</w:t>
        </w:r>
      </w:hyperlink>
      <w:r w:rsidR="00B448BD" w:rsidRPr="000344AA">
        <w:rPr>
          <w:rFonts w:ascii="Arial" w:hAnsi="Arial" w:cs="Arial"/>
          <w:b/>
          <w:color w:val="auto"/>
          <w:sz w:val="22"/>
          <w:szCs w:val="22"/>
        </w:rPr>
        <w:t xml:space="preserve"> zum ersten Auftritt in München angereist. Und </w:t>
      </w:r>
      <w:r w:rsidR="000344AA" w:rsidRPr="000344AA">
        <w:rPr>
          <w:rFonts w:ascii="Arial" w:hAnsi="Arial" w:cs="Arial"/>
          <w:b/>
          <w:color w:val="auto"/>
          <w:sz w:val="22"/>
          <w:szCs w:val="22"/>
        </w:rPr>
        <w:t>überraschend kurzfristig</w:t>
      </w:r>
      <w:r w:rsidR="00B448BD" w:rsidRPr="000344AA">
        <w:rPr>
          <w:rFonts w:ascii="Arial" w:hAnsi="Arial" w:cs="Arial"/>
          <w:b/>
          <w:color w:val="auto"/>
          <w:sz w:val="22"/>
          <w:szCs w:val="22"/>
        </w:rPr>
        <w:t xml:space="preserve"> bewahrheitete sich der selbst gewählte Leitgedanke „Die Zukunft ist aus diesem Holz!“. Am Abend des ersten Messetages befand </w:t>
      </w:r>
      <w:r w:rsidR="000344AA" w:rsidRPr="000344AA">
        <w:rPr>
          <w:rFonts w:ascii="Arial" w:hAnsi="Arial" w:cs="Arial"/>
          <w:b/>
          <w:color w:val="auto"/>
          <w:sz w:val="22"/>
          <w:szCs w:val="22"/>
        </w:rPr>
        <w:t>eine</w:t>
      </w:r>
      <w:r w:rsidR="00B448BD" w:rsidRPr="000344AA">
        <w:rPr>
          <w:rFonts w:ascii="Arial" w:hAnsi="Arial" w:cs="Arial"/>
          <w:b/>
          <w:color w:val="auto"/>
          <w:sz w:val="22"/>
          <w:szCs w:val="22"/>
        </w:rPr>
        <w:t xml:space="preserve"> </w:t>
      </w:r>
      <w:r w:rsidR="000344AA" w:rsidRPr="000344AA">
        <w:rPr>
          <w:rFonts w:ascii="Arial" w:hAnsi="Arial" w:cs="Arial"/>
          <w:b/>
          <w:color w:val="auto"/>
          <w:sz w:val="22"/>
          <w:szCs w:val="22"/>
        </w:rPr>
        <w:t xml:space="preserve">hochkarätig besetzte Jury: Kebony ist absolut preiswürdig und </w:t>
      </w:r>
      <w:r w:rsidR="00E94ED5">
        <w:rPr>
          <w:rFonts w:ascii="Arial" w:hAnsi="Arial" w:cs="Arial"/>
          <w:b/>
          <w:color w:val="auto"/>
          <w:sz w:val="22"/>
          <w:szCs w:val="22"/>
        </w:rPr>
        <w:t>zeichnete</w:t>
      </w:r>
      <w:r w:rsidR="000344AA" w:rsidRPr="000344AA">
        <w:rPr>
          <w:rFonts w:ascii="Arial" w:hAnsi="Arial" w:cs="Arial"/>
          <w:b/>
          <w:color w:val="auto"/>
          <w:sz w:val="22"/>
          <w:szCs w:val="22"/>
        </w:rPr>
        <w:t xml:space="preserve"> </w:t>
      </w:r>
      <w:r w:rsidR="00E94ED5">
        <w:rPr>
          <w:rFonts w:ascii="Arial" w:hAnsi="Arial" w:cs="Arial"/>
          <w:b/>
          <w:color w:val="auto"/>
          <w:sz w:val="22"/>
          <w:szCs w:val="22"/>
        </w:rPr>
        <w:t>das</w:t>
      </w:r>
      <w:r w:rsidR="000344AA" w:rsidRPr="000344AA">
        <w:rPr>
          <w:rFonts w:ascii="Arial" w:hAnsi="Arial" w:cs="Arial"/>
          <w:b/>
          <w:color w:val="auto"/>
          <w:sz w:val="22"/>
          <w:szCs w:val="22"/>
        </w:rPr>
        <w:t xml:space="preserve"> Unternehmen</w:t>
      </w:r>
      <w:r w:rsidR="00D57E90">
        <w:rPr>
          <w:rFonts w:ascii="Arial" w:hAnsi="Arial" w:cs="Arial"/>
          <w:b/>
          <w:color w:val="auto"/>
          <w:sz w:val="22"/>
          <w:szCs w:val="22"/>
        </w:rPr>
        <w:t xml:space="preserve"> für das Produkt „Kebony Clear</w:t>
      </w:r>
      <w:r w:rsidR="00565BC8">
        <w:rPr>
          <w:rFonts w:ascii="Arial" w:hAnsi="Arial" w:cs="Arial"/>
          <w:b/>
          <w:color w:val="auto"/>
          <w:sz w:val="22"/>
          <w:szCs w:val="22"/>
        </w:rPr>
        <w:t xml:space="preserve"> Fassade</w:t>
      </w:r>
      <w:r w:rsidR="00D57E90">
        <w:rPr>
          <w:rFonts w:ascii="Arial" w:hAnsi="Arial" w:cs="Arial"/>
          <w:b/>
          <w:color w:val="auto"/>
          <w:sz w:val="22"/>
          <w:szCs w:val="22"/>
        </w:rPr>
        <w:t>“</w:t>
      </w:r>
      <w:r w:rsidR="000344AA" w:rsidRPr="000344AA">
        <w:rPr>
          <w:rFonts w:ascii="Arial" w:hAnsi="Arial" w:cs="Arial"/>
          <w:b/>
          <w:color w:val="auto"/>
          <w:sz w:val="22"/>
          <w:szCs w:val="22"/>
        </w:rPr>
        <w:t xml:space="preserve"> </w:t>
      </w:r>
      <w:r w:rsidR="00E94ED5">
        <w:rPr>
          <w:rFonts w:ascii="Arial" w:hAnsi="Arial" w:cs="Arial"/>
          <w:b/>
          <w:color w:val="auto"/>
          <w:sz w:val="22"/>
          <w:szCs w:val="22"/>
        </w:rPr>
        <w:t>im Rahmen des</w:t>
      </w:r>
      <w:r w:rsidR="000344AA" w:rsidRPr="000344AA">
        <w:rPr>
          <w:rFonts w:ascii="Arial" w:hAnsi="Arial" w:cs="Arial"/>
          <w:b/>
          <w:color w:val="auto"/>
          <w:sz w:val="22"/>
          <w:szCs w:val="22"/>
        </w:rPr>
        <w:t xml:space="preserve"> „Innovationspreis ARCHITEKTUR &amp; BAUWESEN“</w:t>
      </w:r>
      <w:r w:rsidR="003A2369">
        <w:rPr>
          <w:rFonts w:ascii="Arial" w:hAnsi="Arial" w:cs="Arial"/>
          <w:b/>
          <w:color w:val="auto"/>
          <w:sz w:val="22"/>
          <w:szCs w:val="22"/>
        </w:rPr>
        <w:t xml:space="preserve"> aus</w:t>
      </w:r>
      <w:r w:rsidR="000344AA" w:rsidRPr="000344AA">
        <w:rPr>
          <w:rFonts w:ascii="Arial" w:hAnsi="Arial" w:cs="Arial"/>
          <w:b/>
          <w:color w:val="auto"/>
          <w:sz w:val="22"/>
          <w:szCs w:val="22"/>
        </w:rPr>
        <w:t>. Deutschlandchef Marcell Bernhardt</w:t>
      </w:r>
      <w:r w:rsidR="000344AA">
        <w:rPr>
          <w:rFonts w:ascii="Arial" w:hAnsi="Arial" w:cs="Arial"/>
          <w:b/>
          <w:color w:val="auto"/>
          <w:sz w:val="22"/>
          <w:szCs w:val="22"/>
        </w:rPr>
        <w:t xml:space="preserve"> dazu:</w:t>
      </w:r>
      <w:r w:rsidR="000344AA" w:rsidRPr="000344AA">
        <w:rPr>
          <w:rFonts w:ascii="Arial" w:hAnsi="Arial" w:cs="Arial"/>
          <w:b/>
          <w:color w:val="auto"/>
          <w:sz w:val="22"/>
          <w:szCs w:val="22"/>
        </w:rPr>
        <w:t xml:space="preserve"> „Es macht uns unheimlich stolz, wie hervorragend Kebony hier auf der Messe aufgenommen wird – die zahlreichen Gespräche bestätigen unseren geballten Einsatz hier. Der Preis gibt es natürlich noch mal einen zusätzlichen Schub für dieses Jahr, in dem wir wirklich viel vorhaben!“ Anlässlich der Messe BAU 201</w:t>
      </w:r>
      <w:r w:rsidR="000344AA">
        <w:rPr>
          <w:rFonts w:ascii="Arial" w:hAnsi="Arial" w:cs="Arial"/>
          <w:b/>
          <w:color w:val="auto"/>
          <w:sz w:val="22"/>
          <w:szCs w:val="22"/>
        </w:rPr>
        <w:t>7</w:t>
      </w:r>
      <w:r w:rsidR="000344AA" w:rsidRPr="000344AA">
        <w:rPr>
          <w:rFonts w:ascii="Arial" w:hAnsi="Arial" w:cs="Arial"/>
          <w:b/>
          <w:color w:val="auto"/>
          <w:sz w:val="22"/>
          <w:szCs w:val="22"/>
        </w:rPr>
        <w:t xml:space="preserve"> hatten die Architektur-Fachzeitschriften AIT und xia Intelligente</w:t>
      </w:r>
      <w:r w:rsidR="007221F7">
        <w:rPr>
          <w:rFonts w:ascii="Arial" w:hAnsi="Arial" w:cs="Arial"/>
          <w:b/>
          <w:color w:val="auto"/>
          <w:sz w:val="22"/>
          <w:szCs w:val="22"/>
        </w:rPr>
        <w:t xml:space="preserve"> </w:t>
      </w:r>
      <w:r w:rsidR="000344AA" w:rsidRPr="000344AA">
        <w:rPr>
          <w:rFonts w:ascii="Arial" w:hAnsi="Arial" w:cs="Arial"/>
          <w:b/>
          <w:color w:val="auto"/>
          <w:sz w:val="22"/>
          <w:szCs w:val="22"/>
        </w:rPr>
        <w:t>Architektur in Kooperat</w:t>
      </w:r>
      <w:r w:rsidR="000344AA">
        <w:rPr>
          <w:rFonts w:ascii="Arial" w:hAnsi="Arial" w:cs="Arial"/>
          <w:b/>
          <w:color w:val="auto"/>
          <w:sz w:val="22"/>
          <w:szCs w:val="22"/>
        </w:rPr>
        <w:t>ion mit der Messe München zum 13</w:t>
      </w:r>
      <w:r w:rsidR="000344AA" w:rsidRPr="000344AA">
        <w:rPr>
          <w:rFonts w:ascii="Arial" w:hAnsi="Arial" w:cs="Arial"/>
          <w:b/>
          <w:color w:val="auto"/>
          <w:sz w:val="22"/>
          <w:szCs w:val="22"/>
        </w:rPr>
        <w:t xml:space="preserve">. Mal </w:t>
      </w:r>
      <w:r w:rsidR="00B42E3B">
        <w:rPr>
          <w:rFonts w:ascii="Arial" w:hAnsi="Arial" w:cs="Arial"/>
          <w:b/>
          <w:color w:val="auto"/>
          <w:sz w:val="22"/>
          <w:szCs w:val="22"/>
        </w:rPr>
        <w:t>den Preis</w:t>
      </w:r>
      <w:r w:rsidR="000344AA" w:rsidRPr="000344AA">
        <w:rPr>
          <w:rFonts w:ascii="Arial" w:hAnsi="Arial" w:cs="Arial"/>
          <w:b/>
          <w:color w:val="auto"/>
          <w:sz w:val="22"/>
          <w:szCs w:val="22"/>
        </w:rPr>
        <w:t xml:space="preserve"> ausgelobt</w:t>
      </w:r>
      <w:r w:rsidR="000344AA">
        <w:rPr>
          <w:rFonts w:ascii="Arial" w:hAnsi="Arial" w:cs="Arial"/>
          <w:b/>
          <w:color w:val="auto"/>
          <w:sz w:val="22"/>
          <w:szCs w:val="22"/>
        </w:rPr>
        <w:t>.</w:t>
      </w:r>
      <w:r w:rsidR="00D57E90">
        <w:rPr>
          <w:rFonts w:ascii="Arial" w:hAnsi="Arial" w:cs="Arial"/>
          <w:b/>
          <w:color w:val="auto"/>
          <w:sz w:val="22"/>
          <w:szCs w:val="22"/>
        </w:rPr>
        <w:t xml:space="preserve"> Insgesamt hatten sich 59 Unterneh</w:t>
      </w:r>
      <w:r w:rsidR="00B42E3B">
        <w:rPr>
          <w:rFonts w:ascii="Arial" w:hAnsi="Arial" w:cs="Arial"/>
          <w:b/>
          <w:color w:val="auto"/>
          <w:sz w:val="22"/>
          <w:szCs w:val="22"/>
        </w:rPr>
        <w:t xml:space="preserve">men mit 82 Produkten beworben. </w:t>
      </w:r>
      <w:r w:rsidR="003A2369" w:rsidRPr="003A2369">
        <w:rPr>
          <w:rFonts w:ascii="Arial" w:hAnsi="Arial" w:cs="Arial"/>
          <w:b/>
          <w:color w:val="auto"/>
          <w:sz w:val="22"/>
          <w:szCs w:val="22"/>
        </w:rPr>
        <w:t>Der Wettbewerb wurde mit der Absicht initiiert, unter den am Markt angebotenen Produkten diejenigen zu prämieren, die in besonderem Maße den Ansprüchen und Belangen von Architekten entsprechen. Kriterien bei der Beurteilung sind die funktionale und gestalterische</w:t>
      </w:r>
      <w:r w:rsidR="003A2369">
        <w:rPr>
          <w:rFonts w:ascii="Arial" w:hAnsi="Arial" w:cs="Arial"/>
          <w:b/>
          <w:color w:val="auto"/>
          <w:sz w:val="22"/>
          <w:szCs w:val="22"/>
        </w:rPr>
        <w:t xml:space="preserve"> Qualität </w:t>
      </w:r>
      <w:r w:rsidR="003A2369" w:rsidRPr="003A2369">
        <w:rPr>
          <w:rFonts w:ascii="Arial" w:hAnsi="Arial" w:cs="Arial"/>
          <w:b/>
          <w:color w:val="auto"/>
          <w:sz w:val="22"/>
          <w:szCs w:val="22"/>
        </w:rPr>
        <w:t>und die Vielfalt der Einsatzmöglichkeiten.</w:t>
      </w:r>
      <w:r w:rsidR="00B42E3B">
        <w:rPr>
          <w:rFonts w:ascii="Arial" w:hAnsi="Arial" w:cs="Arial"/>
          <w:b/>
          <w:color w:val="auto"/>
          <w:sz w:val="22"/>
          <w:szCs w:val="22"/>
        </w:rPr>
        <w:t xml:space="preserve"> Alle ausgezeichneten Unternehmen werden am Stand des „Innovationspreises“ ausgestellt (EO.02/05/07).</w:t>
      </w:r>
    </w:p>
    <w:p w14:paraId="60E3FD39" w14:textId="47140E03" w:rsidR="00565BC8" w:rsidRPr="00565BC8" w:rsidRDefault="00565BC8" w:rsidP="00565BC8">
      <w:pPr>
        <w:pStyle w:val="StandardWeb"/>
        <w:spacing w:line="276" w:lineRule="auto"/>
        <w:jc w:val="both"/>
        <w:rPr>
          <w:rFonts w:ascii="Arial" w:hAnsi="Arial"/>
          <w:sz w:val="22"/>
          <w:szCs w:val="12"/>
          <w:lang w:eastAsia="en-US"/>
        </w:rPr>
      </w:pPr>
      <w:r w:rsidRPr="00565BC8">
        <w:rPr>
          <w:rFonts w:ascii="Arial" w:hAnsi="Arial"/>
          <w:sz w:val="22"/>
          <w:szCs w:val="12"/>
          <w:lang w:eastAsia="en-US"/>
        </w:rPr>
        <w:t>Was machen Architekten, wenn sie Baumaterialien wählen? Geht es um Nachhaltigkeit, ist meist Holz eine bevorzugte Wahl.</w:t>
      </w:r>
      <w:r w:rsidR="003A2369">
        <w:rPr>
          <w:rFonts w:ascii="Arial" w:hAnsi="Arial"/>
          <w:sz w:val="22"/>
          <w:szCs w:val="12"/>
          <w:lang w:eastAsia="en-US"/>
        </w:rPr>
        <w:t xml:space="preserve"> </w:t>
      </w:r>
      <w:r w:rsidRPr="00565BC8">
        <w:rPr>
          <w:rFonts w:ascii="Arial" w:hAnsi="Arial"/>
          <w:sz w:val="22"/>
          <w:szCs w:val="12"/>
          <w:lang w:eastAsia="en-US"/>
        </w:rPr>
        <w:t>Für direkt bewitterte Fassaden oder Dachkonstruktionen erfordern insbesondere anspruchsvolle Designs allerdings eine hohe Dauerhaftigkeit und eine gute Dimensionsstabilität der gewählten Holzart.</w:t>
      </w:r>
      <w:r w:rsidR="00B42E3B">
        <w:rPr>
          <w:rFonts w:ascii="Arial" w:hAnsi="Arial"/>
          <w:sz w:val="22"/>
          <w:szCs w:val="12"/>
          <w:lang w:eastAsia="en-US"/>
        </w:rPr>
        <w:t xml:space="preserve"> </w:t>
      </w:r>
      <w:r w:rsidR="003A2369">
        <w:rPr>
          <w:rFonts w:ascii="Arial" w:hAnsi="Arial"/>
          <w:sz w:val="22"/>
          <w:szCs w:val="12"/>
          <w:lang w:eastAsia="en-US"/>
        </w:rPr>
        <w:t xml:space="preserve">Dann ist der Moment für Kebony gekommen. </w:t>
      </w:r>
      <w:r w:rsidRPr="00565BC8">
        <w:rPr>
          <w:rFonts w:ascii="Arial" w:hAnsi="Arial"/>
          <w:sz w:val="22"/>
          <w:szCs w:val="12"/>
          <w:lang w:eastAsia="en-US"/>
        </w:rPr>
        <w:t xml:space="preserve">Insbesondere dort, wo Maßhaltigkeit und Dauerhaftigkeit ein Thema ist, zeigt Kebony-Holz was es kann. Infolge der Veredelung quillt und schwindet es kaum noch. </w:t>
      </w:r>
    </w:p>
    <w:p w14:paraId="25766FA4" w14:textId="07E26026" w:rsidR="00565BC8" w:rsidRPr="00565BC8" w:rsidRDefault="00565BC8" w:rsidP="00565BC8">
      <w:pPr>
        <w:pStyle w:val="StandardWeb"/>
        <w:spacing w:line="276" w:lineRule="auto"/>
        <w:jc w:val="both"/>
        <w:rPr>
          <w:rFonts w:ascii="Arial" w:hAnsi="Arial"/>
          <w:sz w:val="22"/>
          <w:szCs w:val="12"/>
          <w:lang w:eastAsia="en-US"/>
        </w:rPr>
      </w:pPr>
      <w:r w:rsidRPr="00565BC8">
        <w:rPr>
          <w:rFonts w:ascii="Arial" w:hAnsi="Arial"/>
          <w:sz w:val="22"/>
          <w:szCs w:val="12"/>
          <w:lang w:eastAsia="en-US"/>
        </w:rPr>
        <w:t xml:space="preserve">Bisher haben vor allem skandinavische Architekten gefallen an der neuen Holzart gefunden und </w:t>
      </w:r>
      <w:r w:rsidR="003A2369">
        <w:rPr>
          <w:rFonts w:ascii="Arial" w:hAnsi="Arial"/>
          <w:sz w:val="22"/>
          <w:szCs w:val="12"/>
          <w:lang w:eastAsia="en-US"/>
        </w:rPr>
        <w:t>zeigen</w:t>
      </w:r>
      <w:r w:rsidRPr="00565BC8">
        <w:rPr>
          <w:rFonts w:ascii="Arial" w:hAnsi="Arial"/>
          <w:sz w:val="22"/>
          <w:szCs w:val="12"/>
          <w:lang w:eastAsia="en-US"/>
        </w:rPr>
        <w:t>, dass man daraus mehr als nur Schwedenhäuser bauen kann. Ob ein Bootshaus am Fjord oder eine Herberge auf dem kalten Fjell, Kebony trotzt jedem Klima</w:t>
      </w:r>
      <w:r w:rsidR="003A2369">
        <w:rPr>
          <w:rFonts w:ascii="Arial" w:hAnsi="Arial"/>
          <w:sz w:val="22"/>
          <w:szCs w:val="12"/>
          <w:lang w:eastAsia="en-US"/>
        </w:rPr>
        <w:t xml:space="preserve">. </w:t>
      </w:r>
      <w:r w:rsidRPr="00565BC8">
        <w:rPr>
          <w:rFonts w:ascii="Arial" w:hAnsi="Arial"/>
          <w:sz w:val="22"/>
          <w:szCs w:val="12"/>
          <w:lang w:eastAsia="en-US"/>
        </w:rPr>
        <w:t xml:space="preserve">Abgesehen vom kalten Klima des Nordens, ist Kebony auch schon auf den </w:t>
      </w:r>
      <w:r w:rsidR="003A2369">
        <w:rPr>
          <w:rFonts w:ascii="Arial" w:hAnsi="Arial"/>
          <w:sz w:val="22"/>
          <w:szCs w:val="12"/>
          <w:lang w:eastAsia="en-US"/>
        </w:rPr>
        <w:t xml:space="preserve">Seychellen </w:t>
      </w:r>
      <w:r w:rsidRPr="00565BC8">
        <w:rPr>
          <w:rFonts w:ascii="Arial" w:hAnsi="Arial"/>
          <w:sz w:val="22"/>
          <w:szCs w:val="12"/>
          <w:lang w:eastAsia="en-US"/>
        </w:rPr>
        <w:t xml:space="preserve">und auf Hawaii zum Einsatz gekommen und beweist auch </w:t>
      </w:r>
      <w:r w:rsidR="003A2369">
        <w:rPr>
          <w:rFonts w:ascii="Arial" w:hAnsi="Arial"/>
          <w:sz w:val="22"/>
          <w:szCs w:val="12"/>
          <w:lang w:eastAsia="en-US"/>
        </w:rPr>
        <w:t>dort</w:t>
      </w:r>
      <w:r w:rsidRPr="00565BC8">
        <w:rPr>
          <w:rFonts w:ascii="Arial" w:hAnsi="Arial"/>
          <w:sz w:val="22"/>
          <w:szCs w:val="12"/>
          <w:lang w:eastAsia="en-US"/>
        </w:rPr>
        <w:t xml:space="preserve"> seine Dauerhaftigkeit.</w:t>
      </w:r>
      <w:r w:rsidR="00212DF4">
        <w:rPr>
          <w:rFonts w:ascii="Arial" w:hAnsi="Arial"/>
          <w:sz w:val="22"/>
          <w:szCs w:val="12"/>
          <w:lang w:eastAsia="en-US"/>
        </w:rPr>
        <w:t xml:space="preserve"> In Deutschland kam Kebony Clear zuletzt bei der Fassade vom Elbstrand Resort Krautsand zum Einsatz.</w:t>
      </w:r>
    </w:p>
    <w:p w14:paraId="4BA5AAB0" w14:textId="04A35DF5" w:rsidR="00757833" w:rsidRDefault="00B448BD" w:rsidP="00565BC8">
      <w:pPr>
        <w:spacing w:line="240" w:lineRule="auto"/>
        <w:contextualSpacing/>
        <w:jc w:val="both"/>
        <w:rPr>
          <w:sz w:val="22"/>
          <w:szCs w:val="12"/>
        </w:rPr>
      </w:pPr>
      <w:r>
        <w:rPr>
          <w:sz w:val="22"/>
          <w:szCs w:val="12"/>
        </w:rPr>
        <w:t>Die Messe läuft no</w:t>
      </w:r>
      <w:r w:rsidR="00B42E3B">
        <w:rPr>
          <w:sz w:val="22"/>
          <w:szCs w:val="12"/>
        </w:rPr>
        <w:t>ch bis zum kommenden Sonnabend:</w:t>
      </w:r>
      <w:r w:rsidR="00757833">
        <w:rPr>
          <w:sz w:val="22"/>
          <w:szCs w:val="12"/>
        </w:rPr>
        <w:t xml:space="preserve"> </w:t>
      </w:r>
    </w:p>
    <w:p w14:paraId="2D92000D" w14:textId="77777777" w:rsidR="00757833" w:rsidRDefault="00757833" w:rsidP="00757833">
      <w:pPr>
        <w:spacing w:line="240" w:lineRule="auto"/>
        <w:contextualSpacing/>
        <w:jc w:val="both"/>
        <w:rPr>
          <w:sz w:val="22"/>
          <w:szCs w:val="12"/>
        </w:rPr>
      </w:pPr>
    </w:p>
    <w:p w14:paraId="5518AB98" w14:textId="77777777" w:rsidR="00757833" w:rsidRPr="00321E31" w:rsidRDefault="00757833" w:rsidP="00757833">
      <w:pPr>
        <w:pStyle w:val="Intro"/>
        <w:spacing w:line="312" w:lineRule="auto"/>
        <w:jc w:val="center"/>
        <w:rPr>
          <w:b/>
          <w:u w:val="single"/>
        </w:rPr>
      </w:pPr>
      <w:r w:rsidRPr="00321E31">
        <w:rPr>
          <w:b/>
          <w:u w:val="single"/>
        </w:rPr>
        <w:t>Kebony auf der BAU in München</w:t>
      </w:r>
    </w:p>
    <w:p w14:paraId="2E7BBAE4" w14:textId="77777777" w:rsidR="00321E31" w:rsidRDefault="00321E31" w:rsidP="00321E31">
      <w:pPr>
        <w:pStyle w:val="Intro"/>
        <w:spacing w:line="312" w:lineRule="auto"/>
        <w:jc w:val="center"/>
        <w:rPr>
          <w:b/>
        </w:rPr>
      </w:pPr>
      <w:r>
        <w:rPr>
          <w:b/>
        </w:rPr>
        <w:t>16. – 21. Januar 2017</w:t>
      </w:r>
    </w:p>
    <w:p w14:paraId="5BBD7A0B" w14:textId="77777777" w:rsidR="00980F78" w:rsidRDefault="00757833" w:rsidP="00681D97">
      <w:pPr>
        <w:pStyle w:val="Intro"/>
        <w:spacing w:line="312" w:lineRule="auto"/>
        <w:jc w:val="center"/>
        <w:rPr>
          <w:b/>
        </w:rPr>
      </w:pPr>
      <w:r>
        <w:rPr>
          <w:b/>
        </w:rPr>
        <w:t xml:space="preserve">Halle </w:t>
      </w:r>
      <w:r w:rsidR="00617753">
        <w:rPr>
          <w:b/>
        </w:rPr>
        <w:t>B</w:t>
      </w:r>
      <w:r>
        <w:rPr>
          <w:b/>
        </w:rPr>
        <w:t>5 / Stand 515</w:t>
      </w:r>
    </w:p>
    <w:p w14:paraId="0EFFE133" w14:textId="77777777" w:rsidR="00681D97" w:rsidRDefault="00681D97" w:rsidP="00681D97">
      <w:pPr>
        <w:pStyle w:val="Intro"/>
        <w:spacing w:line="312" w:lineRule="auto"/>
        <w:rPr>
          <w:b/>
        </w:rPr>
      </w:pPr>
    </w:p>
    <w:p w14:paraId="096F15E8" w14:textId="77777777" w:rsidR="00681D97" w:rsidRDefault="00681D97" w:rsidP="00681D97">
      <w:pPr>
        <w:pStyle w:val="Intro"/>
        <w:spacing w:line="312" w:lineRule="auto"/>
        <w:rPr>
          <w:b/>
        </w:rPr>
      </w:pPr>
    </w:p>
    <w:p w14:paraId="30B0990B" w14:textId="77777777" w:rsidR="003A2369" w:rsidRDefault="003A2369" w:rsidP="00681D97">
      <w:pPr>
        <w:pStyle w:val="Intro"/>
        <w:spacing w:line="312" w:lineRule="auto"/>
        <w:rPr>
          <w:b/>
        </w:rPr>
      </w:pPr>
    </w:p>
    <w:p w14:paraId="18203EF9" w14:textId="77777777" w:rsidR="00B42E3B" w:rsidRDefault="00B42E3B" w:rsidP="00681D97">
      <w:pPr>
        <w:pStyle w:val="Intro"/>
        <w:spacing w:line="312" w:lineRule="auto"/>
        <w:rPr>
          <w:b/>
        </w:rPr>
      </w:pPr>
    </w:p>
    <w:p w14:paraId="585A2038" w14:textId="77777777" w:rsidR="003A2369" w:rsidRPr="00681D97" w:rsidRDefault="003A2369" w:rsidP="00681D97">
      <w:pPr>
        <w:pStyle w:val="Intro"/>
        <w:spacing w:line="312" w:lineRule="auto"/>
        <w:rPr>
          <w:b/>
        </w:rPr>
      </w:pPr>
    </w:p>
    <w:p w14:paraId="05A8177D" w14:textId="63B587F9" w:rsidR="00D57E90" w:rsidRPr="00565BC8" w:rsidRDefault="00D57E90" w:rsidP="00D57E90">
      <w:pPr>
        <w:spacing w:line="240" w:lineRule="auto"/>
        <w:rPr>
          <w:sz w:val="22"/>
          <w:szCs w:val="12"/>
        </w:rPr>
      </w:pPr>
      <w:r w:rsidRPr="00565BC8">
        <w:rPr>
          <w:sz w:val="22"/>
          <w:szCs w:val="12"/>
        </w:rPr>
        <w:t>Eine Jury namhafter Architekten und Innenarchitekten hatte über die architektonische Qualität de</w:t>
      </w:r>
      <w:r w:rsidR="003A2369">
        <w:rPr>
          <w:sz w:val="22"/>
          <w:szCs w:val="12"/>
        </w:rPr>
        <w:t>r Einreichungen zu entscheiden:</w:t>
      </w:r>
    </w:p>
    <w:p w14:paraId="0DA1F3F2" w14:textId="77777777" w:rsidR="00D57E90" w:rsidRPr="003A2369" w:rsidRDefault="00D57E90" w:rsidP="00D57E90">
      <w:pPr>
        <w:spacing w:line="240" w:lineRule="auto"/>
        <w:rPr>
          <w:sz w:val="16"/>
          <w:szCs w:val="16"/>
        </w:rPr>
      </w:pPr>
    </w:p>
    <w:p w14:paraId="16A07D4D" w14:textId="77777777" w:rsidR="003A2369" w:rsidRDefault="003A2369" w:rsidP="0045177C">
      <w:pPr>
        <w:pStyle w:val="Listenabsatz"/>
        <w:numPr>
          <w:ilvl w:val="0"/>
          <w:numId w:val="8"/>
        </w:numPr>
        <w:spacing w:line="240" w:lineRule="auto"/>
        <w:rPr>
          <w:sz w:val="16"/>
          <w:szCs w:val="16"/>
        </w:rPr>
        <w:sectPr w:rsidR="003A2369" w:rsidSect="00212DF4">
          <w:headerReference w:type="default" r:id="rId9"/>
          <w:footerReference w:type="default" r:id="rId10"/>
          <w:headerReference w:type="first" r:id="rId11"/>
          <w:type w:val="continuous"/>
          <w:pgSz w:w="11906" w:h="16838" w:code="9"/>
          <w:pgMar w:top="993" w:right="1558" w:bottom="1418" w:left="1418" w:header="709" w:footer="391" w:gutter="0"/>
          <w:cols w:space="708"/>
          <w:docGrid w:linePitch="360"/>
        </w:sectPr>
      </w:pPr>
    </w:p>
    <w:p w14:paraId="191845CF" w14:textId="744F05DA" w:rsidR="0045177C" w:rsidRPr="003A2369" w:rsidRDefault="0045177C" w:rsidP="0045177C">
      <w:pPr>
        <w:pStyle w:val="Listenabsatz"/>
        <w:numPr>
          <w:ilvl w:val="0"/>
          <w:numId w:val="8"/>
        </w:numPr>
        <w:spacing w:line="240" w:lineRule="auto"/>
        <w:rPr>
          <w:sz w:val="16"/>
          <w:szCs w:val="16"/>
        </w:rPr>
      </w:pPr>
      <w:r w:rsidRPr="003A2369">
        <w:rPr>
          <w:sz w:val="16"/>
          <w:szCs w:val="16"/>
        </w:rPr>
        <w:lastRenderedPageBreak/>
        <w:t>Christian Bechtle, Henn Architekten, München</w:t>
      </w:r>
    </w:p>
    <w:p w14:paraId="533AE732"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Alexander Britt, raum concept GmbH, München</w:t>
      </w:r>
    </w:p>
    <w:p w14:paraId="15C45091"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Dagmar Duchow, Duka design GbR, München</w:t>
      </w:r>
    </w:p>
    <w:p w14:paraId="275397A1"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Jörg Fricke, freetech architecture interior conception, München</w:t>
      </w:r>
    </w:p>
    <w:p w14:paraId="4CECC3DE"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Prof. Daniel Halswick, HZM Architekten, Ingenieure GmbH, München</w:t>
      </w:r>
    </w:p>
    <w:p w14:paraId="32230752"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Andrea Kraft-Hammerschall, DREIMETA, Augsburg</w:t>
      </w:r>
    </w:p>
    <w:p w14:paraId="04DCAF4E"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Stephan Maria Lang, Design Associates, München</w:t>
      </w:r>
    </w:p>
    <w:p w14:paraId="213E0700"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Maximilian Maier, Maier Neuberger Architekten BDA, München</w:t>
      </w:r>
    </w:p>
    <w:p w14:paraId="639F3F4C"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Michael Nusser, FRICK KRÜGER NUSSER PLANZ, München</w:t>
      </w:r>
    </w:p>
    <w:p w14:paraId="6F4C3E91"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lastRenderedPageBreak/>
        <w:t>Tom Repper, BLAUWERK architekten gmbh, München</w:t>
      </w:r>
    </w:p>
    <w:p w14:paraId="5B093975"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Daniela Störzinger, About Human Office, München</w:t>
      </w:r>
    </w:p>
    <w:p w14:paraId="0BEE3638"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Stephan Suxdorf, Auer &amp; Weber, Stuttgart – München</w:t>
      </w:r>
    </w:p>
    <w:p w14:paraId="4CA2A75C"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Alexandra Wagner, Allmann Sattler Wappner, München</w:t>
      </w:r>
    </w:p>
    <w:p w14:paraId="16FB43EC"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Steven Welland, OSA, München</w:t>
      </w:r>
    </w:p>
    <w:p w14:paraId="406983DC"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Wolfram Wöhr, wöhr heugenhauser architekten, München</w:t>
      </w:r>
    </w:p>
    <w:p w14:paraId="2AF46192" w14:textId="77777777" w:rsidR="0045177C" w:rsidRPr="003A2369" w:rsidRDefault="0045177C" w:rsidP="0045177C">
      <w:pPr>
        <w:pStyle w:val="Listenabsatz"/>
        <w:numPr>
          <w:ilvl w:val="0"/>
          <w:numId w:val="8"/>
        </w:numPr>
        <w:spacing w:line="240" w:lineRule="auto"/>
        <w:rPr>
          <w:sz w:val="16"/>
          <w:szCs w:val="16"/>
        </w:rPr>
      </w:pPr>
      <w:r w:rsidRPr="003A2369">
        <w:rPr>
          <w:sz w:val="16"/>
          <w:szCs w:val="16"/>
        </w:rPr>
        <w:t>Sonja Wright, Wright Associates, München</w:t>
      </w:r>
    </w:p>
    <w:p w14:paraId="0F175D86" w14:textId="77777777" w:rsidR="003A2369" w:rsidRDefault="003A2369" w:rsidP="00D57E90">
      <w:pPr>
        <w:spacing w:line="240" w:lineRule="auto"/>
        <w:rPr>
          <w:sz w:val="22"/>
          <w:szCs w:val="12"/>
        </w:rPr>
        <w:sectPr w:rsidR="003A2369" w:rsidSect="003A2369">
          <w:type w:val="continuous"/>
          <w:pgSz w:w="11906" w:h="16838" w:code="9"/>
          <w:pgMar w:top="993" w:right="1558" w:bottom="1418" w:left="1418" w:header="709" w:footer="391" w:gutter="0"/>
          <w:cols w:num="2" w:space="708"/>
          <w:docGrid w:linePitch="360"/>
        </w:sectPr>
      </w:pPr>
    </w:p>
    <w:p w14:paraId="1F280F7A" w14:textId="0E6B85EB" w:rsidR="00A811C1" w:rsidRPr="00565BC8" w:rsidRDefault="0045177C" w:rsidP="003A2369">
      <w:pPr>
        <w:spacing w:line="240" w:lineRule="auto"/>
        <w:rPr>
          <w:sz w:val="22"/>
          <w:szCs w:val="12"/>
        </w:rPr>
      </w:pPr>
      <w:r w:rsidRPr="00565BC8">
        <w:rPr>
          <w:sz w:val="22"/>
          <w:szCs w:val="12"/>
        </w:rPr>
        <w:lastRenderedPageBreak/>
        <w:t> </w:t>
      </w:r>
    </w:p>
    <w:p w14:paraId="5EE68C04" w14:textId="77777777" w:rsidR="00E379C6" w:rsidRPr="003A2369" w:rsidRDefault="001961FE" w:rsidP="00B43C5C">
      <w:pPr>
        <w:spacing w:line="312" w:lineRule="auto"/>
        <w:rPr>
          <w:b/>
          <w:sz w:val="20"/>
          <w:szCs w:val="20"/>
        </w:rPr>
      </w:pPr>
      <w:r w:rsidRPr="003A2369">
        <w:rPr>
          <w:b/>
          <w:sz w:val="20"/>
          <w:szCs w:val="20"/>
        </w:rPr>
        <w:t>Kebony</w:t>
      </w:r>
      <w:r w:rsidR="00E379C6" w:rsidRPr="003A2369">
        <w:rPr>
          <w:b/>
          <w:sz w:val="20"/>
          <w:szCs w:val="20"/>
        </w:rPr>
        <w:t xml:space="preserve"> – </w:t>
      </w:r>
      <w:r w:rsidR="00A811C1" w:rsidRPr="003A2369">
        <w:rPr>
          <w:b/>
          <w:sz w:val="20"/>
          <w:szCs w:val="20"/>
        </w:rPr>
        <w:t xml:space="preserve">Die Zukunft ist aus diesem Holz </w:t>
      </w:r>
    </w:p>
    <w:p w14:paraId="4D966758" w14:textId="77777777" w:rsidR="001B059D" w:rsidRPr="003A2369" w:rsidRDefault="001B059D" w:rsidP="001B059D">
      <w:pPr>
        <w:pStyle w:val="p1"/>
        <w:jc w:val="both"/>
        <w:rPr>
          <w:rFonts w:ascii="Arial" w:hAnsi="Arial"/>
          <w:color w:val="auto"/>
          <w:sz w:val="20"/>
          <w:szCs w:val="20"/>
          <w:lang w:eastAsia="en-US"/>
        </w:rPr>
      </w:pPr>
      <w:r w:rsidRPr="003A2369">
        <w:rPr>
          <w:rFonts w:ascii="Arial" w:hAnsi="Arial"/>
          <w:color w:val="auto"/>
          <w:sz w:val="20"/>
          <w:szCs w:val="20"/>
          <w:lang w:eastAsia="en-US"/>
        </w:rPr>
        <w:t>Kebony (</w:t>
      </w:r>
      <w:hyperlink r:id="rId12" w:history="1">
        <w:r w:rsidRPr="003A2369">
          <w:rPr>
            <w:rFonts w:ascii="Arial" w:hAnsi="Arial"/>
            <w:color w:val="auto"/>
            <w:sz w:val="20"/>
            <w:szCs w:val="20"/>
            <w:lang w:eastAsia="en-US"/>
          </w:rPr>
          <w:t>www.kebony.de)</w:t>
        </w:r>
      </w:hyperlink>
      <w:r w:rsidRPr="003A2369">
        <w:rPr>
          <w:rFonts w:ascii="Arial" w:hAnsi="Arial"/>
          <w:color w:val="auto"/>
          <w:sz w:val="20"/>
          <w:szCs w:val="20"/>
          <w:lang w:eastAsia="en-US"/>
        </w:rPr>
        <w:t xml:space="preserve"> ist hochwertiges Echtholz, von führenden Architekten empfohlen. Es ist nachhaltig, dauerhaft und benötigt keine zusätzliche Behandlung außer normaler Reinigung. Das Holz ist besonders langlebig und b</w:t>
      </w:r>
      <w:r w:rsidR="000344AA" w:rsidRPr="003A2369">
        <w:rPr>
          <w:rFonts w:ascii="Arial" w:hAnsi="Arial"/>
          <w:color w:val="auto"/>
          <w:sz w:val="20"/>
          <w:szCs w:val="20"/>
          <w:lang w:eastAsia="en-US"/>
        </w:rPr>
        <w:t xml:space="preserve">estens geeignet für Terrassen, Böden </w:t>
      </w:r>
      <w:r w:rsidRPr="003A2369">
        <w:rPr>
          <w:rFonts w:ascii="Arial" w:hAnsi="Arial"/>
          <w:color w:val="auto"/>
          <w:sz w:val="20"/>
          <w:szCs w:val="20"/>
          <w:lang w:eastAsia="en-US"/>
        </w:rPr>
        <w:t>und Fassade</w:t>
      </w:r>
      <w:r w:rsidR="000344AA" w:rsidRPr="003A2369">
        <w:rPr>
          <w:rFonts w:ascii="Arial" w:hAnsi="Arial"/>
          <w:color w:val="auto"/>
          <w:sz w:val="20"/>
          <w:szCs w:val="20"/>
          <w:lang w:eastAsia="en-US"/>
        </w:rPr>
        <w:t>n</w:t>
      </w:r>
      <w:r w:rsidRPr="003A2369">
        <w:rPr>
          <w:rFonts w:ascii="Arial" w:hAnsi="Arial"/>
          <w:color w:val="auto"/>
          <w:sz w:val="20"/>
          <w:szCs w:val="20"/>
          <w:lang w:eastAsia="en-US"/>
        </w:rPr>
        <w:t xml:space="preserve">. Auf Kebony gibt es 30 Jahre Garantie. </w:t>
      </w:r>
    </w:p>
    <w:p w14:paraId="1E077868" w14:textId="77777777" w:rsidR="001B059D" w:rsidRPr="003A2369" w:rsidRDefault="001B059D" w:rsidP="001B059D">
      <w:pPr>
        <w:pStyle w:val="p1"/>
        <w:jc w:val="both"/>
        <w:rPr>
          <w:rFonts w:ascii="Arial" w:hAnsi="Arial"/>
          <w:color w:val="auto"/>
          <w:sz w:val="20"/>
          <w:szCs w:val="20"/>
          <w:lang w:eastAsia="en-US"/>
        </w:rPr>
      </w:pPr>
    </w:p>
    <w:p w14:paraId="1FA2F4AA" w14:textId="77777777" w:rsidR="001B059D" w:rsidRPr="003A2369" w:rsidRDefault="001B059D" w:rsidP="001B059D">
      <w:pPr>
        <w:pStyle w:val="p1"/>
        <w:jc w:val="both"/>
        <w:rPr>
          <w:rFonts w:ascii="Arial" w:hAnsi="Arial"/>
          <w:color w:val="auto"/>
          <w:sz w:val="20"/>
          <w:szCs w:val="20"/>
          <w:lang w:eastAsia="en-US"/>
        </w:rPr>
      </w:pPr>
      <w:r w:rsidRPr="003A2369">
        <w:rPr>
          <w:rFonts w:ascii="Arial" w:hAnsi="Arial"/>
          <w:color w:val="auto"/>
          <w:sz w:val="20"/>
          <w:szCs w:val="20"/>
          <w:lang w:eastAsia="en-US"/>
        </w:rPr>
        <w:t xml:space="preserve">Die Kebony® Technologie wurde in Norwegen entwickelt und ist ein umweltfreundliches, patentiertes Verfahren, das die Eigenschaften von nachhaltigen Weichhölzern durch eine bio-basierte Flüssigkeit aufwertet. Als Ergebnis wird die Zellstruktur des Holzes permanent verändert, es erhält Premium- Eigenschaften und eine dunkelbraune Farbe. </w:t>
      </w:r>
    </w:p>
    <w:p w14:paraId="4990F127" w14:textId="77777777" w:rsidR="001B059D" w:rsidRPr="003A2369" w:rsidRDefault="001B059D" w:rsidP="001B059D">
      <w:pPr>
        <w:pStyle w:val="p1"/>
        <w:jc w:val="both"/>
        <w:rPr>
          <w:rFonts w:ascii="Arial" w:hAnsi="Arial"/>
          <w:color w:val="auto"/>
          <w:sz w:val="20"/>
          <w:szCs w:val="20"/>
          <w:lang w:eastAsia="en-US"/>
        </w:rPr>
      </w:pPr>
    </w:p>
    <w:p w14:paraId="58804560" w14:textId="77777777" w:rsidR="00757833" w:rsidRPr="003A2369" w:rsidRDefault="001B059D" w:rsidP="001B059D">
      <w:pPr>
        <w:pStyle w:val="p1"/>
        <w:jc w:val="both"/>
        <w:rPr>
          <w:rFonts w:ascii="Arial" w:hAnsi="Arial"/>
          <w:color w:val="auto"/>
          <w:sz w:val="20"/>
          <w:szCs w:val="20"/>
          <w:lang w:eastAsia="en-US"/>
        </w:rPr>
      </w:pPr>
      <w:r w:rsidRPr="003A2369">
        <w:rPr>
          <w:rFonts w:ascii="Arial" w:hAnsi="Arial"/>
          <w:color w:val="auto"/>
          <w:sz w:val="20"/>
          <w:szCs w:val="20"/>
          <w:lang w:eastAsia="en-US"/>
        </w:rPr>
        <w:t>Kebony wurde vom World Economic Forum als Technology Pioneer ausgezeichnet und mehrfach als innovatives Produkt bei den Global Cleantech 100 gelistet. Als Baustoff begeistert Kebony</w:t>
      </w:r>
      <w:r w:rsidR="00AC2BA1" w:rsidRPr="003A2369">
        <w:rPr>
          <w:rFonts w:ascii="Arial" w:hAnsi="Arial"/>
          <w:color w:val="auto"/>
          <w:sz w:val="20"/>
          <w:szCs w:val="20"/>
          <w:lang w:eastAsia="en-US"/>
        </w:rPr>
        <w:t xml:space="preserve"> weltweit</w:t>
      </w:r>
      <w:r w:rsidRPr="003A2369">
        <w:rPr>
          <w:rFonts w:ascii="Arial" w:hAnsi="Arial"/>
          <w:color w:val="auto"/>
          <w:sz w:val="20"/>
          <w:szCs w:val="20"/>
          <w:lang w:eastAsia="en-US"/>
        </w:rPr>
        <w:t xml:space="preserve"> führende Architekten, Designer und Verarbeiter, die über ein globales Vertriebsnetzwerk beliefert werden.</w:t>
      </w:r>
    </w:p>
    <w:p w14:paraId="4BF25668" w14:textId="77777777" w:rsidR="00AC2BA1" w:rsidRDefault="00AC2BA1" w:rsidP="00FC3652">
      <w:pPr>
        <w:pStyle w:val="Absender"/>
        <w:spacing w:before="100"/>
        <w:ind w:right="1076"/>
        <w:rPr>
          <w:sz w:val="22"/>
          <w:szCs w:val="12"/>
        </w:rPr>
      </w:pPr>
    </w:p>
    <w:p w14:paraId="2AE9A827" w14:textId="77777777" w:rsidR="00565BC8" w:rsidRDefault="00565BC8" w:rsidP="00FC3652">
      <w:pPr>
        <w:pStyle w:val="Absender"/>
        <w:spacing w:before="100"/>
        <w:ind w:right="1076"/>
        <w:rPr>
          <w:sz w:val="22"/>
          <w:szCs w:val="12"/>
        </w:rPr>
      </w:pPr>
    </w:p>
    <w:p w14:paraId="3F090FB2" w14:textId="572D52C4" w:rsidR="00565BC8" w:rsidRPr="00565BC8" w:rsidRDefault="00565BC8" w:rsidP="00565BC8">
      <w:pPr>
        <w:pStyle w:val="Absender"/>
        <w:spacing w:before="100"/>
        <w:ind w:right="1076"/>
        <w:rPr>
          <w:sz w:val="22"/>
          <w:szCs w:val="12"/>
        </w:rPr>
      </w:pPr>
      <w:r w:rsidRPr="00565BC8">
        <w:rPr>
          <w:sz w:val="22"/>
          <w:szCs w:val="12"/>
        </w:rPr>
        <w:t>Bitte nutzen Sie den Bildnachweis Kebony oder www.kebony.de. Wir freuen uns über Beleghefte und Links zu den Veröffentlichungen.</w:t>
      </w:r>
    </w:p>
    <w:p w14:paraId="59ABF8E7" w14:textId="77777777" w:rsidR="00565BC8" w:rsidRPr="00565BC8" w:rsidRDefault="00565BC8" w:rsidP="00565BC8">
      <w:pPr>
        <w:pStyle w:val="Absender"/>
        <w:spacing w:before="100"/>
        <w:ind w:right="1076"/>
        <w:rPr>
          <w:sz w:val="22"/>
          <w:szCs w:val="12"/>
        </w:rPr>
      </w:pPr>
    </w:p>
    <w:p w14:paraId="35789C92" w14:textId="77777777" w:rsidR="00AC2BA1" w:rsidRPr="00565BC8" w:rsidRDefault="00AC2BA1" w:rsidP="00FC3652">
      <w:pPr>
        <w:pStyle w:val="Absender"/>
        <w:spacing w:before="100"/>
        <w:ind w:right="1076"/>
        <w:rPr>
          <w:sz w:val="22"/>
          <w:szCs w:val="12"/>
        </w:rPr>
        <w:sectPr w:rsidR="00AC2BA1" w:rsidRPr="00565BC8" w:rsidSect="00212DF4">
          <w:type w:val="continuous"/>
          <w:pgSz w:w="11906" w:h="16838" w:code="9"/>
          <w:pgMar w:top="993" w:right="1558" w:bottom="1418" w:left="1418" w:header="709" w:footer="391" w:gutter="0"/>
          <w:cols w:space="708"/>
          <w:docGrid w:linePitch="360"/>
        </w:sectPr>
      </w:pPr>
    </w:p>
    <w:tbl>
      <w:tblPr>
        <w:tblW w:w="9781" w:type="dxa"/>
        <w:tblInd w:w="373" w:type="dxa"/>
        <w:tblLayout w:type="fixed"/>
        <w:tblCellMar>
          <w:left w:w="0" w:type="dxa"/>
          <w:right w:w="0" w:type="dxa"/>
        </w:tblCellMar>
        <w:tblLook w:val="04A0" w:firstRow="1" w:lastRow="0" w:firstColumn="1" w:lastColumn="0" w:noHBand="0" w:noVBand="1"/>
      </w:tblPr>
      <w:tblGrid>
        <w:gridCol w:w="9781"/>
      </w:tblGrid>
      <w:tr w:rsidR="00FC3652" w:rsidRPr="00565BC8" w14:paraId="6439D860" w14:textId="77777777" w:rsidTr="003A2369">
        <w:trPr>
          <w:trHeight w:val="1859"/>
        </w:trPr>
        <w:tc>
          <w:tcPr>
            <w:tcW w:w="9781" w:type="dxa"/>
            <w:shd w:val="clear" w:color="auto" w:fill="auto"/>
          </w:tcPr>
          <w:p w14:paraId="6F1B6108" w14:textId="77777777" w:rsidR="00FC3652" w:rsidRPr="00565BC8" w:rsidRDefault="00FC3652" w:rsidP="003A2369">
            <w:pPr>
              <w:pStyle w:val="Absender"/>
              <w:spacing w:before="100"/>
              <w:ind w:right="1076"/>
              <w:rPr>
                <w:sz w:val="22"/>
                <w:szCs w:val="12"/>
              </w:rPr>
            </w:pPr>
          </w:p>
          <w:p w14:paraId="232A64EB" w14:textId="77777777" w:rsidR="00F759C2" w:rsidRDefault="00FC3652" w:rsidP="00FC3652">
            <w:pPr>
              <w:pStyle w:val="Absender"/>
              <w:spacing w:before="100"/>
              <w:ind w:right="1076"/>
              <w:rPr>
                <w:sz w:val="22"/>
                <w:szCs w:val="12"/>
              </w:rPr>
            </w:pPr>
            <w:r w:rsidRPr="00565BC8">
              <w:rPr>
                <w:sz w:val="22"/>
                <w:szCs w:val="12"/>
              </w:rPr>
              <w:t xml:space="preserve">Ansprechpartner </w:t>
            </w:r>
          </w:p>
          <w:p w14:paraId="08666180" w14:textId="2C6E3DE0" w:rsidR="00FC3652" w:rsidRPr="00565BC8" w:rsidRDefault="00FC3652" w:rsidP="00FC3652">
            <w:pPr>
              <w:pStyle w:val="Absender"/>
              <w:spacing w:before="100"/>
              <w:ind w:right="1076"/>
              <w:rPr>
                <w:sz w:val="22"/>
                <w:szCs w:val="12"/>
              </w:rPr>
            </w:pPr>
            <w:r w:rsidRPr="00565BC8">
              <w:rPr>
                <w:sz w:val="22"/>
                <w:szCs w:val="12"/>
              </w:rPr>
              <w:t>für die Medien:</w:t>
            </w:r>
          </w:p>
          <w:p w14:paraId="5AB72D10" w14:textId="77777777" w:rsidR="00980F78" w:rsidRPr="00565BC8" w:rsidRDefault="00980F78" w:rsidP="00FC3652">
            <w:pPr>
              <w:pStyle w:val="Absender"/>
              <w:spacing w:before="100"/>
              <w:ind w:right="1076"/>
              <w:rPr>
                <w:sz w:val="22"/>
                <w:szCs w:val="12"/>
              </w:rPr>
            </w:pPr>
          </w:p>
          <w:p w14:paraId="4048962E" w14:textId="77777777" w:rsidR="00FC3652" w:rsidRPr="003A2369" w:rsidRDefault="00FC3652" w:rsidP="00FC3652">
            <w:pPr>
              <w:pStyle w:val="Absender"/>
              <w:ind w:right="1076"/>
              <w:rPr>
                <w:sz w:val="20"/>
                <w:szCs w:val="20"/>
              </w:rPr>
            </w:pPr>
            <w:r w:rsidRPr="003A2369">
              <w:rPr>
                <w:sz w:val="20"/>
                <w:szCs w:val="20"/>
              </w:rPr>
              <w:t>Ines Iwersen</w:t>
            </w:r>
          </w:p>
          <w:p w14:paraId="3BB6349C" w14:textId="77777777" w:rsidR="00FC3652" w:rsidRPr="003A2369" w:rsidRDefault="00FC3652" w:rsidP="00FC3652">
            <w:pPr>
              <w:pStyle w:val="Absender"/>
              <w:ind w:right="1076"/>
              <w:rPr>
                <w:sz w:val="20"/>
                <w:szCs w:val="20"/>
              </w:rPr>
            </w:pPr>
            <w:r w:rsidRPr="003A2369">
              <w:rPr>
                <w:sz w:val="20"/>
                <w:szCs w:val="20"/>
              </w:rPr>
              <w:t>MARKENQUARTIER</w:t>
            </w:r>
          </w:p>
          <w:p w14:paraId="580D0C9A" w14:textId="77777777" w:rsidR="00FC3652" w:rsidRPr="003A2369" w:rsidRDefault="00FC3652" w:rsidP="00FC3652">
            <w:pPr>
              <w:pStyle w:val="Absender"/>
              <w:ind w:right="1076"/>
              <w:rPr>
                <w:sz w:val="20"/>
                <w:szCs w:val="20"/>
              </w:rPr>
            </w:pPr>
            <w:r w:rsidRPr="003A2369">
              <w:rPr>
                <w:sz w:val="20"/>
                <w:szCs w:val="20"/>
              </w:rPr>
              <w:t>Bornstr. 14</w:t>
            </w:r>
          </w:p>
          <w:p w14:paraId="07A9582D" w14:textId="77777777" w:rsidR="00FC3652" w:rsidRPr="003A2369" w:rsidRDefault="00FC3652" w:rsidP="00FC3652">
            <w:pPr>
              <w:pStyle w:val="Absender"/>
              <w:ind w:right="1076"/>
              <w:rPr>
                <w:sz w:val="20"/>
                <w:szCs w:val="20"/>
              </w:rPr>
            </w:pPr>
            <w:r w:rsidRPr="003A2369">
              <w:rPr>
                <w:sz w:val="20"/>
                <w:szCs w:val="20"/>
              </w:rPr>
              <w:t>20146 Hamburg</w:t>
            </w:r>
          </w:p>
          <w:p w14:paraId="06A85CDD" w14:textId="77777777" w:rsidR="00FC3652" w:rsidRPr="003A2369" w:rsidRDefault="00FC3652" w:rsidP="00FC3652">
            <w:pPr>
              <w:pStyle w:val="Absender"/>
              <w:ind w:right="1076"/>
              <w:rPr>
                <w:sz w:val="20"/>
                <w:szCs w:val="20"/>
              </w:rPr>
            </w:pPr>
            <w:r w:rsidRPr="003A2369">
              <w:rPr>
                <w:sz w:val="20"/>
                <w:szCs w:val="20"/>
              </w:rPr>
              <w:t xml:space="preserve">Tel.: </w:t>
            </w:r>
            <w:r w:rsidR="007A57AF" w:rsidRPr="003A2369">
              <w:rPr>
                <w:sz w:val="20"/>
                <w:szCs w:val="20"/>
              </w:rPr>
              <w:t xml:space="preserve">   </w:t>
            </w:r>
            <w:r w:rsidRPr="003A2369">
              <w:rPr>
                <w:sz w:val="20"/>
                <w:szCs w:val="20"/>
              </w:rPr>
              <w:t>+</w:t>
            </w:r>
            <w:r w:rsidR="007A57AF" w:rsidRPr="003A2369">
              <w:rPr>
                <w:sz w:val="20"/>
                <w:szCs w:val="20"/>
              </w:rPr>
              <w:t xml:space="preserve"> </w:t>
            </w:r>
            <w:r w:rsidRPr="003A2369">
              <w:rPr>
                <w:sz w:val="20"/>
                <w:szCs w:val="20"/>
              </w:rPr>
              <w:t>49 (0)40 36 11 10-81</w:t>
            </w:r>
          </w:p>
          <w:p w14:paraId="03FF4BB4" w14:textId="77777777" w:rsidR="00565BC8" w:rsidRPr="003A2369" w:rsidRDefault="007A57AF" w:rsidP="00565BC8">
            <w:pPr>
              <w:pStyle w:val="Absender"/>
              <w:spacing w:before="100"/>
              <w:ind w:right="1076"/>
              <w:rPr>
                <w:sz w:val="20"/>
                <w:szCs w:val="20"/>
              </w:rPr>
            </w:pPr>
            <w:r w:rsidRPr="003A2369">
              <w:rPr>
                <w:sz w:val="20"/>
                <w:szCs w:val="20"/>
              </w:rPr>
              <w:t xml:space="preserve">Mobil: </w:t>
            </w:r>
            <w:r w:rsidR="00565BC8" w:rsidRPr="003A2369">
              <w:rPr>
                <w:sz w:val="20"/>
                <w:szCs w:val="20"/>
              </w:rPr>
              <w:t>+ 49 (0)171 718 64 09</w:t>
            </w:r>
          </w:p>
          <w:p w14:paraId="444EB701" w14:textId="77777777" w:rsidR="003A2369" w:rsidRDefault="003A2369" w:rsidP="00565BC8">
            <w:pPr>
              <w:pStyle w:val="Absender"/>
              <w:spacing w:before="100"/>
              <w:ind w:right="1076"/>
              <w:rPr>
                <w:sz w:val="20"/>
                <w:szCs w:val="20"/>
              </w:rPr>
            </w:pPr>
          </w:p>
          <w:p w14:paraId="128F3A92" w14:textId="77777777" w:rsidR="003A2369" w:rsidRDefault="003A2369" w:rsidP="00565BC8">
            <w:pPr>
              <w:pStyle w:val="Absender"/>
              <w:spacing w:before="100"/>
              <w:ind w:right="1076"/>
              <w:rPr>
                <w:sz w:val="20"/>
                <w:szCs w:val="20"/>
              </w:rPr>
            </w:pPr>
          </w:p>
          <w:p w14:paraId="1BC69F53" w14:textId="77777777" w:rsidR="003A2369" w:rsidRDefault="003A2369" w:rsidP="00565BC8">
            <w:pPr>
              <w:pStyle w:val="Absender"/>
              <w:spacing w:before="100"/>
              <w:ind w:right="1076"/>
              <w:rPr>
                <w:sz w:val="20"/>
                <w:szCs w:val="20"/>
              </w:rPr>
            </w:pPr>
          </w:p>
          <w:p w14:paraId="2DDAF40B" w14:textId="77777777" w:rsidR="003A2369" w:rsidRDefault="003A2369" w:rsidP="00565BC8">
            <w:pPr>
              <w:pStyle w:val="Absender"/>
              <w:spacing w:before="100"/>
              <w:ind w:right="1076"/>
              <w:rPr>
                <w:sz w:val="20"/>
                <w:szCs w:val="20"/>
              </w:rPr>
            </w:pPr>
          </w:p>
          <w:p w14:paraId="455388B6" w14:textId="77777777" w:rsidR="003A2369" w:rsidRDefault="003A2369" w:rsidP="00565BC8">
            <w:pPr>
              <w:pStyle w:val="Absender"/>
              <w:spacing w:before="100"/>
              <w:ind w:right="1076"/>
              <w:rPr>
                <w:sz w:val="20"/>
                <w:szCs w:val="20"/>
              </w:rPr>
            </w:pPr>
          </w:p>
          <w:p w14:paraId="7407DB74" w14:textId="77777777" w:rsidR="00565BC8" w:rsidRPr="003A2369" w:rsidRDefault="00565BC8" w:rsidP="00565BC8">
            <w:pPr>
              <w:pStyle w:val="Absender"/>
              <w:spacing w:before="100"/>
              <w:ind w:right="1076"/>
              <w:rPr>
                <w:sz w:val="20"/>
                <w:szCs w:val="20"/>
              </w:rPr>
            </w:pPr>
            <w:r w:rsidRPr="003A2369">
              <w:rPr>
                <w:sz w:val="20"/>
                <w:szCs w:val="20"/>
              </w:rPr>
              <w:t xml:space="preserve">Mail: ines.iwersen@markenquartier.de </w:t>
            </w:r>
          </w:p>
          <w:p w14:paraId="6C7AF1A4" w14:textId="77777777" w:rsidR="00565BC8" w:rsidRPr="00565BC8" w:rsidRDefault="00565BC8" w:rsidP="00565BC8">
            <w:pPr>
              <w:pStyle w:val="Absender"/>
              <w:ind w:right="1076"/>
              <w:rPr>
                <w:sz w:val="22"/>
                <w:szCs w:val="12"/>
              </w:rPr>
            </w:pPr>
          </w:p>
          <w:p w14:paraId="43950E33" w14:textId="77777777" w:rsidR="00FC3652" w:rsidRPr="00565BC8" w:rsidRDefault="00FC3652" w:rsidP="00FC3652">
            <w:pPr>
              <w:pStyle w:val="Absender"/>
              <w:ind w:right="1076"/>
              <w:rPr>
                <w:sz w:val="22"/>
                <w:szCs w:val="12"/>
              </w:rPr>
            </w:pPr>
          </w:p>
          <w:p w14:paraId="484E8A7A" w14:textId="77777777" w:rsidR="00FC3652" w:rsidRPr="00565BC8" w:rsidRDefault="003758AF" w:rsidP="00FC3652">
            <w:pPr>
              <w:pStyle w:val="Absender"/>
              <w:numPr>
                <w:ilvl w:val="0"/>
                <w:numId w:val="7"/>
              </w:numPr>
              <w:ind w:left="0" w:right="1076" w:firstLine="0"/>
              <w:rPr>
                <w:sz w:val="22"/>
                <w:szCs w:val="12"/>
              </w:rPr>
            </w:pPr>
            <w:hyperlink r:id="rId13" w:history="1">
              <w:r w:rsidR="00FC3652" w:rsidRPr="00565BC8">
                <w:rPr>
                  <w:sz w:val="22"/>
                  <w:szCs w:val="12"/>
                </w:rPr>
                <w:t>http://news.kebony.de</w:t>
              </w:r>
            </w:hyperlink>
            <w:r w:rsidR="00FC3652" w:rsidRPr="00565BC8">
              <w:rPr>
                <w:sz w:val="22"/>
                <w:szCs w:val="12"/>
              </w:rPr>
              <w:t xml:space="preserve"> </w:t>
            </w:r>
          </w:p>
          <w:p w14:paraId="08233CE5" w14:textId="77777777" w:rsidR="00FC3652" w:rsidRPr="00565BC8" w:rsidRDefault="00FC3652" w:rsidP="00FC3652">
            <w:pPr>
              <w:pStyle w:val="Absender"/>
              <w:numPr>
                <w:ilvl w:val="0"/>
                <w:numId w:val="7"/>
              </w:numPr>
              <w:ind w:left="0" w:right="1076" w:firstLine="0"/>
              <w:rPr>
                <w:sz w:val="22"/>
                <w:szCs w:val="12"/>
              </w:rPr>
            </w:pPr>
            <w:r w:rsidRPr="00565BC8">
              <w:rPr>
                <w:sz w:val="22"/>
                <w:szCs w:val="12"/>
              </w:rPr>
              <w:t>www.facebook.com/kebonywood</w:t>
            </w:r>
          </w:p>
          <w:p w14:paraId="4AE3D71C" w14:textId="77777777" w:rsidR="00FC3652" w:rsidRPr="00565BC8" w:rsidRDefault="003758AF" w:rsidP="00FC3652">
            <w:pPr>
              <w:pStyle w:val="Absender"/>
              <w:numPr>
                <w:ilvl w:val="0"/>
                <w:numId w:val="7"/>
              </w:numPr>
              <w:ind w:left="0" w:right="1076" w:firstLine="0"/>
              <w:rPr>
                <w:sz w:val="22"/>
                <w:szCs w:val="12"/>
              </w:rPr>
            </w:pPr>
            <w:hyperlink r:id="rId14" w:history="1">
              <w:r w:rsidR="00FC3652" w:rsidRPr="00565BC8">
                <w:rPr>
                  <w:sz w:val="22"/>
                  <w:szCs w:val="12"/>
                </w:rPr>
                <w:t>www.twitter.com/kebonywood</w:t>
              </w:r>
            </w:hyperlink>
          </w:p>
          <w:p w14:paraId="21C036AC" w14:textId="77777777" w:rsidR="00FC3652" w:rsidRPr="00565BC8" w:rsidRDefault="00FC3652" w:rsidP="00FC3652">
            <w:pPr>
              <w:pStyle w:val="Absender"/>
              <w:numPr>
                <w:ilvl w:val="0"/>
                <w:numId w:val="7"/>
              </w:numPr>
              <w:ind w:left="0" w:right="1076" w:firstLine="0"/>
              <w:rPr>
                <w:sz w:val="22"/>
                <w:szCs w:val="12"/>
              </w:rPr>
            </w:pPr>
            <w:r w:rsidRPr="00565BC8">
              <w:rPr>
                <w:sz w:val="22"/>
                <w:szCs w:val="12"/>
              </w:rPr>
              <w:t>www.instagram.com/kebonywood</w:t>
            </w:r>
          </w:p>
          <w:p w14:paraId="65FE34BB" w14:textId="77777777" w:rsidR="00FC3652" w:rsidRPr="00565BC8" w:rsidRDefault="00FC3652" w:rsidP="00FC3652">
            <w:pPr>
              <w:pStyle w:val="Absender"/>
              <w:ind w:right="1076"/>
              <w:rPr>
                <w:sz w:val="22"/>
                <w:szCs w:val="12"/>
              </w:rPr>
            </w:pPr>
          </w:p>
        </w:tc>
      </w:tr>
    </w:tbl>
    <w:p w14:paraId="1A2ED10A" w14:textId="77777777" w:rsidR="00E379C6" w:rsidRPr="00565BC8" w:rsidRDefault="00E379C6" w:rsidP="00E379C6">
      <w:pPr>
        <w:pStyle w:val="Kopfzeile"/>
        <w:tabs>
          <w:tab w:val="left" w:pos="708"/>
        </w:tabs>
        <w:spacing w:line="312" w:lineRule="auto"/>
        <w:rPr>
          <w:sz w:val="22"/>
          <w:szCs w:val="12"/>
        </w:rPr>
      </w:pPr>
    </w:p>
    <w:sectPr w:rsidR="00E379C6" w:rsidRPr="00565BC8" w:rsidSect="00AC2BA1">
      <w:type w:val="continuous"/>
      <w:pgSz w:w="11906" w:h="16838" w:code="9"/>
      <w:pgMar w:top="2404" w:right="4253" w:bottom="1418" w:left="1418" w:header="709" w:footer="391"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E146C" w14:textId="77777777" w:rsidR="003758AF" w:rsidRDefault="003758AF" w:rsidP="00F958EA">
      <w:pPr>
        <w:spacing w:line="240" w:lineRule="auto"/>
      </w:pPr>
      <w:r>
        <w:separator/>
      </w:r>
    </w:p>
  </w:endnote>
  <w:endnote w:type="continuationSeparator" w:id="0">
    <w:p w14:paraId="16BDC8E1" w14:textId="77777777" w:rsidR="003758AF" w:rsidRDefault="003758AF"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Univers for Schueco 330 Light">
    <w:panose1 w:val="00000000000000000000"/>
    <w:charset w:val="00"/>
    <w:family w:val="swiss"/>
    <w:notTrueType/>
    <w:pitch w:val="variable"/>
    <w:sig w:usb0="A00002AF" w:usb1="5000205B" w:usb2="00000000" w:usb3="00000000" w:csb0="000000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FA8BB" w14:textId="77777777" w:rsidR="001A3597" w:rsidRDefault="001A3597">
    <w:pPr>
      <w:pStyle w:val="Fuzeile"/>
    </w:pPr>
    <w:r>
      <w:fldChar w:fldCharType="begin"/>
    </w:r>
    <w:r>
      <w:instrText xml:space="preserve"> </w:instrText>
    </w:r>
    <w:r w:rsidR="00E3242C">
      <w:instrText>PAGE</w:instrText>
    </w:r>
    <w:r>
      <w:instrText xml:space="preserve">  \* Arabic  \* MERGEFORMAT </w:instrText>
    </w:r>
    <w:r>
      <w:fldChar w:fldCharType="separate"/>
    </w:r>
    <w:r w:rsidR="00C502AA">
      <w:rPr>
        <w:noProof/>
      </w:rPr>
      <w:t>1</w:t>
    </w:r>
    <w:r>
      <w:fldChar w:fldCharType="end"/>
    </w:r>
    <w:r>
      <w:t>/</w:t>
    </w:r>
    <w:r w:rsidR="00780E8C">
      <w:fldChar w:fldCharType="begin"/>
    </w:r>
    <w:r w:rsidR="00780E8C">
      <w:instrText xml:space="preserve"> </w:instrText>
    </w:r>
    <w:r w:rsidR="00E3242C">
      <w:instrText>NUMPAGES</w:instrText>
    </w:r>
    <w:r w:rsidR="00780E8C">
      <w:instrText xml:space="preserve">  \* Arabic  \* MERGEFORMAT </w:instrText>
    </w:r>
    <w:r w:rsidR="00780E8C">
      <w:fldChar w:fldCharType="separate"/>
    </w:r>
    <w:r w:rsidR="00C502AA">
      <w:rPr>
        <w:noProof/>
      </w:rPr>
      <w:t>2</w:t>
    </w:r>
    <w:r w:rsidR="00780E8C">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2503F" w14:textId="77777777" w:rsidR="003758AF" w:rsidRDefault="003758AF" w:rsidP="00F958EA">
      <w:pPr>
        <w:spacing w:line="240" w:lineRule="auto"/>
      </w:pPr>
      <w:r>
        <w:separator/>
      </w:r>
    </w:p>
  </w:footnote>
  <w:footnote w:type="continuationSeparator" w:id="0">
    <w:p w14:paraId="3F231FD3" w14:textId="77777777" w:rsidR="003758AF" w:rsidRDefault="003758AF"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225BD" w14:textId="77777777" w:rsidR="00030F0E" w:rsidRDefault="00030F0E">
    <w:pPr>
      <w:pStyle w:val="Kopfzeile"/>
    </w:pPr>
    <w:r>
      <w:rPr>
        <w:noProof/>
        <w:lang w:eastAsia="de-DE"/>
      </w:rPr>
      <w:drawing>
        <wp:anchor distT="0" distB="0" distL="114300" distR="114300" simplePos="0" relativeHeight="251659264" behindDoc="1" locked="0" layoutInCell="1" allowOverlap="1" wp14:anchorId="79594D7A" wp14:editId="71FE4BB6">
          <wp:simplePos x="0" y="0"/>
          <wp:positionH relativeFrom="column">
            <wp:posOffset>5312410</wp:posOffset>
          </wp:positionH>
          <wp:positionV relativeFrom="paragraph">
            <wp:posOffset>-180145</wp:posOffset>
          </wp:positionV>
          <wp:extent cx="663662" cy="1235026"/>
          <wp:effectExtent l="0" t="0" r="0" b="10160"/>
          <wp:wrapNone/>
          <wp:docPr id="8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myk_kebony_Â®_neg_orange.jpg"/>
                  <pic:cNvPicPr/>
                </pic:nvPicPr>
                <pic:blipFill>
                  <a:blip r:embed="rId1">
                    <a:extLst>
                      <a:ext uri="{28A0092B-C50C-407E-A947-70E740481C1C}">
                        <a14:useLocalDpi xmlns:a14="http://schemas.microsoft.com/office/drawing/2010/main" val="0"/>
                      </a:ext>
                    </a:extLst>
                  </a:blip>
                  <a:stretch>
                    <a:fillRect/>
                  </a:stretch>
                </pic:blipFill>
                <pic:spPr>
                  <a:xfrm>
                    <a:off x="0" y="0"/>
                    <a:ext cx="663662" cy="12350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B9D5F" w14:textId="77777777" w:rsidR="00232415" w:rsidRDefault="00232415">
    <w:pPr>
      <w:pStyle w:val="Kopfzeile"/>
    </w:pPr>
    <w:r>
      <w:rPr>
        <w:noProof/>
        <w:lang w:eastAsia="de-DE"/>
      </w:rPr>
      <w:drawing>
        <wp:anchor distT="0" distB="0" distL="114300" distR="114300" simplePos="0" relativeHeight="251658240" behindDoc="1" locked="0" layoutInCell="1" allowOverlap="1" wp14:anchorId="43AB71D7" wp14:editId="233B0E2A">
          <wp:simplePos x="0" y="0"/>
          <wp:positionH relativeFrom="column">
            <wp:posOffset>5249791</wp:posOffset>
          </wp:positionH>
          <wp:positionV relativeFrom="paragraph">
            <wp:posOffset>-295471</wp:posOffset>
          </wp:positionV>
          <wp:extent cx="675736" cy="1257495"/>
          <wp:effectExtent l="0" t="0" r="10160" b="12700"/>
          <wp:wrapNone/>
          <wp:docPr id="9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_kebony_Â®_neg_orange.jpg"/>
                  <pic:cNvPicPr/>
                </pic:nvPicPr>
                <pic:blipFill>
                  <a:blip r:embed="rId1">
                    <a:extLst>
                      <a:ext uri="{28A0092B-C50C-407E-A947-70E740481C1C}">
                        <a14:useLocalDpi xmlns:a14="http://schemas.microsoft.com/office/drawing/2010/main" val="0"/>
                      </a:ext>
                    </a:extLst>
                  </a:blip>
                  <a:stretch>
                    <a:fillRect/>
                  </a:stretch>
                </pic:blipFill>
                <pic:spPr>
                  <a:xfrm>
                    <a:off x="0" y="0"/>
                    <a:ext cx="681142" cy="1267555"/>
                  </a:xfrm>
                  <a:prstGeom prst="rect">
                    <a:avLst/>
                  </a:prstGeom>
                </pic:spPr>
              </pic:pic>
            </a:graphicData>
          </a:graphic>
          <wp14:sizeRelH relativeFrom="page">
            <wp14:pctWidth>0</wp14:pctWidth>
          </wp14:sizeRelH>
          <wp14:sizeRelV relativeFrom="page">
            <wp14:pctHeight>0</wp14:pctHeight>
          </wp14:sizeRelV>
        </wp:anchor>
      </w:drawing>
    </w:r>
  </w:p>
  <w:p w14:paraId="33A0F1F2" w14:textId="77777777" w:rsidR="00232415" w:rsidRDefault="0023241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F546C"/>
    <w:multiLevelType w:val="hybridMultilevel"/>
    <w:tmpl w:val="DD7A26A8"/>
    <w:lvl w:ilvl="0" w:tplc="EC96CE9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1E3AEC"/>
    <w:multiLevelType w:val="hybridMultilevel"/>
    <w:tmpl w:val="484C2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3">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6">
    <w:nsid w:val="703B569C"/>
    <w:multiLevelType w:val="hybridMultilevel"/>
    <w:tmpl w:val="A9EEABB0"/>
    <w:lvl w:ilvl="0" w:tplc="4112AA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3"/>
  </w:num>
  <w:num w:numId="2">
    <w:abstractNumId w:val="7"/>
  </w:num>
  <w:num w:numId="3">
    <w:abstractNumId w:val="4"/>
  </w:num>
  <w:num w:numId="4">
    <w:abstractNumId w:val="2"/>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08"/>
  <w:hyphenationZone w:val="425"/>
  <w:drawingGridHorizontalSpacing w:val="90"/>
  <w:displayHorizontalDrawingGridEvery w:val="2"/>
  <w:displayVerticalDrawingGridEvery w:val="2"/>
  <w:characterSpacingControl w:val="doNotCompress"/>
  <w:hdrShapeDefaults>
    <o:shapedefaults v:ext="edit" spidmax="2049">
      <o:colormru v:ext="edit" colors="#78b92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74"/>
    <w:rsid w:val="00023726"/>
    <w:rsid w:val="000243D1"/>
    <w:rsid w:val="00024ACE"/>
    <w:rsid w:val="00030F0E"/>
    <w:rsid w:val="000344AA"/>
    <w:rsid w:val="00040810"/>
    <w:rsid w:val="00042BCE"/>
    <w:rsid w:val="00051401"/>
    <w:rsid w:val="00055CD5"/>
    <w:rsid w:val="000624E1"/>
    <w:rsid w:val="0007178C"/>
    <w:rsid w:val="00073518"/>
    <w:rsid w:val="00075857"/>
    <w:rsid w:val="00083752"/>
    <w:rsid w:val="000843C5"/>
    <w:rsid w:val="000E5840"/>
    <w:rsid w:val="0011455F"/>
    <w:rsid w:val="0013111B"/>
    <w:rsid w:val="00131804"/>
    <w:rsid w:val="00150AAA"/>
    <w:rsid w:val="0018293F"/>
    <w:rsid w:val="001961FE"/>
    <w:rsid w:val="00196B3D"/>
    <w:rsid w:val="001A28F4"/>
    <w:rsid w:val="001A3597"/>
    <w:rsid w:val="001A4D1E"/>
    <w:rsid w:val="001A6CC0"/>
    <w:rsid w:val="001B059D"/>
    <w:rsid w:val="001B1F42"/>
    <w:rsid w:val="001C4E5A"/>
    <w:rsid w:val="001C5624"/>
    <w:rsid w:val="001C6FAC"/>
    <w:rsid w:val="001C71CC"/>
    <w:rsid w:val="001D6591"/>
    <w:rsid w:val="001E29A3"/>
    <w:rsid w:val="001E5F52"/>
    <w:rsid w:val="001F11C3"/>
    <w:rsid w:val="001F1716"/>
    <w:rsid w:val="001F7A93"/>
    <w:rsid w:val="00200298"/>
    <w:rsid w:val="0021268C"/>
    <w:rsid w:val="00212DF4"/>
    <w:rsid w:val="002176B8"/>
    <w:rsid w:val="0022031D"/>
    <w:rsid w:val="00221120"/>
    <w:rsid w:val="0022620C"/>
    <w:rsid w:val="00227E10"/>
    <w:rsid w:val="00232415"/>
    <w:rsid w:val="00236391"/>
    <w:rsid w:val="0024327E"/>
    <w:rsid w:val="00252D6E"/>
    <w:rsid w:val="00254BAE"/>
    <w:rsid w:val="00265D2B"/>
    <w:rsid w:val="00267706"/>
    <w:rsid w:val="00280603"/>
    <w:rsid w:val="002911E7"/>
    <w:rsid w:val="002B211F"/>
    <w:rsid w:val="002B6C5C"/>
    <w:rsid w:val="002C5EE3"/>
    <w:rsid w:val="002E3613"/>
    <w:rsid w:val="002E65C2"/>
    <w:rsid w:val="002F3983"/>
    <w:rsid w:val="00300E0A"/>
    <w:rsid w:val="00313FAE"/>
    <w:rsid w:val="00316188"/>
    <w:rsid w:val="00321E31"/>
    <w:rsid w:val="003312EB"/>
    <w:rsid w:val="00332231"/>
    <w:rsid w:val="00337E7E"/>
    <w:rsid w:val="00341BC6"/>
    <w:rsid w:val="003442BA"/>
    <w:rsid w:val="003471F7"/>
    <w:rsid w:val="00367473"/>
    <w:rsid w:val="0037157E"/>
    <w:rsid w:val="003758AF"/>
    <w:rsid w:val="003855FF"/>
    <w:rsid w:val="003859C5"/>
    <w:rsid w:val="00394BDB"/>
    <w:rsid w:val="003A2369"/>
    <w:rsid w:val="003A46F2"/>
    <w:rsid w:val="003A6E19"/>
    <w:rsid w:val="003C0B27"/>
    <w:rsid w:val="003C3118"/>
    <w:rsid w:val="003D4D74"/>
    <w:rsid w:val="003D7671"/>
    <w:rsid w:val="003E3181"/>
    <w:rsid w:val="003E3262"/>
    <w:rsid w:val="003F56F4"/>
    <w:rsid w:val="003F5825"/>
    <w:rsid w:val="003F6623"/>
    <w:rsid w:val="00400E95"/>
    <w:rsid w:val="0040727A"/>
    <w:rsid w:val="00413635"/>
    <w:rsid w:val="00417BFB"/>
    <w:rsid w:val="00431009"/>
    <w:rsid w:val="00444D4D"/>
    <w:rsid w:val="0045177C"/>
    <w:rsid w:val="00452E3F"/>
    <w:rsid w:val="00461334"/>
    <w:rsid w:val="00482023"/>
    <w:rsid w:val="004975ED"/>
    <w:rsid w:val="004A290F"/>
    <w:rsid w:val="004A4939"/>
    <w:rsid w:val="004B3B23"/>
    <w:rsid w:val="004C0725"/>
    <w:rsid w:val="004C1E90"/>
    <w:rsid w:val="004E33D8"/>
    <w:rsid w:val="004F1C77"/>
    <w:rsid w:val="004F2161"/>
    <w:rsid w:val="004F241B"/>
    <w:rsid w:val="004F35BF"/>
    <w:rsid w:val="004F540D"/>
    <w:rsid w:val="00506E75"/>
    <w:rsid w:val="005137A9"/>
    <w:rsid w:val="00514E18"/>
    <w:rsid w:val="005168F0"/>
    <w:rsid w:val="005303A4"/>
    <w:rsid w:val="0054107C"/>
    <w:rsid w:val="00565BC8"/>
    <w:rsid w:val="0058361A"/>
    <w:rsid w:val="00593611"/>
    <w:rsid w:val="005969D8"/>
    <w:rsid w:val="005A0735"/>
    <w:rsid w:val="005A37EF"/>
    <w:rsid w:val="005B3834"/>
    <w:rsid w:val="005D03EB"/>
    <w:rsid w:val="005D3F43"/>
    <w:rsid w:val="005E2AD0"/>
    <w:rsid w:val="005E5091"/>
    <w:rsid w:val="005F0DEC"/>
    <w:rsid w:val="005F5EAB"/>
    <w:rsid w:val="00606851"/>
    <w:rsid w:val="00610835"/>
    <w:rsid w:val="00617753"/>
    <w:rsid w:val="00637195"/>
    <w:rsid w:val="0063779F"/>
    <w:rsid w:val="0064511F"/>
    <w:rsid w:val="006457DB"/>
    <w:rsid w:val="0065091F"/>
    <w:rsid w:val="006578B1"/>
    <w:rsid w:val="00661424"/>
    <w:rsid w:val="00674031"/>
    <w:rsid w:val="00681D97"/>
    <w:rsid w:val="00697338"/>
    <w:rsid w:val="006B380A"/>
    <w:rsid w:val="006C365C"/>
    <w:rsid w:val="006D18F0"/>
    <w:rsid w:val="006D5606"/>
    <w:rsid w:val="006E42B7"/>
    <w:rsid w:val="006F50AD"/>
    <w:rsid w:val="006F6BA7"/>
    <w:rsid w:val="00704061"/>
    <w:rsid w:val="007221F7"/>
    <w:rsid w:val="007276CC"/>
    <w:rsid w:val="00754D53"/>
    <w:rsid w:val="00757833"/>
    <w:rsid w:val="00766D56"/>
    <w:rsid w:val="00780E8C"/>
    <w:rsid w:val="007A1939"/>
    <w:rsid w:val="007A57AF"/>
    <w:rsid w:val="007B6148"/>
    <w:rsid w:val="007E3C35"/>
    <w:rsid w:val="007E7EBF"/>
    <w:rsid w:val="007F0D21"/>
    <w:rsid w:val="008067CE"/>
    <w:rsid w:val="00816A4D"/>
    <w:rsid w:val="00850E55"/>
    <w:rsid w:val="008615B3"/>
    <w:rsid w:val="00871C59"/>
    <w:rsid w:val="00882012"/>
    <w:rsid w:val="00884FFA"/>
    <w:rsid w:val="008955A8"/>
    <w:rsid w:val="008A267A"/>
    <w:rsid w:val="008D6CD6"/>
    <w:rsid w:val="008F302C"/>
    <w:rsid w:val="00900A75"/>
    <w:rsid w:val="00903553"/>
    <w:rsid w:val="00910D50"/>
    <w:rsid w:val="00912668"/>
    <w:rsid w:val="00914FE2"/>
    <w:rsid w:val="009216C4"/>
    <w:rsid w:val="00923774"/>
    <w:rsid w:val="009250DC"/>
    <w:rsid w:val="00926846"/>
    <w:rsid w:val="0095777F"/>
    <w:rsid w:val="00980F78"/>
    <w:rsid w:val="00985309"/>
    <w:rsid w:val="00993209"/>
    <w:rsid w:val="009B1411"/>
    <w:rsid w:val="009B20B6"/>
    <w:rsid w:val="009B2BB7"/>
    <w:rsid w:val="009D60F9"/>
    <w:rsid w:val="009E61AC"/>
    <w:rsid w:val="009F3AA4"/>
    <w:rsid w:val="00A1070C"/>
    <w:rsid w:val="00A21399"/>
    <w:rsid w:val="00A34AC2"/>
    <w:rsid w:val="00A34D3F"/>
    <w:rsid w:val="00A366E6"/>
    <w:rsid w:val="00A40B3D"/>
    <w:rsid w:val="00A4192A"/>
    <w:rsid w:val="00A4223F"/>
    <w:rsid w:val="00A51720"/>
    <w:rsid w:val="00A520A4"/>
    <w:rsid w:val="00A70010"/>
    <w:rsid w:val="00A811C1"/>
    <w:rsid w:val="00A815AC"/>
    <w:rsid w:val="00A858AC"/>
    <w:rsid w:val="00A86C08"/>
    <w:rsid w:val="00A934AB"/>
    <w:rsid w:val="00AB0E51"/>
    <w:rsid w:val="00AB2616"/>
    <w:rsid w:val="00AB2786"/>
    <w:rsid w:val="00AC2BA1"/>
    <w:rsid w:val="00AE0059"/>
    <w:rsid w:val="00AE4D8C"/>
    <w:rsid w:val="00AF4FDC"/>
    <w:rsid w:val="00B00D3C"/>
    <w:rsid w:val="00B02208"/>
    <w:rsid w:val="00B33415"/>
    <w:rsid w:val="00B370AA"/>
    <w:rsid w:val="00B370F1"/>
    <w:rsid w:val="00B377FB"/>
    <w:rsid w:val="00B42E3B"/>
    <w:rsid w:val="00B43C5C"/>
    <w:rsid w:val="00B448BD"/>
    <w:rsid w:val="00B50B7A"/>
    <w:rsid w:val="00B754E6"/>
    <w:rsid w:val="00B879E8"/>
    <w:rsid w:val="00B937CE"/>
    <w:rsid w:val="00BA12B8"/>
    <w:rsid w:val="00BB5A53"/>
    <w:rsid w:val="00BB7146"/>
    <w:rsid w:val="00BC5D2D"/>
    <w:rsid w:val="00BD68E7"/>
    <w:rsid w:val="00BE3851"/>
    <w:rsid w:val="00BF07F1"/>
    <w:rsid w:val="00BF2E0F"/>
    <w:rsid w:val="00C06EA7"/>
    <w:rsid w:val="00C0715C"/>
    <w:rsid w:val="00C11A76"/>
    <w:rsid w:val="00C1264D"/>
    <w:rsid w:val="00C3591B"/>
    <w:rsid w:val="00C502AA"/>
    <w:rsid w:val="00C54CAA"/>
    <w:rsid w:val="00C57139"/>
    <w:rsid w:val="00C62430"/>
    <w:rsid w:val="00C64AA5"/>
    <w:rsid w:val="00C84C83"/>
    <w:rsid w:val="00C90E37"/>
    <w:rsid w:val="00C94D55"/>
    <w:rsid w:val="00CA1631"/>
    <w:rsid w:val="00CB073D"/>
    <w:rsid w:val="00CB3238"/>
    <w:rsid w:val="00CC1CD2"/>
    <w:rsid w:val="00CC48E9"/>
    <w:rsid w:val="00CE2483"/>
    <w:rsid w:val="00CE6AE3"/>
    <w:rsid w:val="00CF1140"/>
    <w:rsid w:val="00CF25B7"/>
    <w:rsid w:val="00D00EA3"/>
    <w:rsid w:val="00D02557"/>
    <w:rsid w:val="00D05009"/>
    <w:rsid w:val="00D14D3A"/>
    <w:rsid w:val="00D16D92"/>
    <w:rsid w:val="00D23070"/>
    <w:rsid w:val="00D23BE8"/>
    <w:rsid w:val="00D44F21"/>
    <w:rsid w:val="00D57E90"/>
    <w:rsid w:val="00D57F03"/>
    <w:rsid w:val="00D75F9A"/>
    <w:rsid w:val="00D92017"/>
    <w:rsid w:val="00D923AB"/>
    <w:rsid w:val="00DA004E"/>
    <w:rsid w:val="00DA39E8"/>
    <w:rsid w:val="00DD59CD"/>
    <w:rsid w:val="00DD73A0"/>
    <w:rsid w:val="00DF0FE9"/>
    <w:rsid w:val="00E0091E"/>
    <w:rsid w:val="00E04683"/>
    <w:rsid w:val="00E07383"/>
    <w:rsid w:val="00E07BA6"/>
    <w:rsid w:val="00E11240"/>
    <w:rsid w:val="00E2500A"/>
    <w:rsid w:val="00E25595"/>
    <w:rsid w:val="00E3242C"/>
    <w:rsid w:val="00E379C6"/>
    <w:rsid w:val="00E40DE6"/>
    <w:rsid w:val="00E42967"/>
    <w:rsid w:val="00E462B6"/>
    <w:rsid w:val="00E47B55"/>
    <w:rsid w:val="00E501A8"/>
    <w:rsid w:val="00E55B39"/>
    <w:rsid w:val="00E72483"/>
    <w:rsid w:val="00E821C9"/>
    <w:rsid w:val="00E83185"/>
    <w:rsid w:val="00E83315"/>
    <w:rsid w:val="00E84787"/>
    <w:rsid w:val="00E93050"/>
    <w:rsid w:val="00E94ED5"/>
    <w:rsid w:val="00E94F80"/>
    <w:rsid w:val="00EA2B8C"/>
    <w:rsid w:val="00EA4346"/>
    <w:rsid w:val="00EB32BD"/>
    <w:rsid w:val="00EE5378"/>
    <w:rsid w:val="00EF4035"/>
    <w:rsid w:val="00F0576F"/>
    <w:rsid w:val="00F234C8"/>
    <w:rsid w:val="00F3463D"/>
    <w:rsid w:val="00F37501"/>
    <w:rsid w:val="00F410F7"/>
    <w:rsid w:val="00F44396"/>
    <w:rsid w:val="00F44889"/>
    <w:rsid w:val="00F454AC"/>
    <w:rsid w:val="00F64D76"/>
    <w:rsid w:val="00F759C2"/>
    <w:rsid w:val="00F933AE"/>
    <w:rsid w:val="00F958EA"/>
    <w:rsid w:val="00FA7A99"/>
    <w:rsid w:val="00FB5F4A"/>
    <w:rsid w:val="00FC3001"/>
    <w:rsid w:val="00FC3652"/>
    <w:rsid w:val="00FC6149"/>
    <w:rsid w:val="00FD41E1"/>
    <w:rsid w:val="00FD6160"/>
    <w:rsid w:val="00FF73C0"/>
    <w:rsid w:val="00FF7BB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8b928"/>
    </o:shapedefaults>
    <o:shapelayout v:ext="edit">
      <o:idmap v:ext="edit" data="1"/>
    </o:shapelayout>
  </w:shapeDefaults>
  <w:decimalSymbol w:val=","/>
  <w:listSeparator w:val=";"/>
  <w14:docId w14:val="7809DB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ch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ch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ch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ch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ch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958EA"/>
    <w:pPr>
      <w:tabs>
        <w:tab w:val="center" w:pos="4513"/>
        <w:tab w:val="right" w:pos="9026"/>
      </w:tabs>
    </w:pPr>
  </w:style>
  <w:style w:type="character" w:customStyle="1" w:styleId="KopfzeileZchn">
    <w:name w:val="Kopfzeile Zchn"/>
    <w:link w:val="Kopfzeile"/>
    <w:rsid w:val="00F958EA"/>
    <w:rPr>
      <w:rFonts w:ascii="Arial" w:hAnsi="Arial"/>
      <w:sz w:val="18"/>
      <w:szCs w:val="22"/>
      <w:lang w:eastAsia="en-US"/>
    </w:rPr>
  </w:style>
  <w:style w:type="paragraph" w:styleId="Fuzeile">
    <w:name w:val="footer"/>
    <w:basedOn w:val="Standard"/>
    <w:link w:val="FuzeileZchn"/>
    <w:uiPriority w:val="99"/>
    <w:unhideWhenUsed/>
    <w:rsid w:val="001A3597"/>
    <w:pPr>
      <w:tabs>
        <w:tab w:val="center" w:pos="4513"/>
        <w:tab w:val="right" w:pos="9026"/>
      </w:tabs>
      <w:spacing w:line="180" w:lineRule="atLeast"/>
      <w:jc w:val="right"/>
    </w:pPr>
    <w:rPr>
      <w:sz w:val="14"/>
    </w:rPr>
  </w:style>
  <w:style w:type="character" w:customStyle="1" w:styleId="FuzeileZchn">
    <w:name w:val="Fußzeile Zchn"/>
    <w:link w:val="Fuzeile"/>
    <w:uiPriority w:val="99"/>
    <w:rsid w:val="001A3597"/>
    <w:rPr>
      <w:rFonts w:ascii="Arial" w:hAnsi="Arial"/>
      <w:sz w:val="14"/>
      <w:szCs w:val="22"/>
      <w:lang w:eastAsia="en-US"/>
    </w:rPr>
  </w:style>
  <w:style w:type="character" w:customStyle="1" w:styleId="berschrift1Zchn">
    <w:name w:val="Überschrift 1 Zchn"/>
    <w:link w:val="berschrift1"/>
    <w:uiPriority w:val="9"/>
    <w:rsid w:val="009E61AC"/>
    <w:rPr>
      <w:rFonts w:ascii="Arial" w:hAnsi="Arial"/>
      <w:sz w:val="52"/>
      <w:szCs w:val="52"/>
      <w:lang w:eastAsia="en-US"/>
    </w:rPr>
  </w:style>
  <w:style w:type="character" w:customStyle="1" w:styleId="berschrift2Zchn">
    <w:name w:val="Überschrift 2 Zchn"/>
    <w:link w:val="berschrift2"/>
    <w:uiPriority w:val="9"/>
    <w:rsid w:val="00DA004E"/>
    <w:rPr>
      <w:rFonts w:ascii="Arial" w:hAnsi="Arial"/>
      <w:sz w:val="28"/>
      <w:szCs w:val="28"/>
      <w:lang w:eastAsia="en-US"/>
    </w:rPr>
  </w:style>
  <w:style w:type="character" w:customStyle="1" w:styleId="berschrift3Zchn">
    <w:name w:val="Überschrift 3 Zchn"/>
    <w:link w:val="berschrift3"/>
    <w:uiPriority w:val="9"/>
    <w:rsid w:val="0040727A"/>
    <w:rPr>
      <w:rFonts w:ascii="Arial" w:hAnsi="Arial"/>
      <w:color w:val="666666"/>
      <w:sz w:val="24"/>
      <w:szCs w:val="24"/>
      <w:lang w:eastAsia="en-US"/>
    </w:rPr>
  </w:style>
  <w:style w:type="character" w:customStyle="1" w:styleId="berschrift4Zchn">
    <w:name w:val="Überschrift 4 Zchn"/>
    <w:link w:val="berschrift4"/>
    <w:uiPriority w:val="9"/>
    <w:semiHidden/>
    <w:rsid w:val="00DA004E"/>
    <w:rPr>
      <w:rFonts w:ascii="Arial" w:eastAsia="Times New Roman" w:hAnsi="Arial"/>
      <w:b/>
      <w:bCs/>
      <w:sz w:val="28"/>
      <w:szCs w:val="28"/>
      <w:lang w:eastAsia="en-US"/>
    </w:rPr>
  </w:style>
  <w:style w:type="character" w:customStyle="1" w:styleId="berschrift5Zchn">
    <w:name w:val="Überschrift 5 Zchn"/>
    <w:link w:val="berschrift5"/>
    <w:uiPriority w:val="9"/>
    <w:semiHidden/>
    <w:rsid w:val="00DA004E"/>
    <w:rPr>
      <w:rFonts w:ascii="Arial" w:eastAsia="Times New Roman" w:hAnsi="Arial"/>
      <w:b/>
      <w:bCs/>
      <w:i/>
      <w:iCs/>
      <w:sz w:val="26"/>
      <w:szCs w:val="26"/>
      <w:lang w:eastAsia="en-US"/>
    </w:rPr>
  </w:style>
  <w:style w:type="character" w:customStyle="1" w:styleId="berschrift6Zchn">
    <w:name w:val="Überschrift 6 Zchn"/>
    <w:link w:val="berschrift6"/>
    <w:uiPriority w:val="9"/>
    <w:semiHidden/>
    <w:rsid w:val="00DA004E"/>
    <w:rPr>
      <w:rFonts w:ascii="Arial" w:eastAsia="Times New Roman" w:hAnsi="Arial"/>
      <w:b/>
      <w:bCs/>
      <w:sz w:val="22"/>
      <w:szCs w:val="22"/>
      <w:lang w:eastAsia="en-US"/>
    </w:rPr>
  </w:style>
  <w:style w:type="character" w:customStyle="1" w:styleId="berschrift7Zchn">
    <w:name w:val="Überschrift 7 Zchn"/>
    <w:link w:val="berschrift7"/>
    <w:uiPriority w:val="9"/>
    <w:semiHidden/>
    <w:rsid w:val="00DA004E"/>
    <w:rPr>
      <w:rFonts w:ascii="Arial" w:eastAsia="Times New Roman" w:hAnsi="Arial"/>
      <w:sz w:val="24"/>
      <w:szCs w:val="24"/>
      <w:lang w:eastAsia="en-US"/>
    </w:rPr>
  </w:style>
  <w:style w:type="character" w:customStyle="1" w:styleId="berschrift8Zchn">
    <w:name w:val="Überschrift 8 Zchn"/>
    <w:link w:val="berschrift8"/>
    <w:uiPriority w:val="9"/>
    <w:semiHidden/>
    <w:rsid w:val="00DA004E"/>
    <w:rPr>
      <w:rFonts w:ascii="Arial" w:eastAsia="Times New Roman" w:hAnsi="Arial"/>
      <w:i/>
      <w:iCs/>
      <w:sz w:val="24"/>
      <w:szCs w:val="24"/>
      <w:lang w:eastAsia="en-US"/>
    </w:rPr>
  </w:style>
  <w:style w:type="character" w:customStyle="1" w:styleId="berschrift9Zchn">
    <w:name w:val="Überschrift 9 Zch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chn"/>
    <w:uiPriority w:val="10"/>
    <w:qFormat/>
    <w:rsid w:val="00227E10"/>
    <w:pPr>
      <w:spacing w:line="600" w:lineRule="atLeast"/>
    </w:pPr>
    <w:rPr>
      <w:sz w:val="48"/>
      <w:szCs w:val="52"/>
    </w:rPr>
  </w:style>
  <w:style w:type="character" w:customStyle="1" w:styleId="TitelZchn">
    <w:name w:val="Titel Zchn"/>
    <w:link w:val="Titel"/>
    <w:uiPriority w:val="10"/>
    <w:rsid w:val="00227E10"/>
    <w:rPr>
      <w:rFonts w:ascii="Arial" w:hAnsi="Arial"/>
      <w:sz w:val="48"/>
      <w:szCs w:val="52"/>
      <w:lang w:eastAsia="en-US"/>
    </w:rPr>
  </w:style>
  <w:style w:type="paragraph" w:styleId="Untertitel">
    <w:name w:val="Subtitle"/>
    <w:basedOn w:val="Standard"/>
    <w:link w:val="UntertitelZchn"/>
    <w:uiPriority w:val="11"/>
    <w:qFormat/>
    <w:rsid w:val="00227E10"/>
    <w:pPr>
      <w:spacing w:before="120"/>
    </w:pPr>
    <w:rPr>
      <w:szCs w:val="18"/>
    </w:rPr>
  </w:style>
  <w:style w:type="character" w:customStyle="1" w:styleId="UntertitelZchn">
    <w:name w:val="Untertitel Zch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Fet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chn"/>
    <w:uiPriority w:val="99"/>
    <w:semiHidden/>
    <w:unhideWhenUsed/>
    <w:rsid w:val="00F44396"/>
    <w:pPr>
      <w:spacing w:line="240" w:lineRule="auto"/>
    </w:pPr>
    <w:rPr>
      <w:rFonts w:ascii="Segoe UI" w:hAnsi="Segoe UI" w:cs="Segoe UI"/>
      <w:szCs w:val="18"/>
    </w:rPr>
  </w:style>
  <w:style w:type="character" w:customStyle="1" w:styleId="SprechblasentextZchn">
    <w:name w:val="Sprechblasentext Zchn"/>
    <w:link w:val="Sprechblasentext"/>
    <w:uiPriority w:val="99"/>
    <w:semiHidden/>
    <w:rsid w:val="00F44396"/>
    <w:rPr>
      <w:rFonts w:ascii="Segoe UI" w:hAnsi="Segoe UI" w:cs="Segoe UI"/>
      <w:sz w:val="18"/>
      <w:szCs w:val="18"/>
      <w:lang w:eastAsia="en-US"/>
    </w:rPr>
  </w:style>
  <w:style w:type="paragraph" w:styleId="StandardWeb">
    <w:name w:val="Normal (Web)"/>
    <w:basedOn w:val="Standard"/>
    <w:uiPriority w:val="99"/>
    <w:unhideWhenUsed/>
    <w:rsid w:val="00313FAE"/>
    <w:pPr>
      <w:spacing w:before="100" w:beforeAutospacing="1" w:after="100" w:afterAutospacing="1" w:line="240" w:lineRule="auto"/>
    </w:pPr>
    <w:rPr>
      <w:rFonts w:ascii="Times New Roman" w:hAnsi="Times New Roman"/>
      <w:sz w:val="24"/>
      <w:szCs w:val="24"/>
      <w:lang w:eastAsia="de-DE"/>
    </w:rPr>
  </w:style>
  <w:style w:type="paragraph" w:customStyle="1" w:styleId="p1">
    <w:name w:val="p1"/>
    <w:basedOn w:val="Standard"/>
    <w:rsid w:val="001961FE"/>
    <w:pPr>
      <w:spacing w:line="240" w:lineRule="auto"/>
    </w:pPr>
    <w:rPr>
      <w:rFonts w:ascii="Helvetica" w:hAnsi="Helvetica"/>
      <w:color w:val="333333"/>
      <w:sz w:val="24"/>
      <w:szCs w:val="24"/>
      <w:lang w:eastAsia="de-DE"/>
    </w:rPr>
  </w:style>
  <w:style w:type="character" w:customStyle="1" w:styleId="s1">
    <w:name w:val="s1"/>
    <w:basedOn w:val="Absatz-Standardschriftart"/>
    <w:rsid w:val="001961FE"/>
  </w:style>
  <w:style w:type="character" w:styleId="BesuchterLink">
    <w:name w:val="FollowedHyperlink"/>
    <w:basedOn w:val="Absatz-Standardschriftart"/>
    <w:uiPriority w:val="99"/>
    <w:semiHidden/>
    <w:unhideWhenUsed/>
    <w:rsid w:val="001B059D"/>
    <w:rPr>
      <w:color w:val="954F72" w:themeColor="followedHyperlink"/>
      <w:u w:val="single"/>
    </w:rPr>
  </w:style>
  <w:style w:type="character" w:styleId="Kommentarzeichen">
    <w:name w:val="annotation reference"/>
    <w:basedOn w:val="Absatz-Standardschriftart"/>
    <w:uiPriority w:val="99"/>
    <w:semiHidden/>
    <w:unhideWhenUsed/>
    <w:rsid w:val="00C06EA7"/>
    <w:rPr>
      <w:sz w:val="16"/>
      <w:szCs w:val="16"/>
    </w:rPr>
  </w:style>
  <w:style w:type="paragraph" w:styleId="Kommentartext">
    <w:name w:val="annotation text"/>
    <w:basedOn w:val="Standard"/>
    <w:link w:val="KommentartextZchn"/>
    <w:uiPriority w:val="99"/>
    <w:semiHidden/>
    <w:unhideWhenUsed/>
    <w:rsid w:val="00C06E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6EA7"/>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C06EA7"/>
    <w:rPr>
      <w:b/>
      <w:bCs/>
    </w:rPr>
  </w:style>
  <w:style w:type="character" w:customStyle="1" w:styleId="KommentarthemaZchn">
    <w:name w:val="Kommentarthema Zchn"/>
    <w:basedOn w:val="KommentartextZchn"/>
    <w:link w:val="Kommentarthema"/>
    <w:uiPriority w:val="99"/>
    <w:semiHidden/>
    <w:rsid w:val="00C06EA7"/>
    <w:rPr>
      <w:rFonts w:ascii="Arial" w:hAnsi="Arial"/>
      <w:b/>
      <w:bCs/>
      <w:lang w:eastAsia="en-US"/>
    </w:rPr>
  </w:style>
  <w:style w:type="paragraph" w:styleId="Listenabsatz">
    <w:name w:val="List Paragraph"/>
    <w:basedOn w:val="Standard"/>
    <w:uiPriority w:val="34"/>
    <w:qFormat/>
    <w:rsid w:val="0045177C"/>
    <w:pPr>
      <w:ind w:left="720"/>
      <w:contextualSpacing/>
    </w:pPr>
  </w:style>
  <w:style w:type="paragraph" w:customStyle="1" w:styleId="p2">
    <w:name w:val="p2"/>
    <w:basedOn w:val="Standard"/>
    <w:rsid w:val="00D57E90"/>
    <w:pPr>
      <w:spacing w:line="240" w:lineRule="auto"/>
    </w:pPr>
    <w:rPr>
      <w:rFonts w:ascii="Helvetica" w:hAnsi="Helvetica"/>
      <w:sz w:val="20"/>
      <w:szCs w:val="20"/>
      <w:lang w:eastAsia="de-DE"/>
    </w:rPr>
  </w:style>
  <w:style w:type="character" w:customStyle="1" w:styleId="apple-converted-space">
    <w:name w:val="apple-converted-space"/>
    <w:basedOn w:val="Absatz-Standardschriftart"/>
    <w:rsid w:val="00D5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7533">
      <w:bodyDiv w:val="1"/>
      <w:marLeft w:val="0"/>
      <w:marRight w:val="0"/>
      <w:marTop w:val="0"/>
      <w:marBottom w:val="0"/>
      <w:divBdr>
        <w:top w:val="none" w:sz="0" w:space="0" w:color="auto"/>
        <w:left w:val="none" w:sz="0" w:space="0" w:color="auto"/>
        <w:bottom w:val="none" w:sz="0" w:space="0" w:color="auto"/>
        <w:right w:val="none" w:sz="0" w:space="0" w:color="auto"/>
      </w:divBdr>
    </w:div>
    <w:div w:id="407848674">
      <w:bodyDiv w:val="1"/>
      <w:marLeft w:val="0"/>
      <w:marRight w:val="0"/>
      <w:marTop w:val="0"/>
      <w:marBottom w:val="0"/>
      <w:divBdr>
        <w:top w:val="none" w:sz="0" w:space="0" w:color="auto"/>
        <w:left w:val="none" w:sz="0" w:space="0" w:color="auto"/>
        <w:bottom w:val="none" w:sz="0" w:space="0" w:color="auto"/>
        <w:right w:val="none" w:sz="0" w:space="0" w:color="auto"/>
      </w:divBdr>
    </w:div>
    <w:div w:id="551967127">
      <w:bodyDiv w:val="1"/>
      <w:marLeft w:val="0"/>
      <w:marRight w:val="0"/>
      <w:marTop w:val="0"/>
      <w:marBottom w:val="0"/>
      <w:divBdr>
        <w:top w:val="none" w:sz="0" w:space="0" w:color="auto"/>
        <w:left w:val="none" w:sz="0" w:space="0" w:color="auto"/>
        <w:bottom w:val="none" w:sz="0" w:space="0" w:color="auto"/>
        <w:right w:val="none" w:sz="0" w:space="0" w:color="auto"/>
      </w:divBdr>
    </w:div>
    <w:div w:id="573012682">
      <w:bodyDiv w:val="1"/>
      <w:marLeft w:val="0"/>
      <w:marRight w:val="0"/>
      <w:marTop w:val="0"/>
      <w:marBottom w:val="0"/>
      <w:divBdr>
        <w:top w:val="none" w:sz="0" w:space="0" w:color="auto"/>
        <w:left w:val="none" w:sz="0" w:space="0" w:color="auto"/>
        <w:bottom w:val="none" w:sz="0" w:space="0" w:color="auto"/>
        <w:right w:val="none" w:sz="0" w:space="0" w:color="auto"/>
      </w:divBdr>
    </w:div>
    <w:div w:id="778573559">
      <w:bodyDiv w:val="1"/>
      <w:marLeft w:val="0"/>
      <w:marRight w:val="0"/>
      <w:marTop w:val="0"/>
      <w:marBottom w:val="0"/>
      <w:divBdr>
        <w:top w:val="none" w:sz="0" w:space="0" w:color="auto"/>
        <w:left w:val="none" w:sz="0" w:space="0" w:color="auto"/>
        <w:bottom w:val="none" w:sz="0" w:space="0" w:color="auto"/>
        <w:right w:val="none" w:sz="0" w:space="0" w:color="auto"/>
      </w:divBdr>
    </w:div>
    <w:div w:id="1231228495">
      <w:bodyDiv w:val="1"/>
      <w:marLeft w:val="0"/>
      <w:marRight w:val="0"/>
      <w:marTop w:val="0"/>
      <w:marBottom w:val="0"/>
      <w:divBdr>
        <w:top w:val="none" w:sz="0" w:space="0" w:color="auto"/>
        <w:left w:val="none" w:sz="0" w:space="0" w:color="auto"/>
        <w:bottom w:val="none" w:sz="0" w:space="0" w:color="auto"/>
        <w:right w:val="none" w:sz="0" w:space="0" w:color="auto"/>
      </w:divBdr>
      <w:divsChild>
        <w:div w:id="1902055774">
          <w:marLeft w:val="0"/>
          <w:marRight w:val="0"/>
          <w:marTop w:val="0"/>
          <w:marBottom w:val="0"/>
          <w:divBdr>
            <w:top w:val="none" w:sz="0" w:space="0" w:color="auto"/>
            <w:left w:val="none" w:sz="0" w:space="0" w:color="auto"/>
            <w:bottom w:val="none" w:sz="0" w:space="0" w:color="auto"/>
            <w:right w:val="none" w:sz="0" w:space="0" w:color="auto"/>
          </w:divBdr>
          <w:divsChild>
            <w:div w:id="980422106">
              <w:marLeft w:val="0"/>
              <w:marRight w:val="0"/>
              <w:marTop w:val="0"/>
              <w:marBottom w:val="0"/>
              <w:divBdr>
                <w:top w:val="none" w:sz="0" w:space="0" w:color="auto"/>
                <w:left w:val="none" w:sz="0" w:space="0" w:color="auto"/>
                <w:bottom w:val="none" w:sz="0" w:space="0" w:color="auto"/>
                <w:right w:val="none" w:sz="0" w:space="0" w:color="auto"/>
              </w:divBdr>
              <w:divsChild>
                <w:div w:id="15116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1640">
      <w:bodyDiv w:val="1"/>
      <w:marLeft w:val="0"/>
      <w:marRight w:val="0"/>
      <w:marTop w:val="0"/>
      <w:marBottom w:val="0"/>
      <w:divBdr>
        <w:top w:val="none" w:sz="0" w:space="0" w:color="auto"/>
        <w:left w:val="none" w:sz="0" w:space="0" w:color="auto"/>
        <w:bottom w:val="none" w:sz="0" w:space="0" w:color="auto"/>
        <w:right w:val="none" w:sz="0" w:space="0" w:color="auto"/>
      </w:divBdr>
    </w:div>
    <w:div w:id="1706981876">
      <w:bodyDiv w:val="1"/>
      <w:marLeft w:val="0"/>
      <w:marRight w:val="0"/>
      <w:marTop w:val="0"/>
      <w:marBottom w:val="0"/>
      <w:divBdr>
        <w:top w:val="none" w:sz="0" w:space="0" w:color="auto"/>
        <w:left w:val="none" w:sz="0" w:space="0" w:color="auto"/>
        <w:bottom w:val="none" w:sz="0" w:space="0" w:color="auto"/>
        <w:right w:val="none" w:sz="0" w:space="0" w:color="auto"/>
      </w:divBdr>
      <w:divsChild>
        <w:div w:id="695158128">
          <w:marLeft w:val="0"/>
          <w:marRight w:val="0"/>
          <w:marTop w:val="0"/>
          <w:marBottom w:val="0"/>
          <w:divBdr>
            <w:top w:val="none" w:sz="0" w:space="0" w:color="auto"/>
            <w:left w:val="none" w:sz="0" w:space="0" w:color="auto"/>
            <w:bottom w:val="none" w:sz="0" w:space="0" w:color="auto"/>
            <w:right w:val="none" w:sz="0" w:space="0" w:color="auto"/>
          </w:divBdr>
          <w:divsChild>
            <w:div w:id="598761279">
              <w:marLeft w:val="0"/>
              <w:marRight w:val="0"/>
              <w:marTop w:val="0"/>
              <w:marBottom w:val="0"/>
              <w:divBdr>
                <w:top w:val="none" w:sz="0" w:space="0" w:color="auto"/>
                <w:left w:val="none" w:sz="0" w:space="0" w:color="auto"/>
                <w:bottom w:val="none" w:sz="0" w:space="0" w:color="auto"/>
                <w:right w:val="none" w:sz="0" w:space="0" w:color="auto"/>
              </w:divBdr>
              <w:divsChild>
                <w:div w:id="658385080">
                  <w:marLeft w:val="0"/>
                  <w:marRight w:val="0"/>
                  <w:marTop w:val="0"/>
                  <w:marBottom w:val="0"/>
                  <w:divBdr>
                    <w:top w:val="none" w:sz="0" w:space="0" w:color="auto"/>
                    <w:left w:val="none" w:sz="0" w:space="0" w:color="auto"/>
                    <w:bottom w:val="none" w:sz="0" w:space="0" w:color="auto"/>
                    <w:right w:val="none" w:sz="0" w:space="0" w:color="auto"/>
                  </w:divBdr>
                  <w:divsChild>
                    <w:div w:id="19488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48356">
      <w:bodyDiv w:val="1"/>
      <w:marLeft w:val="0"/>
      <w:marRight w:val="0"/>
      <w:marTop w:val="0"/>
      <w:marBottom w:val="0"/>
      <w:divBdr>
        <w:top w:val="none" w:sz="0" w:space="0" w:color="auto"/>
        <w:left w:val="none" w:sz="0" w:space="0" w:color="auto"/>
        <w:bottom w:val="none" w:sz="0" w:space="0" w:color="auto"/>
        <w:right w:val="none" w:sz="0" w:space="0" w:color="auto"/>
      </w:divBdr>
    </w:div>
    <w:div w:id="1783912729">
      <w:bodyDiv w:val="1"/>
      <w:marLeft w:val="0"/>
      <w:marRight w:val="0"/>
      <w:marTop w:val="0"/>
      <w:marBottom w:val="0"/>
      <w:divBdr>
        <w:top w:val="none" w:sz="0" w:space="0" w:color="auto"/>
        <w:left w:val="none" w:sz="0" w:space="0" w:color="auto"/>
        <w:bottom w:val="none" w:sz="0" w:space="0" w:color="auto"/>
        <w:right w:val="none" w:sz="0" w:space="0" w:color="auto"/>
      </w:divBdr>
    </w:div>
    <w:div w:id="1805656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www.kebony.de)" TargetMode="External"/><Relationship Id="rId13" Type="http://schemas.openxmlformats.org/officeDocument/2006/relationships/hyperlink" Target="http://news.kebony.de" TargetMode="External"/><Relationship Id="rId14" Type="http://schemas.openxmlformats.org/officeDocument/2006/relationships/hyperlink" Target="http://www.twitter.com/kebonywoo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bony.d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AppData\Roaming\Microsoft\Vorlagen\Presseinformatio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B4B4-20E5-074D-B455-803B7E88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C:\Users\KRUEUL\AppData\Roaming\Microsoft\Vorlagen\Presseinformation.dot</Template>
  <TotalTime>0</TotalTime>
  <Pages>2</Pages>
  <Words>733</Words>
  <Characters>4618</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5341</CharactersWithSpaces>
  <SharedDoc>false</SharedDoc>
  <HLinks>
    <vt:vector size="24" baseType="variant">
      <vt:variant>
        <vt:i4>7405678</vt:i4>
      </vt:variant>
      <vt:variant>
        <vt:i4>12</vt:i4>
      </vt:variant>
      <vt:variant>
        <vt:i4>0</vt:i4>
      </vt:variant>
      <vt:variant>
        <vt:i4>5</vt:i4>
      </vt:variant>
      <vt:variant>
        <vt:lpwstr>http://www.schueco.de/</vt:lpwstr>
      </vt:variant>
      <vt:variant>
        <vt:lpwstr/>
      </vt:variant>
      <vt:variant>
        <vt:i4>2621550</vt:i4>
      </vt:variant>
      <vt:variant>
        <vt:i4>9</vt:i4>
      </vt:variant>
      <vt:variant>
        <vt:i4>0</vt:i4>
      </vt:variant>
      <vt:variant>
        <vt:i4>5</vt:i4>
      </vt:variant>
      <vt:variant>
        <vt:lpwstr>http://www.kebony.de)/</vt:lpwstr>
      </vt:variant>
      <vt:variant>
        <vt:lpwstr/>
      </vt:variant>
      <vt:variant>
        <vt:i4>2359347</vt:i4>
      </vt:variant>
      <vt:variant>
        <vt:i4>6</vt:i4>
      </vt:variant>
      <vt:variant>
        <vt:i4>0</vt:i4>
      </vt:variant>
      <vt:variant>
        <vt:i4>5</vt:i4>
      </vt:variant>
      <vt:variant>
        <vt:lpwstr>http://news.kebony.de/</vt:lpwstr>
      </vt:variant>
      <vt:variant>
        <vt:lpwstr/>
      </vt:variant>
      <vt:variant>
        <vt:i4>8126582</vt:i4>
      </vt:variant>
      <vt:variant>
        <vt:i4>3</vt:i4>
      </vt:variant>
      <vt:variant>
        <vt:i4>0</vt:i4>
      </vt:variant>
      <vt:variant>
        <vt:i4>5</vt:i4>
      </vt:variant>
      <vt:variant>
        <vt:lpwstr>mailto:ines.iwersen@markenquartier.de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Krueger (Bielefeld)</dc:creator>
  <cp:keywords/>
  <cp:lastModifiedBy>Ines Iwersen</cp:lastModifiedBy>
  <cp:revision>4</cp:revision>
  <cp:lastPrinted>2016-09-30T14:37:00Z</cp:lastPrinted>
  <dcterms:created xsi:type="dcterms:W3CDTF">2017-01-17T18:23:00Z</dcterms:created>
  <dcterms:modified xsi:type="dcterms:W3CDTF">2017-01-17T18:30:00Z</dcterms:modified>
</cp:coreProperties>
</file>