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7" w:rsidRDefault="00E31A55" w:rsidP="00AD6473">
      <w:pPr>
        <w:widowControl/>
        <w:wordWrap/>
        <w:autoSpaceDE/>
        <w:autoSpaceDN/>
        <w:jc w:val="left"/>
        <w:rPr>
          <w:rFonts w:ascii="MS Gothic" w:eastAsia="MS Gothic" w:hAnsi="MS Gothic" w:cs="MS Gothic"/>
          <w:kern w:val="0"/>
          <w:sz w:val="36"/>
          <w:szCs w:val="24"/>
          <w:lang w:val="en-GB" w:eastAsia="en-US"/>
        </w:rPr>
      </w:pPr>
      <w:bookmarkStart w:id="0" w:name="_GoBack"/>
      <w:bookmarkEnd w:id="0"/>
      <w:r w:rsidRPr="00E31A55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Hyundai Motor </w:t>
      </w:r>
      <w:r w:rsidR="005D3245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>triumphs</w:t>
      </w:r>
      <w:r w:rsidR="00284D7D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 at </w:t>
      </w:r>
      <w:r w:rsidR="00444942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>N</w:t>
      </w:r>
      <w:r w:rsidR="00444942" w:rsidRPr="00444942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>ü</w:t>
      </w:r>
      <w:r w:rsidR="00444942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rburgring </w:t>
      </w:r>
      <w:r w:rsidR="00284D7D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24 </w:t>
      </w:r>
      <w:r w:rsidR="00444942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>hour race</w:t>
      </w:r>
      <w:r w:rsidR="00B8069B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 with </w:t>
      </w:r>
      <w:proofErr w:type="spellStart"/>
      <w:r w:rsidR="00B8069B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>Veloster</w:t>
      </w:r>
      <w:proofErr w:type="spellEnd"/>
      <w:r w:rsidR="00B8069B">
        <w:rPr>
          <w:rFonts w:ascii="Modern H Bold" w:eastAsia="Modern H Bold" w:hAnsi="Modern H Bold" w:cs="Arial"/>
          <w:kern w:val="0"/>
          <w:sz w:val="36"/>
          <w:szCs w:val="24"/>
          <w:lang w:val="en-GB" w:eastAsia="en-US"/>
        </w:rPr>
        <w:t xml:space="preserve"> Turbo</w:t>
      </w:r>
    </w:p>
    <w:p w:rsidR="00AD6473" w:rsidRPr="00E82375" w:rsidRDefault="00AD6473" w:rsidP="00AD6473">
      <w:pPr>
        <w:widowControl/>
        <w:wordWrap/>
        <w:autoSpaceDE/>
        <w:autoSpaceDN/>
        <w:jc w:val="left"/>
        <w:rPr>
          <w:rFonts w:ascii="Modern H Light" w:eastAsia="Modern H Light" w:hAnsi="Modern H Light" w:cs="Arial"/>
          <w:b/>
          <w:kern w:val="0"/>
          <w:sz w:val="24"/>
          <w:szCs w:val="24"/>
          <w:lang w:val="en-GB" w:eastAsia="en-US"/>
        </w:rPr>
      </w:pPr>
    </w:p>
    <w:p w:rsidR="00AD4406" w:rsidRPr="00493C27" w:rsidRDefault="00A878EB" w:rsidP="00493C27">
      <w:pPr>
        <w:widowControl/>
        <w:numPr>
          <w:ilvl w:val="0"/>
          <w:numId w:val="12"/>
        </w:numPr>
        <w:wordWrap/>
        <w:autoSpaceDE/>
        <w:autoSpaceDN/>
        <w:jc w:val="left"/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</w:pPr>
      <w:r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>Hyundai</w:t>
      </w:r>
      <w:r w:rsidR="00444942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 </w:t>
      </w:r>
      <w:r w:rsidR="005D3245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>Motor</w:t>
      </w:r>
      <w:r w:rsidR="000300E8">
        <w:rPr>
          <w:rFonts w:ascii="Modern H Light" w:eastAsia="Modern H Light" w:hAnsi="Modern H Light" w:cs="Arial"/>
          <w:kern w:val="0"/>
          <w:sz w:val="24"/>
          <w:szCs w:val="24"/>
          <w:lang w:val="en-GB"/>
        </w:rPr>
        <w:t>’</w:t>
      </w:r>
      <w:r w:rsidR="000300E8">
        <w:rPr>
          <w:rFonts w:ascii="Modern H Light" w:eastAsia="Modern H Light" w:hAnsi="Modern H Light" w:cs="Arial" w:hint="eastAsia"/>
          <w:kern w:val="0"/>
          <w:sz w:val="24"/>
          <w:szCs w:val="24"/>
          <w:lang w:val="en-GB"/>
        </w:rPr>
        <w:t xml:space="preserve">s </w:t>
      </w:r>
      <w:proofErr w:type="spellStart"/>
      <w:r w:rsidR="000300E8">
        <w:rPr>
          <w:rFonts w:ascii="Modern H Light" w:eastAsia="Modern H Light" w:hAnsi="Modern H Light" w:cs="Arial" w:hint="eastAsia"/>
          <w:kern w:val="0"/>
          <w:sz w:val="24"/>
          <w:szCs w:val="24"/>
          <w:lang w:val="en-GB"/>
        </w:rPr>
        <w:t>Veloster</w:t>
      </w:r>
      <w:proofErr w:type="spellEnd"/>
      <w:r w:rsidR="005D3245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 </w:t>
      </w:r>
      <w:r w:rsidR="00657AC2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Turbo </w:t>
      </w:r>
      <w:r w:rsidR="005D3245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takes </w:t>
      </w:r>
      <w:r w:rsidR="000A05BC">
        <w:rPr>
          <w:rFonts w:ascii="Modern H Light" w:eastAsia="Modern H Light" w:hAnsi="Modern H Light" w:cs="Arial" w:hint="eastAsia"/>
          <w:kern w:val="0"/>
          <w:sz w:val="24"/>
          <w:szCs w:val="24"/>
          <w:lang w:val="en-GB"/>
        </w:rPr>
        <w:t>its</w:t>
      </w:r>
      <w:r w:rsidR="0015744B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 </w:t>
      </w:r>
      <w:r w:rsidR="00125E4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class victory </w:t>
      </w:r>
      <w:r w:rsidR="007D56F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>in</w:t>
      </w:r>
      <w:r w:rsidR="00125E4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 gruelling </w:t>
      </w:r>
      <w:r w:rsidR="00AD4406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24 hour </w:t>
      </w:r>
      <w:r w:rsidR="007D56F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>race</w:t>
      </w:r>
    </w:p>
    <w:p w:rsidR="00444942" w:rsidRPr="00ED7D10" w:rsidRDefault="005D3245" w:rsidP="00ED7D10">
      <w:pPr>
        <w:widowControl/>
        <w:numPr>
          <w:ilvl w:val="0"/>
          <w:numId w:val="12"/>
        </w:numPr>
        <w:wordWrap/>
        <w:autoSpaceDE/>
        <w:autoSpaceDN/>
        <w:jc w:val="left"/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</w:pPr>
      <w:r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Veloster Turbo </w:t>
      </w:r>
      <w:r w:rsidR="00ED7D1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driver team included </w:t>
      </w:r>
      <w:r w:rsidRPr="00ED7D1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Hyundai </w:t>
      </w:r>
      <w:r w:rsidR="000062DF" w:rsidRPr="00ED7D1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Motor </w:t>
      </w:r>
      <w:r w:rsidR="00937B4D" w:rsidRPr="00ED7D1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>Deutschland</w:t>
      </w:r>
      <w:r w:rsidRPr="00ED7D10"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  <w:t xml:space="preserve"> Managing Director, Markus Schrick</w:t>
      </w:r>
    </w:p>
    <w:p w:rsidR="00E72A93" w:rsidRDefault="00E72A93" w:rsidP="00F161B0">
      <w:pPr>
        <w:widowControl/>
        <w:wordWrap/>
        <w:autoSpaceDE/>
        <w:autoSpaceDN/>
        <w:jc w:val="left"/>
        <w:rPr>
          <w:rFonts w:ascii="Modern H Light" w:eastAsia="Modern H Light" w:hAnsi="Modern H Light" w:cs="Arial"/>
          <w:strike/>
          <w:kern w:val="0"/>
          <w:sz w:val="24"/>
          <w:szCs w:val="24"/>
          <w:u w:val="single"/>
          <w:lang w:val="en-GB" w:eastAsia="en-US"/>
        </w:rPr>
      </w:pPr>
    </w:p>
    <w:p w:rsidR="000062DF" w:rsidRPr="001D35DF" w:rsidRDefault="001D35DF" w:rsidP="001D35DF">
      <w:pPr>
        <w:widowControl/>
        <w:wordWrap/>
        <w:autoSpaceDE/>
        <w:autoSpaceDN/>
        <w:jc w:val="left"/>
        <w:rPr>
          <w:rFonts w:ascii="Modern H Light" w:eastAsia="Modern H Light" w:hAnsi="Modern H Light" w:cs="Arial"/>
          <w:kern w:val="0"/>
          <w:sz w:val="24"/>
          <w:szCs w:val="24"/>
          <w:lang w:val="en-GB"/>
        </w:rPr>
      </w:pPr>
      <w:r w:rsidRPr="001D35DF">
        <w:rPr>
          <w:rFonts w:ascii="Modern H Light" w:eastAsia="Modern H Light" w:hAnsi="Modern H Light" w:cs="Arial" w:hint="eastAsia"/>
          <w:b/>
          <w:kern w:val="0"/>
          <w:sz w:val="24"/>
          <w:szCs w:val="24"/>
          <w:lang w:val="en-GB"/>
        </w:rPr>
        <w:t>June 2</w:t>
      </w:r>
      <w:r w:rsidR="00F61BFA">
        <w:rPr>
          <w:rFonts w:ascii="Modern H Light" w:eastAsia="Modern H Light" w:hAnsi="Modern H Light" w:cs="Arial" w:hint="eastAsia"/>
          <w:b/>
          <w:kern w:val="0"/>
          <w:sz w:val="24"/>
          <w:szCs w:val="24"/>
          <w:lang w:val="en-GB"/>
        </w:rPr>
        <w:t>5</w:t>
      </w:r>
      <w:r w:rsidRPr="001D35DF">
        <w:rPr>
          <w:rFonts w:ascii="Modern H Light" w:eastAsia="Modern H Light" w:hAnsi="Modern H Light" w:cs="Arial" w:hint="eastAsia"/>
          <w:b/>
          <w:kern w:val="0"/>
          <w:sz w:val="24"/>
          <w:szCs w:val="24"/>
          <w:lang w:val="en-GB"/>
        </w:rPr>
        <w:t>, 2014 -</w:t>
      </w:r>
      <w:r>
        <w:rPr>
          <w:rFonts w:ascii="Modern H Light" w:eastAsia="Modern H Light" w:hAnsi="Modern H Light" w:cs="Arial" w:hint="eastAsia"/>
          <w:kern w:val="0"/>
          <w:sz w:val="24"/>
          <w:szCs w:val="24"/>
          <w:lang w:val="en-GB"/>
        </w:rPr>
        <w:t xml:space="preserve"> </w:t>
      </w:r>
      <w:r w:rsidR="00C404E5">
        <w:rPr>
          <w:rFonts w:ascii="Modern H Light" w:eastAsia="Modern H Light" w:hAnsi="Modern H Light"/>
          <w:sz w:val="24"/>
          <w:szCs w:val="24"/>
          <w:lang w:val="en-GB"/>
        </w:rPr>
        <w:t>Hyundai Motor</w:t>
      </w:r>
      <w:r w:rsidR="00B472B8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0229EE">
        <w:rPr>
          <w:rFonts w:ascii="Modern H Light" w:eastAsia="Modern H Light" w:hAnsi="Modern H Light"/>
          <w:sz w:val="24"/>
          <w:szCs w:val="24"/>
          <w:lang w:val="en-GB"/>
        </w:rPr>
        <w:t xml:space="preserve">achieved </w:t>
      </w:r>
      <w:r w:rsidR="00A441D1">
        <w:rPr>
          <w:rFonts w:ascii="Modern H Light" w:eastAsia="Modern H Light" w:hAnsi="Modern H Light"/>
          <w:sz w:val="24"/>
          <w:szCs w:val="24"/>
          <w:lang w:val="en-GB"/>
        </w:rPr>
        <w:t xml:space="preserve">a dominant </w:t>
      </w:r>
      <w:r w:rsidR="000229EE">
        <w:rPr>
          <w:rFonts w:ascii="Modern H Light" w:eastAsia="Modern H Light" w:hAnsi="Modern H Light"/>
          <w:sz w:val="24"/>
          <w:szCs w:val="24"/>
          <w:lang w:val="en-GB"/>
        </w:rPr>
        <w:t>class victory</w:t>
      </w:r>
      <w:r w:rsidR="00BE7F99">
        <w:rPr>
          <w:rFonts w:ascii="Modern H Light" w:eastAsia="Modern H Light" w:hAnsi="Modern H Light"/>
          <w:sz w:val="24"/>
          <w:szCs w:val="24"/>
          <w:lang w:val="en-GB"/>
        </w:rPr>
        <w:t xml:space="preserve"> at the 2014 N</w:t>
      </w:r>
      <w:r w:rsidR="00BE7F99" w:rsidRPr="00BE7F99">
        <w:rPr>
          <w:rFonts w:ascii="Modern H Light" w:eastAsia="Modern H Light" w:hAnsi="Modern H Light"/>
          <w:sz w:val="24"/>
          <w:szCs w:val="24"/>
          <w:lang w:val="en-GB"/>
        </w:rPr>
        <w:t>ü</w:t>
      </w:r>
      <w:r w:rsidR="00C404E5">
        <w:rPr>
          <w:rFonts w:ascii="Modern H Light" w:eastAsia="Modern H Light" w:hAnsi="Modern H Light"/>
          <w:sz w:val="24"/>
          <w:szCs w:val="24"/>
          <w:lang w:val="en-GB"/>
        </w:rPr>
        <w:t>rburgring 24 Hour</w:t>
      </w:r>
      <w:r w:rsidR="006B1AC2">
        <w:rPr>
          <w:rFonts w:ascii="Modern H Light" w:eastAsia="Modern H Light" w:hAnsi="Modern H Light"/>
          <w:sz w:val="24"/>
          <w:szCs w:val="24"/>
          <w:lang w:val="en-GB"/>
        </w:rPr>
        <w:t xml:space="preserve"> in Germany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="00ED7D10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C404E5">
        <w:rPr>
          <w:rFonts w:ascii="Modern H Light" w:eastAsia="Modern H Light" w:hAnsi="Modern H Light"/>
          <w:sz w:val="24"/>
          <w:szCs w:val="24"/>
          <w:lang w:val="en-GB"/>
        </w:rPr>
        <w:t>Competing in the SP2T class, the V</w:t>
      </w:r>
      <w:r w:rsidR="00AC5399">
        <w:rPr>
          <w:rFonts w:ascii="Modern H Light" w:eastAsia="Modern H Light" w:hAnsi="Modern H Light"/>
          <w:sz w:val="24"/>
          <w:szCs w:val="24"/>
          <w:lang w:val="en-GB"/>
        </w:rPr>
        <w:t>eloster Turbo</w:t>
      </w:r>
      <w:r w:rsidR="00C3683D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t>su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ccessfully complet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t>ed</w:t>
      </w:r>
      <w:r w:rsidR="008E6DD2">
        <w:rPr>
          <w:rFonts w:ascii="Modern H Light" w:eastAsia="Modern H Light" w:hAnsi="Modern H Light"/>
          <w:sz w:val="24"/>
          <w:szCs w:val="24"/>
          <w:lang w:val="en-GB"/>
        </w:rPr>
        <w:t xml:space="preserve"> 128 laps o</w:t>
      </w:r>
      <w:r w:rsidR="00BB1560">
        <w:rPr>
          <w:rFonts w:ascii="Modern H Light" w:eastAsia="Modern H Light" w:hAnsi="Modern H Light"/>
          <w:sz w:val="24"/>
          <w:szCs w:val="24"/>
          <w:lang w:val="en-GB"/>
        </w:rPr>
        <w:t xml:space="preserve">f the demanding </w:t>
      </w:r>
      <w:r w:rsidR="00B30B05" w:rsidRPr="00B30B05">
        <w:rPr>
          <w:rFonts w:ascii="Modern H Light" w:eastAsia="Modern H Light" w:hAnsi="Modern H Light"/>
          <w:sz w:val="24"/>
          <w:szCs w:val="24"/>
          <w:lang w:val="en-GB"/>
        </w:rPr>
        <w:t>20,8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-</w:t>
      </w:r>
      <w:r w:rsidR="00BB1560" w:rsidRPr="00BB1560">
        <w:rPr>
          <w:rFonts w:ascii="Modern H Light" w:eastAsia="Modern H Light" w:hAnsi="Modern H Light"/>
          <w:sz w:val="24"/>
          <w:szCs w:val="24"/>
          <w:lang w:val="en-GB"/>
        </w:rPr>
        <w:t>k</w:t>
      </w:r>
      <w:r w:rsidR="00BB1560">
        <w:rPr>
          <w:rFonts w:ascii="Modern H Light" w:eastAsia="Modern H Light" w:hAnsi="Modern H Light"/>
          <w:sz w:val="24"/>
          <w:szCs w:val="24"/>
          <w:lang w:val="en-GB"/>
        </w:rPr>
        <w:t>il</w:t>
      </w:r>
      <w:r w:rsidR="00BB1560" w:rsidRPr="00BB1560">
        <w:rPr>
          <w:rFonts w:ascii="Modern H Light" w:eastAsia="Modern H Light" w:hAnsi="Modern H Light"/>
          <w:sz w:val="24"/>
          <w:szCs w:val="24"/>
          <w:lang w:val="en-GB"/>
        </w:rPr>
        <w:t>o</w:t>
      </w:r>
      <w:r w:rsidR="00BB1560">
        <w:rPr>
          <w:rFonts w:ascii="Modern H Light" w:eastAsia="Modern H Light" w:hAnsi="Modern H Light"/>
          <w:sz w:val="24"/>
          <w:szCs w:val="24"/>
          <w:lang w:val="en-GB"/>
        </w:rPr>
        <w:t>metre</w:t>
      </w:r>
      <w:r w:rsidR="00BB1560" w:rsidRPr="00BB1560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BB1560">
        <w:rPr>
          <w:rFonts w:ascii="Modern H Light" w:eastAsia="Modern H Light" w:hAnsi="Modern H Light"/>
          <w:sz w:val="24"/>
          <w:szCs w:val="24"/>
          <w:lang w:val="en-GB"/>
        </w:rPr>
        <w:t>Eifel circuit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="000062DF" w:rsidRPr="000062DF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t>The number 131 car finished an impressive six laps ahead of its nearest class rival, underlining the pace and durability of the Veloster Turbo.</w:t>
      </w:r>
    </w:p>
    <w:p w:rsidR="000062DF" w:rsidRDefault="000062DF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ED7D10" w:rsidRDefault="00ED7D10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 xml:space="preserve">Competing against a field of 168 cars, </w:t>
      </w:r>
      <w:r w:rsidR="00C3683D">
        <w:rPr>
          <w:rFonts w:ascii="Modern H Light" w:eastAsia="Modern H Light" w:hAnsi="Modern H Light"/>
          <w:sz w:val="24"/>
          <w:szCs w:val="24"/>
          <w:lang w:val="en-GB"/>
        </w:rPr>
        <w:t xml:space="preserve">Markus Schrick, Managing Director of Hyundai Motor Deutschland, 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was partnered </w:t>
      </w:r>
      <w:r w:rsidR="00764165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with </w:t>
      </w:r>
      <w:r w:rsidRPr="00B24ADC">
        <w:rPr>
          <w:rFonts w:ascii="Modern H Light" w:eastAsia="Modern H Light" w:hAnsi="Modern H Light"/>
          <w:sz w:val="24"/>
          <w:szCs w:val="24"/>
          <w:lang w:val="en-GB"/>
        </w:rPr>
        <w:t xml:space="preserve">Michael </w:t>
      </w:r>
      <w:proofErr w:type="spellStart"/>
      <w:r w:rsidRPr="00B24ADC">
        <w:rPr>
          <w:rFonts w:ascii="Modern H Light" w:eastAsia="Modern H Light" w:hAnsi="Modern H Light"/>
          <w:sz w:val="24"/>
          <w:szCs w:val="24"/>
          <w:lang w:val="en-GB"/>
        </w:rPr>
        <w:t>Bohrer</w:t>
      </w:r>
      <w:proofErr w:type="spellEnd"/>
      <w:r w:rsidRPr="00B24ADC">
        <w:rPr>
          <w:rFonts w:ascii="Modern H Light" w:eastAsia="Modern H Light" w:hAnsi="Modern H Light"/>
          <w:sz w:val="24"/>
          <w:szCs w:val="24"/>
          <w:lang w:val="en-GB"/>
        </w:rPr>
        <w:t xml:space="preserve">, Guido </w:t>
      </w:r>
      <w:proofErr w:type="spellStart"/>
      <w:r w:rsidRPr="00B24ADC">
        <w:rPr>
          <w:rFonts w:ascii="Modern H Light" w:eastAsia="Modern H Light" w:hAnsi="Modern H Light"/>
          <w:sz w:val="24"/>
          <w:szCs w:val="24"/>
          <w:lang w:val="en-GB"/>
        </w:rPr>
        <w:t>Naumann</w:t>
      </w:r>
      <w:proofErr w:type="spellEnd"/>
      <w:r w:rsidRPr="00B24ADC">
        <w:rPr>
          <w:rFonts w:ascii="Modern H Light" w:eastAsia="Modern H Light" w:hAnsi="Modern H Light"/>
          <w:sz w:val="24"/>
          <w:szCs w:val="24"/>
          <w:lang w:val="en-GB"/>
        </w:rPr>
        <w:t xml:space="preserve"> and Rory </w:t>
      </w:r>
      <w:proofErr w:type="spellStart"/>
      <w:r w:rsidRPr="00B24ADC">
        <w:rPr>
          <w:rFonts w:ascii="Modern H Light" w:eastAsia="Modern H Light" w:hAnsi="Modern H Light"/>
          <w:sz w:val="24"/>
          <w:szCs w:val="24"/>
          <w:lang w:val="en-GB"/>
        </w:rPr>
        <w:t>Penttinen</w:t>
      </w:r>
      <w:proofErr w:type="spellEnd"/>
      <w:r>
        <w:rPr>
          <w:rFonts w:ascii="Modern H Light" w:eastAsia="Modern H Light" w:hAnsi="Modern H Light"/>
          <w:sz w:val="24"/>
          <w:szCs w:val="24"/>
          <w:lang w:val="en-GB"/>
        </w:rPr>
        <w:t xml:space="preserve">. The team qualified the Veloster Turbo in 123rd position overall, and managed to pass 52 cars before the chequered flag fell on Sunday afternoon. 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>Schrick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, who only made his competitive racing debut at the same event in 2013, put in an impressive performance during his elected stints behind the wheel. </w:t>
      </w:r>
    </w:p>
    <w:p w:rsidR="00ED7D10" w:rsidRDefault="00ED7D10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4A7F79" w:rsidRPr="008D3A98" w:rsidRDefault="000062DF" w:rsidP="004A7F79">
      <w:pPr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>C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lass</w:t>
      </w:r>
      <w:r w:rsidR="00AE514A">
        <w:rPr>
          <w:rFonts w:ascii="Modern H Light" w:eastAsia="Modern H Light" w:hAnsi="Modern H Light"/>
          <w:sz w:val="24"/>
          <w:szCs w:val="24"/>
          <w:lang w:val="en-GB"/>
        </w:rPr>
        <w:t xml:space="preserve"> SP2T 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mandates that</w:t>
      </w:r>
      <w:r w:rsidR="00AE514A" w:rsidRPr="00234E5F">
        <w:rPr>
          <w:rFonts w:ascii="Modern H Light" w:eastAsia="Modern H Light" w:hAnsi="Modern H Light"/>
          <w:sz w:val="24"/>
          <w:szCs w:val="24"/>
          <w:lang w:val="en-GB"/>
        </w:rPr>
        <w:t xml:space="preserve"> vehicles are closely related to their road</w:t>
      </w:r>
      <w:r w:rsidR="0044329C">
        <w:rPr>
          <w:rFonts w:ascii="Modern H Light" w:eastAsia="Modern H Light" w:hAnsi="Modern H Light"/>
          <w:sz w:val="24"/>
          <w:szCs w:val="24"/>
          <w:lang w:val="en-GB"/>
        </w:rPr>
        <w:t>-going production counterparts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, and have an en</w:t>
      </w:r>
      <w:r>
        <w:rPr>
          <w:rFonts w:ascii="Modern H Light" w:eastAsia="Modern H Light" w:hAnsi="Modern H Light"/>
          <w:sz w:val="24"/>
          <w:szCs w:val="24"/>
          <w:lang w:val="en-GB"/>
        </w:rPr>
        <w:t>gine capacity no greater than 1,</w:t>
      </w:r>
      <w:r w:rsidR="00D40767">
        <w:rPr>
          <w:rFonts w:ascii="Modern H Light" w:eastAsia="Modern H Light" w:hAnsi="Modern H Light"/>
          <w:sz w:val="24"/>
          <w:szCs w:val="24"/>
          <w:lang w:val="en-GB"/>
        </w:rPr>
        <w:t>6-litres</w:t>
      </w:r>
      <w:r w:rsidR="0044329C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="001A501B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1D0606">
        <w:rPr>
          <w:rFonts w:ascii="Modern H Light" w:eastAsia="Modern H Light" w:hAnsi="Modern H Light"/>
          <w:sz w:val="24"/>
          <w:szCs w:val="24"/>
          <w:lang w:val="en-GB"/>
        </w:rPr>
        <w:t xml:space="preserve">The </w:t>
      </w:r>
      <w:proofErr w:type="spellStart"/>
      <w:r w:rsidR="001D0606">
        <w:rPr>
          <w:rFonts w:ascii="Modern H Light" w:eastAsia="Modern H Light" w:hAnsi="Modern H Light"/>
          <w:sz w:val="24"/>
          <w:szCs w:val="24"/>
          <w:lang w:val="en-GB"/>
        </w:rPr>
        <w:t>Veloster</w:t>
      </w:r>
      <w:proofErr w:type="spellEnd"/>
      <w:r w:rsidR="001D0606">
        <w:rPr>
          <w:rFonts w:ascii="Modern H Light" w:eastAsia="Modern H Light" w:hAnsi="Modern H Light"/>
          <w:sz w:val="24"/>
          <w:szCs w:val="24"/>
          <w:lang w:val="en-GB"/>
        </w:rPr>
        <w:t xml:space="preserve"> Turbo race c</w:t>
      </w:r>
      <w:r w:rsidR="00F100E1">
        <w:rPr>
          <w:rFonts w:ascii="Modern H Light" w:eastAsia="Modern H Light" w:hAnsi="Modern H Light"/>
          <w:sz w:val="24"/>
          <w:szCs w:val="24"/>
          <w:lang w:val="en-GB"/>
        </w:rPr>
        <w:t xml:space="preserve">ar </w:t>
      </w:r>
      <w:r w:rsidR="001D35DF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which ranked </w:t>
      </w:r>
      <w:r w:rsidR="001D35DF">
        <w:rPr>
          <w:rFonts w:ascii="Modern H Light" w:eastAsia="Modern H Light" w:hAnsi="Modern H Light"/>
          <w:sz w:val="24"/>
          <w:szCs w:val="24"/>
          <w:lang w:val="en-GB"/>
        </w:rPr>
        <w:t>71st place overall</w:t>
      </w:r>
      <w:r w:rsidR="001D35DF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in the race </w:t>
      </w:r>
      <w:r w:rsidR="00F100E1">
        <w:rPr>
          <w:rFonts w:ascii="Modern H Light" w:eastAsia="Modern H Light" w:hAnsi="Modern H Light"/>
          <w:sz w:val="24"/>
          <w:szCs w:val="24"/>
          <w:lang w:val="en-GB"/>
        </w:rPr>
        <w:t xml:space="preserve">is </w:t>
      </w:r>
      <w:r w:rsidR="008D3A98">
        <w:rPr>
          <w:rFonts w:ascii="Modern H Light" w:eastAsia="Modern H Light" w:hAnsi="Modern H Light"/>
          <w:sz w:val="24"/>
          <w:szCs w:val="24"/>
          <w:lang w:val="en-GB"/>
        </w:rPr>
        <w:t xml:space="preserve">based closely on the </w:t>
      </w:r>
      <w:r w:rsidR="00280F53">
        <w:rPr>
          <w:rFonts w:ascii="Modern H Light" w:eastAsia="Modern H Light" w:hAnsi="Modern H Light"/>
          <w:sz w:val="24"/>
          <w:szCs w:val="24"/>
          <w:lang w:val="en-GB"/>
        </w:rPr>
        <w:t xml:space="preserve">production </w:t>
      </w:r>
      <w:r w:rsidR="00F100E1">
        <w:rPr>
          <w:rFonts w:ascii="Modern H Light" w:eastAsia="Modern H Light" w:hAnsi="Modern H Light"/>
          <w:sz w:val="24"/>
          <w:szCs w:val="24"/>
          <w:lang w:val="en-GB"/>
        </w:rPr>
        <w:t>version</w:t>
      </w:r>
      <w:r w:rsidR="00280F53">
        <w:rPr>
          <w:rFonts w:ascii="Modern H Light" w:eastAsia="Modern H Light" w:hAnsi="Modern H Light"/>
          <w:sz w:val="24"/>
          <w:szCs w:val="24"/>
          <w:lang w:val="en-GB"/>
        </w:rPr>
        <w:t xml:space="preserve"> of the popular sports coupe.</w:t>
      </w:r>
      <w:r w:rsidR="00F100E1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280F53">
        <w:rPr>
          <w:rFonts w:ascii="Modern H Light" w:eastAsia="Modern H Light" w:hAnsi="Modern H Light"/>
          <w:sz w:val="24"/>
          <w:szCs w:val="24"/>
          <w:lang w:val="en-GB"/>
        </w:rPr>
        <w:t>With specially</w:t>
      </w:r>
      <w:r w:rsidR="008D3A98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8D3A98">
        <w:rPr>
          <w:rFonts w:ascii="Modern H Light" w:eastAsia="Modern H Light" w:hAnsi="Modern H Light"/>
          <w:sz w:val="24"/>
          <w:szCs w:val="24"/>
        </w:rPr>
        <w:t>tuned</w:t>
      </w:r>
      <w:r w:rsidR="004A7F79" w:rsidRPr="00E87E74">
        <w:rPr>
          <w:rFonts w:ascii="Modern H Light" w:eastAsia="Modern H Light" w:hAnsi="Modern H Light"/>
          <w:sz w:val="24"/>
          <w:szCs w:val="24"/>
        </w:rPr>
        <w:t xml:space="preserve"> front and rear susp</w:t>
      </w:r>
      <w:r w:rsidR="005F2B8C">
        <w:rPr>
          <w:rFonts w:ascii="Modern H Light" w:eastAsia="Modern H Light" w:hAnsi="Modern H Light"/>
          <w:sz w:val="24"/>
          <w:szCs w:val="24"/>
        </w:rPr>
        <w:t>ension</w:t>
      </w:r>
      <w:r w:rsidR="008D3A98">
        <w:rPr>
          <w:rFonts w:ascii="Modern H Light" w:eastAsia="Modern H Light" w:hAnsi="Modern H Light"/>
          <w:sz w:val="24"/>
          <w:szCs w:val="24"/>
        </w:rPr>
        <w:t xml:space="preserve"> and engine </w:t>
      </w:r>
      <w:r w:rsidR="00280F53">
        <w:rPr>
          <w:rFonts w:ascii="Modern H Light" w:eastAsia="Modern H Light" w:hAnsi="Modern H Light"/>
          <w:sz w:val="24"/>
          <w:szCs w:val="24"/>
        </w:rPr>
        <w:t xml:space="preserve">characteristics, </w:t>
      </w:r>
      <w:r w:rsidR="008D3A98">
        <w:rPr>
          <w:rFonts w:ascii="Modern H Light" w:eastAsia="Modern H Light" w:hAnsi="Modern H Light"/>
          <w:sz w:val="24"/>
          <w:szCs w:val="24"/>
        </w:rPr>
        <w:t xml:space="preserve">the production </w:t>
      </w:r>
      <w:proofErr w:type="spellStart"/>
      <w:r w:rsidR="005F2B8C">
        <w:rPr>
          <w:rFonts w:ascii="Modern H Light" w:eastAsia="Modern H Light" w:hAnsi="Modern H Light"/>
          <w:sz w:val="24"/>
          <w:szCs w:val="24"/>
        </w:rPr>
        <w:t>Veloster</w:t>
      </w:r>
      <w:proofErr w:type="spellEnd"/>
      <w:r w:rsidR="005F2B8C">
        <w:rPr>
          <w:rFonts w:ascii="Modern H Light" w:eastAsia="Modern H Light" w:hAnsi="Modern H Light"/>
          <w:sz w:val="24"/>
          <w:szCs w:val="24"/>
        </w:rPr>
        <w:t xml:space="preserve"> Turbo </w:t>
      </w:r>
      <w:r w:rsidR="00280F53">
        <w:rPr>
          <w:rFonts w:ascii="Modern H Light" w:eastAsia="Modern H Light" w:hAnsi="Modern H Light"/>
          <w:sz w:val="24"/>
          <w:szCs w:val="24"/>
        </w:rPr>
        <w:t>delivers competitive performance and driving pleasure</w:t>
      </w:r>
      <w:r w:rsidR="008D3A98">
        <w:rPr>
          <w:rFonts w:ascii="Modern H Light" w:eastAsia="Modern H Light" w:hAnsi="Modern H Light"/>
          <w:sz w:val="24"/>
          <w:szCs w:val="24"/>
        </w:rPr>
        <w:t>.</w:t>
      </w:r>
    </w:p>
    <w:p w:rsidR="001A501B" w:rsidRDefault="001A501B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2F7E83" w:rsidRPr="0023418D" w:rsidRDefault="002F7E83" w:rsidP="002F7E83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 xml:space="preserve">The </w:t>
      </w:r>
      <w:proofErr w:type="spellStart"/>
      <w:r>
        <w:rPr>
          <w:rFonts w:ascii="Modern H Light" w:eastAsia="Modern H Light" w:hAnsi="Modern H Light"/>
          <w:sz w:val="24"/>
          <w:szCs w:val="24"/>
          <w:lang w:val="en-GB"/>
        </w:rPr>
        <w:t>Veloster</w:t>
      </w:r>
      <w:proofErr w:type="spellEnd"/>
      <w:r>
        <w:rPr>
          <w:rFonts w:ascii="Modern H Light" w:eastAsia="Modern H Light" w:hAnsi="Modern H Light"/>
          <w:sz w:val="24"/>
          <w:szCs w:val="24"/>
          <w:lang w:val="en-GB"/>
        </w:rPr>
        <w:t xml:space="preserve"> Turbo race car was tested alongside several road-going models </w:t>
      </w:r>
      <w:r w:rsidRPr="00B30B05">
        <w:rPr>
          <w:rFonts w:ascii="Modern H Light" w:eastAsia="Modern H Light" w:hAnsi="Modern H Light"/>
          <w:sz w:val="24"/>
          <w:szCs w:val="24"/>
          <w:lang w:val="en-GB"/>
        </w:rPr>
        <w:t>at the iconic Nürburgring circuit</w:t>
      </w:r>
      <w:r>
        <w:rPr>
          <w:rFonts w:ascii="Modern H Light" w:eastAsia="Modern H Light" w:hAnsi="Modern H Light"/>
          <w:sz w:val="24"/>
          <w:szCs w:val="24"/>
          <w:lang w:val="en-GB"/>
        </w:rPr>
        <w:t>, where Hyundai</w:t>
      </w:r>
      <w:r w:rsidR="005C6707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Motor </w:t>
      </w:r>
      <w:r w:rsidR="003F0A02">
        <w:rPr>
          <w:rFonts w:ascii="Modern H Light" w:eastAsia="Modern H Light" w:hAnsi="Modern H Light"/>
          <w:sz w:val="24"/>
          <w:szCs w:val="24"/>
          <w:lang w:val="en-GB"/>
        </w:rPr>
        <w:t>operates its European testing facility.</w:t>
      </w:r>
      <w:r w:rsidR="00ED7D10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0062DF">
        <w:rPr>
          <w:rFonts w:ascii="Modern H Light" w:eastAsia="Modern H Light" w:hAnsi="Modern H Light"/>
          <w:sz w:val="24"/>
          <w:szCs w:val="24"/>
          <w:lang w:val="en-GB"/>
        </w:rPr>
        <w:lastRenderedPageBreak/>
        <w:t>T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he </w:t>
      </w:r>
      <w:r w:rsidRPr="001972C8">
        <w:rPr>
          <w:rFonts w:ascii="Modern H Light" w:eastAsia="Modern H Light" w:hAnsi="Modern H Light"/>
          <w:sz w:val="24"/>
          <w:szCs w:val="24"/>
          <w:lang w:val="en-GB"/>
        </w:rPr>
        <w:t xml:space="preserve">purpose-built </w:t>
      </w:r>
      <w:r w:rsidR="003F0A02">
        <w:rPr>
          <w:rFonts w:ascii="Modern H Light" w:eastAsia="Modern H Light" w:hAnsi="Modern H Light"/>
          <w:sz w:val="24"/>
          <w:szCs w:val="24"/>
          <w:lang w:val="en-GB"/>
        </w:rPr>
        <w:t>development centre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 a</w:t>
      </w:r>
      <w:r w:rsidRPr="00B30B05">
        <w:rPr>
          <w:rFonts w:ascii="Modern H Light" w:eastAsia="Modern H Light" w:hAnsi="Modern H Light"/>
          <w:sz w:val="24"/>
          <w:szCs w:val="24"/>
          <w:lang w:val="en-GB"/>
        </w:rPr>
        <w:t>llow</w:t>
      </w:r>
      <w:r>
        <w:rPr>
          <w:rFonts w:ascii="Modern H Light" w:eastAsia="Modern H Light" w:hAnsi="Modern H Light"/>
          <w:sz w:val="24"/>
          <w:szCs w:val="24"/>
          <w:lang w:val="en-GB"/>
        </w:rPr>
        <w:t>s Hyundai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 Motor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 to</w:t>
      </w:r>
      <w:r w:rsidRPr="00B30B05">
        <w:rPr>
          <w:rFonts w:ascii="Modern H Light" w:eastAsia="Modern H Light" w:hAnsi="Modern H Light"/>
          <w:sz w:val="24"/>
          <w:szCs w:val="24"/>
          <w:lang w:val="en-GB"/>
        </w:rPr>
        <w:t xml:space="preserve"> effectively evaluate and develop the durability and d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riving dynamics of its vehicles. 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Each car </w:t>
      </w:r>
      <w:r>
        <w:rPr>
          <w:rFonts w:ascii="Modern H Light" w:eastAsia="Modern H Light" w:hAnsi="Modern H Light"/>
          <w:sz w:val="24"/>
          <w:szCs w:val="24"/>
          <w:lang w:val="en-GB"/>
        </w:rPr>
        <w:t>undertakes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>
        <w:rPr>
          <w:rFonts w:ascii="Modern H Light" w:eastAsia="Modern H Light" w:hAnsi="Modern H Light"/>
          <w:sz w:val="24"/>
          <w:szCs w:val="24"/>
          <w:lang w:val="en-GB"/>
        </w:rPr>
        <w:t>480 test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 laps 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of 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the Nürburgring </w:t>
      </w:r>
      <w:r>
        <w:rPr>
          <w:rFonts w:ascii="Modern H Light" w:eastAsia="Modern H Light" w:hAnsi="Modern H Light"/>
          <w:sz w:val="24"/>
          <w:szCs w:val="24"/>
          <w:lang w:val="en-GB"/>
        </w:rPr>
        <w:t>i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n both dry and wet conditions, simulating up to 180.000 km of </w:t>
      </w:r>
      <w:r>
        <w:rPr>
          <w:rFonts w:ascii="Modern H Light" w:eastAsia="Modern H Light" w:hAnsi="Modern H Light"/>
          <w:sz w:val="24"/>
          <w:szCs w:val="24"/>
          <w:lang w:val="en-GB"/>
        </w:rPr>
        <w:t>all weather</w:t>
      </w:r>
      <w:r w:rsidRPr="00F01E39">
        <w:rPr>
          <w:rFonts w:ascii="Modern H Light" w:eastAsia="Modern H Light" w:hAnsi="Modern H Light"/>
          <w:sz w:val="24"/>
          <w:szCs w:val="24"/>
          <w:lang w:val="en-GB"/>
        </w:rPr>
        <w:t xml:space="preserve"> driving in less than six weeks.</w:t>
      </w:r>
    </w:p>
    <w:p w:rsidR="00AE514A" w:rsidRDefault="00AE514A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3A2DE9" w:rsidRPr="003A2DE9" w:rsidRDefault="003A2DE9" w:rsidP="003A2DE9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 w:rsidRPr="003A2DE9">
        <w:rPr>
          <w:rFonts w:ascii="Modern H Light" w:eastAsia="Modern H Light" w:hAnsi="Modern H Light"/>
          <w:sz w:val="24"/>
          <w:szCs w:val="24"/>
          <w:lang w:val="en-GB"/>
        </w:rPr>
        <w:t>Markus Schrick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, commented: 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>"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>It was a hard fight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 xml:space="preserve"> over 24 hours</w:t>
      </w:r>
      <w:r w:rsidR="007D44FF">
        <w:rPr>
          <w:rFonts w:ascii="Modern H Light" w:eastAsia="Modern H Light" w:hAnsi="Modern H Light"/>
          <w:sz w:val="24"/>
          <w:szCs w:val="24"/>
          <w:lang w:val="en-GB"/>
        </w:rPr>
        <w:t>, but crossing the finish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 xml:space="preserve"> line was a great moment with incredible emotions for everyone</w:t>
      </w:r>
      <w:r w:rsidR="002C3A4F">
        <w:rPr>
          <w:rFonts w:ascii="Modern H Light" w:eastAsia="Modern H Light" w:hAnsi="Modern H Light"/>
          <w:sz w:val="24"/>
          <w:szCs w:val="24"/>
          <w:lang w:val="en-GB"/>
        </w:rPr>
        <w:t xml:space="preserve"> at Hyundai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 Motor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 xml:space="preserve">. 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 xml:space="preserve">We set 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>ourselves an ambitious goal and have achieved it - t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 xml:space="preserve">he car 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>ran faultlessly</w:t>
      </w:r>
      <w:r w:rsidR="00021DAC">
        <w:rPr>
          <w:rFonts w:ascii="Modern H Light" w:eastAsia="Modern H Light" w:hAnsi="Modern H Light"/>
          <w:sz w:val="24"/>
          <w:szCs w:val="24"/>
          <w:lang w:val="en-GB"/>
        </w:rPr>
        <w:t xml:space="preserve"> and everyone involved with the project performed fantastically well</w:t>
      </w:r>
      <w:r w:rsidR="00C3668F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Pr="003A2DE9">
        <w:rPr>
          <w:rFonts w:ascii="Modern H Light" w:eastAsia="Modern H Light" w:hAnsi="Modern H Light"/>
          <w:sz w:val="24"/>
          <w:szCs w:val="24"/>
          <w:lang w:val="en-GB"/>
        </w:rPr>
        <w:t>"</w:t>
      </w:r>
    </w:p>
    <w:p w:rsidR="001A5A53" w:rsidRDefault="001A5A53" w:rsidP="00E31A55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B30A2F" w:rsidRDefault="00207C19" w:rsidP="00090651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 xml:space="preserve">Team manager, </w:t>
      </w:r>
      <w:r w:rsidRPr="00207C19">
        <w:rPr>
          <w:rFonts w:ascii="Modern H Light" w:eastAsia="Modern H Light" w:hAnsi="Modern H Light"/>
          <w:sz w:val="24"/>
          <w:szCs w:val="24"/>
          <w:lang w:val="en-GB"/>
        </w:rPr>
        <w:t xml:space="preserve">Peter </w:t>
      </w:r>
      <w:proofErr w:type="spellStart"/>
      <w:r w:rsidRPr="00207C19">
        <w:rPr>
          <w:rFonts w:ascii="Modern H Light" w:eastAsia="Modern H Light" w:hAnsi="Modern H Light"/>
          <w:sz w:val="24"/>
          <w:szCs w:val="24"/>
          <w:lang w:val="en-GB"/>
        </w:rPr>
        <w:t>Schuhmann</w:t>
      </w:r>
      <w:proofErr w:type="spellEnd"/>
      <w:r>
        <w:rPr>
          <w:rFonts w:ascii="Modern H Light" w:eastAsia="Modern H Light" w:hAnsi="Modern H Light"/>
          <w:sz w:val="24"/>
          <w:szCs w:val="24"/>
          <w:lang w:val="en-GB"/>
        </w:rPr>
        <w:t>, commented, “</w:t>
      </w:r>
      <w:r w:rsidR="000A05BC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Hyundai </w:t>
      </w:r>
      <w:proofErr w:type="spellStart"/>
      <w:r w:rsidR="000A05BC">
        <w:rPr>
          <w:rFonts w:ascii="Modern H Light" w:eastAsia="Modern H Light" w:hAnsi="Modern H Light" w:hint="eastAsia"/>
          <w:sz w:val="24"/>
          <w:szCs w:val="24"/>
          <w:lang w:val="en-GB"/>
        </w:rPr>
        <w:t>Veloster</w:t>
      </w:r>
      <w:proofErr w:type="spellEnd"/>
      <w:r w:rsidR="000A05BC"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Turbo</w:t>
      </w:r>
      <w:r w:rsidR="009E089E">
        <w:rPr>
          <w:rFonts w:ascii="Modern H Light" w:eastAsia="Modern H Light" w:hAnsi="Modern H Light"/>
          <w:sz w:val="24"/>
          <w:szCs w:val="24"/>
          <w:lang w:val="en-GB"/>
        </w:rPr>
        <w:t xml:space="preserve"> is so closely based on </w:t>
      </w:r>
      <w:r w:rsidR="009E089E" w:rsidRPr="00B30A2F">
        <w:rPr>
          <w:rFonts w:ascii="Modern H Light" w:eastAsia="Modern H Light" w:hAnsi="Modern H Light"/>
          <w:sz w:val="24"/>
          <w:szCs w:val="24"/>
          <w:lang w:val="en-GB"/>
        </w:rPr>
        <w:t xml:space="preserve">a production </w:t>
      </w:r>
      <w:r w:rsidR="009E089E">
        <w:rPr>
          <w:rFonts w:ascii="Modern H Light" w:eastAsia="Modern H Light" w:hAnsi="Modern H Light"/>
          <w:sz w:val="24"/>
          <w:szCs w:val="24"/>
          <w:lang w:val="en-GB"/>
        </w:rPr>
        <w:t>model, t</w:t>
      </w:r>
      <w:r w:rsidR="00D92FEC">
        <w:rPr>
          <w:rFonts w:ascii="Modern H Light" w:eastAsia="Modern H Light" w:hAnsi="Modern H Light"/>
          <w:sz w:val="24"/>
          <w:szCs w:val="24"/>
          <w:lang w:val="en-GB"/>
        </w:rPr>
        <w:t>he drivability and speed of the car was simply amazing</w:t>
      </w:r>
      <w:r w:rsidR="009E089E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="00A2250C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A2250C" w:rsidRPr="00B30A2F">
        <w:rPr>
          <w:rFonts w:ascii="Modern H Light" w:eastAsia="Modern H Light" w:hAnsi="Modern H Light"/>
          <w:sz w:val="24"/>
          <w:szCs w:val="24"/>
          <w:lang w:val="en-GB"/>
        </w:rPr>
        <w:t>All four drivers did a very good job and</w:t>
      </w:r>
      <w:r w:rsidR="00A2250C">
        <w:rPr>
          <w:rFonts w:ascii="Modern H Light" w:eastAsia="Modern H Light" w:hAnsi="Modern H Light"/>
          <w:sz w:val="24"/>
          <w:szCs w:val="24"/>
          <w:lang w:val="en-GB"/>
        </w:rPr>
        <w:t xml:space="preserve"> performed perfectly.</w:t>
      </w:r>
      <w:r w:rsidR="009E089E">
        <w:rPr>
          <w:rFonts w:ascii="Modern H Light" w:eastAsia="Modern H Light" w:hAnsi="Modern H Light"/>
          <w:sz w:val="24"/>
          <w:szCs w:val="24"/>
          <w:lang w:val="en-GB"/>
        </w:rPr>
        <w:t>”</w:t>
      </w:r>
      <w:r w:rsidR="00D92FEC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</w:p>
    <w:p w:rsidR="00C46581" w:rsidRDefault="00C46581" w:rsidP="00090651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BA5FD3" w:rsidRDefault="00BA5FD3" w:rsidP="00BA5FD3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Allan </w:t>
      </w:r>
      <w:proofErr w:type="spellStart"/>
      <w:r>
        <w:rPr>
          <w:rFonts w:ascii="Modern H Light" w:eastAsia="Modern H Light" w:hAnsi="Modern H Light" w:hint="eastAsia"/>
          <w:sz w:val="24"/>
          <w:szCs w:val="24"/>
          <w:lang w:val="en-GB"/>
        </w:rPr>
        <w:t>Rushforth</w:t>
      </w:r>
      <w:proofErr w:type="spellEnd"/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, Senior Vice President and COO at Hyundai Motor Europe, commented: “The </w:t>
      </w:r>
      <w:proofErr w:type="spellStart"/>
      <w:r>
        <w:rPr>
          <w:rFonts w:ascii="Modern H Light" w:eastAsia="Modern H Light" w:hAnsi="Modern H Light" w:hint="eastAsia"/>
          <w:sz w:val="24"/>
          <w:szCs w:val="24"/>
          <w:lang w:val="en-GB"/>
        </w:rPr>
        <w:t>Nürburgring</w:t>
      </w:r>
      <w:proofErr w:type="spellEnd"/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is central to Hyundai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 Motor</w:t>
      </w:r>
      <w:r>
        <w:rPr>
          <w:rFonts w:ascii="Modern H Light" w:eastAsia="Modern H Light" w:hAnsi="Modern H Light"/>
          <w:sz w:val="24"/>
          <w:szCs w:val="24"/>
          <w:lang w:val="en-GB"/>
        </w:rPr>
        <w:t>’s</w:t>
      </w:r>
      <w:r>
        <w:rPr>
          <w:rFonts w:ascii="Modern H Light" w:eastAsia="Modern H Light" w:hAnsi="Modern H Light" w:hint="eastAsia"/>
          <w:sz w:val="24"/>
          <w:szCs w:val="24"/>
          <w:lang w:val="en-GB"/>
        </w:rPr>
        <w:t xml:space="preserve"> European testing programme, so participating in an official FIA event here is a special experience. This achievement highlights the quality and durability of H</w:t>
      </w:r>
      <w:r>
        <w:rPr>
          <w:rFonts w:ascii="Modern H Light" w:eastAsia="Modern H Light" w:hAnsi="Modern H Light"/>
          <w:sz w:val="24"/>
          <w:szCs w:val="24"/>
          <w:lang w:val="en-GB"/>
        </w:rPr>
        <w:t>yundai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 Motor</w:t>
      </w:r>
      <w:r>
        <w:rPr>
          <w:rFonts w:ascii="Modern H Light" w:eastAsia="Modern H Light" w:hAnsi="Modern H Light" w:hint="eastAsia"/>
          <w:sz w:val="24"/>
          <w:szCs w:val="24"/>
          <w:lang w:val="en-GB"/>
        </w:rPr>
        <w:t>’s latest vehicles, which perform even under the extreme pressure of a highly-competitive endurance race.”</w:t>
      </w:r>
    </w:p>
    <w:p w:rsidR="008A2BE1" w:rsidRPr="00E87E74" w:rsidRDefault="008A2BE1" w:rsidP="00E30C27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</w:p>
    <w:p w:rsidR="004A7F79" w:rsidRDefault="004A7F79" w:rsidP="004A7F79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 xml:space="preserve">Now in its 42nd year, competitors from around the globe took part in the 2014 edition of the 24-hour endurance race. </w:t>
      </w:r>
      <w:proofErr w:type="spellStart"/>
      <w:r>
        <w:rPr>
          <w:rFonts w:ascii="Modern H Light" w:eastAsia="Modern H Light" w:hAnsi="Modern H Light"/>
          <w:sz w:val="24"/>
          <w:szCs w:val="24"/>
          <w:lang w:val="en-GB"/>
        </w:rPr>
        <w:t>N</w:t>
      </w:r>
      <w:r>
        <w:rPr>
          <w:rFonts w:ascii="Modern H Light" w:eastAsia="Modern H Light" w:hAnsi="Modern H Light" w:hint="eastAsia"/>
          <w:sz w:val="24"/>
          <w:szCs w:val="24"/>
          <w:lang w:val="en-GB"/>
        </w:rPr>
        <w:t>ü</w:t>
      </w:r>
      <w:r>
        <w:rPr>
          <w:rFonts w:ascii="Modern H Light" w:eastAsia="Modern H Light" w:hAnsi="Modern H Light"/>
          <w:sz w:val="24"/>
          <w:szCs w:val="24"/>
          <w:lang w:val="en-GB"/>
        </w:rPr>
        <w:t>rburgring</w:t>
      </w:r>
      <w:proofErr w:type="spellEnd"/>
      <w:r>
        <w:rPr>
          <w:rFonts w:ascii="Modern H Light" w:eastAsia="Modern H Light" w:hAnsi="Modern H Light"/>
          <w:sz w:val="24"/>
          <w:szCs w:val="24"/>
          <w:lang w:val="en-GB"/>
        </w:rPr>
        <w:t xml:space="preserve"> is one of the world’s most famous circuits, nicknamed ‘The Green Hell’, with the Eifel lap configuration spanning 20,8-kilometres and incorporating both the Grand Prix and </w:t>
      </w:r>
      <w:proofErr w:type="spellStart"/>
      <w:r>
        <w:rPr>
          <w:rFonts w:ascii="Modern H Light" w:eastAsia="Modern H Light" w:hAnsi="Modern H Light"/>
          <w:sz w:val="24"/>
          <w:szCs w:val="24"/>
          <w:lang w:val="en-GB"/>
        </w:rPr>
        <w:t>Nordschleife</w:t>
      </w:r>
      <w:proofErr w:type="spellEnd"/>
      <w:r>
        <w:rPr>
          <w:rFonts w:ascii="Modern H Light" w:eastAsia="Modern H Light" w:hAnsi="Modern H Light"/>
          <w:sz w:val="24"/>
          <w:szCs w:val="24"/>
          <w:lang w:val="en-GB"/>
        </w:rPr>
        <w:t xml:space="preserve"> tracks, featuring </w:t>
      </w:r>
      <w:r w:rsidRPr="00246678">
        <w:rPr>
          <w:rFonts w:ascii="Modern H Light" w:eastAsia="Modern H Light" w:hAnsi="Modern H Light"/>
          <w:sz w:val="24"/>
          <w:szCs w:val="24"/>
          <w:lang w:val="en-GB"/>
        </w:rPr>
        <w:t xml:space="preserve">73 </w:t>
      </w:r>
      <w:r>
        <w:rPr>
          <w:rFonts w:ascii="Modern H Light" w:eastAsia="Modern H Light" w:hAnsi="Modern H Light"/>
          <w:sz w:val="24"/>
          <w:szCs w:val="24"/>
          <w:lang w:val="en-GB"/>
        </w:rPr>
        <w:t>corners (</w:t>
      </w:r>
      <w:r w:rsidRPr="00246678">
        <w:rPr>
          <w:rFonts w:ascii="Modern H Light" w:eastAsia="Modern H Light" w:hAnsi="Modern H Light"/>
          <w:sz w:val="24"/>
          <w:szCs w:val="24"/>
          <w:lang w:val="en-GB"/>
        </w:rPr>
        <w:t>33 left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 and </w:t>
      </w:r>
      <w:r w:rsidRPr="00246678">
        <w:rPr>
          <w:rFonts w:ascii="Modern H Light" w:eastAsia="Modern H Light" w:hAnsi="Modern H Light"/>
          <w:sz w:val="24"/>
          <w:szCs w:val="24"/>
          <w:lang w:val="en-GB"/>
        </w:rPr>
        <w:t>40 right)</w:t>
      </w:r>
      <w:r>
        <w:rPr>
          <w:rFonts w:ascii="Modern H Light" w:eastAsia="Modern H Light" w:hAnsi="Modern H Light"/>
          <w:sz w:val="24"/>
          <w:szCs w:val="24"/>
          <w:lang w:val="en-GB"/>
        </w:rPr>
        <w:t>.</w:t>
      </w:r>
    </w:p>
    <w:p w:rsidR="004A7F79" w:rsidRPr="00E87E74" w:rsidRDefault="004A7F79" w:rsidP="00E87E74">
      <w:pPr>
        <w:rPr>
          <w:rFonts w:ascii="Modern H Light" w:eastAsia="Modern H Light" w:hAnsi="Modern H Light"/>
          <w:sz w:val="24"/>
          <w:szCs w:val="24"/>
        </w:rPr>
      </w:pPr>
    </w:p>
    <w:p w:rsidR="007E2663" w:rsidRDefault="00FF6073" w:rsidP="0023418D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>
        <w:rPr>
          <w:rFonts w:ascii="Modern H Light" w:eastAsia="Modern H Light" w:hAnsi="Modern H Light"/>
          <w:sz w:val="24"/>
          <w:szCs w:val="24"/>
          <w:lang w:val="en-GB"/>
        </w:rPr>
        <w:t xml:space="preserve">Germany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>i</w:t>
      </w:r>
      <w:r w:rsidR="00FA095D">
        <w:rPr>
          <w:rFonts w:ascii="Modern H Light" w:eastAsia="Modern H Light" w:hAnsi="Modern H Light"/>
          <w:sz w:val="24"/>
          <w:szCs w:val="24"/>
          <w:lang w:val="en-GB"/>
        </w:rPr>
        <w:t xml:space="preserve">s not only the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>location</w:t>
      </w:r>
      <w:r w:rsidR="00FA095D">
        <w:rPr>
          <w:rFonts w:ascii="Modern H Light" w:eastAsia="Modern H Light" w:hAnsi="Modern H Light"/>
          <w:sz w:val="24"/>
          <w:szCs w:val="24"/>
          <w:lang w:val="en-GB"/>
        </w:rPr>
        <w:t xml:space="preserve"> for </w:t>
      </w:r>
      <w:r w:rsidR="00753E88">
        <w:rPr>
          <w:rFonts w:ascii="Modern H Light" w:eastAsia="Modern H Light" w:hAnsi="Modern H Light"/>
          <w:sz w:val="24"/>
          <w:szCs w:val="24"/>
          <w:lang w:val="en-GB"/>
        </w:rPr>
        <w:t>the</w:t>
      </w:r>
      <w:r w:rsidR="00FA095D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annual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>endurance</w:t>
      </w:r>
      <w:r w:rsidR="00FA095D">
        <w:rPr>
          <w:rFonts w:ascii="Modern H Light" w:eastAsia="Modern H Light" w:hAnsi="Modern H Light"/>
          <w:sz w:val="24"/>
          <w:szCs w:val="24"/>
          <w:lang w:val="en-GB"/>
        </w:rPr>
        <w:t xml:space="preserve"> race, but is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 xml:space="preserve">also home </w:t>
      </w:r>
      <w:r>
        <w:rPr>
          <w:rFonts w:ascii="Modern H Light" w:eastAsia="Modern H Light" w:hAnsi="Modern H Light"/>
          <w:sz w:val="24"/>
          <w:szCs w:val="24"/>
          <w:lang w:val="en-GB"/>
        </w:rPr>
        <w:t xml:space="preserve">to </w:t>
      </w:r>
      <w:r w:rsidR="002705AF">
        <w:rPr>
          <w:rFonts w:ascii="Modern H Light" w:eastAsia="Modern H Light" w:hAnsi="Modern H Light"/>
          <w:sz w:val="24"/>
          <w:szCs w:val="24"/>
          <w:lang w:val="en-GB"/>
        </w:rPr>
        <w:t>Hyundai</w:t>
      </w:r>
      <w:r w:rsidR="004A7F79">
        <w:rPr>
          <w:rFonts w:ascii="Modern H Light" w:eastAsia="Modern H Light" w:hAnsi="Modern H Light"/>
          <w:sz w:val="24"/>
          <w:szCs w:val="24"/>
          <w:lang w:val="en-GB"/>
        </w:rPr>
        <w:t xml:space="preserve"> Motor</w:t>
      </w:r>
      <w:r w:rsidR="002705AF">
        <w:rPr>
          <w:rFonts w:ascii="Modern H Light" w:eastAsia="Modern H Light" w:hAnsi="Modern H Light"/>
          <w:sz w:val="24"/>
          <w:szCs w:val="24"/>
          <w:lang w:val="en-GB"/>
        </w:rPr>
        <w:t xml:space="preserve">’s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>motor</w:t>
      </w:r>
      <w:r w:rsidR="00753E88">
        <w:rPr>
          <w:rFonts w:ascii="Modern H Light" w:eastAsia="Modern H Light" w:hAnsi="Modern H Light"/>
          <w:sz w:val="24"/>
          <w:szCs w:val="24"/>
          <w:lang w:val="en-GB"/>
        </w:rPr>
        <w:t>sport</w:t>
      </w:r>
      <w:r w:rsidR="007D6A9E" w:rsidRPr="007D6A9E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>activities</w:t>
      </w:r>
      <w:r w:rsidR="00753E88">
        <w:rPr>
          <w:rFonts w:ascii="Modern H Light" w:eastAsia="Modern H Light" w:hAnsi="Modern H Light"/>
          <w:sz w:val="24"/>
          <w:szCs w:val="24"/>
          <w:lang w:val="en-GB"/>
        </w:rPr>
        <w:t xml:space="preserve">, which </w:t>
      </w:r>
      <w:r w:rsidR="005F38B4">
        <w:rPr>
          <w:rFonts w:ascii="Modern H Light" w:eastAsia="Modern H Light" w:hAnsi="Modern H Light"/>
          <w:sz w:val="24"/>
          <w:szCs w:val="24"/>
          <w:lang w:val="en-GB"/>
        </w:rPr>
        <w:t>includes</w:t>
      </w:r>
      <w:r w:rsidR="002705AF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B85891">
        <w:rPr>
          <w:rFonts w:ascii="Modern H Light" w:eastAsia="Modern H Light" w:hAnsi="Modern H Light"/>
          <w:sz w:val="24"/>
          <w:szCs w:val="24"/>
          <w:lang w:val="en-GB"/>
        </w:rPr>
        <w:t xml:space="preserve">its World Rally Championship </w:t>
      </w:r>
      <w:r w:rsidR="00420611">
        <w:rPr>
          <w:rFonts w:ascii="Modern H Light" w:eastAsia="Modern H Light" w:hAnsi="Modern H Light"/>
          <w:sz w:val="24"/>
          <w:szCs w:val="24"/>
          <w:lang w:val="en-GB"/>
        </w:rPr>
        <w:t xml:space="preserve">(WRC) </w:t>
      </w:r>
      <w:r w:rsidR="00B85891">
        <w:rPr>
          <w:rFonts w:ascii="Modern H Light" w:eastAsia="Modern H Light" w:hAnsi="Modern H Light"/>
          <w:sz w:val="24"/>
          <w:szCs w:val="24"/>
          <w:lang w:val="en-GB"/>
        </w:rPr>
        <w:t xml:space="preserve">team, based in </w:t>
      </w:r>
      <w:r w:rsidR="002705AF">
        <w:rPr>
          <w:rFonts w:ascii="Modern H Light" w:eastAsia="Modern H Light" w:hAnsi="Modern H Light"/>
          <w:sz w:val="24"/>
          <w:szCs w:val="24"/>
          <w:lang w:val="en-GB"/>
        </w:rPr>
        <w:t xml:space="preserve">nearby </w:t>
      </w:r>
      <w:r w:rsidR="00B85891" w:rsidRPr="005C6707">
        <w:rPr>
          <w:rFonts w:ascii="Modern H Light" w:eastAsia="Modern H Light" w:hAnsi="Modern H Light"/>
          <w:sz w:val="24"/>
          <w:szCs w:val="24"/>
          <w:lang w:val="en-GB"/>
        </w:rPr>
        <w:t>Alzenau</w:t>
      </w:r>
      <w:r w:rsidR="007E2663" w:rsidRPr="005C6707">
        <w:rPr>
          <w:rFonts w:ascii="Modern H Light" w:eastAsia="Modern H Light" w:hAnsi="Modern H Light"/>
          <w:sz w:val="24"/>
          <w:szCs w:val="24"/>
          <w:lang w:val="en-GB"/>
        </w:rPr>
        <w:t>.</w:t>
      </w:r>
      <w:r w:rsidR="00B85891" w:rsidRPr="005C6707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5C6707" w:rsidRPr="005C6707">
        <w:rPr>
          <w:rFonts w:ascii="Modern H Light" w:eastAsia="Modern H Light" w:hAnsi="Modern H Light" w:cs="MS Gothic" w:hint="eastAsia"/>
          <w:sz w:val="24"/>
          <w:szCs w:val="24"/>
          <w:lang w:val="en-GB"/>
        </w:rPr>
        <w:t>Hyundai Shell World Rally Team</w:t>
      </w:r>
      <w:r w:rsidR="007D6A9E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9F3F16">
        <w:rPr>
          <w:rFonts w:ascii="Modern H Light" w:eastAsia="Modern H Light" w:hAnsi="Modern H Light"/>
          <w:sz w:val="24"/>
          <w:szCs w:val="24"/>
          <w:lang w:val="en-GB"/>
        </w:rPr>
        <w:t xml:space="preserve">is currently </w:t>
      </w:r>
      <w:r>
        <w:rPr>
          <w:rFonts w:ascii="Modern H Light" w:eastAsia="Modern H Light" w:hAnsi="Modern H Light"/>
          <w:sz w:val="24"/>
          <w:szCs w:val="24"/>
          <w:lang w:val="en-GB"/>
        </w:rPr>
        <w:lastRenderedPageBreak/>
        <w:t>participating in</w:t>
      </w:r>
      <w:r w:rsidR="009F3F16">
        <w:rPr>
          <w:rFonts w:ascii="Modern H Light" w:eastAsia="Modern H Light" w:hAnsi="Modern H Light"/>
          <w:sz w:val="24"/>
          <w:szCs w:val="24"/>
          <w:lang w:val="en-GB"/>
        </w:rPr>
        <w:t xml:space="preserve"> its first season in the championship</w:t>
      </w:r>
      <w:r w:rsidR="009F3F16" w:rsidDel="009F3F16">
        <w:rPr>
          <w:rFonts w:ascii="Modern H Light" w:eastAsia="Modern H Light" w:hAnsi="Modern H Light"/>
          <w:sz w:val="24"/>
          <w:szCs w:val="24"/>
          <w:lang w:val="en-GB"/>
        </w:rPr>
        <w:t xml:space="preserve"> </w:t>
      </w:r>
      <w:r w:rsidR="00753E88">
        <w:rPr>
          <w:rFonts w:ascii="Modern H Light" w:eastAsia="Modern H Light" w:hAnsi="Modern H Light"/>
          <w:sz w:val="24"/>
          <w:szCs w:val="24"/>
          <w:lang w:val="en-GB"/>
        </w:rPr>
        <w:t xml:space="preserve">and has </w:t>
      </w:r>
      <w:r w:rsidR="00ED7D10">
        <w:rPr>
          <w:rFonts w:ascii="Modern H Light" w:eastAsia="Modern H Light" w:hAnsi="Modern H Light"/>
          <w:sz w:val="24"/>
          <w:szCs w:val="24"/>
          <w:lang w:val="en-GB"/>
        </w:rPr>
        <w:t xml:space="preserve">already </w:t>
      </w:r>
      <w:r w:rsidR="00753E88">
        <w:rPr>
          <w:rFonts w:ascii="Modern H Light" w:eastAsia="Modern H Light" w:hAnsi="Modern H Light"/>
          <w:sz w:val="24"/>
          <w:szCs w:val="24"/>
          <w:lang w:val="en-GB"/>
        </w:rPr>
        <w:t xml:space="preserve">enjoyed </w:t>
      </w:r>
      <w:r w:rsidR="005E53DE">
        <w:rPr>
          <w:rFonts w:ascii="Modern H Light" w:eastAsia="Modern H Light" w:hAnsi="Modern H Light"/>
          <w:sz w:val="24"/>
          <w:szCs w:val="24"/>
          <w:lang w:val="en-GB"/>
        </w:rPr>
        <w:t xml:space="preserve">one </w:t>
      </w:r>
      <w:r w:rsidR="00420611">
        <w:rPr>
          <w:rFonts w:ascii="Modern H Light" w:eastAsia="Modern H Light" w:hAnsi="Modern H Light"/>
          <w:sz w:val="24"/>
          <w:szCs w:val="24"/>
          <w:lang w:val="en-GB"/>
        </w:rPr>
        <w:t>podium and</w:t>
      </w:r>
      <w:r w:rsidR="005E53DE">
        <w:rPr>
          <w:rFonts w:ascii="Modern H Light" w:eastAsia="Modern H Light" w:hAnsi="Modern H Light"/>
          <w:sz w:val="24"/>
          <w:szCs w:val="24"/>
          <w:lang w:val="en-GB"/>
        </w:rPr>
        <w:t xml:space="preserve"> three</w:t>
      </w:r>
      <w:r w:rsidR="00420611">
        <w:rPr>
          <w:rFonts w:ascii="Modern H Light" w:eastAsia="Modern H Light" w:hAnsi="Modern H Light"/>
          <w:sz w:val="24"/>
          <w:szCs w:val="24"/>
          <w:lang w:val="en-GB"/>
        </w:rPr>
        <w:t xml:space="preserve"> stage wins to date</w:t>
      </w:r>
      <w:r w:rsidR="00A655F0">
        <w:rPr>
          <w:rFonts w:ascii="Modern H Light" w:eastAsia="Modern H Light" w:hAnsi="Modern H Light"/>
          <w:sz w:val="24"/>
          <w:szCs w:val="24"/>
          <w:lang w:val="en-GB"/>
        </w:rPr>
        <w:t>.</w:t>
      </w:r>
    </w:p>
    <w:p w:rsidR="00A92532" w:rsidRPr="00E87E74" w:rsidRDefault="00A92532" w:rsidP="0071366B">
      <w:pPr>
        <w:wordWrap/>
        <w:jc w:val="left"/>
        <w:rPr>
          <w:rFonts w:ascii="Modern H Light" w:eastAsia="Modern H Light" w:hAnsi="Modern H Light"/>
          <w:color w:val="000000"/>
          <w:sz w:val="24"/>
          <w:szCs w:val="24"/>
          <w:shd w:val="clear" w:color="auto" w:fill="FFFFFF"/>
        </w:rPr>
      </w:pPr>
    </w:p>
    <w:p w:rsidR="00F161B0" w:rsidRPr="00E82375" w:rsidRDefault="009161A2" w:rsidP="0071366B">
      <w:pPr>
        <w:wordWrap/>
        <w:jc w:val="left"/>
        <w:rPr>
          <w:rFonts w:ascii="Modern H Light" w:eastAsia="Modern H Light" w:hAnsi="Modern H Light"/>
          <w:sz w:val="24"/>
          <w:szCs w:val="24"/>
          <w:lang w:val="en-GB"/>
        </w:rPr>
      </w:pPr>
      <w:r w:rsidRPr="00E82375">
        <w:rPr>
          <w:rFonts w:ascii="Modern H Light" w:eastAsia="Modern H Light" w:hAnsi="Modern H Light"/>
          <w:sz w:val="24"/>
          <w:szCs w:val="24"/>
          <w:lang w:val="en-GB"/>
        </w:rPr>
        <w:t>-Ends-</w:t>
      </w:r>
    </w:p>
    <w:p w:rsidR="00573AC7" w:rsidRDefault="00573AC7" w:rsidP="00F161B0">
      <w:pPr>
        <w:widowControl/>
        <w:wordWrap/>
        <w:autoSpaceDE/>
        <w:autoSpaceDN/>
        <w:jc w:val="left"/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</w:pPr>
    </w:p>
    <w:p w:rsidR="00B5755A" w:rsidRPr="00E82375" w:rsidRDefault="00B5755A" w:rsidP="00F161B0">
      <w:pPr>
        <w:widowControl/>
        <w:wordWrap/>
        <w:autoSpaceDE/>
        <w:autoSpaceDN/>
        <w:jc w:val="left"/>
        <w:rPr>
          <w:rFonts w:ascii="Modern H Light" w:eastAsia="Modern H Light" w:hAnsi="Modern H Light" w:cs="Arial"/>
          <w:kern w:val="0"/>
          <w:sz w:val="24"/>
          <w:szCs w:val="24"/>
          <w:lang w:val="en-GB" w:eastAsia="en-US"/>
        </w:rPr>
      </w:pPr>
    </w:p>
    <w:p w:rsidR="00D72560" w:rsidRDefault="00D72560" w:rsidP="00D72560">
      <w:pPr>
        <w:pStyle w:val="NormalWeb"/>
        <w:rPr>
          <w:rFonts w:ascii="Modern H Bold" w:eastAsia="Modern H Bold" w:hAnsi="Modern H Bold"/>
          <w:sz w:val="20"/>
          <w:szCs w:val="18"/>
          <w:u w:val="single"/>
          <w:lang w:val="en-GB"/>
        </w:rPr>
      </w:pPr>
      <w:r>
        <w:rPr>
          <w:rFonts w:ascii="Modern H Bold" w:eastAsia="Modern H Bold" w:hAnsi="Modern H Bold" w:hint="eastAsia"/>
          <w:sz w:val="20"/>
          <w:szCs w:val="18"/>
          <w:u w:val="single"/>
          <w:lang w:val="en-GB"/>
        </w:rPr>
        <w:t>About Hyundai Motor</w:t>
      </w:r>
    </w:p>
    <w:p w:rsidR="005C6707" w:rsidRDefault="005C6707" w:rsidP="005C6707">
      <w:pPr>
        <w:kinsoku w:val="0"/>
        <w:wordWrap/>
        <w:overflowPunct w:val="0"/>
        <w:rPr>
          <w:rFonts w:ascii="Modern H Light" w:eastAsia="Modern H Light" w:hAnsi="Modern H Light"/>
          <w:color w:val="333333"/>
          <w:sz w:val="18"/>
          <w:szCs w:val="18"/>
        </w:rPr>
      </w:pPr>
      <w:r>
        <w:rPr>
          <w:rFonts w:ascii="Modern H Light" w:eastAsia="Modern H Light" w:hAnsi="Modern H Light" w:hint="eastAsia"/>
          <w:color w:val="333333"/>
          <w:sz w:val="18"/>
          <w:szCs w:val="18"/>
        </w:rPr>
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</w:t>
      </w:r>
      <w:proofErr w:type="spellStart"/>
      <w:r>
        <w:rPr>
          <w:rFonts w:ascii="Modern H Light" w:eastAsia="Modern H Light" w:hAnsi="Modern H Light" w:hint="eastAsia"/>
          <w:color w:val="333333"/>
          <w:sz w:val="18"/>
          <w:szCs w:val="18"/>
        </w:rPr>
        <w:t>Elantra</w:t>
      </w:r>
      <w:proofErr w:type="spellEnd"/>
      <w:r>
        <w:rPr>
          <w:rFonts w:ascii="Modern H Light" w:eastAsia="Modern H Light" w:hAnsi="Modern H Light" w:hint="eastAsia"/>
          <w:color w:val="333333"/>
          <w:sz w:val="18"/>
          <w:szCs w:val="18"/>
        </w:rPr>
        <w:t>, Sonata and Genesis. Hyundai Motor has seven manufacturing bases and seven design &amp; technical centers outside of South Korea and in 2013, sold 4.73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 </w:t>
      </w:r>
    </w:p>
    <w:p w:rsidR="005C6707" w:rsidRPr="004A2CA2" w:rsidRDefault="005C6707" w:rsidP="005C6707">
      <w:pPr>
        <w:kinsoku w:val="0"/>
        <w:wordWrap/>
        <w:overflowPunct w:val="0"/>
        <w:rPr>
          <w:rFonts w:ascii="Modern H Light" w:eastAsia="Modern H Light" w:hAnsi="Modern H Light"/>
          <w:bCs/>
          <w:color w:val="000000"/>
          <w:sz w:val="18"/>
          <w:szCs w:val="18"/>
        </w:rPr>
      </w:pPr>
    </w:p>
    <w:p w:rsidR="005C6707" w:rsidRPr="00B57FB1" w:rsidRDefault="005C6707" w:rsidP="005C6707">
      <w:pPr>
        <w:kinsoku w:val="0"/>
        <w:wordWrap/>
        <w:overflowPunct w:val="0"/>
        <w:rPr>
          <w:rFonts w:ascii="Modern H Light" w:eastAsia="Modern H Light" w:hAnsi="Modern H Light"/>
          <w:bCs/>
          <w:color w:val="000000"/>
          <w:sz w:val="18"/>
          <w:szCs w:val="18"/>
        </w:rPr>
      </w:pPr>
      <w:r w:rsidRPr="004A2CA2">
        <w:rPr>
          <w:rFonts w:ascii="Modern H Light" w:eastAsia="Modern H Light" w:hAnsi="Modern H Light" w:hint="eastAsia"/>
          <w:bCs/>
          <w:color w:val="000000"/>
          <w:sz w:val="18"/>
          <w:szCs w:val="18"/>
        </w:rPr>
        <w:t xml:space="preserve">More information about Hyundai Motor and its products can be found at: </w:t>
      </w:r>
      <w:hyperlink r:id="rId9" w:history="1">
        <w:r w:rsidRPr="00755B21">
          <w:rPr>
            <w:rFonts w:ascii="Modern H Light" w:eastAsia="Modern H Light" w:hAnsi="Modern H Light" w:hint="eastAsia"/>
            <w:bCs/>
            <w:sz w:val="18"/>
            <w:szCs w:val="18"/>
            <w:u w:val="single"/>
          </w:rPr>
          <w:t>http://worldwide.hyundai.com</w:t>
        </w:r>
      </w:hyperlink>
      <w:r w:rsidRPr="00755B21">
        <w:rPr>
          <w:rFonts w:ascii="Modern H Light" w:eastAsia="Modern H Light" w:hAnsi="Modern H Light" w:hint="eastAsia"/>
          <w:bCs/>
          <w:sz w:val="18"/>
          <w:szCs w:val="18"/>
        </w:rPr>
        <w:t xml:space="preserve">  or </w:t>
      </w:r>
      <w:hyperlink r:id="rId10" w:history="1">
        <w:r w:rsidRPr="00755B21">
          <w:rPr>
            <w:rFonts w:ascii="Modern H Light" w:eastAsia="Modern H Light" w:hAnsi="Modern H Light" w:hint="eastAsia"/>
            <w:bCs/>
            <w:sz w:val="18"/>
            <w:szCs w:val="18"/>
            <w:u w:val="single"/>
          </w:rPr>
          <w:t>http://www.hyundaiglobalnews.com</w:t>
        </w:r>
      </w:hyperlink>
      <w:r w:rsidRPr="00755B21">
        <w:rPr>
          <w:rFonts w:ascii="Modern H Light" w:eastAsia="Modern H Light" w:hAnsi="Modern H Light" w:hint="eastAsia"/>
          <w:bCs/>
          <w:sz w:val="18"/>
          <w:szCs w:val="18"/>
        </w:rPr>
        <w:t xml:space="preserve"> </w:t>
      </w:r>
    </w:p>
    <w:p w:rsidR="00D72560" w:rsidRDefault="00D72560" w:rsidP="00D72560">
      <w:pPr>
        <w:wordWrap/>
        <w:jc w:val="left"/>
        <w:rPr>
          <w:rFonts w:ascii="Modern H Light" w:eastAsia="Modern H Light" w:hAnsi="Modern H Light" w:cs="Arial"/>
          <w:szCs w:val="18"/>
          <w:lang w:val="en-GB" w:eastAsia="en-GB"/>
        </w:rPr>
      </w:pPr>
    </w:p>
    <w:p w:rsidR="00E31A55" w:rsidRPr="00E82375" w:rsidRDefault="00E31A55" w:rsidP="00F161B0">
      <w:pPr>
        <w:wordWrap/>
        <w:jc w:val="left"/>
        <w:rPr>
          <w:rFonts w:ascii="Modern H Light" w:eastAsia="Modern H Light" w:hAnsi="Modern H Light" w:cs="Arial"/>
          <w:szCs w:val="18"/>
          <w:lang w:val="en-GB"/>
        </w:rPr>
      </w:pPr>
    </w:p>
    <w:sectPr w:rsidR="00E31A55" w:rsidRPr="00E82375" w:rsidSect="000062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134" w:bottom="1701" w:left="1418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CB" w:rsidRDefault="00D06BCB">
      <w:r>
        <w:separator/>
      </w:r>
    </w:p>
  </w:endnote>
  <w:endnote w:type="continuationSeparator" w:id="0">
    <w:p w:rsidR="00D06BCB" w:rsidRDefault="00D0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E1" w:rsidRDefault="00F100E1" w:rsidP="00CE0836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:rsidR="00F100E1" w:rsidRDefault="00F100E1" w:rsidP="00CE0836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:rsidR="00F100E1" w:rsidRPr="00260F66" w:rsidRDefault="00F100E1" w:rsidP="00CE0836">
    <w:pPr>
      <w:pStyle w:val="EinfacherAbsatz"/>
      <w:spacing w:line="240" w:lineRule="auto"/>
      <w:jc w:val="right"/>
      <w:rPr>
        <w:rFonts w:ascii="Modern H Bold" w:eastAsia="Modern H Bold" w:hAnsi="Modern H Bold" w:cs="UniversLTStd-Bold"/>
        <w:bCs/>
        <w:color w:val="auto"/>
        <w:sz w:val="16"/>
        <w:szCs w:val="16"/>
        <w:lang w:val="sv-SE"/>
      </w:rPr>
    </w:pPr>
    <w:r>
      <w:rPr>
        <w:rFonts w:ascii="Modern H Bold" w:eastAsia="Modern H Bold" w:hAnsi="Modern H Bold" w:cs="UniversLTStd"/>
        <w:color w:val="auto"/>
        <w:sz w:val="16"/>
        <w:szCs w:val="16"/>
        <w:lang w:val="sv-SE"/>
      </w:rPr>
      <w:t xml:space="preserve">Page </w:t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fldChar w:fldCharType="begin"/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instrText xml:space="preserve"> PAGE   \* MERGEFORMAT </w:instrText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fldChar w:fldCharType="separate"/>
    </w:r>
    <w:r w:rsidR="009A222B">
      <w:rPr>
        <w:rFonts w:ascii="Modern H Bold" w:eastAsia="Modern H Bold" w:hAnsi="Modern H Bold" w:cs="UniversLTStd"/>
        <w:noProof/>
        <w:color w:val="auto"/>
        <w:sz w:val="16"/>
        <w:szCs w:val="16"/>
        <w:lang w:val="sv-SE"/>
      </w:rPr>
      <w:t>2</w:t>
    </w:r>
    <w:r w:rsidRPr="00282EB9">
      <w:rPr>
        <w:rFonts w:ascii="Modern H Bold" w:eastAsia="Modern H Bold" w:hAnsi="Modern H Bold" w:cs="UniversLTStd"/>
        <w:noProof/>
        <w:color w:val="auto"/>
        <w:sz w:val="16"/>
        <w:szCs w:val="16"/>
        <w:lang w:val="sv-SE"/>
      </w:rPr>
      <w:fldChar w:fldCharType="end"/>
    </w:r>
  </w:p>
  <w:p w:rsidR="00F100E1" w:rsidRDefault="00F100E1" w:rsidP="00CE0836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</w:p>
  <w:p w:rsidR="00F100E1" w:rsidRDefault="00F100E1" w:rsidP="00CE0836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</w:p>
  <w:p w:rsidR="00F100E1" w:rsidRPr="00260F66" w:rsidRDefault="00F100E1" w:rsidP="00CE0836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E1" w:rsidRDefault="00F100E1" w:rsidP="00464113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:rsidR="00F100E1" w:rsidRDefault="00F100E1" w:rsidP="00464113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:rsidR="000A05BC" w:rsidRPr="00260F66" w:rsidRDefault="00F100E1" w:rsidP="000A05BC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  <w:lang w:eastAsia="ko-KR"/>
      </w:rPr>
    </w:pPr>
    <w:r>
      <w:rPr>
        <w:rFonts w:ascii="Modern H Bold" w:eastAsia="Modern H Bold" w:hAnsi="Modern H Bold"/>
        <w:noProof/>
        <w:color w:val="auto"/>
        <w:sz w:val="16"/>
        <w:szCs w:val="16"/>
        <w:lang w:val="nb-NO" w:eastAsia="ko-KR"/>
      </w:rPr>
      <w:drawing>
        <wp:anchor distT="0" distB="0" distL="114300" distR="114300" simplePos="0" relativeHeight="251657216" behindDoc="0" locked="0" layoutInCell="1" allowOverlap="1" wp14:anchorId="58618C4C" wp14:editId="31503566">
          <wp:simplePos x="0" y="0"/>
          <wp:positionH relativeFrom="column">
            <wp:posOffset>-469900</wp:posOffset>
          </wp:positionH>
          <wp:positionV relativeFrom="paragraph">
            <wp:posOffset>-40640</wp:posOffset>
          </wp:positionV>
          <wp:extent cx="4105910" cy="10090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0E1" w:rsidRPr="00260F66" w:rsidRDefault="00F100E1" w:rsidP="00464113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CB" w:rsidRDefault="00D06BCB">
      <w:r>
        <w:separator/>
      </w:r>
    </w:p>
  </w:footnote>
  <w:footnote w:type="continuationSeparator" w:id="0">
    <w:p w:rsidR="00D06BCB" w:rsidRDefault="00D0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E1" w:rsidRDefault="00F100E1" w:rsidP="004F49D8">
    <w:pPr>
      <w:pStyle w:val="Header"/>
      <w:jc w:val="left"/>
    </w:pPr>
  </w:p>
  <w:p w:rsidR="00F100E1" w:rsidRDefault="00F100E1" w:rsidP="004F49D8">
    <w:pPr>
      <w:pStyle w:val="Header"/>
      <w:jc w:val="left"/>
    </w:pPr>
  </w:p>
  <w:p w:rsidR="00F100E1" w:rsidRDefault="00F100E1" w:rsidP="004F49D8">
    <w:pPr>
      <w:pStyle w:val="Header"/>
      <w:jc w:val="left"/>
    </w:pPr>
  </w:p>
  <w:p w:rsidR="00F100E1" w:rsidRDefault="00F100E1" w:rsidP="004F49D8">
    <w:pPr>
      <w:pStyle w:val="Header"/>
      <w:jc w:val="left"/>
    </w:pPr>
  </w:p>
  <w:p w:rsidR="00F100E1" w:rsidRDefault="00F100E1" w:rsidP="004F49D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E1" w:rsidRDefault="00F100E1" w:rsidP="006B6B8C">
    <w:pPr>
      <w:pStyle w:val="Header"/>
      <w:jc w:val="left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-231775</wp:posOffset>
          </wp:positionV>
          <wp:extent cx="1259840" cy="851535"/>
          <wp:effectExtent l="0" t="0" r="0" b="5715"/>
          <wp:wrapNone/>
          <wp:docPr id="6" name="Picture 6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0E1" w:rsidRDefault="00F100E1" w:rsidP="00F363EE">
    <w:pPr>
      <w:pStyle w:val="Header"/>
      <w:jc w:val="left"/>
    </w:pPr>
  </w:p>
  <w:p w:rsidR="00F100E1" w:rsidRDefault="00F100E1" w:rsidP="00F363EE">
    <w:pPr>
      <w:pStyle w:val="Header"/>
      <w:jc w:val="left"/>
    </w:pPr>
  </w:p>
  <w:p w:rsidR="00F100E1" w:rsidRDefault="00F100E1" w:rsidP="00F363EE">
    <w:pPr>
      <w:pStyle w:val="Header"/>
      <w:jc w:val="left"/>
    </w:pPr>
  </w:p>
  <w:p w:rsidR="00F100E1" w:rsidRDefault="00F100E1" w:rsidP="00F363E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DE3"/>
    <w:multiLevelType w:val="hybridMultilevel"/>
    <w:tmpl w:val="65B4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1602"/>
    <w:multiLevelType w:val="multilevel"/>
    <w:tmpl w:val="F11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4FED"/>
    <w:multiLevelType w:val="hybridMultilevel"/>
    <w:tmpl w:val="4F82B8FE"/>
    <w:lvl w:ilvl="0" w:tplc="602E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D77"/>
    <w:multiLevelType w:val="hybridMultilevel"/>
    <w:tmpl w:val="60E8331C"/>
    <w:lvl w:ilvl="0" w:tplc="3774E8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3469"/>
    <w:multiLevelType w:val="hybridMultilevel"/>
    <w:tmpl w:val="AF587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14CE7"/>
    <w:multiLevelType w:val="hybridMultilevel"/>
    <w:tmpl w:val="11761F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09AE"/>
    <w:multiLevelType w:val="hybridMultilevel"/>
    <w:tmpl w:val="F26E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41A0"/>
    <w:multiLevelType w:val="hybridMultilevel"/>
    <w:tmpl w:val="B08C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26ECE"/>
    <w:multiLevelType w:val="hybridMultilevel"/>
    <w:tmpl w:val="61683120"/>
    <w:lvl w:ilvl="0" w:tplc="544EC3EA">
      <w:start w:val="1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Modern H Light" w:eastAsia="Modern H Light" w:hAnsi="Modern H Light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8DF0472"/>
    <w:multiLevelType w:val="hybridMultilevel"/>
    <w:tmpl w:val="4E38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E6935"/>
    <w:multiLevelType w:val="hybridMultilevel"/>
    <w:tmpl w:val="E6A60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644"/>
    <w:multiLevelType w:val="hybridMultilevel"/>
    <w:tmpl w:val="D2EC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110CE"/>
    <w:multiLevelType w:val="hybridMultilevel"/>
    <w:tmpl w:val="EA2AD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D1859"/>
    <w:multiLevelType w:val="hybridMultilevel"/>
    <w:tmpl w:val="9C9A4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6057"/>
    <w:multiLevelType w:val="hybridMultilevel"/>
    <w:tmpl w:val="046A952E"/>
    <w:lvl w:ilvl="0" w:tplc="D9B6AB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rn H Light" w:eastAsia="Modern H Light" w:hAnsi="Modern H Light" w:cs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6">
    <w:nsid w:val="777D3FEC"/>
    <w:multiLevelType w:val="multilevel"/>
    <w:tmpl w:val="224E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6DB"/>
    <w:rsid w:val="00002D25"/>
    <w:rsid w:val="000062DF"/>
    <w:rsid w:val="00010E7A"/>
    <w:rsid w:val="0001214D"/>
    <w:rsid w:val="00013658"/>
    <w:rsid w:val="00016330"/>
    <w:rsid w:val="00020485"/>
    <w:rsid w:val="00021DAC"/>
    <w:rsid w:val="000229EE"/>
    <w:rsid w:val="00022AA6"/>
    <w:rsid w:val="000241C1"/>
    <w:rsid w:val="000300E8"/>
    <w:rsid w:val="00033AA8"/>
    <w:rsid w:val="00035556"/>
    <w:rsid w:val="00035E6F"/>
    <w:rsid w:val="000411D6"/>
    <w:rsid w:val="00054B43"/>
    <w:rsid w:val="00055B7F"/>
    <w:rsid w:val="000568E8"/>
    <w:rsid w:val="00056FCE"/>
    <w:rsid w:val="00061850"/>
    <w:rsid w:val="00062079"/>
    <w:rsid w:val="00066D21"/>
    <w:rsid w:val="00074907"/>
    <w:rsid w:val="00081970"/>
    <w:rsid w:val="00083F5A"/>
    <w:rsid w:val="00090651"/>
    <w:rsid w:val="0009378B"/>
    <w:rsid w:val="00093BEE"/>
    <w:rsid w:val="00094EEE"/>
    <w:rsid w:val="0009628A"/>
    <w:rsid w:val="00097B53"/>
    <w:rsid w:val="000A05BC"/>
    <w:rsid w:val="000A094F"/>
    <w:rsid w:val="000A0C23"/>
    <w:rsid w:val="000A1D2E"/>
    <w:rsid w:val="000A6E46"/>
    <w:rsid w:val="000B082D"/>
    <w:rsid w:val="000B1445"/>
    <w:rsid w:val="000B23A6"/>
    <w:rsid w:val="000B2418"/>
    <w:rsid w:val="000B2A84"/>
    <w:rsid w:val="000B3FFC"/>
    <w:rsid w:val="000B58E7"/>
    <w:rsid w:val="000C3C49"/>
    <w:rsid w:val="000C63E8"/>
    <w:rsid w:val="000D38F0"/>
    <w:rsid w:val="000D4417"/>
    <w:rsid w:val="000D55E7"/>
    <w:rsid w:val="000D77BF"/>
    <w:rsid w:val="000E00A4"/>
    <w:rsid w:val="000E05A1"/>
    <w:rsid w:val="000E05F1"/>
    <w:rsid w:val="000E19AB"/>
    <w:rsid w:val="000E5E42"/>
    <w:rsid w:val="000E6075"/>
    <w:rsid w:val="000E6DA4"/>
    <w:rsid w:val="000E6F9D"/>
    <w:rsid w:val="000E740D"/>
    <w:rsid w:val="000F2934"/>
    <w:rsid w:val="000F3D96"/>
    <w:rsid w:val="000F3E2A"/>
    <w:rsid w:val="0010299A"/>
    <w:rsid w:val="001030FD"/>
    <w:rsid w:val="00103506"/>
    <w:rsid w:val="001039FA"/>
    <w:rsid w:val="00106843"/>
    <w:rsid w:val="001069DB"/>
    <w:rsid w:val="0010718C"/>
    <w:rsid w:val="00113518"/>
    <w:rsid w:val="0012291B"/>
    <w:rsid w:val="00123B15"/>
    <w:rsid w:val="00123B93"/>
    <w:rsid w:val="001251A9"/>
    <w:rsid w:val="00125E40"/>
    <w:rsid w:val="00130705"/>
    <w:rsid w:val="00132C8D"/>
    <w:rsid w:val="00134780"/>
    <w:rsid w:val="00136932"/>
    <w:rsid w:val="00140102"/>
    <w:rsid w:val="001403B7"/>
    <w:rsid w:val="00141DC6"/>
    <w:rsid w:val="001439E6"/>
    <w:rsid w:val="00143D41"/>
    <w:rsid w:val="001441A5"/>
    <w:rsid w:val="0014518D"/>
    <w:rsid w:val="001453CF"/>
    <w:rsid w:val="00145C7D"/>
    <w:rsid w:val="00146727"/>
    <w:rsid w:val="00147C60"/>
    <w:rsid w:val="00147E3C"/>
    <w:rsid w:val="00151A3C"/>
    <w:rsid w:val="00152E27"/>
    <w:rsid w:val="00155460"/>
    <w:rsid w:val="0015744B"/>
    <w:rsid w:val="001605E1"/>
    <w:rsid w:val="00166EB9"/>
    <w:rsid w:val="00170924"/>
    <w:rsid w:val="00172EE6"/>
    <w:rsid w:val="00181109"/>
    <w:rsid w:val="00184100"/>
    <w:rsid w:val="001847DC"/>
    <w:rsid w:val="00187D41"/>
    <w:rsid w:val="00190B73"/>
    <w:rsid w:val="00192A86"/>
    <w:rsid w:val="00193DAA"/>
    <w:rsid w:val="0019558D"/>
    <w:rsid w:val="001972C8"/>
    <w:rsid w:val="0019766B"/>
    <w:rsid w:val="001A239E"/>
    <w:rsid w:val="001A501B"/>
    <w:rsid w:val="001A5711"/>
    <w:rsid w:val="001A5A53"/>
    <w:rsid w:val="001A7C51"/>
    <w:rsid w:val="001B2D4E"/>
    <w:rsid w:val="001B49A5"/>
    <w:rsid w:val="001B53BF"/>
    <w:rsid w:val="001B60C9"/>
    <w:rsid w:val="001B734E"/>
    <w:rsid w:val="001C1F63"/>
    <w:rsid w:val="001C3316"/>
    <w:rsid w:val="001C37CB"/>
    <w:rsid w:val="001C3CC6"/>
    <w:rsid w:val="001C4C2E"/>
    <w:rsid w:val="001C7039"/>
    <w:rsid w:val="001D0606"/>
    <w:rsid w:val="001D35DF"/>
    <w:rsid w:val="001D5DDD"/>
    <w:rsid w:val="001D72C1"/>
    <w:rsid w:val="001E0265"/>
    <w:rsid w:val="001E2E26"/>
    <w:rsid w:val="001E5D38"/>
    <w:rsid w:val="001E6E96"/>
    <w:rsid w:val="001F215F"/>
    <w:rsid w:val="001F5E91"/>
    <w:rsid w:val="001F6755"/>
    <w:rsid w:val="001F731E"/>
    <w:rsid w:val="001F792D"/>
    <w:rsid w:val="0020023A"/>
    <w:rsid w:val="0020334E"/>
    <w:rsid w:val="00207C19"/>
    <w:rsid w:val="0021128A"/>
    <w:rsid w:val="00213601"/>
    <w:rsid w:val="00214992"/>
    <w:rsid w:val="00215855"/>
    <w:rsid w:val="00217832"/>
    <w:rsid w:val="00220F23"/>
    <w:rsid w:val="00221B14"/>
    <w:rsid w:val="00224778"/>
    <w:rsid w:val="00226ABF"/>
    <w:rsid w:val="00232C29"/>
    <w:rsid w:val="0023418D"/>
    <w:rsid w:val="00234E5F"/>
    <w:rsid w:val="00241497"/>
    <w:rsid w:val="00241D80"/>
    <w:rsid w:val="00242A61"/>
    <w:rsid w:val="002451CF"/>
    <w:rsid w:val="00246678"/>
    <w:rsid w:val="00250482"/>
    <w:rsid w:val="002557FD"/>
    <w:rsid w:val="00260F66"/>
    <w:rsid w:val="00261D91"/>
    <w:rsid w:val="002625A4"/>
    <w:rsid w:val="00263391"/>
    <w:rsid w:val="002705AF"/>
    <w:rsid w:val="00274417"/>
    <w:rsid w:val="00276123"/>
    <w:rsid w:val="00280856"/>
    <w:rsid w:val="00280F53"/>
    <w:rsid w:val="0028274C"/>
    <w:rsid w:val="00282EB9"/>
    <w:rsid w:val="00284D7D"/>
    <w:rsid w:val="00285589"/>
    <w:rsid w:val="0029059D"/>
    <w:rsid w:val="0029061A"/>
    <w:rsid w:val="00291462"/>
    <w:rsid w:val="0029306E"/>
    <w:rsid w:val="002935A1"/>
    <w:rsid w:val="002945FE"/>
    <w:rsid w:val="00295141"/>
    <w:rsid w:val="002975B4"/>
    <w:rsid w:val="002A28E7"/>
    <w:rsid w:val="002A365E"/>
    <w:rsid w:val="002B0485"/>
    <w:rsid w:val="002B071E"/>
    <w:rsid w:val="002B138F"/>
    <w:rsid w:val="002B2532"/>
    <w:rsid w:val="002B5072"/>
    <w:rsid w:val="002C083F"/>
    <w:rsid w:val="002C3A4F"/>
    <w:rsid w:val="002D1E29"/>
    <w:rsid w:val="002D6440"/>
    <w:rsid w:val="002E3E8F"/>
    <w:rsid w:val="002E457C"/>
    <w:rsid w:val="002E4FE7"/>
    <w:rsid w:val="002F4756"/>
    <w:rsid w:val="002F4B67"/>
    <w:rsid w:val="002F70B7"/>
    <w:rsid w:val="002F7E83"/>
    <w:rsid w:val="00301E98"/>
    <w:rsid w:val="00301EB3"/>
    <w:rsid w:val="00302158"/>
    <w:rsid w:val="00302B65"/>
    <w:rsid w:val="003071E4"/>
    <w:rsid w:val="00307882"/>
    <w:rsid w:val="00310189"/>
    <w:rsid w:val="003115F0"/>
    <w:rsid w:val="0031214A"/>
    <w:rsid w:val="00312DC1"/>
    <w:rsid w:val="003142FC"/>
    <w:rsid w:val="00315703"/>
    <w:rsid w:val="0031584B"/>
    <w:rsid w:val="0032127C"/>
    <w:rsid w:val="003216E0"/>
    <w:rsid w:val="00321ED1"/>
    <w:rsid w:val="0032286A"/>
    <w:rsid w:val="003268FB"/>
    <w:rsid w:val="00326B54"/>
    <w:rsid w:val="0033122B"/>
    <w:rsid w:val="003318B8"/>
    <w:rsid w:val="00332A3D"/>
    <w:rsid w:val="00333230"/>
    <w:rsid w:val="00334A7E"/>
    <w:rsid w:val="003353D3"/>
    <w:rsid w:val="00337EA9"/>
    <w:rsid w:val="00345951"/>
    <w:rsid w:val="00351982"/>
    <w:rsid w:val="003526BC"/>
    <w:rsid w:val="003545FF"/>
    <w:rsid w:val="00354AC1"/>
    <w:rsid w:val="00355289"/>
    <w:rsid w:val="00356544"/>
    <w:rsid w:val="00356928"/>
    <w:rsid w:val="00357D8C"/>
    <w:rsid w:val="00357E2F"/>
    <w:rsid w:val="00360509"/>
    <w:rsid w:val="00361713"/>
    <w:rsid w:val="00366888"/>
    <w:rsid w:val="0037298D"/>
    <w:rsid w:val="00373ABA"/>
    <w:rsid w:val="003826AF"/>
    <w:rsid w:val="00382EF2"/>
    <w:rsid w:val="003837AA"/>
    <w:rsid w:val="00387167"/>
    <w:rsid w:val="00391C05"/>
    <w:rsid w:val="00393A5E"/>
    <w:rsid w:val="00396416"/>
    <w:rsid w:val="00396D6B"/>
    <w:rsid w:val="00397EB3"/>
    <w:rsid w:val="003A01A0"/>
    <w:rsid w:val="003A2DE9"/>
    <w:rsid w:val="003A4EFB"/>
    <w:rsid w:val="003A62B1"/>
    <w:rsid w:val="003A671E"/>
    <w:rsid w:val="003B04E0"/>
    <w:rsid w:val="003B253B"/>
    <w:rsid w:val="003B2FCC"/>
    <w:rsid w:val="003B503B"/>
    <w:rsid w:val="003B63B5"/>
    <w:rsid w:val="003B67C3"/>
    <w:rsid w:val="003B6881"/>
    <w:rsid w:val="003B7C34"/>
    <w:rsid w:val="003C3F16"/>
    <w:rsid w:val="003C475C"/>
    <w:rsid w:val="003C6410"/>
    <w:rsid w:val="003D0D2D"/>
    <w:rsid w:val="003D14A0"/>
    <w:rsid w:val="003D52EE"/>
    <w:rsid w:val="003D6621"/>
    <w:rsid w:val="003E2771"/>
    <w:rsid w:val="003E67FC"/>
    <w:rsid w:val="003F099D"/>
    <w:rsid w:val="003F0A02"/>
    <w:rsid w:val="003F254A"/>
    <w:rsid w:val="003F260D"/>
    <w:rsid w:val="003F379E"/>
    <w:rsid w:val="003F3C0A"/>
    <w:rsid w:val="003F7DA8"/>
    <w:rsid w:val="00402B9A"/>
    <w:rsid w:val="00405599"/>
    <w:rsid w:val="00412D6E"/>
    <w:rsid w:val="004138FA"/>
    <w:rsid w:val="00414206"/>
    <w:rsid w:val="00420113"/>
    <w:rsid w:val="00420611"/>
    <w:rsid w:val="004214B9"/>
    <w:rsid w:val="00424104"/>
    <w:rsid w:val="0042591F"/>
    <w:rsid w:val="00427C00"/>
    <w:rsid w:val="0043577F"/>
    <w:rsid w:val="004373D6"/>
    <w:rsid w:val="00437DE2"/>
    <w:rsid w:val="00440AA4"/>
    <w:rsid w:val="0044329C"/>
    <w:rsid w:val="00444942"/>
    <w:rsid w:val="00447A0C"/>
    <w:rsid w:val="004534AB"/>
    <w:rsid w:val="00464113"/>
    <w:rsid w:val="00465348"/>
    <w:rsid w:val="00465C40"/>
    <w:rsid w:val="00467112"/>
    <w:rsid w:val="004710E1"/>
    <w:rsid w:val="004716DC"/>
    <w:rsid w:val="00473376"/>
    <w:rsid w:val="00474A95"/>
    <w:rsid w:val="00474AF7"/>
    <w:rsid w:val="0047718D"/>
    <w:rsid w:val="00480CF6"/>
    <w:rsid w:val="004848BE"/>
    <w:rsid w:val="00484F09"/>
    <w:rsid w:val="004858B9"/>
    <w:rsid w:val="00485BB3"/>
    <w:rsid w:val="00491730"/>
    <w:rsid w:val="00493A0D"/>
    <w:rsid w:val="00493C27"/>
    <w:rsid w:val="004A02A2"/>
    <w:rsid w:val="004A1EDD"/>
    <w:rsid w:val="004A2546"/>
    <w:rsid w:val="004A2EBE"/>
    <w:rsid w:val="004A652A"/>
    <w:rsid w:val="004A7F79"/>
    <w:rsid w:val="004C3ED4"/>
    <w:rsid w:val="004D01B7"/>
    <w:rsid w:val="004D22A3"/>
    <w:rsid w:val="004D2467"/>
    <w:rsid w:val="004D47F5"/>
    <w:rsid w:val="004D587D"/>
    <w:rsid w:val="004E06C1"/>
    <w:rsid w:val="004E1836"/>
    <w:rsid w:val="004E306B"/>
    <w:rsid w:val="004E4BFA"/>
    <w:rsid w:val="004E71DA"/>
    <w:rsid w:val="004F0377"/>
    <w:rsid w:val="004F0906"/>
    <w:rsid w:val="004F49D8"/>
    <w:rsid w:val="004F66E9"/>
    <w:rsid w:val="004F7623"/>
    <w:rsid w:val="004F7DB2"/>
    <w:rsid w:val="00507216"/>
    <w:rsid w:val="005140D8"/>
    <w:rsid w:val="00525E55"/>
    <w:rsid w:val="00527245"/>
    <w:rsid w:val="005305C3"/>
    <w:rsid w:val="005319F3"/>
    <w:rsid w:val="00535E0F"/>
    <w:rsid w:val="00537F74"/>
    <w:rsid w:val="005419A7"/>
    <w:rsid w:val="00542876"/>
    <w:rsid w:val="00545F5F"/>
    <w:rsid w:val="00547F75"/>
    <w:rsid w:val="00550702"/>
    <w:rsid w:val="00553581"/>
    <w:rsid w:val="0055668B"/>
    <w:rsid w:val="00556973"/>
    <w:rsid w:val="00563AC6"/>
    <w:rsid w:val="005653F3"/>
    <w:rsid w:val="00570B39"/>
    <w:rsid w:val="00571C55"/>
    <w:rsid w:val="00572B9C"/>
    <w:rsid w:val="00573AC7"/>
    <w:rsid w:val="00573E64"/>
    <w:rsid w:val="005776B9"/>
    <w:rsid w:val="00584C19"/>
    <w:rsid w:val="00585041"/>
    <w:rsid w:val="00585F81"/>
    <w:rsid w:val="005872BC"/>
    <w:rsid w:val="00592AB0"/>
    <w:rsid w:val="00592DF3"/>
    <w:rsid w:val="005956AD"/>
    <w:rsid w:val="00597053"/>
    <w:rsid w:val="00597317"/>
    <w:rsid w:val="005973D3"/>
    <w:rsid w:val="00597DC4"/>
    <w:rsid w:val="005A535B"/>
    <w:rsid w:val="005B0801"/>
    <w:rsid w:val="005B3B59"/>
    <w:rsid w:val="005C1EFB"/>
    <w:rsid w:val="005C39F9"/>
    <w:rsid w:val="005C5074"/>
    <w:rsid w:val="005C6707"/>
    <w:rsid w:val="005D193F"/>
    <w:rsid w:val="005D2037"/>
    <w:rsid w:val="005D2341"/>
    <w:rsid w:val="005D3245"/>
    <w:rsid w:val="005D3B55"/>
    <w:rsid w:val="005D479C"/>
    <w:rsid w:val="005E53DE"/>
    <w:rsid w:val="005E67F8"/>
    <w:rsid w:val="005F00EF"/>
    <w:rsid w:val="005F1536"/>
    <w:rsid w:val="005F20D1"/>
    <w:rsid w:val="005F2A7E"/>
    <w:rsid w:val="005F2B8C"/>
    <w:rsid w:val="005F38B4"/>
    <w:rsid w:val="005F4837"/>
    <w:rsid w:val="005F6487"/>
    <w:rsid w:val="005F6911"/>
    <w:rsid w:val="005F6B63"/>
    <w:rsid w:val="00602154"/>
    <w:rsid w:val="00602EB4"/>
    <w:rsid w:val="00603780"/>
    <w:rsid w:val="006062A8"/>
    <w:rsid w:val="00606E8E"/>
    <w:rsid w:val="00611674"/>
    <w:rsid w:val="00614F24"/>
    <w:rsid w:val="00626557"/>
    <w:rsid w:val="00631B15"/>
    <w:rsid w:val="00633348"/>
    <w:rsid w:val="006355E6"/>
    <w:rsid w:val="00636048"/>
    <w:rsid w:val="00636085"/>
    <w:rsid w:val="006369A2"/>
    <w:rsid w:val="0064009C"/>
    <w:rsid w:val="00640CB6"/>
    <w:rsid w:val="00641D2E"/>
    <w:rsid w:val="0064251E"/>
    <w:rsid w:val="00644602"/>
    <w:rsid w:val="0065143B"/>
    <w:rsid w:val="0065201E"/>
    <w:rsid w:val="00652FC0"/>
    <w:rsid w:val="00654775"/>
    <w:rsid w:val="00657AC2"/>
    <w:rsid w:val="00663DFB"/>
    <w:rsid w:val="00666A9D"/>
    <w:rsid w:val="006717CC"/>
    <w:rsid w:val="006725CD"/>
    <w:rsid w:val="006842FE"/>
    <w:rsid w:val="006868A8"/>
    <w:rsid w:val="006903E2"/>
    <w:rsid w:val="00690957"/>
    <w:rsid w:val="006909B0"/>
    <w:rsid w:val="00693CA3"/>
    <w:rsid w:val="00694F08"/>
    <w:rsid w:val="0069794C"/>
    <w:rsid w:val="006A3889"/>
    <w:rsid w:val="006A7E6C"/>
    <w:rsid w:val="006B1AC2"/>
    <w:rsid w:val="006B2498"/>
    <w:rsid w:val="006B37EE"/>
    <w:rsid w:val="006B6B8C"/>
    <w:rsid w:val="006B7FE4"/>
    <w:rsid w:val="006C018D"/>
    <w:rsid w:val="006C0272"/>
    <w:rsid w:val="006C3DBB"/>
    <w:rsid w:val="006C47BC"/>
    <w:rsid w:val="006D63E5"/>
    <w:rsid w:val="006E521A"/>
    <w:rsid w:val="006E6C58"/>
    <w:rsid w:val="006F218B"/>
    <w:rsid w:val="006F272A"/>
    <w:rsid w:val="006F3FCC"/>
    <w:rsid w:val="00702F2F"/>
    <w:rsid w:val="0070437A"/>
    <w:rsid w:val="00706389"/>
    <w:rsid w:val="00711131"/>
    <w:rsid w:val="00712619"/>
    <w:rsid w:val="0071366B"/>
    <w:rsid w:val="00714455"/>
    <w:rsid w:val="00714462"/>
    <w:rsid w:val="0073038D"/>
    <w:rsid w:val="0073155A"/>
    <w:rsid w:val="00734544"/>
    <w:rsid w:val="007354D8"/>
    <w:rsid w:val="007362C6"/>
    <w:rsid w:val="00740998"/>
    <w:rsid w:val="00742A99"/>
    <w:rsid w:val="0074309D"/>
    <w:rsid w:val="007440C7"/>
    <w:rsid w:val="00744527"/>
    <w:rsid w:val="0074530C"/>
    <w:rsid w:val="00745B86"/>
    <w:rsid w:val="00745E93"/>
    <w:rsid w:val="007464A6"/>
    <w:rsid w:val="007469AB"/>
    <w:rsid w:val="00753E88"/>
    <w:rsid w:val="0075494A"/>
    <w:rsid w:val="0075520C"/>
    <w:rsid w:val="00756E49"/>
    <w:rsid w:val="00762AAF"/>
    <w:rsid w:val="00764165"/>
    <w:rsid w:val="007645F9"/>
    <w:rsid w:val="007646C0"/>
    <w:rsid w:val="00766B53"/>
    <w:rsid w:val="00767527"/>
    <w:rsid w:val="00770F37"/>
    <w:rsid w:val="00776596"/>
    <w:rsid w:val="007801C9"/>
    <w:rsid w:val="00784A9E"/>
    <w:rsid w:val="00786435"/>
    <w:rsid w:val="00786EAC"/>
    <w:rsid w:val="00787026"/>
    <w:rsid w:val="00796C63"/>
    <w:rsid w:val="0079779F"/>
    <w:rsid w:val="007A51D7"/>
    <w:rsid w:val="007A5A3D"/>
    <w:rsid w:val="007A6A4B"/>
    <w:rsid w:val="007B6927"/>
    <w:rsid w:val="007B7745"/>
    <w:rsid w:val="007C07A1"/>
    <w:rsid w:val="007C5270"/>
    <w:rsid w:val="007C5B23"/>
    <w:rsid w:val="007C6F3E"/>
    <w:rsid w:val="007D1934"/>
    <w:rsid w:val="007D274D"/>
    <w:rsid w:val="007D44FF"/>
    <w:rsid w:val="007D4CF2"/>
    <w:rsid w:val="007D56B8"/>
    <w:rsid w:val="007D56F0"/>
    <w:rsid w:val="007D6A9E"/>
    <w:rsid w:val="007D6C3F"/>
    <w:rsid w:val="007D743A"/>
    <w:rsid w:val="007E0BB7"/>
    <w:rsid w:val="007E1D22"/>
    <w:rsid w:val="007E2663"/>
    <w:rsid w:val="007E3347"/>
    <w:rsid w:val="007F3D83"/>
    <w:rsid w:val="007F47DD"/>
    <w:rsid w:val="007F5868"/>
    <w:rsid w:val="0080198F"/>
    <w:rsid w:val="00803430"/>
    <w:rsid w:val="0080373F"/>
    <w:rsid w:val="00811B57"/>
    <w:rsid w:val="008158A4"/>
    <w:rsid w:val="00816709"/>
    <w:rsid w:val="00816996"/>
    <w:rsid w:val="00822B08"/>
    <w:rsid w:val="00822E76"/>
    <w:rsid w:val="00831B66"/>
    <w:rsid w:val="00832C13"/>
    <w:rsid w:val="00833717"/>
    <w:rsid w:val="00836A7D"/>
    <w:rsid w:val="00837CE0"/>
    <w:rsid w:val="00844A29"/>
    <w:rsid w:val="008452BF"/>
    <w:rsid w:val="00847632"/>
    <w:rsid w:val="008504FC"/>
    <w:rsid w:val="008527FB"/>
    <w:rsid w:val="008540FF"/>
    <w:rsid w:val="00854519"/>
    <w:rsid w:val="008604AD"/>
    <w:rsid w:val="008657CC"/>
    <w:rsid w:val="00866F58"/>
    <w:rsid w:val="00871444"/>
    <w:rsid w:val="0087312D"/>
    <w:rsid w:val="00875B8D"/>
    <w:rsid w:val="00877393"/>
    <w:rsid w:val="00877D54"/>
    <w:rsid w:val="00880E3D"/>
    <w:rsid w:val="00881223"/>
    <w:rsid w:val="00885DE3"/>
    <w:rsid w:val="008921E0"/>
    <w:rsid w:val="00895105"/>
    <w:rsid w:val="008A2BE1"/>
    <w:rsid w:val="008A6E83"/>
    <w:rsid w:val="008B0575"/>
    <w:rsid w:val="008B096A"/>
    <w:rsid w:val="008B0AEA"/>
    <w:rsid w:val="008B1A37"/>
    <w:rsid w:val="008B3250"/>
    <w:rsid w:val="008B4759"/>
    <w:rsid w:val="008B5182"/>
    <w:rsid w:val="008B5952"/>
    <w:rsid w:val="008B699E"/>
    <w:rsid w:val="008B7247"/>
    <w:rsid w:val="008B7589"/>
    <w:rsid w:val="008C67DF"/>
    <w:rsid w:val="008D3A98"/>
    <w:rsid w:val="008D60F4"/>
    <w:rsid w:val="008E0E02"/>
    <w:rsid w:val="008E1F3F"/>
    <w:rsid w:val="008E49AA"/>
    <w:rsid w:val="008E597C"/>
    <w:rsid w:val="008E6DD2"/>
    <w:rsid w:val="008E7C59"/>
    <w:rsid w:val="00901A90"/>
    <w:rsid w:val="00902306"/>
    <w:rsid w:val="0090514C"/>
    <w:rsid w:val="00907C0E"/>
    <w:rsid w:val="00910CAA"/>
    <w:rsid w:val="009115CE"/>
    <w:rsid w:val="0091184C"/>
    <w:rsid w:val="00911D76"/>
    <w:rsid w:val="009130B0"/>
    <w:rsid w:val="00915578"/>
    <w:rsid w:val="00915897"/>
    <w:rsid w:val="009161A2"/>
    <w:rsid w:val="00916D4C"/>
    <w:rsid w:val="00923BBD"/>
    <w:rsid w:val="00925D69"/>
    <w:rsid w:val="00926C19"/>
    <w:rsid w:val="00927B5A"/>
    <w:rsid w:val="00931962"/>
    <w:rsid w:val="00932565"/>
    <w:rsid w:val="00937B3F"/>
    <w:rsid w:val="00937B4D"/>
    <w:rsid w:val="00940170"/>
    <w:rsid w:val="009440CB"/>
    <w:rsid w:val="00947479"/>
    <w:rsid w:val="00950A8F"/>
    <w:rsid w:val="00950CA2"/>
    <w:rsid w:val="009528E1"/>
    <w:rsid w:val="0095394C"/>
    <w:rsid w:val="00957648"/>
    <w:rsid w:val="00964026"/>
    <w:rsid w:val="009649A3"/>
    <w:rsid w:val="00964ED2"/>
    <w:rsid w:val="00971F2F"/>
    <w:rsid w:val="009727FC"/>
    <w:rsid w:val="00976899"/>
    <w:rsid w:val="009856E1"/>
    <w:rsid w:val="00985A5D"/>
    <w:rsid w:val="00986ADE"/>
    <w:rsid w:val="00997489"/>
    <w:rsid w:val="00997F04"/>
    <w:rsid w:val="009A1DBB"/>
    <w:rsid w:val="009A222B"/>
    <w:rsid w:val="009A3752"/>
    <w:rsid w:val="009A3CAB"/>
    <w:rsid w:val="009A5D13"/>
    <w:rsid w:val="009A7DE8"/>
    <w:rsid w:val="009B1190"/>
    <w:rsid w:val="009B1A75"/>
    <w:rsid w:val="009B1CC4"/>
    <w:rsid w:val="009B5DF9"/>
    <w:rsid w:val="009B7304"/>
    <w:rsid w:val="009C0B17"/>
    <w:rsid w:val="009C2AA6"/>
    <w:rsid w:val="009C3DFF"/>
    <w:rsid w:val="009C4802"/>
    <w:rsid w:val="009C59CA"/>
    <w:rsid w:val="009C61BA"/>
    <w:rsid w:val="009D1D7C"/>
    <w:rsid w:val="009D2CA6"/>
    <w:rsid w:val="009D4724"/>
    <w:rsid w:val="009D5DB8"/>
    <w:rsid w:val="009E0899"/>
    <w:rsid w:val="009E089E"/>
    <w:rsid w:val="009E5673"/>
    <w:rsid w:val="009F02DE"/>
    <w:rsid w:val="009F3847"/>
    <w:rsid w:val="009F3F16"/>
    <w:rsid w:val="009F5F62"/>
    <w:rsid w:val="00A05CAE"/>
    <w:rsid w:val="00A13BD2"/>
    <w:rsid w:val="00A14DA9"/>
    <w:rsid w:val="00A15F2C"/>
    <w:rsid w:val="00A16E45"/>
    <w:rsid w:val="00A21DCB"/>
    <w:rsid w:val="00A2250C"/>
    <w:rsid w:val="00A22A52"/>
    <w:rsid w:val="00A2307A"/>
    <w:rsid w:val="00A265B1"/>
    <w:rsid w:val="00A35FBC"/>
    <w:rsid w:val="00A371EF"/>
    <w:rsid w:val="00A400C7"/>
    <w:rsid w:val="00A40B5C"/>
    <w:rsid w:val="00A41062"/>
    <w:rsid w:val="00A441D1"/>
    <w:rsid w:val="00A50182"/>
    <w:rsid w:val="00A51B86"/>
    <w:rsid w:val="00A52F61"/>
    <w:rsid w:val="00A5321D"/>
    <w:rsid w:val="00A548BA"/>
    <w:rsid w:val="00A54F1E"/>
    <w:rsid w:val="00A55294"/>
    <w:rsid w:val="00A5646B"/>
    <w:rsid w:val="00A576F2"/>
    <w:rsid w:val="00A576FA"/>
    <w:rsid w:val="00A63B8F"/>
    <w:rsid w:val="00A655F0"/>
    <w:rsid w:val="00A66DF5"/>
    <w:rsid w:val="00A7142A"/>
    <w:rsid w:val="00A7376C"/>
    <w:rsid w:val="00A7626C"/>
    <w:rsid w:val="00A853E8"/>
    <w:rsid w:val="00A87730"/>
    <w:rsid w:val="00A878EB"/>
    <w:rsid w:val="00A92532"/>
    <w:rsid w:val="00A9441E"/>
    <w:rsid w:val="00A9550C"/>
    <w:rsid w:val="00A96EFC"/>
    <w:rsid w:val="00A973C7"/>
    <w:rsid w:val="00AA2849"/>
    <w:rsid w:val="00AA361F"/>
    <w:rsid w:val="00AA60DB"/>
    <w:rsid w:val="00AA7D0E"/>
    <w:rsid w:val="00AB07F2"/>
    <w:rsid w:val="00AB5BAC"/>
    <w:rsid w:val="00AB7D66"/>
    <w:rsid w:val="00AC1713"/>
    <w:rsid w:val="00AC5399"/>
    <w:rsid w:val="00AC7314"/>
    <w:rsid w:val="00AD2AD3"/>
    <w:rsid w:val="00AD3006"/>
    <w:rsid w:val="00AD4406"/>
    <w:rsid w:val="00AD445C"/>
    <w:rsid w:val="00AD4F37"/>
    <w:rsid w:val="00AD6473"/>
    <w:rsid w:val="00AD7B1B"/>
    <w:rsid w:val="00AE2A4F"/>
    <w:rsid w:val="00AE32C5"/>
    <w:rsid w:val="00AE514A"/>
    <w:rsid w:val="00AF1358"/>
    <w:rsid w:val="00AF1617"/>
    <w:rsid w:val="00AF4709"/>
    <w:rsid w:val="00AF4A8F"/>
    <w:rsid w:val="00AF536B"/>
    <w:rsid w:val="00AF7755"/>
    <w:rsid w:val="00B00E05"/>
    <w:rsid w:val="00B02473"/>
    <w:rsid w:val="00B04EC5"/>
    <w:rsid w:val="00B04F04"/>
    <w:rsid w:val="00B064E5"/>
    <w:rsid w:val="00B10F29"/>
    <w:rsid w:val="00B11EBE"/>
    <w:rsid w:val="00B1556A"/>
    <w:rsid w:val="00B156C0"/>
    <w:rsid w:val="00B1638D"/>
    <w:rsid w:val="00B21CA8"/>
    <w:rsid w:val="00B22F12"/>
    <w:rsid w:val="00B24ADC"/>
    <w:rsid w:val="00B26893"/>
    <w:rsid w:val="00B30A2F"/>
    <w:rsid w:val="00B30B05"/>
    <w:rsid w:val="00B323BF"/>
    <w:rsid w:val="00B32D48"/>
    <w:rsid w:val="00B33CE6"/>
    <w:rsid w:val="00B40B06"/>
    <w:rsid w:val="00B437A6"/>
    <w:rsid w:val="00B45430"/>
    <w:rsid w:val="00B46681"/>
    <w:rsid w:val="00B472B8"/>
    <w:rsid w:val="00B476C0"/>
    <w:rsid w:val="00B53080"/>
    <w:rsid w:val="00B54BDA"/>
    <w:rsid w:val="00B568C1"/>
    <w:rsid w:val="00B5755A"/>
    <w:rsid w:val="00B61E96"/>
    <w:rsid w:val="00B669C6"/>
    <w:rsid w:val="00B7069D"/>
    <w:rsid w:val="00B70E51"/>
    <w:rsid w:val="00B7179F"/>
    <w:rsid w:val="00B73B68"/>
    <w:rsid w:val="00B8069B"/>
    <w:rsid w:val="00B81219"/>
    <w:rsid w:val="00B8340E"/>
    <w:rsid w:val="00B85891"/>
    <w:rsid w:val="00B85FD0"/>
    <w:rsid w:val="00B86A64"/>
    <w:rsid w:val="00B90E9B"/>
    <w:rsid w:val="00B912CB"/>
    <w:rsid w:val="00B93577"/>
    <w:rsid w:val="00B95067"/>
    <w:rsid w:val="00BA0C22"/>
    <w:rsid w:val="00BA1F8E"/>
    <w:rsid w:val="00BA2C4E"/>
    <w:rsid w:val="00BA44A1"/>
    <w:rsid w:val="00BA4676"/>
    <w:rsid w:val="00BA5FD3"/>
    <w:rsid w:val="00BA6112"/>
    <w:rsid w:val="00BB1560"/>
    <w:rsid w:val="00BB4F81"/>
    <w:rsid w:val="00BB55F7"/>
    <w:rsid w:val="00BB6191"/>
    <w:rsid w:val="00BB6421"/>
    <w:rsid w:val="00BC022D"/>
    <w:rsid w:val="00BC221D"/>
    <w:rsid w:val="00BC5247"/>
    <w:rsid w:val="00BC58ED"/>
    <w:rsid w:val="00BD0E27"/>
    <w:rsid w:val="00BD2599"/>
    <w:rsid w:val="00BD3E77"/>
    <w:rsid w:val="00BD50A1"/>
    <w:rsid w:val="00BD7973"/>
    <w:rsid w:val="00BE2C3D"/>
    <w:rsid w:val="00BE485A"/>
    <w:rsid w:val="00BE4DED"/>
    <w:rsid w:val="00BE667C"/>
    <w:rsid w:val="00BE7CF5"/>
    <w:rsid w:val="00BE7F8F"/>
    <w:rsid w:val="00BE7F99"/>
    <w:rsid w:val="00BF29C3"/>
    <w:rsid w:val="00BF534C"/>
    <w:rsid w:val="00C00815"/>
    <w:rsid w:val="00C01D2D"/>
    <w:rsid w:val="00C01D90"/>
    <w:rsid w:val="00C02EEC"/>
    <w:rsid w:val="00C030C9"/>
    <w:rsid w:val="00C03E14"/>
    <w:rsid w:val="00C0413B"/>
    <w:rsid w:val="00C04DA5"/>
    <w:rsid w:val="00C11AD0"/>
    <w:rsid w:val="00C12C5A"/>
    <w:rsid w:val="00C214FE"/>
    <w:rsid w:val="00C218FD"/>
    <w:rsid w:val="00C220EB"/>
    <w:rsid w:val="00C23853"/>
    <w:rsid w:val="00C24105"/>
    <w:rsid w:val="00C27CE5"/>
    <w:rsid w:val="00C3029E"/>
    <w:rsid w:val="00C3370E"/>
    <w:rsid w:val="00C33D8A"/>
    <w:rsid w:val="00C3668F"/>
    <w:rsid w:val="00C3683D"/>
    <w:rsid w:val="00C376F8"/>
    <w:rsid w:val="00C404E5"/>
    <w:rsid w:val="00C4066E"/>
    <w:rsid w:val="00C42E34"/>
    <w:rsid w:val="00C46581"/>
    <w:rsid w:val="00C46646"/>
    <w:rsid w:val="00C46EE2"/>
    <w:rsid w:val="00C50A79"/>
    <w:rsid w:val="00C53D38"/>
    <w:rsid w:val="00C62486"/>
    <w:rsid w:val="00C64F29"/>
    <w:rsid w:val="00C6625F"/>
    <w:rsid w:val="00C66E07"/>
    <w:rsid w:val="00C735BC"/>
    <w:rsid w:val="00C77A7E"/>
    <w:rsid w:val="00C85983"/>
    <w:rsid w:val="00C87461"/>
    <w:rsid w:val="00C911B2"/>
    <w:rsid w:val="00C97819"/>
    <w:rsid w:val="00CA0AC8"/>
    <w:rsid w:val="00CA7D3E"/>
    <w:rsid w:val="00CB08C8"/>
    <w:rsid w:val="00CB2ABF"/>
    <w:rsid w:val="00CC24DB"/>
    <w:rsid w:val="00CC2923"/>
    <w:rsid w:val="00CC565E"/>
    <w:rsid w:val="00CC6ED4"/>
    <w:rsid w:val="00CD1068"/>
    <w:rsid w:val="00CD4E71"/>
    <w:rsid w:val="00CE0060"/>
    <w:rsid w:val="00CE0836"/>
    <w:rsid w:val="00CE111A"/>
    <w:rsid w:val="00CE1D7C"/>
    <w:rsid w:val="00CE2CC7"/>
    <w:rsid w:val="00CE2F67"/>
    <w:rsid w:val="00CE4CB8"/>
    <w:rsid w:val="00CE5061"/>
    <w:rsid w:val="00CF0A47"/>
    <w:rsid w:val="00CF1432"/>
    <w:rsid w:val="00CF27BA"/>
    <w:rsid w:val="00CF3D59"/>
    <w:rsid w:val="00CF5E76"/>
    <w:rsid w:val="00CF62CE"/>
    <w:rsid w:val="00CF6CD2"/>
    <w:rsid w:val="00CF735A"/>
    <w:rsid w:val="00CF7C3D"/>
    <w:rsid w:val="00D037F1"/>
    <w:rsid w:val="00D053E1"/>
    <w:rsid w:val="00D05662"/>
    <w:rsid w:val="00D06BCB"/>
    <w:rsid w:val="00D10B70"/>
    <w:rsid w:val="00D12D60"/>
    <w:rsid w:val="00D22657"/>
    <w:rsid w:val="00D2286B"/>
    <w:rsid w:val="00D24051"/>
    <w:rsid w:val="00D27F55"/>
    <w:rsid w:val="00D31C9D"/>
    <w:rsid w:val="00D34379"/>
    <w:rsid w:val="00D34503"/>
    <w:rsid w:val="00D34F4D"/>
    <w:rsid w:val="00D35C58"/>
    <w:rsid w:val="00D360B0"/>
    <w:rsid w:val="00D3647A"/>
    <w:rsid w:val="00D36EF0"/>
    <w:rsid w:val="00D40767"/>
    <w:rsid w:val="00D437BF"/>
    <w:rsid w:val="00D444A6"/>
    <w:rsid w:val="00D44C6F"/>
    <w:rsid w:val="00D51096"/>
    <w:rsid w:val="00D51D4B"/>
    <w:rsid w:val="00D52B29"/>
    <w:rsid w:val="00D539BB"/>
    <w:rsid w:val="00D54B5A"/>
    <w:rsid w:val="00D56AAA"/>
    <w:rsid w:val="00D61178"/>
    <w:rsid w:val="00D6242E"/>
    <w:rsid w:val="00D62654"/>
    <w:rsid w:val="00D63D5A"/>
    <w:rsid w:val="00D70BE8"/>
    <w:rsid w:val="00D72513"/>
    <w:rsid w:val="00D72560"/>
    <w:rsid w:val="00D74572"/>
    <w:rsid w:val="00D76434"/>
    <w:rsid w:val="00D76FEB"/>
    <w:rsid w:val="00D831C4"/>
    <w:rsid w:val="00D835B3"/>
    <w:rsid w:val="00D83A1C"/>
    <w:rsid w:val="00D8547C"/>
    <w:rsid w:val="00D91114"/>
    <w:rsid w:val="00D92CA4"/>
    <w:rsid w:val="00D92FEC"/>
    <w:rsid w:val="00D939F1"/>
    <w:rsid w:val="00D949F1"/>
    <w:rsid w:val="00D9592B"/>
    <w:rsid w:val="00D9663D"/>
    <w:rsid w:val="00D97CB1"/>
    <w:rsid w:val="00DA4DB7"/>
    <w:rsid w:val="00DB247A"/>
    <w:rsid w:val="00DB61FD"/>
    <w:rsid w:val="00DB67C2"/>
    <w:rsid w:val="00DC3693"/>
    <w:rsid w:val="00DC5CA5"/>
    <w:rsid w:val="00DC7778"/>
    <w:rsid w:val="00DD1268"/>
    <w:rsid w:val="00DD3714"/>
    <w:rsid w:val="00DD5667"/>
    <w:rsid w:val="00DE6D98"/>
    <w:rsid w:val="00DE7562"/>
    <w:rsid w:val="00DE7E4C"/>
    <w:rsid w:val="00DF08E8"/>
    <w:rsid w:val="00DF0E55"/>
    <w:rsid w:val="00DF49D5"/>
    <w:rsid w:val="00DF4FCE"/>
    <w:rsid w:val="00DF566E"/>
    <w:rsid w:val="00DF6600"/>
    <w:rsid w:val="00DF77EA"/>
    <w:rsid w:val="00DF7A67"/>
    <w:rsid w:val="00E01853"/>
    <w:rsid w:val="00E04811"/>
    <w:rsid w:val="00E050D9"/>
    <w:rsid w:val="00E05C1A"/>
    <w:rsid w:val="00E07C53"/>
    <w:rsid w:val="00E1011B"/>
    <w:rsid w:val="00E12B15"/>
    <w:rsid w:val="00E12BBC"/>
    <w:rsid w:val="00E1359A"/>
    <w:rsid w:val="00E13C96"/>
    <w:rsid w:val="00E16CFD"/>
    <w:rsid w:val="00E202C7"/>
    <w:rsid w:val="00E239B5"/>
    <w:rsid w:val="00E24321"/>
    <w:rsid w:val="00E26D2C"/>
    <w:rsid w:val="00E2753D"/>
    <w:rsid w:val="00E3095F"/>
    <w:rsid w:val="00E30C27"/>
    <w:rsid w:val="00E31A55"/>
    <w:rsid w:val="00E31D77"/>
    <w:rsid w:val="00E33CFE"/>
    <w:rsid w:val="00E4033A"/>
    <w:rsid w:val="00E42C2E"/>
    <w:rsid w:val="00E43E89"/>
    <w:rsid w:val="00E443C5"/>
    <w:rsid w:val="00E4498F"/>
    <w:rsid w:val="00E45C48"/>
    <w:rsid w:val="00E47BE2"/>
    <w:rsid w:val="00E5306A"/>
    <w:rsid w:val="00E5397A"/>
    <w:rsid w:val="00E60109"/>
    <w:rsid w:val="00E60A7C"/>
    <w:rsid w:val="00E611C7"/>
    <w:rsid w:val="00E61CC7"/>
    <w:rsid w:val="00E63C73"/>
    <w:rsid w:val="00E65747"/>
    <w:rsid w:val="00E66164"/>
    <w:rsid w:val="00E66A27"/>
    <w:rsid w:val="00E72A93"/>
    <w:rsid w:val="00E74C1C"/>
    <w:rsid w:val="00E761D1"/>
    <w:rsid w:val="00E77603"/>
    <w:rsid w:val="00E81D48"/>
    <w:rsid w:val="00E82375"/>
    <w:rsid w:val="00E82928"/>
    <w:rsid w:val="00E847B0"/>
    <w:rsid w:val="00E84C7A"/>
    <w:rsid w:val="00E84DFA"/>
    <w:rsid w:val="00E8624F"/>
    <w:rsid w:val="00E86EAD"/>
    <w:rsid w:val="00E87466"/>
    <w:rsid w:val="00E87E74"/>
    <w:rsid w:val="00E90D9B"/>
    <w:rsid w:val="00E94A99"/>
    <w:rsid w:val="00EA3601"/>
    <w:rsid w:val="00EA4789"/>
    <w:rsid w:val="00EA5892"/>
    <w:rsid w:val="00EA73E4"/>
    <w:rsid w:val="00EA7B59"/>
    <w:rsid w:val="00EB00D4"/>
    <w:rsid w:val="00EC1DB2"/>
    <w:rsid w:val="00EC60F2"/>
    <w:rsid w:val="00EC632E"/>
    <w:rsid w:val="00EC6993"/>
    <w:rsid w:val="00EC7868"/>
    <w:rsid w:val="00ED15CE"/>
    <w:rsid w:val="00ED2447"/>
    <w:rsid w:val="00ED7D10"/>
    <w:rsid w:val="00EF0990"/>
    <w:rsid w:val="00EF1BD9"/>
    <w:rsid w:val="00EF4F46"/>
    <w:rsid w:val="00EF782A"/>
    <w:rsid w:val="00F01AC0"/>
    <w:rsid w:val="00F01E1B"/>
    <w:rsid w:val="00F01E39"/>
    <w:rsid w:val="00F025B5"/>
    <w:rsid w:val="00F100E1"/>
    <w:rsid w:val="00F10A21"/>
    <w:rsid w:val="00F10C52"/>
    <w:rsid w:val="00F11DC8"/>
    <w:rsid w:val="00F12B5A"/>
    <w:rsid w:val="00F12E7E"/>
    <w:rsid w:val="00F161B0"/>
    <w:rsid w:val="00F1757E"/>
    <w:rsid w:val="00F17890"/>
    <w:rsid w:val="00F21DD3"/>
    <w:rsid w:val="00F229AB"/>
    <w:rsid w:val="00F23870"/>
    <w:rsid w:val="00F24AE6"/>
    <w:rsid w:val="00F267C9"/>
    <w:rsid w:val="00F3408E"/>
    <w:rsid w:val="00F34385"/>
    <w:rsid w:val="00F363EE"/>
    <w:rsid w:val="00F3759E"/>
    <w:rsid w:val="00F40FD1"/>
    <w:rsid w:val="00F412F1"/>
    <w:rsid w:val="00F42D59"/>
    <w:rsid w:val="00F53F3D"/>
    <w:rsid w:val="00F5421F"/>
    <w:rsid w:val="00F566BB"/>
    <w:rsid w:val="00F61BFA"/>
    <w:rsid w:val="00F67FCD"/>
    <w:rsid w:val="00F75B1C"/>
    <w:rsid w:val="00F77514"/>
    <w:rsid w:val="00F82142"/>
    <w:rsid w:val="00F83EA4"/>
    <w:rsid w:val="00F85FE0"/>
    <w:rsid w:val="00F875BC"/>
    <w:rsid w:val="00F922A0"/>
    <w:rsid w:val="00F92E0E"/>
    <w:rsid w:val="00F93767"/>
    <w:rsid w:val="00F96572"/>
    <w:rsid w:val="00F97975"/>
    <w:rsid w:val="00FA095D"/>
    <w:rsid w:val="00FA482D"/>
    <w:rsid w:val="00FA5795"/>
    <w:rsid w:val="00FA590E"/>
    <w:rsid w:val="00FA7895"/>
    <w:rsid w:val="00FB0D43"/>
    <w:rsid w:val="00FB1535"/>
    <w:rsid w:val="00FB4A4F"/>
    <w:rsid w:val="00FC0369"/>
    <w:rsid w:val="00FC29CF"/>
    <w:rsid w:val="00FC3311"/>
    <w:rsid w:val="00FD127F"/>
    <w:rsid w:val="00FD1FDE"/>
    <w:rsid w:val="00FD2171"/>
    <w:rsid w:val="00FD5AC3"/>
    <w:rsid w:val="00FE0AA2"/>
    <w:rsid w:val="00FE64A8"/>
    <w:rsid w:val="00FF5245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paragraph" w:styleId="NormalWeb">
    <w:name w:val="Normal (Web)"/>
    <w:basedOn w:val="Normal"/>
    <w:uiPriority w:val="99"/>
    <w:rsid w:val="009A3752"/>
    <w:pPr>
      <w:widowControl/>
      <w:wordWrap/>
      <w:autoSpaceDE/>
      <w:autoSpaceDN/>
      <w:jc w:val="left"/>
    </w:pPr>
    <w:rPr>
      <w:rFonts w:ascii="Times New Roman" w:eastAsia="KaiTi_GB2312" w:hAnsi="Times New Roman" w:cs="Times New Roman"/>
      <w:kern w:val="0"/>
      <w:sz w:val="24"/>
      <w:szCs w:val="24"/>
    </w:rPr>
  </w:style>
  <w:style w:type="character" w:customStyle="1" w:styleId="HMC">
    <w:name w:val="HMC"/>
    <w:semiHidden/>
    <w:rsid w:val="00A2307A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qFormat/>
    <w:rsid w:val="0015546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val="pt-BR"/>
    </w:rPr>
  </w:style>
  <w:style w:type="paragraph" w:customStyle="1" w:styleId="EinfacherAbsatz">
    <w:name w:val="[Einfacher Absatz]"/>
    <w:basedOn w:val="Normal"/>
    <w:uiPriority w:val="99"/>
    <w:rsid w:val="00345951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customStyle="1" w:styleId="ReturnAddress">
    <w:name w:val="Return Address"/>
    <w:basedOn w:val="Normal"/>
    <w:rsid w:val="00345951"/>
    <w:pPr>
      <w:keepLines/>
      <w:widowControl/>
      <w:wordWrap/>
      <w:autoSpaceDE/>
      <w:autoSpaceDN/>
      <w:spacing w:line="200" w:lineRule="atLeast"/>
      <w:jc w:val="left"/>
    </w:pPr>
    <w:rPr>
      <w:rFonts w:ascii="Univers" w:eastAsia="Batang" w:hAnsi="Univers" w:cs="Arial"/>
      <w:b/>
      <w:color w:val="000066"/>
      <w:spacing w:val="-2"/>
      <w:kern w:val="0"/>
      <w:sz w:val="16"/>
      <w:lang w:eastAsia="en-US"/>
    </w:rPr>
  </w:style>
  <w:style w:type="character" w:styleId="CommentReference">
    <w:name w:val="annotation reference"/>
    <w:uiPriority w:val="99"/>
    <w:semiHidden/>
    <w:unhideWhenUsed/>
    <w:rsid w:val="006F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8B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6F218B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18B"/>
    <w:rPr>
      <w:rFonts w:ascii="Malgun Gothic" w:eastAsia="Malgun Gothic" w:hAnsi="Malgun Gothic" w:cs="Malgun Gothic"/>
      <w:b/>
      <w:bCs/>
      <w:kern w:val="2"/>
      <w:lang w:val="en-US" w:eastAsia="ko-KR"/>
    </w:rPr>
  </w:style>
  <w:style w:type="table" w:styleId="TableGrid">
    <w:name w:val="Table Grid"/>
    <w:basedOn w:val="TableNormal"/>
    <w:uiPriority w:val="59"/>
    <w:rsid w:val="00FC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F6911"/>
  </w:style>
  <w:style w:type="paragraph" w:styleId="ListParagraph">
    <w:name w:val="List Paragraph"/>
    <w:basedOn w:val="Normal"/>
    <w:uiPriority w:val="34"/>
    <w:qFormat/>
    <w:rsid w:val="00E31A5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A92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paragraph" w:styleId="NormalWeb">
    <w:name w:val="Normal (Web)"/>
    <w:basedOn w:val="Normal"/>
    <w:uiPriority w:val="99"/>
    <w:rsid w:val="009A3752"/>
    <w:pPr>
      <w:widowControl/>
      <w:wordWrap/>
      <w:autoSpaceDE/>
      <w:autoSpaceDN/>
      <w:jc w:val="left"/>
    </w:pPr>
    <w:rPr>
      <w:rFonts w:ascii="Times New Roman" w:eastAsia="KaiTi_GB2312" w:hAnsi="Times New Roman" w:cs="Times New Roman"/>
      <w:kern w:val="0"/>
      <w:sz w:val="24"/>
      <w:szCs w:val="24"/>
    </w:rPr>
  </w:style>
  <w:style w:type="character" w:customStyle="1" w:styleId="HMC">
    <w:name w:val="HMC"/>
    <w:semiHidden/>
    <w:rsid w:val="00A2307A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qFormat/>
    <w:rsid w:val="0015546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kern w:val="0"/>
      <w:sz w:val="22"/>
      <w:szCs w:val="22"/>
      <w:lang w:val="pt-BR"/>
    </w:rPr>
  </w:style>
  <w:style w:type="paragraph" w:customStyle="1" w:styleId="EinfacherAbsatz">
    <w:name w:val="[Einfacher Absatz]"/>
    <w:basedOn w:val="Normal"/>
    <w:uiPriority w:val="99"/>
    <w:rsid w:val="00345951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paragraph" w:customStyle="1" w:styleId="ReturnAddress">
    <w:name w:val="Return Address"/>
    <w:basedOn w:val="Normal"/>
    <w:rsid w:val="00345951"/>
    <w:pPr>
      <w:keepLines/>
      <w:widowControl/>
      <w:wordWrap/>
      <w:autoSpaceDE/>
      <w:autoSpaceDN/>
      <w:spacing w:line="200" w:lineRule="atLeast"/>
      <w:jc w:val="left"/>
    </w:pPr>
    <w:rPr>
      <w:rFonts w:ascii="Univers" w:eastAsia="Batang" w:hAnsi="Univers" w:cs="Arial"/>
      <w:b/>
      <w:color w:val="000066"/>
      <w:spacing w:val="-2"/>
      <w:kern w:val="0"/>
      <w:sz w:val="16"/>
      <w:lang w:eastAsia="en-US"/>
    </w:rPr>
  </w:style>
  <w:style w:type="character" w:styleId="CommentReference">
    <w:name w:val="annotation reference"/>
    <w:uiPriority w:val="99"/>
    <w:semiHidden/>
    <w:unhideWhenUsed/>
    <w:rsid w:val="006F2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18B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6F218B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18B"/>
    <w:rPr>
      <w:rFonts w:ascii="Malgun Gothic" w:eastAsia="Malgun Gothic" w:hAnsi="Malgun Gothic" w:cs="Malgun Gothic"/>
      <w:b/>
      <w:bCs/>
      <w:kern w:val="2"/>
      <w:lang w:val="en-US" w:eastAsia="ko-KR"/>
    </w:rPr>
  </w:style>
  <w:style w:type="table" w:styleId="TableGrid">
    <w:name w:val="Table Grid"/>
    <w:basedOn w:val="TableNormal"/>
    <w:uiPriority w:val="59"/>
    <w:rsid w:val="00FC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F6911"/>
  </w:style>
  <w:style w:type="paragraph" w:styleId="ListParagraph">
    <w:name w:val="List Paragraph"/>
    <w:basedOn w:val="Normal"/>
    <w:uiPriority w:val="34"/>
    <w:qFormat/>
    <w:rsid w:val="00E31A5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A9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68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3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53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334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7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9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6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1297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1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yundaiglobalnew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rldwide.hyundai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86C8-621A-4368-A72A-C175160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C9E61712.dotm</Template>
  <TotalTime>1</TotalTime>
  <Pages>3</Pages>
  <Words>755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Press information</vt:lpstr>
      <vt:lpstr>Press information</vt:lpstr>
    </vt:vector>
  </TitlesOfParts>
  <Company>HME</Company>
  <LinksUpToDate>false</LinksUpToDate>
  <CharactersWithSpaces>4751</CharactersWithSpaces>
  <SharedDoc>false</SharedDoc>
  <HLinks>
    <vt:vector size="24" baseType="variant">
      <vt:variant>
        <vt:i4>983144</vt:i4>
      </vt:variant>
      <vt:variant>
        <vt:i4>9</vt:i4>
      </vt:variant>
      <vt:variant>
        <vt:i4>0</vt:i4>
      </vt:variant>
      <vt:variant>
        <vt:i4>5</vt:i4>
      </vt:variant>
      <vt:variant>
        <vt:lpwstr>mailto:dfitzpatrick@hyundai-europe.com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https://twitter.com/hyundaieurope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http://www.hyundai.com/eu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http://www.hyundai.com/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PFPR</dc:creator>
  <cp:keywords>Press release</cp:keywords>
  <cp:lastModifiedBy>Morten Brusletto</cp:lastModifiedBy>
  <cp:revision>2</cp:revision>
  <cp:lastPrinted>2014-06-24T14:59:00Z</cp:lastPrinted>
  <dcterms:created xsi:type="dcterms:W3CDTF">2014-06-27T07:38:00Z</dcterms:created>
  <dcterms:modified xsi:type="dcterms:W3CDTF">2014-06-27T07:38:00Z</dcterms:modified>
</cp:coreProperties>
</file>