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09C77" w14:textId="5522D64A" w:rsidR="00F0153E" w:rsidRDefault="00F0153E" w:rsidP="00F015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Pressinformation – fritt för publicering</w:t>
      </w:r>
    </w:p>
    <w:p w14:paraId="31B73365" w14:textId="7897C493" w:rsidR="00F0153E" w:rsidRDefault="00733B91" w:rsidP="00F0153E">
      <w:pPr>
        <w:rPr>
          <w:rFonts w:ascii="Verdana" w:hAnsi="Verdana"/>
          <w:sz w:val="18"/>
          <w:szCs w:val="18"/>
        </w:rPr>
      </w:pPr>
      <w:r w:rsidRPr="00733B91">
        <w:rPr>
          <w:rFonts w:ascii="Verdana" w:hAnsi="Verdana"/>
          <w:sz w:val="18"/>
          <w:szCs w:val="18"/>
        </w:rPr>
        <w:t>Puustelli Group Oy</w:t>
      </w:r>
    </w:p>
    <w:p w14:paraId="4306115F" w14:textId="4FE7956A" w:rsidR="00CE7038" w:rsidRPr="00AE7D0B" w:rsidRDefault="000B5A8A" w:rsidP="00F0153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2016-01-12</w:t>
      </w:r>
    </w:p>
    <w:p w14:paraId="5AD550C3" w14:textId="77777777" w:rsidR="00CE7038" w:rsidRDefault="00CE7038" w:rsidP="00F0153E">
      <w:pPr>
        <w:rPr>
          <w:rFonts w:ascii="Verdana" w:hAnsi="Verdana"/>
          <w:sz w:val="18"/>
          <w:szCs w:val="18"/>
        </w:rPr>
      </w:pPr>
    </w:p>
    <w:p w14:paraId="0D214FE0" w14:textId="77777777" w:rsidR="00C315D4" w:rsidRDefault="00C315D4" w:rsidP="00F0153E">
      <w:pPr>
        <w:rPr>
          <w:rFonts w:ascii="Verdana" w:hAnsi="Verdana"/>
          <w:sz w:val="18"/>
          <w:szCs w:val="18"/>
        </w:rPr>
      </w:pPr>
    </w:p>
    <w:p w14:paraId="234D2795" w14:textId="77777777" w:rsidR="005C3943" w:rsidRDefault="005C3943" w:rsidP="00F0153E">
      <w:pPr>
        <w:rPr>
          <w:rFonts w:ascii="Verdana" w:hAnsi="Verdana"/>
          <w:sz w:val="18"/>
          <w:szCs w:val="18"/>
        </w:rPr>
      </w:pPr>
    </w:p>
    <w:p w14:paraId="61F44303" w14:textId="4CE9DF4C" w:rsidR="005C3943" w:rsidRDefault="005C3943" w:rsidP="00F0153E">
      <w:pPr>
        <w:rPr>
          <w:rFonts w:ascii="Verdana" w:hAnsi="Verdana"/>
          <w:sz w:val="18"/>
          <w:szCs w:val="18"/>
        </w:rPr>
      </w:pPr>
    </w:p>
    <w:p w14:paraId="52020F4D" w14:textId="6DC6C006" w:rsidR="00C315D4" w:rsidRPr="00AE7D0B" w:rsidRDefault="00C315D4" w:rsidP="00F0153E">
      <w:pPr>
        <w:rPr>
          <w:rFonts w:ascii="Verdana" w:hAnsi="Verdana"/>
          <w:sz w:val="18"/>
          <w:szCs w:val="18"/>
        </w:rPr>
      </w:pPr>
    </w:p>
    <w:p w14:paraId="4DD7693E" w14:textId="155C2197" w:rsidR="000B5A8A" w:rsidRPr="000B5A8A" w:rsidRDefault="000B5A8A" w:rsidP="000B5A8A">
      <w:pPr>
        <w:pStyle w:val="Rubrik1"/>
        <w:rPr>
          <w:bCs/>
        </w:rPr>
      </w:pPr>
      <w:r w:rsidRPr="000B5A8A">
        <w:rPr>
          <w:bCs/>
        </w:rPr>
        <w:t xml:space="preserve">Nu kommer </w:t>
      </w:r>
      <w:proofErr w:type="spellStart"/>
      <w:r w:rsidRPr="000B5A8A">
        <w:rPr>
          <w:bCs/>
        </w:rPr>
        <w:t>supermiljököket</w:t>
      </w:r>
      <w:proofErr w:type="spellEnd"/>
      <w:r w:rsidRPr="000B5A8A">
        <w:rPr>
          <w:bCs/>
        </w:rPr>
        <w:t xml:space="preserve"> </w:t>
      </w:r>
      <w:r>
        <w:rPr>
          <w:bCs/>
        </w:rPr>
        <w:br/>
        <w:t xml:space="preserve">Puustelli </w:t>
      </w:r>
      <w:proofErr w:type="spellStart"/>
      <w:r w:rsidRPr="000B5A8A">
        <w:rPr>
          <w:bCs/>
        </w:rPr>
        <w:t>Miinus</w:t>
      </w:r>
      <w:proofErr w:type="spellEnd"/>
      <w:r w:rsidRPr="000B5A8A">
        <w:rPr>
          <w:bCs/>
        </w:rPr>
        <w:t xml:space="preserve"> till Västerås</w:t>
      </w:r>
    </w:p>
    <w:p w14:paraId="77ABE787" w14:textId="1499E3B7" w:rsidR="00C315D4" w:rsidRDefault="000B5A8A" w:rsidP="00C315D4">
      <w:pPr>
        <w:rPr>
          <w:rFonts w:asciiTheme="minorHAnsi" w:hAnsiTheme="minorHAnsi"/>
          <w:b/>
          <w:bCs/>
          <w:sz w:val="28"/>
        </w:rPr>
      </w:pPr>
      <w:r w:rsidRPr="000B5A8A">
        <w:rPr>
          <w:rFonts w:asciiTheme="minorHAnsi" w:hAnsiTheme="minorHAnsi"/>
          <w:b/>
          <w:bCs/>
          <w:sz w:val="28"/>
        </w:rPr>
        <w:t xml:space="preserve">I helgen är det premiär för </w:t>
      </w:r>
      <w:proofErr w:type="spellStart"/>
      <w:r w:rsidRPr="000B5A8A">
        <w:rPr>
          <w:rFonts w:asciiTheme="minorHAnsi" w:hAnsiTheme="minorHAnsi"/>
          <w:b/>
          <w:bCs/>
          <w:sz w:val="28"/>
        </w:rPr>
        <w:t>supermiljököket</w:t>
      </w:r>
      <w:proofErr w:type="spellEnd"/>
      <w:r w:rsidRPr="000B5A8A">
        <w:rPr>
          <w:rFonts w:asciiTheme="minorHAnsi" w:hAnsiTheme="minorHAnsi"/>
          <w:b/>
          <w:bCs/>
          <w:sz w:val="28"/>
        </w:rPr>
        <w:t xml:space="preserve"> Puustelli </w:t>
      </w:r>
      <w:proofErr w:type="spellStart"/>
      <w:r w:rsidRPr="000B5A8A">
        <w:rPr>
          <w:rFonts w:asciiTheme="minorHAnsi" w:hAnsiTheme="minorHAnsi"/>
          <w:b/>
          <w:bCs/>
          <w:sz w:val="28"/>
        </w:rPr>
        <w:t>Miinus</w:t>
      </w:r>
      <w:proofErr w:type="spellEnd"/>
      <w:r w:rsidRPr="000B5A8A">
        <w:rPr>
          <w:rFonts w:asciiTheme="minorHAnsi" w:hAnsiTheme="minorHAnsi"/>
          <w:b/>
          <w:bCs/>
          <w:sz w:val="28"/>
        </w:rPr>
        <w:t xml:space="preserve"> i Västerås. Kökskonceptet har utvecklats för att vara ett </w:t>
      </w:r>
      <w:proofErr w:type="spellStart"/>
      <w:r w:rsidRPr="000B5A8A">
        <w:rPr>
          <w:rFonts w:asciiTheme="minorHAnsi" w:hAnsiTheme="minorHAnsi"/>
          <w:b/>
          <w:bCs/>
          <w:sz w:val="28"/>
        </w:rPr>
        <w:t>framtidskök</w:t>
      </w:r>
      <w:proofErr w:type="spellEnd"/>
      <w:r w:rsidRPr="000B5A8A">
        <w:rPr>
          <w:rFonts w:asciiTheme="minorHAnsi" w:hAnsiTheme="minorHAnsi"/>
          <w:b/>
          <w:bCs/>
          <w:sz w:val="28"/>
        </w:rPr>
        <w:t xml:space="preserve"> och minskar miljöpåverkan med hälften, jämfört med ett vanligt kök.</w:t>
      </w:r>
    </w:p>
    <w:p w14:paraId="162A6B43" w14:textId="77777777" w:rsidR="000B5A8A" w:rsidRPr="00C315D4" w:rsidRDefault="000B5A8A" w:rsidP="00C315D4">
      <w:pPr>
        <w:rPr>
          <w:b/>
          <w:bCs/>
        </w:rPr>
      </w:pPr>
    </w:p>
    <w:p w14:paraId="6327CC5D" w14:textId="77777777" w:rsidR="000B5A8A" w:rsidRPr="000B5A8A" w:rsidRDefault="000B5A8A" w:rsidP="000B5A8A">
      <w:r w:rsidRPr="000B5A8A">
        <w:t xml:space="preserve">Det är Puustellis köksbutik på Sigurdsgatan 25 som från den 16 januari kommer att sälja även </w:t>
      </w:r>
      <w:proofErr w:type="spellStart"/>
      <w:r w:rsidRPr="000B5A8A">
        <w:t>Miinuskonceptet</w:t>
      </w:r>
      <w:proofErr w:type="spellEnd"/>
      <w:r w:rsidRPr="000B5A8A">
        <w:t xml:space="preserve">. </w:t>
      </w:r>
    </w:p>
    <w:p w14:paraId="1D03B57F" w14:textId="0CA77DAB" w:rsidR="00C315D4" w:rsidRDefault="000B5A8A" w:rsidP="000B5A8A">
      <w:r w:rsidRPr="000B5A8A">
        <w:t xml:space="preserve">– Äntligen, måste jag säga. Jag är själv eko-nörd och har verkligen sett fram emot </w:t>
      </w:r>
      <w:r w:rsidR="002F2922">
        <w:t>det här</w:t>
      </w:r>
      <w:r w:rsidRPr="000B5A8A">
        <w:t xml:space="preserve">. </w:t>
      </w:r>
      <w:r w:rsidR="002F2922">
        <w:t xml:space="preserve">Nu </w:t>
      </w:r>
      <w:r w:rsidRPr="000B5A8A">
        <w:t xml:space="preserve">kan </w:t>
      </w:r>
      <w:r w:rsidR="002F2922">
        <w:t xml:space="preserve">du </w:t>
      </w:r>
      <w:r w:rsidRPr="000B5A8A">
        <w:t xml:space="preserve">få ett kök som halverar det ekologiska fotavtrycket, utan att behöva betala mycket mer än för ett vanligt kök, säger Magnus Lind som driver </w:t>
      </w:r>
      <w:r w:rsidR="002F2922">
        <w:t>köks</w:t>
      </w:r>
      <w:r w:rsidRPr="000B5A8A">
        <w:t xml:space="preserve">butiken tillsammans med Johan </w:t>
      </w:r>
      <w:proofErr w:type="spellStart"/>
      <w:r w:rsidRPr="000B5A8A">
        <w:t>Smede</w:t>
      </w:r>
      <w:proofErr w:type="spellEnd"/>
      <w:r w:rsidRPr="000B5A8A">
        <w:t>.</w:t>
      </w:r>
    </w:p>
    <w:p w14:paraId="518F3D6C" w14:textId="77777777" w:rsidR="000B5A8A" w:rsidRPr="00C315D4" w:rsidRDefault="000B5A8A" w:rsidP="000B5A8A"/>
    <w:p w14:paraId="25FCD7D6" w14:textId="77777777" w:rsidR="000B5A8A" w:rsidRPr="000B5A8A" w:rsidRDefault="000B5A8A" w:rsidP="000B5A8A">
      <w:pPr>
        <w:pStyle w:val="Mellanrubrik"/>
      </w:pPr>
      <w:r w:rsidRPr="000B5A8A">
        <w:t>Mindre lim, inga gifter</w:t>
      </w:r>
    </w:p>
    <w:p w14:paraId="3987FF2F" w14:textId="166DACC6" w:rsidR="000B5A8A" w:rsidRPr="000B5A8A" w:rsidRDefault="000B5A8A" w:rsidP="000B5A8A">
      <w:proofErr w:type="spellStart"/>
      <w:r w:rsidRPr="000B5A8A">
        <w:t>Miinuskonceptet</w:t>
      </w:r>
      <w:proofErr w:type="spellEnd"/>
      <w:r w:rsidRPr="000B5A8A">
        <w:t xml:space="preserve"> utvecklades med målet att bli</w:t>
      </w:r>
      <w:r w:rsidR="002F2922">
        <w:t xml:space="preserve"> en</w:t>
      </w:r>
      <w:r w:rsidRPr="000B5A8A">
        <w:t xml:space="preserve"> köksinredning baserad på dagens värderingar kring miljö och hälsa. Under flera år gick utvecklingsteamet i cirklar </w:t>
      </w:r>
      <w:r w:rsidR="002F2922">
        <w:t xml:space="preserve">i jakten på rätt material, </w:t>
      </w:r>
      <w:r w:rsidRPr="000B5A8A">
        <w:t xml:space="preserve">men när de till slut hittade det nya materialet bio-komposit kom genombrottet. </w:t>
      </w:r>
    </w:p>
    <w:p w14:paraId="3155824C" w14:textId="11C2EBFA" w:rsidR="000B5A8A" w:rsidRPr="000B5A8A" w:rsidRDefault="000B5A8A" w:rsidP="000B5A8A">
      <w:r w:rsidRPr="000B5A8A">
        <w:t xml:space="preserve">– Bio-kompositen är stark och tål både vatten och höga temperaturer. Vi använder den i köksstommarna. </w:t>
      </w:r>
      <w:r w:rsidR="002F2922">
        <w:t xml:space="preserve">Köksluckorna är av äkta trä. </w:t>
      </w:r>
      <w:r w:rsidRPr="000B5A8A">
        <w:t xml:space="preserve">Därför innehåller </w:t>
      </w:r>
      <w:proofErr w:type="spellStart"/>
      <w:r w:rsidRPr="000B5A8A">
        <w:t>Miinusköket</w:t>
      </w:r>
      <w:proofErr w:type="spellEnd"/>
      <w:r w:rsidRPr="000B5A8A">
        <w:t xml:space="preserve"> inga spånskivor och inga </w:t>
      </w:r>
      <w:proofErr w:type="spellStart"/>
      <w:r w:rsidRPr="000B5A8A">
        <w:t>MDF</w:t>
      </w:r>
      <w:proofErr w:type="spellEnd"/>
      <w:r w:rsidRPr="000B5A8A">
        <w:t xml:space="preserve">-skivor, berättar Magnus Lind. </w:t>
      </w:r>
    </w:p>
    <w:p w14:paraId="387462D8" w14:textId="1E8409DC" w:rsidR="000B5A8A" w:rsidRPr="000B5A8A" w:rsidRDefault="000B5A8A" w:rsidP="000B5A8A">
      <w:r w:rsidRPr="000B5A8A">
        <w:t xml:space="preserve">Och med </w:t>
      </w:r>
      <w:proofErr w:type="spellStart"/>
      <w:r w:rsidRPr="000B5A8A">
        <w:t>skivmaterialen</w:t>
      </w:r>
      <w:proofErr w:type="spellEnd"/>
      <w:r w:rsidRPr="000B5A8A">
        <w:t xml:space="preserve"> försvinner giftet. </w:t>
      </w:r>
    </w:p>
    <w:p w14:paraId="2FCE60E3" w14:textId="6400CC03" w:rsidR="00C315D4" w:rsidRPr="00C315D4" w:rsidRDefault="000B5A8A" w:rsidP="000B5A8A">
      <w:r w:rsidRPr="000B5A8A">
        <w:t xml:space="preserve">– Både </w:t>
      </w:r>
      <w:proofErr w:type="spellStart"/>
      <w:r w:rsidRPr="000B5A8A">
        <w:t>MDF</w:t>
      </w:r>
      <w:proofErr w:type="spellEnd"/>
      <w:r w:rsidRPr="000B5A8A">
        <w:t xml:space="preserve"> och spånskivor släpper ut mycket formaldehyd. Att de materialen inte finns med är en viktig anledning till att vi kan kalla </w:t>
      </w:r>
      <w:proofErr w:type="spellStart"/>
      <w:r w:rsidRPr="000B5A8A">
        <w:t>Miinusköket</w:t>
      </w:r>
      <w:proofErr w:type="spellEnd"/>
      <w:r w:rsidRPr="000B5A8A">
        <w:t xml:space="preserve"> helt giftfritt.</w:t>
      </w:r>
    </w:p>
    <w:p w14:paraId="1B67A488" w14:textId="77777777" w:rsidR="00C315D4" w:rsidRPr="00C315D4" w:rsidRDefault="00C315D4" w:rsidP="00C315D4"/>
    <w:p w14:paraId="2D8E5DC0" w14:textId="77777777" w:rsidR="000B5A8A" w:rsidRPr="000B5A8A" w:rsidRDefault="000B5A8A" w:rsidP="000B5A8A">
      <w:pPr>
        <w:pStyle w:val="Mellanrubrik"/>
      </w:pPr>
      <w:r w:rsidRPr="000B5A8A">
        <w:t>Köksmästaren först på bollen i Västerås</w:t>
      </w:r>
    </w:p>
    <w:p w14:paraId="311EF8AC" w14:textId="1AE63B80" w:rsidR="000B5A8A" w:rsidRPr="000B5A8A" w:rsidRDefault="000B5A8A" w:rsidP="000B5A8A">
      <w:r w:rsidRPr="000B5A8A">
        <w:t xml:space="preserve">Butiksinvigningen i helgen blir det första tillfället att titta närmare på </w:t>
      </w:r>
      <w:proofErr w:type="spellStart"/>
      <w:r w:rsidRPr="000B5A8A">
        <w:t>Miinuskonceptet</w:t>
      </w:r>
      <w:proofErr w:type="spellEnd"/>
      <w:r w:rsidRPr="000B5A8A">
        <w:t xml:space="preserve"> i Västerås, såvida du inte redan besökt butikens matlagningsstudio där konceptet </w:t>
      </w:r>
      <w:r w:rsidR="002F2922">
        <w:t xml:space="preserve">under de senaste åren </w:t>
      </w:r>
      <w:r w:rsidRPr="000B5A8A">
        <w:t xml:space="preserve">testats av 100-tals matlagare. </w:t>
      </w:r>
    </w:p>
    <w:p w14:paraId="0C36A0E0" w14:textId="77777777" w:rsidR="000B5A8A" w:rsidRPr="000B5A8A" w:rsidRDefault="000B5A8A" w:rsidP="000B5A8A">
      <w:r w:rsidRPr="000B5A8A">
        <w:t xml:space="preserve">I helgen finns också möjlighet att träffa ägaren till Västerås första </w:t>
      </w:r>
      <w:proofErr w:type="spellStart"/>
      <w:r w:rsidRPr="000B5A8A">
        <w:t>Miinuskök</w:t>
      </w:r>
      <w:proofErr w:type="spellEnd"/>
      <w:r w:rsidRPr="000B5A8A">
        <w:t>, restaurang Franks köksmästare (och delägare) Oscar Ljungqvist</w:t>
      </w:r>
      <w:bookmarkStart w:id="0" w:name="_GoBack"/>
      <w:bookmarkEnd w:id="0"/>
      <w:r w:rsidRPr="000B5A8A">
        <w:t xml:space="preserve">. </w:t>
      </w:r>
    </w:p>
    <w:p w14:paraId="16398751" w14:textId="26C6624E" w:rsidR="00C315D4" w:rsidRPr="00C315D4" w:rsidRDefault="000B5A8A" w:rsidP="000B5A8A">
      <w:r w:rsidRPr="000B5A8A">
        <w:lastRenderedPageBreak/>
        <w:t xml:space="preserve">– Han kommer att vara här i helgen och berätta varför han valde </w:t>
      </w:r>
      <w:proofErr w:type="spellStart"/>
      <w:r w:rsidRPr="000B5A8A">
        <w:t>Miinus</w:t>
      </w:r>
      <w:proofErr w:type="spellEnd"/>
      <w:r w:rsidRPr="000B5A8A">
        <w:t xml:space="preserve"> för sitt </w:t>
      </w:r>
      <w:proofErr w:type="spellStart"/>
      <w:r w:rsidRPr="000B5A8A">
        <w:t>hemmakök</w:t>
      </w:r>
      <w:proofErr w:type="spellEnd"/>
      <w:r w:rsidRPr="000B5A8A">
        <w:t>. Dessutom kommer han att tipsa om hur du planerar ditt kök på bästa sätt, säger Magnus Lind.</w:t>
      </w:r>
      <w:r w:rsidR="00C315D4" w:rsidRPr="00C315D4">
        <w:t xml:space="preserve"> </w:t>
      </w:r>
    </w:p>
    <w:p w14:paraId="723475A3" w14:textId="77777777" w:rsidR="00C315D4" w:rsidRDefault="00C315D4" w:rsidP="00C315D4"/>
    <w:p w14:paraId="1E71664B" w14:textId="77777777" w:rsidR="00C315D4" w:rsidRDefault="00C315D4" w:rsidP="00C315D4"/>
    <w:p w14:paraId="25D9C56A" w14:textId="5BEB7551" w:rsidR="000B5A8A" w:rsidRPr="000B5A8A" w:rsidRDefault="000B5A8A" w:rsidP="000B5A8A">
      <w:pPr>
        <w:rPr>
          <w:b/>
        </w:rPr>
      </w:pPr>
      <w:r>
        <w:rPr>
          <w:b/>
        </w:rPr>
        <w:t>Butiksinvigning i helgen</w:t>
      </w:r>
    </w:p>
    <w:p w14:paraId="2E773B97" w14:textId="77777777" w:rsidR="000B5A8A" w:rsidRPr="000B5A8A" w:rsidRDefault="000B5A8A" w:rsidP="000B5A8A">
      <w:r w:rsidRPr="000B5A8A">
        <w:rPr>
          <w:b/>
        </w:rPr>
        <w:t>Tid:</w:t>
      </w:r>
      <w:r w:rsidRPr="000B5A8A">
        <w:t xml:space="preserve"> </w:t>
      </w:r>
      <w:proofErr w:type="gramStart"/>
      <w:r w:rsidRPr="000B5A8A">
        <w:t>Lördag</w:t>
      </w:r>
      <w:proofErr w:type="gramEnd"/>
      <w:r w:rsidRPr="000B5A8A">
        <w:t xml:space="preserve"> och söndag, kl. 11–15</w:t>
      </w:r>
    </w:p>
    <w:p w14:paraId="2F35DFA8" w14:textId="77777777" w:rsidR="000B5A8A" w:rsidRPr="000B5A8A" w:rsidRDefault="000B5A8A" w:rsidP="000B5A8A">
      <w:r w:rsidRPr="000B5A8A">
        <w:rPr>
          <w:b/>
        </w:rPr>
        <w:t>Plats:</w:t>
      </w:r>
      <w:r w:rsidRPr="000B5A8A">
        <w:t xml:space="preserve"> Puustellibutiken, Sigurdsgatan 25</w:t>
      </w:r>
    </w:p>
    <w:p w14:paraId="40D1F4AA" w14:textId="77777777" w:rsidR="000B5A8A" w:rsidRDefault="000B5A8A" w:rsidP="000B5A8A"/>
    <w:p w14:paraId="2E08D4DE" w14:textId="77777777" w:rsidR="000B5A8A" w:rsidRPr="000B5A8A" w:rsidRDefault="000B5A8A" w:rsidP="000B5A8A"/>
    <w:p w14:paraId="51A40648" w14:textId="77777777" w:rsidR="000B5A8A" w:rsidRPr="000B5A8A" w:rsidRDefault="000B5A8A" w:rsidP="000B5A8A">
      <w:r w:rsidRPr="000B5A8A">
        <w:rPr>
          <w:b/>
        </w:rPr>
        <w:t xml:space="preserve">Mer om </w:t>
      </w:r>
      <w:proofErr w:type="spellStart"/>
      <w:r w:rsidRPr="000B5A8A">
        <w:rPr>
          <w:b/>
        </w:rPr>
        <w:t>Miinusköket</w:t>
      </w:r>
      <w:proofErr w:type="spellEnd"/>
      <w:r w:rsidRPr="000B5A8A">
        <w:rPr>
          <w:b/>
        </w:rPr>
        <w:t>:</w:t>
      </w:r>
      <w:r w:rsidRPr="000B5A8A">
        <w:t xml:space="preserve"> http://www.puustellimiinus.com/sv/puustelli_miinus</w:t>
      </w:r>
    </w:p>
    <w:p w14:paraId="1C91E0E9" w14:textId="77777777" w:rsidR="000B5A8A" w:rsidRDefault="000B5A8A" w:rsidP="000B5A8A"/>
    <w:p w14:paraId="23DB19F3" w14:textId="77777777" w:rsidR="000B5A8A" w:rsidRPr="000B5A8A" w:rsidRDefault="000B5A8A" w:rsidP="000B5A8A"/>
    <w:p w14:paraId="4567307B" w14:textId="77777777" w:rsidR="000B5A8A" w:rsidRPr="001736B8" w:rsidRDefault="000B5A8A" w:rsidP="000B5A8A">
      <w:pPr>
        <w:pStyle w:val="Mellanrubrik"/>
      </w:pPr>
      <w:r>
        <w:t>För mer information, kontakta</w:t>
      </w:r>
      <w:r w:rsidRPr="001736B8">
        <w:t>:</w:t>
      </w:r>
    </w:p>
    <w:p w14:paraId="4D590155" w14:textId="77777777" w:rsidR="000B5A8A" w:rsidRPr="000B5A8A" w:rsidRDefault="000B5A8A" w:rsidP="000B5A8A">
      <w:r w:rsidRPr="000B5A8A">
        <w:rPr>
          <w:b/>
        </w:rPr>
        <w:t>Magnus Lind</w:t>
      </w:r>
      <w:r w:rsidRPr="000B5A8A">
        <w:t>, 0763-17 72 82</w:t>
      </w:r>
    </w:p>
    <w:p w14:paraId="6A94E5EE" w14:textId="77777777" w:rsidR="000B5A8A" w:rsidRPr="000B5A8A" w:rsidRDefault="000B5A8A" w:rsidP="000B5A8A">
      <w:r w:rsidRPr="000B5A8A">
        <w:rPr>
          <w:b/>
        </w:rPr>
        <w:t xml:space="preserve">Johan </w:t>
      </w:r>
      <w:proofErr w:type="spellStart"/>
      <w:r w:rsidRPr="000B5A8A">
        <w:rPr>
          <w:b/>
        </w:rPr>
        <w:t>Smede</w:t>
      </w:r>
      <w:proofErr w:type="spellEnd"/>
      <w:r w:rsidRPr="000B5A8A">
        <w:t>, 0763-17 70 79</w:t>
      </w:r>
    </w:p>
    <w:p w14:paraId="6D45C34F" w14:textId="77777777" w:rsidR="000B5A8A" w:rsidRDefault="000B5A8A" w:rsidP="000B5A8A"/>
    <w:p w14:paraId="22BBA8A4" w14:textId="77777777" w:rsidR="000B5A8A" w:rsidRPr="000B5A8A" w:rsidRDefault="000B5A8A" w:rsidP="000B5A8A"/>
    <w:p w14:paraId="0467669A" w14:textId="0DD7D281" w:rsidR="000B5A8A" w:rsidRPr="000B5A8A" w:rsidRDefault="000B5A8A" w:rsidP="000B5A8A">
      <w:pPr>
        <w:pStyle w:val="Mellanrubrik"/>
      </w:pPr>
      <w:r w:rsidRPr="000B5A8A">
        <w:t xml:space="preserve">Bilder på </w:t>
      </w:r>
      <w:proofErr w:type="spellStart"/>
      <w:r w:rsidRPr="000B5A8A">
        <w:t>Miinusköket</w:t>
      </w:r>
      <w:proofErr w:type="spellEnd"/>
      <w:r w:rsidRPr="000B5A8A">
        <w:t>, se:</w:t>
      </w:r>
    </w:p>
    <w:p w14:paraId="7F6E10C7" w14:textId="6B4C18F5" w:rsidR="00C315D4" w:rsidRPr="00C315D4" w:rsidRDefault="002F2922" w:rsidP="000B5A8A">
      <w:hyperlink r:id="rId8" w:history="1">
        <w:r w:rsidR="000B5A8A" w:rsidRPr="000B5A8A">
          <w:rPr>
            <w:rStyle w:val="Hyperlnk"/>
          </w:rPr>
          <w:t>https://www.flickr.com/photos/miinus_se/</w:t>
        </w:r>
      </w:hyperlink>
    </w:p>
    <w:p w14:paraId="2BB346F4" w14:textId="77777777" w:rsidR="000B5A8A" w:rsidRDefault="000B5A8A" w:rsidP="00C315D4">
      <w:pPr>
        <w:pStyle w:val="Mellanrubrik"/>
      </w:pPr>
    </w:p>
    <w:p w14:paraId="45846A53" w14:textId="77777777" w:rsidR="00C315D4" w:rsidRDefault="00C315D4" w:rsidP="00F0153E">
      <w:pPr>
        <w:rPr>
          <w:rFonts w:ascii="Verdana" w:hAnsi="Verdana"/>
          <w:b/>
          <w:sz w:val="18"/>
          <w:szCs w:val="18"/>
        </w:rPr>
      </w:pPr>
    </w:p>
    <w:p w14:paraId="144159C6" w14:textId="77777777" w:rsidR="000B5A8A" w:rsidRDefault="000B5A8A" w:rsidP="00F0153E">
      <w:pPr>
        <w:rPr>
          <w:rFonts w:ascii="Verdana" w:hAnsi="Verdana"/>
          <w:b/>
          <w:sz w:val="18"/>
          <w:szCs w:val="18"/>
        </w:rPr>
      </w:pPr>
    </w:p>
    <w:p w14:paraId="6EC81C70" w14:textId="77777777" w:rsidR="00112F19" w:rsidRDefault="00112F19" w:rsidP="00F0153E">
      <w:pPr>
        <w:rPr>
          <w:rFonts w:ascii="Verdana" w:hAnsi="Verdana"/>
          <w:b/>
          <w:sz w:val="18"/>
          <w:szCs w:val="18"/>
        </w:rPr>
      </w:pPr>
    </w:p>
    <w:p w14:paraId="0DF7EEE6" w14:textId="77777777" w:rsidR="00112F19" w:rsidRDefault="00112F19" w:rsidP="00F0153E">
      <w:pPr>
        <w:rPr>
          <w:rFonts w:ascii="Verdana" w:hAnsi="Verdana"/>
          <w:b/>
          <w:sz w:val="18"/>
          <w:szCs w:val="18"/>
        </w:rPr>
      </w:pPr>
    </w:p>
    <w:p w14:paraId="028B879C" w14:textId="77777777" w:rsidR="001736B8" w:rsidRPr="000B5A8A" w:rsidRDefault="001736B8" w:rsidP="001736B8">
      <w:pPr>
        <w:rPr>
          <w:b/>
          <w:i/>
        </w:rPr>
      </w:pPr>
      <w:r w:rsidRPr="000B5A8A">
        <w:rPr>
          <w:b/>
          <w:i/>
        </w:rPr>
        <w:t>Om Puustelli Group Oy</w:t>
      </w:r>
    </w:p>
    <w:p w14:paraId="2A1DAB44" w14:textId="77777777" w:rsidR="000B5A8A" w:rsidRDefault="001736B8" w:rsidP="00F0153E">
      <w:pPr>
        <w:rPr>
          <w:i/>
        </w:rPr>
      </w:pPr>
      <w:r w:rsidRPr="001736B8">
        <w:rPr>
          <w:i/>
        </w:rPr>
        <w:t xml:space="preserve">Puustelli Group Oy är Finlands största köksproducent och ingår i Harjavaltakoncernen. </w:t>
      </w:r>
    </w:p>
    <w:p w14:paraId="5EF37731" w14:textId="00EE6074" w:rsidR="00590E11" w:rsidRPr="00C315D4" w:rsidRDefault="00112F19" w:rsidP="000B5A8A">
      <w:pPr>
        <w:rPr>
          <w:i/>
        </w:rPr>
      </w:pPr>
      <w:r>
        <w:rPr>
          <w:i/>
        </w:rPr>
        <w:t xml:space="preserve">I Sverige har </w:t>
      </w:r>
      <w:r w:rsidR="001736B8" w:rsidRPr="001736B8">
        <w:rPr>
          <w:i/>
        </w:rPr>
        <w:t>Puustelli totalt tolv franchisebutiker</w:t>
      </w:r>
      <w:r w:rsidR="000B5A8A">
        <w:rPr>
          <w:i/>
        </w:rPr>
        <w:t xml:space="preserve"> i Mälardalen och Göteborg</w:t>
      </w:r>
      <w:r>
        <w:rPr>
          <w:i/>
        </w:rPr>
        <w:t>.</w:t>
      </w:r>
      <w:r w:rsidR="000B5A8A">
        <w:rPr>
          <w:i/>
        </w:rPr>
        <w:t xml:space="preserve"> </w:t>
      </w:r>
      <w:r w:rsidR="000B5A8A">
        <w:rPr>
          <w:i/>
        </w:rPr>
        <w:br/>
        <w:t xml:space="preserve">Puustellis butik i Västerås drivs av tidigare sommelieren respektive kocken Magnus Lind och Johan </w:t>
      </w:r>
      <w:proofErr w:type="spellStart"/>
      <w:r w:rsidR="000B5A8A">
        <w:rPr>
          <w:i/>
        </w:rPr>
        <w:t>Smede</w:t>
      </w:r>
      <w:proofErr w:type="spellEnd"/>
      <w:r w:rsidR="000B5A8A">
        <w:rPr>
          <w:i/>
        </w:rPr>
        <w:t xml:space="preserve"> och har funnits sedan 2012.</w:t>
      </w:r>
    </w:p>
    <w:sectPr w:rsidR="00590E11" w:rsidRPr="00C315D4" w:rsidSect="00F0153E">
      <w:headerReference w:type="even" r:id="rId9"/>
      <w:headerReference w:type="default" r:id="rId10"/>
      <w:footerReference w:type="default" r:id="rId11"/>
      <w:pgSz w:w="11907" w:h="16840" w:code="9"/>
      <w:pgMar w:top="1247" w:right="1843" w:bottom="2268" w:left="1843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DD8C9" w14:textId="77777777" w:rsidR="005C3943" w:rsidRDefault="005C3943">
      <w:r>
        <w:separator/>
      </w:r>
    </w:p>
  </w:endnote>
  <w:endnote w:type="continuationSeparator" w:id="0">
    <w:p w14:paraId="4D4EB7D7" w14:textId="77777777" w:rsidR="005C3943" w:rsidRDefault="005C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680E" w14:textId="77777777" w:rsidR="005C3943" w:rsidRPr="009512E9" w:rsidRDefault="005C3943" w:rsidP="009512E9">
    <w:pPr>
      <w:pStyle w:val="Sidfot"/>
      <w:tabs>
        <w:tab w:val="clear" w:pos="4819"/>
        <w:tab w:val="clear" w:pos="9638"/>
        <w:tab w:val="left" w:pos="3119"/>
      </w:tabs>
      <w:rPr>
        <w:rFonts w:ascii="Arial" w:hAnsi="Arial" w:cs="Arial"/>
        <w:lang w:val="en-GB"/>
      </w:rPr>
    </w:pPr>
    <w:r w:rsidRPr="009512E9">
      <w:rPr>
        <w:rFonts w:ascii="Arial" w:hAnsi="Arial" w:cs="Arial"/>
        <w:lang w:val="en-GB"/>
      </w:rPr>
      <w:t>____________________________________________________________</w:t>
    </w:r>
    <w:r>
      <w:rPr>
        <w:rFonts w:ascii="Arial" w:hAnsi="Arial" w:cs="Arial"/>
        <w:lang w:val="en-GB"/>
      </w:rPr>
      <w:t>_______</w:t>
    </w:r>
  </w:p>
  <w:p w14:paraId="3DF49191" w14:textId="5D58B48C" w:rsidR="005C3943" w:rsidRPr="00303859" w:rsidRDefault="005C3943" w:rsidP="00951EC8">
    <w:pPr>
      <w:pStyle w:val="Sidfot"/>
      <w:tabs>
        <w:tab w:val="clear" w:pos="4819"/>
        <w:tab w:val="clear" w:pos="9638"/>
        <w:tab w:val="left" w:pos="3119"/>
        <w:tab w:val="left" w:pos="6521"/>
      </w:tabs>
      <w:spacing w:line="260" w:lineRule="exact"/>
      <w:rPr>
        <w:rFonts w:ascii="Arial" w:hAnsi="Arial" w:cs="Arial"/>
        <w:sz w:val="16"/>
        <w:szCs w:val="16"/>
        <w:lang w:val="en-GB"/>
      </w:rPr>
    </w:pPr>
    <w:r w:rsidRPr="00303859">
      <w:rPr>
        <w:rFonts w:ascii="Arial" w:hAnsi="Arial" w:cs="Arial"/>
        <w:sz w:val="16"/>
        <w:szCs w:val="16"/>
        <w:lang w:val="en-GB"/>
      </w:rPr>
      <w:t xml:space="preserve">Puustelli </w:t>
    </w:r>
    <w:proofErr w:type="spellStart"/>
    <w:r>
      <w:rPr>
        <w:rFonts w:ascii="Arial" w:hAnsi="Arial" w:cs="Arial"/>
        <w:sz w:val="16"/>
        <w:szCs w:val="16"/>
        <w:lang w:val="en-GB"/>
      </w:rPr>
      <w:t>Sverige</w:t>
    </w:r>
    <w:proofErr w:type="spellEnd"/>
    <w:r>
      <w:rPr>
        <w:rFonts w:ascii="Arial" w:hAnsi="Arial" w:cs="Arial"/>
        <w:sz w:val="16"/>
        <w:szCs w:val="16"/>
        <w:lang w:val="en-GB"/>
      </w:rPr>
      <w:tab/>
    </w:r>
  </w:p>
  <w:p w14:paraId="29B369FE" w14:textId="120C491F" w:rsidR="005C3943" w:rsidRDefault="005C3943" w:rsidP="00951EC8">
    <w:pPr>
      <w:pStyle w:val="Sidfot"/>
      <w:tabs>
        <w:tab w:val="clear" w:pos="4819"/>
        <w:tab w:val="clear" w:pos="9638"/>
        <w:tab w:val="left" w:pos="3119"/>
        <w:tab w:val="left" w:pos="6521"/>
      </w:tabs>
      <w:spacing w:line="260" w:lineRule="exact"/>
      <w:rPr>
        <w:rFonts w:ascii="Arial" w:hAnsi="Arial" w:cs="Arial"/>
        <w:sz w:val="16"/>
        <w:szCs w:val="16"/>
        <w:lang w:val="fi-FI"/>
      </w:rPr>
    </w:pPr>
    <w:r>
      <w:rPr>
        <w:rFonts w:ascii="Arial" w:hAnsi="Arial" w:cs="Arial"/>
        <w:sz w:val="16"/>
        <w:szCs w:val="16"/>
        <w:lang w:val="fi-FI"/>
      </w:rPr>
      <w:t xml:space="preserve">c/o </w:t>
    </w:r>
    <w:proofErr w:type="spellStart"/>
    <w:r>
      <w:rPr>
        <w:rFonts w:ascii="Arial" w:hAnsi="Arial" w:cs="Arial"/>
        <w:sz w:val="16"/>
        <w:szCs w:val="16"/>
        <w:lang w:val="fi-FI"/>
      </w:rPr>
      <w:t>Kolonien</w:t>
    </w:r>
    <w:proofErr w:type="spellEnd"/>
    <w:r w:rsidRPr="00B85A38">
      <w:rPr>
        <w:rFonts w:ascii="Arial" w:hAnsi="Arial" w:cs="Arial"/>
        <w:sz w:val="16"/>
        <w:szCs w:val="16"/>
        <w:lang w:val="fi-FI"/>
      </w:rPr>
      <w:tab/>
    </w:r>
  </w:p>
  <w:p w14:paraId="78FAF64F" w14:textId="19598CE7" w:rsidR="005C3943" w:rsidRPr="00B85A38" w:rsidRDefault="005C3943" w:rsidP="00951EC8">
    <w:pPr>
      <w:pStyle w:val="Sidfot"/>
      <w:tabs>
        <w:tab w:val="clear" w:pos="4819"/>
        <w:tab w:val="clear" w:pos="9638"/>
        <w:tab w:val="left" w:pos="3119"/>
        <w:tab w:val="left" w:pos="6521"/>
      </w:tabs>
      <w:spacing w:line="260" w:lineRule="exact"/>
      <w:rPr>
        <w:rFonts w:ascii="Arial" w:hAnsi="Arial" w:cs="Arial"/>
        <w:sz w:val="16"/>
        <w:szCs w:val="16"/>
        <w:lang w:val="fi-FI"/>
      </w:rPr>
    </w:pPr>
    <w:proofErr w:type="spellStart"/>
    <w:r>
      <w:rPr>
        <w:rFonts w:ascii="Arial" w:hAnsi="Arial" w:cs="Arial"/>
        <w:sz w:val="16"/>
        <w:szCs w:val="16"/>
        <w:lang w:val="fi-FI"/>
      </w:rPr>
      <w:t>Telefonvägen</w:t>
    </w:r>
    <w:proofErr w:type="spellEnd"/>
    <w:r>
      <w:rPr>
        <w:rFonts w:ascii="Arial" w:hAnsi="Arial" w:cs="Arial"/>
        <w:sz w:val="16"/>
        <w:szCs w:val="16"/>
        <w:lang w:val="fi-FI"/>
      </w:rPr>
      <w:t xml:space="preserve"> 30</w:t>
    </w:r>
    <w:r w:rsidRPr="00B85A38">
      <w:rPr>
        <w:rFonts w:ascii="Arial" w:hAnsi="Arial" w:cs="Arial"/>
        <w:sz w:val="16"/>
        <w:szCs w:val="16"/>
        <w:lang w:val="fi-FI"/>
      </w:rPr>
      <w:tab/>
    </w:r>
    <w:r>
      <w:rPr>
        <w:rStyle w:val="Hyperlinkki1"/>
        <w:rFonts w:ascii="Arial" w:hAnsi="Arial" w:cs="Arial"/>
        <w:sz w:val="16"/>
        <w:szCs w:val="16"/>
        <w:lang w:val="fi-FI"/>
      </w:rPr>
      <w:t>kontakt</w:t>
    </w:r>
    <w:r w:rsidRPr="00B85A38">
      <w:rPr>
        <w:rStyle w:val="Hyperlinkki1"/>
        <w:rFonts w:ascii="Arial" w:hAnsi="Arial" w:cs="Arial"/>
        <w:sz w:val="16"/>
        <w:szCs w:val="16"/>
        <w:lang w:val="fi-FI"/>
      </w:rPr>
      <w:t>@puustelli.com</w:t>
    </w:r>
  </w:p>
  <w:p w14:paraId="4EC81A4D" w14:textId="7AE5F760" w:rsidR="005C3943" w:rsidRPr="00303859" w:rsidRDefault="005C3943" w:rsidP="00951EC8">
    <w:pPr>
      <w:pStyle w:val="Sidfot"/>
      <w:tabs>
        <w:tab w:val="clear" w:pos="4819"/>
        <w:tab w:val="clear" w:pos="9638"/>
        <w:tab w:val="left" w:pos="3119"/>
        <w:tab w:val="left" w:pos="6804"/>
      </w:tabs>
      <w:spacing w:line="260" w:lineRule="exact"/>
      <w:rPr>
        <w:rFonts w:ascii="Arial" w:hAnsi="Arial" w:cs="Arial"/>
        <w:sz w:val="16"/>
        <w:szCs w:val="16"/>
        <w:lang w:val="de-DE"/>
      </w:rPr>
    </w:pPr>
    <w:r w:rsidRPr="000B5A8A">
      <w:rPr>
        <w:rFonts w:ascii="Arial" w:hAnsi="Arial" w:cs="Arial"/>
        <w:sz w:val="16"/>
        <w:szCs w:val="16"/>
        <w:lang w:val="de-DE"/>
      </w:rPr>
      <w:t xml:space="preserve">126 26 </w:t>
    </w:r>
    <w:proofErr w:type="spellStart"/>
    <w:r w:rsidRPr="000B5A8A">
      <w:rPr>
        <w:rFonts w:ascii="Arial" w:hAnsi="Arial" w:cs="Arial"/>
        <w:sz w:val="16"/>
        <w:szCs w:val="16"/>
        <w:lang w:val="de-DE"/>
      </w:rPr>
      <w:t>Hägersten</w:t>
    </w:r>
    <w:proofErr w:type="spellEnd"/>
    <w:r w:rsidRPr="00303859">
      <w:rPr>
        <w:rFonts w:ascii="Arial" w:hAnsi="Arial" w:cs="Arial"/>
        <w:sz w:val="16"/>
        <w:szCs w:val="16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tab/>
    </w:r>
    <w:proofErr w:type="spellStart"/>
    <w:r w:rsidRPr="00B85A38">
      <w:rPr>
        <w:rStyle w:val="Hyperlinkki2"/>
        <w:rFonts w:ascii="Arial" w:hAnsi="Arial" w:cs="Arial"/>
        <w:sz w:val="16"/>
        <w:szCs w:val="16"/>
        <w:lang w:val="fi-FI"/>
      </w:rPr>
      <w:t>www.puustelli.</w:t>
    </w:r>
    <w:r>
      <w:rPr>
        <w:rStyle w:val="Hyperlinkki2"/>
        <w:rFonts w:ascii="Arial" w:hAnsi="Arial" w:cs="Arial"/>
        <w:sz w:val="16"/>
        <w:szCs w:val="16"/>
        <w:lang w:val="fi-FI"/>
      </w:rPr>
      <w:t>se</w:t>
    </w:r>
    <w:proofErr w:type="spellEnd"/>
  </w:p>
  <w:p w14:paraId="6DA5E17F" w14:textId="77777777" w:rsidR="005C3943" w:rsidRPr="0024574B" w:rsidRDefault="005C3943">
    <w:pPr>
      <w:pStyle w:val="Sidfot"/>
      <w:tabs>
        <w:tab w:val="clear" w:pos="4819"/>
        <w:tab w:val="clear" w:pos="9638"/>
        <w:tab w:val="left" w:pos="3119"/>
      </w:tabs>
      <w:rPr>
        <w:lang w:val="en-GB"/>
      </w:rPr>
    </w:pPr>
  </w:p>
  <w:p w14:paraId="0FC8CA10" w14:textId="77777777" w:rsidR="005C3943" w:rsidRPr="0024574B" w:rsidRDefault="005C3943">
    <w:pPr>
      <w:pStyle w:val="Sidfot"/>
      <w:tabs>
        <w:tab w:val="clear" w:pos="4819"/>
        <w:tab w:val="clear" w:pos="9638"/>
        <w:tab w:val="left" w:pos="3119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847F0" w14:textId="77777777" w:rsidR="005C3943" w:rsidRDefault="005C3943">
      <w:r>
        <w:separator/>
      </w:r>
    </w:p>
  </w:footnote>
  <w:footnote w:type="continuationSeparator" w:id="0">
    <w:p w14:paraId="06EF8D44" w14:textId="77777777" w:rsidR="005C3943" w:rsidRDefault="005C39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5E6C" w14:textId="77777777" w:rsidR="005C3943" w:rsidRDefault="005C3943" w:rsidP="00C315D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0592A6" w14:textId="77777777" w:rsidR="005C3943" w:rsidRDefault="005C3943" w:rsidP="004E6583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26E8" w14:textId="5577B810" w:rsidR="005C3943" w:rsidRPr="004E6583" w:rsidRDefault="005C3943" w:rsidP="004E6583">
    <w:pPr>
      <w:pStyle w:val="Sidhuvud"/>
      <w:framePr w:wrap="around" w:vAnchor="text" w:hAnchor="margin" w:xAlign="right" w:y="1"/>
      <w:tabs>
        <w:tab w:val="left" w:pos="1701"/>
      </w:tabs>
      <w:rPr>
        <w:rStyle w:val="Sidnummer"/>
        <w:sz w:val="20"/>
        <w:szCs w:val="20"/>
      </w:rPr>
    </w:pPr>
    <w:r w:rsidRPr="004E6583">
      <w:rPr>
        <w:rStyle w:val="Sidnummer"/>
        <w:sz w:val="20"/>
        <w:szCs w:val="20"/>
      </w:rPr>
      <w:fldChar w:fldCharType="begin"/>
    </w:r>
    <w:r w:rsidRPr="004E6583">
      <w:rPr>
        <w:rStyle w:val="Sidnummer"/>
        <w:sz w:val="20"/>
        <w:szCs w:val="20"/>
      </w:rPr>
      <w:instrText xml:space="preserve">PAGE  </w:instrText>
    </w:r>
    <w:r w:rsidRPr="004E6583">
      <w:rPr>
        <w:rStyle w:val="Sidnummer"/>
        <w:sz w:val="20"/>
        <w:szCs w:val="20"/>
      </w:rPr>
      <w:fldChar w:fldCharType="separate"/>
    </w:r>
    <w:r w:rsidR="002F2922">
      <w:rPr>
        <w:rStyle w:val="Sidnummer"/>
        <w:noProof/>
        <w:sz w:val="20"/>
        <w:szCs w:val="20"/>
      </w:rPr>
      <w:t>1</w:t>
    </w:r>
    <w:r w:rsidRPr="004E6583">
      <w:rPr>
        <w:rStyle w:val="Sidnummer"/>
        <w:sz w:val="20"/>
        <w:szCs w:val="20"/>
      </w:rPr>
      <w:fldChar w:fldCharType="end"/>
    </w:r>
    <w:r>
      <w:rPr>
        <w:rStyle w:val="Sidnummer"/>
        <w:sz w:val="20"/>
        <w:szCs w:val="20"/>
      </w:rPr>
      <w:t xml:space="preserve"> (2)</w:t>
    </w:r>
  </w:p>
  <w:p w14:paraId="03B714D3" w14:textId="33491967" w:rsidR="005C3943" w:rsidRPr="00303859" w:rsidRDefault="00951EC8" w:rsidP="00951EC8">
    <w:pPr>
      <w:pStyle w:val="Sidhuvud"/>
      <w:tabs>
        <w:tab w:val="clear" w:pos="4819"/>
        <w:tab w:val="left" w:pos="1418"/>
        <w:tab w:val="left" w:pos="4253"/>
      </w:tabs>
      <w:ind w:left="567" w:right="360"/>
      <w:rPr>
        <w:rFonts w:ascii="Arial" w:hAnsi="Arial" w:cs="Arial"/>
        <w:sz w:val="18"/>
        <w:szCs w:val="18"/>
      </w:rPr>
    </w:pPr>
    <w:r>
      <w:rPr>
        <w:rFonts w:ascii="Verdana" w:hAnsi="Verdana"/>
        <w:noProof/>
        <w:sz w:val="18"/>
        <w:szCs w:val="18"/>
        <w:lang w:eastAsia="sv-SE"/>
      </w:rPr>
      <w:drawing>
        <wp:anchor distT="0" distB="0" distL="114300" distR="114300" simplePos="0" relativeHeight="251659264" behindDoc="1" locked="0" layoutInCell="1" allowOverlap="1" wp14:anchorId="1BC1EACA" wp14:editId="46AEA00C">
          <wp:simplePos x="0" y="0"/>
          <wp:positionH relativeFrom="column">
            <wp:posOffset>-13970</wp:posOffset>
          </wp:positionH>
          <wp:positionV relativeFrom="paragraph">
            <wp:posOffset>-50800</wp:posOffset>
          </wp:positionV>
          <wp:extent cx="838200" cy="783590"/>
          <wp:effectExtent l="0" t="0" r="0" b="3810"/>
          <wp:wrapThrough wrapText="bothSides">
            <wp:wrapPolygon edited="0">
              <wp:start x="0" y="0"/>
              <wp:lineTo x="0" y="21005"/>
              <wp:lineTo x="20945" y="21005"/>
              <wp:lineTo x="20945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ustelli_Made_In_Finland_fo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ab/>
    </w:r>
    <w:r w:rsidR="005C3943">
      <w:rPr>
        <w:rFonts w:ascii="Arial" w:hAnsi="Arial" w:cs="Arial"/>
        <w:sz w:val="18"/>
        <w:szCs w:val="18"/>
      </w:rPr>
      <w:t>Pressinformation från Puustelli Group Oy, 2016-01-12</w:t>
    </w:r>
  </w:p>
  <w:p w14:paraId="21A6899E" w14:textId="11E4C8FD" w:rsidR="005C3943" w:rsidRDefault="005C3943" w:rsidP="004E6583">
    <w:pPr>
      <w:pStyle w:val="Sidhuvud"/>
      <w:tabs>
        <w:tab w:val="clear" w:pos="4819"/>
        <w:tab w:val="left" w:pos="1701"/>
        <w:tab w:val="left" w:pos="4253"/>
      </w:tabs>
      <w:rPr>
        <w:rFonts w:ascii="Arial" w:hAnsi="Arial" w:cs="Arial"/>
        <w:sz w:val="18"/>
        <w:szCs w:val="18"/>
      </w:rPr>
    </w:pPr>
  </w:p>
  <w:p w14:paraId="16EBCA6B" w14:textId="668B8C9A" w:rsidR="005C3943" w:rsidRPr="00303859" w:rsidRDefault="005C3943" w:rsidP="004E6583">
    <w:pPr>
      <w:pStyle w:val="Sidhuvud"/>
      <w:tabs>
        <w:tab w:val="clear" w:pos="4819"/>
        <w:tab w:val="left" w:pos="1701"/>
        <w:tab w:val="left" w:pos="4253"/>
      </w:tabs>
      <w:rPr>
        <w:rFonts w:ascii="Arial" w:hAnsi="Arial" w:cs="Arial"/>
        <w:sz w:val="18"/>
        <w:szCs w:val="18"/>
      </w:rPr>
    </w:pPr>
  </w:p>
  <w:p w14:paraId="4622A062" w14:textId="5382091A" w:rsidR="005C3943" w:rsidRDefault="005C3943" w:rsidP="004E6583">
    <w:pPr>
      <w:pStyle w:val="Sidhuvud"/>
      <w:tabs>
        <w:tab w:val="clear" w:pos="4819"/>
        <w:tab w:val="left" w:pos="1701"/>
        <w:tab w:val="left" w:pos="4253"/>
      </w:tabs>
    </w:pPr>
  </w:p>
  <w:p w14:paraId="2F134B22" w14:textId="77777777" w:rsidR="00951EC8" w:rsidRPr="00951EC8" w:rsidRDefault="00951EC8" w:rsidP="004E6583">
    <w:pPr>
      <w:pStyle w:val="Sidhuvud"/>
      <w:tabs>
        <w:tab w:val="clear" w:pos="4819"/>
        <w:tab w:val="left" w:pos="1701"/>
        <w:tab w:val="left" w:pos="4253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BD7"/>
    <w:multiLevelType w:val="hybridMultilevel"/>
    <w:tmpl w:val="1932DC8C"/>
    <w:lvl w:ilvl="0" w:tplc="E57E9866">
      <w:start w:val="10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CB3DFF"/>
    <w:multiLevelType w:val="hybridMultilevel"/>
    <w:tmpl w:val="FF806EE8"/>
    <w:lvl w:ilvl="0" w:tplc="871CC8A6">
      <w:start w:val="1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5"/>
    <w:rsid w:val="000301B0"/>
    <w:rsid w:val="000302B5"/>
    <w:rsid w:val="0006780E"/>
    <w:rsid w:val="000773E2"/>
    <w:rsid w:val="00097B61"/>
    <w:rsid w:val="000B5A8A"/>
    <w:rsid w:val="000C4558"/>
    <w:rsid w:val="000F087F"/>
    <w:rsid w:val="000F234F"/>
    <w:rsid w:val="00107055"/>
    <w:rsid w:val="00112F19"/>
    <w:rsid w:val="0013187D"/>
    <w:rsid w:val="001736B8"/>
    <w:rsid w:val="00185E0F"/>
    <w:rsid w:val="001D3DE2"/>
    <w:rsid w:val="002200A7"/>
    <w:rsid w:val="0024574B"/>
    <w:rsid w:val="00254A07"/>
    <w:rsid w:val="002770AF"/>
    <w:rsid w:val="002931D1"/>
    <w:rsid w:val="002A3C62"/>
    <w:rsid w:val="002B08C4"/>
    <w:rsid w:val="002C7C22"/>
    <w:rsid w:val="002E4113"/>
    <w:rsid w:val="002F2922"/>
    <w:rsid w:val="00303859"/>
    <w:rsid w:val="003860AB"/>
    <w:rsid w:val="003906E1"/>
    <w:rsid w:val="003C055F"/>
    <w:rsid w:val="004018DA"/>
    <w:rsid w:val="004107DA"/>
    <w:rsid w:val="00484976"/>
    <w:rsid w:val="004C7E5C"/>
    <w:rsid w:val="004C7E8D"/>
    <w:rsid w:val="004E1F22"/>
    <w:rsid w:val="004E6583"/>
    <w:rsid w:val="005526FA"/>
    <w:rsid w:val="00556034"/>
    <w:rsid w:val="00581506"/>
    <w:rsid w:val="00581BE5"/>
    <w:rsid w:val="00590E11"/>
    <w:rsid w:val="005B1052"/>
    <w:rsid w:val="005C3943"/>
    <w:rsid w:val="005E6E66"/>
    <w:rsid w:val="005F1428"/>
    <w:rsid w:val="005F4CB1"/>
    <w:rsid w:val="00602766"/>
    <w:rsid w:val="00632D90"/>
    <w:rsid w:val="006348B0"/>
    <w:rsid w:val="00671E0B"/>
    <w:rsid w:val="006907C4"/>
    <w:rsid w:val="006B141A"/>
    <w:rsid w:val="006C223C"/>
    <w:rsid w:val="006E7C26"/>
    <w:rsid w:val="00714F8B"/>
    <w:rsid w:val="00733B91"/>
    <w:rsid w:val="007358D3"/>
    <w:rsid w:val="007820C6"/>
    <w:rsid w:val="007C25A9"/>
    <w:rsid w:val="007C3A4D"/>
    <w:rsid w:val="008A0FC7"/>
    <w:rsid w:val="008C0CB1"/>
    <w:rsid w:val="008C5AC6"/>
    <w:rsid w:val="008D4E2A"/>
    <w:rsid w:val="008E69DA"/>
    <w:rsid w:val="008F1023"/>
    <w:rsid w:val="008F3D6F"/>
    <w:rsid w:val="00910392"/>
    <w:rsid w:val="009512E9"/>
    <w:rsid w:val="00951EC8"/>
    <w:rsid w:val="0095568A"/>
    <w:rsid w:val="00957771"/>
    <w:rsid w:val="0096027C"/>
    <w:rsid w:val="00A05E8B"/>
    <w:rsid w:val="00A27887"/>
    <w:rsid w:val="00AD03F1"/>
    <w:rsid w:val="00AD7ACA"/>
    <w:rsid w:val="00AE7D0B"/>
    <w:rsid w:val="00B1254A"/>
    <w:rsid w:val="00B14A07"/>
    <w:rsid w:val="00B43015"/>
    <w:rsid w:val="00B85A38"/>
    <w:rsid w:val="00B85D5C"/>
    <w:rsid w:val="00B977CD"/>
    <w:rsid w:val="00BC7A57"/>
    <w:rsid w:val="00C315D4"/>
    <w:rsid w:val="00C41196"/>
    <w:rsid w:val="00C72FD2"/>
    <w:rsid w:val="00CA6239"/>
    <w:rsid w:val="00CC2062"/>
    <w:rsid w:val="00CD7E40"/>
    <w:rsid w:val="00CE7038"/>
    <w:rsid w:val="00D25FF7"/>
    <w:rsid w:val="00D63511"/>
    <w:rsid w:val="00DA7091"/>
    <w:rsid w:val="00DB007D"/>
    <w:rsid w:val="00DB6645"/>
    <w:rsid w:val="00DD51FD"/>
    <w:rsid w:val="00DF0BCB"/>
    <w:rsid w:val="00E052E6"/>
    <w:rsid w:val="00E13515"/>
    <w:rsid w:val="00E47305"/>
    <w:rsid w:val="00E74EAD"/>
    <w:rsid w:val="00EC5251"/>
    <w:rsid w:val="00F0153E"/>
    <w:rsid w:val="00F0651D"/>
    <w:rsid w:val="00F57FA6"/>
    <w:rsid w:val="00F63920"/>
    <w:rsid w:val="00F729C3"/>
    <w:rsid w:val="00F76795"/>
    <w:rsid w:val="00F96098"/>
    <w:rsid w:val="00FC50B5"/>
    <w:rsid w:val="00FD650B"/>
    <w:rsid w:val="00F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DFC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3E"/>
    <w:pPr>
      <w:spacing w:line="300" w:lineRule="exact"/>
    </w:pPr>
    <w:rPr>
      <w:rFonts w:ascii="Cambria" w:eastAsia="MS Mincho" w:hAnsi="Cambria"/>
      <w:sz w:val="22"/>
      <w:szCs w:val="24"/>
      <w:lang w:val="sv-SE"/>
    </w:rPr>
  </w:style>
  <w:style w:type="paragraph" w:styleId="Rubrik1">
    <w:name w:val="heading 1"/>
    <w:basedOn w:val="Normal"/>
    <w:next w:val="Normal"/>
    <w:qFormat/>
    <w:rsid w:val="001736B8"/>
    <w:pPr>
      <w:spacing w:after="200" w:line="480" w:lineRule="exact"/>
      <w:outlineLvl w:val="0"/>
    </w:pPr>
    <w:rPr>
      <w:rFonts w:asciiTheme="minorHAnsi" w:hAnsiTheme="minorHAnsi"/>
      <w:b/>
      <w:sz w:val="4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Kappaleenoletusfontti10">
    <w:name w:val="Kappaleen oletusfontti1"/>
    <w:uiPriority w:val="1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Asiakirjanrakenneruutu1">
    <w:name w:val="Asiakirjan rakenneruutu1"/>
    <w:basedOn w:val="Normal"/>
    <w:pPr>
      <w:shd w:val="clear" w:color="auto" w:fill="000080"/>
    </w:pPr>
    <w:rPr>
      <w:rFonts w:ascii="Tahoma" w:hAnsi="Tahoma"/>
    </w:rPr>
  </w:style>
  <w:style w:type="character" w:customStyle="1" w:styleId="Hyperlinkki1">
    <w:name w:val="Hyperlinkki1"/>
    <w:basedOn w:val="Kappaleenoletusfontti10"/>
    <w:rPr>
      <w:color w:val="0000FF"/>
      <w:u w:val="single"/>
    </w:rPr>
  </w:style>
  <w:style w:type="character" w:customStyle="1" w:styleId="Hyperlinkki2">
    <w:name w:val="Hyperlinkki2"/>
    <w:basedOn w:val="Kappaleenoletusfontti10"/>
    <w:rPr>
      <w:color w:val="0000FF"/>
      <w:u w:val="single"/>
    </w:rPr>
  </w:style>
  <w:style w:type="character" w:customStyle="1" w:styleId="Hyperlinkki3">
    <w:name w:val="Hyperlinkki3"/>
    <w:basedOn w:val="Kappaleenoletusfontti1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FC50B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Kappaleenoletusfontti10"/>
    <w:link w:val="Bubbeltext"/>
    <w:rsid w:val="00FC50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142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CE7038"/>
    <w:rPr>
      <w:color w:val="0000FF" w:themeColor="hyperlink"/>
      <w:u w:val="single"/>
    </w:rPr>
  </w:style>
  <w:style w:type="character" w:styleId="Sidnummer">
    <w:name w:val="page number"/>
    <w:basedOn w:val="Standardstycketypsnitt"/>
    <w:rsid w:val="004E6583"/>
  </w:style>
  <w:style w:type="paragraph" w:customStyle="1" w:styleId="Ingress">
    <w:name w:val="Ingress"/>
    <w:basedOn w:val="Normal"/>
    <w:qFormat/>
    <w:rsid w:val="001736B8"/>
    <w:pPr>
      <w:spacing w:after="200" w:line="360" w:lineRule="exact"/>
    </w:pPr>
    <w:rPr>
      <w:rFonts w:asciiTheme="minorHAnsi" w:hAnsiTheme="minorHAnsi"/>
      <w:b/>
      <w:sz w:val="28"/>
    </w:rPr>
  </w:style>
  <w:style w:type="paragraph" w:customStyle="1" w:styleId="Mellanrubrik">
    <w:name w:val="Mellanrubrik"/>
    <w:basedOn w:val="Normal"/>
    <w:qFormat/>
    <w:rsid w:val="001736B8"/>
    <w:rPr>
      <w:rFonts w:asciiTheme="minorHAnsi" w:hAnsiTheme="minorHAnsi"/>
      <w:b/>
      <w:sz w:val="24"/>
    </w:rPr>
  </w:style>
  <w:style w:type="paragraph" w:styleId="Ingetavstnd">
    <w:name w:val="No Spacing"/>
    <w:uiPriority w:val="1"/>
    <w:qFormat/>
    <w:rsid w:val="008E69DA"/>
    <w:rPr>
      <w:rFonts w:ascii="Cambria" w:eastAsia="MS Mincho" w:hAnsi="Cambria"/>
      <w:sz w:val="22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3E"/>
    <w:pPr>
      <w:spacing w:line="300" w:lineRule="exact"/>
    </w:pPr>
    <w:rPr>
      <w:rFonts w:ascii="Cambria" w:eastAsia="MS Mincho" w:hAnsi="Cambria"/>
      <w:sz w:val="22"/>
      <w:szCs w:val="24"/>
      <w:lang w:val="sv-SE"/>
    </w:rPr>
  </w:style>
  <w:style w:type="paragraph" w:styleId="Rubrik1">
    <w:name w:val="heading 1"/>
    <w:basedOn w:val="Normal"/>
    <w:next w:val="Normal"/>
    <w:qFormat/>
    <w:rsid w:val="001736B8"/>
    <w:pPr>
      <w:spacing w:after="200" w:line="480" w:lineRule="exact"/>
      <w:outlineLvl w:val="0"/>
    </w:pPr>
    <w:rPr>
      <w:rFonts w:asciiTheme="minorHAnsi" w:hAnsiTheme="minorHAnsi"/>
      <w:b/>
      <w:sz w:val="4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unhideWhenUsed/>
  </w:style>
  <w:style w:type="character" w:customStyle="1" w:styleId="Kappaleenoletusfontti10">
    <w:name w:val="Kappaleen oletusfontti1"/>
    <w:uiPriority w:val="1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Asiakirjanrakenneruutu1">
    <w:name w:val="Asiakirjan rakenneruutu1"/>
    <w:basedOn w:val="Normal"/>
    <w:pPr>
      <w:shd w:val="clear" w:color="auto" w:fill="000080"/>
    </w:pPr>
    <w:rPr>
      <w:rFonts w:ascii="Tahoma" w:hAnsi="Tahoma"/>
    </w:rPr>
  </w:style>
  <w:style w:type="character" w:customStyle="1" w:styleId="Hyperlinkki1">
    <w:name w:val="Hyperlinkki1"/>
    <w:basedOn w:val="Kappaleenoletusfontti10"/>
    <w:rPr>
      <w:color w:val="0000FF"/>
      <w:u w:val="single"/>
    </w:rPr>
  </w:style>
  <w:style w:type="character" w:customStyle="1" w:styleId="Hyperlinkki2">
    <w:name w:val="Hyperlinkki2"/>
    <w:basedOn w:val="Kappaleenoletusfontti10"/>
    <w:rPr>
      <w:color w:val="0000FF"/>
      <w:u w:val="single"/>
    </w:rPr>
  </w:style>
  <w:style w:type="character" w:customStyle="1" w:styleId="Hyperlinkki3">
    <w:name w:val="Hyperlinkki3"/>
    <w:basedOn w:val="Kappaleenoletusfontti1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FC50B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Kappaleenoletusfontti10"/>
    <w:link w:val="Bubbeltext"/>
    <w:rsid w:val="00FC50B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1428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CE7038"/>
    <w:rPr>
      <w:color w:val="0000FF" w:themeColor="hyperlink"/>
      <w:u w:val="single"/>
    </w:rPr>
  </w:style>
  <w:style w:type="character" w:styleId="Sidnummer">
    <w:name w:val="page number"/>
    <w:basedOn w:val="Standardstycketypsnitt"/>
    <w:rsid w:val="004E6583"/>
  </w:style>
  <w:style w:type="paragraph" w:customStyle="1" w:styleId="Ingress">
    <w:name w:val="Ingress"/>
    <w:basedOn w:val="Normal"/>
    <w:qFormat/>
    <w:rsid w:val="001736B8"/>
    <w:pPr>
      <w:spacing w:after="200" w:line="360" w:lineRule="exact"/>
    </w:pPr>
    <w:rPr>
      <w:rFonts w:asciiTheme="minorHAnsi" w:hAnsiTheme="minorHAnsi"/>
      <w:b/>
      <w:sz w:val="28"/>
    </w:rPr>
  </w:style>
  <w:style w:type="paragraph" w:customStyle="1" w:styleId="Mellanrubrik">
    <w:name w:val="Mellanrubrik"/>
    <w:basedOn w:val="Normal"/>
    <w:qFormat/>
    <w:rsid w:val="001736B8"/>
    <w:rPr>
      <w:rFonts w:asciiTheme="minorHAnsi" w:hAnsiTheme="minorHAnsi"/>
      <w:b/>
      <w:sz w:val="24"/>
    </w:rPr>
  </w:style>
  <w:style w:type="paragraph" w:styleId="Ingetavstnd">
    <w:name w:val="No Spacing"/>
    <w:uiPriority w:val="1"/>
    <w:qFormat/>
    <w:rsid w:val="008E69DA"/>
    <w:rPr>
      <w:rFonts w:ascii="Cambria" w:eastAsia="MS Mincho" w:hAnsi="Cambria"/>
      <w:sz w:val="22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lickr.com/photos/miinus_se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rleva\Desktop\P&#246;yt&#228;kirjamalli%20PGOY%2001092009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Settings\ppirleva\Desktop\Pöytäkirjamalli PGOY 01092009.dot</Template>
  <TotalTime>31</TotalTime>
  <Pages>2</Pages>
  <Words>438</Words>
  <Characters>2324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XX-TOIMIKUNNAN PALAVERI</vt:lpstr>
      <vt:lpstr>XX-TOIMIKUNNAN PALAVERI</vt:lpstr>
    </vt:vector>
  </TitlesOfParts>
  <Company>HARJAVALTA OY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XX-TOIMIKUNNAN PALAVERI</dc:title>
  <dc:creator>Pirjo Leva</dc:creator>
  <cp:lastModifiedBy>Per Torberger</cp:lastModifiedBy>
  <cp:revision>4</cp:revision>
  <cp:lastPrinted>2009-06-11T13:35:00Z</cp:lastPrinted>
  <dcterms:created xsi:type="dcterms:W3CDTF">2016-01-11T14:42:00Z</dcterms:created>
  <dcterms:modified xsi:type="dcterms:W3CDTF">2016-01-11T15:20:00Z</dcterms:modified>
</cp:coreProperties>
</file>