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trPr>
        <w:tc>
          <w:tcPr>
            <w:tcW w:w="4253" w:type="dxa"/>
          </w:tcPr>
          <w:p w:rsidR="00940ADD" w:rsidRPr="0025455A" w:rsidRDefault="00940ADD" w:rsidP="00805DB3">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8620EC">
            <w:bookmarkStart w:id="0" w:name="Datum"/>
            <w:bookmarkEnd w:id="0"/>
            <w:r>
              <w:t>22</w:t>
            </w:r>
            <w:r w:rsidR="007F22ED">
              <w:t>. Dezember 2015</w:t>
            </w:r>
          </w:p>
        </w:tc>
        <w:tc>
          <w:tcPr>
            <w:tcW w:w="3402" w:type="dxa"/>
          </w:tcPr>
          <w:p w:rsidR="00940ADD" w:rsidRPr="0075580E" w:rsidRDefault="00940ADD">
            <w:pPr>
              <w:rPr>
                <w:color w:val="FFFFFF"/>
              </w:rPr>
            </w:pPr>
          </w:p>
        </w:tc>
      </w:tr>
      <w:tr w:rsidR="00940ADD" w:rsidRPr="00124C73">
        <w:trPr>
          <w:cantSplit/>
          <w:trHeight w:hRule="exact" w:val="261"/>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FF4839" w:rsidRDefault="00065F3A" w:rsidP="008F6E5B">
            <w:pPr>
              <w:rPr>
                <w:b/>
              </w:rPr>
            </w:pPr>
            <w:bookmarkStart w:id="1" w:name="Betreff"/>
            <w:bookmarkEnd w:id="1"/>
            <w:r>
              <w:rPr>
                <w:b/>
              </w:rPr>
              <w:t>B</w:t>
            </w:r>
            <w:r w:rsidR="008F6E5B">
              <w:rPr>
                <w:b/>
              </w:rPr>
              <w:t>ei sonnigem Wetter sorgt in Bayern die Photovoltaik für knusprige Wei</w:t>
            </w:r>
            <w:r w:rsidR="008F6E5B">
              <w:rPr>
                <w:b/>
              </w:rPr>
              <w:t>h</w:t>
            </w:r>
            <w:r w:rsidR="008F6E5B">
              <w:rPr>
                <w:b/>
              </w:rPr>
              <w:t>nachtsgänse</w:t>
            </w:r>
            <w:r>
              <w:rPr>
                <w:b/>
              </w:rPr>
              <w:t xml:space="preserve"> – PV-Strom fängt Gänsebratenspitze ab</w:t>
            </w:r>
          </w:p>
        </w:tc>
      </w:tr>
      <w:tr w:rsidR="00FF4839" w:rsidRPr="00124C73">
        <w:trPr>
          <w:cantSplit/>
          <w:trHeight w:hRule="exact" w:val="522"/>
        </w:trPr>
        <w:tc>
          <w:tcPr>
            <w:tcW w:w="7655" w:type="dxa"/>
            <w:gridSpan w:val="2"/>
          </w:tcPr>
          <w:p w:rsidR="00FF4839" w:rsidRPr="0025455A" w:rsidRDefault="00FF4839" w:rsidP="00C402ED">
            <w:pPr>
              <w:pStyle w:val="EONKommentar"/>
              <w:spacing w:before="300"/>
            </w:pPr>
            <w:bookmarkStart w:id="2" w:name="Referenz"/>
            <w:bookmarkEnd w:id="2"/>
            <w:r w:rsidRPr="0025455A">
              <w:rPr>
                <w:sz w:val="16"/>
              </w:rPr>
              <w:sym w:font="Wingdings" w:char="F0EA"/>
            </w:r>
            <w:r w:rsidRPr="0025455A">
              <w:rPr>
                <w:sz w:val="16"/>
              </w:rPr>
              <w:t xml:space="preserve"> </w:t>
            </w:r>
            <w:r w:rsidR="00756E64" w:rsidRPr="0025455A">
              <w:t>Fließtext</w:t>
            </w:r>
          </w:p>
        </w:tc>
      </w:tr>
    </w:tbl>
    <w:p w:rsidR="00B4120A" w:rsidRPr="008F6E5B" w:rsidRDefault="008F6E5B" w:rsidP="00843A5F">
      <w:pPr>
        <w:rPr>
          <w:b/>
        </w:rPr>
      </w:pPr>
      <w:bookmarkStart w:id="3" w:name="Anrede"/>
      <w:bookmarkStart w:id="4" w:name="Fliess"/>
      <w:bookmarkEnd w:id="3"/>
      <w:bookmarkEnd w:id="4"/>
      <w:r w:rsidRPr="008F6E5B">
        <w:rPr>
          <w:b/>
        </w:rPr>
        <w:t xml:space="preserve">Regensburg. </w:t>
      </w:r>
      <w:r w:rsidR="00BD1E33">
        <w:rPr>
          <w:b/>
        </w:rPr>
        <w:t>Mit der</w:t>
      </w:r>
      <w:r w:rsidRPr="008F6E5B">
        <w:rPr>
          <w:b/>
        </w:rPr>
        <w:t xml:space="preserve"> sogenannte</w:t>
      </w:r>
      <w:r w:rsidR="00BD1E33">
        <w:rPr>
          <w:b/>
        </w:rPr>
        <w:t>n</w:t>
      </w:r>
      <w:r w:rsidRPr="008F6E5B">
        <w:rPr>
          <w:b/>
        </w:rPr>
        <w:t xml:space="preserve"> Gänsebratenspitze </w:t>
      </w:r>
      <w:r w:rsidR="00B0733A">
        <w:rPr>
          <w:b/>
        </w:rPr>
        <w:t xml:space="preserve">am </w:t>
      </w:r>
      <w:r w:rsidR="00065F3A">
        <w:rPr>
          <w:b/>
        </w:rPr>
        <w:t>25. Dezember</w:t>
      </w:r>
      <w:r w:rsidR="00B0733A">
        <w:rPr>
          <w:b/>
        </w:rPr>
        <w:t xml:space="preserve"> </w:t>
      </w:r>
      <w:r w:rsidR="00BD1E33">
        <w:rPr>
          <w:b/>
        </w:rPr>
        <w:t xml:space="preserve">hat auch die bayerische Energiewirtschaft </w:t>
      </w:r>
      <w:r w:rsidR="00065F3A">
        <w:rPr>
          <w:b/>
        </w:rPr>
        <w:t>seit Langem ein traditionelles Wei</w:t>
      </w:r>
      <w:r w:rsidR="00BD1E33">
        <w:rPr>
          <w:b/>
        </w:rPr>
        <w:t>h</w:t>
      </w:r>
      <w:r w:rsidR="00065F3A">
        <w:rPr>
          <w:b/>
        </w:rPr>
        <w:t>nachtsph</w:t>
      </w:r>
      <w:r w:rsidR="00BD1E33">
        <w:rPr>
          <w:b/>
        </w:rPr>
        <w:t>ä</w:t>
      </w:r>
      <w:r w:rsidR="00BD1E33">
        <w:rPr>
          <w:b/>
        </w:rPr>
        <w:t>nomen</w:t>
      </w:r>
      <w:r w:rsidRPr="008F6E5B">
        <w:rPr>
          <w:b/>
        </w:rPr>
        <w:t xml:space="preserve">. Bis vor wenigen Jahren </w:t>
      </w:r>
      <w:r w:rsidR="00065F3A">
        <w:rPr>
          <w:b/>
        </w:rPr>
        <w:t>wurde</w:t>
      </w:r>
      <w:r w:rsidR="00B20256">
        <w:rPr>
          <w:b/>
        </w:rPr>
        <w:t xml:space="preserve"> </w:t>
      </w:r>
      <w:r w:rsidR="00455126">
        <w:rPr>
          <w:b/>
        </w:rPr>
        <w:t>für den</w:t>
      </w:r>
      <w:r w:rsidR="00B20256">
        <w:rPr>
          <w:b/>
        </w:rPr>
        <w:t xml:space="preserve"> zusätzliche</w:t>
      </w:r>
      <w:r w:rsidR="00455126">
        <w:rPr>
          <w:b/>
        </w:rPr>
        <w:t>n</w:t>
      </w:r>
      <w:r w:rsidR="00B20256">
        <w:rPr>
          <w:b/>
        </w:rPr>
        <w:t xml:space="preserve"> Strombedarf bis zur</w:t>
      </w:r>
      <w:r w:rsidRPr="008F6E5B">
        <w:rPr>
          <w:b/>
        </w:rPr>
        <w:t xml:space="preserve"> Mittagszeit des ersten Weihnachtsfeiertages</w:t>
      </w:r>
      <w:r w:rsidR="00455126">
        <w:rPr>
          <w:b/>
        </w:rPr>
        <w:t xml:space="preserve"> das Zuschalten von Kraftwerken</w:t>
      </w:r>
      <w:r w:rsidRPr="008F6E5B">
        <w:rPr>
          <w:b/>
        </w:rPr>
        <w:t xml:space="preserve"> </w:t>
      </w:r>
      <w:r w:rsidR="00065F3A">
        <w:rPr>
          <w:b/>
        </w:rPr>
        <w:t>fest eingeplant</w:t>
      </w:r>
      <w:r w:rsidR="00B20256">
        <w:rPr>
          <w:b/>
        </w:rPr>
        <w:t xml:space="preserve">. </w:t>
      </w:r>
      <w:r w:rsidR="00065F3A">
        <w:rPr>
          <w:b/>
        </w:rPr>
        <w:t xml:space="preserve">Heute nehmen die Weihnachtsgänse im Ofen ein Sonnenbad. Denn: </w:t>
      </w:r>
      <w:r w:rsidR="00B20256">
        <w:rPr>
          <w:b/>
        </w:rPr>
        <w:t xml:space="preserve">Bei </w:t>
      </w:r>
      <w:r w:rsidR="00065F3A">
        <w:rPr>
          <w:b/>
        </w:rPr>
        <w:t>schönem Wetter</w:t>
      </w:r>
      <w:r w:rsidR="00B20256">
        <w:rPr>
          <w:b/>
        </w:rPr>
        <w:t xml:space="preserve"> </w:t>
      </w:r>
      <w:r w:rsidR="00065F3A">
        <w:rPr>
          <w:b/>
        </w:rPr>
        <w:t xml:space="preserve">erzeugen die Photovoltaikanlagen </w:t>
      </w:r>
      <w:r w:rsidR="00B20256">
        <w:rPr>
          <w:b/>
        </w:rPr>
        <w:t>im Netzgebiet des Ba</w:t>
      </w:r>
      <w:r w:rsidR="00B20256">
        <w:rPr>
          <w:b/>
        </w:rPr>
        <w:t>y</w:t>
      </w:r>
      <w:r w:rsidR="00B20256">
        <w:rPr>
          <w:b/>
        </w:rPr>
        <w:t>ernwerks einen großen Teil der</w:t>
      </w:r>
      <w:r w:rsidRPr="008F6E5B">
        <w:rPr>
          <w:b/>
        </w:rPr>
        <w:t xml:space="preserve"> Energie</w:t>
      </w:r>
      <w:r w:rsidR="00455126">
        <w:rPr>
          <w:b/>
        </w:rPr>
        <w:t xml:space="preserve">, die </w:t>
      </w:r>
      <w:r w:rsidR="00B20256">
        <w:rPr>
          <w:b/>
        </w:rPr>
        <w:t>zur Zubereitung des</w:t>
      </w:r>
      <w:r w:rsidRPr="008F6E5B">
        <w:rPr>
          <w:b/>
        </w:rPr>
        <w:t xml:space="preserve"> traditionelle</w:t>
      </w:r>
      <w:r w:rsidR="00B20256">
        <w:rPr>
          <w:b/>
        </w:rPr>
        <w:t>n</w:t>
      </w:r>
      <w:r w:rsidRPr="008F6E5B">
        <w:rPr>
          <w:b/>
        </w:rPr>
        <w:t xml:space="preserve"> Weihnachtsgericht</w:t>
      </w:r>
      <w:r w:rsidR="00B20256">
        <w:rPr>
          <w:b/>
        </w:rPr>
        <w:t>s</w:t>
      </w:r>
      <w:r w:rsidRPr="008F6E5B">
        <w:rPr>
          <w:b/>
        </w:rPr>
        <w:t xml:space="preserve"> </w:t>
      </w:r>
      <w:r w:rsidR="00455126">
        <w:rPr>
          <w:b/>
        </w:rPr>
        <w:t>nötig ist.</w:t>
      </w:r>
    </w:p>
    <w:p w:rsidR="008F6E5B" w:rsidRDefault="008F6E5B" w:rsidP="00843A5F"/>
    <w:p w:rsidR="00BD1E33" w:rsidRDefault="00065F3A" w:rsidP="00843A5F">
      <w:r>
        <w:t>Als</w:t>
      </w:r>
      <w:r w:rsidR="00BD1E33" w:rsidRPr="00BD1E33">
        <w:t xml:space="preserve"> </w:t>
      </w:r>
      <w:r>
        <w:t>„</w:t>
      </w:r>
      <w:r w:rsidR="00BD1E33" w:rsidRPr="00BD1E33">
        <w:t>Gänsebratenspitze</w:t>
      </w:r>
      <w:r>
        <w:t>“</w:t>
      </w:r>
      <w:r w:rsidR="00BD1E33" w:rsidRPr="00BD1E33">
        <w:t xml:space="preserve"> </w:t>
      </w:r>
      <w:r>
        <w:t>wird der zusätzliche</w:t>
      </w:r>
      <w:r w:rsidR="00BD1E33" w:rsidRPr="00BD1E33">
        <w:t xml:space="preserve"> Strombedarf</w:t>
      </w:r>
      <w:r w:rsidRPr="00065F3A">
        <w:t xml:space="preserve"> </w:t>
      </w:r>
      <w:r>
        <w:t>der</w:t>
      </w:r>
      <w:r w:rsidRPr="00065F3A">
        <w:t xml:space="preserve"> häuslichen Backöfen</w:t>
      </w:r>
      <w:r>
        <w:t xml:space="preserve"> bezeichnet</w:t>
      </w:r>
      <w:r w:rsidR="00BD1E33" w:rsidRPr="00BD1E33">
        <w:t>, der</w:t>
      </w:r>
      <w:r>
        <w:t xml:space="preserve"> zur Zubereitung des traditionellen Festgerichts </w:t>
      </w:r>
      <w:r w:rsidR="00BD1E33">
        <w:t>benötigt wird. Die H</w:t>
      </w:r>
      <w:r w:rsidR="00BD1E33">
        <w:t>ö</w:t>
      </w:r>
      <w:r w:rsidR="00BD1E33">
        <w:t xml:space="preserve">he des zusätzlichen Strombedarfs </w:t>
      </w:r>
      <w:r>
        <w:t>liegt bei mehreren hundert</w:t>
      </w:r>
      <w:r w:rsidR="00BD1E33">
        <w:t xml:space="preserve"> Megawatt</w:t>
      </w:r>
      <w:r>
        <w:t>. Dieser jäh</w:t>
      </w:r>
      <w:r>
        <w:t>r</w:t>
      </w:r>
      <w:r>
        <w:t>lich messbare Anstieg am Vormittag des 25. Dezembers zeigt, dass der Festtagsbraten am ersten Weihnachtsfeiertag weiterhin zu</w:t>
      </w:r>
      <w:r w:rsidR="005D6332">
        <w:t xml:space="preserve"> den</w:t>
      </w:r>
      <w:r w:rsidR="00BD1E33">
        <w:t xml:space="preserve"> Traditionen in Bayerns Familien zählt. </w:t>
      </w:r>
    </w:p>
    <w:p w:rsidR="00BD1E33" w:rsidRDefault="00BD1E33" w:rsidP="00843A5F"/>
    <w:p w:rsidR="00C74598" w:rsidRDefault="00BD1E33" w:rsidP="00843A5F">
      <w:r>
        <w:t xml:space="preserve">Bis vor wenigen Jahren wurden </w:t>
      </w:r>
      <w:r w:rsidR="00C74598">
        <w:t>zur Zubereitung des Weihnachtsbratens</w:t>
      </w:r>
      <w:r>
        <w:t xml:space="preserve"> in der Zeit von 09:30 bis gegen 12:00 Uhr zusätzliche </w:t>
      </w:r>
      <w:r w:rsidR="00EB2F58">
        <w:t xml:space="preserve">konventionelle </w:t>
      </w:r>
      <w:r>
        <w:t>K</w:t>
      </w:r>
      <w:r w:rsidR="00EB2F58">
        <w:t>raftwerkskapazitäten a</w:t>
      </w:r>
      <w:r w:rsidR="00EB2F58">
        <w:t>b</w:t>
      </w:r>
      <w:r w:rsidR="00EB2F58">
        <w:t xml:space="preserve">gerufen. Seit dem Jahr 2010 kommt im Netzgebiet des Bayernwerks </w:t>
      </w:r>
      <w:r w:rsidR="00C74598">
        <w:t xml:space="preserve">am 25. Dezember </w:t>
      </w:r>
      <w:r w:rsidR="00EB2F58">
        <w:t>zunehmend die Photovoltaik ins Spiel</w:t>
      </w:r>
      <w:r w:rsidR="00C74598">
        <w:t>, um die Gänse in den Backöfen gold-braun werden zu lassen</w:t>
      </w:r>
      <w:r w:rsidR="00EB2F58">
        <w:t xml:space="preserve">. </w:t>
      </w:r>
    </w:p>
    <w:p w:rsidR="00C74598" w:rsidRDefault="00C74598" w:rsidP="00843A5F"/>
    <w:p w:rsidR="008F6E5B" w:rsidRDefault="00EB2F58" w:rsidP="00843A5F">
      <w:r>
        <w:t>Heute speisen k</w:t>
      </w:r>
      <w:r w:rsidR="008F6E5B">
        <w:t>napp 260.000 Photovol</w:t>
      </w:r>
      <w:r>
        <w:t>taik-Anlagen</w:t>
      </w:r>
      <w:r w:rsidR="008F6E5B">
        <w:t xml:space="preserve"> in das Netz des Bayernwerks ein. </w:t>
      </w:r>
      <w:r w:rsidR="00F751D6">
        <w:t xml:space="preserve">Bei optimalen Wetterbedingungen ist die gesamte Erzeugungsleistung dieser Anlagen immens: </w:t>
      </w:r>
      <w:r w:rsidR="00455126">
        <w:t xml:space="preserve">Im Jahr 2015 </w:t>
      </w:r>
      <w:r w:rsidR="00F751D6">
        <w:t>gab es mehrere Tage, an denen die</w:t>
      </w:r>
      <w:r w:rsidR="00455126">
        <w:t xml:space="preserve"> Stromeinspeisung aus di</w:t>
      </w:r>
      <w:r w:rsidR="00455126">
        <w:t>e</w:t>
      </w:r>
      <w:r w:rsidR="00455126">
        <w:t>sen Anlagen über 4.000 Mega</w:t>
      </w:r>
      <w:r>
        <w:t>watt</w:t>
      </w:r>
      <w:r w:rsidR="00F751D6">
        <w:t xml:space="preserve"> lag.</w:t>
      </w:r>
      <w:r>
        <w:t xml:space="preserve"> </w:t>
      </w:r>
      <w:r w:rsidR="00F751D6">
        <w:t>Das entspricht</w:t>
      </w:r>
      <w:r w:rsidR="00455126">
        <w:t xml:space="preserve"> der Leistung von vier Gro</w:t>
      </w:r>
      <w:r w:rsidR="00455126">
        <w:t>ß</w:t>
      </w:r>
      <w:r w:rsidR="00455126">
        <w:t>kraftwerken.</w:t>
      </w:r>
    </w:p>
    <w:p w:rsidR="00EB2F58" w:rsidRDefault="00EB2F58" w:rsidP="00843A5F"/>
    <w:p w:rsidR="00C74598" w:rsidRDefault="00C74598" w:rsidP="00843A5F">
      <w:r>
        <w:t xml:space="preserve">Mit dem Zuwachs der regenerativen Erzeugungsanlagen liefert </w:t>
      </w:r>
      <w:r w:rsidR="00EB2F58">
        <w:t>die Photovoltaik im Bayern</w:t>
      </w:r>
      <w:r>
        <w:t>werk-Netz,</w:t>
      </w:r>
      <w:r w:rsidRPr="00C74598">
        <w:t xml:space="preserve"> das überwiegen</w:t>
      </w:r>
      <w:r>
        <w:t xml:space="preserve">d ländlich geprägte Regionen </w:t>
      </w:r>
      <w:r w:rsidRPr="00C74598">
        <w:t>Bayern</w:t>
      </w:r>
      <w:r>
        <w:t>s</w:t>
      </w:r>
      <w:r w:rsidRPr="00C74598">
        <w:t xml:space="preserve"> versorgt</w:t>
      </w:r>
      <w:r w:rsidR="00024930">
        <w:t>, oft</w:t>
      </w:r>
      <w:r>
        <w:t xml:space="preserve"> </w:t>
      </w:r>
      <w:r w:rsidR="00EB2F58">
        <w:t xml:space="preserve">mehr Strom, als in der Region </w:t>
      </w:r>
      <w:r w:rsidR="00024930">
        <w:t>im selben Moment verbraucht</w:t>
      </w:r>
      <w:r w:rsidR="00EB2F58">
        <w:t xml:space="preserve"> wird. Das ist i</w:t>
      </w:r>
      <w:r w:rsidR="00F207BE">
        <w:t>nsbesond</w:t>
      </w:r>
      <w:r w:rsidR="00F207BE">
        <w:t>e</w:t>
      </w:r>
      <w:r w:rsidR="00D94DFB">
        <w:t>re</w:t>
      </w:r>
      <w:r w:rsidR="00F207BE">
        <w:t xml:space="preserve"> </w:t>
      </w:r>
      <w:r w:rsidR="00EB2F58">
        <w:t>an sonnigen Wochenenden und Feiertagen der Fall. Die hohe Erzeugung</w:t>
      </w:r>
      <w:r w:rsidR="00D94DFB">
        <w:t xml:space="preserve"> der PV-Anlagen</w:t>
      </w:r>
      <w:r w:rsidR="00EB2F58">
        <w:t xml:space="preserve"> übersteigt dann den gegenüber Werktagen geringeren Strombedarf bei We</w:t>
      </w:r>
      <w:r w:rsidR="00EB2F58">
        <w:t>i</w:t>
      </w:r>
      <w:r w:rsidR="00EB2F58">
        <w:t xml:space="preserve">tem. Der regional überschüssige Photovoltaik-Strom wird </w:t>
      </w:r>
      <w:r w:rsidR="0030040F">
        <w:t>in diesen Fällen</w:t>
      </w:r>
      <w:r w:rsidR="00EB2F58">
        <w:t xml:space="preserve"> über die Netzinfrastruktur überregional verteilt</w:t>
      </w:r>
      <w:r w:rsidR="00024930">
        <w:t xml:space="preserve"> oder über höhere Spannungsebenen abtranspo</w:t>
      </w:r>
      <w:r w:rsidR="00024930">
        <w:t>r</w:t>
      </w:r>
      <w:r w:rsidR="00024930">
        <w:t>tiert</w:t>
      </w:r>
      <w:r w:rsidR="00EB2F58">
        <w:t>.</w:t>
      </w:r>
      <w:r w:rsidR="00BD53B8">
        <w:t xml:space="preserve"> </w:t>
      </w:r>
    </w:p>
    <w:p w:rsidR="00024930" w:rsidRDefault="00024930" w:rsidP="00843A5F"/>
    <w:p w:rsidR="001A2F2B" w:rsidRDefault="00EB2F58" w:rsidP="00843A5F">
      <w:r>
        <w:lastRenderedPageBreak/>
        <w:t>Sollte somit am ersten Weihnachtsfeiertag – und so lassen es die heutigen Wette</w:t>
      </w:r>
      <w:r>
        <w:t>r</w:t>
      </w:r>
      <w:r>
        <w:t>prognosen vermuten – sonniges Wette</w:t>
      </w:r>
      <w:r w:rsidR="00024930">
        <w:t xml:space="preserve">r </w:t>
      </w:r>
      <w:r w:rsidR="00133801">
        <w:t xml:space="preserve">herrschen, dann wird im Bayernwerk-Netzgebiet </w:t>
      </w:r>
      <w:r>
        <w:t xml:space="preserve">PV-Strom </w:t>
      </w:r>
      <w:r w:rsidR="00F207BE">
        <w:t xml:space="preserve">erheblich </w:t>
      </w:r>
      <w:r>
        <w:t>dazu beitragen, den zusätzlichen Strombedarf für den Weihnachtsbraten zu decken</w:t>
      </w:r>
      <w:r w:rsidR="00024930">
        <w:t xml:space="preserve"> und die Gänsebratenspitze deutlich kompensieren</w:t>
      </w:r>
      <w:r>
        <w:t xml:space="preserve">. </w:t>
      </w:r>
      <w:r w:rsidR="00D72541">
        <w:t>Im Jahr 2012 beispielsweise wurde die Gänsebratenspitze</w:t>
      </w:r>
      <w:r w:rsidR="007D18D9">
        <w:t xml:space="preserve"> </w:t>
      </w:r>
      <w:r w:rsidR="00D72541">
        <w:t>im Bayernwerk-Netz nahezu gänzlich durch Photovoltaik abgedeckt. Ein Zuschal</w:t>
      </w:r>
      <w:r w:rsidR="00024930">
        <w:t>ten konventioneller Kraftwerksr</w:t>
      </w:r>
      <w:r w:rsidR="00024930">
        <w:t>e</w:t>
      </w:r>
      <w:r w:rsidR="00024930">
        <w:t>serven</w:t>
      </w:r>
      <w:r w:rsidR="00D72541">
        <w:t xml:space="preserve"> war nahezu nicht erforderlich.</w:t>
      </w:r>
      <w:r w:rsidR="00024930">
        <w:t xml:space="preserve"> </w:t>
      </w:r>
    </w:p>
    <w:p w:rsidR="001A2F2B" w:rsidRDefault="001A2F2B" w:rsidP="00843A5F"/>
    <w:p w:rsidR="008728A5" w:rsidRDefault="008728A5" w:rsidP="00843A5F">
      <w:r>
        <w:t>Der zusätzlich zu erwartende Leistungsbedarf wird vom Übertragungsnetzbetreiber (</w:t>
      </w:r>
      <w:proofErr w:type="spellStart"/>
      <w:r>
        <w:t>TenneT</w:t>
      </w:r>
      <w:proofErr w:type="spellEnd"/>
      <w:r>
        <w:t>) zusammen mit der zu erwartenden Einspeisung aus Erneuerbaren Energien erfasst und fließt in die Kraftwerkseinsatzplanung ein.</w:t>
      </w:r>
    </w:p>
    <w:p w:rsidR="00805DB3" w:rsidRDefault="00805DB3" w:rsidP="00843A5F"/>
    <w:p w:rsidR="00805DB3" w:rsidRDefault="00805DB3" w:rsidP="00843A5F"/>
    <w:p w:rsidR="00805DB3" w:rsidRDefault="00805DB3" w:rsidP="00843A5F"/>
    <w:p w:rsidR="00805DB3" w:rsidRPr="00283176" w:rsidRDefault="00805DB3" w:rsidP="00805DB3">
      <w:r w:rsidRPr="00283176">
        <w:t>_____________________________</w:t>
      </w:r>
      <w:r>
        <w:t>________________</w:t>
      </w:r>
    </w:p>
    <w:p w:rsidR="00805DB3" w:rsidRPr="00805DB3" w:rsidRDefault="00805DB3" w:rsidP="00805DB3">
      <w:pPr>
        <w:spacing w:line="260" w:lineRule="exact"/>
        <w:rPr>
          <w:b/>
          <w:sz w:val="20"/>
          <w:szCs w:val="18"/>
        </w:rPr>
      </w:pPr>
      <w:r w:rsidRPr="00805DB3">
        <w:rPr>
          <w:b/>
          <w:sz w:val="20"/>
          <w:szCs w:val="18"/>
        </w:rPr>
        <w:t>Kurzprofil Bayernwerk AG</w:t>
      </w:r>
      <w:bookmarkStart w:id="5" w:name="_GoBack"/>
      <w:bookmarkEnd w:id="5"/>
    </w:p>
    <w:p w:rsidR="00805DB3" w:rsidRPr="00283176" w:rsidRDefault="00805DB3" w:rsidP="00805DB3">
      <w:pPr>
        <w:spacing w:line="260" w:lineRule="exact"/>
        <w:rPr>
          <w:b/>
          <w:sz w:val="18"/>
          <w:szCs w:val="18"/>
        </w:rPr>
      </w:pPr>
    </w:p>
    <w:p w:rsidR="00805DB3" w:rsidRPr="00782DE5" w:rsidRDefault="00805DB3" w:rsidP="00805DB3">
      <w:pPr>
        <w:spacing w:line="276" w:lineRule="auto"/>
        <w:rPr>
          <w:szCs w:val="22"/>
        </w:rPr>
      </w:pPr>
      <w:r w:rsidRPr="00782DE5">
        <w:rPr>
          <w:sz w:val="18"/>
          <w:szCs w:val="18"/>
        </w:rPr>
        <w:t>Die Bayernwerk AG ist der größte regionale Netzbetreiber in Bayern. Mit einem Stromnetz von rund 153.000 Kilometern Länge und einem etwa 5.700 Kilometer langen Erdgasnetz sichert das Unternehmen die Energieversorgung in weiten Teilen des Freistaats. Zudem betreibt das Bayernwerk ein Straßenb</w:t>
      </w:r>
      <w:r w:rsidRPr="00782DE5">
        <w:rPr>
          <w:sz w:val="18"/>
          <w:szCs w:val="18"/>
        </w:rPr>
        <w:t>e</w:t>
      </w:r>
      <w:r w:rsidRPr="00782DE5">
        <w:rPr>
          <w:sz w:val="18"/>
          <w:szCs w:val="18"/>
        </w:rPr>
        <w:t>leuchtungsnetz mit einer Länge von 34.500 Kilometern. Das Netzgebiet des Bayernwerks erstreckt sich über Unter- und Oberfranken, die Oberpfalz sowie Nieder- und Oberbayern. In seinem Netz transportiert das Unternehmen mehr als 60 Prozent regenerative Energie. Zu den Kernaufgaben des Bayernwerks zä</w:t>
      </w:r>
      <w:r w:rsidRPr="00782DE5">
        <w:rPr>
          <w:sz w:val="18"/>
          <w:szCs w:val="18"/>
        </w:rPr>
        <w:t>h</w:t>
      </w:r>
      <w:r w:rsidRPr="00782DE5">
        <w:rPr>
          <w:sz w:val="18"/>
          <w:szCs w:val="18"/>
        </w:rPr>
        <w:t>len neben einer sicheren Versorgung insbesondere der Ausbau und die technologische Entwicklung der Netzinfrastruktur. Zudem bietet das Bayernwerk seinen Kunden unterschiedliche Energiedienstleistu</w:t>
      </w:r>
      <w:r w:rsidRPr="00782DE5">
        <w:rPr>
          <w:sz w:val="18"/>
          <w:szCs w:val="18"/>
        </w:rPr>
        <w:t>n</w:t>
      </w:r>
      <w:r w:rsidRPr="00782DE5">
        <w:rPr>
          <w:sz w:val="18"/>
          <w:szCs w:val="18"/>
        </w:rPr>
        <w:t>gen. Das Tochterunternehmen Bayernwerk Natur kümmert sich um den Bau und den Betrieb dezentraler und regenerativer Kleinkraftwerke. Das Bayernwerk gestaltet die Energiezukunft in Bayern maßgeblich mit und leistet einen wichtigen Beitrag zu einer nachhaltigen Energieversorgung. Sitz des Unternehmens ist Regensburg. Das Bayernwerk ist eine 100-prozentige E.ON-Tochter.</w:t>
      </w:r>
    </w:p>
    <w:p w:rsidR="00805DB3" w:rsidRDefault="00805DB3" w:rsidP="00843A5F"/>
    <w:sectPr w:rsidR="00805DB3"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7E" w:rsidRDefault="00A06C7E" w:rsidP="004669B6">
      <w:pPr>
        <w:pStyle w:val="EONKommentar"/>
      </w:pPr>
      <w:r>
        <w:separator/>
      </w:r>
    </w:p>
  </w:endnote>
  <w:endnote w:type="continuationSeparator" w:id="0">
    <w:p w:rsidR="00A06C7E" w:rsidRDefault="00A06C7E"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E3433">
          <w:r>
            <w:rPr>
              <w:noProof/>
            </w:rPr>
            <mc:AlternateContent>
              <mc:Choice Requires="wps">
                <w:drawing>
                  <wp:anchor distT="0" distB="0" distL="114300" distR="114300" simplePos="0" relativeHeight="251659776" behindDoc="0" locked="0" layoutInCell="0" allowOverlap="1" wp14:anchorId="1FA78FF7" wp14:editId="7A4AC9AC">
                    <wp:simplePos x="0" y="0"/>
                    <wp:positionH relativeFrom="margin">
                      <wp:posOffset>-521970</wp:posOffset>
                    </wp:positionH>
                    <wp:positionV relativeFrom="page">
                      <wp:posOffset>5047615</wp:posOffset>
                    </wp:positionV>
                    <wp:extent cx="179705" cy="503999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7D18D9">
                                        <w:rPr>
                                          <w:noProof/>
                                          <w:vanish/>
                                          <w:color w:val="FF0000"/>
                                          <w:lang w:val="fr-FR"/>
                                        </w:rPr>
                                        <w:t>Gänsebratenspitze_Weihnachten 2015.docx</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sQ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7D18D9">
                                  <w:rPr>
                                    <w:noProof/>
                                    <w:vanish/>
                                    <w:color w:val="FF0000"/>
                                    <w:lang w:val="fr-FR"/>
                                  </w:rPr>
                                  <w:t>Gänsebratenspitze_Weihnachten 2015.docx</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805DB3">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805DB3">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805DB3">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805DB3">
            <w:rPr>
              <w:rStyle w:val="Seitenzahl"/>
              <w:noProof/>
            </w:rPr>
            <w:t>2</w:t>
          </w:r>
          <w:r>
            <w:rPr>
              <w:rStyle w:val="Seitenzahl"/>
            </w:rPr>
            <w:fldChar w:fldCharType="end"/>
          </w:r>
          <w:r w:rsidR="00DE3433">
            <w:rPr>
              <w:noProof/>
            </w:rPr>
            <mc:AlternateContent>
              <mc:Choice Requires="wps">
                <w:drawing>
                  <wp:anchor distT="0" distB="0" distL="114300" distR="114300" simplePos="0" relativeHeight="251658752" behindDoc="0" locked="0" layoutInCell="0" allowOverlap="1" wp14:anchorId="684B4858" wp14:editId="2B2339C0">
                    <wp:simplePos x="0" y="0"/>
                    <wp:positionH relativeFrom="margin">
                      <wp:posOffset>-521970</wp:posOffset>
                    </wp:positionH>
                    <wp:positionV relativeFrom="page">
                      <wp:posOffset>5047615</wp:posOffset>
                    </wp:positionV>
                    <wp:extent cx="179705" cy="50399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6" w:name="docname"/>
                                    <w:bookmarkEnd w:id="26"/>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7D18D9">
                                        <w:rPr>
                                          <w:noProof/>
                                          <w:vanish/>
                                          <w:color w:val="FF0000"/>
                                          <w:lang w:val="fr-FR"/>
                                        </w:rPr>
                                        <w:t>Gänsebratenspitze_Weihnachten 2015.docx</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G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7D18D9">
                                  <w:rPr>
                                    <w:noProof/>
                                    <w:vanish/>
                                    <w:color w:val="FF0000"/>
                                    <w:lang w:val="fr-FR"/>
                                  </w:rPr>
                                  <w:t>Gänsebratenspitze_Weihnachten 2015.docx</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7E" w:rsidRPr="00BA3C82" w:rsidRDefault="00A06C7E" w:rsidP="00BA3C82">
      <w:pPr>
        <w:pStyle w:val="EONKommentar"/>
        <w:spacing w:line="240" w:lineRule="atLeast"/>
        <w:rPr>
          <w:vanish w:val="0"/>
          <w:color w:val="auto"/>
        </w:rPr>
      </w:pPr>
      <w:r w:rsidRPr="00BA3C82">
        <w:rPr>
          <w:vanish w:val="0"/>
          <w:color w:val="auto"/>
        </w:rPr>
        <w:separator/>
      </w:r>
    </w:p>
  </w:footnote>
  <w:footnote w:type="continuationSeparator" w:id="0">
    <w:p w:rsidR="00A06C7E" w:rsidRDefault="00A06C7E"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E3433">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E3433">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K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2" w:name="Unternehmen"/>
                                      <w:bookmarkEnd w:id="12"/>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3" w:name="Standort"/>
                                      <w:bookmarkEnd w:id="13"/>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14" w:name="Bearbeiter"/>
                                      <w:bookmarkEnd w:id="14"/>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15" w:name="fon"/>
                                      <w:bookmarkEnd w:id="15"/>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6" w:name="fax"/>
                                      <w:bookmarkEnd w:id="16"/>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17" w:name="email"/>
                                      <w:bookmarkEnd w:id="17"/>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8" w:name="Zusatz"/>
                                      <w:bookmarkEnd w:id="18"/>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TMn0X+HKMCzmaLZRB4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xsxEN2reivIJ&#10;JCwFCAx0CnMPjFrI7xj1MENSrL7tiaQYNe85PAMzcCZDTsZ2Mggv4GqKNUajudbjYNp3ku1qQB4f&#10;Ghe38FQqZkX8nMXxgcFcsFyOM8wMnvN/6/U8aVe/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CzydP6xAgAAsQ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9" w:name="Unternehmen"/>
                                <w:bookmarkEnd w:id="19"/>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0" w:name="Standort"/>
                                <w:bookmarkEnd w:id="20"/>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21" w:name="Bearbeiter"/>
                                <w:bookmarkEnd w:id="21"/>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2" w:name="fon"/>
                                <w:bookmarkEnd w:id="22"/>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3" w:name="fax"/>
                                <w:bookmarkEnd w:id="23"/>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24" w:name="email"/>
                                <w:bookmarkEnd w:id="24"/>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5" w:name="Zusatz"/>
                                <w:bookmarkEnd w:id="25"/>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D56"/>
    <w:multiLevelType w:val="singleLevel"/>
    <w:tmpl w:val="558C4B24"/>
    <w:lvl w:ilvl="0">
      <w:start w:val="1"/>
      <w:numFmt w:val="bullet"/>
      <w:lvlRestart w:val="0"/>
      <w:lvlText w:val="·"/>
      <w:lvlJc w:val="left"/>
      <w:pPr>
        <w:tabs>
          <w:tab w:val="num" w:pos="357"/>
        </w:tabs>
        <w:ind w:left="357" w:hanging="357"/>
      </w:pPr>
      <w:rPr>
        <w:rFonts w:ascii="Symbol" w:hAnsi="Symbol" w:hint="default"/>
      </w:rPr>
    </w:lvl>
  </w:abstractNum>
  <w:abstractNum w:abstractNumId="1">
    <w:nsid w:val="07C126ED"/>
    <w:multiLevelType w:val="singleLevel"/>
    <w:tmpl w:val="30800D64"/>
    <w:lvl w:ilvl="0">
      <w:start w:val="1"/>
      <w:numFmt w:val="decimal"/>
      <w:lvlText w:val="%1."/>
      <w:lvlJc w:val="left"/>
      <w:pPr>
        <w:tabs>
          <w:tab w:val="num" w:pos="357"/>
        </w:tabs>
        <w:ind w:left="357" w:hanging="357"/>
      </w:pPr>
    </w:lvl>
  </w:abstractNum>
  <w:abstractNum w:abstractNumId="2">
    <w:nsid w:val="08240A16"/>
    <w:multiLevelType w:val="singleLevel"/>
    <w:tmpl w:val="FC24A7D4"/>
    <w:lvl w:ilvl="0">
      <w:start w:val="1"/>
      <w:numFmt w:val="decimal"/>
      <w:lvlText w:val="%1."/>
      <w:lvlJc w:val="left"/>
      <w:pPr>
        <w:tabs>
          <w:tab w:val="num" w:pos="357"/>
        </w:tabs>
        <w:ind w:left="357" w:hanging="357"/>
      </w:pPr>
    </w:lvl>
  </w:abstractNum>
  <w:abstractNum w:abstractNumId="3">
    <w:nsid w:val="11BB7959"/>
    <w:multiLevelType w:val="singleLevel"/>
    <w:tmpl w:val="D6A03942"/>
    <w:lvl w:ilvl="0">
      <w:start w:val="1"/>
      <w:numFmt w:val="decimal"/>
      <w:lvlText w:val="%1."/>
      <w:lvlJc w:val="left"/>
      <w:pPr>
        <w:tabs>
          <w:tab w:val="num" w:pos="357"/>
        </w:tabs>
        <w:ind w:left="357" w:hanging="357"/>
      </w:pPr>
    </w:lvl>
  </w:abstractNum>
  <w:abstractNum w:abstractNumId="4">
    <w:nsid w:val="13652C2C"/>
    <w:multiLevelType w:val="singleLevel"/>
    <w:tmpl w:val="6B1EEA54"/>
    <w:lvl w:ilvl="0">
      <w:start w:val="1"/>
      <w:numFmt w:val="decimal"/>
      <w:lvlText w:val="%1."/>
      <w:lvlJc w:val="left"/>
      <w:pPr>
        <w:tabs>
          <w:tab w:val="num" w:pos="357"/>
        </w:tabs>
        <w:ind w:left="357" w:hanging="357"/>
      </w:pPr>
    </w:lvl>
  </w:abstractNum>
  <w:abstractNum w:abstractNumId="5">
    <w:nsid w:val="1CA06B0E"/>
    <w:multiLevelType w:val="singleLevel"/>
    <w:tmpl w:val="B38EDE4A"/>
    <w:lvl w:ilvl="0">
      <w:start w:val="1"/>
      <w:numFmt w:val="decimal"/>
      <w:lvlText w:val="%1."/>
      <w:lvlJc w:val="left"/>
      <w:pPr>
        <w:tabs>
          <w:tab w:val="num" w:pos="357"/>
        </w:tabs>
        <w:ind w:left="357" w:hanging="357"/>
      </w:pPr>
    </w:lvl>
  </w:abstractNum>
  <w:abstractNum w:abstractNumId="6">
    <w:nsid w:val="257F2F16"/>
    <w:multiLevelType w:val="singleLevel"/>
    <w:tmpl w:val="41A24458"/>
    <w:lvl w:ilvl="0">
      <w:start w:val="1"/>
      <w:numFmt w:val="bullet"/>
      <w:lvlRestart w:val="0"/>
      <w:lvlText w:val="·"/>
      <w:lvlJc w:val="left"/>
      <w:pPr>
        <w:tabs>
          <w:tab w:val="num" w:pos="357"/>
        </w:tabs>
        <w:ind w:left="357" w:hanging="357"/>
      </w:pPr>
      <w:rPr>
        <w:rFonts w:ascii="Symbol" w:hAnsi="Symbol" w:hint="default"/>
      </w:rPr>
    </w:lvl>
  </w:abstractNum>
  <w:abstractNum w:abstractNumId="7">
    <w:nsid w:val="2A3C7055"/>
    <w:multiLevelType w:val="singleLevel"/>
    <w:tmpl w:val="15DE3AA6"/>
    <w:lvl w:ilvl="0">
      <w:start w:val="1"/>
      <w:numFmt w:val="decimal"/>
      <w:lvlText w:val="%1."/>
      <w:lvlJc w:val="left"/>
      <w:pPr>
        <w:tabs>
          <w:tab w:val="num" w:pos="357"/>
        </w:tabs>
        <w:ind w:left="357" w:hanging="357"/>
      </w:pPr>
    </w:lvl>
  </w:abstractNum>
  <w:abstractNum w:abstractNumId="8">
    <w:nsid w:val="33C708EE"/>
    <w:multiLevelType w:val="singleLevel"/>
    <w:tmpl w:val="7516397A"/>
    <w:lvl w:ilvl="0">
      <w:start w:val="1"/>
      <w:numFmt w:val="decimal"/>
      <w:lvlText w:val="%1."/>
      <w:lvlJc w:val="left"/>
      <w:pPr>
        <w:tabs>
          <w:tab w:val="num" w:pos="357"/>
        </w:tabs>
        <w:ind w:left="357" w:hanging="357"/>
      </w:pPr>
    </w:lvl>
  </w:abstractNum>
  <w:abstractNum w:abstractNumId="9">
    <w:nsid w:val="35FC5432"/>
    <w:multiLevelType w:val="singleLevel"/>
    <w:tmpl w:val="E9702A6A"/>
    <w:lvl w:ilvl="0">
      <w:start w:val="1"/>
      <w:numFmt w:val="decimal"/>
      <w:lvlText w:val="%1."/>
      <w:lvlJc w:val="left"/>
      <w:pPr>
        <w:tabs>
          <w:tab w:val="num" w:pos="357"/>
        </w:tabs>
        <w:ind w:left="357" w:hanging="357"/>
      </w:pPr>
    </w:lvl>
  </w:abstractNum>
  <w:abstractNum w:abstractNumId="10">
    <w:nsid w:val="36EE75E3"/>
    <w:multiLevelType w:val="singleLevel"/>
    <w:tmpl w:val="9AB81A04"/>
    <w:lvl w:ilvl="0">
      <w:start w:val="1"/>
      <w:numFmt w:val="bullet"/>
      <w:lvlRestart w:val="0"/>
      <w:lvlText w:val="·"/>
      <w:lvlJc w:val="left"/>
      <w:pPr>
        <w:tabs>
          <w:tab w:val="num" w:pos="357"/>
        </w:tabs>
        <w:ind w:left="357" w:hanging="357"/>
      </w:pPr>
      <w:rPr>
        <w:rFonts w:ascii="Symbol" w:hAnsi="Symbol" w:hint="default"/>
      </w:rPr>
    </w:lvl>
  </w:abstractNum>
  <w:abstractNum w:abstractNumId="11">
    <w:nsid w:val="380D7B61"/>
    <w:multiLevelType w:val="singleLevel"/>
    <w:tmpl w:val="4726EEA2"/>
    <w:lvl w:ilvl="0">
      <w:start w:val="1"/>
      <w:numFmt w:val="bullet"/>
      <w:lvlRestart w:val="0"/>
      <w:lvlText w:val="·"/>
      <w:lvlJc w:val="left"/>
      <w:pPr>
        <w:tabs>
          <w:tab w:val="num" w:pos="357"/>
        </w:tabs>
        <w:ind w:left="357" w:hanging="357"/>
      </w:pPr>
      <w:rPr>
        <w:rFonts w:ascii="Symbol" w:hAnsi="Symbol" w:hint="default"/>
      </w:rPr>
    </w:lvl>
  </w:abstractNum>
  <w:abstractNum w:abstractNumId="12">
    <w:nsid w:val="38350F29"/>
    <w:multiLevelType w:val="singleLevel"/>
    <w:tmpl w:val="FB2A1574"/>
    <w:lvl w:ilvl="0">
      <w:start w:val="1"/>
      <w:numFmt w:val="decimal"/>
      <w:lvlText w:val="%1."/>
      <w:lvlJc w:val="left"/>
      <w:pPr>
        <w:tabs>
          <w:tab w:val="num" w:pos="357"/>
        </w:tabs>
        <w:ind w:left="357" w:hanging="357"/>
      </w:pPr>
    </w:lvl>
  </w:abstractNum>
  <w:abstractNum w:abstractNumId="13">
    <w:nsid w:val="38EE2FDC"/>
    <w:multiLevelType w:val="singleLevel"/>
    <w:tmpl w:val="5F6E8CAE"/>
    <w:lvl w:ilvl="0">
      <w:start w:val="1"/>
      <w:numFmt w:val="decimal"/>
      <w:lvlText w:val="%1."/>
      <w:lvlJc w:val="left"/>
      <w:pPr>
        <w:tabs>
          <w:tab w:val="num" w:pos="357"/>
        </w:tabs>
        <w:ind w:left="357" w:hanging="357"/>
      </w:pPr>
    </w:lvl>
  </w:abstractNum>
  <w:abstractNum w:abstractNumId="14">
    <w:nsid w:val="3F7E1468"/>
    <w:multiLevelType w:val="singleLevel"/>
    <w:tmpl w:val="8DFEC0AE"/>
    <w:lvl w:ilvl="0">
      <w:start w:val="1"/>
      <w:numFmt w:val="bullet"/>
      <w:lvlRestart w:val="0"/>
      <w:lvlText w:val="·"/>
      <w:lvlJc w:val="left"/>
      <w:pPr>
        <w:tabs>
          <w:tab w:val="num" w:pos="357"/>
        </w:tabs>
        <w:ind w:left="357" w:hanging="357"/>
      </w:pPr>
      <w:rPr>
        <w:rFonts w:ascii="Symbol" w:hAnsi="Symbol" w:hint="default"/>
      </w:rPr>
    </w:lvl>
  </w:abstractNum>
  <w:abstractNum w:abstractNumId="15">
    <w:nsid w:val="4484516C"/>
    <w:multiLevelType w:val="singleLevel"/>
    <w:tmpl w:val="F7006DDC"/>
    <w:lvl w:ilvl="0">
      <w:start w:val="1"/>
      <w:numFmt w:val="bullet"/>
      <w:lvlRestart w:val="0"/>
      <w:lvlText w:val="·"/>
      <w:lvlJc w:val="left"/>
      <w:pPr>
        <w:tabs>
          <w:tab w:val="num" w:pos="357"/>
        </w:tabs>
        <w:ind w:left="357" w:hanging="357"/>
      </w:pPr>
      <w:rPr>
        <w:rFonts w:ascii="Symbol" w:hAnsi="Symbol" w:hint="default"/>
      </w:rPr>
    </w:lvl>
  </w:abstractNum>
  <w:abstractNum w:abstractNumId="16">
    <w:nsid w:val="47166B58"/>
    <w:multiLevelType w:val="singleLevel"/>
    <w:tmpl w:val="52CCE49A"/>
    <w:lvl w:ilvl="0">
      <w:start w:val="1"/>
      <w:numFmt w:val="bullet"/>
      <w:lvlRestart w:val="0"/>
      <w:lvlText w:val="·"/>
      <w:lvlJc w:val="left"/>
      <w:pPr>
        <w:tabs>
          <w:tab w:val="num" w:pos="357"/>
        </w:tabs>
        <w:ind w:left="357" w:hanging="357"/>
      </w:pPr>
      <w:rPr>
        <w:rFonts w:ascii="Symbol" w:hAnsi="Symbol" w:hint="default"/>
      </w:rPr>
    </w:lvl>
  </w:abstractNum>
  <w:abstractNum w:abstractNumId="17">
    <w:nsid w:val="4A415E9F"/>
    <w:multiLevelType w:val="singleLevel"/>
    <w:tmpl w:val="D60411F0"/>
    <w:lvl w:ilvl="0">
      <w:start w:val="1"/>
      <w:numFmt w:val="decimal"/>
      <w:lvlText w:val="%1."/>
      <w:lvlJc w:val="left"/>
      <w:pPr>
        <w:tabs>
          <w:tab w:val="num" w:pos="357"/>
        </w:tabs>
        <w:ind w:left="357" w:hanging="357"/>
      </w:pPr>
    </w:lvl>
  </w:abstractNum>
  <w:abstractNum w:abstractNumId="18">
    <w:nsid w:val="560B3A94"/>
    <w:multiLevelType w:val="singleLevel"/>
    <w:tmpl w:val="ED9035E2"/>
    <w:lvl w:ilvl="0">
      <w:start w:val="1"/>
      <w:numFmt w:val="decimal"/>
      <w:lvlText w:val="%1."/>
      <w:lvlJc w:val="left"/>
      <w:pPr>
        <w:tabs>
          <w:tab w:val="num" w:pos="357"/>
        </w:tabs>
        <w:ind w:left="357" w:hanging="357"/>
      </w:pPr>
    </w:lvl>
  </w:abstractNum>
  <w:abstractNum w:abstractNumId="19">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2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abstractNum w:abstractNumId="21">
    <w:nsid w:val="69E70D6D"/>
    <w:multiLevelType w:val="hybridMultilevel"/>
    <w:tmpl w:val="54BABD94"/>
    <w:lvl w:ilvl="0" w:tplc="9574FFF8">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2">
    <w:nsid w:val="71FF22E1"/>
    <w:multiLevelType w:val="singleLevel"/>
    <w:tmpl w:val="3F12F7A8"/>
    <w:lvl w:ilvl="0">
      <w:start w:val="1"/>
      <w:numFmt w:val="bullet"/>
      <w:lvlRestart w:val="0"/>
      <w:lvlText w:val="·"/>
      <w:lvlJc w:val="left"/>
      <w:pPr>
        <w:tabs>
          <w:tab w:val="num" w:pos="357"/>
        </w:tabs>
        <w:ind w:left="357" w:hanging="357"/>
      </w:pPr>
      <w:rPr>
        <w:rFonts w:ascii="Symbol" w:hAnsi="Symbol" w:hint="default"/>
      </w:rPr>
    </w:lvl>
  </w:abstractNum>
  <w:abstractNum w:abstractNumId="23">
    <w:nsid w:val="76875E1E"/>
    <w:multiLevelType w:val="singleLevel"/>
    <w:tmpl w:val="ACCC926E"/>
    <w:lvl w:ilvl="0">
      <w:start w:val="1"/>
      <w:numFmt w:val="decimal"/>
      <w:lvlText w:val="%1."/>
      <w:lvlJc w:val="left"/>
      <w:pPr>
        <w:tabs>
          <w:tab w:val="num" w:pos="357"/>
        </w:tabs>
        <w:ind w:left="357" w:hanging="357"/>
      </w:pPr>
    </w:lvl>
  </w:abstractNum>
  <w:abstractNum w:abstractNumId="24">
    <w:nsid w:val="7B0F454E"/>
    <w:multiLevelType w:val="singleLevel"/>
    <w:tmpl w:val="55F0315C"/>
    <w:lvl w:ilvl="0">
      <w:start w:val="1"/>
      <w:numFmt w:val="bullet"/>
      <w:lvlRestart w:val="0"/>
      <w:lvlText w:val="·"/>
      <w:lvlJc w:val="left"/>
      <w:pPr>
        <w:tabs>
          <w:tab w:val="num" w:pos="357"/>
        </w:tabs>
        <w:ind w:left="357" w:hanging="357"/>
      </w:pPr>
      <w:rPr>
        <w:rFonts w:ascii="Symbol" w:hAnsi="Symbol" w:hint="default"/>
      </w:rPr>
    </w:lvl>
  </w:abstractNum>
  <w:abstractNum w:abstractNumId="25">
    <w:nsid w:val="7B3571D9"/>
    <w:multiLevelType w:val="singleLevel"/>
    <w:tmpl w:val="1194DE48"/>
    <w:lvl w:ilvl="0">
      <w:start w:val="1"/>
      <w:numFmt w:val="bullet"/>
      <w:lvlRestart w:val="0"/>
      <w:lvlText w:val="·"/>
      <w:lvlJc w:val="left"/>
      <w:pPr>
        <w:tabs>
          <w:tab w:val="num" w:pos="357"/>
        </w:tabs>
        <w:ind w:left="357" w:hanging="357"/>
      </w:pPr>
      <w:rPr>
        <w:rFonts w:ascii="Symbol" w:hAnsi="Symbol" w:hint="default"/>
      </w:rPr>
    </w:lvl>
  </w:abstractNum>
  <w:abstractNum w:abstractNumId="26">
    <w:nsid w:val="7D701494"/>
    <w:multiLevelType w:val="singleLevel"/>
    <w:tmpl w:val="3000B98C"/>
    <w:lvl w:ilvl="0">
      <w:start w:val="1"/>
      <w:numFmt w:val="bullet"/>
      <w:lvlRestart w:val="0"/>
      <w:lvlText w:val="·"/>
      <w:lvlJc w:val="left"/>
      <w:pPr>
        <w:tabs>
          <w:tab w:val="num" w:pos="357"/>
        </w:tabs>
        <w:ind w:left="357" w:hanging="357"/>
      </w:pPr>
      <w:rPr>
        <w:rFonts w:ascii="Symbol" w:hAnsi="Symbol" w:hint="default"/>
      </w:rPr>
    </w:lvl>
  </w:abstractNum>
  <w:num w:numId="1">
    <w:abstractNumId w:val="20"/>
  </w:num>
  <w:num w:numId="2">
    <w:abstractNumId w:val="7"/>
  </w:num>
  <w:num w:numId="3">
    <w:abstractNumId w:val="19"/>
  </w:num>
  <w:num w:numId="4">
    <w:abstractNumId w:val="2"/>
  </w:num>
  <w:num w:numId="5">
    <w:abstractNumId w:val="24"/>
  </w:num>
  <w:num w:numId="6">
    <w:abstractNumId w:val="5"/>
  </w:num>
  <w:num w:numId="7">
    <w:abstractNumId w:val="10"/>
  </w:num>
  <w:num w:numId="8">
    <w:abstractNumId w:val="8"/>
  </w:num>
  <w:num w:numId="9">
    <w:abstractNumId w:val="11"/>
  </w:num>
  <w:num w:numId="10">
    <w:abstractNumId w:val="4"/>
  </w:num>
  <w:num w:numId="11">
    <w:abstractNumId w:val="21"/>
  </w:num>
  <w:num w:numId="12">
    <w:abstractNumId w:val="14"/>
  </w:num>
  <w:num w:numId="13">
    <w:abstractNumId w:val="1"/>
  </w:num>
  <w:num w:numId="14">
    <w:abstractNumId w:val="16"/>
  </w:num>
  <w:num w:numId="15">
    <w:abstractNumId w:val="18"/>
  </w:num>
  <w:num w:numId="16">
    <w:abstractNumId w:val="26"/>
  </w:num>
  <w:num w:numId="17">
    <w:abstractNumId w:val="13"/>
  </w:num>
  <w:num w:numId="18">
    <w:abstractNumId w:val="6"/>
  </w:num>
  <w:num w:numId="19">
    <w:abstractNumId w:val="9"/>
  </w:num>
  <w:num w:numId="20">
    <w:abstractNumId w:val="15"/>
  </w:num>
  <w:num w:numId="21">
    <w:abstractNumId w:val="12"/>
  </w:num>
  <w:num w:numId="22">
    <w:abstractNumId w:val="22"/>
  </w:num>
  <w:num w:numId="23">
    <w:abstractNumId w:val="23"/>
  </w:num>
  <w:num w:numId="24">
    <w:abstractNumId w:val="25"/>
  </w:num>
  <w:num w:numId="25">
    <w:abstractNumId w:val="3"/>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A158D4"/>
    <w:rsid w:val="000122F6"/>
    <w:rsid w:val="00021531"/>
    <w:rsid w:val="00024930"/>
    <w:rsid w:val="000251E9"/>
    <w:rsid w:val="00027C51"/>
    <w:rsid w:val="00035CA2"/>
    <w:rsid w:val="00045B85"/>
    <w:rsid w:val="00060C51"/>
    <w:rsid w:val="00065F3A"/>
    <w:rsid w:val="00071127"/>
    <w:rsid w:val="000779C2"/>
    <w:rsid w:val="000808B4"/>
    <w:rsid w:val="0008322B"/>
    <w:rsid w:val="000930A5"/>
    <w:rsid w:val="00093C7C"/>
    <w:rsid w:val="000A19F4"/>
    <w:rsid w:val="000F63AC"/>
    <w:rsid w:val="00106C1F"/>
    <w:rsid w:val="001155F6"/>
    <w:rsid w:val="00123819"/>
    <w:rsid w:val="00124C73"/>
    <w:rsid w:val="00132DBE"/>
    <w:rsid w:val="00133801"/>
    <w:rsid w:val="00157236"/>
    <w:rsid w:val="0016774D"/>
    <w:rsid w:val="00177BCF"/>
    <w:rsid w:val="001861CC"/>
    <w:rsid w:val="001A2F2B"/>
    <w:rsid w:val="001B73C8"/>
    <w:rsid w:val="001E21AB"/>
    <w:rsid w:val="001F3147"/>
    <w:rsid w:val="001F62F4"/>
    <w:rsid w:val="0020345C"/>
    <w:rsid w:val="00203FC5"/>
    <w:rsid w:val="002132B2"/>
    <w:rsid w:val="00217FBF"/>
    <w:rsid w:val="00243740"/>
    <w:rsid w:val="00243F9B"/>
    <w:rsid w:val="0025455A"/>
    <w:rsid w:val="002556FB"/>
    <w:rsid w:val="002603F8"/>
    <w:rsid w:val="002A0A78"/>
    <w:rsid w:val="002A57D8"/>
    <w:rsid w:val="002B7F4A"/>
    <w:rsid w:val="002C1151"/>
    <w:rsid w:val="002D1AEB"/>
    <w:rsid w:val="002D2B23"/>
    <w:rsid w:val="003000E8"/>
    <w:rsid w:val="0030040F"/>
    <w:rsid w:val="00301C2A"/>
    <w:rsid w:val="0031168A"/>
    <w:rsid w:val="00343410"/>
    <w:rsid w:val="00353E81"/>
    <w:rsid w:val="003B00A9"/>
    <w:rsid w:val="003B2401"/>
    <w:rsid w:val="003D0407"/>
    <w:rsid w:val="003D5587"/>
    <w:rsid w:val="003E3C34"/>
    <w:rsid w:val="003F00E3"/>
    <w:rsid w:val="003F3E97"/>
    <w:rsid w:val="003F4AD6"/>
    <w:rsid w:val="00406F3E"/>
    <w:rsid w:val="00424C49"/>
    <w:rsid w:val="004349E0"/>
    <w:rsid w:val="00443A3F"/>
    <w:rsid w:val="00455126"/>
    <w:rsid w:val="004669B6"/>
    <w:rsid w:val="00480933"/>
    <w:rsid w:val="00483837"/>
    <w:rsid w:val="004A29E3"/>
    <w:rsid w:val="004B6993"/>
    <w:rsid w:val="004D06FB"/>
    <w:rsid w:val="004D0A82"/>
    <w:rsid w:val="004E0160"/>
    <w:rsid w:val="004E2870"/>
    <w:rsid w:val="004F7D9A"/>
    <w:rsid w:val="0050288E"/>
    <w:rsid w:val="005320B0"/>
    <w:rsid w:val="0055070D"/>
    <w:rsid w:val="00553BC9"/>
    <w:rsid w:val="005818EC"/>
    <w:rsid w:val="005911E8"/>
    <w:rsid w:val="005926E9"/>
    <w:rsid w:val="005957F4"/>
    <w:rsid w:val="005C6210"/>
    <w:rsid w:val="005D072D"/>
    <w:rsid w:val="005D6332"/>
    <w:rsid w:val="005E3E2D"/>
    <w:rsid w:val="005F1372"/>
    <w:rsid w:val="005F7C0C"/>
    <w:rsid w:val="006005FE"/>
    <w:rsid w:val="00601EB4"/>
    <w:rsid w:val="006058F4"/>
    <w:rsid w:val="0060642D"/>
    <w:rsid w:val="0061227B"/>
    <w:rsid w:val="00631F2C"/>
    <w:rsid w:val="00640FD7"/>
    <w:rsid w:val="00646B9B"/>
    <w:rsid w:val="00670727"/>
    <w:rsid w:val="0069479D"/>
    <w:rsid w:val="006A60E9"/>
    <w:rsid w:val="006B19DE"/>
    <w:rsid w:val="006B29D7"/>
    <w:rsid w:val="006B4A66"/>
    <w:rsid w:val="006D50F6"/>
    <w:rsid w:val="006E28FA"/>
    <w:rsid w:val="00700C67"/>
    <w:rsid w:val="007449DA"/>
    <w:rsid w:val="0075193A"/>
    <w:rsid w:val="0075580E"/>
    <w:rsid w:val="00756E64"/>
    <w:rsid w:val="007632E6"/>
    <w:rsid w:val="00765E79"/>
    <w:rsid w:val="007840CB"/>
    <w:rsid w:val="00794BB5"/>
    <w:rsid w:val="0079610A"/>
    <w:rsid w:val="007A746B"/>
    <w:rsid w:val="007B1DD9"/>
    <w:rsid w:val="007B727B"/>
    <w:rsid w:val="007D18D9"/>
    <w:rsid w:val="007F22ED"/>
    <w:rsid w:val="007F63E6"/>
    <w:rsid w:val="00805DB3"/>
    <w:rsid w:val="00811CA4"/>
    <w:rsid w:val="0084218C"/>
    <w:rsid w:val="00843A5F"/>
    <w:rsid w:val="00844935"/>
    <w:rsid w:val="0085479E"/>
    <w:rsid w:val="008620EC"/>
    <w:rsid w:val="00870365"/>
    <w:rsid w:val="008728A5"/>
    <w:rsid w:val="00886D23"/>
    <w:rsid w:val="00894166"/>
    <w:rsid w:val="008E28F4"/>
    <w:rsid w:val="008F284B"/>
    <w:rsid w:val="008F6E5B"/>
    <w:rsid w:val="009267BF"/>
    <w:rsid w:val="00940ADD"/>
    <w:rsid w:val="00954214"/>
    <w:rsid w:val="00967508"/>
    <w:rsid w:val="00975074"/>
    <w:rsid w:val="00987C26"/>
    <w:rsid w:val="00993F7E"/>
    <w:rsid w:val="00997E88"/>
    <w:rsid w:val="009B4B52"/>
    <w:rsid w:val="009B6721"/>
    <w:rsid w:val="009C4201"/>
    <w:rsid w:val="009C4425"/>
    <w:rsid w:val="009E2B90"/>
    <w:rsid w:val="009F40A2"/>
    <w:rsid w:val="00A06C7E"/>
    <w:rsid w:val="00A12DA1"/>
    <w:rsid w:val="00A158D4"/>
    <w:rsid w:val="00A17652"/>
    <w:rsid w:val="00A272BE"/>
    <w:rsid w:val="00A3114A"/>
    <w:rsid w:val="00A45D8C"/>
    <w:rsid w:val="00A55032"/>
    <w:rsid w:val="00A65620"/>
    <w:rsid w:val="00A65E8B"/>
    <w:rsid w:val="00A674FE"/>
    <w:rsid w:val="00A835EA"/>
    <w:rsid w:val="00A8360D"/>
    <w:rsid w:val="00A83CD2"/>
    <w:rsid w:val="00A85DFA"/>
    <w:rsid w:val="00A95D89"/>
    <w:rsid w:val="00AC0357"/>
    <w:rsid w:val="00AC04E6"/>
    <w:rsid w:val="00AC4D2F"/>
    <w:rsid w:val="00AD66B7"/>
    <w:rsid w:val="00AD71BD"/>
    <w:rsid w:val="00AE3E26"/>
    <w:rsid w:val="00B00471"/>
    <w:rsid w:val="00B0733A"/>
    <w:rsid w:val="00B11A38"/>
    <w:rsid w:val="00B20256"/>
    <w:rsid w:val="00B4120A"/>
    <w:rsid w:val="00B53F1C"/>
    <w:rsid w:val="00B65C96"/>
    <w:rsid w:val="00BA3C82"/>
    <w:rsid w:val="00BA668F"/>
    <w:rsid w:val="00BB28AF"/>
    <w:rsid w:val="00BC6D63"/>
    <w:rsid w:val="00BC6EC3"/>
    <w:rsid w:val="00BD1E33"/>
    <w:rsid w:val="00BD53B8"/>
    <w:rsid w:val="00BD5C0D"/>
    <w:rsid w:val="00BE7FAF"/>
    <w:rsid w:val="00BF6A69"/>
    <w:rsid w:val="00BF754A"/>
    <w:rsid w:val="00C021AF"/>
    <w:rsid w:val="00C13F35"/>
    <w:rsid w:val="00C20CFF"/>
    <w:rsid w:val="00C21182"/>
    <w:rsid w:val="00C32EBC"/>
    <w:rsid w:val="00C363F1"/>
    <w:rsid w:val="00C36BEA"/>
    <w:rsid w:val="00C402ED"/>
    <w:rsid w:val="00C44DF9"/>
    <w:rsid w:val="00C7269E"/>
    <w:rsid w:val="00C74598"/>
    <w:rsid w:val="00C92C47"/>
    <w:rsid w:val="00C947B9"/>
    <w:rsid w:val="00C95B02"/>
    <w:rsid w:val="00C9606F"/>
    <w:rsid w:val="00CB6F12"/>
    <w:rsid w:val="00CC27CA"/>
    <w:rsid w:val="00CE7B7F"/>
    <w:rsid w:val="00CF38A3"/>
    <w:rsid w:val="00CF3ED8"/>
    <w:rsid w:val="00D03689"/>
    <w:rsid w:val="00D17567"/>
    <w:rsid w:val="00D33E02"/>
    <w:rsid w:val="00D51420"/>
    <w:rsid w:val="00D5177D"/>
    <w:rsid w:val="00D72541"/>
    <w:rsid w:val="00D764F0"/>
    <w:rsid w:val="00D772A5"/>
    <w:rsid w:val="00D94DFB"/>
    <w:rsid w:val="00DA304E"/>
    <w:rsid w:val="00DB3CC6"/>
    <w:rsid w:val="00DC6619"/>
    <w:rsid w:val="00DD00B3"/>
    <w:rsid w:val="00DD117C"/>
    <w:rsid w:val="00DD6C66"/>
    <w:rsid w:val="00DE22A1"/>
    <w:rsid w:val="00DE3433"/>
    <w:rsid w:val="00DE59F8"/>
    <w:rsid w:val="00E4686A"/>
    <w:rsid w:val="00E47C25"/>
    <w:rsid w:val="00E55679"/>
    <w:rsid w:val="00E55A0B"/>
    <w:rsid w:val="00E7326F"/>
    <w:rsid w:val="00E877A1"/>
    <w:rsid w:val="00E87E43"/>
    <w:rsid w:val="00E946C5"/>
    <w:rsid w:val="00E9511A"/>
    <w:rsid w:val="00EA0F35"/>
    <w:rsid w:val="00EB040E"/>
    <w:rsid w:val="00EB2F58"/>
    <w:rsid w:val="00ED359D"/>
    <w:rsid w:val="00EE0412"/>
    <w:rsid w:val="00F207BE"/>
    <w:rsid w:val="00F349F4"/>
    <w:rsid w:val="00F36A12"/>
    <w:rsid w:val="00F5085A"/>
    <w:rsid w:val="00F73024"/>
    <w:rsid w:val="00F751D6"/>
    <w:rsid w:val="00F82185"/>
    <w:rsid w:val="00F911A1"/>
    <w:rsid w:val="00F94496"/>
    <w:rsid w:val="00FA5347"/>
    <w:rsid w:val="00FB03AE"/>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190">
      <w:bodyDiv w:val="1"/>
      <w:marLeft w:val="0"/>
      <w:marRight w:val="0"/>
      <w:marTop w:val="0"/>
      <w:marBottom w:val="0"/>
      <w:divBdr>
        <w:top w:val="none" w:sz="0" w:space="0" w:color="auto"/>
        <w:left w:val="none" w:sz="0" w:space="0" w:color="auto"/>
        <w:bottom w:val="none" w:sz="0" w:space="0" w:color="auto"/>
        <w:right w:val="none" w:sz="0" w:space="0" w:color="auto"/>
      </w:divBdr>
    </w:div>
    <w:div w:id="6909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478\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749F-12C8-42C2-9700-D15B47DE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2</Pages>
  <Words>543</Words>
  <Characters>3821</Characters>
  <Application>Microsoft Office Word</Application>
  <DocSecurity>0</DocSecurity>
  <Lines>76</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A6478</cp:lastModifiedBy>
  <cp:revision>4</cp:revision>
  <cp:lastPrinted>2015-12-22T08:57:00Z</cp:lastPrinted>
  <dcterms:created xsi:type="dcterms:W3CDTF">2015-12-22T09:18:00Z</dcterms:created>
  <dcterms:modified xsi:type="dcterms:W3CDTF">2015-12-22T11:08:00Z</dcterms:modified>
</cp:coreProperties>
</file>