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600A9" w14:textId="77777777" w:rsidR="000856E5" w:rsidRPr="0003180A" w:rsidRDefault="0003180A" w:rsidP="0003180A">
      <w:pPr>
        <w:ind w:left="-426"/>
        <w:rPr>
          <w:rFonts w:asciiTheme="majorHAnsi" w:hAnsiTheme="majorHAnsi"/>
          <w:b/>
          <w:sz w:val="36"/>
          <w:szCs w:val="36"/>
        </w:rPr>
      </w:pPr>
      <w:r w:rsidRPr="0003180A">
        <w:rPr>
          <w:rFonts w:asciiTheme="majorHAnsi" w:hAnsiTheme="majorHAnsi"/>
          <w:b/>
          <w:sz w:val="36"/>
          <w:szCs w:val="36"/>
        </w:rPr>
        <w:t>Rune Larsen til Jenter i alle aldre i Grimstad</w:t>
      </w:r>
      <w:bookmarkStart w:id="0" w:name="_GoBack"/>
      <w:bookmarkEnd w:id="0"/>
      <w:r w:rsidRPr="0003180A">
        <w:rPr>
          <w:rFonts w:asciiTheme="majorHAnsi" w:hAnsiTheme="maj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10144CB5" wp14:editId="75CF7226">
            <wp:simplePos x="0" y="0"/>
            <wp:positionH relativeFrom="column">
              <wp:posOffset>-938530</wp:posOffset>
            </wp:positionH>
            <wp:positionV relativeFrom="paragraph">
              <wp:posOffset>-870585</wp:posOffset>
            </wp:positionV>
            <wp:extent cx="7552055" cy="1068768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 Pressemeldin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56" w:rsidRPr="0003180A">
        <w:rPr>
          <w:rFonts w:asciiTheme="majorHAnsi" w:hAnsiTheme="majorHAns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1710" wp14:editId="6B909302">
                <wp:simplePos x="0" y="0"/>
                <wp:positionH relativeFrom="column">
                  <wp:posOffset>-393168</wp:posOffset>
                </wp:positionH>
                <wp:positionV relativeFrom="paragraph">
                  <wp:posOffset>1373848</wp:posOffset>
                </wp:positionV>
                <wp:extent cx="6709719" cy="6499654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719" cy="649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9788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161426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Mandag kveld besøker Rune Larsen </w:t>
                            </w:r>
                            <w:r w:rsidRPr="00811CC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  <w:t>Jenter i alle aldre</w:t>
                            </w:r>
                            <w:r w:rsidRPr="00811CC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 i Grimstad Misjonskirke. </w:t>
                            </w:r>
                          </w:p>
                          <w:p w14:paraId="640FC42E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4BE5F266" w14:textId="77777777" w:rsidR="00D863A4" w:rsidRPr="00811CC3" w:rsidRDefault="00D863A4">
                            <w:pPr>
                              <w:rPr>
                                <w:rFonts w:asciiTheme="majorHAnsi" w:hAnsiTheme="majorHAnsi" w:cs="Helvetica"/>
                                <w:color w:val="000000" w:themeColor="text1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Rune Larsen markerer i disse dager 50 år som artist</w:t>
                            </w:r>
                            <w:r w:rsidRPr="00811CC3">
                              <w:rPr>
                                <w:rFonts w:asciiTheme="majorHAnsi" w:hAnsiTheme="majorHAnsi" w:cs="Helvetica"/>
                                <w:color w:val="000000" w:themeColor="text1"/>
                              </w:rPr>
                              <w:t xml:space="preserve">, programleder og produsent. Han er kanskje mest kjent for musikkprogrammer på </w:t>
                            </w:r>
                            <w:hyperlink r:id="rId6" w:history="1">
                              <w:r w:rsidRPr="00811CC3">
                                <w:rPr>
                                  <w:rFonts w:asciiTheme="majorHAnsi" w:hAnsiTheme="majorHAnsi" w:cs="Helvetica"/>
                                  <w:color w:val="000000" w:themeColor="text1"/>
                                </w:rPr>
                                <w:t>NRK</w:t>
                              </w:r>
                            </w:hyperlink>
                            <w:r w:rsidRPr="00811CC3">
                              <w:rPr>
                                <w:rFonts w:asciiTheme="majorHAnsi" w:hAnsiTheme="majorHAnsi" w:cs="Helvetica"/>
                                <w:color w:val="000000" w:themeColor="text1"/>
                              </w:rPr>
                              <w:t xml:space="preserve"> som </w:t>
                            </w:r>
                            <w:hyperlink r:id="rId7" w:history="1">
                              <w:r w:rsidRPr="00811CC3">
                                <w:rPr>
                                  <w:rFonts w:asciiTheme="majorHAnsi" w:hAnsiTheme="majorHAnsi" w:cs="Helvetica"/>
                                  <w:i/>
                                  <w:iCs/>
                                  <w:color w:val="000000" w:themeColor="text1"/>
                                </w:rPr>
                                <w:t>Lollipop</w:t>
                              </w:r>
                            </w:hyperlink>
                            <w:r w:rsidRPr="00811CC3">
                              <w:rPr>
                                <w:rFonts w:asciiTheme="majorHAnsi" w:hAnsiTheme="majorHAnsi" w:cs="Helvetica"/>
                                <w:color w:val="000000" w:themeColor="text1"/>
                              </w:rPr>
                              <w:t xml:space="preserve">, </w:t>
                            </w:r>
                            <w:hyperlink r:id="rId8" w:history="1">
                              <w:r w:rsidRPr="00811CC3">
                                <w:rPr>
                                  <w:rFonts w:asciiTheme="majorHAnsi" w:hAnsiTheme="majorHAnsi" w:cs="Helvetica"/>
                                  <w:i/>
                                  <w:iCs/>
                                  <w:color w:val="000000" w:themeColor="text1"/>
                                </w:rPr>
                                <w:t>Noteknekk</w:t>
                              </w:r>
                            </w:hyperlink>
                            <w:r w:rsidRPr="00811CC3">
                              <w:rPr>
                                <w:rFonts w:asciiTheme="majorHAnsi" w:hAnsiTheme="majorHAnsi" w:cs="Helvetica"/>
                                <w:color w:val="000000" w:themeColor="text1"/>
                              </w:rPr>
                              <w:t xml:space="preserve"> og </w:t>
                            </w:r>
                            <w:hyperlink r:id="rId9" w:history="1">
                              <w:r w:rsidRPr="00811CC3">
                                <w:rPr>
                                  <w:rFonts w:asciiTheme="majorHAnsi" w:hAnsiTheme="majorHAnsi" w:cs="Helvetica"/>
                                  <w:i/>
                                  <w:iCs/>
                                  <w:color w:val="000000" w:themeColor="text1"/>
                                </w:rPr>
                                <w:t>Absolutt norsk</w:t>
                              </w:r>
                            </w:hyperlink>
                          </w:p>
                          <w:p w14:paraId="4F911D27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Lørdag i forrige uke mottok han Kongens fortjenestemedalje i sølv for sin unike posisjon i mange år i norsk musikkliv.</w:t>
                            </w:r>
                          </w:p>
                          <w:p w14:paraId="0D1842CE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76C77FF2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Jenter i alle aldre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har i snart 10 år samlet jenter fra hele landsdelen til disse ”rosa” kveldene. I tillegg til at kjente artister og foredragsholdere fyller programmet har </w:t>
                            </w: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Jenter i alle aldre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et spesielt engasjement for to organisasjoner </w:t>
                            </w:r>
                            <w:r w:rsidR="003A4546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som 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de </w:t>
                            </w:r>
                            <w:r w:rsidR="003A4546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har støttet</w:t>
                            </w:r>
                            <w:r w:rsidR="003A4546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alle disse årene. Stine Sofies stiftelse og </w:t>
                            </w:r>
                            <w:r w:rsidRPr="00811CC3">
                              <w:rPr>
                                <w:rFonts w:asciiTheme="majorHAnsi" w:hAnsiTheme="majorHAnsi"/>
                                <w:color w:val="C0504D" w:themeColor="accent2"/>
                              </w:rPr>
                              <w:t>JOIN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good forces. Disse to organisasjonene, der den ene arbeider med å gjøre barns oppvekst i Norge tryggere – og den andre arbeider for å hjelpe krigsvoldtatte kvinner og barn i DR Kongo, har i løpet av disse årene mottatt nærmere 600 000 kroner til arbeidet</w:t>
                            </w:r>
                            <w:r w:rsidR="003A4546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fra </w:t>
                            </w:r>
                            <w:r w:rsidR="003A4546"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Jenter i alle aldre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3A4546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Begge organisasjonene har sine baser på Sørlandet – i Grimstad og Kristiansand.</w:t>
                            </w:r>
                          </w:p>
                          <w:p w14:paraId="5E846012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176687CE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Mandag</w:t>
                            </w:r>
                            <w:r w:rsid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kveld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er det JOINs arbeid som </w:t>
                            </w:r>
                            <w:r w:rsid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er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i fokus. </w:t>
                            </w:r>
                          </w:p>
                          <w:p w14:paraId="5374A793" w14:textId="77777777" w:rsidR="00D863A4" w:rsidRPr="00811CC3" w:rsidRDefault="003A454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Jenter i alle aldre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D863A4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har gjennom mange år vært en viktig støttespiller for JOIN. </w:t>
                            </w: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Jenter i alle aldre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har gjennom disse kveldene </w:t>
                            </w:r>
                            <w:r w:rsidR="00D863A4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bidratt til at krigsvoldtatte og utstøtte kvinner har fått nye hjem og en ny start i livet.  JOIN arbeider spesielt i krigsutsatte områder og har gjennom 20 år hjulpet over 20 000 kvinner og barn som har overlevd brutale krigsvoldtekter i DR Kongo. I 2012 åpnet organisasjonen 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blant annet </w:t>
                            </w:r>
                            <w:r w:rsidR="00D863A4"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ett nytt spesialsykehus for kvinner og barn i grensebyen Goma i Nord Kivu. </w:t>
                            </w:r>
                            <w:r w:rsidRPr="00811CC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Dette skjedde samtidig som geriljahæren M23 angrep byen.</w:t>
                            </w:r>
                          </w:p>
                          <w:p w14:paraId="3D4DA604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66E6CBB5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3F21B9F1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0BE72E91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Dersom dere ønsker mer informasjon om JOIN good forces – eller Jenter i alle aldre ta kontakt med:</w:t>
                            </w:r>
                          </w:p>
                          <w:p w14:paraId="3EF22640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AB23A37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Marit Toppe Berg</w:t>
                            </w:r>
                          </w:p>
                          <w:p w14:paraId="52704F6F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Kommunikasjonsleder i JOIN</w:t>
                            </w:r>
                          </w:p>
                          <w:p w14:paraId="39A42E0A" w14:textId="77777777" w:rsidR="00D863A4" w:rsidRPr="00811CC3" w:rsidRDefault="003A4546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0" w:history="1">
                              <w:r w:rsidRPr="00811CC3">
                                <w:rPr>
                                  <w:rStyle w:val="Hyperkobling"/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marit@joi</w:t>
                              </w:r>
                              <w:r w:rsidRPr="00811CC3">
                                <w:rPr>
                                  <w:rStyle w:val="Hyperkobling"/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11CC3">
                                <w:rPr>
                                  <w:rStyle w:val="Hyperkobling"/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gf.no</w:t>
                              </w:r>
                            </w:hyperlink>
                          </w:p>
                          <w:p w14:paraId="6A8711DE" w14:textId="77777777" w:rsidR="003A4546" w:rsidRPr="00811CC3" w:rsidRDefault="003A4546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1CC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Mob. 99045339</w:t>
                            </w:r>
                          </w:p>
                          <w:p w14:paraId="5AC5627D" w14:textId="77777777" w:rsidR="003A4546" w:rsidRPr="00811CC3" w:rsidRDefault="003A454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61604461" w14:textId="77777777" w:rsidR="003A4546" w:rsidRPr="00811CC3" w:rsidRDefault="003A454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452C1774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478C8B4A" w14:textId="77777777" w:rsidR="00D863A4" w:rsidRPr="00811CC3" w:rsidRDefault="00D863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75C88107" w14:textId="77777777" w:rsidR="00D863A4" w:rsidRPr="00811CC3" w:rsidRDefault="00D863A4"/>
                          <w:p w14:paraId="280AE002" w14:textId="77777777" w:rsidR="00D863A4" w:rsidRPr="00811CC3" w:rsidRDefault="00D86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30.9pt;margin-top:108.2pt;width:528.3pt;height:5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" filled="f" stroked="f">
                <v:textbox>
                  <w:txbxContent>
                    <w:p w14:paraId="24649788" w14:textId="77777777" w:rsidR="00D863A4" w:rsidRPr="00811CC3" w:rsidRDefault="00D863A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161426" w14:textId="77777777" w:rsidR="00D863A4" w:rsidRPr="00811CC3" w:rsidRDefault="00D863A4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811CC3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Mandag kveld besøker Rune Larsen </w:t>
                      </w:r>
                      <w:r w:rsidRPr="00811CC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  <w:t>Jenter i alle aldre</w:t>
                      </w:r>
                      <w:r w:rsidRPr="00811CC3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 i Grimstad Misjonskirke. </w:t>
                      </w:r>
                    </w:p>
                    <w:p w14:paraId="640FC42E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4BE5F266" w14:textId="77777777" w:rsidR="00D863A4" w:rsidRPr="00811CC3" w:rsidRDefault="00D863A4">
                      <w:pPr>
                        <w:rPr>
                          <w:rFonts w:asciiTheme="majorHAnsi" w:hAnsiTheme="majorHAnsi" w:cs="Helvetica"/>
                          <w:color w:val="000000" w:themeColor="text1"/>
                        </w:rPr>
                      </w:pP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>Rune Larsen markerer i disse dager 50 år som artist</w:t>
                      </w:r>
                      <w:r w:rsidRPr="00811CC3">
                        <w:rPr>
                          <w:rFonts w:asciiTheme="majorHAnsi" w:hAnsiTheme="majorHAnsi" w:cs="Helvetica"/>
                          <w:color w:val="000000" w:themeColor="text1"/>
                        </w:rPr>
                        <w:t xml:space="preserve">, programleder og produsent. Han er kanskje mest kjent for musikkprogrammer på </w:t>
                      </w:r>
                      <w:hyperlink r:id="rId11" w:history="1">
                        <w:r w:rsidRPr="00811CC3">
                          <w:rPr>
                            <w:rFonts w:asciiTheme="majorHAnsi" w:hAnsiTheme="majorHAnsi" w:cs="Helvetica"/>
                            <w:color w:val="000000" w:themeColor="text1"/>
                          </w:rPr>
                          <w:t>NRK</w:t>
                        </w:r>
                      </w:hyperlink>
                      <w:r w:rsidRPr="00811CC3">
                        <w:rPr>
                          <w:rFonts w:asciiTheme="majorHAnsi" w:hAnsiTheme="majorHAnsi" w:cs="Helvetica"/>
                          <w:color w:val="000000" w:themeColor="text1"/>
                        </w:rPr>
                        <w:t xml:space="preserve"> som </w:t>
                      </w:r>
                      <w:hyperlink r:id="rId12" w:history="1">
                        <w:r w:rsidRPr="00811CC3">
                          <w:rPr>
                            <w:rFonts w:asciiTheme="majorHAnsi" w:hAnsiTheme="majorHAnsi" w:cs="Helvetica"/>
                            <w:i/>
                            <w:iCs/>
                            <w:color w:val="000000" w:themeColor="text1"/>
                          </w:rPr>
                          <w:t>Lollipop</w:t>
                        </w:r>
                      </w:hyperlink>
                      <w:r w:rsidRPr="00811CC3">
                        <w:rPr>
                          <w:rFonts w:asciiTheme="majorHAnsi" w:hAnsiTheme="majorHAnsi" w:cs="Helvetica"/>
                          <w:color w:val="000000" w:themeColor="text1"/>
                        </w:rPr>
                        <w:t xml:space="preserve">, </w:t>
                      </w:r>
                      <w:hyperlink r:id="rId13" w:history="1">
                        <w:r w:rsidRPr="00811CC3">
                          <w:rPr>
                            <w:rFonts w:asciiTheme="majorHAnsi" w:hAnsiTheme="majorHAnsi" w:cs="Helvetica"/>
                            <w:i/>
                            <w:iCs/>
                            <w:color w:val="000000" w:themeColor="text1"/>
                          </w:rPr>
                          <w:t>Noteknekk</w:t>
                        </w:r>
                      </w:hyperlink>
                      <w:r w:rsidRPr="00811CC3">
                        <w:rPr>
                          <w:rFonts w:asciiTheme="majorHAnsi" w:hAnsiTheme="majorHAnsi" w:cs="Helvetica"/>
                          <w:color w:val="000000" w:themeColor="text1"/>
                        </w:rPr>
                        <w:t xml:space="preserve"> og </w:t>
                      </w:r>
                      <w:hyperlink r:id="rId14" w:history="1">
                        <w:r w:rsidRPr="00811CC3">
                          <w:rPr>
                            <w:rFonts w:asciiTheme="majorHAnsi" w:hAnsiTheme="majorHAnsi" w:cs="Helvetica"/>
                            <w:i/>
                            <w:iCs/>
                            <w:color w:val="000000" w:themeColor="text1"/>
                          </w:rPr>
                          <w:t>Absolutt norsk</w:t>
                        </w:r>
                      </w:hyperlink>
                    </w:p>
                    <w:p w14:paraId="4F911D27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>Lørdag i forrige uke mottok han Kongens fortjenestemedalje i sølv for sin unike posisjon i mange år i norsk musikkliv.</w:t>
                      </w:r>
                    </w:p>
                    <w:p w14:paraId="0D1842CE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76C77FF2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Jenter i alle aldre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har i snart 10 år samlet jenter fra hele landsdelen til disse ”rosa” kveldene. I tillegg til at kjente artister og foredragsholdere fyller programmet har </w:t>
                      </w: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Jenter i alle aldre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et spesielt engasjement for to organisasjoner </w:t>
                      </w:r>
                      <w:r w:rsidR="003A4546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som 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de </w:t>
                      </w:r>
                      <w:r w:rsidR="003A4546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>har støttet</w:t>
                      </w:r>
                      <w:r w:rsidR="003A4546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alle disse årene. Stine Sofies stiftelse og </w:t>
                      </w:r>
                      <w:r w:rsidRPr="00811CC3">
                        <w:rPr>
                          <w:rFonts w:asciiTheme="majorHAnsi" w:hAnsiTheme="majorHAnsi"/>
                          <w:color w:val="C0504D" w:themeColor="accent2"/>
                        </w:rPr>
                        <w:t>JOIN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good forces. Disse to organisasjonene, der den ene arbeider med å gjøre barns oppvekst i Norge tryggere – og den andre arbeider for å hjelpe krigsvoldtatte kvinner og barn i DR Kongo, har i løpet av disse årene mottatt nærmere 600 000 kroner til arbeidet</w:t>
                      </w:r>
                      <w:r w:rsidR="003A4546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fra </w:t>
                      </w:r>
                      <w:r w:rsidR="003A4546" w:rsidRPr="00811CC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Jenter i alle aldre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3A4546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Begge organisasjonene har sine baser på Sørlandet – i Grimstad og Kristiansand.</w:t>
                      </w:r>
                    </w:p>
                    <w:p w14:paraId="5E846012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176687CE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>Mandag</w:t>
                      </w:r>
                      <w:r w:rsid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kveld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er det JOINs arbeid som </w:t>
                      </w:r>
                      <w:r w:rsidR="00811CC3">
                        <w:rPr>
                          <w:rFonts w:asciiTheme="majorHAnsi" w:hAnsiTheme="majorHAnsi"/>
                          <w:color w:val="000000" w:themeColor="text1"/>
                        </w:rPr>
                        <w:t>er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i fokus. </w:t>
                      </w:r>
                    </w:p>
                    <w:p w14:paraId="5374A793" w14:textId="77777777" w:rsidR="00D863A4" w:rsidRPr="00811CC3" w:rsidRDefault="003A4546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Jenter i alle aldre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D863A4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har gjennom mange år vært en viktig støttespiller for JOIN. </w:t>
                      </w: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Jenter i alle aldre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har gjennom disse kveldene </w:t>
                      </w:r>
                      <w:r w:rsidR="00D863A4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bidratt til at krigsvoldtatte og utstøtte kvinner har fått nye hjem og en ny start i livet.  JOIN arbeider spesielt i krigsutsatte områder og har gjennom 20 år hjulpet over 20 000 kvinner og barn som har overlevd brutale krigsvoldtekter i DR Kongo. I 2012 åpnet organisasjonen 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blant annet </w:t>
                      </w:r>
                      <w:r w:rsidR="00D863A4" w:rsidRPr="00811CC3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ett nytt spesialsykehus for kvinner og barn i grensebyen Goma i Nord Kivu. </w:t>
                      </w:r>
                      <w:r w:rsidRPr="00811CC3">
                        <w:rPr>
                          <w:rFonts w:asciiTheme="majorHAnsi" w:hAnsiTheme="majorHAnsi"/>
                          <w:color w:val="000000" w:themeColor="text1"/>
                        </w:rPr>
                        <w:t>Dette skjedde samtidig som geriljahæren M23 angrep byen.</w:t>
                      </w:r>
                    </w:p>
                    <w:p w14:paraId="3D4DA604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66E6CBB5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3F21B9F1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0BE72E91" w14:textId="77777777" w:rsidR="00D863A4" w:rsidRPr="00811CC3" w:rsidRDefault="00D863A4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  <w:t>Dersom dere ønsker mer informasjon om JOIN good forces – eller Jenter i alle aldre ta kontakt med:</w:t>
                      </w:r>
                    </w:p>
                    <w:p w14:paraId="3EF22640" w14:textId="77777777" w:rsidR="00D863A4" w:rsidRPr="00811CC3" w:rsidRDefault="00D863A4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AB23A37" w14:textId="77777777" w:rsidR="00D863A4" w:rsidRPr="00811CC3" w:rsidRDefault="00D863A4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  <w:t>Marit Toppe Berg</w:t>
                      </w:r>
                    </w:p>
                    <w:p w14:paraId="52704F6F" w14:textId="77777777" w:rsidR="00D863A4" w:rsidRPr="00811CC3" w:rsidRDefault="00D863A4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  <w:t>Kommunikasjonsleder i JOIN</w:t>
                      </w:r>
                    </w:p>
                    <w:p w14:paraId="39A42E0A" w14:textId="77777777" w:rsidR="00D863A4" w:rsidRPr="00811CC3" w:rsidRDefault="003A4546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E-mail: </w:t>
                      </w:r>
                      <w:hyperlink r:id="rId15" w:history="1">
                        <w:r w:rsidRPr="00811CC3">
                          <w:rPr>
                            <w:rStyle w:val="Hyperkobling"/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marit@joi</w:t>
                        </w:r>
                        <w:r w:rsidRPr="00811CC3">
                          <w:rPr>
                            <w:rStyle w:val="Hyperkobling"/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</w:t>
                        </w:r>
                        <w:r w:rsidRPr="00811CC3">
                          <w:rPr>
                            <w:rStyle w:val="Hyperkobling"/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gf.no</w:t>
                        </w:r>
                      </w:hyperlink>
                    </w:p>
                    <w:p w14:paraId="6A8711DE" w14:textId="77777777" w:rsidR="003A4546" w:rsidRPr="00811CC3" w:rsidRDefault="003A4546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811CC3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  <w:szCs w:val="22"/>
                        </w:rPr>
                        <w:t>Mob. 99045339</w:t>
                      </w:r>
                    </w:p>
                    <w:p w14:paraId="5AC5627D" w14:textId="77777777" w:rsidR="003A4546" w:rsidRPr="00811CC3" w:rsidRDefault="003A4546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61604461" w14:textId="77777777" w:rsidR="003A4546" w:rsidRPr="00811CC3" w:rsidRDefault="003A4546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452C1774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478C8B4A" w14:textId="77777777" w:rsidR="00D863A4" w:rsidRPr="00811CC3" w:rsidRDefault="00D863A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75C88107" w14:textId="77777777" w:rsidR="00D863A4" w:rsidRPr="00811CC3" w:rsidRDefault="00D863A4"/>
                    <w:p w14:paraId="280AE002" w14:textId="77777777" w:rsidR="00D863A4" w:rsidRPr="00811CC3" w:rsidRDefault="00D863A4"/>
                  </w:txbxContent>
                </v:textbox>
                <w10:wrap type="square"/>
              </v:shape>
            </w:pict>
          </mc:Fallback>
        </mc:AlternateContent>
      </w:r>
    </w:p>
    <w:sectPr w:rsidR="000856E5" w:rsidRPr="0003180A" w:rsidSect="007010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A"/>
    <w:rsid w:val="0003180A"/>
    <w:rsid w:val="000856E5"/>
    <w:rsid w:val="00141156"/>
    <w:rsid w:val="003A4546"/>
    <w:rsid w:val="00701088"/>
    <w:rsid w:val="00811CC3"/>
    <w:rsid w:val="00D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65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115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156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A454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4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115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156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A454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4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o.wikipedia.org/wiki/NRK" TargetMode="External"/><Relationship Id="rId12" Type="http://schemas.openxmlformats.org/officeDocument/2006/relationships/hyperlink" Target="http://no.wikipedia.org/w/index.php?title=Lollipop_(TV-program)&amp;action=edit&amp;redlink=1" TargetMode="External"/><Relationship Id="rId13" Type="http://schemas.openxmlformats.org/officeDocument/2006/relationships/hyperlink" Target="http://no.wikipedia.org/w/index.php?title=Noteknekk&amp;action=edit&amp;redlink=1" TargetMode="External"/><Relationship Id="rId14" Type="http://schemas.openxmlformats.org/officeDocument/2006/relationships/hyperlink" Target="http://no.wikipedia.org/w/index.php?title=Absolutt_norsk&amp;action=edit&amp;redlink=1" TargetMode="External"/><Relationship Id="rId15" Type="http://schemas.openxmlformats.org/officeDocument/2006/relationships/hyperlink" Target="mailto:marit@joingf.n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no.wikipedia.org/wiki/NRK" TargetMode="External"/><Relationship Id="rId7" Type="http://schemas.openxmlformats.org/officeDocument/2006/relationships/hyperlink" Target="http://no.wikipedia.org/w/index.php?title=Lollipop_(TV-program)&amp;action=edit&amp;redlink=1" TargetMode="External"/><Relationship Id="rId8" Type="http://schemas.openxmlformats.org/officeDocument/2006/relationships/hyperlink" Target="http://no.wikipedia.org/w/index.php?title=Noteknekk&amp;action=edit&amp;redlink=1" TargetMode="External"/><Relationship Id="rId9" Type="http://schemas.openxmlformats.org/officeDocument/2006/relationships/hyperlink" Target="http://no.wikipedia.org/w/index.php?title=Absolutt_norsk&amp;action=edit&amp;redlink=1" TargetMode="External"/><Relationship Id="rId10" Type="http://schemas.openxmlformats.org/officeDocument/2006/relationships/hyperlink" Target="mailto:marit@joingf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t:Library:Application%20Support:Microsoft:Office:Brukermaler:Mine%20maler:Pressemelding%20-%20mal%20JO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 - mal JOIN.dotx</Template>
  <TotalTime>35</TotalTime>
  <Pages>1</Pages>
  <Words>7</Words>
  <Characters>42</Characters>
  <Application>Microsoft Macintosh Word</Application>
  <DocSecurity>0</DocSecurity>
  <Lines>1</Lines>
  <Paragraphs>1</Paragraphs>
  <ScaleCrop>false</ScaleCrop>
  <Company>CRN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Toppe Berg</dc:creator>
  <cp:keywords/>
  <dc:description/>
  <cp:lastModifiedBy>Marit Toppe Berg</cp:lastModifiedBy>
  <cp:revision>2</cp:revision>
  <dcterms:created xsi:type="dcterms:W3CDTF">2013-10-10T11:43:00Z</dcterms:created>
  <dcterms:modified xsi:type="dcterms:W3CDTF">2013-10-10T12:21:00Z</dcterms:modified>
</cp:coreProperties>
</file>