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ED93E" w14:textId="77777777" w:rsidR="0084104E" w:rsidRPr="004C55EE" w:rsidRDefault="00F721A0" w:rsidP="0001499D">
      <w:pPr>
        <w:pStyle w:val="StandardHinweisGrobuchstaben"/>
      </w:pPr>
      <w:r w:rsidRPr="004C55EE">
        <w:t>P</w:t>
      </w:r>
      <w:r w:rsidR="00A31FA3" w:rsidRPr="004C55EE">
        <w:t>RESSEINFORMATION</w:t>
      </w:r>
      <w:r w:rsidR="009F749B" w:rsidRPr="004C55EE">
        <w:t xml:space="preserve"> </w:t>
      </w:r>
    </w:p>
    <w:p w14:paraId="633102EF" w14:textId="3701BA4C" w:rsidR="00B1333E" w:rsidRPr="00FE54F8" w:rsidRDefault="005D5A6E" w:rsidP="00FE54F8">
      <w:pPr>
        <w:pStyle w:val="berschrift1"/>
        <w:jc w:val="center"/>
        <w:rPr>
          <w:rFonts w:ascii="Arial Narrow" w:eastAsia="Verdana" w:hAnsi="Arial Narrow" w:cs="Times New Roman"/>
          <w:bCs w:val="0"/>
          <w:sz w:val="40"/>
          <w:szCs w:val="24"/>
        </w:rPr>
      </w:pPr>
      <w:r w:rsidRPr="00FE54F8">
        <w:rPr>
          <w:rFonts w:ascii="Arial Narrow" w:eastAsia="Verdana" w:hAnsi="Arial Narrow" w:cs="Times New Roman"/>
          <w:bCs w:val="0"/>
          <w:sz w:val="40"/>
          <w:szCs w:val="24"/>
        </w:rPr>
        <w:t xml:space="preserve">Eberl-Skulptur und Gründerzeit-Standuhr </w:t>
      </w:r>
      <w:r w:rsidR="00FE54F8" w:rsidRPr="00FE54F8">
        <w:rPr>
          <w:rFonts w:ascii="Arial Narrow" w:eastAsia="Verdana" w:hAnsi="Arial Narrow" w:cs="Times New Roman"/>
          <w:bCs w:val="0"/>
          <w:sz w:val="40"/>
          <w:szCs w:val="24"/>
        </w:rPr>
        <w:br/>
      </w:r>
      <w:r w:rsidRPr="00FE54F8">
        <w:rPr>
          <w:rFonts w:ascii="Arial Narrow" w:eastAsia="Verdana" w:hAnsi="Arial Narrow" w:cs="Times New Roman"/>
          <w:bCs w:val="0"/>
          <w:sz w:val="40"/>
          <w:szCs w:val="24"/>
        </w:rPr>
        <w:t>erzielen Top-Zuschlä</w:t>
      </w:r>
      <w:r w:rsidR="00B41BFD" w:rsidRPr="00FE54F8">
        <w:rPr>
          <w:rFonts w:ascii="Arial Narrow" w:eastAsia="Verdana" w:hAnsi="Arial Narrow" w:cs="Times New Roman"/>
          <w:bCs w:val="0"/>
          <w:sz w:val="40"/>
          <w:szCs w:val="24"/>
        </w:rPr>
        <w:t>g</w:t>
      </w:r>
      <w:r w:rsidRPr="00FE54F8">
        <w:rPr>
          <w:rFonts w:ascii="Arial Narrow" w:eastAsia="Verdana" w:hAnsi="Arial Narrow" w:cs="Times New Roman"/>
          <w:bCs w:val="0"/>
          <w:sz w:val="40"/>
          <w:szCs w:val="24"/>
        </w:rPr>
        <w:t>e</w:t>
      </w:r>
    </w:p>
    <w:p w14:paraId="6A4A6DF4" w14:textId="77777777" w:rsidR="000D6B31" w:rsidRPr="000D6B31" w:rsidRDefault="000D6B31" w:rsidP="000D6B31">
      <w:pPr>
        <w:rPr>
          <w:rFonts w:eastAsia="Verdana"/>
        </w:rPr>
      </w:pPr>
    </w:p>
    <w:p w14:paraId="3093786F" w14:textId="43769367" w:rsidR="00AF77E2" w:rsidRDefault="00142B20" w:rsidP="00BF65DA">
      <w:pPr>
        <w:pStyle w:val="StandardEinfhrungstext"/>
        <w:rPr>
          <w:b w:val="0"/>
        </w:rPr>
      </w:pPr>
      <w:r w:rsidRPr="00F264D7">
        <w:rPr>
          <w:b w:val="0"/>
        </w:rPr>
        <w:t>STUTTGART</w:t>
      </w:r>
      <w:r w:rsidR="004C55EE" w:rsidRPr="00F264D7">
        <w:rPr>
          <w:b w:val="0"/>
        </w:rPr>
        <w:t xml:space="preserve">, </w:t>
      </w:r>
      <w:r w:rsidR="00B41BFD">
        <w:rPr>
          <w:b w:val="0"/>
        </w:rPr>
        <w:t>17.10</w:t>
      </w:r>
      <w:r w:rsidR="004C55EE" w:rsidRPr="00F264D7">
        <w:rPr>
          <w:b w:val="0"/>
        </w:rPr>
        <w:t>.201</w:t>
      </w:r>
      <w:r w:rsidR="00D42BBB">
        <w:rPr>
          <w:b w:val="0"/>
        </w:rPr>
        <w:t xml:space="preserve">6 </w:t>
      </w:r>
      <w:r w:rsidR="00B41BFD">
        <w:rPr>
          <w:b w:val="0"/>
        </w:rPr>
        <w:t>Die</w:t>
      </w:r>
      <w:r w:rsidR="004A55A0" w:rsidRPr="004A55A0">
        <w:rPr>
          <w:b w:val="0"/>
        </w:rPr>
        <w:t xml:space="preserve"> </w:t>
      </w:r>
      <w:r w:rsidR="004A55A0">
        <w:rPr>
          <w:b w:val="0"/>
        </w:rPr>
        <w:t>EPPLI Kunst- und Antiquitäten-Auktion</w:t>
      </w:r>
      <w:r w:rsidR="00B41BFD">
        <w:rPr>
          <w:b w:val="0"/>
        </w:rPr>
        <w:t xml:space="preserve"> am vergangenen Samstag konnte glei</w:t>
      </w:r>
      <w:r w:rsidR="001207FD">
        <w:rPr>
          <w:b w:val="0"/>
        </w:rPr>
        <w:t xml:space="preserve">ch mehrere </w:t>
      </w:r>
      <w:r w:rsidR="00B41BFD">
        <w:rPr>
          <w:b w:val="0"/>
        </w:rPr>
        <w:t>Top-Zuschläge verzeichnen.</w:t>
      </w:r>
    </w:p>
    <w:p w14:paraId="5D7BE47E" w14:textId="5C5E440B" w:rsidR="00AF77E2" w:rsidRDefault="00B41BFD" w:rsidP="00BF65DA">
      <w:pPr>
        <w:pStyle w:val="StandardEinfhrungstext"/>
        <w:rPr>
          <w:b w:val="0"/>
        </w:rPr>
      </w:pPr>
      <w:r>
        <w:rPr>
          <w:b w:val="0"/>
        </w:rPr>
        <w:t>Den Anfang machte Los 622</w:t>
      </w:r>
      <w:r w:rsidR="00AF77E2" w:rsidRPr="00AF77E2">
        <w:rPr>
          <w:b w:val="0"/>
        </w:rPr>
        <w:t xml:space="preserve">, </w:t>
      </w:r>
      <w:r>
        <w:rPr>
          <w:b w:val="0"/>
        </w:rPr>
        <w:t>ein antiker „Zuckerkorb“ der Königlichen Porzellanmanufaktur Berlin</w:t>
      </w:r>
      <w:r w:rsidR="005D5A6E">
        <w:rPr>
          <w:b w:val="0"/>
        </w:rPr>
        <w:t>,</w:t>
      </w:r>
      <w:r>
        <w:rPr>
          <w:b w:val="0"/>
        </w:rPr>
        <w:t xml:space="preserve"> nach einem Entwurf von Karl Friedrich Sc</w:t>
      </w:r>
      <w:r w:rsidR="00FE54F8">
        <w:rPr>
          <w:b w:val="0"/>
        </w:rPr>
        <w:t>hinkel. Er ging für stolze 520,-</w:t>
      </w:r>
      <w:r>
        <w:rPr>
          <w:b w:val="0"/>
        </w:rPr>
        <w:t>EUR an einen hartnäckigen Telefonbieter</w:t>
      </w:r>
      <w:r w:rsidR="00AF77E2">
        <w:rPr>
          <w:b w:val="0"/>
        </w:rPr>
        <w:t>.</w:t>
      </w:r>
    </w:p>
    <w:p w14:paraId="09E522CC" w14:textId="04D1A62F" w:rsidR="00AF77E2" w:rsidRPr="00AF77E2" w:rsidRDefault="00266CBB" w:rsidP="00BF65DA">
      <w:pPr>
        <w:pStyle w:val="StandardEinfhrungstext"/>
        <w:rPr>
          <w:b w:val="0"/>
        </w:rPr>
      </w:pPr>
      <w:r>
        <w:rPr>
          <w:b w:val="0"/>
        </w:rPr>
        <w:t xml:space="preserve">In der Sparte Skulpturen konnten gleich zwei Lose ihren Startpreis vervielfachen: </w:t>
      </w:r>
      <w:r w:rsidR="00AF77E2">
        <w:rPr>
          <w:b w:val="0"/>
        </w:rPr>
        <w:t xml:space="preserve">Los </w:t>
      </w:r>
      <w:r>
        <w:rPr>
          <w:b w:val="0"/>
        </w:rPr>
        <w:t>855</w:t>
      </w:r>
      <w:r w:rsidR="00AF77E2">
        <w:rPr>
          <w:b w:val="0"/>
        </w:rPr>
        <w:t xml:space="preserve">, </w:t>
      </w:r>
      <w:r>
        <w:rPr>
          <w:b w:val="0"/>
        </w:rPr>
        <w:t>eine Skulptur des Heiligen Christophorus</w:t>
      </w:r>
      <w:r w:rsidR="00CC779B">
        <w:rPr>
          <w:b w:val="0"/>
        </w:rPr>
        <w:t xml:space="preserve">, wechselte </w:t>
      </w:r>
      <w:r>
        <w:rPr>
          <w:b w:val="0"/>
        </w:rPr>
        <w:t>für 2000,-EUR</w:t>
      </w:r>
      <w:r w:rsidR="00CC779B">
        <w:rPr>
          <w:b w:val="0"/>
        </w:rPr>
        <w:t xml:space="preserve"> den Besitzer</w:t>
      </w:r>
      <w:r>
        <w:rPr>
          <w:b w:val="0"/>
        </w:rPr>
        <w:t xml:space="preserve">, und Los 860, </w:t>
      </w:r>
      <w:r w:rsidR="005D5A6E">
        <w:rPr>
          <w:b w:val="0"/>
        </w:rPr>
        <w:t>eine Evangelisten-</w:t>
      </w:r>
      <w:r>
        <w:rPr>
          <w:b w:val="0"/>
        </w:rPr>
        <w:t xml:space="preserve">Skulptur </w:t>
      </w:r>
      <w:r w:rsidR="005D5A6E">
        <w:rPr>
          <w:b w:val="0"/>
        </w:rPr>
        <w:t>„</w:t>
      </w:r>
      <w:r>
        <w:rPr>
          <w:b w:val="0"/>
        </w:rPr>
        <w:t>Johannes</w:t>
      </w:r>
      <w:r w:rsidR="005D5A6E">
        <w:rPr>
          <w:b w:val="0"/>
        </w:rPr>
        <w:t>“</w:t>
      </w:r>
      <w:r>
        <w:rPr>
          <w:b w:val="0"/>
        </w:rPr>
        <w:t xml:space="preserve"> des Bildhauers Sebastian Eberl</w:t>
      </w:r>
      <w:r w:rsidR="001207FD">
        <w:rPr>
          <w:b w:val="0"/>
        </w:rPr>
        <w:t xml:space="preserve"> (attr.)</w:t>
      </w:r>
      <w:r>
        <w:rPr>
          <w:b w:val="0"/>
        </w:rPr>
        <w:t xml:space="preserve">, erzielte </w:t>
      </w:r>
      <w:r w:rsidR="001B5533">
        <w:rPr>
          <w:b w:val="0"/>
        </w:rPr>
        <w:t>stattliche</w:t>
      </w:r>
      <w:r>
        <w:rPr>
          <w:b w:val="0"/>
        </w:rPr>
        <w:t xml:space="preserve"> 5300,-EUR.</w:t>
      </w:r>
    </w:p>
    <w:p w14:paraId="44690F65" w14:textId="08806365" w:rsidR="00E553FD" w:rsidRDefault="00266CBB" w:rsidP="00BF65DA">
      <w:pPr>
        <w:pStyle w:val="StandardEinfhrungstext"/>
        <w:rPr>
          <w:b w:val="0"/>
        </w:rPr>
      </w:pPr>
      <w:r>
        <w:rPr>
          <w:b w:val="0"/>
        </w:rPr>
        <w:t xml:space="preserve">Einen </w:t>
      </w:r>
      <w:r w:rsidR="00CF78C6">
        <w:rPr>
          <w:b w:val="0"/>
        </w:rPr>
        <w:t>achtbaren</w:t>
      </w:r>
      <w:r>
        <w:rPr>
          <w:b w:val="0"/>
        </w:rPr>
        <w:t xml:space="preserve"> Zuschlag in Höhe von 3400,-EUR konnte </w:t>
      </w:r>
      <w:r w:rsidR="004E062A">
        <w:rPr>
          <w:b w:val="0"/>
        </w:rPr>
        <w:t xml:space="preserve">Los 1155, </w:t>
      </w:r>
      <w:r>
        <w:rPr>
          <w:b w:val="0"/>
        </w:rPr>
        <w:t xml:space="preserve">ein </w:t>
      </w:r>
      <w:r w:rsidR="004E062A">
        <w:rPr>
          <w:b w:val="0"/>
        </w:rPr>
        <w:t>asiatisches Porzellankonvolut verzeichnen</w:t>
      </w:r>
      <w:r w:rsidR="004A55A0">
        <w:rPr>
          <w:b w:val="0"/>
        </w:rPr>
        <w:t>.</w:t>
      </w:r>
    </w:p>
    <w:p w14:paraId="61401000" w14:textId="7D747E53" w:rsidR="0088675E" w:rsidRDefault="003E5765" w:rsidP="00BF65DA">
      <w:pPr>
        <w:pStyle w:val="StandardEinfhrungstext"/>
        <w:rPr>
          <w:b w:val="0"/>
        </w:rPr>
      </w:pPr>
      <w:r>
        <w:rPr>
          <w:b w:val="0"/>
        </w:rPr>
        <w:t xml:space="preserve">Los </w:t>
      </w:r>
      <w:r w:rsidR="000D4810">
        <w:rPr>
          <w:b w:val="0"/>
        </w:rPr>
        <w:t>1611</w:t>
      </w:r>
      <w:r>
        <w:rPr>
          <w:b w:val="0"/>
        </w:rPr>
        <w:t>,</w:t>
      </w:r>
      <w:r w:rsidR="00771F54">
        <w:rPr>
          <w:b w:val="0"/>
        </w:rPr>
        <w:t xml:space="preserve"> </w:t>
      </w:r>
      <w:r w:rsidR="000D4810">
        <w:rPr>
          <w:b w:val="0"/>
        </w:rPr>
        <w:t xml:space="preserve">eine italienische Landschaftsdarstellung </w:t>
      </w:r>
      <w:r w:rsidR="00771F54">
        <w:rPr>
          <w:b w:val="0"/>
        </w:rPr>
        <w:t xml:space="preserve">von </w:t>
      </w:r>
      <w:proofErr w:type="spellStart"/>
      <w:r w:rsidR="000D4810">
        <w:rPr>
          <w:b w:val="0"/>
        </w:rPr>
        <w:t>Giacopelli</w:t>
      </w:r>
      <w:proofErr w:type="spellEnd"/>
      <w:r w:rsidR="00771F54">
        <w:rPr>
          <w:b w:val="0"/>
        </w:rPr>
        <w:t xml:space="preserve">, erreichte </w:t>
      </w:r>
      <w:r w:rsidR="00CF78C6">
        <w:rPr>
          <w:b w:val="0"/>
        </w:rPr>
        <w:t>anerkennenswerte</w:t>
      </w:r>
      <w:r w:rsidR="00771F54">
        <w:rPr>
          <w:b w:val="0"/>
        </w:rPr>
        <w:t xml:space="preserve"> </w:t>
      </w:r>
      <w:r w:rsidR="000D4810">
        <w:rPr>
          <w:b w:val="0"/>
        </w:rPr>
        <w:t>1200</w:t>
      </w:r>
      <w:r w:rsidR="00771F54">
        <w:rPr>
          <w:b w:val="0"/>
        </w:rPr>
        <w:t>,-EUR</w:t>
      </w:r>
      <w:r w:rsidR="00CC779B">
        <w:rPr>
          <w:b w:val="0"/>
        </w:rPr>
        <w:t xml:space="preserve"> und auch Los </w:t>
      </w:r>
      <w:r w:rsidR="000D4810">
        <w:rPr>
          <w:b w:val="0"/>
        </w:rPr>
        <w:t>1620</w:t>
      </w:r>
      <w:r w:rsidR="009C683D">
        <w:rPr>
          <w:b w:val="0"/>
        </w:rPr>
        <w:t xml:space="preserve">, ein Gemälde von Friedrich </w:t>
      </w:r>
      <w:r w:rsidR="00311DDF">
        <w:rPr>
          <w:b w:val="0"/>
        </w:rPr>
        <w:t>Eckenfelder</w:t>
      </w:r>
      <w:r w:rsidR="00771F54">
        <w:rPr>
          <w:b w:val="0"/>
        </w:rPr>
        <w:t xml:space="preserve">, konnte einen </w:t>
      </w:r>
      <w:r w:rsidR="001B5533">
        <w:rPr>
          <w:b w:val="0"/>
        </w:rPr>
        <w:t>nennenswerten</w:t>
      </w:r>
      <w:r w:rsidR="00771F54">
        <w:rPr>
          <w:b w:val="0"/>
        </w:rPr>
        <w:t xml:space="preserve"> Zuschlag von </w:t>
      </w:r>
      <w:r w:rsidR="00311DDF">
        <w:rPr>
          <w:b w:val="0"/>
        </w:rPr>
        <w:t>1300</w:t>
      </w:r>
      <w:r w:rsidR="00771F54">
        <w:rPr>
          <w:b w:val="0"/>
        </w:rPr>
        <w:t>,-EUR</w:t>
      </w:r>
      <w:r w:rsidR="005D5A6E">
        <w:rPr>
          <w:b w:val="0"/>
        </w:rPr>
        <w:t xml:space="preserve"> </w:t>
      </w:r>
      <w:r w:rsidR="00771F54">
        <w:rPr>
          <w:b w:val="0"/>
        </w:rPr>
        <w:t>verzeichnen.</w:t>
      </w:r>
      <w:r>
        <w:rPr>
          <w:b w:val="0"/>
        </w:rPr>
        <w:t xml:space="preserve"> </w:t>
      </w:r>
    </w:p>
    <w:p w14:paraId="71B2A7D0" w14:textId="7ACE28A1" w:rsidR="006F11B0" w:rsidRDefault="00665C29" w:rsidP="00BF65DA">
      <w:pPr>
        <w:pStyle w:val="StandardEinfhrungstext"/>
        <w:rPr>
          <w:b w:val="0"/>
        </w:rPr>
      </w:pPr>
      <w:r>
        <w:rPr>
          <w:b w:val="0"/>
        </w:rPr>
        <w:t xml:space="preserve">Los 2535, ein Paar </w:t>
      </w:r>
      <w:r w:rsidR="00D911F2">
        <w:rPr>
          <w:b w:val="0"/>
        </w:rPr>
        <w:t>silberne</w:t>
      </w:r>
      <w:r>
        <w:rPr>
          <w:b w:val="0"/>
        </w:rPr>
        <w:t xml:space="preserve"> Kerzenhalter aus dem Jahr 1714, kamen für </w:t>
      </w:r>
      <w:r w:rsidR="00CF78C6">
        <w:rPr>
          <w:b w:val="0"/>
        </w:rPr>
        <w:t>beeindruckende</w:t>
      </w:r>
      <w:r>
        <w:rPr>
          <w:b w:val="0"/>
        </w:rPr>
        <w:t xml:space="preserve"> 6</w:t>
      </w:r>
      <w:r w:rsidR="005D5A6E">
        <w:rPr>
          <w:b w:val="0"/>
        </w:rPr>
        <w:t>50,-EUR unter den Hammer und den</w:t>
      </w:r>
      <w:r>
        <w:rPr>
          <w:b w:val="0"/>
        </w:rPr>
        <w:t xml:space="preserve"> </w:t>
      </w:r>
      <w:r w:rsidR="005D5A6E">
        <w:rPr>
          <w:b w:val="0"/>
        </w:rPr>
        <w:t>krönenden Abschluss</w:t>
      </w:r>
      <w:r>
        <w:rPr>
          <w:b w:val="0"/>
        </w:rPr>
        <w:t xml:space="preserve"> </w:t>
      </w:r>
      <w:r w:rsidR="005D5A6E">
        <w:rPr>
          <w:b w:val="0"/>
        </w:rPr>
        <w:t>bildete</w:t>
      </w:r>
      <w:r w:rsidR="003E5765">
        <w:rPr>
          <w:b w:val="0"/>
        </w:rPr>
        <w:t xml:space="preserve"> </w:t>
      </w:r>
      <w:r w:rsidR="0088675E">
        <w:rPr>
          <w:b w:val="0"/>
        </w:rPr>
        <w:t xml:space="preserve">Los </w:t>
      </w:r>
      <w:r>
        <w:rPr>
          <w:b w:val="0"/>
        </w:rPr>
        <w:t>2856</w:t>
      </w:r>
      <w:r w:rsidR="0088675E">
        <w:rPr>
          <w:b w:val="0"/>
        </w:rPr>
        <w:t>,</w:t>
      </w:r>
      <w:r w:rsidR="006F11B0">
        <w:rPr>
          <w:b w:val="0"/>
        </w:rPr>
        <w:t xml:space="preserve"> </w:t>
      </w:r>
      <w:r w:rsidR="009C683D">
        <w:rPr>
          <w:b w:val="0"/>
        </w:rPr>
        <w:t>eine Gründerzeit-Standuhr vom Ende des 19. Jh.</w:t>
      </w:r>
      <w:r w:rsidR="00771F54">
        <w:rPr>
          <w:b w:val="0"/>
        </w:rPr>
        <w:t xml:space="preserve">, </w:t>
      </w:r>
      <w:r w:rsidR="005D5A6E">
        <w:rPr>
          <w:b w:val="0"/>
        </w:rPr>
        <w:t xml:space="preserve">die </w:t>
      </w:r>
      <w:r w:rsidR="009C683D">
        <w:rPr>
          <w:b w:val="0"/>
        </w:rPr>
        <w:t>den</w:t>
      </w:r>
      <w:r w:rsidR="00771F54">
        <w:rPr>
          <w:b w:val="0"/>
        </w:rPr>
        <w:t xml:space="preserve"> </w:t>
      </w:r>
      <w:r w:rsidR="009C683D">
        <w:rPr>
          <w:b w:val="0"/>
        </w:rPr>
        <w:t>beachtlichen</w:t>
      </w:r>
      <w:r w:rsidR="00771F54">
        <w:rPr>
          <w:b w:val="0"/>
        </w:rPr>
        <w:t xml:space="preserve"> Zuschlag von </w:t>
      </w:r>
      <w:r w:rsidR="009C683D">
        <w:rPr>
          <w:b w:val="0"/>
        </w:rPr>
        <w:t>7000</w:t>
      </w:r>
      <w:r w:rsidR="00771F54">
        <w:rPr>
          <w:b w:val="0"/>
        </w:rPr>
        <w:t>,-EUR</w:t>
      </w:r>
      <w:r w:rsidR="00CC779B">
        <w:rPr>
          <w:b w:val="0"/>
        </w:rPr>
        <w:t xml:space="preserve"> (Aufrufpreis </w:t>
      </w:r>
      <w:r w:rsidR="009C683D">
        <w:rPr>
          <w:b w:val="0"/>
        </w:rPr>
        <w:t>1000</w:t>
      </w:r>
      <w:r w:rsidR="00CC779B">
        <w:rPr>
          <w:b w:val="0"/>
        </w:rPr>
        <w:t>,-EUR)</w:t>
      </w:r>
      <w:r w:rsidR="005D5A6E">
        <w:rPr>
          <w:b w:val="0"/>
        </w:rPr>
        <w:t xml:space="preserve"> erzielte</w:t>
      </w:r>
      <w:r w:rsidR="00771F54">
        <w:rPr>
          <w:b w:val="0"/>
        </w:rPr>
        <w:t>.</w:t>
      </w:r>
    </w:p>
    <w:p w14:paraId="6DDCD244" w14:textId="0B123E52" w:rsidR="00C05FE5" w:rsidRPr="00FE54F8" w:rsidRDefault="001C3A20" w:rsidP="001C3A20">
      <w:pPr>
        <w:pStyle w:val="berschrift2"/>
        <w:rPr>
          <w:lang w:val="en-US"/>
        </w:rPr>
      </w:pPr>
      <w:r w:rsidRPr="00FE54F8">
        <w:rPr>
          <w:lang w:val="en-US"/>
        </w:rPr>
        <w:t>Bildmaterial</w:t>
      </w:r>
      <w:r w:rsidR="00E31355" w:rsidRPr="00FE54F8">
        <w:rPr>
          <w:lang w:val="en-US"/>
        </w:rPr>
        <w:t xml:space="preserve"> </w:t>
      </w:r>
      <w:r w:rsidR="00E31355" w:rsidRPr="00FE54F8">
        <w:rPr>
          <w:b w:val="0"/>
          <w:caps w:val="0"/>
          <w:sz w:val="16"/>
          <w:szCs w:val="16"/>
          <w:lang w:val="en-US"/>
        </w:rPr>
        <w:t>(</w:t>
      </w:r>
      <w:proofErr w:type="spellStart"/>
      <w:r w:rsidR="00E31355" w:rsidRPr="00FE54F8">
        <w:rPr>
          <w:b w:val="0"/>
          <w:caps w:val="0"/>
          <w:sz w:val="16"/>
          <w:szCs w:val="16"/>
          <w:lang w:val="en-US"/>
        </w:rPr>
        <w:t>Downloadlink</w:t>
      </w:r>
      <w:proofErr w:type="spellEnd"/>
      <w:r w:rsidR="00E31355" w:rsidRPr="00FE54F8">
        <w:rPr>
          <w:b w:val="0"/>
          <w:caps w:val="0"/>
          <w:sz w:val="16"/>
          <w:szCs w:val="16"/>
          <w:lang w:val="en-US"/>
        </w:rPr>
        <w:t xml:space="preserve">: </w:t>
      </w:r>
      <w:hyperlink r:id="rId9" w:history="1">
        <w:r w:rsidR="002D48C9" w:rsidRPr="002D48C9">
          <w:rPr>
            <w:rStyle w:val="Hyperlink"/>
            <w:rFonts w:ascii="Helvetica" w:eastAsia="Times New Roman" w:hAnsi="Helvetica" w:cs="Helvetica"/>
            <w:color w:val="1294DC"/>
            <w:sz w:val="14"/>
            <w:szCs w:val="20"/>
            <w:lang w:val="en-US"/>
          </w:rPr>
          <w:t>https://we.tl/ANxbmYhUMf</w:t>
        </w:r>
      </w:hyperlink>
      <w:r w:rsidR="00E31355" w:rsidRPr="00FE54F8">
        <w:rPr>
          <w:b w:val="0"/>
          <w:caps w:val="0"/>
          <w:sz w:val="16"/>
          <w:szCs w:val="16"/>
          <w:lang w:val="en-US"/>
        </w:rPr>
        <w:t>)</w:t>
      </w:r>
      <w:bookmarkStart w:id="0" w:name="_GoBack"/>
      <w:bookmarkEnd w:id="0"/>
    </w:p>
    <w:p w14:paraId="4B7B76B6" w14:textId="0058507D" w:rsidR="00C05FE5" w:rsidRPr="00D017FD" w:rsidRDefault="00C05FE5" w:rsidP="009D7B1A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 xml:space="preserve">Foto </w:t>
      </w:r>
      <w:r w:rsidR="00266CBB">
        <w:rPr>
          <w:b/>
        </w:rPr>
        <w:t>876547</w:t>
      </w:r>
      <w:r w:rsidRPr="00D017FD">
        <w:rPr>
          <w:b/>
        </w:rPr>
        <w:t>.jpg</w:t>
      </w:r>
    </w:p>
    <w:p w14:paraId="45756545" w14:textId="10089AAA" w:rsidR="00266CBB" w:rsidRDefault="00266CBB" w:rsidP="00D017FD">
      <w:pPr>
        <w:autoSpaceDE w:val="0"/>
        <w:autoSpaceDN w:val="0"/>
        <w:adjustRightInd w:val="0"/>
      </w:pPr>
      <w:r w:rsidRPr="00266CBB">
        <w:t>KPM BERLIN antik</w:t>
      </w:r>
      <w:r>
        <w:t>er "Zuckerkorb", 20.Jh., 1.Wahl.</w:t>
      </w:r>
    </w:p>
    <w:p w14:paraId="5F390B06" w14:textId="74C0085A" w:rsidR="00D017FD" w:rsidRPr="00D017FD" w:rsidRDefault="00D017FD" w:rsidP="00D017FD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 xml:space="preserve">Foto </w:t>
      </w:r>
      <w:r w:rsidR="00266CBB">
        <w:rPr>
          <w:b/>
        </w:rPr>
        <w:t>881438</w:t>
      </w:r>
      <w:r w:rsidRPr="00D017FD">
        <w:rPr>
          <w:b/>
        </w:rPr>
        <w:t>.jpg</w:t>
      </w:r>
    </w:p>
    <w:p w14:paraId="59C026F6" w14:textId="0D1CFE34" w:rsidR="00266CBB" w:rsidRDefault="00266CBB" w:rsidP="00C05FE5">
      <w:pPr>
        <w:jc w:val="both"/>
      </w:pPr>
      <w:r>
        <w:t>HL. CHRISTOPHORUS, 20.Jh.</w:t>
      </w:r>
    </w:p>
    <w:p w14:paraId="0FB431A5" w14:textId="1FAA10CB" w:rsidR="0043324C" w:rsidRPr="0043324C" w:rsidRDefault="0043324C" w:rsidP="00C05FE5">
      <w:pPr>
        <w:jc w:val="both"/>
        <w:rPr>
          <w:b/>
        </w:rPr>
      </w:pPr>
      <w:r w:rsidRPr="0043324C">
        <w:rPr>
          <w:b/>
        </w:rPr>
        <w:t xml:space="preserve">Foto </w:t>
      </w:r>
      <w:r w:rsidR="00266CBB">
        <w:rPr>
          <w:b/>
        </w:rPr>
        <w:t>883870</w:t>
      </w:r>
      <w:r w:rsidRPr="0043324C">
        <w:rPr>
          <w:b/>
        </w:rPr>
        <w:t>.jpg</w:t>
      </w:r>
    </w:p>
    <w:p w14:paraId="74D9476A" w14:textId="77777777" w:rsidR="00266CBB" w:rsidRDefault="00266CBB" w:rsidP="00C05FE5">
      <w:pPr>
        <w:jc w:val="both"/>
      </w:pPr>
      <w:r w:rsidRPr="00266CBB">
        <w:t xml:space="preserve">EBERL, SEBASTIAN (Neumarkt am </w:t>
      </w:r>
      <w:proofErr w:type="spellStart"/>
      <w:r w:rsidRPr="00266CBB">
        <w:t>Wallersee</w:t>
      </w:r>
      <w:proofErr w:type="spellEnd"/>
      <w:r w:rsidRPr="00266CBB">
        <w:t>, 1712-1770, ATTR.) "Evangelist Johannes".</w:t>
      </w:r>
    </w:p>
    <w:p w14:paraId="7522C328" w14:textId="3CE76F58" w:rsidR="0043324C" w:rsidRPr="0043324C" w:rsidRDefault="0043324C" w:rsidP="00C05FE5">
      <w:pPr>
        <w:jc w:val="both"/>
        <w:rPr>
          <w:b/>
        </w:rPr>
      </w:pPr>
      <w:r w:rsidRPr="0043324C">
        <w:rPr>
          <w:b/>
        </w:rPr>
        <w:t xml:space="preserve">Foto </w:t>
      </w:r>
      <w:r w:rsidR="004E062A">
        <w:rPr>
          <w:b/>
        </w:rPr>
        <w:t>880840</w:t>
      </w:r>
      <w:r w:rsidRPr="0043324C">
        <w:rPr>
          <w:b/>
        </w:rPr>
        <w:t>.jpg</w:t>
      </w:r>
    </w:p>
    <w:p w14:paraId="7B8276A9" w14:textId="2EAE9C85" w:rsidR="00CC779B" w:rsidRDefault="004E062A" w:rsidP="002B2BEF">
      <w:pPr>
        <w:jc w:val="both"/>
      </w:pPr>
      <w:r w:rsidRPr="004E062A">
        <w:t>Konvolut: 13 Teile Porzellan. ASIATISCH, 20. Jh.</w:t>
      </w:r>
    </w:p>
    <w:p w14:paraId="5FCC38A6" w14:textId="2DA7AFF3" w:rsidR="002B2BEF" w:rsidRDefault="0043324C" w:rsidP="002B2BEF">
      <w:pPr>
        <w:jc w:val="both"/>
        <w:rPr>
          <w:b/>
        </w:rPr>
      </w:pPr>
      <w:r w:rsidRPr="0043324C">
        <w:rPr>
          <w:b/>
        </w:rPr>
        <w:t xml:space="preserve">Foto </w:t>
      </w:r>
      <w:r w:rsidR="000D4810">
        <w:rPr>
          <w:b/>
        </w:rPr>
        <w:t>882935</w:t>
      </w:r>
      <w:r w:rsidRPr="0043324C">
        <w:rPr>
          <w:b/>
        </w:rPr>
        <w:t>.jpg</w:t>
      </w:r>
    </w:p>
    <w:p w14:paraId="5BF39D85" w14:textId="1B3693ED" w:rsidR="000D4810" w:rsidRDefault="000D4810" w:rsidP="00CC779B">
      <w:pPr>
        <w:jc w:val="both"/>
      </w:pPr>
      <w:r w:rsidRPr="000D4810">
        <w:t>GIACOPELLI, J. (Italienischer Maler 19. Jh., Parma): "Italienische Landschaft mit Stadt und See", Blick auf eine kleine Stadt mit mar</w:t>
      </w:r>
      <w:r>
        <w:t>kanter Kirche bei Sonnenaufgang.</w:t>
      </w:r>
    </w:p>
    <w:p w14:paraId="2E6013D9" w14:textId="77777777" w:rsidR="00294E13" w:rsidRDefault="002B2BEF" w:rsidP="00294E13">
      <w:pPr>
        <w:jc w:val="both"/>
        <w:rPr>
          <w:b/>
        </w:rPr>
      </w:pPr>
      <w:r w:rsidRPr="0043324C">
        <w:rPr>
          <w:b/>
        </w:rPr>
        <w:t xml:space="preserve">Foto </w:t>
      </w:r>
      <w:r w:rsidR="000D4810">
        <w:rPr>
          <w:b/>
        </w:rPr>
        <w:t>883005</w:t>
      </w:r>
      <w:r w:rsidRPr="0043324C">
        <w:rPr>
          <w:b/>
        </w:rPr>
        <w:t>.jpg</w:t>
      </w:r>
    </w:p>
    <w:p w14:paraId="6C0BE9AA" w14:textId="00418840" w:rsidR="000D4810" w:rsidRDefault="000D4810" w:rsidP="00294E13">
      <w:pPr>
        <w:jc w:val="both"/>
        <w:rPr>
          <w:b/>
          <w:bCs/>
          <w:caps/>
        </w:rPr>
      </w:pPr>
      <w:r w:rsidRPr="000D4810">
        <w:t xml:space="preserve">ECKENFELDER, FRIEDRICH (1861-1938): </w:t>
      </w:r>
      <w:r w:rsidR="00294E13">
        <w:t>„Bauer beim Pflügen“</w:t>
      </w:r>
      <w:r w:rsidR="00294E13">
        <w:rPr>
          <w:bCs/>
          <w:caps/>
        </w:rPr>
        <w:t xml:space="preserve">, 19./ 20. </w:t>
      </w:r>
      <w:r w:rsidR="00294E13" w:rsidRPr="000D4810">
        <w:t>Jh</w:t>
      </w:r>
      <w:r w:rsidR="00294E13">
        <w:t>.</w:t>
      </w:r>
    </w:p>
    <w:p w14:paraId="40DCAD3F" w14:textId="77777777" w:rsidR="0075312A" w:rsidRDefault="0075312A" w:rsidP="00294E13">
      <w:pPr>
        <w:jc w:val="both"/>
        <w:rPr>
          <w:b/>
        </w:rPr>
      </w:pPr>
    </w:p>
    <w:p w14:paraId="27653F87" w14:textId="77777777" w:rsidR="00FE54F8" w:rsidRDefault="00FE54F8" w:rsidP="00294E13">
      <w:pPr>
        <w:jc w:val="both"/>
        <w:rPr>
          <w:b/>
        </w:rPr>
      </w:pPr>
    </w:p>
    <w:p w14:paraId="7242D63D" w14:textId="77777777" w:rsidR="00FE54F8" w:rsidRDefault="00FE54F8" w:rsidP="00294E13">
      <w:pPr>
        <w:jc w:val="both"/>
        <w:rPr>
          <w:b/>
        </w:rPr>
      </w:pPr>
    </w:p>
    <w:p w14:paraId="0921C4D8" w14:textId="77777777" w:rsidR="00FE54F8" w:rsidRDefault="00FE54F8" w:rsidP="00294E13">
      <w:pPr>
        <w:jc w:val="both"/>
        <w:rPr>
          <w:b/>
        </w:rPr>
      </w:pPr>
    </w:p>
    <w:p w14:paraId="6F894E7C" w14:textId="77777777" w:rsidR="00FE54F8" w:rsidRDefault="00FE54F8" w:rsidP="00294E13">
      <w:pPr>
        <w:jc w:val="both"/>
        <w:rPr>
          <w:b/>
        </w:rPr>
      </w:pPr>
    </w:p>
    <w:p w14:paraId="591DE371" w14:textId="72F8763B" w:rsidR="00294E13" w:rsidRDefault="00294E13" w:rsidP="00294E13">
      <w:pPr>
        <w:jc w:val="both"/>
        <w:rPr>
          <w:b/>
        </w:rPr>
      </w:pPr>
      <w:r w:rsidRPr="0043324C">
        <w:rPr>
          <w:b/>
        </w:rPr>
        <w:t xml:space="preserve">Foto </w:t>
      </w:r>
      <w:r w:rsidR="00665C29">
        <w:rPr>
          <w:b/>
        </w:rPr>
        <w:t>882995</w:t>
      </w:r>
      <w:r w:rsidRPr="0043324C">
        <w:rPr>
          <w:b/>
        </w:rPr>
        <w:t>.jpg</w:t>
      </w:r>
    </w:p>
    <w:p w14:paraId="30D64CB3" w14:textId="54C70ADC" w:rsidR="00665C29" w:rsidRDefault="00665C29" w:rsidP="00294E13">
      <w:r w:rsidRPr="00665C29">
        <w:t>DRESDEN Paar wunderschöne Kerzenhalter, Silber, wohl 1741.</w:t>
      </w:r>
    </w:p>
    <w:p w14:paraId="1A35B386" w14:textId="58C3782F" w:rsidR="00665C29" w:rsidRPr="00D017FD" w:rsidRDefault="00665C29" w:rsidP="00665C29">
      <w:pPr>
        <w:autoSpaceDE w:val="0"/>
        <w:autoSpaceDN w:val="0"/>
        <w:adjustRightInd w:val="0"/>
        <w:rPr>
          <w:b/>
        </w:rPr>
      </w:pPr>
      <w:r w:rsidRPr="00D017FD">
        <w:rPr>
          <w:b/>
        </w:rPr>
        <w:t xml:space="preserve">Foto </w:t>
      </w:r>
      <w:r>
        <w:rPr>
          <w:b/>
        </w:rPr>
        <w:t>884073</w:t>
      </w:r>
      <w:r w:rsidRPr="00D017FD">
        <w:rPr>
          <w:b/>
        </w:rPr>
        <w:t>.jpg</w:t>
      </w:r>
    </w:p>
    <w:p w14:paraId="1A4A2EB1" w14:textId="4C657D58" w:rsidR="00665C29" w:rsidRPr="00294E13" w:rsidRDefault="009C683D" w:rsidP="00294E13">
      <w:r w:rsidRPr="009C683D">
        <w:t>GRÜNDERZEIT-STANDUHR</w:t>
      </w:r>
      <w:r>
        <w:t>, Ende 19. Jh.</w:t>
      </w:r>
    </w:p>
    <w:p w14:paraId="37412E4D" w14:textId="77777777" w:rsidR="00FE54F8" w:rsidRDefault="00FE54F8" w:rsidP="00FE54F8">
      <w:pPr>
        <w:pStyle w:val="berschrift2"/>
        <w:rPr>
          <w:rFonts w:eastAsia="Verdana"/>
        </w:rPr>
      </w:pPr>
      <w:r>
        <w:rPr>
          <w:rFonts w:eastAsia="Verdana"/>
        </w:rPr>
        <w:t>Ansprechpartner Auktions-Objekte UND BILDMATERIAL:</w:t>
      </w:r>
    </w:p>
    <w:p w14:paraId="5A9A1C82" w14:textId="77777777" w:rsidR="00FE54F8" w:rsidRDefault="00FE54F8" w:rsidP="00FE54F8">
      <w:pPr>
        <w:rPr>
          <w:rFonts w:eastAsia="Verdana"/>
        </w:rPr>
      </w:pPr>
      <w:r>
        <w:rPr>
          <w:rFonts w:eastAsia="Verdana"/>
        </w:rPr>
        <w:t>Carolin Olbricht</w:t>
      </w:r>
    </w:p>
    <w:p w14:paraId="65448D94" w14:textId="77777777" w:rsidR="00FE54F8" w:rsidRDefault="00FE54F8" w:rsidP="00FE54F8">
      <w:pPr>
        <w:rPr>
          <w:rFonts w:eastAsia="Verdana"/>
        </w:rPr>
      </w:pPr>
      <w:r>
        <w:rPr>
          <w:rFonts w:eastAsia="Verdana"/>
        </w:rPr>
        <w:t>Kunsthistorikerin M.A.</w:t>
      </w:r>
    </w:p>
    <w:p w14:paraId="11F84541" w14:textId="77777777" w:rsidR="00FE54F8" w:rsidRDefault="00FE54F8" w:rsidP="00FE54F8">
      <w:pPr>
        <w:rPr>
          <w:rFonts w:eastAsia="Verdana"/>
        </w:rPr>
      </w:pPr>
      <w:r>
        <w:rPr>
          <w:rFonts w:eastAsia="Verdana"/>
        </w:rPr>
        <w:t>0711 / 220 90 87</w:t>
      </w:r>
    </w:p>
    <w:p w14:paraId="7C8583F5" w14:textId="77777777" w:rsidR="00FE54F8" w:rsidRDefault="00FE54F8" w:rsidP="00FE54F8">
      <w:pPr>
        <w:pStyle w:val="berschrift2"/>
        <w:rPr>
          <w:rFonts w:eastAsia="Verdana"/>
        </w:rPr>
      </w:pPr>
      <w:r>
        <w:rPr>
          <w:rFonts w:eastAsia="Verdana"/>
        </w:rPr>
        <w:t>Ansprechpartner für weiteres Textmaterial:</w:t>
      </w:r>
    </w:p>
    <w:p w14:paraId="29245ACC" w14:textId="77777777" w:rsidR="00FE54F8" w:rsidRDefault="00FE54F8" w:rsidP="00FE54F8">
      <w:pPr>
        <w:rPr>
          <w:rFonts w:eastAsia="Verdana"/>
        </w:rPr>
      </w:pPr>
      <w:r>
        <w:rPr>
          <w:rFonts w:eastAsia="Verdana"/>
        </w:rPr>
        <w:t>Lena Setzer</w:t>
      </w:r>
    </w:p>
    <w:p w14:paraId="72BC0345" w14:textId="77777777" w:rsidR="00FE54F8" w:rsidRDefault="00FE54F8" w:rsidP="00FE54F8">
      <w:pPr>
        <w:rPr>
          <w:rFonts w:cs="Tahoma"/>
          <w:szCs w:val="22"/>
        </w:rPr>
      </w:pPr>
      <w:r>
        <w:rPr>
          <w:rFonts w:cs="Tahoma"/>
          <w:szCs w:val="22"/>
        </w:rPr>
        <w:t>Marketing und PR</w:t>
      </w:r>
    </w:p>
    <w:p w14:paraId="31D672FE" w14:textId="77777777" w:rsidR="00FE54F8" w:rsidRDefault="00FE54F8" w:rsidP="00FE54F8">
      <w:pPr>
        <w:rPr>
          <w:rFonts w:eastAsia="Verdana"/>
        </w:rPr>
      </w:pPr>
      <w:r>
        <w:rPr>
          <w:rFonts w:eastAsia="Verdana"/>
        </w:rPr>
        <w:t>Tel. 0711 / 25 36 54 110</w:t>
      </w:r>
    </w:p>
    <w:p w14:paraId="0B063698" w14:textId="77777777" w:rsidR="00FE54F8" w:rsidRDefault="00FE54F8" w:rsidP="00FE54F8">
      <w:pPr>
        <w:rPr>
          <w:rFonts w:eastAsia="Verdana"/>
        </w:rPr>
      </w:pPr>
      <w:r>
        <w:rPr>
          <w:rFonts w:eastAsia="Verdana"/>
        </w:rPr>
        <w:t xml:space="preserve">E-Mail: </w:t>
      </w:r>
      <w:hyperlink r:id="rId10" w:history="1">
        <w:r>
          <w:rPr>
            <w:rStyle w:val="Hyperlink"/>
            <w:rFonts w:eastAsia="Verdana"/>
          </w:rPr>
          <w:t>l.setzer@eppli.com</w:t>
        </w:r>
      </w:hyperlink>
    </w:p>
    <w:p w14:paraId="0869212A" w14:textId="77777777" w:rsidR="00FE54F8" w:rsidRDefault="00FE54F8" w:rsidP="00FE54F8">
      <w:pPr>
        <w:rPr>
          <w:rFonts w:eastAsia="Verdana"/>
          <w:b/>
        </w:rPr>
      </w:pPr>
      <w:r>
        <w:rPr>
          <w:rFonts w:eastAsia="Verdana"/>
        </w:rPr>
        <w:t xml:space="preserve"> </w:t>
      </w:r>
    </w:p>
    <w:p w14:paraId="442A07B9" w14:textId="77777777" w:rsidR="00FE54F8" w:rsidRDefault="00FE54F8" w:rsidP="00FE54F8">
      <w:pPr>
        <w:rPr>
          <w:rFonts w:eastAsia="Verdana"/>
          <w:b/>
        </w:rPr>
      </w:pPr>
      <w:r>
        <w:rPr>
          <w:rFonts w:eastAsia="Verdana"/>
          <w:b/>
        </w:rPr>
        <w:t>Über das Unternehmen</w:t>
      </w:r>
    </w:p>
    <w:p w14:paraId="1B771847" w14:textId="77777777" w:rsidR="00FE54F8" w:rsidRDefault="00FE54F8" w:rsidP="00FE54F8">
      <w:pPr>
        <w:rPr>
          <w:rFonts w:eastAsia="Verdana"/>
        </w:rPr>
      </w:pPr>
      <w:r>
        <w:rPr>
          <w:rFonts w:eastAsia="Verdana"/>
        </w:rPr>
        <w:t xml:space="preserve">Das Auktionshaus Eppli mit Sitz in Stuttgart ist ein inhabergeführter Familienbetrieb mit über 35-jähriger Tradition. Die Schwerpunkte liegen in den Bereichen Schmuck und Uhren, Münzen und Briefmarken, Kunst und Antiquitäten sowie Luxus-Accessoires, Mode und Pelze. Darüber hinaus </w:t>
      </w:r>
      <w:proofErr w:type="gramStart"/>
      <w:r>
        <w:rPr>
          <w:rFonts w:eastAsia="Verdana"/>
        </w:rPr>
        <w:t>bietet</w:t>
      </w:r>
      <w:proofErr w:type="gramEnd"/>
      <w:r>
        <w:rPr>
          <w:rFonts w:eastAsia="Verdana"/>
        </w:rPr>
        <w:t xml:space="preserve"> Eppli Nachlassberatungen aller Art an und übernimmt die Abwicklung sowie Testamentsvollstreckung. Senior-Chef Franz Eppli ist von der Landeshauptstadt Stuttgart öffentlich bestellter und vereidigter Versteigerer</w:t>
      </w:r>
    </w:p>
    <w:p w14:paraId="42EB2DFD" w14:textId="77777777" w:rsidR="00FE54F8" w:rsidRDefault="00FE54F8" w:rsidP="00FE54F8">
      <w:pPr>
        <w:rPr>
          <w:rFonts w:eastAsia="Verdana"/>
        </w:rPr>
      </w:pPr>
    </w:p>
    <w:p w14:paraId="535026B7" w14:textId="77777777" w:rsidR="00FE54F8" w:rsidRDefault="00FE54F8" w:rsidP="00FE54F8">
      <w:pPr>
        <w:rPr>
          <w:rFonts w:eastAsia="Verdana"/>
        </w:rPr>
      </w:pPr>
    </w:p>
    <w:p w14:paraId="44EA1239" w14:textId="77777777" w:rsidR="00FE54F8" w:rsidRDefault="00FE54F8" w:rsidP="00FE54F8">
      <w:pPr>
        <w:rPr>
          <w:rFonts w:eastAsia="Verdana"/>
        </w:rPr>
      </w:pPr>
    </w:p>
    <w:p w14:paraId="62C9E315" w14:textId="77777777" w:rsidR="00FE54F8" w:rsidRDefault="00FE54F8" w:rsidP="00FE54F8">
      <w:pPr>
        <w:rPr>
          <w:rFonts w:eastAsia="Verdana"/>
        </w:rPr>
      </w:pPr>
    </w:p>
    <w:p w14:paraId="3D6C25EE" w14:textId="77777777" w:rsidR="001E78C7" w:rsidRDefault="001E78C7" w:rsidP="005D49B2">
      <w:pPr>
        <w:jc w:val="both"/>
        <w:rPr>
          <w:rFonts w:eastAsia="Verdana"/>
        </w:rPr>
      </w:pPr>
    </w:p>
    <w:p w14:paraId="78F7EFC1" w14:textId="77777777" w:rsidR="001E78C7" w:rsidRDefault="001E78C7" w:rsidP="005D49B2">
      <w:pPr>
        <w:jc w:val="both"/>
        <w:rPr>
          <w:rFonts w:eastAsia="Verdana"/>
        </w:rPr>
      </w:pPr>
    </w:p>
    <w:p w14:paraId="5AB5A637" w14:textId="77777777" w:rsidR="001E78C7" w:rsidRDefault="001E78C7" w:rsidP="005D49B2">
      <w:pPr>
        <w:jc w:val="both"/>
        <w:rPr>
          <w:rFonts w:eastAsia="Verdana"/>
        </w:rPr>
      </w:pPr>
    </w:p>
    <w:p w14:paraId="05B6636D" w14:textId="77777777" w:rsidR="001E78C7" w:rsidRDefault="001E78C7" w:rsidP="005D49B2">
      <w:pPr>
        <w:jc w:val="both"/>
        <w:rPr>
          <w:rFonts w:eastAsia="Verdana"/>
        </w:rPr>
      </w:pPr>
    </w:p>
    <w:p w14:paraId="4110FF19" w14:textId="77777777" w:rsidR="001E78C7" w:rsidRPr="005D49B2" w:rsidRDefault="001E78C7" w:rsidP="005D49B2">
      <w:pPr>
        <w:jc w:val="both"/>
        <w:rPr>
          <w:rFonts w:eastAsia="Verdana"/>
        </w:rPr>
      </w:pPr>
    </w:p>
    <w:sectPr w:rsidR="001E78C7" w:rsidRPr="005D49B2" w:rsidSect="001E78C7">
      <w:headerReference w:type="default" r:id="rId11"/>
      <w:footerReference w:type="default" r:id="rId12"/>
      <w:headerReference w:type="first" r:id="rId13"/>
      <w:pgSz w:w="11906" w:h="16838" w:code="9"/>
      <w:pgMar w:top="680" w:right="2267" w:bottom="397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0CC86" w14:textId="77777777" w:rsidR="00C34B17" w:rsidRDefault="00C34B17">
      <w:r>
        <w:separator/>
      </w:r>
    </w:p>
  </w:endnote>
  <w:endnote w:type="continuationSeparator" w:id="0">
    <w:p w14:paraId="3A95134D" w14:textId="77777777" w:rsidR="00C34B17" w:rsidRDefault="00C3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629"/>
      <w:gridCol w:w="2086"/>
      <w:gridCol w:w="1983"/>
      <w:gridCol w:w="1367"/>
      <w:gridCol w:w="1656"/>
    </w:tblGrid>
    <w:tr w:rsidR="00AF4177" w14:paraId="3D256775" w14:textId="77777777" w:rsidTr="00912D0C">
      <w:tc>
        <w:tcPr>
          <w:tcW w:w="1935" w:type="dxa"/>
        </w:tcPr>
        <w:p w14:paraId="656D7393" w14:textId="77777777" w:rsidR="00AF4177" w:rsidRDefault="00AF4177">
          <w:pPr>
            <w:pStyle w:val="Fuzeile"/>
            <w:rPr>
              <w:rFonts w:eastAsia="Arial Unicode MS" w:cs="Latha"/>
              <w:szCs w:val="16"/>
            </w:rPr>
          </w:pPr>
        </w:p>
      </w:tc>
      <w:tc>
        <w:tcPr>
          <w:tcW w:w="2493" w:type="dxa"/>
        </w:tcPr>
        <w:p w14:paraId="32F7BAC0" w14:textId="77777777" w:rsidR="00AF4177" w:rsidRDefault="00AF4177">
          <w:pPr>
            <w:pStyle w:val="Fuzeile"/>
            <w:rPr>
              <w:rFonts w:eastAsia="Arial Unicode MS" w:cs="Latha"/>
              <w:szCs w:val="16"/>
            </w:rPr>
          </w:pPr>
        </w:p>
      </w:tc>
      <w:tc>
        <w:tcPr>
          <w:tcW w:w="2367" w:type="dxa"/>
        </w:tcPr>
        <w:p w14:paraId="64C42440" w14:textId="77777777" w:rsidR="00AF4177" w:rsidRDefault="00AF4177">
          <w:pPr>
            <w:pStyle w:val="Fuzeile"/>
            <w:rPr>
              <w:rFonts w:eastAsia="Arial Unicode MS" w:cs="Latha"/>
              <w:szCs w:val="16"/>
            </w:rPr>
          </w:pPr>
        </w:p>
      </w:tc>
      <w:tc>
        <w:tcPr>
          <w:tcW w:w="1617" w:type="dxa"/>
        </w:tcPr>
        <w:p w14:paraId="53AF968C" w14:textId="77777777" w:rsidR="00AF4177" w:rsidRDefault="00AF4177">
          <w:pPr>
            <w:pStyle w:val="Fuzeile"/>
            <w:rPr>
              <w:rFonts w:eastAsia="Arial Unicode MS" w:cs="Latha"/>
              <w:szCs w:val="16"/>
            </w:rPr>
          </w:pPr>
        </w:p>
      </w:tc>
      <w:tc>
        <w:tcPr>
          <w:tcW w:w="1969" w:type="dxa"/>
        </w:tcPr>
        <w:p w14:paraId="122F56E6" w14:textId="77777777" w:rsidR="00AF4177" w:rsidRDefault="00AF4177">
          <w:pPr>
            <w:pStyle w:val="Fuzeile"/>
            <w:rPr>
              <w:rFonts w:eastAsia="Arial Unicode MS" w:cs="Latha"/>
              <w:szCs w:val="16"/>
            </w:rPr>
          </w:pPr>
        </w:p>
      </w:tc>
    </w:tr>
  </w:tbl>
  <w:p w14:paraId="5EFECC4B" w14:textId="77777777" w:rsidR="00AF4177" w:rsidRDefault="00AF41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61F7" w14:textId="77777777" w:rsidR="00C34B17" w:rsidRDefault="00C34B17">
      <w:r>
        <w:separator/>
      </w:r>
    </w:p>
  </w:footnote>
  <w:footnote w:type="continuationSeparator" w:id="0">
    <w:p w14:paraId="2EFC3FC8" w14:textId="77777777" w:rsidR="00C34B17" w:rsidRDefault="00C3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3246" w14:textId="77777777" w:rsidR="00AF4177" w:rsidRDefault="00AF4177" w:rsidP="001E78C7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F47F" w14:textId="77777777" w:rsidR="00AF4177" w:rsidRDefault="000D6B3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E509E" wp14:editId="7EB7ADB6">
              <wp:simplePos x="0" y="0"/>
              <wp:positionH relativeFrom="column">
                <wp:posOffset>5461635</wp:posOffset>
              </wp:positionH>
              <wp:positionV relativeFrom="paragraph">
                <wp:posOffset>317500</wp:posOffset>
              </wp:positionV>
              <wp:extent cx="1375410" cy="10245725"/>
              <wp:effectExtent l="3810" t="3175" r="1905" b="0"/>
              <wp:wrapTight wrapText="bothSides">
                <wp:wrapPolygon edited="0">
                  <wp:start x="-150" y="0"/>
                  <wp:lineTo x="-150" y="21580"/>
                  <wp:lineTo x="21600" y="21580"/>
                  <wp:lineTo x="21600" y="0"/>
                  <wp:lineTo x="-15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024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02A08" w14:textId="77777777" w:rsidR="00AF4177" w:rsidRDefault="00AF4177" w:rsidP="00D13D7C">
                          <w:pPr>
                            <w:jc w:val="both"/>
                            <w:rPr>
                              <w:rFonts w:cs="Lath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Latha"/>
                              <w:noProof/>
                              <w:color w:val="333333"/>
                              <w:sz w:val="16"/>
                              <w:szCs w:val="16"/>
                            </w:rPr>
                            <w:drawing>
                              <wp:inline distT="0" distB="0" distL="0" distR="0" wp14:anchorId="1E648488" wp14:editId="113D21E9">
                                <wp:extent cx="1009650" cy="552450"/>
                                <wp:effectExtent l="19050" t="0" r="0" b="0"/>
                                <wp:docPr id="2" name="Bild 1" descr="Neues Bi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ues Bi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A96C1F" w14:textId="77777777" w:rsidR="00AF4177" w:rsidRDefault="00AF4177" w:rsidP="00D13D7C">
                          <w:pPr>
                            <w:jc w:val="both"/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1EA5945D" w14:textId="77777777" w:rsidR="00AF4177" w:rsidRDefault="00AF4177" w:rsidP="00D13D7C">
                          <w:pPr>
                            <w:jc w:val="both"/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513988FA" w14:textId="77777777" w:rsidR="00AF4177" w:rsidRDefault="00AF4177" w:rsidP="00D13D7C">
                          <w:pPr>
                            <w:jc w:val="both"/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2748CCD1" w14:textId="77777777" w:rsidR="00AF4177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Expertenzentrum</w:t>
                          </w:r>
                        </w:p>
                        <w:p w14:paraId="2EE63A47" w14:textId="77777777"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70173 Stuttgart</w:t>
                          </w:r>
                        </w:p>
                        <w:p w14:paraId="51569327" w14:textId="77777777"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Marktplatz 6</w:t>
                          </w:r>
                        </w:p>
                        <w:p w14:paraId="01582573" w14:textId="77777777" w:rsidR="00AF4177" w:rsidRPr="00002BE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Tel.: 0711- 25 36 54-0</w:t>
                          </w:r>
                        </w:p>
                        <w:p w14:paraId="2DA15DEF" w14:textId="77777777" w:rsidR="00AF4177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229D534C" w14:textId="77777777"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Auktionshaus Stadtmitte</w:t>
                          </w:r>
                        </w:p>
                        <w:p w14:paraId="089155CE" w14:textId="77777777"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70173 Stuttgart </w:t>
                          </w:r>
                        </w:p>
                        <w:p w14:paraId="4A956ABB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Bärenstr. 6 - 8</w:t>
                          </w:r>
                        </w:p>
                        <w:p w14:paraId="612C748A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Cs w:val="18"/>
                            </w:rPr>
                            <w:t xml:space="preserve">Tel: 0711-236 94 42 </w:t>
                          </w:r>
                        </w:p>
                        <w:p w14:paraId="017FCA2C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Cs w:val="18"/>
                            </w:rPr>
                            <w:t>Fax 0711-</w:t>
                          </w:r>
                          <w:r>
                            <w:rPr>
                              <w:rFonts w:eastAsia="Arial Unicode MS" w:cs="Latha"/>
                              <w:szCs w:val="18"/>
                            </w:rPr>
                            <w:t>72 23 27 65</w:t>
                          </w:r>
                        </w:p>
                        <w:p w14:paraId="1E7BAD03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</w:p>
                        <w:p w14:paraId="09A91A52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b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b/>
                              <w:szCs w:val="18"/>
                            </w:rPr>
                            <w:t>Eppli Juwelier</w:t>
                          </w:r>
                        </w:p>
                        <w:p w14:paraId="37636CAE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70173 Stuttgart</w:t>
                          </w:r>
                        </w:p>
                        <w:p w14:paraId="7C4D29D5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Bärenstr. 5</w:t>
                          </w:r>
                        </w:p>
                        <w:p w14:paraId="374AD800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Tel.: 0711- 236 94 42</w:t>
                          </w:r>
                        </w:p>
                        <w:p w14:paraId="4D4D4926" w14:textId="77777777" w:rsidR="00AF4177" w:rsidRPr="00CC1F80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Cs w:val="18"/>
                            </w:rPr>
                            <w:t>Fax: 0711- 72 23 27 65</w:t>
                          </w:r>
                        </w:p>
                        <w:p w14:paraId="28FC05C8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</w:rPr>
                          </w:pPr>
                        </w:p>
                        <w:p w14:paraId="67768E5D" w14:textId="77777777"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 xml:space="preserve">Eppli im </w:t>
                          </w:r>
                          <w:proofErr w:type="spellStart"/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Königsbau</w:t>
                          </w:r>
                          <w:proofErr w:type="spellEnd"/>
                        </w:p>
                        <w:p w14:paraId="4A407547" w14:textId="77777777"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70173 Stuttgart </w:t>
                          </w:r>
                        </w:p>
                        <w:p w14:paraId="25E0096C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Königstr. 28</w:t>
                          </w:r>
                        </w:p>
                        <w:p w14:paraId="1ED64BE7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 xml:space="preserve">Tel: 0711-722 30 300 </w:t>
                          </w:r>
                        </w:p>
                        <w:p w14:paraId="1E2AA454" w14:textId="77777777"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 0711-722 30 322</w:t>
                          </w:r>
                        </w:p>
                        <w:p w14:paraId="64EEE1F6" w14:textId="77777777"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</w:p>
                        <w:p w14:paraId="3B5F8417" w14:textId="77777777"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Auktionshalle</w:t>
                          </w:r>
                          <w:proofErr w:type="spellEnd"/>
                        </w:p>
                        <w:p w14:paraId="5A5B4B82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70771 L.</w:t>
                          </w: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 – Echterdingen</w:t>
                          </w:r>
                        </w:p>
                        <w:p w14:paraId="7B6C9C4E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Heilbronner </w:t>
                          </w:r>
                          <w:proofErr w:type="spellStart"/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Strasse</w:t>
                          </w:r>
                          <w:proofErr w:type="spellEnd"/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 9 – 13</w:t>
                          </w:r>
                        </w:p>
                        <w:p w14:paraId="10B553A0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 xml:space="preserve">Tel: 0711-220 90 87   </w:t>
                          </w:r>
                        </w:p>
                        <w:p w14:paraId="1755DB32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 0711-220 90 88</w:t>
                          </w:r>
                        </w:p>
                        <w:p w14:paraId="53C6DE3C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</w:p>
                        <w:p w14:paraId="0F48922B" w14:textId="77777777" w:rsidR="00AF4177" w:rsidRDefault="00AF4177" w:rsidP="00D13D7C">
                          <w:pP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  <w:t>Repräsentanz Baden-Baden</w:t>
                          </w:r>
                        </w:p>
                        <w:p w14:paraId="6E1C4473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76530 Baden-Baden</w:t>
                          </w:r>
                        </w:p>
                        <w:p w14:paraId="4D7ADEE5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Im Kurgarten 18</w:t>
                          </w:r>
                        </w:p>
                        <w:p w14:paraId="7DC5DF6A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Tel.: 07221- 398 43 60</w:t>
                          </w:r>
                        </w:p>
                        <w:p w14:paraId="2B18D8C0" w14:textId="77777777" w:rsidR="00AF4177" w:rsidRPr="00C954F0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Fax: 07221- 398 43 61</w:t>
                          </w:r>
                        </w:p>
                        <w:p w14:paraId="733FFF4F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</w:p>
                        <w:p w14:paraId="7932776D" w14:textId="77777777"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Repräsentanz Reutlingen</w:t>
                          </w:r>
                        </w:p>
                        <w:p w14:paraId="201C8902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72764 Reutlingen</w:t>
                          </w:r>
                        </w:p>
                        <w:p w14:paraId="01C0E7AC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Wilhelmstraße 116</w:t>
                          </w:r>
                        </w:p>
                        <w:p w14:paraId="60847212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 xml:space="preserve">Tel: 07121-628 72 35    </w:t>
                          </w:r>
                        </w:p>
                        <w:p w14:paraId="54190C69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 07121-628 72 36</w:t>
                          </w:r>
                        </w:p>
                        <w:p w14:paraId="5FFDE9E4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</w:p>
                        <w:p w14:paraId="2B02B030" w14:textId="77777777" w:rsidR="00AF4177" w:rsidRDefault="00AF4177" w:rsidP="00D13D7C">
                          <w:pP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b/>
                              <w:sz w:val="16"/>
                              <w:szCs w:val="18"/>
                            </w:rPr>
                            <w:t>Repräsentanz Heilbronn</w:t>
                          </w:r>
                        </w:p>
                        <w:p w14:paraId="212DEB8B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74072 Heilbronn</w:t>
                          </w:r>
                        </w:p>
                        <w:p w14:paraId="79B1FF9F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Fleinerstr</w:t>
                          </w:r>
                          <w:proofErr w:type="spellEnd"/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. 30/ 1.OG</w:t>
                          </w:r>
                        </w:p>
                        <w:p w14:paraId="3CA86595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Tel.: 07131- 598 04 45</w:t>
                          </w:r>
                        </w:p>
                        <w:p w14:paraId="234DD17C" w14:textId="77777777" w:rsidR="00AF4177" w:rsidRPr="00C954F0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8"/>
                            </w:rPr>
                            <w:t>Fax: 07131- 598 04 56</w:t>
                          </w:r>
                        </w:p>
                        <w:p w14:paraId="7B6A390A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</w:p>
                        <w:p w14:paraId="351B4146" w14:textId="77777777" w:rsidR="00AF4177" w:rsidRPr="009F0054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Verwaltung Marktplatz</w:t>
                          </w:r>
                        </w:p>
                        <w:p w14:paraId="71A3F205" w14:textId="77777777" w:rsidR="00AF4177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70173 </w:t>
                          </w: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Stuttgart </w:t>
                          </w:r>
                        </w:p>
                        <w:p w14:paraId="3988909E" w14:textId="77777777" w:rsidR="00AF4177" w:rsidRPr="009F0054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9F0054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Marktplatz 6</w:t>
                          </w:r>
                        </w:p>
                        <w:p w14:paraId="4720DF54" w14:textId="77777777" w:rsidR="00AF4177" w:rsidRPr="00CC779B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CC779B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Tel 0711-236 94 42   </w:t>
                          </w:r>
                        </w:p>
                        <w:p w14:paraId="532482DD" w14:textId="77777777" w:rsidR="00AF4177" w:rsidRPr="00CC779B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CC779B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Fax 0711-72 23 27 65</w:t>
                          </w:r>
                        </w:p>
                        <w:p w14:paraId="3ABD40F6" w14:textId="77777777" w:rsidR="00AF4177" w:rsidRPr="00CC779B" w:rsidRDefault="00AF4177" w:rsidP="00D13D7C">
                          <w:pPr>
                            <w:rPr>
                              <w:rFonts w:cs="Latha"/>
                              <w:color w:val="333333"/>
                              <w:sz w:val="14"/>
                              <w:szCs w:val="16"/>
                              <w:u w:val="single"/>
                            </w:rPr>
                          </w:pPr>
                        </w:p>
                        <w:p w14:paraId="0971EDB2" w14:textId="77777777" w:rsidR="00AF4177" w:rsidRPr="00CC779B" w:rsidRDefault="00AF4177" w:rsidP="00D13D7C">
                          <w:pPr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</w:pPr>
                          <w:r w:rsidRPr="00CC779B">
                            <w:rPr>
                              <w:rFonts w:cs="Latha"/>
                              <w:b/>
                              <w:color w:val="333333"/>
                              <w:sz w:val="16"/>
                              <w:szCs w:val="18"/>
                            </w:rPr>
                            <w:t>Internet-Auktionshaus</w:t>
                          </w:r>
                        </w:p>
                        <w:p w14:paraId="72B86E59" w14:textId="77777777" w:rsidR="00AF4177" w:rsidRPr="00CC779B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CC779B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www.eppli.com</w:t>
                          </w:r>
                        </w:p>
                        <w:p w14:paraId="286E3E60" w14:textId="77777777" w:rsidR="00AF4177" w:rsidRPr="00CC779B" w:rsidRDefault="00AF4177" w:rsidP="00D13D7C">
                          <w:pPr>
                            <w:rPr>
                              <w:rFonts w:cs="Latha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14:paraId="285BAE09" w14:textId="77777777" w:rsidR="00AF4177" w:rsidRPr="00BB0842" w:rsidRDefault="00AF4177" w:rsidP="00D13D7C">
                          <w:pP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</w:pPr>
                          <w:r w:rsidRPr="00BB0842"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cs="Latha"/>
                              <w:color w:val="333333"/>
                              <w:sz w:val="16"/>
                              <w:szCs w:val="18"/>
                            </w:rPr>
                            <w:t>info@eppli.com</w:t>
                          </w:r>
                        </w:p>
                        <w:p w14:paraId="60305BD8" w14:textId="77777777" w:rsidR="00AF4177" w:rsidRPr="00BB0842" w:rsidRDefault="00AF4177" w:rsidP="00D13D7C">
                          <w:pPr>
                            <w:rPr>
                              <w:rFonts w:cs="Latha"/>
                              <w:color w:val="333333"/>
                              <w:sz w:val="18"/>
                              <w:szCs w:val="18"/>
                            </w:rPr>
                          </w:pPr>
                        </w:p>
                        <w:p w14:paraId="3A405FBC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</w:p>
                        <w:p w14:paraId="52A58936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</w:p>
                        <w:p w14:paraId="338DB542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Bank: SWB 629 383 006</w:t>
                          </w:r>
                        </w:p>
                        <w:p w14:paraId="5E6F7A3E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(BLZ 600 907 00)</w:t>
                          </w:r>
                        </w:p>
                        <w:p w14:paraId="75B1917C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IBAN: DE55600907000629383006</w:t>
                          </w:r>
                        </w:p>
                        <w:p w14:paraId="382730A4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BIC: SWBSDESSXXX</w:t>
                          </w:r>
                        </w:p>
                        <w:p w14:paraId="5281E150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</w:p>
                        <w:p w14:paraId="5BAD9CD1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Eppli am Markt</w:t>
                          </w:r>
                        </w:p>
                        <w:p w14:paraId="2E65E734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 xml:space="preserve">Auktionshaus – Juwelier </w:t>
                          </w:r>
                          <w:proofErr w:type="spellStart"/>
                          <w:r>
                            <w:rPr>
                              <w:rFonts w:eastAsia="Arial Unicode MS" w:cs="Latha"/>
                              <w:szCs w:val="16"/>
                            </w:rPr>
                            <w:t>e.K</w:t>
                          </w:r>
                          <w:proofErr w:type="spellEnd"/>
                        </w:p>
                        <w:p w14:paraId="1663713D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>Amtsgericht Stuttgart</w:t>
                          </w:r>
                        </w:p>
                        <w:p w14:paraId="7FFBDF3D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HRA 10442</w:t>
                          </w:r>
                        </w:p>
                        <w:p w14:paraId="7CB01C32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</w:p>
                        <w:p w14:paraId="0B369FE1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Cs w:val="16"/>
                            </w:rPr>
                            <w:t xml:space="preserve">Geschäftsführer: Franz Eppli </w:t>
                          </w:r>
                        </w:p>
                        <w:p w14:paraId="49A03C00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von der Landeshauptstadt Stuttgart öffentlich bestellter und vereidigter Versteigerer</w:t>
                          </w:r>
                        </w:p>
                        <w:p w14:paraId="232AADDC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</w:p>
                        <w:p w14:paraId="375C8CF1" w14:textId="77777777" w:rsidR="00AF4177" w:rsidRDefault="00AF4177" w:rsidP="00D13D7C">
                          <w:pPr>
                            <w:pStyle w:val="Fuzeile"/>
                            <w:rPr>
                              <w:rFonts w:eastAsia="Arial Unicode MS" w:cs="Latha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eastAsia="Arial Unicode MS" w:cs="Latha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eastAsia="Arial Unicode MS" w:cs="Latha"/>
                              <w:szCs w:val="16"/>
                            </w:rPr>
                            <w:t>. ID: DE 147444283</w:t>
                          </w:r>
                        </w:p>
                        <w:p w14:paraId="7497BFFB" w14:textId="77777777" w:rsidR="00AF4177" w:rsidRDefault="00AF4177" w:rsidP="00D13D7C">
                          <w:pP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Steuernr</w:t>
                          </w:r>
                          <w:proofErr w:type="spellEnd"/>
                          <w:r>
                            <w:rPr>
                              <w:rFonts w:eastAsia="Arial Unicode MS" w:cs="Latha"/>
                              <w:sz w:val="16"/>
                              <w:szCs w:val="16"/>
                            </w:rPr>
                            <w:t>. 93059/15467</w:t>
                          </w:r>
                        </w:p>
                        <w:p w14:paraId="7CACF67E" w14:textId="77777777" w:rsidR="00AF4177" w:rsidRPr="00C60F77" w:rsidRDefault="00AF4177" w:rsidP="00D13D7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25pt;width:108.3pt;height:80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3LgwIAABE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" stroked="f">
              <v:textbox>
                <w:txbxContent>
                  <w:p w14:paraId="67902A08" w14:textId="77777777" w:rsidR="00AF4177" w:rsidRDefault="00AF4177" w:rsidP="00D13D7C">
                    <w:pPr>
                      <w:jc w:val="both"/>
                      <w:rPr>
                        <w:rFonts w:cs="Lath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cs="Latha"/>
                        <w:noProof/>
                        <w:color w:val="333333"/>
                        <w:sz w:val="16"/>
                        <w:szCs w:val="16"/>
                      </w:rPr>
                      <w:drawing>
                        <wp:inline distT="0" distB="0" distL="0" distR="0" wp14:anchorId="1E648488" wp14:editId="113D21E9">
                          <wp:extent cx="1009650" cy="552450"/>
                          <wp:effectExtent l="19050" t="0" r="0" b="0"/>
                          <wp:docPr id="2" name="Bild 1" descr="Neues Bi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ues Bi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A96C1F" w14:textId="77777777" w:rsidR="00AF4177" w:rsidRDefault="00AF4177" w:rsidP="00D13D7C">
                    <w:pPr>
                      <w:jc w:val="both"/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1EA5945D" w14:textId="77777777" w:rsidR="00AF4177" w:rsidRDefault="00AF4177" w:rsidP="00D13D7C">
                    <w:pPr>
                      <w:jc w:val="both"/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513988FA" w14:textId="77777777" w:rsidR="00AF4177" w:rsidRDefault="00AF4177" w:rsidP="00D13D7C">
                    <w:pPr>
                      <w:jc w:val="both"/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2748CCD1" w14:textId="77777777" w:rsidR="00AF4177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Expertenzentrum</w:t>
                    </w:r>
                  </w:p>
                  <w:p w14:paraId="2EE63A47" w14:textId="77777777"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70173 Stuttgart</w:t>
                    </w:r>
                  </w:p>
                  <w:p w14:paraId="51569327" w14:textId="77777777"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Marktplatz 6</w:t>
                    </w:r>
                  </w:p>
                  <w:p w14:paraId="01582573" w14:textId="77777777" w:rsidR="00AF4177" w:rsidRPr="00002BE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Tel.: 0711- 25 36 54-0</w:t>
                    </w:r>
                  </w:p>
                  <w:p w14:paraId="2DA15DEF" w14:textId="77777777" w:rsidR="00AF4177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229D534C" w14:textId="77777777"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Auktionshaus Stadtmitte</w:t>
                    </w:r>
                  </w:p>
                  <w:p w14:paraId="089155CE" w14:textId="77777777"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70173 Stuttgart </w:t>
                    </w:r>
                  </w:p>
                  <w:p w14:paraId="4A956ABB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Bärenstr. 6 - 8</w:t>
                    </w:r>
                  </w:p>
                  <w:p w14:paraId="612C748A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Cs w:val="18"/>
                      </w:rPr>
                      <w:t xml:space="preserve">Tel: 0711-236 94 42 </w:t>
                    </w:r>
                  </w:p>
                  <w:p w14:paraId="017FCA2C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Cs w:val="18"/>
                      </w:rPr>
                      <w:t>Fax 0711-</w:t>
                    </w:r>
                    <w:r>
                      <w:rPr>
                        <w:rFonts w:eastAsia="Arial Unicode MS" w:cs="Latha"/>
                        <w:szCs w:val="18"/>
                      </w:rPr>
                      <w:t>72 23 27 65</w:t>
                    </w:r>
                  </w:p>
                  <w:p w14:paraId="1E7BAD03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</w:p>
                  <w:p w14:paraId="09A91A52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b/>
                        <w:szCs w:val="18"/>
                      </w:rPr>
                    </w:pPr>
                    <w:r>
                      <w:rPr>
                        <w:rFonts w:eastAsia="Arial Unicode MS" w:cs="Latha"/>
                        <w:b/>
                        <w:szCs w:val="18"/>
                      </w:rPr>
                      <w:t>Eppli Juwelier</w:t>
                    </w:r>
                  </w:p>
                  <w:p w14:paraId="37636CAE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70173 Stuttgart</w:t>
                    </w:r>
                  </w:p>
                  <w:p w14:paraId="7C4D29D5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Bärenstr. 5</w:t>
                    </w:r>
                  </w:p>
                  <w:p w14:paraId="374AD800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Tel.: 0711- 236 94 42</w:t>
                    </w:r>
                  </w:p>
                  <w:p w14:paraId="4D4D4926" w14:textId="77777777" w:rsidR="00AF4177" w:rsidRPr="00CC1F80" w:rsidRDefault="00AF4177" w:rsidP="00D13D7C">
                    <w:pPr>
                      <w:pStyle w:val="Fuzeile"/>
                      <w:rPr>
                        <w:rFonts w:eastAsia="Arial Unicode MS" w:cs="Latha"/>
                        <w:szCs w:val="18"/>
                      </w:rPr>
                    </w:pPr>
                    <w:r>
                      <w:rPr>
                        <w:rFonts w:eastAsia="Arial Unicode MS" w:cs="Latha"/>
                        <w:szCs w:val="18"/>
                      </w:rPr>
                      <w:t>Fax: 0711- 72 23 27 65</w:t>
                    </w:r>
                  </w:p>
                  <w:p w14:paraId="28FC05C8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</w:rPr>
                    </w:pPr>
                  </w:p>
                  <w:p w14:paraId="67768E5D" w14:textId="77777777"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 xml:space="preserve">Eppli im </w:t>
                    </w:r>
                    <w:proofErr w:type="spellStart"/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Königsbau</w:t>
                    </w:r>
                    <w:proofErr w:type="spellEnd"/>
                  </w:p>
                  <w:p w14:paraId="4A407547" w14:textId="77777777"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70173 Stuttgart </w:t>
                    </w:r>
                  </w:p>
                  <w:p w14:paraId="25E0096C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Königstr. 28</w:t>
                    </w:r>
                  </w:p>
                  <w:p w14:paraId="1ED64BE7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 xml:space="preserve">Tel: 0711-722 30 300 </w:t>
                    </w:r>
                  </w:p>
                  <w:p w14:paraId="1E2AA454" w14:textId="77777777"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>Fax 0711-722 30 322</w:t>
                    </w:r>
                  </w:p>
                  <w:p w14:paraId="64EEE1F6" w14:textId="77777777"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</w:p>
                  <w:p w14:paraId="3B5F8417" w14:textId="77777777"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proofErr w:type="spellStart"/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Auktionshalle</w:t>
                    </w:r>
                    <w:proofErr w:type="spellEnd"/>
                  </w:p>
                  <w:p w14:paraId="5A5B4B82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70771 L.</w:t>
                    </w: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 – Echterdingen</w:t>
                    </w:r>
                  </w:p>
                  <w:p w14:paraId="7B6C9C4E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Heilbronner </w:t>
                    </w:r>
                    <w:proofErr w:type="spellStart"/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Strasse</w:t>
                    </w:r>
                    <w:proofErr w:type="spellEnd"/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 9 – 13</w:t>
                    </w:r>
                  </w:p>
                  <w:p w14:paraId="10B553A0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 xml:space="preserve">Tel: 0711-220 90 87   </w:t>
                    </w:r>
                  </w:p>
                  <w:p w14:paraId="1755DB32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>Fax 0711-220 90 88</w:t>
                    </w:r>
                  </w:p>
                  <w:p w14:paraId="53C6DE3C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</w:p>
                  <w:p w14:paraId="0F48922B" w14:textId="77777777" w:rsidR="00AF4177" w:rsidRDefault="00AF4177" w:rsidP="00D13D7C">
                    <w:pP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  <w:t>Repräsentanz Baden-Baden</w:t>
                    </w:r>
                  </w:p>
                  <w:p w14:paraId="6E1C4473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76530 Baden-Baden</w:t>
                    </w:r>
                  </w:p>
                  <w:p w14:paraId="4D7ADEE5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Im Kurgarten 18</w:t>
                    </w:r>
                  </w:p>
                  <w:p w14:paraId="7DC5DF6A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Tel.: 07221- 398 43 60</w:t>
                    </w:r>
                  </w:p>
                  <w:p w14:paraId="2B18D8C0" w14:textId="77777777" w:rsidR="00AF4177" w:rsidRPr="00C954F0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Fax: 07221- 398 43 61</w:t>
                    </w:r>
                  </w:p>
                  <w:p w14:paraId="733FFF4F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</w:p>
                  <w:p w14:paraId="7932776D" w14:textId="77777777"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Repräsentanz Reutlingen</w:t>
                    </w:r>
                  </w:p>
                  <w:p w14:paraId="201C8902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72764 Reutlingen</w:t>
                    </w:r>
                  </w:p>
                  <w:p w14:paraId="01C0E7AC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Wilhelmstraße 116</w:t>
                    </w:r>
                  </w:p>
                  <w:p w14:paraId="60847212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 xml:space="preserve">Tel: 07121-628 72 35    </w:t>
                    </w:r>
                  </w:p>
                  <w:p w14:paraId="54190C69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 w:rsidRPr="009F0054">
                      <w:rPr>
                        <w:rFonts w:eastAsia="Arial Unicode MS" w:cs="Latha"/>
                        <w:sz w:val="16"/>
                        <w:szCs w:val="18"/>
                      </w:rPr>
                      <w:t>Fax 07121-628 72 36</w:t>
                    </w:r>
                  </w:p>
                  <w:p w14:paraId="5FFDE9E4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</w:p>
                  <w:p w14:paraId="2B02B030" w14:textId="77777777" w:rsidR="00AF4177" w:rsidRDefault="00AF4177" w:rsidP="00D13D7C">
                    <w:pP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b/>
                        <w:sz w:val="16"/>
                        <w:szCs w:val="18"/>
                      </w:rPr>
                      <w:t>Repräsentanz Heilbronn</w:t>
                    </w:r>
                  </w:p>
                  <w:p w14:paraId="212DEB8B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74072 Heilbronn</w:t>
                    </w:r>
                  </w:p>
                  <w:p w14:paraId="79B1FF9F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Fleinerstr</w:t>
                    </w:r>
                    <w:proofErr w:type="spellEnd"/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. 30/ 1.OG</w:t>
                    </w:r>
                  </w:p>
                  <w:p w14:paraId="3CA86595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8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Tel.: 07131- 598 04 45</w:t>
                    </w:r>
                  </w:p>
                  <w:p w14:paraId="234DD17C" w14:textId="77777777" w:rsidR="00AF4177" w:rsidRPr="00C954F0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8"/>
                      </w:rPr>
                      <w:t>Fax: 07131- 598 04 56</w:t>
                    </w:r>
                  </w:p>
                  <w:p w14:paraId="7B6A390A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</w:p>
                  <w:p w14:paraId="351B4146" w14:textId="77777777" w:rsidR="00AF4177" w:rsidRPr="009F0054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Verwaltung Marktplatz</w:t>
                    </w:r>
                  </w:p>
                  <w:p w14:paraId="71A3F205" w14:textId="77777777" w:rsidR="00AF4177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70173 </w:t>
                    </w: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Stuttgart </w:t>
                    </w:r>
                  </w:p>
                  <w:p w14:paraId="3988909E" w14:textId="77777777" w:rsidR="00AF4177" w:rsidRPr="009F0054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9F0054">
                      <w:rPr>
                        <w:rFonts w:cs="Latha"/>
                        <w:color w:val="333333"/>
                        <w:sz w:val="16"/>
                        <w:szCs w:val="18"/>
                      </w:rPr>
                      <w:t>Marktplatz 6</w:t>
                    </w:r>
                  </w:p>
                  <w:p w14:paraId="4720DF54" w14:textId="77777777" w:rsidR="00AF4177" w:rsidRPr="00CC779B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CC779B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Tel 0711-236 94 42   </w:t>
                    </w:r>
                  </w:p>
                  <w:p w14:paraId="532482DD" w14:textId="77777777" w:rsidR="00AF4177" w:rsidRPr="00CC779B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CC779B">
                      <w:rPr>
                        <w:rFonts w:cs="Latha"/>
                        <w:color w:val="333333"/>
                        <w:sz w:val="16"/>
                        <w:szCs w:val="18"/>
                      </w:rPr>
                      <w:t>Fax 0711-72 23 27 65</w:t>
                    </w:r>
                  </w:p>
                  <w:p w14:paraId="3ABD40F6" w14:textId="77777777" w:rsidR="00AF4177" w:rsidRPr="00CC779B" w:rsidRDefault="00AF4177" w:rsidP="00D13D7C">
                    <w:pPr>
                      <w:rPr>
                        <w:rFonts w:cs="Latha"/>
                        <w:color w:val="333333"/>
                        <w:sz w:val="14"/>
                        <w:szCs w:val="16"/>
                        <w:u w:val="single"/>
                      </w:rPr>
                    </w:pPr>
                  </w:p>
                  <w:p w14:paraId="0971EDB2" w14:textId="77777777" w:rsidR="00AF4177" w:rsidRPr="00CC779B" w:rsidRDefault="00AF4177" w:rsidP="00D13D7C">
                    <w:pPr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</w:pPr>
                    <w:r w:rsidRPr="00CC779B">
                      <w:rPr>
                        <w:rFonts w:cs="Latha"/>
                        <w:b/>
                        <w:color w:val="333333"/>
                        <w:sz w:val="16"/>
                        <w:szCs w:val="18"/>
                      </w:rPr>
                      <w:t>Internet-Auktionshaus</w:t>
                    </w:r>
                  </w:p>
                  <w:p w14:paraId="72B86E59" w14:textId="77777777" w:rsidR="00AF4177" w:rsidRPr="00CC779B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CC779B">
                      <w:rPr>
                        <w:rFonts w:cs="Latha"/>
                        <w:color w:val="333333"/>
                        <w:sz w:val="16"/>
                        <w:szCs w:val="18"/>
                      </w:rPr>
                      <w:t>www.eppli.com</w:t>
                    </w:r>
                  </w:p>
                  <w:p w14:paraId="286E3E60" w14:textId="77777777" w:rsidR="00AF4177" w:rsidRPr="00CC779B" w:rsidRDefault="00AF4177" w:rsidP="00D13D7C">
                    <w:pPr>
                      <w:rPr>
                        <w:rFonts w:cs="Latha"/>
                        <w:color w:val="333333"/>
                        <w:sz w:val="18"/>
                        <w:szCs w:val="18"/>
                      </w:rPr>
                    </w:pPr>
                  </w:p>
                  <w:p w14:paraId="285BAE09" w14:textId="77777777" w:rsidR="00AF4177" w:rsidRPr="00BB0842" w:rsidRDefault="00AF4177" w:rsidP="00D13D7C">
                    <w:pPr>
                      <w:rPr>
                        <w:rFonts w:cs="Latha"/>
                        <w:color w:val="333333"/>
                        <w:sz w:val="16"/>
                        <w:szCs w:val="18"/>
                      </w:rPr>
                    </w:pPr>
                    <w:r w:rsidRPr="00BB0842">
                      <w:rPr>
                        <w:rFonts w:cs="Latha"/>
                        <w:color w:val="333333"/>
                        <w:sz w:val="16"/>
                        <w:szCs w:val="18"/>
                      </w:rPr>
                      <w:t xml:space="preserve">E-Mail: </w:t>
                    </w:r>
                    <w:r>
                      <w:rPr>
                        <w:rFonts w:cs="Latha"/>
                        <w:color w:val="333333"/>
                        <w:sz w:val="16"/>
                        <w:szCs w:val="18"/>
                      </w:rPr>
                      <w:t>info@eppli.com</w:t>
                    </w:r>
                  </w:p>
                  <w:p w14:paraId="60305BD8" w14:textId="77777777" w:rsidR="00AF4177" w:rsidRPr="00BB0842" w:rsidRDefault="00AF4177" w:rsidP="00D13D7C">
                    <w:pPr>
                      <w:rPr>
                        <w:rFonts w:cs="Latha"/>
                        <w:color w:val="333333"/>
                        <w:sz w:val="18"/>
                        <w:szCs w:val="18"/>
                      </w:rPr>
                    </w:pPr>
                  </w:p>
                  <w:p w14:paraId="3A405FBC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</w:p>
                  <w:p w14:paraId="52A58936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</w:p>
                  <w:p w14:paraId="338DB542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Bank: SWB 629 383 006</w:t>
                    </w:r>
                  </w:p>
                  <w:p w14:paraId="5E6F7A3E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(BLZ 600 907 00)</w:t>
                    </w:r>
                  </w:p>
                  <w:p w14:paraId="75B1917C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IBAN: DE55600907000629383006</w:t>
                    </w:r>
                  </w:p>
                  <w:p w14:paraId="382730A4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BIC: SWBSDESSXXX</w:t>
                    </w:r>
                  </w:p>
                  <w:p w14:paraId="5281E150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</w:p>
                  <w:p w14:paraId="5BAD9CD1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Eppli am Markt</w:t>
                    </w:r>
                  </w:p>
                  <w:p w14:paraId="2E65E734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 xml:space="preserve">Auktionshaus – Juwelier </w:t>
                    </w:r>
                    <w:proofErr w:type="spellStart"/>
                    <w:r>
                      <w:rPr>
                        <w:rFonts w:eastAsia="Arial Unicode MS" w:cs="Latha"/>
                        <w:szCs w:val="16"/>
                      </w:rPr>
                      <w:t>e.K</w:t>
                    </w:r>
                    <w:proofErr w:type="spellEnd"/>
                  </w:p>
                  <w:p w14:paraId="1663713D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>Amtsgericht Stuttgart</w:t>
                    </w:r>
                  </w:p>
                  <w:p w14:paraId="7FFBDF3D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HRA 10442</w:t>
                    </w:r>
                  </w:p>
                  <w:p w14:paraId="7CB01C32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</w:p>
                  <w:p w14:paraId="0B369FE1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r>
                      <w:rPr>
                        <w:rFonts w:eastAsia="Arial Unicode MS" w:cs="Latha"/>
                        <w:szCs w:val="16"/>
                      </w:rPr>
                      <w:t xml:space="preserve">Geschäftsführer: Franz Eppli </w:t>
                    </w:r>
                  </w:p>
                  <w:p w14:paraId="49A03C00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von der Landeshauptstadt Stuttgart öffentlich bestellter und vereidigter Versteigerer</w:t>
                    </w:r>
                  </w:p>
                  <w:p w14:paraId="232AADDC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</w:p>
                  <w:p w14:paraId="375C8CF1" w14:textId="77777777" w:rsidR="00AF4177" w:rsidRDefault="00AF4177" w:rsidP="00D13D7C">
                    <w:pPr>
                      <w:pStyle w:val="Fuzeile"/>
                      <w:rPr>
                        <w:rFonts w:eastAsia="Arial Unicode MS" w:cs="Latha"/>
                        <w:szCs w:val="16"/>
                      </w:rPr>
                    </w:pPr>
                    <w:proofErr w:type="spellStart"/>
                    <w:r>
                      <w:rPr>
                        <w:rFonts w:eastAsia="Arial Unicode MS" w:cs="Latha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eastAsia="Arial Unicode MS" w:cs="Latha"/>
                        <w:szCs w:val="16"/>
                      </w:rPr>
                      <w:t>. ID: DE 147444283</w:t>
                    </w:r>
                  </w:p>
                  <w:p w14:paraId="7497BFFB" w14:textId="77777777" w:rsidR="00AF4177" w:rsidRDefault="00AF4177" w:rsidP="00D13D7C">
                    <w:pPr>
                      <w:rPr>
                        <w:rFonts w:eastAsia="Arial Unicode MS" w:cs="Lath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Steuernr</w:t>
                    </w:r>
                    <w:proofErr w:type="spellEnd"/>
                    <w:r>
                      <w:rPr>
                        <w:rFonts w:eastAsia="Arial Unicode MS" w:cs="Latha"/>
                        <w:sz w:val="16"/>
                        <w:szCs w:val="16"/>
                      </w:rPr>
                      <w:t>. 93059/15467</w:t>
                    </w:r>
                  </w:p>
                  <w:p w14:paraId="7CACF67E" w14:textId="77777777" w:rsidR="00AF4177" w:rsidRPr="00C60F77" w:rsidRDefault="00AF4177" w:rsidP="00D13D7C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8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D86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CE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DA2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1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5C8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E0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9EF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92A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B34BD"/>
    <w:multiLevelType w:val="hybridMultilevel"/>
    <w:tmpl w:val="D8FA7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E5BDF"/>
    <w:multiLevelType w:val="hybridMultilevel"/>
    <w:tmpl w:val="673E5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044AD"/>
    <w:multiLevelType w:val="hybridMultilevel"/>
    <w:tmpl w:val="E5B2A4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17BC3"/>
    <w:multiLevelType w:val="hybridMultilevel"/>
    <w:tmpl w:val="8064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F71F2"/>
    <w:multiLevelType w:val="hybridMultilevel"/>
    <w:tmpl w:val="3ACC24EC"/>
    <w:lvl w:ilvl="0" w:tplc="713CAB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17DE"/>
    <w:multiLevelType w:val="hybridMultilevel"/>
    <w:tmpl w:val="3B2437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6B31E1"/>
    <w:multiLevelType w:val="hybridMultilevel"/>
    <w:tmpl w:val="88D27842"/>
    <w:lvl w:ilvl="0" w:tplc="7DF81BD4">
      <w:start w:val="1"/>
      <w:numFmt w:val="bullet"/>
      <w:pStyle w:val="StandardAufzhlung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955E0"/>
    <w:multiLevelType w:val="hybridMultilevel"/>
    <w:tmpl w:val="63BE0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54B35"/>
    <w:multiLevelType w:val="hybridMultilevel"/>
    <w:tmpl w:val="7BDE50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17"/>
  </w:num>
  <w:num w:numId="7">
    <w:abstractNumId w:val="1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88"/>
    <w:rsid w:val="000042F2"/>
    <w:rsid w:val="0001499D"/>
    <w:rsid w:val="0001591B"/>
    <w:rsid w:val="0002706E"/>
    <w:rsid w:val="00030009"/>
    <w:rsid w:val="000506F4"/>
    <w:rsid w:val="00061048"/>
    <w:rsid w:val="000D4810"/>
    <w:rsid w:val="000D6B31"/>
    <w:rsid w:val="000E4CF0"/>
    <w:rsid w:val="000E59E7"/>
    <w:rsid w:val="001166F5"/>
    <w:rsid w:val="001207FD"/>
    <w:rsid w:val="00127A10"/>
    <w:rsid w:val="00142B20"/>
    <w:rsid w:val="00150835"/>
    <w:rsid w:val="0016294A"/>
    <w:rsid w:val="0018527B"/>
    <w:rsid w:val="001B5533"/>
    <w:rsid w:val="001C0862"/>
    <w:rsid w:val="001C3A20"/>
    <w:rsid w:val="001E78C7"/>
    <w:rsid w:val="0020088D"/>
    <w:rsid w:val="00213B57"/>
    <w:rsid w:val="0022447A"/>
    <w:rsid w:val="00233690"/>
    <w:rsid w:val="002526D8"/>
    <w:rsid w:val="002636D6"/>
    <w:rsid w:val="00265A82"/>
    <w:rsid w:val="00266CBB"/>
    <w:rsid w:val="00293E19"/>
    <w:rsid w:val="00294E13"/>
    <w:rsid w:val="002A487E"/>
    <w:rsid w:val="002B2BEF"/>
    <w:rsid w:val="002D177F"/>
    <w:rsid w:val="002D48C9"/>
    <w:rsid w:val="002D701E"/>
    <w:rsid w:val="002E4B33"/>
    <w:rsid w:val="002E5799"/>
    <w:rsid w:val="00311DDF"/>
    <w:rsid w:val="00321540"/>
    <w:rsid w:val="0032177E"/>
    <w:rsid w:val="003361AA"/>
    <w:rsid w:val="00361F92"/>
    <w:rsid w:val="00373AD6"/>
    <w:rsid w:val="003E5765"/>
    <w:rsid w:val="003E669F"/>
    <w:rsid w:val="003E6C60"/>
    <w:rsid w:val="003F6C83"/>
    <w:rsid w:val="004016FE"/>
    <w:rsid w:val="0041669F"/>
    <w:rsid w:val="00423136"/>
    <w:rsid w:val="00427C43"/>
    <w:rsid w:val="0043324C"/>
    <w:rsid w:val="00437C98"/>
    <w:rsid w:val="0047143B"/>
    <w:rsid w:val="004746B6"/>
    <w:rsid w:val="00485D84"/>
    <w:rsid w:val="00490076"/>
    <w:rsid w:val="00496016"/>
    <w:rsid w:val="004A55A0"/>
    <w:rsid w:val="004B1202"/>
    <w:rsid w:val="004B78C8"/>
    <w:rsid w:val="004C2061"/>
    <w:rsid w:val="004C55EE"/>
    <w:rsid w:val="004D10E1"/>
    <w:rsid w:val="004D17D4"/>
    <w:rsid w:val="004D4BA9"/>
    <w:rsid w:val="004D5AEA"/>
    <w:rsid w:val="004D67A0"/>
    <w:rsid w:val="004E062A"/>
    <w:rsid w:val="004E7F9A"/>
    <w:rsid w:val="005274E9"/>
    <w:rsid w:val="005C1B47"/>
    <w:rsid w:val="005C1BCC"/>
    <w:rsid w:val="005D33DA"/>
    <w:rsid w:val="005D49B2"/>
    <w:rsid w:val="005D5A6E"/>
    <w:rsid w:val="006240F7"/>
    <w:rsid w:val="00632ED2"/>
    <w:rsid w:val="00647E1F"/>
    <w:rsid w:val="006525E8"/>
    <w:rsid w:val="00665C29"/>
    <w:rsid w:val="0068672F"/>
    <w:rsid w:val="006C20A1"/>
    <w:rsid w:val="006C5895"/>
    <w:rsid w:val="006E4231"/>
    <w:rsid w:val="006F0A62"/>
    <w:rsid w:val="006F11B0"/>
    <w:rsid w:val="00700065"/>
    <w:rsid w:val="00741E08"/>
    <w:rsid w:val="0074381F"/>
    <w:rsid w:val="0075312A"/>
    <w:rsid w:val="00755B11"/>
    <w:rsid w:val="00764C1D"/>
    <w:rsid w:val="00771F54"/>
    <w:rsid w:val="0078094F"/>
    <w:rsid w:val="007863A6"/>
    <w:rsid w:val="00796D32"/>
    <w:rsid w:val="007A4068"/>
    <w:rsid w:val="007D0E88"/>
    <w:rsid w:val="007D28E6"/>
    <w:rsid w:val="007F0EBF"/>
    <w:rsid w:val="00837267"/>
    <w:rsid w:val="0084104E"/>
    <w:rsid w:val="008432FF"/>
    <w:rsid w:val="00880DAF"/>
    <w:rsid w:val="008830C7"/>
    <w:rsid w:val="0088675E"/>
    <w:rsid w:val="008F30B8"/>
    <w:rsid w:val="00912D0C"/>
    <w:rsid w:val="00916071"/>
    <w:rsid w:val="00916B16"/>
    <w:rsid w:val="009263D4"/>
    <w:rsid w:val="009455A9"/>
    <w:rsid w:val="009524C4"/>
    <w:rsid w:val="0096157C"/>
    <w:rsid w:val="00962721"/>
    <w:rsid w:val="009661C3"/>
    <w:rsid w:val="0098056A"/>
    <w:rsid w:val="00983422"/>
    <w:rsid w:val="009842EC"/>
    <w:rsid w:val="009C10DB"/>
    <w:rsid w:val="009C683D"/>
    <w:rsid w:val="009D11BB"/>
    <w:rsid w:val="009D7B1A"/>
    <w:rsid w:val="009E2E63"/>
    <w:rsid w:val="009E6AF9"/>
    <w:rsid w:val="009F0054"/>
    <w:rsid w:val="009F2B18"/>
    <w:rsid w:val="009F749B"/>
    <w:rsid w:val="00A1069B"/>
    <w:rsid w:val="00A1567A"/>
    <w:rsid w:val="00A31FA3"/>
    <w:rsid w:val="00A61D28"/>
    <w:rsid w:val="00A666FA"/>
    <w:rsid w:val="00A90A4C"/>
    <w:rsid w:val="00A95C94"/>
    <w:rsid w:val="00AB3E62"/>
    <w:rsid w:val="00AB6BBC"/>
    <w:rsid w:val="00AB7A7E"/>
    <w:rsid w:val="00AD02C4"/>
    <w:rsid w:val="00AD1733"/>
    <w:rsid w:val="00AD4314"/>
    <w:rsid w:val="00AE3B98"/>
    <w:rsid w:val="00AE7A9C"/>
    <w:rsid w:val="00AF4177"/>
    <w:rsid w:val="00AF77E2"/>
    <w:rsid w:val="00B1333E"/>
    <w:rsid w:val="00B26037"/>
    <w:rsid w:val="00B3256D"/>
    <w:rsid w:val="00B41BFD"/>
    <w:rsid w:val="00B70FB6"/>
    <w:rsid w:val="00B74996"/>
    <w:rsid w:val="00B81016"/>
    <w:rsid w:val="00B84876"/>
    <w:rsid w:val="00B958A2"/>
    <w:rsid w:val="00B97FC5"/>
    <w:rsid w:val="00BD26DB"/>
    <w:rsid w:val="00BF1DBC"/>
    <w:rsid w:val="00BF65DA"/>
    <w:rsid w:val="00C05FE5"/>
    <w:rsid w:val="00C1086B"/>
    <w:rsid w:val="00C2761A"/>
    <w:rsid w:val="00C27EDF"/>
    <w:rsid w:val="00C34B17"/>
    <w:rsid w:val="00C60F77"/>
    <w:rsid w:val="00C85523"/>
    <w:rsid w:val="00CA202B"/>
    <w:rsid w:val="00CA2920"/>
    <w:rsid w:val="00CA5820"/>
    <w:rsid w:val="00CB58D4"/>
    <w:rsid w:val="00CC0DF5"/>
    <w:rsid w:val="00CC15C6"/>
    <w:rsid w:val="00CC779B"/>
    <w:rsid w:val="00CD4703"/>
    <w:rsid w:val="00CF78C6"/>
    <w:rsid w:val="00D017FD"/>
    <w:rsid w:val="00D13D7C"/>
    <w:rsid w:val="00D15754"/>
    <w:rsid w:val="00D42BBB"/>
    <w:rsid w:val="00D55C41"/>
    <w:rsid w:val="00D65616"/>
    <w:rsid w:val="00D664D3"/>
    <w:rsid w:val="00D805DC"/>
    <w:rsid w:val="00D85AFF"/>
    <w:rsid w:val="00D911F2"/>
    <w:rsid w:val="00DA2CBC"/>
    <w:rsid w:val="00DD2A75"/>
    <w:rsid w:val="00DD6BA5"/>
    <w:rsid w:val="00E17299"/>
    <w:rsid w:val="00E226E6"/>
    <w:rsid w:val="00E25225"/>
    <w:rsid w:val="00E31355"/>
    <w:rsid w:val="00E501E5"/>
    <w:rsid w:val="00E553FD"/>
    <w:rsid w:val="00E56262"/>
    <w:rsid w:val="00E56F57"/>
    <w:rsid w:val="00E76964"/>
    <w:rsid w:val="00E87ACA"/>
    <w:rsid w:val="00EB1AAE"/>
    <w:rsid w:val="00EC6522"/>
    <w:rsid w:val="00ED3930"/>
    <w:rsid w:val="00F02B1E"/>
    <w:rsid w:val="00F22B78"/>
    <w:rsid w:val="00F264D7"/>
    <w:rsid w:val="00F2760A"/>
    <w:rsid w:val="00F36389"/>
    <w:rsid w:val="00F46691"/>
    <w:rsid w:val="00F53AD4"/>
    <w:rsid w:val="00F56029"/>
    <w:rsid w:val="00F60203"/>
    <w:rsid w:val="00F721A0"/>
    <w:rsid w:val="00F73EC4"/>
    <w:rsid w:val="00F855FB"/>
    <w:rsid w:val="00FD273A"/>
    <w:rsid w:val="00FE4654"/>
    <w:rsid w:val="00FE54F8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CB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56A"/>
    <w:pPr>
      <w:spacing w:line="360" w:lineRule="auto"/>
    </w:pPr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78C7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8056A"/>
    <w:pPr>
      <w:keepNext/>
      <w:keepLines/>
      <w:spacing w:before="360" w:after="240" w:line="240" w:lineRule="auto"/>
      <w:outlineLvl w:val="1"/>
    </w:pPr>
    <w:rPr>
      <w:rFonts w:ascii="Arial" w:eastAsiaTheme="majorEastAsia" w:hAnsi="Arial" w:cstheme="majorBidi"/>
      <w:b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8056A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85523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5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85AFF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uiPriority w:val="99"/>
    <w:rsid w:val="00A95C94"/>
    <w:rPr>
      <w:color w:val="0000FF"/>
      <w:u w:val="single"/>
    </w:rPr>
  </w:style>
  <w:style w:type="paragraph" w:customStyle="1" w:styleId="Briefkopfadresse">
    <w:name w:val="Briefkopfadresse"/>
    <w:basedOn w:val="Standard"/>
    <w:rsid w:val="00A95C94"/>
  </w:style>
  <w:style w:type="paragraph" w:styleId="Anrede">
    <w:name w:val="Salutation"/>
    <w:basedOn w:val="Standard"/>
    <w:next w:val="Standard"/>
    <w:rsid w:val="00A95C94"/>
  </w:style>
  <w:style w:type="paragraph" w:styleId="Gruformel">
    <w:name w:val="Closing"/>
    <w:basedOn w:val="Standard"/>
    <w:rsid w:val="00A95C94"/>
    <w:pPr>
      <w:ind w:left="4252"/>
    </w:pPr>
  </w:style>
  <w:style w:type="paragraph" w:styleId="Textkrper">
    <w:name w:val="Body Text"/>
    <w:basedOn w:val="Standard"/>
    <w:rsid w:val="00A95C94"/>
    <w:pPr>
      <w:spacing w:after="120"/>
    </w:pPr>
  </w:style>
  <w:style w:type="paragraph" w:styleId="Textkrper-Erstzeileneinzug">
    <w:name w:val="Body Text First Indent"/>
    <w:basedOn w:val="Textkrper"/>
    <w:rsid w:val="00A95C94"/>
    <w:pPr>
      <w:ind w:firstLine="210"/>
    </w:pPr>
  </w:style>
  <w:style w:type="paragraph" w:styleId="Sprechblasentext">
    <w:name w:val="Balloon Text"/>
    <w:basedOn w:val="Standard"/>
    <w:semiHidden/>
    <w:rsid w:val="00A95C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7AC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85AFF"/>
    <w:rPr>
      <w:rFonts w:ascii="Arial Narrow" w:hAnsi="Arial Narrow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E78C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8056A"/>
    <w:rPr>
      <w:rFonts w:ascii="Arial" w:eastAsiaTheme="majorEastAsia" w:hAnsi="Arial" w:cstheme="majorBidi"/>
      <w:b/>
      <w:bCs/>
      <w:caps/>
      <w:sz w:val="22"/>
      <w:szCs w:val="26"/>
    </w:rPr>
  </w:style>
  <w:style w:type="paragraph" w:customStyle="1" w:styleId="StandardEinfhrungstext">
    <w:name w:val="Standard Einführungstext"/>
    <w:basedOn w:val="Standard"/>
    <w:qFormat/>
    <w:rsid w:val="001E78C7"/>
    <w:pPr>
      <w:spacing w:before="240" w:after="120"/>
      <w:jc w:val="both"/>
    </w:pPr>
    <w:rPr>
      <w:rFonts w:eastAsia="Verdana"/>
      <w:b/>
    </w:rPr>
  </w:style>
  <w:style w:type="paragraph" w:customStyle="1" w:styleId="StandardAbsatz">
    <w:name w:val="Standard Absatz"/>
    <w:basedOn w:val="Standard"/>
    <w:qFormat/>
    <w:rsid w:val="001E78C7"/>
    <w:pPr>
      <w:spacing w:after="120"/>
    </w:pPr>
    <w:rPr>
      <w:rFonts w:eastAsia="Verdana"/>
    </w:rPr>
  </w:style>
  <w:style w:type="character" w:customStyle="1" w:styleId="berschrift3Zchn">
    <w:name w:val="Überschrift 3 Zchn"/>
    <w:basedOn w:val="Absatz-Standardschriftart"/>
    <w:link w:val="berschrift3"/>
    <w:rsid w:val="0098056A"/>
    <w:rPr>
      <w:rFonts w:ascii="Arial Narrow" w:eastAsiaTheme="majorEastAsia" w:hAnsi="Arial Narrow" w:cstheme="majorBidi"/>
      <w:b/>
      <w:bCs/>
      <w:i/>
      <w:sz w:val="22"/>
      <w:szCs w:val="24"/>
    </w:rPr>
  </w:style>
  <w:style w:type="paragraph" w:customStyle="1" w:styleId="StandardAufzhlungAbsatz">
    <w:name w:val="Standard Aufzählung Absatz"/>
    <w:basedOn w:val="StandardAbsatz"/>
    <w:qFormat/>
    <w:rsid w:val="00423136"/>
    <w:pPr>
      <w:numPr>
        <w:numId w:val="19"/>
      </w:numPr>
      <w:spacing w:line="240" w:lineRule="auto"/>
      <w:ind w:left="340" w:hanging="227"/>
    </w:pPr>
    <w:rPr>
      <w:sz w:val="21"/>
    </w:rPr>
  </w:style>
  <w:style w:type="paragraph" w:customStyle="1" w:styleId="StandardHinweisGrobuchstaben">
    <w:name w:val="Standard Hinweis Großbuchstaben"/>
    <w:basedOn w:val="Standard"/>
    <w:qFormat/>
    <w:rsid w:val="0001499D"/>
    <w:pPr>
      <w:spacing w:after="240"/>
      <w:outlineLvl w:val="0"/>
    </w:pPr>
    <w:rPr>
      <w:caps/>
      <w:sz w:val="20"/>
      <w:szCs w:val="20"/>
    </w:rPr>
  </w:style>
  <w:style w:type="paragraph" w:customStyle="1" w:styleId="Fuzeilefett">
    <w:name w:val="Fußzeile fett"/>
    <w:basedOn w:val="Standard"/>
    <w:qFormat/>
    <w:rsid w:val="00427C43"/>
    <w:rPr>
      <w:rFonts w:cs="Latha"/>
      <w:b/>
      <w:color w:val="333333"/>
      <w:sz w:val="16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C85523"/>
    <w:rPr>
      <w:rFonts w:ascii="Arial Narrow" w:eastAsiaTheme="majorEastAsia" w:hAnsi="Arial Narrow" w:cstheme="majorBidi"/>
      <w:b/>
      <w:bCs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56A"/>
    <w:pPr>
      <w:spacing w:line="360" w:lineRule="auto"/>
    </w:pPr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78C7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8056A"/>
    <w:pPr>
      <w:keepNext/>
      <w:keepLines/>
      <w:spacing w:before="360" w:after="240" w:line="240" w:lineRule="auto"/>
      <w:outlineLvl w:val="1"/>
    </w:pPr>
    <w:rPr>
      <w:rFonts w:ascii="Arial" w:eastAsiaTheme="majorEastAsia" w:hAnsi="Arial" w:cstheme="majorBidi"/>
      <w:b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8056A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85523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5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85AFF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uiPriority w:val="99"/>
    <w:rsid w:val="00A95C94"/>
    <w:rPr>
      <w:color w:val="0000FF"/>
      <w:u w:val="single"/>
    </w:rPr>
  </w:style>
  <w:style w:type="paragraph" w:customStyle="1" w:styleId="Briefkopfadresse">
    <w:name w:val="Briefkopfadresse"/>
    <w:basedOn w:val="Standard"/>
    <w:rsid w:val="00A95C94"/>
  </w:style>
  <w:style w:type="paragraph" w:styleId="Anrede">
    <w:name w:val="Salutation"/>
    <w:basedOn w:val="Standard"/>
    <w:next w:val="Standard"/>
    <w:rsid w:val="00A95C94"/>
  </w:style>
  <w:style w:type="paragraph" w:styleId="Gruformel">
    <w:name w:val="Closing"/>
    <w:basedOn w:val="Standard"/>
    <w:rsid w:val="00A95C94"/>
    <w:pPr>
      <w:ind w:left="4252"/>
    </w:pPr>
  </w:style>
  <w:style w:type="paragraph" w:styleId="Textkrper">
    <w:name w:val="Body Text"/>
    <w:basedOn w:val="Standard"/>
    <w:rsid w:val="00A95C94"/>
    <w:pPr>
      <w:spacing w:after="120"/>
    </w:pPr>
  </w:style>
  <w:style w:type="paragraph" w:styleId="Textkrper-Erstzeileneinzug">
    <w:name w:val="Body Text First Indent"/>
    <w:basedOn w:val="Textkrper"/>
    <w:rsid w:val="00A95C94"/>
    <w:pPr>
      <w:ind w:firstLine="210"/>
    </w:pPr>
  </w:style>
  <w:style w:type="paragraph" w:styleId="Sprechblasentext">
    <w:name w:val="Balloon Text"/>
    <w:basedOn w:val="Standard"/>
    <w:semiHidden/>
    <w:rsid w:val="00A95C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7AC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85AFF"/>
    <w:rPr>
      <w:rFonts w:ascii="Arial Narrow" w:hAnsi="Arial Narrow"/>
      <w:sz w:val="16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E78C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8056A"/>
    <w:rPr>
      <w:rFonts w:ascii="Arial" w:eastAsiaTheme="majorEastAsia" w:hAnsi="Arial" w:cstheme="majorBidi"/>
      <w:b/>
      <w:bCs/>
      <w:caps/>
      <w:sz w:val="22"/>
      <w:szCs w:val="26"/>
    </w:rPr>
  </w:style>
  <w:style w:type="paragraph" w:customStyle="1" w:styleId="StandardEinfhrungstext">
    <w:name w:val="Standard Einführungstext"/>
    <w:basedOn w:val="Standard"/>
    <w:qFormat/>
    <w:rsid w:val="001E78C7"/>
    <w:pPr>
      <w:spacing w:before="240" w:after="120"/>
      <w:jc w:val="both"/>
    </w:pPr>
    <w:rPr>
      <w:rFonts w:eastAsia="Verdana"/>
      <w:b/>
    </w:rPr>
  </w:style>
  <w:style w:type="paragraph" w:customStyle="1" w:styleId="StandardAbsatz">
    <w:name w:val="Standard Absatz"/>
    <w:basedOn w:val="Standard"/>
    <w:qFormat/>
    <w:rsid w:val="001E78C7"/>
    <w:pPr>
      <w:spacing w:after="120"/>
    </w:pPr>
    <w:rPr>
      <w:rFonts w:eastAsia="Verdana"/>
    </w:rPr>
  </w:style>
  <w:style w:type="character" w:customStyle="1" w:styleId="berschrift3Zchn">
    <w:name w:val="Überschrift 3 Zchn"/>
    <w:basedOn w:val="Absatz-Standardschriftart"/>
    <w:link w:val="berschrift3"/>
    <w:rsid w:val="0098056A"/>
    <w:rPr>
      <w:rFonts w:ascii="Arial Narrow" w:eastAsiaTheme="majorEastAsia" w:hAnsi="Arial Narrow" w:cstheme="majorBidi"/>
      <w:b/>
      <w:bCs/>
      <w:i/>
      <w:sz w:val="22"/>
      <w:szCs w:val="24"/>
    </w:rPr>
  </w:style>
  <w:style w:type="paragraph" w:customStyle="1" w:styleId="StandardAufzhlungAbsatz">
    <w:name w:val="Standard Aufzählung Absatz"/>
    <w:basedOn w:val="StandardAbsatz"/>
    <w:qFormat/>
    <w:rsid w:val="00423136"/>
    <w:pPr>
      <w:numPr>
        <w:numId w:val="19"/>
      </w:numPr>
      <w:spacing w:line="240" w:lineRule="auto"/>
      <w:ind w:left="340" w:hanging="227"/>
    </w:pPr>
    <w:rPr>
      <w:sz w:val="21"/>
    </w:rPr>
  </w:style>
  <w:style w:type="paragraph" w:customStyle="1" w:styleId="StandardHinweisGrobuchstaben">
    <w:name w:val="Standard Hinweis Großbuchstaben"/>
    <w:basedOn w:val="Standard"/>
    <w:qFormat/>
    <w:rsid w:val="0001499D"/>
    <w:pPr>
      <w:spacing w:after="240"/>
      <w:outlineLvl w:val="0"/>
    </w:pPr>
    <w:rPr>
      <w:caps/>
      <w:sz w:val="20"/>
      <w:szCs w:val="20"/>
    </w:rPr>
  </w:style>
  <w:style w:type="paragraph" w:customStyle="1" w:styleId="Fuzeilefett">
    <w:name w:val="Fußzeile fett"/>
    <w:basedOn w:val="Standard"/>
    <w:qFormat/>
    <w:rsid w:val="00427C43"/>
    <w:rPr>
      <w:rFonts w:cs="Latha"/>
      <w:b/>
      <w:color w:val="333333"/>
      <w:sz w:val="16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C85523"/>
    <w:rPr>
      <w:rFonts w:ascii="Arial Narrow" w:eastAsiaTheme="majorEastAsia" w:hAnsi="Arial Narrow" w:cstheme="majorBidi"/>
      <w:b/>
      <w:bCs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.setzer@eppl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.tl/ANxbmYhUM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%20Arends\AppData\Local\Microsoft\Windows\Temporary%20Internet%20Files\Content.Outlook\W7S6D22J\2015-12-08_Vorbericht-Sammlerjour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E6F8-8473-4E37-8357-B3B85DBC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2015-12-08_Vorbericht-Sammlerjournal.dotx</Template>
  <TotalTime>0</TotalTime>
  <Pages>2</Pages>
  <Words>349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Eppli am Markt</Company>
  <LinksUpToDate>false</LinksUpToDate>
  <CharactersWithSpaces>2908</CharactersWithSpaces>
  <SharedDoc>false</SharedDoc>
  <HLinks>
    <vt:vector size="18" baseType="variant"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mailto:fb.eppli@eppli.com</vt:lpwstr>
      </vt:variant>
      <vt:variant>
        <vt:lpwstr/>
      </vt:variant>
      <vt:variant>
        <vt:i4>7340116</vt:i4>
      </vt:variant>
      <vt:variant>
        <vt:i4>3</vt:i4>
      </vt:variant>
      <vt:variant>
        <vt:i4>0</vt:i4>
      </vt:variant>
      <vt:variant>
        <vt:i4>5</vt:i4>
      </vt:variant>
      <vt:variant>
        <vt:lpwstr>mailto:info@eppli.com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http://www.eppli.com/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Arends</dc:creator>
  <cp:lastModifiedBy>Lena Setzer</cp:lastModifiedBy>
  <cp:revision>12</cp:revision>
  <cp:lastPrinted>2016-02-24T10:24:00Z</cp:lastPrinted>
  <dcterms:created xsi:type="dcterms:W3CDTF">2016-10-17T07:29:00Z</dcterms:created>
  <dcterms:modified xsi:type="dcterms:W3CDTF">2016-10-17T12:57:00Z</dcterms:modified>
</cp:coreProperties>
</file>