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90" w:rsidRDefault="00837B94" w:rsidP="00EA0A62">
      <w:r>
        <w:t>XX februari 2013</w:t>
      </w:r>
    </w:p>
    <w:p w:rsidR="00EA0A62" w:rsidRDefault="00EA0A62" w:rsidP="00EA0A62"/>
    <w:p w:rsidR="00EA0A62" w:rsidRDefault="00EA0A62" w:rsidP="00EA0A62">
      <w:pPr>
        <w:pStyle w:val="Rubrik"/>
      </w:pPr>
      <w:r>
        <w:t>Pressmeddelande</w:t>
      </w:r>
    </w:p>
    <w:p w:rsidR="00837B94" w:rsidRDefault="00837B94" w:rsidP="00837B94">
      <w:pPr>
        <w:pStyle w:val="Rubrik1"/>
      </w:pPr>
      <w:r>
        <w:t>Den innovativa handelsplatsen EBX Nordic fick pris!</w:t>
      </w:r>
    </w:p>
    <w:p w:rsidR="00EA0A62" w:rsidRDefault="00EA0A62"/>
    <w:p w:rsidR="00EA0A62" w:rsidRPr="00757B19" w:rsidRDefault="00837B94" w:rsidP="00EA0A62">
      <w:pPr>
        <w:pStyle w:val="Underrubrik"/>
      </w:pPr>
      <w:r w:rsidRPr="004944F3">
        <w:t xml:space="preserve">Genom handelsplatsen EBX Nordic skapar </w:t>
      </w:r>
      <w:r>
        <w:t xml:space="preserve">LEAD-alumnen </w:t>
      </w:r>
      <w:proofErr w:type="spellStart"/>
      <w:r w:rsidRPr="004944F3">
        <w:t>Enbio</w:t>
      </w:r>
      <w:proofErr w:type="spellEnd"/>
      <w:r w:rsidRPr="004944F3">
        <w:t xml:space="preserve"> möjligheter till nya och fler affärer med biobränsle. </w:t>
      </w:r>
      <w:proofErr w:type="spellStart"/>
      <w:r w:rsidRPr="004944F3">
        <w:t>Enbio</w:t>
      </w:r>
      <w:proofErr w:type="spellEnd"/>
      <w:r w:rsidRPr="004944F3">
        <w:t xml:space="preserve"> blev uppmärksammade som årets miljöteknikprofil i januari 2013 av </w:t>
      </w:r>
      <w:proofErr w:type="spellStart"/>
      <w:r w:rsidRPr="004944F3">
        <w:t>Cleantech</w:t>
      </w:r>
      <w:proofErr w:type="spellEnd"/>
      <w:r w:rsidRPr="004944F3">
        <w:t xml:space="preserve"> Östergötland för deras innovativa handelsplats EBX Nordic</w:t>
      </w:r>
      <w:r w:rsidR="00163648" w:rsidRPr="00757B19">
        <w:t>.</w:t>
      </w:r>
    </w:p>
    <w:p w:rsidR="00EA0A62" w:rsidRDefault="00EA0A62" w:rsidP="00EA0A62"/>
    <w:p w:rsidR="00837B94" w:rsidRDefault="00837B94" w:rsidP="00837B94">
      <w:r>
        <w:t>EBX Nordic är en handelsplats för köpare och säljare av exempelvis skogsflis, rundved, sågspån och returträ. Syftet med handelsplatsen är att göra det enklare för köpare och säljare av fasta biobränslen att mötas och göra affärer.</w:t>
      </w:r>
    </w:p>
    <w:p w:rsidR="00837B94" w:rsidRDefault="00837B94" w:rsidP="00837B94"/>
    <w:p w:rsidR="00837B94" w:rsidRDefault="00837B94" w:rsidP="00837B94">
      <w:r>
        <w:t xml:space="preserve">Någon som redan kommit i kontakt med </w:t>
      </w:r>
      <w:proofErr w:type="spellStart"/>
      <w:r>
        <w:t>Enbio</w:t>
      </w:r>
      <w:proofErr w:type="spellEnd"/>
      <w:r>
        <w:t xml:space="preserve"> och deras tjänster är Clas Johansson, produktionschef på Västerviks Miljö &amp; Energi AB. </w:t>
      </w:r>
    </w:p>
    <w:p w:rsidR="00837B94" w:rsidRDefault="00837B94" w:rsidP="00837B94"/>
    <w:p w:rsidR="00837B94" w:rsidRDefault="00837B94" w:rsidP="00837B94">
      <w:pPr>
        <w:pStyle w:val="Liststycke"/>
        <w:numPr>
          <w:ilvl w:val="0"/>
          <w:numId w:val="5"/>
        </w:numPr>
        <w:ind w:left="0" w:firstLine="0"/>
      </w:pPr>
      <w:r>
        <w:t xml:space="preserve">Genom </w:t>
      </w:r>
      <w:proofErr w:type="spellStart"/>
      <w:r>
        <w:t>Enbio</w:t>
      </w:r>
      <w:proofErr w:type="spellEnd"/>
      <w:r>
        <w:t xml:space="preserve"> och EBX har vi både kunnat spara pengar men också sparat tid och kraft som vi kunnat lägga på andra uppgifter. Vi kom i kontakt med </w:t>
      </w:r>
      <w:proofErr w:type="spellStart"/>
      <w:r>
        <w:t>Enbio</w:t>
      </w:r>
      <w:proofErr w:type="spellEnd"/>
      <w:r>
        <w:t xml:space="preserve"> inför föregående års bränsleupphandling och vi är väldigt nöjda med den upphandling som </w:t>
      </w:r>
      <w:proofErr w:type="spellStart"/>
      <w:r>
        <w:t>Enbio</w:t>
      </w:r>
      <w:proofErr w:type="spellEnd"/>
      <w:r>
        <w:t xml:space="preserve"> genomförde under föregående år. </w:t>
      </w:r>
    </w:p>
    <w:p w:rsidR="00837B94" w:rsidRDefault="00837B94" w:rsidP="00837B94"/>
    <w:p w:rsidR="00837B94" w:rsidRDefault="00837B94" w:rsidP="00837B94">
      <w:r>
        <w:t xml:space="preserve">För ungefär ett år sedan lanserades webbsidan och den 8 februari 2013 lanserades den på nytt med nya enklare funktioner samt att det nu är gratis att registrera sig. </w:t>
      </w:r>
    </w:p>
    <w:p w:rsidR="00837B94" w:rsidRDefault="00837B94" w:rsidP="00837B94"/>
    <w:p w:rsidR="00837B94" w:rsidRDefault="00837B94" w:rsidP="00837B94">
      <w:proofErr w:type="gramStart"/>
      <w:r>
        <w:t>-</w:t>
      </w:r>
      <w:proofErr w:type="gramEnd"/>
      <w:r>
        <w:t xml:space="preserve"> Vi blev årets miljöteknikföretag med motiveringen att vi genom att vara innovativa skapar möjlighet till nya och fler affärer med biobränsle. Men vi tycker även att det är viktigt att möta våra användare och göra det så enkelt för dem som möjligt att använda handelsplatsen. Under 2013 satsar vi på ännu fler användare och </w:t>
      </w:r>
      <w:proofErr w:type="spellStart"/>
      <w:r>
        <w:t>ordrar</w:t>
      </w:r>
      <w:proofErr w:type="spellEnd"/>
      <w:r>
        <w:t xml:space="preserve"> i EBX, säger Kristian Eriksson VD och grundare till företaget </w:t>
      </w:r>
      <w:proofErr w:type="spellStart"/>
      <w:r>
        <w:t>Enbio</w:t>
      </w:r>
      <w:proofErr w:type="spellEnd"/>
      <w:r>
        <w:t>.</w:t>
      </w:r>
    </w:p>
    <w:p w:rsidR="00837B94" w:rsidRDefault="00837B94" w:rsidP="00837B94"/>
    <w:p w:rsidR="00837B94" w:rsidRDefault="00837B94" w:rsidP="00837B94">
      <w:r>
        <w:t xml:space="preserve">EBX Nordic har idag användare från olika delar av Sverige och Europa.  </w:t>
      </w:r>
    </w:p>
    <w:p w:rsidR="00163648" w:rsidRDefault="00163648" w:rsidP="00EA0A62"/>
    <w:p w:rsidR="00EA0A62" w:rsidRDefault="00EA0A62" w:rsidP="00EA0A62">
      <w:r>
        <w:t xml:space="preserve">För ytterligare information kontakta: </w:t>
      </w:r>
    </w:p>
    <w:p w:rsidR="00EA0A62" w:rsidRDefault="00837B94" w:rsidP="00EA0A62">
      <w:r>
        <w:rPr>
          <w:b/>
        </w:rPr>
        <w:t>Kristian Eriksson</w:t>
      </w:r>
      <w:r>
        <w:t xml:space="preserve">, VD, </w:t>
      </w:r>
      <w:r>
        <w:rPr>
          <w:rStyle w:val="phone"/>
        </w:rPr>
        <w:t>070-970 94 35</w:t>
      </w:r>
      <w:r w:rsidR="00163648">
        <w:rPr>
          <w:rStyle w:val="phone"/>
        </w:rPr>
        <w:t xml:space="preserve">, </w:t>
      </w:r>
      <w:hyperlink r:id="rId8" w:history="1">
        <w:r w:rsidRPr="00837B94">
          <w:rPr>
            <w:rStyle w:val="Hyperlnk"/>
            <w:spacing w:val="0"/>
          </w:rPr>
          <w:t>kristian.eriksson@enbio.se</w:t>
        </w:r>
      </w:hyperlink>
      <w:r>
        <w:rPr>
          <w:rStyle w:val="phone"/>
        </w:rPr>
        <w:t xml:space="preserve"> </w:t>
      </w:r>
    </w:p>
    <w:p w:rsidR="00837B94" w:rsidRDefault="00837B94" w:rsidP="00837B94">
      <w:pPr>
        <w:pBdr>
          <w:top w:val="single" w:sz="4" w:space="1" w:color="auto"/>
        </w:pBdr>
      </w:pPr>
      <w:proofErr w:type="spellStart"/>
      <w:r w:rsidRPr="00901D42">
        <w:rPr>
          <w:b/>
        </w:rPr>
        <w:t>Enbio</w:t>
      </w:r>
      <w:proofErr w:type="spellEnd"/>
      <w:r w:rsidRPr="00901D42">
        <w:rPr>
          <w:b/>
        </w:rPr>
        <w:t xml:space="preserve"> </w:t>
      </w:r>
      <w:r>
        <w:t>är ett Norrköpingsföretag som arbetar med energi och biobränsle. Företaget har sedan 2009 arbetat med att sammanföra köpare och säljare av biobränsle, ofta i bränsleanskaffningsprojekt. Företaget har idag 7 heltid</w:t>
      </w:r>
      <w:r>
        <w:t>sanställda.</w:t>
      </w:r>
      <w:r w:rsidR="00163648">
        <w:t> </w:t>
      </w:r>
      <w:hyperlink r:id="rId9" w:history="1">
        <w:r w:rsidR="00163648" w:rsidRPr="00296280">
          <w:rPr>
            <w:rStyle w:val="Hyperlnk"/>
            <w:b/>
            <w:spacing w:val="0"/>
          </w:rPr>
          <w:t>www.ebx-nordic.com</w:t>
        </w:r>
      </w:hyperlink>
      <w:r w:rsidR="00163648" w:rsidRPr="00296280">
        <w:rPr>
          <w:rFonts w:ascii="Arial Black" w:hAnsi="Arial Black"/>
          <w:b/>
        </w:rPr>
        <w:t xml:space="preserve"> </w:t>
      </w:r>
      <w:hyperlink r:id="rId10" w:history="1">
        <w:r w:rsidR="00296280" w:rsidRPr="00242B0F">
          <w:rPr>
            <w:rStyle w:val="Hyperlnk"/>
          </w:rPr>
          <w:t>www.enbio.se</w:t>
        </w:r>
      </w:hyperlink>
      <w:r w:rsidR="00296280">
        <w:t xml:space="preserve">    </w:t>
      </w:r>
    </w:p>
    <w:p w:rsidR="00837B94" w:rsidRDefault="00837B94" w:rsidP="00837B94"/>
    <w:p w:rsidR="00EA0A62" w:rsidRDefault="00837B94" w:rsidP="00837B94">
      <w:proofErr w:type="spellStart"/>
      <w:r w:rsidRPr="00837B94">
        <w:rPr>
          <w:b/>
        </w:rPr>
        <w:t>Enbio</w:t>
      </w:r>
      <w:proofErr w:type="spellEnd"/>
      <w:r w:rsidRPr="00837B94">
        <w:rPr>
          <w:b/>
        </w:rPr>
        <w:t xml:space="preserve"> är en LEAD-alumn</w:t>
      </w:r>
      <w:r w:rsidRPr="00837B94">
        <w:t xml:space="preserve">. </w:t>
      </w:r>
      <w:r w:rsidRPr="00837B94">
        <w:rPr>
          <w:rStyle w:val="Betoning"/>
        </w:rPr>
        <w:t>LE</w:t>
      </w:r>
      <w:r>
        <w:rPr>
          <w:rStyle w:val="Betoning"/>
        </w:rPr>
        <w:t>AD är en av Sveriges bästa företagsinkubator som hjälper entreprenörer att bygga bolag</w:t>
      </w:r>
      <w:r>
        <w:t xml:space="preserve"> snabb</w:t>
      </w:r>
      <w:r>
        <w:t xml:space="preserve">are och säkrare. Vi vänder oss </w:t>
      </w:r>
      <w:r>
        <w:t>till entreprenörer med företag som är innovativa och har potential att expandera. Verktygen för framgång baseras på en strukturerad och kvalitetssäkrad affärsutvecklingsmetodik som grundar sig på en nära och engagerad affärscoachning. LEAD ägs av Linköpings universitet och finansieras d</w:t>
      </w:r>
      <w:bookmarkStart w:id="0" w:name="_GoBack"/>
      <w:bookmarkEnd w:id="0"/>
      <w:r>
        <w:t xml:space="preserve">ärutöver av Norrköping respektive Linköpings kommuner samt </w:t>
      </w:r>
      <w:r w:rsidR="00CB13FF">
        <w:t>Almi</w:t>
      </w:r>
      <w:r>
        <w:t xml:space="preserve">. </w:t>
      </w:r>
      <w:r w:rsidR="00CB13FF">
        <w:rPr>
          <w:rStyle w:val="Hyperlnk"/>
        </w:rPr>
        <w:t>www.lead</w:t>
      </w:r>
      <w:r>
        <w:rPr>
          <w:rStyle w:val="Hyperlnk"/>
        </w:rPr>
        <w:t>.se</w:t>
      </w:r>
    </w:p>
    <w:sectPr w:rsidR="00EA0A62" w:rsidSect="00837B94">
      <w:headerReference w:type="default" r:id="rId11"/>
      <w:footerReference w:type="default" r:id="rId12"/>
      <w:pgSz w:w="11906" w:h="16838" w:code="9"/>
      <w:pgMar w:top="2244" w:right="1418" w:bottom="1843" w:left="1985" w:header="426"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D2" w:rsidRDefault="007F1DD2">
      <w:r>
        <w:separator/>
      </w:r>
    </w:p>
  </w:endnote>
  <w:endnote w:type="continuationSeparator" w:id="0">
    <w:p w:rsidR="007F1DD2" w:rsidRDefault="007F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59210E" w:rsidRDefault="00EA0A62"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EA0A62" w:rsidRPr="0059210E" w:rsidRDefault="00EA0A62" w:rsidP="00EA0A62">
    <w:pPr>
      <w:pStyle w:val="Sidfot"/>
    </w:pPr>
    <w:proofErr w:type="gramStart"/>
    <w:r w:rsidRPr="0059210E">
      <w:rPr>
        <w:rStyle w:val="Bold"/>
      </w:rPr>
      <w:t>LINKÖPING</w:t>
    </w:r>
    <w:r w:rsidRPr="0059210E">
      <w:t xml:space="preserve"> </w:t>
    </w:r>
    <w:r>
      <w:t xml:space="preserve"> </w:t>
    </w:r>
    <w:r w:rsidRPr="0059210E">
      <w:t>Mjärdevi</w:t>
    </w:r>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00E80314">
      <w:t>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EA0A62" w:rsidRPr="0059210E" w:rsidRDefault="0084441F" w:rsidP="00EA0A62">
    <w:pPr>
      <w:pStyle w:val="Sidfot"/>
    </w:pPr>
    <w:r>
      <w:rPr>
        <w:rFonts w:ascii="Arial Black" w:hAnsi="Arial Black"/>
        <w:noProof/>
        <w:lang w:eastAsia="sv-SE"/>
      </w:rPr>
      <mc:AlternateContent>
        <mc:Choice Requires="wps">
          <w:drawing>
            <wp:anchor distT="0" distB="0" distL="114300" distR="114300" simplePos="0" relativeHeight="251658240" behindDoc="0" locked="0" layoutInCell="1" allowOverlap="1" wp14:anchorId="1E8CF068" wp14:editId="1FEF7FEE">
              <wp:simplePos x="0" y="0"/>
              <wp:positionH relativeFrom="column">
                <wp:posOffset>5029200</wp:posOffset>
              </wp:positionH>
              <wp:positionV relativeFrom="paragraph">
                <wp:posOffset>42545</wp:posOffset>
              </wp:positionV>
              <wp:extent cx="342900" cy="3429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A62" w:rsidRDefault="00CB13FF" w:rsidP="00EA0A62">
                          <w:pPr>
                            <w:pStyle w:val="Sidhuvud"/>
                          </w:pPr>
                          <w:r>
                            <w:fldChar w:fldCharType="begin"/>
                          </w:r>
                          <w:r>
                            <w:instrText xml:space="preserve"> PAGE </w:instrText>
                          </w:r>
                          <w:r>
                            <w:fldChar w:fldCharType="separate"/>
                          </w:r>
                          <w:r>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3.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ocqA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" filled="f" stroked="f">
              <v:textbox inset="0,0,0,0">
                <w:txbxContent>
                  <w:p w:rsidR="00EA0A62" w:rsidRDefault="00CB13FF" w:rsidP="00EA0A62">
                    <w:pPr>
                      <w:pStyle w:val="Sidhuvud"/>
                    </w:pPr>
                    <w:r>
                      <w:fldChar w:fldCharType="begin"/>
                    </w:r>
                    <w:r>
                      <w:instrText xml:space="preserve"> PAGE </w:instrText>
                    </w:r>
                    <w:r>
                      <w:fldChar w:fldCharType="separate"/>
                    </w:r>
                    <w:r>
                      <w:rPr>
                        <w:noProof/>
                      </w:rPr>
                      <w:t>1</w:t>
                    </w:r>
                    <w:r>
                      <w:rPr>
                        <w:noProof/>
                      </w:rPr>
                      <w:fldChar w:fldCharType="end"/>
                    </w:r>
                  </w:p>
                </w:txbxContent>
              </v:textbox>
            </v:shape>
          </w:pict>
        </mc:Fallback>
      </mc:AlternateContent>
    </w:r>
    <w:proofErr w:type="gramStart"/>
    <w:r w:rsidR="00EA0A62" w:rsidRPr="0059210E">
      <w:rPr>
        <w:rStyle w:val="Bold"/>
      </w:rPr>
      <w:t>NORRKÖPING</w:t>
    </w:r>
    <w:r w:rsidR="00EA0A62" w:rsidRPr="0059210E">
      <w:t xml:space="preserve"> </w:t>
    </w:r>
    <w:r w:rsidR="00EA0A62">
      <w:t xml:space="preserve"> </w:t>
    </w:r>
    <w:proofErr w:type="spellStart"/>
    <w:r w:rsidR="00480D5B">
      <w:t>Norrköping</w:t>
    </w:r>
    <w:proofErr w:type="spellEnd"/>
    <w:proofErr w:type="gramEnd"/>
    <w:r w:rsidR="00480D5B">
      <w:t xml:space="preserve"> Science Park, </w:t>
    </w:r>
    <w:proofErr w:type="spellStart"/>
    <w:r w:rsidR="00E80314">
      <w:t>Laxholmstorget</w:t>
    </w:r>
    <w:proofErr w:type="spellEnd"/>
    <w:r w:rsidR="00E80314">
      <w:t xml:space="preserve"> 3,  SE-602 21 Norrköping, SWEDEN  |  </w:t>
    </w:r>
    <w:r w:rsidR="00E80314">
      <w:rPr>
        <w:rStyle w:val="Bold"/>
      </w:rPr>
      <w:t>TEL</w:t>
    </w:r>
    <w:r w:rsidR="00B93CA9">
      <w:t xml:space="preserve"> +46-11-12 58 50</w:t>
    </w:r>
  </w:p>
  <w:p w:rsidR="00EA0A62" w:rsidRPr="0059210E" w:rsidRDefault="00EA0A62" w:rsidP="00EA0A62">
    <w:pPr>
      <w:pStyle w:val="Sidfot"/>
    </w:pPr>
    <w:r w:rsidRPr="005779BE">
      <w:rPr>
        <w:rStyle w:val="Hyperlnk"/>
      </w:rPr>
      <w:t>info@leadincubator.</w:t>
    </w:r>
    <w:proofErr w:type="gramStart"/>
    <w:r w:rsidRPr="005779BE">
      <w:rPr>
        <w:rStyle w:val="Hyperl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D2" w:rsidRDefault="007F1DD2">
      <w:r>
        <w:separator/>
      </w:r>
    </w:p>
  </w:footnote>
  <w:footnote w:type="continuationSeparator" w:id="0">
    <w:p w:rsidR="007F1DD2" w:rsidRDefault="007F1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163648" w:rsidRDefault="00163648" w:rsidP="00163648">
    <w:pPr>
      <w:pStyle w:val="Sidhuvud"/>
      <w:jc w:val="left"/>
      <w:rPr>
        <w:lang w:val="en-US"/>
      </w:rPr>
    </w:pPr>
    <w:r>
      <w:rPr>
        <w:noProof/>
        <w:lang w:eastAsia="sv-SE"/>
      </w:rPr>
      <w:drawing>
        <wp:anchor distT="0" distB="0" distL="114300" distR="114300" simplePos="0" relativeHeight="251659264" behindDoc="0" locked="0" layoutInCell="1" allowOverlap="1" wp14:anchorId="4EA7ADE7" wp14:editId="11C75123">
          <wp:simplePos x="0" y="0"/>
          <wp:positionH relativeFrom="column">
            <wp:posOffset>92075</wp:posOffset>
          </wp:positionH>
          <wp:positionV relativeFrom="paragraph">
            <wp:posOffset>109855</wp:posOffset>
          </wp:positionV>
          <wp:extent cx="1296848" cy="860409"/>
          <wp:effectExtent l="19050" t="0" r="0" b="0"/>
          <wp:wrapNone/>
          <wp:docPr id="5" name="Bild 1" descr="C:\Users\Kristian\Dropbox\Enbio Public\Templates\Logos\EBX\EBX logotyper\For webb\logotyp_RGB_forwebb_motvi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Kristian\Dropbox\Enbio Public\Templates\Logos\EBX\EBX logotyper\For webb\logotyp_RGB_forwebb_motvitt.png"/>
                  <pic:cNvPicPr>
                    <a:picLocks noChangeAspect="1" noChangeArrowheads="1"/>
                  </pic:cNvPicPr>
                </pic:nvPicPr>
                <pic:blipFill>
                  <a:blip r:embed="rId1" cstate="print"/>
                  <a:srcRect/>
                  <a:stretch>
                    <a:fillRect/>
                  </a:stretch>
                </pic:blipFill>
                <pic:spPr bwMode="auto">
                  <a:xfrm>
                    <a:off x="0" y="0"/>
                    <a:ext cx="1296848" cy="860409"/>
                  </a:xfrm>
                  <a:prstGeom prst="rect">
                    <a:avLst/>
                  </a:prstGeom>
                  <a:noFill/>
                  <a:ln w="9525">
                    <a:noFill/>
                    <a:miter lim="800000"/>
                    <a:headEnd/>
                    <a:tailEnd/>
                  </a:ln>
                </pic:spPr>
              </pic:pic>
            </a:graphicData>
          </a:graphic>
        </wp:anchor>
      </w:drawing>
    </w:r>
    <w:r w:rsidRPr="00163648">
      <w:rPr>
        <w:lang w:val="en-US"/>
      </w:rPr>
      <w:tab/>
      <w:t xml:space="preserve">                                                                                                          Q</w:t>
    </w:r>
    <w:r w:rsidR="00EA0A62" w:rsidRPr="00163648">
      <w:rPr>
        <w:lang w:val="en-US"/>
      </w:rPr>
      <w:t>uality Assured</w:t>
    </w:r>
  </w:p>
  <w:p w:rsidR="00EA0A62" w:rsidRPr="00163648" w:rsidRDefault="00163648" w:rsidP="00163648">
    <w:pPr>
      <w:pStyle w:val="Sidhuvud"/>
      <w:tabs>
        <w:tab w:val="left" w:pos="630"/>
        <w:tab w:val="right" w:pos="8503"/>
      </w:tabs>
      <w:jc w:val="left"/>
      <w:rPr>
        <w:lang w:val="en-US"/>
      </w:rPr>
    </w:pPr>
    <w:r w:rsidRPr="00163648">
      <w:rPr>
        <w:lang w:val="en-US"/>
      </w:rPr>
      <w:tab/>
    </w:r>
    <w:r w:rsidRPr="00163648">
      <w:rPr>
        <w:lang w:val="en-US"/>
      </w:rPr>
      <w:tab/>
    </w:r>
    <w:r w:rsidRPr="00163648">
      <w:rPr>
        <w:lang w:val="en-US"/>
      </w:rPr>
      <w:tab/>
    </w:r>
    <w:r w:rsidR="00EA0A62" w:rsidRPr="00163648">
      <w:rPr>
        <w:lang w:val="en-US"/>
      </w:rPr>
      <w:t>Business Incubation</w:t>
    </w:r>
  </w:p>
  <w:p w:rsidR="00EA0A62" w:rsidRPr="00163648" w:rsidRDefault="00163648" w:rsidP="00EA0A62">
    <w:pPr>
      <w:pStyle w:val="Sidhuvud"/>
      <w:rPr>
        <w:lang w:val="en-US"/>
      </w:rPr>
    </w:pPr>
    <w:r>
      <w:rPr>
        <w:noProof/>
        <w:lang w:eastAsia="sv-SE"/>
      </w:rPr>
      <w:drawing>
        <wp:anchor distT="0" distB="0" distL="114300" distR="114300" simplePos="0" relativeHeight="251657216" behindDoc="0" locked="0" layoutInCell="1" allowOverlap="1" wp14:anchorId="26805381" wp14:editId="241040A6">
          <wp:simplePos x="0" y="0"/>
          <wp:positionH relativeFrom="page">
            <wp:posOffset>438150</wp:posOffset>
          </wp:positionH>
          <wp:positionV relativeFrom="page">
            <wp:posOffset>762000</wp:posOffset>
          </wp:positionV>
          <wp:extent cx="828675" cy="342900"/>
          <wp:effectExtent l="19050" t="0" r="9525"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2"/>
                  <a:srcRect/>
                  <a:stretch>
                    <a:fillRect/>
                  </a:stretch>
                </pic:blipFill>
                <pic:spPr bwMode="auto">
                  <a:xfrm>
                    <a:off x="0" y="0"/>
                    <a:ext cx="828675" cy="342900"/>
                  </a:xfrm>
                  <a:prstGeom prst="rect">
                    <a:avLst/>
                  </a:prstGeom>
                  <a:noFill/>
                  <a:ln w="9525">
                    <a:noFill/>
                    <a:miter lim="800000"/>
                    <a:headEnd/>
                    <a:tailEnd/>
                  </a:ln>
                </pic:spPr>
              </pic:pic>
            </a:graphicData>
          </a:graphic>
        </wp:anchor>
      </w:drawing>
    </w:r>
    <w:r w:rsidR="00B93CA9" w:rsidRPr="00163648">
      <w:rPr>
        <w:lang w:val="en-US"/>
      </w:rPr>
      <w:t>ISO 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0FDD3F84"/>
    <w:multiLevelType w:val="hybridMultilevel"/>
    <w:tmpl w:val="6BC86196"/>
    <w:lvl w:ilvl="0" w:tplc="2B408D18">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1"/>
    <w:lvlOverride w:ilv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noPunctuationKerning/>
  <w:characterSpacingControl w:val="doNotCompress"/>
  <w:doNotValidateAgainstSchema/>
  <w:doNotDemarcateInvalidXml/>
  <w:hdrShapeDefaults>
    <o:shapedefaults v:ext="edit" spidmax="20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48"/>
    <w:rsid w:val="00163648"/>
    <w:rsid w:val="00165727"/>
    <w:rsid w:val="00296280"/>
    <w:rsid w:val="00480D5B"/>
    <w:rsid w:val="00757B19"/>
    <w:rsid w:val="007F1DD2"/>
    <w:rsid w:val="00837B94"/>
    <w:rsid w:val="0084441F"/>
    <w:rsid w:val="008D2F90"/>
    <w:rsid w:val="009F572C"/>
    <w:rsid w:val="00B53E27"/>
    <w:rsid w:val="00B93CA9"/>
    <w:rsid w:val="00CB13FF"/>
    <w:rsid w:val="00E80314"/>
    <w:rsid w:val="00E85400"/>
    <w:rsid w:val="00EA0A62"/>
    <w:rsid w:val="00F81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link w:val="Rubrik1Char"/>
    <w:uiPriority w:val="9"/>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uiPriority w:val="99"/>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16364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3648"/>
    <w:rPr>
      <w:rFonts w:ascii="Tahoma" w:hAnsi="Tahoma" w:cs="Tahoma"/>
      <w:sz w:val="16"/>
      <w:szCs w:val="16"/>
      <w:lang w:eastAsia="en-US"/>
    </w:rPr>
  </w:style>
  <w:style w:type="character" w:customStyle="1" w:styleId="Rubrik1Char">
    <w:name w:val="Rubrik 1 Char"/>
    <w:basedOn w:val="Standardstycketeckensnitt"/>
    <w:link w:val="Rubrik1"/>
    <w:uiPriority w:val="9"/>
    <w:rsid w:val="00163648"/>
    <w:rPr>
      <w:rFonts w:ascii="Arial" w:hAnsi="Arial" w:cs="Arial"/>
      <w:b/>
      <w:bCs/>
      <w:spacing w:val="-4"/>
      <w:kern w:val="28"/>
      <w:position w:val="2"/>
      <w:sz w:val="28"/>
      <w:szCs w:val="32"/>
      <w:lang w:eastAsia="en-US"/>
    </w:rPr>
  </w:style>
  <w:style w:type="character" w:customStyle="1" w:styleId="phone">
    <w:name w:val="phone"/>
    <w:basedOn w:val="Standardstycketeckensnitt"/>
    <w:rsid w:val="00163648"/>
  </w:style>
  <w:style w:type="paragraph" w:styleId="Liststycke">
    <w:name w:val="List Paragraph"/>
    <w:basedOn w:val="Normal"/>
    <w:uiPriority w:val="34"/>
    <w:qFormat/>
    <w:rsid w:val="00837B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link w:val="Rubrik1Char"/>
    <w:uiPriority w:val="9"/>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uiPriority w:val="99"/>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16364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3648"/>
    <w:rPr>
      <w:rFonts w:ascii="Tahoma" w:hAnsi="Tahoma" w:cs="Tahoma"/>
      <w:sz w:val="16"/>
      <w:szCs w:val="16"/>
      <w:lang w:eastAsia="en-US"/>
    </w:rPr>
  </w:style>
  <w:style w:type="character" w:customStyle="1" w:styleId="Rubrik1Char">
    <w:name w:val="Rubrik 1 Char"/>
    <w:basedOn w:val="Standardstycketeckensnitt"/>
    <w:link w:val="Rubrik1"/>
    <w:uiPriority w:val="9"/>
    <w:rsid w:val="00163648"/>
    <w:rPr>
      <w:rFonts w:ascii="Arial" w:hAnsi="Arial" w:cs="Arial"/>
      <w:b/>
      <w:bCs/>
      <w:spacing w:val="-4"/>
      <w:kern w:val="28"/>
      <w:position w:val="2"/>
      <w:sz w:val="28"/>
      <w:szCs w:val="32"/>
      <w:lang w:eastAsia="en-US"/>
    </w:rPr>
  </w:style>
  <w:style w:type="character" w:customStyle="1" w:styleId="phone">
    <w:name w:val="phone"/>
    <w:basedOn w:val="Standardstycketeckensnitt"/>
    <w:rsid w:val="00163648"/>
  </w:style>
  <w:style w:type="paragraph" w:styleId="Liststycke">
    <w:name w:val="List Paragraph"/>
    <w:basedOn w:val="Normal"/>
    <w:uiPriority w:val="34"/>
    <w:qFormat/>
    <w:rsid w:val="00837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9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istian.eriksson@enbio.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bio.se" TargetMode="External"/><Relationship Id="rId4" Type="http://schemas.openxmlformats.org/officeDocument/2006/relationships/settings" Target="settings.xml"/><Relationship Id="rId9" Type="http://schemas.openxmlformats.org/officeDocument/2006/relationships/hyperlink" Target="http://www.ebx-nord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LEAD\3.Marknad\Marknadsf&#246;ring\Mallar\Pressrelease\LEAD_PRESS_sv_2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LEAD_PRESS_sv_2011.dotx</Template>
  <TotalTime>26</TotalTime>
  <Pages>1</Pages>
  <Words>371</Words>
  <Characters>2269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2635</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 Wahlstedt</dc:creator>
  <cp:lastModifiedBy>Helena</cp:lastModifiedBy>
  <cp:revision>4</cp:revision>
  <cp:lastPrinted>2008-07-23T10:54:00Z</cp:lastPrinted>
  <dcterms:created xsi:type="dcterms:W3CDTF">2013-02-22T10:12:00Z</dcterms:created>
  <dcterms:modified xsi:type="dcterms:W3CDTF">2013-02-22T10:54:00Z</dcterms:modified>
  <cp:category>Template</cp:category>
</cp:coreProperties>
</file>