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6"/>
        <w:gridCol w:w="2255"/>
        <w:gridCol w:w="2256"/>
      </w:tblGrid>
      <w:tr w:rsidR="00C0530F" w:rsidRPr="003122F1" w:rsidTr="00D45DCA">
        <w:trPr>
          <w:cantSplit/>
          <w:trHeight w:hRule="exact" w:val="960"/>
        </w:trPr>
        <w:tc>
          <w:tcPr>
            <w:tcW w:w="5156" w:type="dxa"/>
          </w:tcPr>
          <w:p w:rsidR="00C0530F" w:rsidRPr="003122F1" w:rsidRDefault="003122F1" w:rsidP="002E4978">
            <w:pPr>
              <w:pStyle w:val="Tabelltext"/>
            </w:pPr>
            <w:r w:rsidRPr="003122F1">
              <w:rPr>
                <w:noProof/>
              </w:rPr>
              <w:drawing>
                <wp:inline distT="0" distB="0" distL="0" distR="0" wp14:anchorId="10EB37A2" wp14:editId="2AC1EE36">
                  <wp:extent cx="1440180" cy="571500"/>
                  <wp:effectExtent l="0" t="0" r="0" b="0"/>
                  <wp:docPr id="1" name="Bildobjekt 1" descr="Logotyp Region Värmland - kommunalförb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:rsidR="00C0530F" w:rsidRPr="003122F1" w:rsidRDefault="003122F1" w:rsidP="002E4978">
            <w:pPr>
              <w:pStyle w:val="Sidhuvud"/>
            </w:pPr>
            <w:r>
              <w:t>2013-08-06</w:t>
            </w:r>
          </w:p>
        </w:tc>
        <w:tc>
          <w:tcPr>
            <w:tcW w:w="2256" w:type="dxa"/>
            <w:vAlign w:val="bottom"/>
          </w:tcPr>
          <w:p w:rsidR="00C0530F" w:rsidRPr="003122F1" w:rsidRDefault="00C0530F" w:rsidP="002E4978">
            <w:pPr>
              <w:pStyle w:val="Sidhuvud"/>
            </w:pPr>
          </w:p>
        </w:tc>
      </w:tr>
    </w:tbl>
    <w:p w:rsidR="00D45DCA" w:rsidRPr="003122F1" w:rsidRDefault="00D45DCA" w:rsidP="00D45DCA">
      <w:pPr>
        <w:pStyle w:val="Rubrik1"/>
      </w:pPr>
      <w:r w:rsidRPr="003122F1">
        <w:t>PressMEDDELANDE</w:t>
      </w:r>
    </w:p>
    <w:p w:rsidR="003122F1" w:rsidRDefault="003122F1" w:rsidP="003122F1">
      <w:pPr>
        <w:jc w:val="center"/>
        <w:rPr>
          <w:sz w:val="32"/>
          <w:szCs w:val="32"/>
        </w:rPr>
      </w:pPr>
      <w:bookmarkStart w:id="0" w:name="Start"/>
      <w:r>
        <w:rPr>
          <w:b/>
          <w:sz w:val="32"/>
          <w:szCs w:val="32"/>
        </w:rPr>
        <w:t xml:space="preserve">Värmländska konsthantverkare på </w:t>
      </w:r>
      <w:proofErr w:type="spellStart"/>
      <w:r>
        <w:rPr>
          <w:b/>
          <w:sz w:val="32"/>
          <w:szCs w:val="32"/>
        </w:rPr>
        <w:t>Kunstristen</w:t>
      </w:r>
      <w:proofErr w:type="spellEnd"/>
      <w:r>
        <w:rPr>
          <w:b/>
          <w:sz w:val="32"/>
          <w:szCs w:val="32"/>
        </w:rPr>
        <w:t xml:space="preserve"> Galleri i Oslo</w:t>
      </w:r>
      <w:r>
        <w:rPr>
          <w:sz w:val="32"/>
          <w:szCs w:val="32"/>
        </w:rPr>
        <w:t xml:space="preserve"> </w:t>
      </w:r>
    </w:p>
    <w:p w:rsidR="003122F1" w:rsidRPr="003122F1" w:rsidRDefault="003122F1" w:rsidP="003122F1">
      <w:pPr>
        <w:pStyle w:val="Brdtext"/>
      </w:pPr>
    </w:p>
    <w:bookmarkEnd w:id="0"/>
    <w:p w:rsidR="003122F1" w:rsidRPr="0051017E" w:rsidRDefault="00C9060E" w:rsidP="003122F1">
      <w:pPr>
        <w:rPr>
          <w:b/>
        </w:rPr>
      </w:pPr>
      <w:r>
        <w:rPr>
          <w:b/>
        </w:rPr>
        <w:t>I u</w:t>
      </w:r>
      <w:r w:rsidR="00A43C66">
        <w:rPr>
          <w:b/>
        </w:rPr>
        <w:t>tställningen 2</w:t>
      </w:r>
      <w:r w:rsidR="00A43C66" w:rsidRPr="00C9060E">
        <w:rPr>
          <w:b/>
          <w:vertAlign w:val="superscript"/>
        </w:rPr>
        <w:t>2</w:t>
      </w:r>
      <w:r w:rsidR="003122F1">
        <w:rPr>
          <w:b/>
        </w:rPr>
        <w:t xml:space="preserve"> v</w:t>
      </w:r>
      <w:r w:rsidR="003122F1" w:rsidRPr="0051017E">
        <w:rPr>
          <w:b/>
        </w:rPr>
        <w:t xml:space="preserve">isar fyra konsthantverkare från Värmland </w:t>
      </w:r>
      <w:r w:rsidR="003122F1">
        <w:rPr>
          <w:b/>
        </w:rPr>
        <w:t>u</w:t>
      </w:r>
      <w:r w:rsidR="003122F1" w:rsidRPr="0051017E">
        <w:rPr>
          <w:b/>
        </w:rPr>
        <w:t>nder</w:t>
      </w:r>
      <w:r w:rsidR="003122F1">
        <w:rPr>
          <w:b/>
        </w:rPr>
        <w:t xml:space="preserve"> </w:t>
      </w:r>
      <w:r w:rsidR="003122F1" w:rsidRPr="0051017E">
        <w:rPr>
          <w:b/>
        </w:rPr>
        <w:t xml:space="preserve">en månad sina alster på </w:t>
      </w:r>
      <w:proofErr w:type="spellStart"/>
      <w:r w:rsidR="003122F1" w:rsidRPr="0051017E">
        <w:rPr>
          <w:b/>
        </w:rPr>
        <w:t>Kunstristen</w:t>
      </w:r>
      <w:proofErr w:type="spellEnd"/>
      <w:r w:rsidR="003122F1" w:rsidRPr="0051017E">
        <w:rPr>
          <w:b/>
        </w:rPr>
        <w:t xml:space="preserve"> Galleri</w:t>
      </w:r>
      <w:r w:rsidR="003122F1">
        <w:rPr>
          <w:b/>
        </w:rPr>
        <w:t>,</w:t>
      </w:r>
      <w:r w:rsidR="003122F1" w:rsidRPr="0051017E">
        <w:rPr>
          <w:b/>
        </w:rPr>
        <w:t xml:space="preserve"> mitt i centrala Oslo.</w:t>
      </w:r>
      <w:r w:rsidR="003122F1">
        <w:rPr>
          <w:b/>
        </w:rPr>
        <w:t xml:space="preserve"> Utställningen </w:t>
      </w:r>
      <w:r w:rsidR="003122F1" w:rsidRPr="0051017E">
        <w:rPr>
          <w:b/>
        </w:rPr>
        <w:t xml:space="preserve">består av två textila konsthantverkare och två keramiker från två olika </w:t>
      </w:r>
      <w:r w:rsidR="003122F1">
        <w:rPr>
          <w:b/>
        </w:rPr>
        <w:t>konsthantverks</w:t>
      </w:r>
      <w:r w:rsidR="003122F1" w:rsidRPr="0051017E">
        <w:rPr>
          <w:b/>
        </w:rPr>
        <w:t>kooperativ</w:t>
      </w:r>
      <w:r w:rsidR="003122F1">
        <w:rPr>
          <w:b/>
        </w:rPr>
        <w:t xml:space="preserve"> i Värmland. Evenemanget</w:t>
      </w:r>
      <w:r w:rsidR="003122F1" w:rsidRPr="0051017E">
        <w:rPr>
          <w:b/>
        </w:rPr>
        <w:t xml:space="preserve"> öppnar lördagen den 10 augusti och kan ses av Osloborna dygnet runt fram till den 8 september. </w:t>
      </w:r>
      <w:r w:rsidR="00BC2ED0">
        <w:rPr>
          <w:b/>
        </w:rPr>
        <w:t>Det</w:t>
      </w:r>
      <w:bookmarkStart w:id="1" w:name="_GoBack"/>
      <w:bookmarkEnd w:id="1"/>
      <w:r w:rsidR="003122F1">
        <w:rPr>
          <w:b/>
        </w:rPr>
        <w:t xml:space="preserve"> är ett</w:t>
      </w:r>
      <w:r w:rsidR="003122F1" w:rsidRPr="0051017E">
        <w:rPr>
          <w:b/>
        </w:rPr>
        <w:t xml:space="preserve"> samarbete mellan Region Värmland och Norske </w:t>
      </w:r>
      <w:proofErr w:type="spellStart"/>
      <w:r w:rsidR="003122F1" w:rsidRPr="0051017E">
        <w:rPr>
          <w:b/>
        </w:rPr>
        <w:t>Kunsthåndverkere</w:t>
      </w:r>
      <w:proofErr w:type="spellEnd"/>
      <w:r w:rsidR="003122F1" w:rsidRPr="0051017E">
        <w:rPr>
          <w:b/>
        </w:rPr>
        <w:t xml:space="preserve"> Oslo </w:t>
      </w:r>
      <w:proofErr w:type="spellStart"/>
      <w:r w:rsidR="003122F1" w:rsidRPr="0051017E">
        <w:rPr>
          <w:b/>
        </w:rPr>
        <w:t>og</w:t>
      </w:r>
      <w:proofErr w:type="spellEnd"/>
      <w:r w:rsidR="003122F1" w:rsidRPr="0051017E">
        <w:rPr>
          <w:b/>
        </w:rPr>
        <w:t xml:space="preserve"> Akershus.</w:t>
      </w:r>
    </w:p>
    <w:p w:rsidR="00D45DCA" w:rsidRPr="003122F1" w:rsidRDefault="00D45DCA" w:rsidP="00D45DCA">
      <w:pPr>
        <w:pStyle w:val="Ingress"/>
      </w:pPr>
    </w:p>
    <w:p w:rsidR="003122F1" w:rsidRDefault="001D07C1" w:rsidP="003122F1">
      <w:proofErr w:type="spellStart"/>
      <w:r>
        <w:t>Kunstristen</w:t>
      </w:r>
      <w:proofErr w:type="spellEnd"/>
      <w:r>
        <w:t xml:space="preserve"> G</w:t>
      </w:r>
      <w:r w:rsidR="003122F1">
        <w:t xml:space="preserve">alleri nyöppnades i januari 2013 och drivs av Norske </w:t>
      </w:r>
      <w:proofErr w:type="spellStart"/>
      <w:r w:rsidR="003122F1">
        <w:t>Kunsthåndverkere</w:t>
      </w:r>
      <w:proofErr w:type="spellEnd"/>
      <w:r w:rsidR="003122F1">
        <w:t xml:space="preserve"> Oslo </w:t>
      </w:r>
      <w:proofErr w:type="spellStart"/>
      <w:r w:rsidR="003122F1">
        <w:t>og</w:t>
      </w:r>
      <w:proofErr w:type="spellEnd"/>
      <w:r w:rsidR="003122F1">
        <w:t xml:space="preserve"> Akershus. Region Värmland har med stor ära fått </w:t>
      </w:r>
      <w:r w:rsidR="00A43C66">
        <w:t xml:space="preserve">förfrågan om att göra </w:t>
      </w:r>
      <w:r w:rsidR="003122F1">
        <w:t>den första utställningen med värmländskt konsthantverk på galleri</w:t>
      </w:r>
      <w:r w:rsidR="00A43C66">
        <w:t>et</w:t>
      </w:r>
      <w:r w:rsidR="003122F1">
        <w:t xml:space="preserve">. </w:t>
      </w:r>
      <w:r w:rsidR="00A43C66">
        <w:t xml:space="preserve">Utställningen är en uppföljning på </w:t>
      </w:r>
      <w:r w:rsidR="00C9060E">
        <w:t xml:space="preserve">det värmländska gästspelet </w:t>
      </w:r>
      <w:r w:rsidR="00A43C66">
        <w:t>Kulturtriathlon hösten 2012</w:t>
      </w:r>
      <w:r w:rsidR="00C9060E">
        <w:t xml:space="preserve"> i Oslo</w:t>
      </w:r>
      <w:r w:rsidR="00A43C66">
        <w:t>.</w:t>
      </w:r>
    </w:p>
    <w:p w:rsidR="003122F1" w:rsidRDefault="003122F1" w:rsidP="003122F1">
      <w:r>
        <w:t xml:space="preserve">I utställningen medverkar Kerstin Löfgren och Anders Fredholm från Arvika konsthantverk och </w:t>
      </w:r>
      <w:proofErr w:type="spellStart"/>
      <w:r>
        <w:t>Hildegun</w:t>
      </w:r>
      <w:proofErr w:type="spellEnd"/>
      <w:r>
        <w:t xml:space="preserve"> Martinsen Jones och Steven Jones från Konsthantverkarna i Karlstad. Kerstin Löfgren, textil konsthantverkare och formgivare visar sina senaste stickade tröjor och sjalar, inspirerade av 50-talsdesign och mönster. </w:t>
      </w:r>
      <w:proofErr w:type="spellStart"/>
      <w:r>
        <w:t>Hildegun</w:t>
      </w:r>
      <w:proofErr w:type="spellEnd"/>
      <w:r>
        <w:t xml:space="preserve"> Martinsen Jones, textilkonstnär ställer ut textila målade bilder. Anders Fredholm, keramiker visar fat där han experimenterat och fått oväntade effekter genom att stämpla mönster i olika skikt på sin keramik. Steven Jones har arbetat med formen i sina platta tekannor. Tekannorna har fått liv genom att saltglaseras och brännas i </w:t>
      </w:r>
      <w:proofErr w:type="spellStart"/>
      <w:r>
        <w:t>vedugn</w:t>
      </w:r>
      <w:proofErr w:type="spellEnd"/>
      <w:r>
        <w:t>.</w:t>
      </w:r>
    </w:p>
    <w:p w:rsidR="003122F1" w:rsidRDefault="003122F1" w:rsidP="003122F1"/>
    <w:p w:rsidR="003122F1" w:rsidRPr="0051017E" w:rsidRDefault="003122F1" w:rsidP="003122F1">
      <w:r>
        <w:t xml:space="preserve">Tid: </w:t>
      </w:r>
      <w:r w:rsidRPr="0051017E">
        <w:t>10 augusti – 8 september 2013</w:t>
      </w:r>
      <w:r w:rsidRPr="0051017E">
        <w:br/>
        <w:t>Vernissage</w:t>
      </w:r>
      <w:r>
        <w:t>:</w:t>
      </w:r>
      <w:r w:rsidRPr="0051017E">
        <w:t xml:space="preserve"> </w:t>
      </w:r>
      <w:proofErr w:type="gramStart"/>
      <w:r w:rsidRPr="0051017E">
        <w:t>Lördag</w:t>
      </w:r>
      <w:proofErr w:type="gramEnd"/>
      <w:r w:rsidRPr="0051017E">
        <w:t xml:space="preserve"> 10 augusti </w:t>
      </w:r>
      <w:proofErr w:type="spellStart"/>
      <w:r w:rsidRPr="0051017E">
        <w:t>kl</w:t>
      </w:r>
      <w:proofErr w:type="spellEnd"/>
      <w:r w:rsidRPr="0051017E">
        <w:t xml:space="preserve"> 12-15</w:t>
      </w:r>
      <w:r w:rsidRPr="0051017E">
        <w:br/>
      </w:r>
      <w:proofErr w:type="spellStart"/>
      <w:r w:rsidRPr="0051017E">
        <w:rPr>
          <w:bCs/>
          <w:color w:val="000000"/>
          <w:bdr w:val="none" w:sz="0" w:space="0" w:color="auto" w:frame="1"/>
        </w:rPr>
        <w:t>Kunstristen</w:t>
      </w:r>
      <w:proofErr w:type="spellEnd"/>
      <w:r w:rsidRPr="0051017E">
        <w:rPr>
          <w:bCs/>
          <w:color w:val="000000"/>
          <w:bdr w:val="none" w:sz="0" w:space="0" w:color="auto" w:frame="1"/>
        </w:rPr>
        <w:t xml:space="preserve"> Galleri</w:t>
      </w:r>
      <w:r>
        <w:rPr>
          <w:bCs/>
          <w:color w:val="000000"/>
          <w:bdr w:val="none" w:sz="0" w:space="0" w:color="auto" w:frame="1"/>
        </w:rPr>
        <w:t>, Oslo</w:t>
      </w:r>
    </w:p>
    <w:p w:rsidR="00D45DCA" w:rsidRPr="003122F1" w:rsidRDefault="00D45DCA" w:rsidP="00D45DCA">
      <w:pPr>
        <w:pStyle w:val="Brdtext"/>
      </w:pPr>
    </w:p>
    <w:p w:rsidR="00C0530F" w:rsidRPr="003122F1" w:rsidRDefault="003122F1" w:rsidP="003122F1">
      <w:r>
        <w:t>För mer information:</w:t>
      </w:r>
      <w:r>
        <w:br/>
        <w:t>Kajsa Lundin, projektledare för näringsutveckling i slöjd och hantverk</w:t>
      </w:r>
      <w:r>
        <w:br/>
        <w:t>Tel: 054-701 10 51</w:t>
      </w:r>
      <w:r>
        <w:br/>
        <w:t>kajsa.lundin@regionvarmland.se</w:t>
      </w:r>
    </w:p>
    <w:sectPr w:rsidR="00C0530F" w:rsidRPr="003122F1" w:rsidSect="00E65E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665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F1" w:rsidRDefault="003122F1" w:rsidP="00A80039">
      <w:pPr>
        <w:pStyle w:val="Tabelltext"/>
      </w:pPr>
      <w:r>
        <w:separator/>
      </w:r>
    </w:p>
  </w:endnote>
  <w:endnote w:type="continuationSeparator" w:id="0">
    <w:p w:rsidR="003122F1" w:rsidRDefault="003122F1" w:rsidP="00A80039">
      <w:pPr>
        <w:pStyle w:val="Tabel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4" w:rsidRDefault="00C20B5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4" w:rsidRDefault="00C20B54" w:rsidP="00E65E3D">
    <w:pPr>
      <w:pStyle w:val="Sidfot"/>
      <w:spacing w:before="240" w:after="480"/>
      <w:ind w:left="-1304" w:right="-1531"/>
      <w:jc w:val="center"/>
      <w:rPr>
        <w:rFonts w:ascii="Times New Roman" w:hAnsi="Times New Roman"/>
        <w:i/>
        <w:iCs/>
        <w:sz w:val="18"/>
        <w:szCs w:val="18"/>
      </w:rPr>
    </w:pPr>
    <w:r w:rsidRPr="008D426D">
      <w:rPr>
        <w:rFonts w:ascii="Times New Roman" w:hAnsi="Times New Roman"/>
        <w:i/>
        <w:iCs/>
        <w:sz w:val="18"/>
        <w:szCs w:val="18"/>
      </w:rPr>
      <w:t>Region Värmland är värmlänningarnas organisation för tillväxtfrågor, regional utvec</w:t>
    </w:r>
    <w:r>
      <w:rPr>
        <w:rFonts w:ascii="Times New Roman" w:hAnsi="Times New Roman"/>
        <w:i/>
        <w:iCs/>
        <w:sz w:val="18"/>
        <w:szCs w:val="18"/>
      </w:rPr>
      <w:t>kling, kultur och folkbildning.</w:t>
    </w:r>
    <w:r>
      <w:rPr>
        <w:rFonts w:ascii="Times New Roman" w:hAnsi="Times New Roman"/>
        <w:i/>
        <w:iCs/>
        <w:sz w:val="18"/>
        <w:szCs w:val="18"/>
      </w:rPr>
      <w:br/>
    </w:r>
    <w:r w:rsidRPr="008D426D">
      <w:rPr>
        <w:rFonts w:ascii="Times New Roman" w:hAnsi="Times New Roman"/>
        <w:i/>
        <w:iCs/>
        <w:sz w:val="18"/>
        <w:szCs w:val="18"/>
      </w:rPr>
      <w:t>Huvudman är landstinget och de 16 kommunerna.</w:t>
    </w:r>
  </w:p>
  <w:tbl>
    <w:tblPr>
      <w:tblW w:w="9667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3"/>
      <w:gridCol w:w="2329"/>
      <w:gridCol w:w="2365"/>
      <w:gridCol w:w="2540"/>
    </w:tblGrid>
    <w:tr w:rsidR="00C20B54" w:rsidRPr="008D426D" w:rsidTr="004E170B">
      <w:trPr>
        <w:trHeight w:hRule="exact" w:val="567"/>
      </w:trPr>
      <w:tc>
        <w:tcPr>
          <w:tcW w:w="10433" w:type="dxa"/>
          <w:gridSpan w:val="4"/>
          <w:tcBorders>
            <w:top w:val="single" w:sz="4" w:space="0" w:color="auto"/>
          </w:tcBorders>
          <w:vAlign w:val="center"/>
        </w:tcPr>
        <w:p w:rsidR="00C20B54" w:rsidRPr="007E24B4" w:rsidRDefault="003122F1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Region Värmland - kommunalförbund</w:t>
          </w:r>
        </w:p>
      </w:tc>
    </w:tr>
    <w:tr w:rsidR="00C20B54" w:rsidTr="004E170B">
      <w:trPr>
        <w:trHeight w:val="780"/>
      </w:trPr>
      <w:tc>
        <w:tcPr>
          <w:tcW w:w="2626" w:type="dxa"/>
        </w:tcPr>
        <w:p w:rsidR="00C20B54" w:rsidRPr="00CB63A2" w:rsidRDefault="003122F1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Postadress</w:t>
          </w:r>
        </w:p>
        <w:p w:rsidR="00C20B54" w:rsidRDefault="003122F1" w:rsidP="00746CE6">
          <w:pPr>
            <w:pStyle w:val="Sidfot"/>
          </w:pPr>
          <w:r>
            <w:t>Box 1022</w:t>
          </w:r>
        </w:p>
        <w:p w:rsidR="00C20B54" w:rsidRDefault="003122F1" w:rsidP="00746CE6">
          <w:pPr>
            <w:pStyle w:val="Sidfot"/>
          </w:pPr>
          <w:r>
            <w:t>651 15 KARLSTAD</w:t>
          </w:r>
        </w:p>
        <w:p w:rsidR="00C20B54" w:rsidRPr="00746CE6" w:rsidRDefault="00C20B54" w:rsidP="00746CE6">
          <w:pPr>
            <w:pStyle w:val="Sidfot"/>
          </w:pPr>
        </w:p>
      </w:tc>
      <w:tc>
        <w:tcPr>
          <w:tcW w:w="2513" w:type="dxa"/>
        </w:tcPr>
        <w:p w:rsidR="00C20B54" w:rsidRPr="00CB63A2" w:rsidRDefault="003122F1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Besöksadress</w:t>
          </w:r>
        </w:p>
        <w:p w:rsidR="00C20B54" w:rsidRDefault="003122F1" w:rsidP="00746CE6">
          <w:pPr>
            <w:pStyle w:val="Sidfot"/>
          </w:pPr>
          <w:r>
            <w:t>Lagergrens gata 2</w:t>
          </w:r>
        </w:p>
        <w:p w:rsidR="00C20B54" w:rsidRDefault="00C20B54" w:rsidP="00746CE6">
          <w:pPr>
            <w:pStyle w:val="Sidfot"/>
          </w:pPr>
        </w:p>
        <w:p w:rsidR="00C20B54" w:rsidRPr="00746CE6" w:rsidRDefault="00C20B54" w:rsidP="00746CE6">
          <w:pPr>
            <w:pStyle w:val="Sidfot"/>
          </w:pPr>
        </w:p>
      </w:tc>
      <w:tc>
        <w:tcPr>
          <w:tcW w:w="2552" w:type="dxa"/>
        </w:tcPr>
        <w:p w:rsidR="00C20B54" w:rsidRPr="00235B53" w:rsidRDefault="003122F1" w:rsidP="00277EFB">
          <w:pPr>
            <w:pStyle w:val="Sidfot"/>
          </w:pPr>
          <w:r>
            <w:rPr>
              <w:b/>
              <w:bCs/>
            </w:rPr>
            <w:t>Telefon</w:t>
          </w:r>
          <w:r w:rsidR="00C20B54" w:rsidRPr="004B5416">
            <w:t xml:space="preserve"> </w:t>
          </w:r>
          <w:r>
            <w:t xml:space="preserve">054-701 10 00 </w:t>
          </w:r>
          <w:proofErr w:type="spellStart"/>
          <w:r>
            <w:t>vx</w:t>
          </w:r>
          <w:proofErr w:type="spellEnd"/>
        </w:p>
      </w:tc>
      <w:tc>
        <w:tcPr>
          <w:tcW w:w="2742" w:type="dxa"/>
        </w:tcPr>
        <w:p w:rsidR="00C20B54" w:rsidRPr="00235B53" w:rsidRDefault="003122F1" w:rsidP="00277EFB">
          <w:pPr>
            <w:pStyle w:val="Sidfot"/>
          </w:pPr>
          <w:r>
            <w:rPr>
              <w:b/>
              <w:bCs/>
            </w:rPr>
            <w:t>Webbplats</w:t>
          </w:r>
          <w:r w:rsidR="00C20B54" w:rsidRPr="00235B53">
            <w:t xml:space="preserve"> </w:t>
          </w:r>
          <w:r>
            <w:t>www.regionvarmland.se</w:t>
          </w:r>
        </w:p>
      </w:tc>
    </w:tr>
  </w:tbl>
  <w:p w:rsidR="00C20B54" w:rsidRDefault="00C20B5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F1" w:rsidRDefault="003122F1" w:rsidP="00A80039">
      <w:pPr>
        <w:pStyle w:val="Tabelltext"/>
      </w:pPr>
      <w:r>
        <w:separator/>
      </w:r>
    </w:p>
  </w:footnote>
  <w:footnote w:type="continuationSeparator" w:id="0">
    <w:p w:rsidR="003122F1" w:rsidRDefault="003122F1" w:rsidP="00A80039">
      <w:pPr>
        <w:pStyle w:val="Tabel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183"/>
      <w:gridCol w:w="2268"/>
    </w:tblGrid>
    <w:tr w:rsidR="00C0530F" w:rsidRPr="00BA066B" w:rsidTr="004E170B">
      <w:trPr>
        <w:cantSplit/>
        <w:trHeight w:hRule="exact" w:val="480"/>
      </w:trPr>
      <w:tc>
        <w:tcPr>
          <w:tcW w:w="5216" w:type="dxa"/>
          <w:shd w:val="clear" w:color="auto" w:fill="auto"/>
          <w:vAlign w:val="bottom"/>
        </w:tcPr>
        <w:p w:rsidR="00C0530F" w:rsidRPr="005F74AC" w:rsidRDefault="00C0530F" w:rsidP="005F74AC">
          <w:pPr>
            <w:pStyle w:val="Sidhuvud"/>
          </w:pPr>
          <w:r w:rsidRPr="005F74AC">
            <w:t>REGION VÄRMLAND</w:t>
          </w:r>
        </w:p>
      </w:tc>
      <w:tc>
        <w:tcPr>
          <w:tcW w:w="2183" w:type="dxa"/>
          <w:shd w:val="clear" w:color="auto" w:fill="auto"/>
          <w:vAlign w:val="bottom"/>
        </w:tcPr>
        <w:p w:rsidR="00C0530F" w:rsidRPr="0025002B" w:rsidRDefault="003122F1" w:rsidP="005F74AC">
          <w:pPr>
            <w:pStyle w:val="Sidhuvud"/>
            <w:rPr>
              <w:bCs/>
            </w:rPr>
          </w:pPr>
          <w:r>
            <w:rPr>
              <w:bCs/>
            </w:rPr>
            <w:t>2013-08-06</w:t>
          </w:r>
        </w:p>
      </w:tc>
      <w:tc>
        <w:tcPr>
          <w:tcW w:w="2268" w:type="dxa"/>
          <w:vAlign w:val="bottom"/>
        </w:tcPr>
        <w:p w:rsidR="00C0530F" w:rsidRPr="00BA066B" w:rsidRDefault="00C0530F" w:rsidP="005F74AC">
          <w:pPr>
            <w:pStyle w:val="Sidhuvud"/>
          </w:pPr>
        </w:p>
      </w:tc>
    </w:tr>
  </w:tbl>
  <w:p w:rsidR="00C20B54" w:rsidRPr="00184AC1" w:rsidRDefault="00C20B54" w:rsidP="00470C6E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4" w:rsidRDefault="00C20B5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B0"/>
    <w:multiLevelType w:val="multilevel"/>
    <w:tmpl w:val="7B86339E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0FDB69A1"/>
    <w:multiLevelType w:val="hybridMultilevel"/>
    <w:tmpl w:val="35BE2980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BE9023CE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31170391"/>
    <w:multiLevelType w:val="hybridMultilevel"/>
    <w:tmpl w:val="E7D67DC4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EBB4D9A8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43F13306"/>
    <w:multiLevelType w:val="hybridMultilevel"/>
    <w:tmpl w:val="7B86339E"/>
    <w:lvl w:ilvl="0" w:tplc="19C4DE4A">
      <w:start w:val="1"/>
      <w:numFmt w:val="bullet"/>
      <w:pStyle w:val="FormatmallVerdana75ptFre5ptefter5pt1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5E076DFC"/>
    <w:multiLevelType w:val="multilevel"/>
    <w:tmpl w:val="35BE2980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1"/>
    <w:rsid w:val="000034AD"/>
    <w:rsid w:val="0001716F"/>
    <w:rsid w:val="000346BF"/>
    <w:rsid w:val="00056BE6"/>
    <w:rsid w:val="00066B7B"/>
    <w:rsid w:val="000801DB"/>
    <w:rsid w:val="000875A0"/>
    <w:rsid w:val="00091F6E"/>
    <w:rsid w:val="000968E0"/>
    <w:rsid w:val="000A5D4B"/>
    <w:rsid w:val="000C0782"/>
    <w:rsid w:val="000C45D0"/>
    <w:rsid w:val="000C76CD"/>
    <w:rsid w:val="000D22A7"/>
    <w:rsid w:val="000D6A6B"/>
    <w:rsid w:val="000D7DAC"/>
    <w:rsid w:val="00120A07"/>
    <w:rsid w:val="001220D5"/>
    <w:rsid w:val="001239C3"/>
    <w:rsid w:val="00124886"/>
    <w:rsid w:val="00126A7B"/>
    <w:rsid w:val="001373FE"/>
    <w:rsid w:val="00144939"/>
    <w:rsid w:val="00154706"/>
    <w:rsid w:val="00165ED0"/>
    <w:rsid w:val="0016659D"/>
    <w:rsid w:val="00177D94"/>
    <w:rsid w:val="001822AD"/>
    <w:rsid w:val="00184AC1"/>
    <w:rsid w:val="001A7347"/>
    <w:rsid w:val="001B7262"/>
    <w:rsid w:val="001C55E1"/>
    <w:rsid w:val="001C5836"/>
    <w:rsid w:val="001D07C1"/>
    <w:rsid w:val="001E4652"/>
    <w:rsid w:val="001E6708"/>
    <w:rsid w:val="001F677A"/>
    <w:rsid w:val="00202024"/>
    <w:rsid w:val="00211DD4"/>
    <w:rsid w:val="002165E0"/>
    <w:rsid w:val="00235B53"/>
    <w:rsid w:val="0023638F"/>
    <w:rsid w:val="0025002B"/>
    <w:rsid w:val="00256083"/>
    <w:rsid w:val="00274184"/>
    <w:rsid w:val="00277EFB"/>
    <w:rsid w:val="00282F33"/>
    <w:rsid w:val="002864D6"/>
    <w:rsid w:val="00294ADC"/>
    <w:rsid w:val="00295A4C"/>
    <w:rsid w:val="002D70AD"/>
    <w:rsid w:val="002E4978"/>
    <w:rsid w:val="003044F2"/>
    <w:rsid w:val="003052F4"/>
    <w:rsid w:val="0031139E"/>
    <w:rsid w:val="003122F1"/>
    <w:rsid w:val="003230C2"/>
    <w:rsid w:val="003502FA"/>
    <w:rsid w:val="003647E6"/>
    <w:rsid w:val="00372BE4"/>
    <w:rsid w:val="003876B6"/>
    <w:rsid w:val="003C4F45"/>
    <w:rsid w:val="003D5821"/>
    <w:rsid w:val="003E6BB0"/>
    <w:rsid w:val="003E79C7"/>
    <w:rsid w:val="003F0C7D"/>
    <w:rsid w:val="003F2949"/>
    <w:rsid w:val="0040232C"/>
    <w:rsid w:val="0040697E"/>
    <w:rsid w:val="00407765"/>
    <w:rsid w:val="00414582"/>
    <w:rsid w:val="004333AA"/>
    <w:rsid w:val="00436201"/>
    <w:rsid w:val="00440F37"/>
    <w:rsid w:val="00447386"/>
    <w:rsid w:val="00451495"/>
    <w:rsid w:val="004564CD"/>
    <w:rsid w:val="00470C6E"/>
    <w:rsid w:val="004734EE"/>
    <w:rsid w:val="004756AC"/>
    <w:rsid w:val="0047642E"/>
    <w:rsid w:val="00477A62"/>
    <w:rsid w:val="004958D2"/>
    <w:rsid w:val="004A24E0"/>
    <w:rsid w:val="004B316A"/>
    <w:rsid w:val="004B5416"/>
    <w:rsid w:val="004B67CA"/>
    <w:rsid w:val="004C7A0A"/>
    <w:rsid w:val="004D4C1C"/>
    <w:rsid w:val="004D6FD8"/>
    <w:rsid w:val="004E170B"/>
    <w:rsid w:val="004E1B99"/>
    <w:rsid w:val="004E1D71"/>
    <w:rsid w:val="005006D3"/>
    <w:rsid w:val="00511CCB"/>
    <w:rsid w:val="005203BF"/>
    <w:rsid w:val="00530118"/>
    <w:rsid w:val="00533997"/>
    <w:rsid w:val="00535B74"/>
    <w:rsid w:val="005517C6"/>
    <w:rsid w:val="00553EAB"/>
    <w:rsid w:val="00555B53"/>
    <w:rsid w:val="00557CDB"/>
    <w:rsid w:val="005660A9"/>
    <w:rsid w:val="005706BB"/>
    <w:rsid w:val="005725D3"/>
    <w:rsid w:val="00576AE0"/>
    <w:rsid w:val="005805F8"/>
    <w:rsid w:val="00595DD9"/>
    <w:rsid w:val="00596109"/>
    <w:rsid w:val="00596FD2"/>
    <w:rsid w:val="005B2BBA"/>
    <w:rsid w:val="005B521E"/>
    <w:rsid w:val="005C1383"/>
    <w:rsid w:val="005C32A0"/>
    <w:rsid w:val="005C70ED"/>
    <w:rsid w:val="005E3FA2"/>
    <w:rsid w:val="005F22F0"/>
    <w:rsid w:val="005F74AC"/>
    <w:rsid w:val="00601420"/>
    <w:rsid w:val="00602929"/>
    <w:rsid w:val="00607E6D"/>
    <w:rsid w:val="0061439D"/>
    <w:rsid w:val="006162E2"/>
    <w:rsid w:val="00623485"/>
    <w:rsid w:val="0064799B"/>
    <w:rsid w:val="00647DFF"/>
    <w:rsid w:val="00654CDB"/>
    <w:rsid w:val="006615D0"/>
    <w:rsid w:val="00663ADC"/>
    <w:rsid w:val="00664AF8"/>
    <w:rsid w:val="006A0CF7"/>
    <w:rsid w:val="006B1931"/>
    <w:rsid w:val="006C4645"/>
    <w:rsid w:val="006C4CE3"/>
    <w:rsid w:val="006C6A36"/>
    <w:rsid w:val="006C74BA"/>
    <w:rsid w:val="006D3212"/>
    <w:rsid w:val="006E5157"/>
    <w:rsid w:val="006E6FE9"/>
    <w:rsid w:val="006F0021"/>
    <w:rsid w:val="006F5E2C"/>
    <w:rsid w:val="006F78BA"/>
    <w:rsid w:val="0070163B"/>
    <w:rsid w:val="0070578A"/>
    <w:rsid w:val="00731268"/>
    <w:rsid w:val="00734E73"/>
    <w:rsid w:val="00737FB8"/>
    <w:rsid w:val="00746CE6"/>
    <w:rsid w:val="0076559B"/>
    <w:rsid w:val="00792A2B"/>
    <w:rsid w:val="007A5216"/>
    <w:rsid w:val="007A79FD"/>
    <w:rsid w:val="007A7DBF"/>
    <w:rsid w:val="007C6C0C"/>
    <w:rsid w:val="007E1B50"/>
    <w:rsid w:val="007E24B4"/>
    <w:rsid w:val="007E5633"/>
    <w:rsid w:val="007F08F4"/>
    <w:rsid w:val="00802FB0"/>
    <w:rsid w:val="00805910"/>
    <w:rsid w:val="00816620"/>
    <w:rsid w:val="008301E0"/>
    <w:rsid w:val="00830D66"/>
    <w:rsid w:val="00854599"/>
    <w:rsid w:val="00876B2C"/>
    <w:rsid w:val="00877C1F"/>
    <w:rsid w:val="00891B74"/>
    <w:rsid w:val="00892060"/>
    <w:rsid w:val="008A02A6"/>
    <w:rsid w:val="008A206C"/>
    <w:rsid w:val="008B1626"/>
    <w:rsid w:val="008C2EA2"/>
    <w:rsid w:val="008D426D"/>
    <w:rsid w:val="008E5791"/>
    <w:rsid w:val="008F3B8D"/>
    <w:rsid w:val="008F67D1"/>
    <w:rsid w:val="008F7E78"/>
    <w:rsid w:val="0090277D"/>
    <w:rsid w:val="00925265"/>
    <w:rsid w:val="0093045D"/>
    <w:rsid w:val="00957EEE"/>
    <w:rsid w:val="0096012B"/>
    <w:rsid w:val="0096286B"/>
    <w:rsid w:val="009670D8"/>
    <w:rsid w:val="009672F0"/>
    <w:rsid w:val="00974C0A"/>
    <w:rsid w:val="0098266D"/>
    <w:rsid w:val="00997952"/>
    <w:rsid w:val="009A66FF"/>
    <w:rsid w:val="009A7F49"/>
    <w:rsid w:val="009B612D"/>
    <w:rsid w:val="009C05A4"/>
    <w:rsid w:val="009D2773"/>
    <w:rsid w:val="00A01A91"/>
    <w:rsid w:val="00A43635"/>
    <w:rsid w:val="00A43C66"/>
    <w:rsid w:val="00A70975"/>
    <w:rsid w:val="00A75FDE"/>
    <w:rsid w:val="00A76A94"/>
    <w:rsid w:val="00A80039"/>
    <w:rsid w:val="00A96BDA"/>
    <w:rsid w:val="00A971E6"/>
    <w:rsid w:val="00AA742B"/>
    <w:rsid w:val="00AA7A86"/>
    <w:rsid w:val="00AB08B7"/>
    <w:rsid w:val="00AB12D9"/>
    <w:rsid w:val="00AC3611"/>
    <w:rsid w:val="00AC3783"/>
    <w:rsid w:val="00AD3525"/>
    <w:rsid w:val="00B01D70"/>
    <w:rsid w:val="00B027CB"/>
    <w:rsid w:val="00B02D86"/>
    <w:rsid w:val="00B235F2"/>
    <w:rsid w:val="00B25C0B"/>
    <w:rsid w:val="00B27BD4"/>
    <w:rsid w:val="00B400F6"/>
    <w:rsid w:val="00B435B7"/>
    <w:rsid w:val="00B4594C"/>
    <w:rsid w:val="00B4773A"/>
    <w:rsid w:val="00B53F73"/>
    <w:rsid w:val="00B659CF"/>
    <w:rsid w:val="00B74302"/>
    <w:rsid w:val="00B7600A"/>
    <w:rsid w:val="00B85254"/>
    <w:rsid w:val="00B9374E"/>
    <w:rsid w:val="00B95600"/>
    <w:rsid w:val="00BA066B"/>
    <w:rsid w:val="00BA1D94"/>
    <w:rsid w:val="00BC2ED0"/>
    <w:rsid w:val="00BD1DCF"/>
    <w:rsid w:val="00BD591C"/>
    <w:rsid w:val="00BE68A9"/>
    <w:rsid w:val="00C0530F"/>
    <w:rsid w:val="00C07309"/>
    <w:rsid w:val="00C20B54"/>
    <w:rsid w:val="00C51587"/>
    <w:rsid w:val="00C5349E"/>
    <w:rsid w:val="00C62068"/>
    <w:rsid w:val="00C63372"/>
    <w:rsid w:val="00C63933"/>
    <w:rsid w:val="00C64FC5"/>
    <w:rsid w:val="00C654DE"/>
    <w:rsid w:val="00C902F6"/>
    <w:rsid w:val="00C9060E"/>
    <w:rsid w:val="00C918A0"/>
    <w:rsid w:val="00CA31B2"/>
    <w:rsid w:val="00CB2833"/>
    <w:rsid w:val="00CB63A2"/>
    <w:rsid w:val="00CD54F3"/>
    <w:rsid w:val="00CE35E9"/>
    <w:rsid w:val="00CF2B0B"/>
    <w:rsid w:val="00D100E5"/>
    <w:rsid w:val="00D13902"/>
    <w:rsid w:val="00D25FB7"/>
    <w:rsid w:val="00D312A5"/>
    <w:rsid w:val="00D34313"/>
    <w:rsid w:val="00D45DCA"/>
    <w:rsid w:val="00D54EBD"/>
    <w:rsid w:val="00D55DB6"/>
    <w:rsid w:val="00D56812"/>
    <w:rsid w:val="00D7093F"/>
    <w:rsid w:val="00D9260E"/>
    <w:rsid w:val="00DB5CEF"/>
    <w:rsid w:val="00E06E5C"/>
    <w:rsid w:val="00E11883"/>
    <w:rsid w:val="00E125F7"/>
    <w:rsid w:val="00E13199"/>
    <w:rsid w:val="00E466E1"/>
    <w:rsid w:val="00E50B4C"/>
    <w:rsid w:val="00E6502D"/>
    <w:rsid w:val="00E65E3D"/>
    <w:rsid w:val="00E73967"/>
    <w:rsid w:val="00E746CD"/>
    <w:rsid w:val="00E830A2"/>
    <w:rsid w:val="00E85BEC"/>
    <w:rsid w:val="00E86FD8"/>
    <w:rsid w:val="00E9230E"/>
    <w:rsid w:val="00E93939"/>
    <w:rsid w:val="00E973E1"/>
    <w:rsid w:val="00EB31E5"/>
    <w:rsid w:val="00ED627E"/>
    <w:rsid w:val="00ED7EA3"/>
    <w:rsid w:val="00EE2FB8"/>
    <w:rsid w:val="00EF115A"/>
    <w:rsid w:val="00EF78A5"/>
    <w:rsid w:val="00F05D5F"/>
    <w:rsid w:val="00F21512"/>
    <w:rsid w:val="00F22C8C"/>
    <w:rsid w:val="00F27D9C"/>
    <w:rsid w:val="00F37A73"/>
    <w:rsid w:val="00F43808"/>
    <w:rsid w:val="00F44466"/>
    <w:rsid w:val="00F53CD6"/>
    <w:rsid w:val="00F564CA"/>
    <w:rsid w:val="00F60D7A"/>
    <w:rsid w:val="00F60EDA"/>
    <w:rsid w:val="00F77D72"/>
    <w:rsid w:val="00F809B1"/>
    <w:rsid w:val="00F833D2"/>
    <w:rsid w:val="00F83CD8"/>
    <w:rsid w:val="00F9696A"/>
    <w:rsid w:val="00FA2FB6"/>
    <w:rsid w:val="00FA4BA2"/>
    <w:rsid w:val="00FA537E"/>
    <w:rsid w:val="00FA7A3C"/>
    <w:rsid w:val="00FB648E"/>
    <w:rsid w:val="00FC2D8B"/>
    <w:rsid w:val="00FC55C0"/>
    <w:rsid w:val="00FC7967"/>
    <w:rsid w:val="00FD41EC"/>
    <w:rsid w:val="00FD59EB"/>
    <w:rsid w:val="00FE6C45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B27BD4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B27BD4"/>
    <w:rPr>
      <w:rFonts w:ascii="Arial" w:hAnsi="Arial"/>
      <w:sz w:val="16"/>
    </w:rPr>
  </w:style>
  <w:style w:type="paragraph" w:styleId="Sidhuvud">
    <w:name w:val="header"/>
    <w:basedOn w:val="Normal"/>
    <w:rsid w:val="00B27BD4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B27BD4"/>
    <w:rPr>
      <w:rFonts w:ascii="Arial" w:hAnsi="Arial"/>
      <w:sz w:val="20"/>
    </w:rPr>
  </w:style>
  <w:style w:type="character" w:styleId="Sidnummer">
    <w:name w:val="page number"/>
    <w:basedOn w:val="Standardstycketypsnitt"/>
    <w:rsid w:val="00B27BD4"/>
  </w:style>
  <w:style w:type="paragraph" w:customStyle="1" w:styleId="Sidhuvudledtext">
    <w:name w:val="Sidhuvud_ledtext"/>
    <w:basedOn w:val="Sidhuvud"/>
    <w:next w:val="Sidhuvud"/>
    <w:rsid w:val="00B27BD4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qFormat/>
    <w:rsid w:val="00B659CF"/>
    <w:pPr>
      <w:spacing w:after="120"/>
    </w:pPr>
  </w:style>
  <w:style w:type="character" w:styleId="Betoning">
    <w:name w:val="Emphasis"/>
    <w:basedOn w:val="Standardstycketypsnitt"/>
    <w:rsid w:val="00436201"/>
    <w:rPr>
      <w:i/>
      <w:iCs/>
    </w:rPr>
  </w:style>
  <w:style w:type="character" w:styleId="Bokenstitel">
    <w:name w:val="Book Title"/>
    <w:basedOn w:val="Standardstycketypsnitt"/>
    <w:uiPriority w:val="33"/>
    <w:rsid w:val="00436201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36201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436201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436201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436201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436201"/>
    <w:rPr>
      <w:sz w:val="22"/>
    </w:rPr>
  </w:style>
  <w:style w:type="paragraph" w:styleId="Liststycke">
    <w:name w:val="List Paragraph"/>
    <w:basedOn w:val="Normal"/>
    <w:uiPriority w:val="34"/>
    <w:rsid w:val="00436201"/>
    <w:pPr>
      <w:ind w:left="1304"/>
    </w:pPr>
  </w:style>
  <w:style w:type="paragraph" w:styleId="Rubrik">
    <w:name w:val="Title"/>
    <w:basedOn w:val="Normal"/>
    <w:next w:val="Normal"/>
    <w:link w:val="RubrikChar"/>
    <w:rsid w:val="004362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4362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436201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436201"/>
    <w:rPr>
      <w:sz w:val="22"/>
    </w:rPr>
  </w:style>
  <w:style w:type="character" w:styleId="Betoning2">
    <w:name w:val="Strong"/>
    <w:basedOn w:val="Standardstycketypsnitt"/>
    <w:rsid w:val="00436201"/>
    <w:rPr>
      <w:b/>
      <w:bCs/>
    </w:rPr>
  </w:style>
  <w:style w:type="character" w:styleId="Starkbetoning">
    <w:name w:val="Intense Emphasis"/>
    <w:basedOn w:val="Standardstycketypsnitt"/>
    <w:uiPriority w:val="21"/>
    <w:rsid w:val="00436201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436201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36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36201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4362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436201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3122F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31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B27BD4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B27BD4"/>
    <w:rPr>
      <w:rFonts w:ascii="Arial" w:hAnsi="Arial"/>
      <w:sz w:val="16"/>
    </w:rPr>
  </w:style>
  <w:style w:type="paragraph" w:styleId="Sidhuvud">
    <w:name w:val="header"/>
    <w:basedOn w:val="Normal"/>
    <w:rsid w:val="00B27BD4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B27BD4"/>
    <w:rPr>
      <w:rFonts w:ascii="Arial" w:hAnsi="Arial"/>
      <w:sz w:val="20"/>
    </w:rPr>
  </w:style>
  <w:style w:type="character" w:styleId="Sidnummer">
    <w:name w:val="page number"/>
    <w:basedOn w:val="Standardstycketypsnitt"/>
    <w:rsid w:val="00B27BD4"/>
  </w:style>
  <w:style w:type="paragraph" w:customStyle="1" w:styleId="Sidhuvudledtext">
    <w:name w:val="Sidhuvud_ledtext"/>
    <w:basedOn w:val="Sidhuvud"/>
    <w:next w:val="Sidhuvud"/>
    <w:rsid w:val="00B27BD4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qFormat/>
    <w:rsid w:val="00B659CF"/>
    <w:pPr>
      <w:spacing w:after="120"/>
    </w:pPr>
  </w:style>
  <w:style w:type="character" w:styleId="Betoning">
    <w:name w:val="Emphasis"/>
    <w:basedOn w:val="Standardstycketypsnitt"/>
    <w:rsid w:val="00436201"/>
    <w:rPr>
      <w:i/>
      <w:iCs/>
    </w:rPr>
  </w:style>
  <w:style w:type="character" w:styleId="Bokenstitel">
    <w:name w:val="Book Title"/>
    <w:basedOn w:val="Standardstycketypsnitt"/>
    <w:uiPriority w:val="33"/>
    <w:rsid w:val="00436201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36201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436201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436201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436201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436201"/>
    <w:rPr>
      <w:sz w:val="22"/>
    </w:rPr>
  </w:style>
  <w:style w:type="paragraph" w:styleId="Liststycke">
    <w:name w:val="List Paragraph"/>
    <w:basedOn w:val="Normal"/>
    <w:uiPriority w:val="34"/>
    <w:rsid w:val="00436201"/>
    <w:pPr>
      <w:ind w:left="1304"/>
    </w:pPr>
  </w:style>
  <w:style w:type="paragraph" w:styleId="Rubrik">
    <w:name w:val="Title"/>
    <w:basedOn w:val="Normal"/>
    <w:next w:val="Normal"/>
    <w:link w:val="RubrikChar"/>
    <w:rsid w:val="004362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4362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436201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436201"/>
    <w:rPr>
      <w:sz w:val="22"/>
    </w:rPr>
  </w:style>
  <w:style w:type="character" w:styleId="Betoning2">
    <w:name w:val="Strong"/>
    <w:basedOn w:val="Standardstycketypsnitt"/>
    <w:rsid w:val="00436201"/>
    <w:rPr>
      <w:b/>
      <w:bCs/>
    </w:rPr>
  </w:style>
  <w:style w:type="character" w:styleId="Starkbetoning">
    <w:name w:val="Intense Emphasis"/>
    <w:basedOn w:val="Standardstycketypsnitt"/>
    <w:uiPriority w:val="21"/>
    <w:rsid w:val="00436201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436201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36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36201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4362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436201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3122F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31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p2\mallar\Allm&#228;nna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\dap2\mallar\Allmänna\Pressmeddelande.dotm</Template>
  <TotalTime>1</TotalTime>
  <Pages>1</Pages>
  <Words>282</Words>
  <Characters>1498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Region Värmland - kommunalförbund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Kajsa Lundin</dc:creator>
  <dc:description>Framställt från en av FORMsoft ABs mallar</dc:description>
  <cp:lastModifiedBy>Maria Östergren</cp:lastModifiedBy>
  <cp:revision>2</cp:revision>
  <cp:lastPrinted>2003-09-08T17:29:00Z</cp:lastPrinted>
  <dcterms:created xsi:type="dcterms:W3CDTF">2013-08-06T13:18:00Z</dcterms:created>
  <dcterms:modified xsi:type="dcterms:W3CDTF">2013-08-06T13:18:00Z</dcterms:modified>
</cp:coreProperties>
</file>