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D9" w:rsidRPr="00C244D9" w:rsidRDefault="00C244D9" w:rsidP="00C244D9">
      <w:pPr>
        <w:rPr>
          <w:rFonts w:ascii="Verdana" w:hAnsi="Verdana"/>
          <w:b/>
          <w:sz w:val="24"/>
          <w:lang w:val="en-US"/>
        </w:rPr>
      </w:pPr>
      <w:r w:rsidRPr="00C244D9">
        <w:rPr>
          <w:rFonts w:ascii="Verdana" w:hAnsi="Verdana"/>
          <w:b/>
          <w:sz w:val="24"/>
          <w:lang w:val="en-US"/>
        </w:rPr>
        <w:t>TeXtreme® sponsored team wins Formula Student</w:t>
      </w:r>
    </w:p>
    <w:p w:rsidR="00C244D9" w:rsidRDefault="00C244D9" w:rsidP="00C244D9">
      <w:pPr>
        <w:rPr>
          <w:rFonts w:ascii="Verdana" w:hAnsi="Verdana"/>
          <w:b/>
          <w:lang w:val="en-US"/>
        </w:rPr>
      </w:pPr>
    </w:p>
    <w:p w:rsidR="001F6052" w:rsidRPr="008A0194" w:rsidRDefault="001F6052" w:rsidP="001F6052">
      <w:pPr>
        <w:pStyle w:val="BodyA"/>
        <w:tabs>
          <w:tab w:val="left" w:pos="1304"/>
          <w:tab w:val="left" w:pos="2608"/>
          <w:tab w:val="left" w:pos="3912"/>
          <w:tab w:val="left" w:pos="5216"/>
          <w:tab w:val="left" w:pos="6520"/>
          <w:tab w:val="left" w:pos="7824"/>
        </w:tabs>
        <w:rPr>
          <w:rFonts w:ascii="Verdana" w:hAnsi="Verdana"/>
          <w:b/>
          <w:sz w:val="20"/>
        </w:rPr>
      </w:pPr>
      <w:r w:rsidRPr="008A0194">
        <w:rPr>
          <w:rFonts w:ascii="Verdana" w:hAnsi="Verdana"/>
          <w:b/>
          <w:sz w:val="20"/>
        </w:rPr>
        <w:t>Borås, Sweden, 1</w:t>
      </w:r>
      <w:r>
        <w:rPr>
          <w:rFonts w:ascii="Verdana" w:hAnsi="Verdana"/>
          <w:b/>
          <w:sz w:val="20"/>
        </w:rPr>
        <w:t>6</w:t>
      </w:r>
      <w:r w:rsidRPr="008A0194">
        <w:rPr>
          <w:rFonts w:ascii="Verdana" w:hAnsi="Verdana"/>
          <w:b/>
          <w:sz w:val="20"/>
          <w:vertAlign w:val="superscript"/>
        </w:rPr>
        <w:t>th</w:t>
      </w:r>
      <w:r w:rsidRPr="008A0194">
        <w:rPr>
          <w:rFonts w:ascii="Verdana" w:hAnsi="Verdana"/>
          <w:b/>
          <w:sz w:val="20"/>
        </w:rPr>
        <w:t xml:space="preserve"> of </w:t>
      </w:r>
      <w:r>
        <w:rPr>
          <w:rFonts w:ascii="Verdana" w:hAnsi="Verdana"/>
          <w:b/>
          <w:sz w:val="20"/>
        </w:rPr>
        <w:t>July</w:t>
      </w:r>
      <w:r w:rsidRPr="008A0194">
        <w:rPr>
          <w:rFonts w:ascii="Verdana" w:hAnsi="Verdana"/>
          <w:b/>
          <w:sz w:val="20"/>
        </w:rPr>
        <w:t xml:space="preserve"> 2012</w:t>
      </w:r>
    </w:p>
    <w:p w:rsidR="001F6052" w:rsidRDefault="001F6052" w:rsidP="00C244D9">
      <w:pPr>
        <w:rPr>
          <w:rFonts w:ascii="Verdana" w:hAnsi="Verdana"/>
          <w:lang w:val="en-US"/>
        </w:rPr>
      </w:pPr>
    </w:p>
    <w:p w:rsidR="00C244D9" w:rsidRDefault="00C244D9" w:rsidP="00C244D9">
      <w:pPr>
        <w:rPr>
          <w:rFonts w:ascii="Verdana" w:hAnsi="Verdana"/>
          <w:lang w:val="en-US"/>
        </w:rPr>
      </w:pPr>
      <w:r w:rsidRPr="00C244D9">
        <w:rPr>
          <w:rFonts w:ascii="Verdana" w:hAnsi="Verdana"/>
          <w:lang w:val="en-US"/>
        </w:rPr>
        <w:t>The 2012 Formula Student UK competitions at the Silver</w:t>
      </w:r>
      <w:r w:rsidR="009B7A43">
        <w:rPr>
          <w:rFonts w:ascii="Verdana" w:hAnsi="Verdana"/>
          <w:lang w:val="en-US"/>
        </w:rPr>
        <w:t>stone race circuit took place 11</w:t>
      </w:r>
      <w:r w:rsidRPr="00C244D9">
        <w:rPr>
          <w:rFonts w:ascii="Verdana" w:hAnsi="Verdana"/>
          <w:lang w:val="en-US"/>
        </w:rPr>
        <w:t xml:space="preserve">-15 of July and resulted in a victory for </w:t>
      </w:r>
      <w:r w:rsidR="00F55AF7">
        <w:rPr>
          <w:rFonts w:ascii="Verdana" w:hAnsi="Verdana"/>
          <w:lang w:val="en-US"/>
        </w:rPr>
        <w:t xml:space="preserve">the </w:t>
      </w:r>
      <w:r w:rsidRPr="00C244D9">
        <w:rPr>
          <w:rFonts w:ascii="Verdana" w:hAnsi="Verdana"/>
          <w:lang w:val="en-US"/>
        </w:rPr>
        <w:t>Chalmers Formula Student team from Chalmers University of Technology, Sweden.</w:t>
      </w:r>
      <w:r w:rsidR="00A24437">
        <w:rPr>
          <w:rFonts w:ascii="Verdana" w:hAnsi="Verdana"/>
          <w:lang w:val="en-US"/>
        </w:rPr>
        <w:t xml:space="preserve"> </w:t>
      </w:r>
      <w:r w:rsidRPr="00C244D9">
        <w:rPr>
          <w:rFonts w:ascii="Verdana" w:hAnsi="Verdana"/>
          <w:lang w:val="en-US"/>
        </w:rPr>
        <w:t xml:space="preserve"> </w:t>
      </w:r>
    </w:p>
    <w:p w:rsidR="00C244D9" w:rsidRPr="00C244D9" w:rsidRDefault="00C244D9" w:rsidP="00C244D9">
      <w:pPr>
        <w:rPr>
          <w:rFonts w:ascii="Verdana" w:hAnsi="Verdana"/>
          <w:lang w:val="en-US"/>
        </w:rPr>
      </w:pPr>
    </w:p>
    <w:p w:rsidR="00A24437" w:rsidRDefault="00A24437" w:rsidP="00C244D9">
      <w:pPr>
        <w:rPr>
          <w:rFonts w:ascii="Verdana" w:hAnsi="Verdana"/>
          <w:lang w:val="en-US"/>
        </w:rPr>
      </w:pPr>
      <w:r>
        <w:rPr>
          <w:rFonts w:ascii="Verdana" w:hAnsi="Verdana"/>
          <w:lang w:val="en-US"/>
        </w:rPr>
        <w:t xml:space="preserve">Formula Student is the world’s largest competition for engineers, and is described as:  </w:t>
      </w:r>
      <w:r w:rsidRPr="00A24437">
        <w:rPr>
          <w:rFonts w:ascii="Verdana" w:hAnsi="Verdana"/>
          <w:lang w:val="en-US"/>
        </w:rPr>
        <w:t xml:space="preserve">“The competition challenges student engineers to design, build and race a single seat racing car in one year. The cars are then judged on their speed, acceleration, handling and endurance in a series of time-trial races, while the teams are tested on their design, costing and business presentation skills” </w:t>
      </w:r>
      <w:r>
        <w:rPr>
          <w:rFonts w:ascii="Verdana" w:hAnsi="Verdana"/>
          <w:lang w:val="en-US"/>
        </w:rPr>
        <w:t xml:space="preserve"> </w:t>
      </w:r>
    </w:p>
    <w:p w:rsidR="00A24437" w:rsidRDefault="00A24437" w:rsidP="00C244D9">
      <w:pPr>
        <w:rPr>
          <w:rFonts w:ascii="Verdana" w:hAnsi="Verdana"/>
          <w:lang w:val="en-US"/>
        </w:rPr>
      </w:pPr>
    </w:p>
    <w:p w:rsidR="00C244D9" w:rsidRDefault="00C244D9" w:rsidP="00C244D9">
      <w:pPr>
        <w:rPr>
          <w:rFonts w:ascii="Verdana" w:hAnsi="Verdana"/>
          <w:lang w:val="en-US"/>
        </w:rPr>
      </w:pPr>
      <w:r w:rsidRPr="00C244D9">
        <w:rPr>
          <w:rFonts w:ascii="Verdana" w:hAnsi="Verdana"/>
          <w:lang w:val="en-US"/>
        </w:rPr>
        <w:t xml:space="preserve">TeXtreme® has been successfully used in Formula 1 for many years and almost as long teams in Formula Student has been using TeXtreme® Spread Tow Fabrics to save weight and improve mechanical performance. </w:t>
      </w:r>
    </w:p>
    <w:p w:rsidR="00C244D9" w:rsidRPr="00C244D9" w:rsidRDefault="00C244D9" w:rsidP="00C244D9">
      <w:pPr>
        <w:rPr>
          <w:rFonts w:ascii="Verdana" w:hAnsi="Verdana"/>
          <w:lang w:val="en-US"/>
        </w:rPr>
      </w:pPr>
    </w:p>
    <w:p w:rsidR="00C244D9" w:rsidRDefault="00C244D9" w:rsidP="00C244D9">
      <w:pPr>
        <w:rPr>
          <w:rFonts w:ascii="Verdana" w:hAnsi="Verdana"/>
          <w:lang w:val="en-US"/>
        </w:rPr>
      </w:pPr>
      <w:r w:rsidRPr="00C244D9">
        <w:rPr>
          <w:rFonts w:ascii="Verdana" w:hAnsi="Verdana"/>
          <w:lang w:val="en-US"/>
        </w:rPr>
        <w:t xml:space="preserve">Oxeon has supported the Chalmers Formula student team with TeXtreme® </w:t>
      </w:r>
      <w:r w:rsidR="00F55AF7">
        <w:rPr>
          <w:rFonts w:ascii="Verdana" w:hAnsi="Verdana"/>
          <w:lang w:val="en-US"/>
        </w:rPr>
        <w:t xml:space="preserve">carbon </w:t>
      </w:r>
      <w:r w:rsidRPr="00C244D9">
        <w:rPr>
          <w:rFonts w:ascii="Verdana" w:hAnsi="Verdana"/>
          <w:lang w:val="en-US"/>
        </w:rPr>
        <w:t xml:space="preserve">reinforcements for many years and are glad to see results of the cooperation. </w:t>
      </w:r>
    </w:p>
    <w:p w:rsidR="00C244D9" w:rsidRPr="00C244D9" w:rsidRDefault="00C244D9" w:rsidP="00C244D9">
      <w:pPr>
        <w:rPr>
          <w:rFonts w:ascii="Verdana" w:hAnsi="Verdana"/>
          <w:lang w:val="en-US"/>
        </w:rPr>
      </w:pPr>
    </w:p>
    <w:p w:rsidR="00A24437" w:rsidRDefault="00A24437" w:rsidP="00A24437">
      <w:pPr>
        <w:rPr>
          <w:rFonts w:ascii="Verdana" w:hAnsi="Verdana"/>
          <w:lang w:val="en-US"/>
        </w:rPr>
      </w:pPr>
      <w:r w:rsidRPr="00A24437">
        <w:rPr>
          <w:rFonts w:ascii="Verdana" w:hAnsi="Verdana"/>
          <w:lang w:val="en-US"/>
        </w:rPr>
        <w:t xml:space="preserve">Jens Kjellerup, member of the </w:t>
      </w:r>
      <w:r w:rsidR="00C244D9" w:rsidRPr="00A24437">
        <w:rPr>
          <w:rFonts w:ascii="Verdana" w:hAnsi="Verdana"/>
          <w:lang w:val="en-US"/>
        </w:rPr>
        <w:t xml:space="preserve">Chalmers Formula Student </w:t>
      </w:r>
      <w:r w:rsidRPr="00A24437">
        <w:rPr>
          <w:rFonts w:ascii="Verdana" w:hAnsi="Verdana"/>
          <w:lang w:val="en-US"/>
        </w:rPr>
        <w:t xml:space="preserve">team </w:t>
      </w:r>
      <w:r w:rsidR="00C244D9" w:rsidRPr="00A24437">
        <w:rPr>
          <w:rFonts w:ascii="Verdana" w:hAnsi="Verdana"/>
          <w:lang w:val="en-US"/>
        </w:rPr>
        <w:t>says:</w:t>
      </w:r>
      <w:r w:rsidRPr="00A24437">
        <w:rPr>
          <w:rFonts w:ascii="Verdana" w:hAnsi="Verdana"/>
          <w:lang w:val="en-US"/>
        </w:rPr>
        <w:t xml:space="preserve"> We have used TeXtreme® in basically all carbon composite parts on the car. The stiffness </w:t>
      </w:r>
      <w:r w:rsidR="009B7A43" w:rsidRPr="00A24437">
        <w:rPr>
          <w:rFonts w:ascii="Verdana" w:hAnsi="Verdana"/>
          <w:lang w:val="en-US"/>
        </w:rPr>
        <w:t>surpasses</w:t>
      </w:r>
      <w:r w:rsidRPr="00A24437">
        <w:rPr>
          <w:rFonts w:ascii="Verdana" w:hAnsi="Verdana"/>
          <w:lang w:val="en-US"/>
        </w:rPr>
        <w:t xml:space="preserve"> our </w:t>
      </w:r>
      <w:r w:rsidR="009B7A43" w:rsidRPr="00A24437">
        <w:rPr>
          <w:rFonts w:ascii="Verdana" w:hAnsi="Verdana"/>
          <w:lang w:val="en-US"/>
        </w:rPr>
        <w:t>demands which give</w:t>
      </w:r>
      <w:r w:rsidRPr="00A24437">
        <w:rPr>
          <w:rFonts w:ascii="Verdana" w:hAnsi="Verdana"/>
          <w:lang w:val="en-US"/>
        </w:rPr>
        <w:t xml:space="preserve"> an advantage regarding performance. The benefits of TeXtreme® is that it is light and strong, our composite parts weighs considerably less compared to if using other carbon materials. During the competition the </w:t>
      </w:r>
      <w:r w:rsidR="00F55AF7">
        <w:rPr>
          <w:rFonts w:ascii="Verdana" w:hAnsi="Verdana"/>
          <w:lang w:val="en-US"/>
        </w:rPr>
        <w:t>officials</w:t>
      </w:r>
      <w:r w:rsidRPr="00A24437">
        <w:rPr>
          <w:rFonts w:ascii="Verdana" w:hAnsi="Verdana"/>
          <w:lang w:val="en-US"/>
        </w:rPr>
        <w:t xml:space="preserve"> and judges estimated our wing package to 17kg, but they were wrong, it weighs only 10kg, thanks to TeXtreme®.“</w:t>
      </w:r>
    </w:p>
    <w:p w:rsidR="009C61AC" w:rsidRDefault="009C61AC" w:rsidP="00A24437">
      <w:pPr>
        <w:rPr>
          <w:rFonts w:ascii="Verdana" w:hAnsi="Verdana"/>
          <w:lang w:val="en-US"/>
        </w:rPr>
      </w:pPr>
    </w:p>
    <w:p w:rsidR="009C61AC" w:rsidRPr="00A24437" w:rsidRDefault="009C61AC" w:rsidP="00A24437">
      <w:pPr>
        <w:rPr>
          <w:rFonts w:ascii="Verdana" w:hAnsi="Verdana"/>
          <w:lang w:val="en-US"/>
        </w:rPr>
      </w:pPr>
      <w:r w:rsidRPr="009C61AC">
        <w:rPr>
          <w:rFonts w:ascii="Verdana" w:hAnsi="Verdana"/>
          <w:lang w:val="en-US"/>
        </w:rPr>
        <w:t xml:space="preserve">”Chalmers University’s car is a masterpiece of engineering that makes a worthy winner. As well as being one of the fastest cars, it also performed consistently and impressively in </w:t>
      </w:r>
      <w:r>
        <w:rPr>
          <w:rFonts w:ascii="Verdana" w:hAnsi="Verdana"/>
          <w:lang w:val="en-US"/>
        </w:rPr>
        <w:t xml:space="preserve">the static events.” </w:t>
      </w:r>
      <w:r w:rsidRPr="009C61AC">
        <w:rPr>
          <w:rFonts w:ascii="Verdana" w:hAnsi="Verdana"/>
          <w:lang w:val="en-US"/>
        </w:rPr>
        <w:t>Andrew Deakin, Formula Student Vice Chairman</w:t>
      </w:r>
      <w:r>
        <w:rPr>
          <w:rFonts w:ascii="Verdana" w:hAnsi="Verdana"/>
          <w:lang w:val="en-US"/>
        </w:rPr>
        <w:t xml:space="preserve">, </w:t>
      </w:r>
      <w:r w:rsidR="00036DB8">
        <w:rPr>
          <w:rFonts w:ascii="Verdana" w:hAnsi="Verdana"/>
          <w:lang w:val="en-US"/>
        </w:rPr>
        <w:t>comments</w:t>
      </w:r>
      <w:r>
        <w:rPr>
          <w:rFonts w:ascii="Verdana" w:hAnsi="Verdana"/>
          <w:lang w:val="en-US"/>
        </w:rPr>
        <w:t>.</w:t>
      </w:r>
    </w:p>
    <w:p w:rsidR="00C244D9" w:rsidRPr="00C244D9" w:rsidRDefault="00C244D9" w:rsidP="00C244D9">
      <w:pPr>
        <w:rPr>
          <w:rFonts w:ascii="Verdana" w:hAnsi="Verdana"/>
          <w:lang w:val="en-US"/>
        </w:rPr>
      </w:pPr>
    </w:p>
    <w:p w:rsidR="00C244D9" w:rsidRDefault="00C244D9" w:rsidP="00C244D9">
      <w:pPr>
        <w:rPr>
          <w:rFonts w:ascii="Verdana" w:hAnsi="Verdana"/>
          <w:lang w:val="en-US"/>
        </w:rPr>
      </w:pPr>
      <w:r w:rsidRPr="00C244D9">
        <w:rPr>
          <w:rFonts w:ascii="Verdana" w:hAnsi="Verdana"/>
          <w:lang w:val="en-US"/>
        </w:rPr>
        <w:t xml:space="preserve">Four of the top five teams in Formula Student UK 2012 are using TeXtreme® as their principal composite reinforcement, leading to </w:t>
      </w:r>
      <w:r w:rsidR="00E438B7">
        <w:rPr>
          <w:rFonts w:ascii="Verdana" w:hAnsi="Verdana"/>
          <w:lang w:val="en-US"/>
        </w:rPr>
        <w:t xml:space="preserve">notable </w:t>
      </w:r>
      <w:r w:rsidRPr="00C244D9">
        <w:rPr>
          <w:rFonts w:ascii="Verdana" w:hAnsi="Verdana"/>
          <w:lang w:val="en-US"/>
        </w:rPr>
        <w:t>results. TU Munich won the sprint event, and DUT Racing won the design event, to mention some other good performances from Silverstone.</w:t>
      </w:r>
    </w:p>
    <w:p w:rsidR="00C244D9" w:rsidRPr="00C244D9" w:rsidRDefault="00C244D9" w:rsidP="00C244D9">
      <w:pPr>
        <w:rPr>
          <w:rFonts w:ascii="Verdana" w:hAnsi="Verdana"/>
          <w:lang w:val="en-US"/>
        </w:rPr>
      </w:pPr>
    </w:p>
    <w:p w:rsidR="00C244D9" w:rsidRPr="00C244D9" w:rsidRDefault="00C244D9" w:rsidP="00C244D9">
      <w:pPr>
        <w:rPr>
          <w:rFonts w:ascii="Verdana" w:hAnsi="Verdana"/>
          <w:lang w:val="en-US"/>
        </w:rPr>
      </w:pPr>
      <w:r w:rsidRPr="00C244D9">
        <w:rPr>
          <w:rFonts w:ascii="Verdana" w:hAnsi="Verdana"/>
          <w:lang w:val="en-US"/>
        </w:rPr>
        <w:t>TeXtreme® Spread Tow carbon fabrics reduce weight on composite parts by 20-30% compared to conventional fabrics. This is made possible due to Oxeon’s novel Spread Tow- and Tape Weav</w:t>
      </w:r>
      <w:r w:rsidR="00E438B7">
        <w:rPr>
          <w:rFonts w:ascii="Verdana" w:hAnsi="Verdana"/>
          <w:lang w:val="en-US"/>
        </w:rPr>
        <w:t>ing Technologies; spreading yarns</w:t>
      </w:r>
      <w:r w:rsidRPr="00C244D9">
        <w:rPr>
          <w:rFonts w:ascii="Verdana" w:hAnsi="Verdana"/>
          <w:lang w:val="en-US"/>
        </w:rPr>
        <w:t xml:space="preserve"> into thin tapes and spreading the tapes into a fabric. In any given area more fibers can be packed in tape form than in a yarn. A woven material comprising interlacing fibrous tapes, instead of yarns, displays a substantially reduced number of interstices/openings. This means that a tape woven structure presents less accumulation of matrix at the interstices and hence increased fiber volume fraction.</w:t>
      </w:r>
    </w:p>
    <w:p w:rsidR="00C244D9" w:rsidRDefault="00C244D9" w:rsidP="00C244D9">
      <w:pPr>
        <w:rPr>
          <w:rFonts w:ascii="Verdana" w:hAnsi="Verdana"/>
          <w:lang w:val="en-US"/>
        </w:rPr>
      </w:pPr>
    </w:p>
    <w:p w:rsidR="00C244D9" w:rsidRPr="00C244D9" w:rsidRDefault="00C244D9" w:rsidP="00C244D9">
      <w:pPr>
        <w:rPr>
          <w:rFonts w:ascii="Verdana" w:hAnsi="Verdana"/>
          <w:lang w:val="en-US"/>
        </w:rPr>
      </w:pPr>
      <w:r w:rsidRPr="00C244D9">
        <w:rPr>
          <w:rFonts w:ascii="Verdana" w:hAnsi="Verdana"/>
          <w:lang w:val="en-US"/>
        </w:rPr>
        <w:t>Selection of teams using TeXtreme® in Formula Student 2012:</w:t>
      </w:r>
    </w:p>
    <w:p w:rsidR="00C244D9" w:rsidRPr="00C244D9" w:rsidRDefault="00C244D9" w:rsidP="00C244D9">
      <w:pPr>
        <w:rPr>
          <w:rFonts w:ascii="Verdana" w:hAnsi="Verdana"/>
          <w:lang w:val="en-US"/>
        </w:rPr>
      </w:pPr>
      <w:r w:rsidRPr="00C244D9">
        <w:rPr>
          <w:rFonts w:ascii="Verdana" w:hAnsi="Verdana"/>
          <w:lang w:val="en-US"/>
        </w:rPr>
        <w:t>•</w:t>
      </w:r>
      <w:r w:rsidRPr="00C244D9">
        <w:rPr>
          <w:rFonts w:ascii="Verdana" w:hAnsi="Verdana"/>
          <w:lang w:val="en-US"/>
        </w:rPr>
        <w:tab/>
        <w:t>Chalmers Formula Student - Chalmers University of Technology, Sweden (1th place)</w:t>
      </w:r>
    </w:p>
    <w:p w:rsidR="00C244D9" w:rsidRPr="00C244D9" w:rsidRDefault="00C244D9" w:rsidP="00C244D9">
      <w:pPr>
        <w:rPr>
          <w:rFonts w:ascii="Verdana" w:hAnsi="Verdana"/>
          <w:lang w:val="en-US"/>
        </w:rPr>
      </w:pPr>
      <w:r w:rsidRPr="00C244D9">
        <w:rPr>
          <w:rFonts w:ascii="Verdana" w:hAnsi="Verdana"/>
          <w:lang w:val="en-US"/>
        </w:rPr>
        <w:t>•</w:t>
      </w:r>
      <w:r w:rsidRPr="00C244D9">
        <w:rPr>
          <w:rFonts w:ascii="Verdana" w:hAnsi="Verdana"/>
          <w:lang w:val="en-US"/>
        </w:rPr>
        <w:tab/>
        <w:t>DUT Racing – Delft University, Netherlands (2nd place)</w:t>
      </w:r>
    </w:p>
    <w:p w:rsidR="00C244D9" w:rsidRPr="00C244D9" w:rsidRDefault="00C244D9" w:rsidP="00C244D9">
      <w:pPr>
        <w:rPr>
          <w:rFonts w:ascii="Verdana" w:hAnsi="Verdana"/>
          <w:lang w:val="en-US"/>
        </w:rPr>
      </w:pPr>
      <w:r w:rsidRPr="00C244D9">
        <w:rPr>
          <w:rFonts w:ascii="Verdana" w:hAnsi="Verdana"/>
          <w:lang w:val="en-US"/>
        </w:rPr>
        <w:t>•</w:t>
      </w:r>
      <w:r w:rsidRPr="00C244D9">
        <w:rPr>
          <w:rFonts w:ascii="Verdana" w:hAnsi="Verdana"/>
          <w:lang w:val="en-US"/>
        </w:rPr>
        <w:tab/>
        <w:t>TU Munich – Technical University Munich, Germany (4th place)</w:t>
      </w:r>
    </w:p>
    <w:p w:rsidR="00C244D9" w:rsidRPr="00C244D9" w:rsidRDefault="00C244D9" w:rsidP="00C244D9">
      <w:pPr>
        <w:rPr>
          <w:rFonts w:ascii="Verdana" w:hAnsi="Verdana"/>
          <w:lang w:val="en-US"/>
        </w:rPr>
      </w:pPr>
      <w:r w:rsidRPr="00C244D9">
        <w:rPr>
          <w:rFonts w:ascii="Verdana" w:hAnsi="Verdana"/>
          <w:lang w:val="en-US"/>
        </w:rPr>
        <w:t>•</w:t>
      </w:r>
      <w:r w:rsidRPr="00C244D9">
        <w:rPr>
          <w:rFonts w:ascii="Verdana" w:hAnsi="Verdana"/>
          <w:lang w:val="en-US"/>
        </w:rPr>
        <w:tab/>
        <w:t>Rennteam Stuttgart – University of Stuttgart, Germany (5th place)</w:t>
      </w:r>
    </w:p>
    <w:p w:rsidR="00C244D9" w:rsidRPr="00C244D9" w:rsidRDefault="00C244D9" w:rsidP="00C244D9">
      <w:pPr>
        <w:rPr>
          <w:rFonts w:ascii="Verdana" w:hAnsi="Verdana"/>
          <w:lang w:val="en-US"/>
        </w:rPr>
      </w:pPr>
    </w:p>
    <w:p w:rsidR="00404302" w:rsidRDefault="00C244D9" w:rsidP="00C244D9">
      <w:pPr>
        <w:rPr>
          <w:rFonts w:ascii="Verdana" w:hAnsi="Verdana"/>
          <w:lang w:val="en-US"/>
        </w:rPr>
      </w:pPr>
      <w:r w:rsidRPr="00C244D9">
        <w:rPr>
          <w:rFonts w:ascii="Verdana" w:hAnsi="Verdana"/>
          <w:lang w:val="en-US"/>
        </w:rPr>
        <w:t>In total there are almost 20 Formula Student teams benefitting from TeXtreme® Spread Tow carbon reinforcements worldwide.</w:t>
      </w:r>
    </w:p>
    <w:p w:rsidR="006314FC" w:rsidRDefault="006314FC" w:rsidP="00C244D9">
      <w:pPr>
        <w:rPr>
          <w:rFonts w:ascii="Verdana" w:hAnsi="Verdana"/>
          <w:lang w:val="en-US"/>
        </w:rPr>
      </w:pPr>
    </w:p>
    <w:p w:rsidR="009B7A43" w:rsidRDefault="009B7A43" w:rsidP="006314FC">
      <w:pPr>
        <w:tabs>
          <w:tab w:val="left" w:pos="1304"/>
          <w:tab w:val="left" w:pos="2608"/>
          <w:tab w:val="left" w:pos="3912"/>
          <w:tab w:val="left" w:pos="5216"/>
          <w:tab w:val="left" w:pos="6520"/>
          <w:tab w:val="left" w:pos="7824"/>
        </w:tabs>
        <w:rPr>
          <w:rFonts w:ascii="Verdana" w:hAnsi="Verdana"/>
          <w:b/>
          <w:sz w:val="18"/>
          <w:lang w:val="en-US"/>
        </w:rPr>
      </w:pPr>
    </w:p>
    <w:p w:rsidR="006314FC" w:rsidRPr="006314FC" w:rsidRDefault="006314FC" w:rsidP="006314FC">
      <w:pPr>
        <w:tabs>
          <w:tab w:val="left" w:pos="1304"/>
          <w:tab w:val="left" w:pos="2608"/>
          <w:tab w:val="left" w:pos="3912"/>
          <w:tab w:val="left" w:pos="5216"/>
          <w:tab w:val="left" w:pos="6520"/>
          <w:tab w:val="left" w:pos="7824"/>
        </w:tabs>
        <w:rPr>
          <w:rFonts w:ascii="Verdana" w:hAnsi="Verdana"/>
          <w:b/>
          <w:sz w:val="18"/>
          <w:lang w:val="en-US"/>
        </w:rPr>
      </w:pPr>
      <w:r w:rsidRPr="006314FC">
        <w:rPr>
          <w:rFonts w:ascii="Verdana" w:hAnsi="Verdana"/>
          <w:b/>
          <w:sz w:val="18"/>
          <w:lang w:val="en-US"/>
        </w:rPr>
        <w:lastRenderedPageBreak/>
        <w:t>About Formula Student</w:t>
      </w:r>
    </w:p>
    <w:p w:rsidR="006314FC" w:rsidRPr="006314FC" w:rsidRDefault="006314FC" w:rsidP="006314FC">
      <w:pPr>
        <w:tabs>
          <w:tab w:val="left" w:pos="1304"/>
          <w:tab w:val="left" w:pos="2608"/>
          <w:tab w:val="left" w:pos="3912"/>
          <w:tab w:val="left" w:pos="5216"/>
          <w:tab w:val="left" w:pos="6520"/>
          <w:tab w:val="left" w:pos="7824"/>
        </w:tabs>
        <w:rPr>
          <w:rFonts w:ascii="Verdana" w:hAnsi="Verdana"/>
          <w:sz w:val="18"/>
          <w:lang w:val="en-US"/>
        </w:rPr>
      </w:pPr>
      <w:r w:rsidRPr="006314FC">
        <w:rPr>
          <w:rFonts w:ascii="Verdana" w:hAnsi="Verdana"/>
          <w:sz w:val="18"/>
          <w:lang w:val="en-US"/>
        </w:rPr>
        <w:t xml:space="preserve">Formula Student is </w:t>
      </w:r>
      <w:r w:rsidR="00E438B7">
        <w:rPr>
          <w:rFonts w:ascii="Verdana" w:hAnsi="Verdana"/>
          <w:sz w:val="18"/>
          <w:lang w:val="en-US"/>
        </w:rPr>
        <w:t>the</w:t>
      </w:r>
      <w:r w:rsidRPr="006314FC">
        <w:rPr>
          <w:rFonts w:ascii="Verdana" w:hAnsi="Verdana"/>
          <w:sz w:val="18"/>
          <w:lang w:val="en-US"/>
        </w:rPr>
        <w:t xml:space="preserve"> most established educational motorsport competition. The competition aims to inspire and develop enterprising and innovative young engineers.  Universities from across the globe are challenged to design and build a single-seat racing car in order to compete in static and dynamic events, which demonstrate their understanding and test the performance of the vehicle. Students are to assume that a manufacturing firm has engaged them to produce a prototype car for evaluation. In addition to technical skills, students acquire management, </w:t>
      </w:r>
      <w:bookmarkStart w:id="0" w:name="_GoBack"/>
      <w:bookmarkEnd w:id="0"/>
      <w:r w:rsidRPr="006314FC">
        <w:rPr>
          <w:rFonts w:ascii="Verdana" w:hAnsi="Verdana"/>
          <w:sz w:val="18"/>
          <w:lang w:val="en-US"/>
        </w:rPr>
        <w:t xml:space="preserve">marketing and people skills - so vital across all sectors of employment. </w:t>
      </w:r>
    </w:p>
    <w:p w:rsidR="006314FC" w:rsidRDefault="006314FC" w:rsidP="00C244D9">
      <w:pPr>
        <w:rPr>
          <w:rFonts w:ascii="Verdana" w:hAnsi="Verdana"/>
          <w:lang w:val="en-US"/>
        </w:rPr>
      </w:pPr>
    </w:p>
    <w:p w:rsidR="006314FC" w:rsidRPr="006314FC" w:rsidRDefault="006314FC" w:rsidP="006314FC">
      <w:pPr>
        <w:tabs>
          <w:tab w:val="left" w:pos="1304"/>
          <w:tab w:val="left" w:pos="2608"/>
          <w:tab w:val="left" w:pos="3912"/>
          <w:tab w:val="left" w:pos="5216"/>
          <w:tab w:val="left" w:pos="6520"/>
          <w:tab w:val="left" w:pos="7824"/>
        </w:tabs>
        <w:rPr>
          <w:rFonts w:ascii="Verdana" w:hAnsi="Verdana"/>
          <w:sz w:val="18"/>
          <w:szCs w:val="18"/>
          <w:lang w:val="en-US"/>
        </w:rPr>
      </w:pPr>
      <w:r w:rsidRPr="006314FC">
        <w:rPr>
          <w:rFonts w:ascii="Verdana" w:hAnsi="Verdana"/>
          <w:b/>
          <w:sz w:val="18"/>
          <w:szCs w:val="18"/>
          <w:lang w:val="en-US"/>
        </w:rPr>
        <w:t>About Oxeon</w:t>
      </w:r>
    </w:p>
    <w:p w:rsidR="006314FC" w:rsidRPr="006314FC" w:rsidRDefault="006314FC" w:rsidP="006314FC">
      <w:pPr>
        <w:tabs>
          <w:tab w:val="left" w:pos="1304"/>
          <w:tab w:val="left" w:pos="2608"/>
          <w:tab w:val="left" w:pos="3912"/>
          <w:tab w:val="left" w:pos="5216"/>
          <w:tab w:val="left" w:pos="6520"/>
          <w:tab w:val="left" w:pos="7824"/>
        </w:tabs>
        <w:rPr>
          <w:rFonts w:ascii="Verdana" w:hAnsi="Verdana"/>
          <w:sz w:val="18"/>
          <w:szCs w:val="18"/>
          <w:lang w:val="en-US"/>
        </w:rPr>
      </w:pPr>
      <w:r w:rsidRPr="006314FC">
        <w:rPr>
          <w:rFonts w:ascii="Verdana" w:hAnsi="Verdana"/>
          <w:sz w:val="18"/>
          <w:szCs w:val="18"/>
          <w:lang w:val="en-US"/>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6314FC">
        <w:rPr>
          <w:rFonts w:ascii="Verdana" w:hAnsi="Verdana"/>
          <w:sz w:val="18"/>
          <w:szCs w:val="18"/>
          <w:vertAlign w:val="superscript"/>
          <w:lang w:val="en-US"/>
        </w:rPr>
        <w:t xml:space="preserve">® </w:t>
      </w:r>
      <w:r w:rsidRPr="006314FC">
        <w:rPr>
          <w:rFonts w:ascii="Verdana" w:hAnsi="Verdana"/>
          <w:sz w:val="18"/>
          <w:szCs w:val="18"/>
          <w:lang w:val="en-US"/>
        </w:rPr>
        <w:t>Spread Tow Fabrics and TeXtreme</w:t>
      </w:r>
      <w:r w:rsidRPr="006314FC">
        <w:rPr>
          <w:rFonts w:ascii="Verdana" w:hAnsi="Verdana"/>
          <w:sz w:val="18"/>
          <w:szCs w:val="18"/>
          <w:vertAlign w:val="superscript"/>
          <w:lang w:val="en-US"/>
        </w:rPr>
        <w:t>®</w:t>
      </w:r>
      <w:r w:rsidRPr="006314FC">
        <w:rPr>
          <w:rFonts w:ascii="Verdana" w:hAnsi="Verdana"/>
          <w:sz w:val="18"/>
          <w:szCs w:val="18"/>
          <w:lang w:val="en-US"/>
        </w:rPr>
        <w:t xml:space="preserve"> Spread Tow Tapes by manufacturers of advanced aerospace, automotive, industrial and sports products in applications that have critical material performance requirements has affirmed the significance of ultra light TeXtreme® materials.</w:t>
      </w:r>
    </w:p>
    <w:p w:rsidR="006314FC" w:rsidRDefault="006314FC" w:rsidP="00C244D9">
      <w:pPr>
        <w:rPr>
          <w:rFonts w:ascii="Verdana" w:hAnsi="Verdana"/>
          <w:sz w:val="18"/>
          <w:szCs w:val="18"/>
          <w:lang w:val="en-US"/>
        </w:rPr>
      </w:pPr>
    </w:p>
    <w:p w:rsidR="001F6052" w:rsidRDefault="001F6052" w:rsidP="006314FC">
      <w:pPr>
        <w:rPr>
          <w:rFonts w:ascii="Verdana" w:hAnsi="Verdana"/>
          <w:sz w:val="18"/>
          <w:szCs w:val="18"/>
          <w:lang w:val="en-US"/>
        </w:rPr>
      </w:pPr>
    </w:p>
    <w:p w:rsidR="006314FC" w:rsidRPr="006314FC" w:rsidRDefault="006314FC" w:rsidP="006314FC">
      <w:pPr>
        <w:rPr>
          <w:rFonts w:ascii="Verdana" w:hAnsi="Verdana"/>
          <w:sz w:val="18"/>
          <w:szCs w:val="18"/>
          <w:lang w:val="en-US"/>
        </w:rPr>
      </w:pPr>
      <w:r w:rsidRPr="006314FC">
        <w:rPr>
          <w:rFonts w:ascii="Verdana" w:hAnsi="Verdana"/>
          <w:sz w:val="18"/>
          <w:szCs w:val="18"/>
          <w:lang w:val="en-US"/>
        </w:rPr>
        <w:t>For press statements, please contact:</w:t>
      </w:r>
      <w:r w:rsidRPr="006314FC">
        <w:rPr>
          <w:rFonts w:ascii="Verdana" w:hAnsi="Verdana"/>
          <w:sz w:val="18"/>
          <w:szCs w:val="18"/>
          <w:lang w:val="en-US"/>
        </w:rPr>
        <w:tab/>
      </w:r>
      <w:r w:rsidRPr="006314FC">
        <w:rPr>
          <w:rFonts w:ascii="Verdana" w:hAnsi="Verdana"/>
          <w:sz w:val="18"/>
          <w:szCs w:val="18"/>
          <w:lang w:val="en-US"/>
        </w:rPr>
        <w:tab/>
        <w:t>For other press inquiries, please contact:</w:t>
      </w:r>
    </w:p>
    <w:p w:rsidR="006314FC" w:rsidRPr="006314FC" w:rsidRDefault="006314FC" w:rsidP="006314FC">
      <w:pPr>
        <w:rPr>
          <w:rFonts w:ascii="Verdana" w:hAnsi="Verdana"/>
          <w:sz w:val="18"/>
          <w:szCs w:val="18"/>
          <w:lang w:val="en-US"/>
        </w:rPr>
      </w:pPr>
    </w:p>
    <w:p w:rsidR="006314FC" w:rsidRPr="006314FC" w:rsidRDefault="006314FC" w:rsidP="006314FC">
      <w:pPr>
        <w:rPr>
          <w:rFonts w:ascii="Verdana" w:hAnsi="Verdana"/>
          <w:sz w:val="18"/>
          <w:szCs w:val="18"/>
          <w:lang w:val="en-US"/>
        </w:rPr>
      </w:pPr>
      <w:r>
        <w:rPr>
          <w:rFonts w:ascii="Verdana" w:hAnsi="Verdana"/>
          <w:sz w:val="18"/>
          <w:szCs w:val="18"/>
          <w:lang w:val="en-US"/>
        </w:rPr>
        <w:t>Jens Kjellerup</w:t>
      </w:r>
      <w:r w:rsidRPr="006314FC">
        <w:rPr>
          <w:rFonts w:ascii="Verdana" w:hAnsi="Verdana"/>
          <w:sz w:val="18"/>
          <w:szCs w:val="18"/>
          <w:lang w:val="en-US"/>
        </w:rPr>
        <w:tab/>
      </w:r>
      <w:r w:rsidRPr="006314FC">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sidRPr="006314FC">
        <w:rPr>
          <w:rFonts w:ascii="Verdana" w:hAnsi="Verdana"/>
          <w:sz w:val="18"/>
          <w:szCs w:val="18"/>
          <w:lang w:val="en-US"/>
        </w:rPr>
        <w:t>Christian Borg</w:t>
      </w:r>
    </w:p>
    <w:p w:rsidR="006314FC" w:rsidRPr="006314FC" w:rsidRDefault="006314FC" w:rsidP="006314FC">
      <w:pPr>
        <w:rPr>
          <w:rFonts w:ascii="Verdana" w:hAnsi="Verdana"/>
          <w:sz w:val="18"/>
          <w:szCs w:val="18"/>
          <w:lang w:val="en-US"/>
        </w:rPr>
      </w:pPr>
      <w:r>
        <w:rPr>
          <w:rFonts w:ascii="Verdana" w:hAnsi="Verdana"/>
          <w:sz w:val="18"/>
          <w:szCs w:val="18"/>
          <w:lang w:val="en-US"/>
        </w:rPr>
        <w:t>PR</w:t>
      </w:r>
      <w:r w:rsidRPr="006314FC">
        <w:rPr>
          <w:rFonts w:ascii="Verdana" w:hAnsi="Verdana"/>
          <w:sz w:val="18"/>
          <w:szCs w:val="18"/>
          <w:lang w:val="en-US"/>
        </w:rPr>
        <w:tab/>
      </w:r>
      <w:r w:rsidRPr="006314FC">
        <w:rPr>
          <w:rFonts w:ascii="Verdana" w:hAnsi="Verdana"/>
          <w:sz w:val="18"/>
          <w:szCs w:val="18"/>
          <w:lang w:val="en-US"/>
        </w:rPr>
        <w:tab/>
      </w:r>
      <w:r w:rsidRPr="006314FC">
        <w:rPr>
          <w:rFonts w:ascii="Verdana" w:hAnsi="Verdana"/>
          <w:sz w:val="18"/>
          <w:szCs w:val="18"/>
          <w:lang w:val="en-US"/>
        </w:rPr>
        <w:tab/>
      </w:r>
      <w:r w:rsidRPr="006314FC">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Communication &amp; Brand Director</w:t>
      </w:r>
    </w:p>
    <w:p w:rsidR="006314FC" w:rsidRPr="006314FC" w:rsidRDefault="006314FC" w:rsidP="006314FC">
      <w:pPr>
        <w:rPr>
          <w:rFonts w:ascii="Verdana" w:hAnsi="Verdana"/>
          <w:sz w:val="18"/>
          <w:szCs w:val="18"/>
          <w:lang w:val="en-US"/>
        </w:rPr>
      </w:pPr>
      <w:r>
        <w:rPr>
          <w:rFonts w:ascii="Verdana" w:hAnsi="Verdana"/>
          <w:sz w:val="18"/>
          <w:szCs w:val="18"/>
          <w:lang w:val="en-US"/>
        </w:rPr>
        <w:t>Chalmers Formula Student</w:t>
      </w:r>
      <w:r w:rsidRPr="006314FC">
        <w:rPr>
          <w:rFonts w:ascii="Verdana" w:hAnsi="Verdana"/>
          <w:sz w:val="18"/>
          <w:szCs w:val="18"/>
          <w:lang w:val="en-US"/>
        </w:rPr>
        <w:tab/>
      </w:r>
      <w:r w:rsidRPr="006314FC">
        <w:rPr>
          <w:rFonts w:ascii="Verdana" w:hAnsi="Verdana"/>
          <w:sz w:val="18"/>
          <w:szCs w:val="18"/>
          <w:lang w:val="en-US"/>
        </w:rPr>
        <w:tab/>
      </w:r>
      <w:r w:rsidRPr="006314FC">
        <w:rPr>
          <w:rFonts w:ascii="Verdana" w:hAnsi="Verdana"/>
          <w:sz w:val="18"/>
          <w:szCs w:val="18"/>
          <w:lang w:val="en-US"/>
        </w:rPr>
        <w:tab/>
        <w:t>Oxeon AB</w:t>
      </w:r>
    </w:p>
    <w:p w:rsidR="006314FC" w:rsidRPr="006314FC" w:rsidRDefault="006314FC" w:rsidP="006314FC">
      <w:pPr>
        <w:rPr>
          <w:rFonts w:ascii="Verdana" w:hAnsi="Verdana"/>
          <w:sz w:val="18"/>
          <w:szCs w:val="18"/>
          <w:lang w:val="en-US"/>
        </w:rPr>
      </w:pPr>
      <w:r>
        <w:rPr>
          <w:rFonts w:ascii="Verdana" w:hAnsi="Verdana"/>
          <w:sz w:val="18"/>
          <w:szCs w:val="18"/>
          <w:lang w:val="en-US"/>
        </w:rPr>
        <w:t>Tel: +46 73 441 22 02</w:t>
      </w:r>
      <w:r w:rsidRPr="006314FC">
        <w:rPr>
          <w:rFonts w:ascii="Verdana" w:hAnsi="Verdana"/>
          <w:sz w:val="18"/>
          <w:szCs w:val="18"/>
          <w:lang w:val="en-US"/>
        </w:rPr>
        <w:tab/>
      </w:r>
      <w:r w:rsidRPr="006314FC">
        <w:rPr>
          <w:rFonts w:ascii="Verdana" w:hAnsi="Verdana"/>
          <w:sz w:val="18"/>
          <w:szCs w:val="18"/>
          <w:lang w:val="en-US"/>
        </w:rPr>
        <w:tab/>
      </w:r>
      <w:r w:rsidRPr="006314FC">
        <w:rPr>
          <w:rFonts w:ascii="Verdana" w:hAnsi="Verdana"/>
          <w:sz w:val="18"/>
          <w:szCs w:val="18"/>
          <w:lang w:val="en-US"/>
        </w:rPr>
        <w:tab/>
      </w:r>
      <w:r>
        <w:rPr>
          <w:rFonts w:ascii="Verdana" w:hAnsi="Verdana"/>
          <w:sz w:val="18"/>
          <w:szCs w:val="18"/>
          <w:lang w:val="en-US"/>
        </w:rPr>
        <w:tab/>
      </w:r>
      <w:r w:rsidRPr="006314FC">
        <w:rPr>
          <w:rFonts w:ascii="Verdana" w:hAnsi="Verdana"/>
          <w:sz w:val="18"/>
          <w:szCs w:val="18"/>
          <w:lang w:val="en-US"/>
        </w:rPr>
        <w:t>Tel: +46 33</w:t>
      </w:r>
      <w:r>
        <w:rPr>
          <w:rFonts w:ascii="Verdana" w:hAnsi="Verdana"/>
          <w:sz w:val="18"/>
          <w:szCs w:val="18"/>
          <w:lang w:val="en-US"/>
        </w:rPr>
        <w:t> 340 18 13</w:t>
      </w:r>
    </w:p>
    <w:p w:rsidR="006314FC" w:rsidRPr="006314FC" w:rsidRDefault="006314FC" w:rsidP="006314FC">
      <w:pPr>
        <w:rPr>
          <w:rFonts w:ascii="Verdana" w:hAnsi="Verdana"/>
          <w:sz w:val="18"/>
          <w:szCs w:val="18"/>
          <w:lang w:val="en-US"/>
        </w:rPr>
      </w:pPr>
      <w:r w:rsidRPr="006314FC">
        <w:rPr>
          <w:rFonts w:ascii="Verdana" w:hAnsi="Verdana"/>
          <w:sz w:val="18"/>
          <w:szCs w:val="18"/>
          <w:lang w:val="en-US"/>
        </w:rPr>
        <w:t xml:space="preserve">E-mail: </w:t>
      </w:r>
      <w:hyperlink r:id="rId10" w:history="1">
        <w:r w:rsidRPr="006314FC">
          <w:rPr>
            <w:rStyle w:val="Hyperlnk"/>
            <w:rFonts w:ascii="Verdana" w:hAnsi="Verdana"/>
            <w:sz w:val="18"/>
            <w:szCs w:val="18"/>
            <w:lang w:val="en-US"/>
          </w:rPr>
          <w:t>jensk@student.chalmers.se</w:t>
        </w:r>
      </w:hyperlink>
      <w:r w:rsidRPr="006314FC">
        <w:rPr>
          <w:rFonts w:ascii="Verdana" w:hAnsi="Verdana"/>
          <w:sz w:val="18"/>
          <w:szCs w:val="18"/>
          <w:lang w:val="en-US"/>
        </w:rPr>
        <w:tab/>
      </w:r>
      <w:r w:rsidRPr="006314FC">
        <w:rPr>
          <w:rFonts w:ascii="Verdana" w:hAnsi="Verdana"/>
          <w:sz w:val="18"/>
          <w:szCs w:val="18"/>
          <w:lang w:val="en-US"/>
        </w:rPr>
        <w:tab/>
        <w:t xml:space="preserve">E-mail: </w:t>
      </w:r>
      <w:hyperlink r:id="rId11" w:history="1">
        <w:r w:rsidRPr="006314FC">
          <w:rPr>
            <w:rStyle w:val="Hyperlnk"/>
            <w:rFonts w:ascii="Verdana" w:hAnsi="Verdana"/>
            <w:sz w:val="18"/>
            <w:szCs w:val="18"/>
            <w:lang w:val="en-US"/>
          </w:rPr>
          <w:t>christian.borg@oxeon.se</w:t>
        </w:r>
      </w:hyperlink>
    </w:p>
    <w:p w:rsidR="006314FC" w:rsidRDefault="006314FC" w:rsidP="00C244D9">
      <w:pPr>
        <w:rPr>
          <w:rFonts w:ascii="Verdana" w:hAnsi="Verdana"/>
          <w:sz w:val="18"/>
          <w:szCs w:val="18"/>
          <w:lang w:val="en-US"/>
        </w:rPr>
      </w:pPr>
    </w:p>
    <w:p w:rsidR="009B7A43" w:rsidRDefault="009B7A43" w:rsidP="00C244D9">
      <w:pPr>
        <w:rPr>
          <w:rFonts w:ascii="Verdana" w:hAnsi="Verdana"/>
          <w:sz w:val="18"/>
          <w:szCs w:val="18"/>
          <w:lang w:val="en-US"/>
        </w:rPr>
      </w:pPr>
    </w:p>
    <w:p w:rsidR="009B7A43" w:rsidRDefault="009B7A43" w:rsidP="00C244D9">
      <w:pPr>
        <w:rPr>
          <w:rFonts w:ascii="Verdana" w:hAnsi="Verdana"/>
          <w:sz w:val="18"/>
          <w:szCs w:val="18"/>
          <w:lang w:val="en-US"/>
        </w:rPr>
      </w:pPr>
      <w:r>
        <w:rPr>
          <w:rFonts w:ascii="Verdana" w:hAnsi="Verdana"/>
          <w:sz w:val="18"/>
          <w:szCs w:val="18"/>
          <w:lang w:val="en-US"/>
        </w:rPr>
        <w:t>Links:</w:t>
      </w:r>
    </w:p>
    <w:p w:rsidR="009B7A43" w:rsidRDefault="009B7A43" w:rsidP="00C244D9">
      <w:pPr>
        <w:rPr>
          <w:rFonts w:ascii="Verdana" w:hAnsi="Verdana"/>
          <w:sz w:val="18"/>
          <w:szCs w:val="18"/>
          <w:lang w:val="en-US"/>
        </w:rPr>
      </w:pPr>
    </w:p>
    <w:p w:rsidR="009B7A43" w:rsidRPr="009B7A43" w:rsidRDefault="009B7A43" w:rsidP="009B7A43">
      <w:pPr>
        <w:rPr>
          <w:rFonts w:ascii="Verdana" w:hAnsi="Verdana"/>
          <w:sz w:val="18"/>
          <w:szCs w:val="18"/>
          <w:lang w:val="en-US"/>
        </w:rPr>
      </w:pPr>
      <w:hyperlink r:id="rId12" w:history="1">
        <w:r w:rsidRPr="009B7A43">
          <w:rPr>
            <w:rStyle w:val="Hyperlnk"/>
            <w:rFonts w:ascii="Verdana" w:hAnsi="Verdana"/>
            <w:sz w:val="18"/>
            <w:szCs w:val="18"/>
            <w:lang w:val="en-US"/>
          </w:rPr>
          <w:t>Chalmers Formula Student team website</w:t>
        </w:r>
      </w:hyperlink>
    </w:p>
    <w:p w:rsidR="009B7A43" w:rsidRDefault="009B7A43" w:rsidP="00C244D9">
      <w:pPr>
        <w:rPr>
          <w:rFonts w:ascii="Verdana" w:hAnsi="Verdana"/>
          <w:sz w:val="18"/>
          <w:szCs w:val="18"/>
          <w:lang w:val="en-US"/>
        </w:rPr>
      </w:pPr>
    </w:p>
    <w:p w:rsidR="009B7A43" w:rsidRDefault="009B7A43" w:rsidP="00C244D9">
      <w:pPr>
        <w:rPr>
          <w:rFonts w:ascii="Verdana" w:hAnsi="Verdana"/>
          <w:sz w:val="18"/>
          <w:szCs w:val="18"/>
          <w:lang w:val="en-US"/>
        </w:rPr>
      </w:pPr>
      <w:hyperlink r:id="rId13" w:history="1">
        <w:r w:rsidRPr="009B7A43">
          <w:rPr>
            <w:rStyle w:val="Hyperlnk"/>
            <w:rFonts w:ascii="Verdana" w:hAnsi="Verdana"/>
            <w:sz w:val="18"/>
            <w:szCs w:val="18"/>
            <w:lang w:val="en-US"/>
          </w:rPr>
          <w:t>Formula Student</w:t>
        </w:r>
      </w:hyperlink>
    </w:p>
    <w:sectPr w:rsidR="009B7A43" w:rsidSect="008F7975">
      <w:headerReference w:type="default" r:id="rId14"/>
      <w:footerReference w:type="default" r:id="rId15"/>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E8" w:rsidRDefault="00F92AE8">
      <w:r>
        <w:separator/>
      </w:r>
    </w:p>
  </w:endnote>
  <w:endnote w:type="continuationSeparator" w:id="0">
    <w:p w:rsidR="00F92AE8" w:rsidRDefault="00F9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ヒラギノ角ゴ Pro W3">
    <w:altName w:val="Times New Roman"/>
    <w:charset w:val="00"/>
    <w:family w:val="roman"/>
    <w:pitch w:val="default"/>
  </w:font>
  <w:font w:name="HelveticaNeueLT Std">
    <w:panose1 w:val="020B0604020202020204"/>
    <w:charset w:val="00"/>
    <w:family w:val="swiss"/>
    <w:notTrueType/>
    <w:pitch w:val="variable"/>
    <w:sig w:usb0="800000AF" w:usb1="4000204A" w:usb2="00000000" w:usb3="00000000" w:csb0="00000001" w:csb1="00000000"/>
  </w:font>
  <w:font w:name="TTE1FFF88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75" w:rsidRDefault="008F797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8F7975" w:rsidRPr="008F7975" w:rsidTr="008F7975">
      <w:trPr>
        <w:trHeight w:hRule="exact" w:val="159"/>
      </w:trPr>
      <w:tc>
        <w:tcPr>
          <w:tcW w:w="4960" w:type="dxa"/>
          <w:shd w:val="clear" w:color="auto" w:fill="auto"/>
        </w:tcPr>
        <w:p w:rsidR="008F7975" w:rsidRPr="006314FC" w:rsidRDefault="006314FC" w:rsidP="00F47B59">
          <w:pPr>
            <w:pStyle w:val="Normal1"/>
            <w:rPr>
              <w:rFonts w:ascii="HelveticaNeueLT Std" w:hAnsi="HelveticaNeueLT Std" w:cs="TTE1FFF880t00"/>
              <w:sz w:val="10"/>
              <w:szCs w:val="10"/>
            </w:rPr>
          </w:pPr>
          <w:r w:rsidRPr="006314FC">
            <w:rPr>
              <w:rFonts w:ascii="HelveticaNeueLT Std" w:hAnsi="HelveticaNeueLT Std" w:cs="TTE1FFF880t00"/>
              <w:sz w:val="10"/>
              <w:szCs w:val="10"/>
            </w:rPr>
            <w:t>Doc.No: COMFO06 v1.3</w:t>
          </w:r>
          <w:r w:rsidRPr="006314FC">
            <w:rPr>
              <w:rFonts w:ascii="HelveticaNeueLT Std" w:hAnsi="HelveticaNeueLT Std" w:cs="TTE1FFF880t00"/>
              <w:sz w:val="10"/>
              <w:szCs w:val="10"/>
            </w:rPr>
            <w:tab/>
          </w:r>
        </w:p>
      </w:tc>
      <w:tc>
        <w:tcPr>
          <w:tcW w:w="4961" w:type="dxa"/>
          <w:shd w:val="clear" w:color="auto" w:fill="auto"/>
        </w:tcPr>
        <w:p w:rsidR="00311B29" w:rsidRDefault="00311B29" w:rsidP="00311B29">
          <w:pPr>
            <w:pStyle w:val="Normal1"/>
            <w:jc w:val="right"/>
            <w:rPr>
              <w:sz w:val="10"/>
              <w:szCs w:val="10"/>
              <w:lang w:val="en-GB"/>
            </w:rPr>
          </w:pPr>
          <w:r>
            <w:rPr>
              <w:sz w:val="10"/>
              <w:szCs w:val="10"/>
              <w:lang w:val="en-GB"/>
            </w:rPr>
            <w:t>Template no. COMF00</w:t>
          </w:r>
          <w:r w:rsidR="00806502">
            <w:rPr>
              <w:sz w:val="10"/>
              <w:szCs w:val="10"/>
              <w:lang w:val="en-GB"/>
            </w:rPr>
            <w:t>3</w:t>
          </w:r>
          <w:r>
            <w:rPr>
              <w:sz w:val="10"/>
              <w:szCs w:val="10"/>
              <w:lang w:val="en-GB"/>
            </w:rPr>
            <w:t xml:space="preserve"> v1.3</w:t>
          </w:r>
        </w:p>
        <w:p w:rsidR="008F7975" w:rsidRPr="008F7975" w:rsidRDefault="008F7975" w:rsidP="008F7975">
          <w:pPr>
            <w:pStyle w:val="Normal1"/>
            <w:jc w:val="right"/>
            <w:rPr>
              <w:rFonts w:ascii="Verdana" w:hAnsi="Verdana" w:cs="TTE1FFF880t00"/>
              <w:sz w:val="10"/>
              <w:szCs w:val="10"/>
            </w:rPr>
          </w:pPr>
        </w:p>
      </w:tc>
    </w:tr>
  </w:tbl>
  <w:p w:rsidR="00063DF9" w:rsidRDefault="00063DF9" w:rsidP="00063DF9">
    <w:pPr>
      <w:pStyle w:val="Normal1"/>
      <w:jc w:val="center"/>
      <w:rPr>
        <w:rFonts w:ascii="Verdana" w:hAnsi="Verdana"/>
        <w:sz w:val="14"/>
        <w:szCs w:val="14"/>
      </w:rPr>
    </w:pPr>
    <w:r>
      <w:rPr>
        <w:noProof/>
        <w:sz w:val="14"/>
        <w:szCs w:val="14"/>
        <w:lang w:val="sv-SE"/>
      </w:rPr>
      <mc:AlternateContent>
        <mc:Choice Requires="wps">
          <w:drawing>
            <wp:anchor distT="0" distB="0" distL="114300" distR="114300" simplePos="0" relativeHeight="251662336" behindDoc="0" locked="0" layoutInCell="1" allowOverlap="1" wp14:anchorId="66F66E52" wp14:editId="16F328D7">
              <wp:simplePos x="0" y="0"/>
              <wp:positionH relativeFrom="column">
                <wp:posOffset>0</wp:posOffset>
              </wp:positionH>
              <wp:positionV relativeFrom="paragraph">
                <wp:posOffset>27305</wp:posOffset>
              </wp:positionV>
              <wp:extent cx="6223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ak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" strokecolor="black [3213]" strokeweight=".3pt"/>
          </w:pict>
        </mc:Fallback>
      </mc:AlternateContent>
    </w:r>
  </w:p>
  <w:p w:rsidR="00063DF9" w:rsidRDefault="00063DF9" w:rsidP="00063DF9">
    <w:pPr>
      <w:pStyle w:val="Normal1"/>
      <w:rPr>
        <w:rFonts w:ascii="Verdana" w:hAnsi="Verdana"/>
        <w:sz w:val="14"/>
        <w:szCs w:val="14"/>
      </w:rPr>
    </w:pPr>
  </w:p>
  <w:p w:rsidR="00063DF9" w:rsidRPr="00806502" w:rsidRDefault="00063DF9" w:rsidP="00063DF9">
    <w:pPr>
      <w:pStyle w:val="Normal1"/>
      <w:jc w:val="center"/>
      <w:rPr>
        <w:rFonts w:ascii="Verdana" w:hAnsi="Verdana"/>
        <w:sz w:val="14"/>
        <w:szCs w:val="14"/>
        <w:lang w:val="sv-SE"/>
      </w:rPr>
    </w:pPr>
    <w:r w:rsidRPr="00806502">
      <w:rPr>
        <w:rFonts w:ascii="Verdana" w:hAnsi="Verdana"/>
        <w:sz w:val="14"/>
        <w:szCs w:val="14"/>
        <w:lang w:val="sv-SE"/>
      </w:rPr>
      <w:t>Oxeon | Företagsgatan 24, SE-504 64 Borås, Sweden | +46 33 340 18 00 | contact@oxeon.se | www.oxeon.se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E8" w:rsidRDefault="00F92AE8">
      <w:r>
        <w:separator/>
      </w:r>
    </w:p>
  </w:footnote>
  <w:footnote w:type="continuationSeparator" w:id="0">
    <w:p w:rsidR="00F92AE8" w:rsidRDefault="00F92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FC" w:rsidRDefault="00311B29" w:rsidP="00063DF9">
    <w:pPr>
      <w:pStyle w:val="Sidhuvud"/>
      <w:jc w:val="right"/>
      <w:rPr>
        <w:sz w:val="14"/>
        <w:szCs w:val="14"/>
      </w:rPr>
    </w:pPr>
    <w:r>
      <w:rPr>
        <w:noProof/>
        <w:sz w:val="14"/>
        <w:szCs w:val="14"/>
      </w:rPr>
      <w:drawing>
        <wp:anchor distT="0" distB="0" distL="114300" distR="114300" simplePos="0" relativeHeight="251660288" behindDoc="1" locked="0" layoutInCell="1" allowOverlap="1" wp14:anchorId="41AADFF6" wp14:editId="535EB722">
          <wp:simplePos x="0" y="0"/>
          <wp:positionH relativeFrom="column">
            <wp:posOffset>-14605</wp:posOffset>
          </wp:positionH>
          <wp:positionV relativeFrom="paragraph">
            <wp:posOffset>-170815</wp:posOffset>
          </wp:positionV>
          <wp:extent cx="2868930" cy="280670"/>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nadsföring\Varumärken\Oxeon\logga.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930" cy="28067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63DF9">
      <w:rPr>
        <w:noProof/>
        <w:sz w:val="14"/>
        <w:szCs w:val="14"/>
      </w:rPr>
      <mc:AlternateContent>
        <mc:Choice Requires="wps">
          <w:drawing>
            <wp:anchor distT="0" distB="0" distL="114300" distR="114300" simplePos="0" relativeHeight="251661312" behindDoc="0" locked="0" layoutInCell="1" allowOverlap="1" wp14:anchorId="73A47A3A" wp14:editId="07F1EBF9">
              <wp:simplePos x="0" y="0"/>
              <wp:positionH relativeFrom="column">
                <wp:posOffset>0</wp:posOffset>
              </wp:positionH>
              <wp:positionV relativeFrom="paragraph">
                <wp:posOffset>154305</wp:posOffset>
              </wp:positionV>
              <wp:extent cx="6223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" strokeweight=".3pt"/>
          </w:pict>
        </mc:Fallback>
      </mc:AlternateContent>
    </w:r>
    <w:r w:rsidR="00063DF9" w:rsidRPr="00997F93">
      <w:rPr>
        <w:sz w:val="14"/>
        <w:szCs w:val="14"/>
      </w:rPr>
      <w:tab/>
    </w:r>
  </w:p>
  <w:p w:rsidR="006314FC" w:rsidRDefault="006314FC" w:rsidP="00063DF9">
    <w:pPr>
      <w:pStyle w:val="Sidhuvud"/>
      <w:jc w:val="right"/>
      <w:rPr>
        <w:sz w:val="14"/>
        <w:szCs w:val="14"/>
      </w:rPr>
    </w:pPr>
  </w:p>
  <w:p w:rsidR="006314FC" w:rsidRDefault="006314FC" w:rsidP="006314FC">
    <w:pPr>
      <w:pStyle w:val="Sidhuvud"/>
      <w:rPr>
        <w:rFonts w:ascii="Verdana" w:hAnsi="Verdana"/>
        <w:szCs w:val="14"/>
        <w:lang w:val="en-US"/>
      </w:rPr>
    </w:pPr>
  </w:p>
  <w:p w:rsidR="00063DF9" w:rsidRPr="006314FC" w:rsidRDefault="006314FC" w:rsidP="006314FC">
    <w:pPr>
      <w:pStyle w:val="Sidhuvud"/>
      <w:rPr>
        <w:rFonts w:ascii="Verdana" w:hAnsi="Verdana"/>
        <w:noProof/>
        <w:sz w:val="14"/>
        <w:szCs w:val="14"/>
        <w:lang w:val="en-US"/>
      </w:rPr>
    </w:pPr>
    <w:r w:rsidRPr="006314FC">
      <w:rPr>
        <w:rFonts w:ascii="Verdana" w:hAnsi="Verdana"/>
        <w:szCs w:val="14"/>
        <w:lang w:val="en-US"/>
      </w:rPr>
      <w:t>FOR IMMEDIATE RELEASE</w:t>
    </w:r>
    <w:r w:rsidR="00063DF9" w:rsidRPr="006314FC">
      <w:rPr>
        <w:rFonts w:ascii="Verdana" w:hAnsi="Verdana"/>
        <w:sz w:val="14"/>
        <w:szCs w:val="1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879A7"/>
    <w:multiLevelType w:val="multilevel"/>
    <w:tmpl w:val="7652B2D4"/>
    <w:name w:val="Oxeon Sequential"/>
    <w:lvl w:ilvl="0">
      <w:start w:val="1"/>
      <w:numFmt w:val="decimal"/>
      <w:lvlText w:val="%1."/>
      <w:lvlJc w:val="left"/>
      <w:pPr>
        <w:ind w:left="720" w:hanging="360"/>
      </w:pPr>
      <w:rPr>
        <w:rFonts w:ascii="Verdana" w:hAnsi="Verdana" w:hint="default"/>
      </w:rPr>
    </w:lvl>
    <w:lvl w:ilvl="1">
      <w:start w:val="1"/>
      <w:numFmt w:val="decimal"/>
      <w:lvlText w:val="%2)"/>
      <w:lvlJc w:val="left"/>
      <w:pPr>
        <w:ind w:left="1440" w:hanging="360"/>
      </w:pPr>
      <w:rPr>
        <w:rFonts w:ascii="Verdana" w:hAnsi="Verdana"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D7397B"/>
    <w:multiLevelType w:val="hybridMultilevel"/>
    <w:tmpl w:val="A1D4A9C0"/>
    <w:name w:val="Oxeon Sequential22222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3238AC"/>
    <w:multiLevelType w:val="hybridMultilevel"/>
    <w:tmpl w:val="E1AAF44A"/>
    <w:name w:val="Oxeon Sequential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0B3FCB"/>
    <w:multiLevelType w:val="hybridMultilevel"/>
    <w:tmpl w:val="318E8D2E"/>
    <w:name w:val="Oxeon Sequential2222222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pStyle w:val="Basic2L2"/>
      <w:lvlText w:val="%2)"/>
      <w:lvlJc w:val="left"/>
      <w:pPr>
        <w:tabs>
          <w:tab w:val="num" w:pos="360"/>
        </w:tabs>
        <w:ind w:left="0" w:firstLine="0"/>
      </w:pPr>
      <w:rPr>
        <w:rFonts w:ascii="Verdana" w:eastAsia="Times New Roman" w:hAnsi="Verdana" w:cs="Times New Roman"/>
        <w:b w:val="0"/>
        <w:i w:val="0"/>
        <w:caps w:val="0"/>
        <w:color w:val="auto"/>
        <w:sz w:val="16"/>
        <w:u w:val="none"/>
        <w:lang w:val="en-US"/>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0"/>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0"/>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0"/>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nsid w:val="3A226B1B"/>
    <w:multiLevelType w:val="singleLevel"/>
    <w:tmpl w:val="98DCA8C0"/>
    <w:lvl w:ilvl="0">
      <w:start w:val="1"/>
      <w:numFmt w:val="decimal"/>
      <w:pStyle w:val="Rubrik1"/>
      <w:lvlText w:val="%1."/>
      <w:lvlJc w:val="left"/>
      <w:pPr>
        <w:tabs>
          <w:tab w:val="num" w:pos="360"/>
        </w:tabs>
        <w:ind w:left="360" w:hanging="360"/>
      </w:pPr>
    </w:lvl>
  </w:abstractNum>
  <w:abstractNum w:abstractNumId="7">
    <w:nsid w:val="4E346FD8"/>
    <w:multiLevelType w:val="multilevel"/>
    <w:tmpl w:val="2496151E"/>
    <w:lvl w:ilvl="0">
      <w:start w:val="1"/>
      <w:numFmt w:val="decimal"/>
      <w:pStyle w:val="Level1Title1Oxeon"/>
      <w:lvlText w:val="%1."/>
      <w:lvlJc w:val="left"/>
      <w:pPr>
        <w:ind w:left="397" w:hanging="397"/>
      </w:pPr>
      <w:rPr>
        <w:rFonts w:hint="default"/>
      </w:rPr>
    </w:lvl>
    <w:lvl w:ilvl="1">
      <w:start w:val="1"/>
      <w:numFmt w:val="decimal"/>
      <w:pStyle w:val="Level2Title2Oxeon"/>
      <w:lvlText w:val="%1.%2."/>
      <w:lvlJc w:val="left"/>
      <w:pPr>
        <w:ind w:left="851" w:hanging="567"/>
      </w:pPr>
      <w:rPr>
        <w:rFonts w:hint="default"/>
      </w:rPr>
    </w:lvl>
    <w:lvl w:ilvl="2">
      <w:start w:val="1"/>
      <w:numFmt w:val="decimal"/>
      <w:pStyle w:val="Level3Title3Oxeon"/>
      <w:lvlText w:val="%1.%2.%3."/>
      <w:lvlJc w:val="left"/>
      <w:pPr>
        <w:ind w:left="737" w:hanging="737"/>
      </w:pPr>
      <w:rPr>
        <w:rFonts w:hint="default"/>
      </w:rPr>
    </w:lvl>
    <w:lvl w:ilvl="3">
      <w:start w:val="1"/>
      <w:numFmt w:val="decimal"/>
      <w:pStyle w:val="Level4Title4Oxeon"/>
      <w:lvlText w:val="%1.%2.%3.%4."/>
      <w:lvlJc w:val="left"/>
      <w:pPr>
        <w:ind w:left="-284" w:firstLine="284"/>
      </w:pPr>
      <w:rPr>
        <w:rFonts w:hint="default"/>
      </w:rPr>
    </w:lvl>
    <w:lvl w:ilvl="4">
      <w:start w:val="1"/>
      <w:numFmt w:val="decimal"/>
      <w:pStyle w:val="Level5Title5Oxeo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525A2"/>
    <w:multiLevelType w:val="hybridMultilevel"/>
    <w:tmpl w:val="1F86DB22"/>
    <w:lvl w:ilvl="0" w:tplc="2D406890">
      <w:start w:val="1"/>
      <w:numFmt w:val="decimal"/>
      <w:pStyle w:val="NumberingSequentialOxeon"/>
      <w:lvlText w:val="%1)"/>
      <w:lvlJc w:val="left"/>
      <w:pPr>
        <w:ind w:left="1080" w:hanging="360"/>
      </w:pPr>
      <w:rPr>
        <w:rFonts w:hint="default"/>
      </w:rPr>
    </w:lvl>
    <w:lvl w:ilvl="1" w:tplc="041D0003">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9">
    <w:nsid w:val="6D5C3776"/>
    <w:multiLevelType w:val="hybridMultilevel"/>
    <w:tmpl w:val="F2FA24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0"/>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0"/>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0"/>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0"/>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1">
    <w:nsid w:val="70025F85"/>
    <w:multiLevelType w:val="multilevel"/>
    <w:tmpl w:val="FA6EE5E2"/>
    <w:styleLink w:val="Formatmall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A333AB8"/>
    <w:multiLevelType w:val="hybridMultilevel"/>
    <w:tmpl w:val="7FF8E576"/>
    <w:lvl w:ilvl="0" w:tplc="5AD4DCA8">
      <w:start w:val="1"/>
      <w:numFmt w:val="lowerLetter"/>
      <w:pStyle w:val="NumberingNonSequentialOxeon"/>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nsid w:val="7A834A17"/>
    <w:multiLevelType w:val="hybridMultilevel"/>
    <w:tmpl w:val="493AC60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7"/>
  </w:num>
  <w:num w:numId="6">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68" w:hanging="82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7"/>
  </w:num>
  <w:num w:numId="10">
    <w:abstractNumId w:val="13"/>
  </w:num>
  <w:num w:numId="11">
    <w:abstractNumId w:val="9"/>
  </w:num>
  <w:num w:numId="12">
    <w:abstractNumId w:val="10"/>
  </w:num>
  <w:num w:numId="13">
    <w:abstractNumId w:val="5"/>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C7"/>
    <w:rsid w:val="00000A00"/>
    <w:rsid w:val="00003D9B"/>
    <w:rsid w:val="00003FDA"/>
    <w:rsid w:val="00004551"/>
    <w:rsid w:val="00004EFA"/>
    <w:rsid w:val="000066C9"/>
    <w:rsid w:val="00006AB9"/>
    <w:rsid w:val="00006B40"/>
    <w:rsid w:val="00006C4A"/>
    <w:rsid w:val="0001016C"/>
    <w:rsid w:val="000103DA"/>
    <w:rsid w:val="00010683"/>
    <w:rsid w:val="00010BDE"/>
    <w:rsid w:val="00011136"/>
    <w:rsid w:val="000115A9"/>
    <w:rsid w:val="0001172D"/>
    <w:rsid w:val="000117B5"/>
    <w:rsid w:val="00011C7B"/>
    <w:rsid w:val="00012268"/>
    <w:rsid w:val="00012B27"/>
    <w:rsid w:val="00013D89"/>
    <w:rsid w:val="000145FF"/>
    <w:rsid w:val="00015E24"/>
    <w:rsid w:val="000160B6"/>
    <w:rsid w:val="00016355"/>
    <w:rsid w:val="0001639C"/>
    <w:rsid w:val="000169F1"/>
    <w:rsid w:val="00016FF1"/>
    <w:rsid w:val="000173B6"/>
    <w:rsid w:val="00017644"/>
    <w:rsid w:val="0001773D"/>
    <w:rsid w:val="00020B31"/>
    <w:rsid w:val="00020FC7"/>
    <w:rsid w:val="0002178E"/>
    <w:rsid w:val="0002192D"/>
    <w:rsid w:val="0002214C"/>
    <w:rsid w:val="00022718"/>
    <w:rsid w:val="00022CF9"/>
    <w:rsid w:val="00025BF8"/>
    <w:rsid w:val="00025C14"/>
    <w:rsid w:val="00025C68"/>
    <w:rsid w:val="00026E97"/>
    <w:rsid w:val="000270FF"/>
    <w:rsid w:val="00027AA7"/>
    <w:rsid w:val="00027E9A"/>
    <w:rsid w:val="00027FAB"/>
    <w:rsid w:val="000305B3"/>
    <w:rsid w:val="00031020"/>
    <w:rsid w:val="0003123F"/>
    <w:rsid w:val="00031D56"/>
    <w:rsid w:val="00031E38"/>
    <w:rsid w:val="00032D87"/>
    <w:rsid w:val="00032D95"/>
    <w:rsid w:val="00032FB0"/>
    <w:rsid w:val="000332D2"/>
    <w:rsid w:val="0003347B"/>
    <w:rsid w:val="00033FD8"/>
    <w:rsid w:val="0003423D"/>
    <w:rsid w:val="00034482"/>
    <w:rsid w:val="0003453F"/>
    <w:rsid w:val="00034828"/>
    <w:rsid w:val="00035042"/>
    <w:rsid w:val="00036DB8"/>
    <w:rsid w:val="00040620"/>
    <w:rsid w:val="000407EF"/>
    <w:rsid w:val="000432C5"/>
    <w:rsid w:val="000432F5"/>
    <w:rsid w:val="00043A76"/>
    <w:rsid w:val="00043E83"/>
    <w:rsid w:val="00043E8E"/>
    <w:rsid w:val="00045F93"/>
    <w:rsid w:val="0004710B"/>
    <w:rsid w:val="0004766B"/>
    <w:rsid w:val="00050156"/>
    <w:rsid w:val="000504ED"/>
    <w:rsid w:val="00051C05"/>
    <w:rsid w:val="00051CC2"/>
    <w:rsid w:val="00052020"/>
    <w:rsid w:val="0005225B"/>
    <w:rsid w:val="00052F79"/>
    <w:rsid w:val="000530EA"/>
    <w:rsid w:val="00053B70"/>
    <w:rsid w:val="00054A78"/>
    <w:rsid w:val="00054AE1"/>
    <w:rsid w:val="000553AB"/>
    <w:rsid w:val="00055879"/>
    <w:rsid w:val="00055AFD"/>
    <w:rsid w:val="00056FBD"/>
    <w:rsid w:val="00057A5F"/>
    <w:rsid w:val="00057D73"/>
    <w:rsid w:val="00060C9F"/>
    <w:rsid w:val="00061737"/>
    <w:rsid w:val="000621C8"/>
    <w:rsid w:val="000622B9"/>
    <w:rsid w:val="00063DF9"/>
    <w:rsid w:val="00063EF0"/>
    <w:rsid w:val="0006478D"/>
    <w:rsid w:val="000648A9"/>
    <w:rsid w:val="00064E40"/>
    <w:rsid w:val="0006591C"/>
    <w:rsid w:val="00065A44"/>
    <w:rsid w:val="00066046"/>
    <w:rsid w:val="00070DF3"/>
    <w:rsid w:val="00071729"/>
    <w:rsid w:val="000719FC"/>
    <w:rsid w:val="00071E7D"/>
    <w:rsid w:val="000729F6"/>
    <w:rsid w:val="00072BB2"/>
    <w:rsid w:val="000738F5"/>
    <w:rsid w:val="00073EC8"/>
    <w:rsid w:val="00074022"/>
    <w:rsid w:val="00074791"/>
    <w:rsid w:val="00075008"/>
    <w:rsid w:val="00075B3C"/>
    <w:rsid w:val="00075D21"/>
    <w:rsid w:val="0007641C"/>
    <w:rsid w:val="00076E65"/>
    <w:rsid w:val="0007747E"/>
    <w:rsid w:val="00077789"/>
    <w:rsid w:val="00080F19"/>
    <w:rsid w:val="000823A7"/>
    <w:rsid w:val="00082450"/>
    <w:rsid w:val="0008279B"/>
    <w:rsid w:val="00082880"/>
    <w:rsid w:val="00083C3A"/>
    <w:rsid w:val="00084534"/>
    <w:rsid w:val="000849CA"/>
    <w:rsid w:val="00084CD1"/>
    <w:rsid w:val="00085893"/>
    <w:rsid w:val="0008627B"/>
    <w:rsid w:val="0008681C"/>
    <w:rsid w:val="00091630"/>
    <w:rsid w:val="00092A0D"/>
    <w:rsid w:val="00092BC3"/>
    <w:rsid w:val="000931A1"/>
    <w:rsid w:val="0009389B"/>
    <w:rsid w:val="00093A5B"/>
    <w:rsid w:val="0009409D"/>
    <w:rsid w:val="000949E8"/>
    <w:rsid w:val="000967B1"/>
    <w:rsid w:val="00096926"/>
    <w:rsid w:val="000A0571"/>
    <w:rsid w:val="000A0B39"/>
    <w:rsid w:val="000A0D06"/>
    <w:rsid w:val="000A1986"/>
    <w:rsid w:val="000A1A27"/>
    <w:rsid w:val="000A1D8D"/>
    <w:rsid w:val="000A1F05"/>
    <w:rsid w:val="000A28C8"/>
    <w:rsid w:val="000A2929"/>
    <w:rsid w:val="000A2CB7"/>
    <w:rsid w:val="000A3195"/>
    <w:rsid w:val="000A357D"/>
    <w:rsid w:val="000A3AA2"/>
    <w:rsid w:val="000A3BC2"/>
    <w:rsid w:val="000A3EAE"/>
    <w:rsid w:val="000A420A"/>
    <w:rsid w:val="000A4253"/>
    <w:rsid w:val="000A43C4"/>
    <w:rsid w:val="000A48FB"/>
    <w:rsid w:val="000A5D22"/>
    <w:rsid w:val="000A616D"/>
    <w:rsid w:val="000A619B"/>
    <w:rsid w:val="000A6B9A"/>
    <w:rsid w:val="000A7F57"/>
    <w:rsid w:val="000B02D2"/>
    <w:rsid w:val="000B0396"/>
    <w:rsid w:val="000B1D4E"/>
    <w:rsid w:val="000B29F1"/>
    <w:rsid w:val="000B2B17"/>
    <w:rsid w:val="000B3388"/>
    <w:rsid w:val="000B3A39"/>
    <w:rsid w:val="000B3D7A"/>
    <w:rsid w:val="000B3DB1"/>
    <w:rsid w:val="000B3F02"/>
    <w:rsid w:val="000B4A06"/>
    <w:rsid w:val="000B5A9B"/>
    <w:rsid w:val="000C07A4"/>
    <w:rsid w:val="000C0BCA"/>
    <w:rsid w:val="000C0D0A"/>
    <w:rsid w:val="000C0DA9"/>
    <w:rsid w:val="000C1626"/>
    <w:rsid w:val="000C2271"/>
    <w:rsid w:val="000C3152"/>
    <w:rsid w:val="000C3D06"/>
    <w:rsid w:val="000C3E9D"/>
    <w:rsid w:val="000C4245"/>
    <w:rsid w:val="000C470E"/>
    <w:rsid w:val="000C4A5F"/>
    <w:rsid w:val="000C4C9D"/>
    <w:rsid w:val="000C5259"/>
    <w:rsid w:val="000C55A6"/>
    <w:rsid w:val="000C5978"/>
    <w:rsid w:val="000C6E3D"/>
    <w:rsid w:val="000C73D8"/>
    <w:rsid w:val="000C75A2"/>
    <w:rsid w:val="000D0E6F"/>
    <w:rsid w:val="000D1412"/>
    <w:rsid w:val="000D1784"/>
    <w:rsid w:val="000D3553"/>
    <w:rsid w:val="000D3AE3"/>
    <w:rsid w:val="000D3D5E"/>
    <w:rsid w:val="000D3EBF"/>
    <w:rsid w:val="000D40B2"/>
    <w:rsid w:val="000D41F5"/>
    <w:rsid w:val="000D420C"/>
    <w:rsid w:val="000D4ACF"/>
    <w:rsid w:val="000D4AF1"/>
    <w:rsid w:val="000D4F6F"/>
    <w:rsid w:val="000D5F77"/>
    <w:rsid w:val="000D630C"/>
    <w:rsid w:val="000D6517"/>
    <w:rsid w:val="000D7875"/>
    <w:rsid w:val="000E0054"/>
    <w:rsid w:val="000E05BF"/>
    <w:rsid w:val="000E09BB"/>
    <w:rsid w:val="000E226D"/>
    <w:rsid w:val="000E2507"/>
    <w:rsid w:val="000E2BBB"/>
    <w:rsid w:val="000E34D8"/>
    <w:rsid w:val="000E3B8F"/>
    <w:rsid w:val="000E4B2A"/>
    <w:rsid w:val="000E50F1"/>
    <w:rsid w:val="000E51C9"/>
    <w:rsid w:val="000E6703"/>
    <w:rsid w:val="000E6E5E"/>
    <w:rsid w:val="000E7063"/>
    <w:rsid w:val="000E77A3"/>
    <w:rsid w:val="000E7806"/>
    <w:rsid w:val="000E7D43"/>
    <w:rsid w:val="000F0A9D"/>
    <w:rsid w:val="000F0DF5"/>
    <w:rsid w:val="000F2446"/>
    <w:rsid w:val="000F3171"/>
    <w:rsid w:val="000F395A"/>
    <w:rsid w:val="000F3ABB"/>
    <w:rsid w:val="000F3F45"/>
    <w:rsid w:val="000F44E5"/>
    <w:rsid w:val="000F542B"/>
    <w:rsid w:val="000F553E"/>
    <w:rsid w:val="000F555C"/>
    <w:rsid w:val="000F5586"/>
    <w:rsid w:val="000F58A5"/>
    <w:rsid w:val="000F5B6D"/>
    <w:rsid w:val="000F699D"/>
    <w:rsid w:val="000F6DC1"/>
    <w:rsid w:val="000F6DD1"/>
    <w:rsid w:val="000F6EB3"/>
    <w:rsid w:val="00101B8B"/>
    <w:rsid w:val="001023DA"/>
    <w:rsid w:val="001025DA"/>
    <w:rsid w:val="00102997"/>
    <w:rsid w:val="001029E0"/>
    <w:rsid w:val="00102A4C"/>
    <w:rsid w:val="00104143"/>
    <w:rsid w:val="00104D8E"/>
    <w:rsid w:val="00104ED0"/>
    <w:rsid w:val="001052D1"/>
    <w:rsid w:val="00105433"/>
    <w:rsid w:val="00106562"/>
    <w:rsid w:val="001066C6"/>
    <w:rsid w:val="00106B8B"/>
    <w:rsid w:val="001076E1"/>
    <w:rsid w:val="00111939"/>
    <w:rsid w:val="00111A6F"/>
    <w:rsid w:val="00111E46"/>
    <w:rsid w:val="0011230A"/>
    <w:rsid w:val="00112349"/>
    <w:rsid w:val="00112E26"/>
    <w:rsid w:val="00112E9A"/>
    <w:rsid w:val="00113ADF"/>
    <w:rsid w:val="00113BB4"/>
    <w:rsid w:val="00113CC5"/>
    <w:rsid w:val="00113DB8"/>
    <w:rsid w:val="00113FD7"/>
    <w:rsid w:val="0011434E"/>
    <w:rsid w:val="00114CC9"/>
    <w:rsid w:val="00114F27"/>
    <w:rsid w:val="00114FA0"/>
    <w:rsid w:val="0011518F"/>
    <w:rsid w:val="00115E0D"/>
    <w:rsid w:val="001163F8"/>
    <w:rsid w:val="00116DE7"/>
    <w:rsid w:val="00117520"/>
    <w:rsid w:val="00120CC3"/>
    <w:rsid w:val="001211A4"/>
    <w:rsid w:val="00121C1A"/>
    <w:rsid w:val="00121EC6"/>
    <w:rsid w:val="001227F3"/>
    <w:rsid w:val="00122F63"/>
    <w:rsid w:val="001235BE"/>
    <w:rsid w:val="00123DD7"/>
    <w:rsid w:val="00123F06"/>
    <w:rsid w:val="00124C57"/>
    <w:rsid w:val="001258E7"/>
    <w:rsid w:val="0012658D"/>
    <w:rsid w:val="00126F00"/>
    <w:rsid w:val="00126F7C"/>
    <w:rsid w:val="00127371"/>
    <w:rsid w:val="001273C7"/>
    <w:rsid w:val="0012790A"/>
    <w:rsid w:val="00130D1C"/>
    <w:rsid w:val="00130F9B"/>
    <w:rsid w:val="00130FA8"/>
    <w:rsid w:val="00131E71"/>
    <w:rsid w:val="00132301"/>
    <w:rsid w:val="00132BD6"/>
    <w:rsid w:val="00133141"/>
    <w:rsid w:val="001337C8"/>
    <w:rsid w:val="001337E3"/>
    <w:rsid w:val="00136282"/>
    <w:rsid w:val="00136F73"/>
    <w:rsid w:val="00137DD5"/>
    <w:rsid w:val="00140ACE"/>
    <w:rsid w:val="001414A9"/>
    <w:rsid w:val="00141AEC"/>
    <w:rsid w:val="00141C45"/>
    <w:rsid w:val="00143083"/>
    <w:rsid w:val="001432A9"/>
    <w:rsid w:val="00144195"/>
    <w:rsid w:val="00144A6D"/>
    <w:rsid w:val="00144CC9"/>
    <w:rsid w:val="00145144"/>
    <w:rsid w:val="00145784"/>
    <w:rsid w:val="0014595B"/>
    <w:rsid w:val="00145FC8"/>
    <w:rsid w:val="0014679B"/>
    <w:rsid w:val="001467E8"/>
    <w:rsid w:val="00146AE0"/>
    <w:rsid w:val="0014798D"/>
    <w:rsid w:val="00147F1B"/>
    <w:rsid w:val="00150B93"/>
    <w:rsid w:val="0015157F"/>
    <w:rsid w:val="0015170E"/>
    <w:rsid w:val="00151E7C"/>
    <w:rsid w:val="001523DA"/>
    <w:rsid w:val="001528CC"/>
    <w:rsid w:val="0015368F"/>
    <w:rsid w:val="00153A33"/>
    <w:rsid w:val="00153FBA"/>
    <w:rsid w:val="0015482F"/>
    <w:rsid w:val="00154E04"/>
    <w:rsid w:val="001552CC"/>
    <w:rsid w:val="001565B9"/>
    <w:rsid w:val="00156FA9"/>
    <w:rsid w:val="001578A0"/>
    <w:rsid w:val="00157AE1"/>
    <w:rsid w:val="00157B05"/>
    <w:rsid w:val="00157CD7"/>
    <w:rsid w:val="00160DD7"/>
    <w:rsid w:val="001613BA"/>
    <w:rsid w:val="001623A6"/>
    <w:rsid w:val="00162880"/>
    <w:rsid w:val="00162D63"/>
    <w:rsid w:val="00162E3A"/>
    <w:rsid w:val="0016542F"/>
    <w:rsid w:val="00165455"/>
    <w:rsid w:val="00165A2F"/>
    <w:rsid w:val="00165F18"/>
    <w:rsid w:val="001660AB"/>
    <w:rsid w:val="001661FF"/>
    <w:rsid w:val="00166429"/>
    <w:rsid w:val="001668DD"/>
    <w:rsid w:val="00167B0D"/>
    <w:rsid w:val="00167D6E"/>
    <w:rsid w:val="00167D89"/>
    <w:rsid w:val="001708DD"/>
    <w:rsid w:val="00170FC2"/>
    <w:rsid w:val="00171C8D"/>
    <w:rsid w:val="00172F46"/>
    <w:rsid w:val="001730C9"/>
    <w:rsid w:val="001733D9"/>
    <w:rsid w:val="00175CB2"/>
    <w:rsid w:val="0017612F"/>
    <w:rsid w:val="00176B39"/>
    <w:rsid w:val="00176E74"/>
    <w:rsid w:val="00177494"/>
    <w:rsid w:val="00177E83"/>
    <w:rsid w:val="00177F61"/>
    <w:rsid w:val="0018083E"/>
    <w:rsid w:val="00180A55"/>
    <w:rsid w:val="00180F8A"/>
    <w:rsid w:val="0018172E"/>
    <w:rsid w:val="00182654"/>
    <w:rsid w:val="00183C30"/>
    <w:rsid w:val="001849CA"/>
    <w:rsid w:val="00184C92"/>
    <w:rsid w:val="0018512C"/>
    <w:rsid w:val="0018530A"/>
    <w:rsid w:val="001855DD"/>
    <w:rsid w:val="00185E34"/>
    <w:rsid w:val="0018645F"/>
    <w:rsid w:val="00187731"/>
    <w:rsid w:val="00187A4E"/>
    <w:rsid w:val="00190113"/>
    <w:rsid w:val="00190F83"/>
    <w:rsid w:val="0019192E"/>
    <w:rsid w:val="00193253"/>
    <w:rsid w:val="00193534"/>
    <w:rsid w:val="001936B3"/>
    <w:rsid w:val="00194844"/>
    <w:rsid w:val="00195624"/>
    <w:rsid w:val="00195B08"/>
    <w:rsid w:val="00197729"/>
    <w:rsid w:val="001A0CCC"/>
    <w:rsid w:val="001A15CB"/>
    <w:rsid w:val="001A1A2A"/>
    <w:rsid w:val="001A1FCA"/>
    <w:rsid w:val="001A26E2"/>
    <w:rsid w:val="001A2849"/>
    <w:rsid w:val="001A3A10"/>
    <w:rsid w:val="001A3A2B"/>
    <w:rsid w:val="001A3CCC"/>
    <w:rsid w:val="001A597E"/>
    <w:rsid w:val="001A5ABD"/>
    <w:rsid w:val="001A5F07"/>
    <w:rsid w:val="001A6620"/>
    <w:rsid w:val="001A72E3"/>
    <w:rsid w:val="001A7ADF"/>
    <w:rsid w:val="001B06CE"/>
    <w:rsid w:val="001B102D"/>
    <w:rsid w:val="001B12B0"/>
    <w:rsid w:val="001B134C"/>
    <w:rsid w:val="001B2692"/>
    <w:rsid w:val="001B29C4"/>
    <w:rsid w:val="001B34F3"/>
    <w:rsid w:val="001B39F5"/>
    <w:rsid w:val="001B43A6"/>
    <w:rsid w:val="001B4909"/>
    <w:rsid w:val="001B5727"/>
    <w:rsid w:val="001B6083"/>
    <w:rsid w:val="001B6560"/>
    <w:rsid w:val="001B6D2F"/>
    <w:rsid w:val="001B7A92"/>
    <w:rsid w:val="001C17C6"/>
    <w:rsid w:val="001C25BE"/>
    <w:rsid w:val="001C265C"/>
    <w:rsid w:val="001C27C4"/>
    <w:rsid w:val="001C40FA"/>
    <w:rsid w:val="001C49C2"/>
    <w:rsid w:val="001C4A04"/>
    <w:rsid w:val="001C5A9D"/>
    <w:rsid w:val="001C5C54"/>
    <w:rsid w:val="001C69EC"/>
    <w:rsid w:val="001C7CE5"/>
    <w:rsid w:val="001C7D58"/>
    <w:rsid w:val="001D0B76"/>
    <w:rsid w:val="001D0FE6"/>
    <w:rsid w:val="001D1A2B"/>
    <w:rsid w:val="001D1D12"/>
    <w:rsid w:val="001D314C"/>
    <w:rsid w:val="001D3911"/>
    <w:rsid w:val="001D3F12"/>
    <w:rsid w:val="001D4DFE"/>
    <w:rsid w:val="001D5883"/>
    <w:rsid w:val="001D5E2C"/>
    <w:rsid w:val="001D64BF"/>
    <w:rsid w:val="001D6AA0"/>
    <w:rsid w:val="001D6E65"/>
    <w:rsid w:val="001D76D6"/>
    <w:rsid w:val="001D7938"/>
    <w:rsid w:val="001D7C73"/>
    <w:rsid w:val="001D7FC9"/>
    <w:rsid w:val="001E0AA6"/>
    <w:rsid w:val="001E0D7C"/>
    <w:rsid w:val="001E178B"/>
    <w:rsid w:val="001E1D66"/>
    <w:rsid w:val="001E2100"/>
    <w:rsid w:val="001E2942"/>
    <w:rsid w:val="001E2B09"/>
    <w:rsid w:val="001E2D07"/>
    <w:rsid w:val="001E325F"/>
    <w:rsid w:val="001E364C"/>
    <w:rsid w:val="001E3E33"/>
    <w:rsid w:val="001E41DA"/>
    <w:rsid w:val="001E446F"/>
    <w:rsid w:val="001E46B6"/>
    <w:rsid w:val="001E4B51"/>
    <w:rsid w:val="001E4BF3"/>
    <w:rsid w:val="001E519D"/>
    <w:rsid w:val="001E52B1"/>
    <w:rsid w:val="001E52FA"/>
    <w:rsid w:val="001E57CF"/>
    <w:rsid w:val="001E5B9A"/>
    <w:rsid w:val="001F0088"/>
    <w:rsid w:val="001F0286"/>
    <w:rsid w:val="001F0388"/>
    <w:rsid w:val="001F05FD"/>
    <w:rsid w:val="001F16F3"/>
    <w:rsid w:val="001F1A5F"/>
    <w:rsid w:val="001F2688"/>
    <w:rsid w:val="001F3C59"/>
    <w:rsid w:val="001F4C31"/>
    <w:rsid w:val="001F5D89"/>
    <w:rsid w:val="001F5DE4"/>
    <w:rsid w:val="001F6052"/>
    <w:rsid w:val="001F630B"/>
    <w:rsid w:val="001F756F"/>
    <w:rsid w:val="001F7BB9"/>
    <w:rsid w:val="00201317"/>
    <w:rsid w:val="002018E1"/>
    <w:rsid w:val="00201A3B"/>
    <w:rsid w:val="00201CCB"/>
    <w:rsid w:val="00201E87"/>
    <w:rsid w:val="0020266D"/>
    <w:rsid w:val="0020378C"/>
    <w:rsid w:val="0020449D"/>
    <w:rsid w:val="00204B25"/>
    <w:rsid w:val="00204C9E"/>
    <w:rsid w:val="002057CB"/>
    <w:rsid w:val="00205C76"/>
    <w:rsid w:val="00205F12"/>
    <w:rsid w:val="00205F5E"/>
    <w:rsid w:val="00206025"/>
    <w:rsid w:val="002061A5"/>
    <w:rsid w:val="0020631D"/>
    <w:rsid w:val="00206D70"/>
    <w:rsid w:val="00207038"/>
    <w:rsid w:val="00210D0C"/>
    <w:rsid w:val="00211B9C"/>
    <w:rsid w:val="00211EED"/>
    <w:rsid w:val="00212029"/>
    <w:rsid w:val="0021276A"/>
    <w:rsid w:val="00212CC3"/>
    <w:rsid w:val="00213639"/>
    <w:rsid w:val="00213666"/>
    <w:rsid w:val="002137D1"/>
    <w:rsid w:val="00213D2C"/>
    <w:rsid w:val="00213F96"/>
    <w:rsid w:val="00214809"/>
    <w:rsid w:val="00214D9B"/>
    <w:rsid w:val="00215054"/>
    <w:rsid w:val="002151CB"/>
    <w:rsid w:val="002165FA"/>
    <w:rsid w:val="002176BC"/>
    <w:rsid w:val="00221DFB"/>
    <w:rsid w:val="00221FEE"/>
    <w:rsid w:val="00222C69"/>
    <w:rsid w:val="00223EAD"/>
    <w:rsid w:val="00225D7A"/>
    <w:rsid w:val="00226729"/>
    <w:rsid w:val="00227A0C"/>
    <w:rsid w:val="00227C48"/>
    <w:rsid w:val="00230177"/>
    <w:rsid w:val="00230813"/>
    <w:rsid w:val="002309D8"/>
    <w:rsid w:val="00230E5A"/>
    <w:rsid w:val="00231709"/>
    <w:rsid w:val="0023226E"/>
    <w:rsid w:val="00232544"/>
    <w:rsid w:val="00232665"/>
    <w:rsid w:val="00232CE2"/>
    <w:rsid w:val="00232FC2"/>
    <w:rsid w:val="0023367C"/>
    <w:rsid w:val="00233D06"/>
    <w:rsid w:val="002348F9"/>
    <w:rsid w:val="00234D65"/>
    <w:rsid w:val="00234E87"/>
    <w:rsid w:val="00234FD8"/>
    <w:rsid w:val="00235A64"/>
    <w:rsid w:val="00236301"/>
    <w:rsid w:val="00236F96"/>
    <w:rsid w:val="00237432"/>
    <w:rsid w:val="002408CB"/>
    <w:rsid w:val="00240C30"/>
    <w:rsid w:val="00240FA7"/>
    <w:rsid w:val="002416DC"/>
    <w:rsid w:val="00241B8A"/>
    <w:rsid w:val="0024229B"/>
    <w:rsid w:val="00242519"/>
    <w:rsid w:val="00242987"/>
    <w:rsid w:val="00242BDC"/>
    <w:rsid w:val="0024301F"/>
    <w:rsid w:val="0024404C"/>
    <w:rsid w:val="00244E86"/>
    <w:rsid w:val="00245F9A"/>
    <w:rsid w:val="00246DD0"/>
    <w:rsid w:val="00247754"/>
    <w:rsid w:val="002479F2"/>
    <w:rsid w:val="00247E63"/>
    <w:rsid w:val="00250F5C"/>
    <w:rsid w:val="00251DF2"/>
    <w:rsid w:val="002524A8"/>
    <w:rsid w:val="00252B5B"/>
    <w:rsid w:val="002540AF"/>
    <w:rsid w:val="002544C2"/>
    <w:rsid w:val="00254510"/>
    <w:rsid w:val="0025571E"/>
    <w:rsid w:val="00255960"/>
    <w:rsid w:val="002563C7"/>
    <w:rsid w:val="0025794D"/>
    <w:rsid w:val="00257A86"/>
    <w:rsid w:val="002604E9"/>
    <w:rsid w:val="00260711"/>
    <w:rsid w:val="00260717"/>
    <w:rsid w:val="00260A34"/>
    <w:rsid w:val="00260BFA"/>
    <w:rsid w:val="00261BE4"/>
    <w:rsid w:val="00261E2B"/>
    <w:rsid w:val="002622D2"/>
    <w:rsid w:val="00263243"/>
    <w:rsid w:val="00263C40"/>
    <w:rsid w:val="00263D98"/>
    <w:rsid w:val="0026469F"/>
    <w:rsid w:val="002659C8"/>
    <w:rsid w:val="002666C2"/>
    <w:rsid w:val="00266CBB"/>
    <w:rsid w:val="002673B4"/>
    <w:rsid w:val="00267832"/>
    <w:rsid w:val="002704A4"/>
    <w:rsid w:val="00270A4B"/>
    <w:rsid w:val="00270E3B"/>
    <w:rsid w:val="002710CE"/>
    <w:rsid w:val="00271735"/>
    <w:rsid w:val="00271CA7"/>
    <w:rsid w:val="002721B3"/>
    <w:rsid w:val="0027421E"/>
    <w:rsid w:val="002748A2"/>
    <w:rsid w:val="00274E11"/>
    <w:rsid w:val="0027544E"/>
    <w:rsid w:val="002755FA"/>
    <w:rsid w:val="00275602"/>
    <w:rsid w:val="002762DC"/>
    <w:rsid w:val="00276C9B"/>
    <w:rsid w:val="00276F62"/>
    <w:rsid w:val="00277832"/>
    <w:rsid w:val="002801CA"/>
    <w:rsid w:val="002822F1"/>
    <w:rsid w:val="00282543"/>
    <w:rsid w:val="0028255C"/>
    <w:rsid w:val="0028398C"/>
    <w:rsid w:val="00283E1D"/>
    <w:rsid w:val="00283E9F"/>
    <w:rsid w:val="00284A57"/>
    <w:rsid w:val="00284C62"/>
    <w:rsid w:val="00284E8F"/>
    <w:rsid w:val="00285A4C"/>
    <w:rsid w:val="00285AAD"/>
    <w:rsid w:val="00285F57"/>
    <w:rsid w:val="00286FFC"/>
    <w:rsid w:val="0028721B"/>
    <w:rsid w:val="00287859"/>
    <w:rsid w:val="0029098D"/>
    <w:rsid w:val="002911F6"/>
    <w:rsid w:val="002916FE"/>
    <w:rsid w:val="00291883"/>
    <w:rsid w:val="0029295C"/>
    <w:rsid w:val="00292AB6"/>
    <w:rsid w:val="002955C3"/>
    <w:rsid w:val="00295A78"/>
    <w:rsid w:val="00295C91"/>
    <w:rsid w:val="00295FEF"/>
    <w:rsid w:val="002961B1"/>
    <w:rsid w:val="00296A0A"/>
    <w:rsid w:val="00296DF9"/>
    <w:rsid w:val="002A01F6"/>
    <w:rsid w:val="002A024C"/>
    <w:rsid w:val="002A03BE"/>
    <w:rsid w:val="002A07C9"/>
    <w:rsid w:val="002A0822"/>
    <w:rsid w:val="002A0BF4"/>
    <w:rsid w:val="002A2EA0"/>
    <w:rsid w:val="002A364D"/>
    <w:rsid w:val="002A387C"/>
    <w:rsid w:val="002A3C91"/>
    <w:rsid w:val="002A3D89"/>
    <w:rsid w:val="002A5180"/>
    <w:rsid w:val="002A5DED"/>
    <w:rsid w:val="002A629B"/>
    <w:rsid w:val="002A6AD1"/>
    <w:rsid w:val="002A6CED"/>
    <w:rsid w:val="002A70FD"/>
    <w:rsid w:val="002A7579"/>
    <w:rsid w:val="002A7DCA"/>
    <w:rsid w:val="002B0361"/>
    <w:rsid w:val="002B0980"/>
    <w:rsid w:val="002B0CA6"/>
    <w:rsid w:val="002B218E"/>
    <w:rsid w:val="002B2EA4"/>
    <w:rsid w:val="002B2FA2"/>
    <w:rsid w:val="002B37D2"/>
    <w:rsid w:val="002B38C9"/>
    <w:rsid w:val="002B3F9B"/>
    <w:rsid w:val="002B404F"/>
    <w:rsid w:val="002B4186"/>
    <w:rsid w:val="002B4A63"/>
    <w:rsid w:val="002B529C"/>
    <w:rsid w:val="002B57CD"/>
    <w:rsid w:val="002B5DFA"/>
    <w:rsid w:val="002B60DE"/>
    <w:rsid w:val="002B6518"/>
    <w:rsid w:val="002B6AC4"/>
    <w:rsid w:val="002B71BC"/>
    <w:rsid w:val="002B799A"/>
    <w:rsid w:val="002C0148"/>
    <w:rsid w:val="002C0305"/>
    <w:rsid w:val="002C047F"/>
    <w:rsid w:val="002C064D"/>
    <w:rsid w:val="002C11B3"/>
    <w:rsid w:val="002C1AC3"/>
    <w:rsid w:val="002C1F59"/>
    <w:rsid w:val="002C219B"/>
    <w:rsid w:val="002C486F"/>
    <w:rsid w:val="002C4969"/>
    <w:rsid w:val="002C4B0E"/>
    <w:rsid w:val="002C528C"/>
    <w:rsid w:val="002C549C"/>
    <w:rsid w:val="002C6C4B"/>
    <w:rsid w:val="002C72F3"/>
    <w:rsid w:val="002C774C"/>
    <w:rsid w:val="002C7B2C"/>
    <w:rsid w:val="002C7CCA"/>
    <w:rsid w:val="002C7D9C"/>
    <w:rsid w:val="002D00CE"/>
    <w:rsid w:val="002D0384"/>
    <w:rsid w:val="002D0ADE"/>
    <w:rsid w:val="002D1A5F"/>
    <w:rsid w:val="002D26B2"/>
    <w:rsid w:val="002D2DF4"/>
    <w:rsid w:val="002D320C"/>
    <w:rsid w:val="002D33AC"/>
    <w:rsid w:val="002D37DD"/>
    <w:rsid w:val="002D3AB7"/>
    <w:rsid w:val="002D3B14"/>
    <w:rsid w:val="002D549E"/>
    <w:rsid w:val="002D6066"/>
    <w:rsid w:val="002D6C08"/>
    <w:rsid w:val="002D7434"/>
    <w:rsid w:val="002D7B4F"/>
    <w:rsid w:val="002E0198"/>
    <w:rsid w:val="002E01D8"/>
    <w:rsid w:val="002E039D"/>
    <w:rsid w:val="002E0557"/>
    <w:rsid w:val="002E0673"/>
    <w:rsid w:val="002E0793"/>
    <w:rsid w:val="002E07B2"/>
    <w:rsid w:val="002E0F56"/>
    <w:rsid w:val="002E1552"/>
    <w:rsid w:val="002E31FA"/>
    <w:rsid w:val="002E32F9"/>
    <w:rsid w:val="002E3FB0"/>
    <w:rsid w:val="002E43A1"/>
    <w:rsid w:val="002E49A3"/>
    <w:rsid w:val="002E4BB5"/>
    <w:rsid w:val="002E5182"/>
    <w:rsid w:val="002E547A"/>
    <w:rsid w:val="002E5616"/>
    <w:rsid w:val="002E58BC"/>
    <w:rsid w:val="002E5CDF"/>
    <w:rsid w:val="002E6F86"/>
    <w:rsid w:val="002E76BC"/>
    <w:rsid w:val="002F06D2"/>
    <w:rsid w:val="002F0790"/>
    <w:rsid w:val="002F17A3"/>
    <w:rsid w:val="002F2761"/>
    <w:rsid w:val="002F2B1B"/>
    <w:rsid w:val="002F53B9"/>
    <w:rsid w:val="002F5687"/>
    <w:rsid w:val="002F6242"/>
    <w:rsid w:val="002F69AA"/>
    <w:rsid w:val="00300713"/>
    <w:rsid w:val="00301314"/>
    <w:rsid w:val="00301B64"/>
    <w:rsid w:val="00301D9E"/>
    <w:rsid w:val="00303EBF"/>
    <w:rsid w:val="00303F90"/>
    <w:rsid w:val="003042EC"/>
    <w:rsid w:val="00304439"/>
    <w:rsid w:val="00304F1D"/>
    <w:rsid w:val="003058C9"/>
    <w:rsid w:val="00305BEF"/>
    <w:rsid w:val="0030606B"/>
    <w:rsid w:val="003066DA"/>
    <w:rsid w:val="00306A5A"/>
    <w:rsid w:val="003070F1"/>
    <w:rsid w:val="00307355"/>
    <w:rsid w:val="00307572"/>
    <w:rsid w:val="00307624"/>
    <w:rsid w:val="0030776B"/>
    <w:rsid w:val="00311B29"/>
    <w:rsid w:val="00311BA7"/>
    <w:rsid w:val="00311D46"/>
    <w:rsid w:val="00311F3E"/>
    <w:rsid w:val="00313649"/>
    <w:rsid w:val="0031463F"/>
    <w:rsid w:val="0031466C"/>
    <w:rsid w:val="00315164"/>
    <w:rsid w:val="00316888"/>
    <w:rsid w:val="00316C01"/>
    <w:rsid w:val="00316F86"/>
    <w:rsid w:val="003174FB"/>
    <w:rsid w:val="00317BB1"/>
    <w:rsid w:val="003204A2"/>
    <w:rsid w:val="0032114D"/>
    <w:rsid w:val="00322AC8"/>
    <w:rsid w:val="00322E02"/>
    <w:rsid w:val="00322EEA"/>
    <w:rsid w:val="0032308C"/>
    <w:rsid w:val="003235E8"/>
    <w:rsid w:val="003236AC"/>
    <w:rsid w:val="00323ABC"/>
    <w:rsid w:val="003244EE"/>
    <w:rsid w:val="00324686"/>
    <w:rsid w:val="00324A86"/>
    <w:rsid w:val="00325137"/>
    <w:rsid w:val="00325522"/>
    <w:rsid w:val="00325606"/>
    <w:rsid w:val="00326418"/>
    <w:rsid w:val="003264D0"/>
    <w:rsid w:val="00326544"/>
    <w:rsid w:val="00326EBF"/>
    <w:rsid w:val="00327346"/>
    <w:rsid w:val="0032754C"/>
    <w:rsid w:val="003276D5"/>
    <w:rsid w:val="003303E0"/>
    <w:rsid w:val="00330F76"/>
    <w:rsid w:val="0033149D"/>
    <w:rsid w:val="00331BAC"/>
    <w:rsid w:val="00331D45"/>
    <w:rsid w:val="003325B8"/>
    <w:rsid w:val="00332970"/>
    <w:rsid w:val="0033386D"/>
    <w:rsid w:val="00333B27"/>
    <w:rsid w:val="00333E9F"/>
    <w:rsid w:val="00335144"/>
    <w:rsid w:val="00335A70"/>
    <w:rsid w:val="00335AF6"/>
    <w:rsid w:val="00336090"/>
    <w:rsid w:val="00336E74"/>
    <w:rsid w:val="003373E7"/>
    <w:rsid w:val="00340CCC"/>
    <w:rsid w:val="0034113B"/>
    <w:rsid w:val="00341322"/>
    <w:rsid w:val="00341C58"/>
    <w:rsid w:val="003423AD"/>
    <w:rsid w:val="00343DCC"/>
    <w:rsid w:val="00344C80"/>
    <w:rsid w:val="003462F6"/>
    <w:rsid w:val="0034648C"/>
    <w:rsid w:val="0034682B"/>
    <w:rsid w:val="00346A2A"/>
    <w:rsid w:val="00346B4D"/>
    <w:rsid w:val="00346E85"/>
    <w:rsid w:val="003470C6"/>
    <w:rsid w:val="00347AC2"/>
    <w:rsid w:val="0035080B"/>
    <w:rsid w:val="00350A32"/>
    <w:rsid w:val="003519BB"/>
    <w:rsid w:val="00351ECD"/>
    <w:rsid w:val="003541B3"/>
    <w:rsid w:val="00354F33"/>
    <w:rsid w:val="003551C8"/>
    <w:rsid w:val="00355252"/>
    <w:rsid w:val="003556D5"/>
    <w:rsid w:val="0035629B"/>
    <w:rsid w:val="003567AF"/>
    <w:rsid w:val="003572B2"/>
    <w:rsid w:val="003605B4"/>
    <w:rsid w:val="00360D14"/>
    <w:rsid w:val="00361FD8"/>
    <w:rsid w:val="00363A98"/>
    <w:rsid w:val="00363EAF"/>
    <w:rsid w:val="00364068"/>
    <w:rsid w:val="00364CC4"/>
    <w:rsid w:val="00365279"/>
    <w:rsid w:val="003663C0"/>
    <w:rsid w:val="003670D8"/>
    <w:rsid w:val="00367419"/>
    <w:rsid w:val="00367C5A"/>
    <w:rsid w:val="003701BC"/>
    <w:rsid w:val="003705B8"/>
    <w:rsid w:val="00370E45"/>
    <w:rsid w:val="00371255"/>
    <w:rsid w:val="00371724"/>
    <w:rsid w:val="00372236"/>
    <w:rsid w:val="003723E6"/>
    <w:rsid w:val="003724B8"/>
    <w:rsid w:val="00372936"/>
    <w:rsid w:val="00373410"/>
    <w:rsid w:val="0037357D"/>
    <w:rsid w:val="00373852"/>
    <w:rsid w:val="003741BC"/>
    <w:rsid w:val="00374D87"/>
    <w:rsid w:val="00374EE8"/>
    <w:rsid w:val="00375EC4"/>
    <w:rsid w:val="00375F34"/>
    <w:rsid w:val="00375FAA"/>
    <w:rsid w:val="00376031"/>
    <w:rsid w:val="00376044"/>
    <w:rsid w:val="003764E7"/>
    <w:rsid w:val="0037661F"/>
    <w:rsid w:val="00376E30"/>
    <w:rsid w:val="00376F15"/>
    <w:rsid w:val="00377918"/>
    <w:rsid w:val="00377C20"/>
    <w:rsid w:val="003802AD"/>
    <w:rsid w:val="003803D6"/>
    <w:rsid w:val="00380B35"/>
    <w:rsid w:val="00380F53"/>
    <w:rsid w:val="0038102A"/>
    <w:rsid w:val="003815D7"/>
    <w:rsid w:val="003818E3"/>
    <w:rsid w:val="003821E0"/>
    <w:rsid w:val="003822DE"/>
    <w:rsid w:val="00383C0A"/>
    <w:rsid w:val="00384454"/>
    <w:rsid w:val="00384EB6"/>
    <w:rsid w:val="00385069"/>
    <w:rsid w:val="003851FE"/>
    <w:rsid w:val="0038558C"/>
    <w:rsid w:val="0038583B"/>
    <w:rsid w:val="00385C22"/>
    <w:rsid w:val="00387342"/>
    <w:rsid w:val="00387816"/>
    <w:rsid w:val="00391045"/>
    <w:rsid w:val="003915FB"/>
    <w:rsid w:val="00391A8C"/>
    <w:rsid w:val="00391CBA"/>
    <w:rsid w:val="00391DD7"/>
    <w:rsid w:val="00391F8B"/>
    <w:rsid w:val="003920F4"/>
    <w:rsid w:val="003925F3"/>
    <w:rsid w:val="003934F5"/>
    <w:rsid w:val="003936B7"/>
    <w:rsid w:val="00394284"/>
    <w:rsid w:val="00394638"/>
    <w:rsid w:val="003949F3"/>
    <w:rsid w:val="00394F99"/>
    <w:rsid w:val="00397443"/>
    <w:rsid w:val="003A01FB"/>
    <w:rsid w:val="003A1692"/>
    <w:rsid w:val="003A169C"/>
    <w:rsid w:val="003A170B"/>
    <w:rsid w:val="003A2104"/>
    <w:rsid w:val="003A2ECA"/>
    <w:rsid w:val="003A3000"/>
    <w:rsid w:val="003A35B6"/>
    <w:rsid w:val="003A35EE"/>
    <w:rsid w:val="003A3FB4"/>
    <w:rsid w:val="003A4E87"/>
    <w:rsid w:val="003A5BC7"/>
    <w:rsid w:val="003A5CCF"/>
    <w:rsid w:val="003A5E9E"/>
    <w:rsid w:val="003A617B"/>
    <w:rsid w:val="003A618E"/>
    <w:rsid w:val="003A67C3"/>
    <w:rsid w:val="003A6B84"/>
    <w:rsid w:val="003A72E0"/>
    <w:rsid w:val="003A7858"/>
    <w:rsid w:val="003B02D5"/>
    <w:rsid w:val="003B0EAE"/>
    <w:rsid w:val="003B0FD4"/>
    <w:rsid w:val="003B1642"/>
    <w:rsid w:val="003B1D98"/>
    <w:rsid w:val="003B2074"/>
    <w:rsid w:val="003B32FA"/>
    <w:rsid w:val="003B3474"/>
    <w:rsid w:val="003B35E1"/>
    <w:rsid w:val="003B381E"/>
    <w:rsid w:val="003B3BAD"/>
    <w:rsid w:val="003B3E25"/>
    <w:rsid w:val="003B543E"/>
    <w:rsid w:val="003B5536"/>
    <w:rsid w:val="003B6350"/>
    <w:rsid w:val="003B6826"/>
    <w:rsid w:val="003B72E5"/>
    <w:rsid w:val="003B7825"/>
    <w:rsid w:val="003B7861"/>
    <w:rsid w:val="003B78BB"/>
    <w:rsid w:val="003B793C"/>
    <w:rsid w:val="003B7BB9"/>
    <w:rsid w:val="003C08A4"/>
    <w:rsid w:val="003C19DA"/>
    <w:rsid w:val="003C1CF8"/>
    <w:rsid w:val="003C20BF"/>
    <w:rsid w:val="003C2129"/>
    <w:rsid w:val="003C2157"/>
    <w:rsid w:val="003C2705"/>
    <w:rsid w:val="003C2A53"/>
    <w:rsid w:val="003C2D07"/>
    <w:rsid w:val="003C303D"/>
    <w:rsid w:val="003C4489"/>
    <w:rsid w:val="003C4504"/>
    <w:rsid w:val="003C4ACE"/>
    <w:rsid w:val="003C4BE6"/>
    <w:rsid w:val="003C61FB"/>
    <w:rsid w:val="003C67C8"/>
    <w:rsid w:val="003C707F"/>
    <w:rsid w:val="003C75F4"/>
    <w:rsid w:val="003C7A2C"/>
    <w:rsid w:val="003D0295"/>
    <w:rsid w:val="003D0645"/>
    <w:rsid w:val="003D2506"/>
    <w:rsid w:val="003D30D3"/>
    <w:rsid w:val="003D367C"/>
    <w:rsid w:val="003D3CF2"/>
    <w:rsid w:val="003D47CC"/>
    <w:rsid w:val="003D53AA"/>
    <w:rsid w:val="003D5660"/>
    <w:rsid w:val="003D5B25"/>
    <w:rsid w:val="003D5DC3"/>
    <w:rsid w:val="003D6D7F"/>
    <w:rsid w:val="003D77F0"/>
    <w:rsid w:val="003E0A35"/>
    <w:rsid w:val="003E1362"/>
    <w:rsid w:val="003E14C0"/>
    <w:rsid w:val="003E15B4"/>
    <w:rsid w:val="003E1929"/>
    <w:rsid w:val="003E1D10"/>
    <w:rsid w:val="003E1D80"/>
    <w:rsid w:val="003E27E4"/>
    <w:rsid w:val="003E3186"/>
    <w:rsid w:val="003E32B5"/>
    <w:rsid w:val="003E3572"/>
    <w:rsid w:val="003E36DA"/>
    <w:rsid w:val="003E43DE"/>
    <w:rsid w:val="003E6589"/>
    <w:rsid w:val="003E6FA3"/>
    <w:rsid w:val="003E7A4A"/>
    <w:rsid w:val="003E7F01"/>
    <w:rsid w:val="003E7FD0"/>
    <w:rsid w:val="003F0868"/>
    <w:rsid w:val="003F0C4C"/>
    <w:rsid w:val="003F17C4"/>
    <w:rsid w:val="003F1959"/>
    <w:rsid w:val="003F2BFB"/>
    <w:rsid w:val="003F4712"/>
    <w:rsid w:val="003F5A6F"/>
    <w:rsid w:val="003F6D4C"/>
    <w:rsid w:val="003F7855"/>
    <w:rsid w:val="00400D22"/>
    <w:rsid w:val="00401048"/>
    <w:rsid w:val="00401B01"/>
    <w:rsid w:val="00401CA5"/>
    <w:rsid w:val="004025AC"/>
    <w:rsid w:val="00402B46"/>
    <w:rsid w:val="00402D18"/>
    <w:rsid w:val="00403D1D"/>
    <w:rsid w:val="00404302"/>
    <w:rsid w:val="00405EA7"/>
    <w:rsid w:val="00406268"/>
    <w:rsid w:val="00406487"/>
    <w:rsid w:val="00407328"/>
    <w:rsid w:val="00407F65"/>
    <w:rsid w:val="00410E8E"/>
    <w:rsid w:val="004123BB"/>
    <w:rsid w:val="00412D56"/>
    <w:rsid w:val="00412E28"/>
    <w:rsid w:val="0041312A"/>
    <w:rsid w:val="004135E9"/>
    <w:rsid w:val="00413DEA"/>
    <w:rsid w:val="004144F6"/>
    <w:rsid w:val="00415A41"/>
    <w:rsid w:val="00416699"/>
    <w:rsid w:val="004169CC"/>
    <w:rsid w:val="00416D49"/>
    <w:rsid w:val="00416F3D"/>
    <w:rsid w:val="00417E5D"/>
    <w:rsid w:val="004200B9"/>
    <w:rsid w:val="0042046D"/>
    <w:rsid w:val="00420496"/>
    <w:rsid w:val="00420B28"/>
    <w:rsid w:val="00420F86"/>
    <w:rsid w:val="00420FE0"/>
    <w:rsid w:val="00421D3D"/>
    <w:rsid w:val="00421D7D"/>
    <w:rsid w:val="00421E6F"/>
    <w:rsid w:val="00422135"/>
    <w:rsid w:val="00422A53"/>
    <w:rsid w:val="00423308"/>
    <w:rsid w:val="00423350"/>
    <w:rsid w:val="004237B3"/>
    <w:rsid w:val="00423BD9"/>
    <w:rsid w:val="00424772"/>
    <w:rsid w:val="00424F37"/>
    <w:rsid w:val="004250CB"/>
    <w:rsid w:val="0042539A"/>
    <w:rsid w:val="00425BD7"/>
    <w:rsid w:val="00425D0C"/>
    <w:rsid w:val="0042632B"/>
    <w:rsid w:val="0042683C"/>
    <w:rsid w:val="00426F9F"/>
    <w:rsid w:val="00427704"/>
    <w:rsid w:val="00430335"/>
    <w:rsid w:val="00430C20"/>
    <w:rsid w:val="0043116B"/>
    <w:rsid w:val="00431282"/>
    <w:rsid w:val="00431C3C"/>
    <w:rsid w:val="0043249D"/>
    <w:rsid w:val="00432F23"/>
    <w:rsid w:val="0043381A"/>
    <w:rsid w:val="00433BEE"/>
    <w:rsid w:val="00433CD0"/>
    <w:rsid w:val="00434D89"/>
    <w:rsid w:val="00434D99"/>
    <w:rsid w:val="00434E53"/>
    <w:rsid w:val="00434F06"/>
    <w:rsid w:val="00435EC6"/>
    <w:rsid w:val="00436419"/>
    <w:rsid w:val="00436E68"/>
    <w:rsid w:val="00436F77"/>
    <w:rsid w:val="00437B4B"/>
    <w:rsid w:val="00440AF4"/>
    <w:rsid w:val="00440B4D"/>
    <w:rsid w:val="00442732"/>
    <w:rsid w:val="00442E62"/>
    <w:rsid w:val="00443EA1"/>
    <w:rsid w:val="00445969"/>
    <w:rsid w:val="00446A79"/>
    <w:rsid w:val="00447E75"/>
    <w:rsid w:val="00450059"/>
    <w:rsid w:val="00450513"/>
    <w:rsid w:val="00450D79"/>
    <w:rsid w:val="00451460"/>
    <w:rsid w:val="00451674"/>
    <w:rsid w:val="00453BD7"/>
    <w:rsid w:val="00453C25"/>
    <w:rsid w:val="00454931"/>
    <w:rsid w:val="00455793"/>
    <w:rsid w:val="00455839"/>
    <w:rsid w:val="00456439"/>
    <w:rsid w:val="00457A26"/>
    <w:rsid w:val="00457EF8"/>
    <w:rsid w:val="00460FF2"/>
    <w:rsid w:val="00461362"/>
    <w:rsid w:val="00461ABD"/>
    <w:rsid w:val="00462C16"/>
    <w:rsid w:val="00463133"/>
    <w:rsid w:val="0046406E"/>
    <w:rsid w:val="00465457"/>
    <w:rsid w:val="00465AFB"/>
    <w:rsid w:val="00466038"/>
    <w:rsid w:val="00466585"/>
    <w:rsid w:val="00466DFD"/>
    <w:rsid w:val="00470D43"/>
    <w:rsid w:val="00471841"/>
    <w:rsid w:val="0047215E"/>
    <w:rsid w:val="004722F5"/>
    <w:rsid w:val="0047263C"/>
    <w:rsid w:val="004729E1"/>
    <w:rsid w:val="00473696"/>
    <w:rsid w:val="00474C4E"/>
    <w:rsid w:val="00475E2A"/>
    <w:rsid w:val="00475F36"/>
    <w:rsid w:val="004764C2"/>
    <w:rsid w:val="0047710B"/>
    <w:rsid w:val="00480368"/>
    <w:rsid w:val="0048066B"/>
    <w:rsid w:val="004809C6"/>
    <w:rsid w:val="00480E37"/>
    <w:rsid w:val="004811E0"/>
    <w:rsid w:val="0048184C"/>
    <w:rsid w:val="00481BB6"/>
    <w:rsid w:val="00481D9B"/>
    <w:rsid w:val="0048283D"/>
    <w:rsid w:val="004838D9"/>
    <w:rsid w:val="00483C8E"/>
    <w:rsid w:val="0048421A"/>
    <w:rsid w:val="00485D07"/>
    <w:rsid w:val="00486291"/>
    <w:rsid w:val="00486E6C"/>
    <w:rsid w:val="004879BB"/>
    <w:rsid w:val="0049026C"/>
    <w:rsid w:val="00490C2B"/>
    <w:rsid w:val="00490C56"/>
    <w:rsid w:val="004920F9"/>
    <w:rsid w:val="004924A4"/>
    <w:rsid w:val="00492DF6"/>
    <w:rsid w:val="00493120"/>
    <w:rsid w:val="00493902"/>
    <w:rsid w:val="00494020"/>
    <w:rsid w:val="00494B0A"/>
    <w:rsid w:val="0049539A"/>
    <w:rsid w:val="00495E22"/>
    <w:rsid w:val="004A02B8"/>
    <w:rsid w:val="004A0985"/>
    <w:rsid w:val="004A1344"/>
    <w:rsid w:val="004A1CEE"/>
    <w:rsid w:val="004A240B"/>
    <w:rsid w:val="004A26F2"/>
    <w:rsid w:val="004A2AE5"/>
    <w:rsid w:val="004A37BF"/>
    <w:rsid w:val="004A4068"/>
    <w:rsid w:val="004A49D9"/>
    <w:rsid w:val="004A4F83"/>
    <w:rsid w:val="004A51DC"/>
    <w:rsid w:val="004A67B7"/>
    <w:rsid w:val="004A68C3"/>
    <w:rsid w:val="004A6FAD"/>
    <w:rsid w:val="004A752D"/>
    <w:rsid w:val="004A7BB3"/>
    <w:rsid w:val="004B079E"/>
    <w:rsid w:val="004B1740"/>
    <w:rsid w:val="004B1C0D"/>
    <w:rsid w:val="004B1DE8"/>
    <w:rsid w:val="004B2776"/>
    <w:rsid w:val="004B30F1"/>
    <w:rsid w:val="004B37C6"/>
    <w:rsid w:val="004B4230"/>
    <w:rsid w:val="004B511D"/>
    <w:rsid w:val="004B557D"/>
    <w:rsid w:val="004B590C"/>
    <w:rsid w:val="004B6E3A"/>
    <w:rsid w:val="004B7043"/>
    <w:rsid w:val="004B7853"/>
    <w:rsid w:val="004B7BF5"/>
    <w:rsid w:val="004B7C76"/>
    <w:rsid w:val="004B7CA1"/>
    <w:rsid w:val="004B7D06"/>
    <w:rsid w:val="004B7FE1"/>
    <w:rsid w:val="004C0C3E"/>
    <w:rsid w:val="004C163F"/>
    <w:rsid w:val="004C166E"/>
    <w:rsid w:val="004C18EE"/>
    <w:rsid w:val="004C2209"/>
    <w:rsid w:val="004C2279"/>
    <w:rsid w:val="004C2C50"/>
    <w:rsid w:val="004C3BD5"/>
    <w:rsid w:val="004C5C28"/>
    <w:rsid w:val="004C5CD7"/>
    <w:rsid w:val="004C5FB9"/>
    <w:rsid w:val="004C67F9"/>
    <w:rsid w:val="004C68FB"/>
    <w:rsid w:val="004C6BB5"/>
    <w:rsid w:val="004C6EA0"/>
    <w:rsid w:val="004C7A84"/>
    <w:rsid w:val="004D0311"/>
    <w:rsid w:val="004D0323"/>
    <w:rsid w:val="004D07B8"/>
    <w:rsid w:val="004D0E05"/>
    <w:rsid w:val="004D13B4"/>
    <w:rsid w:val="004D16C7"/>
    <w:rsid w:val="004D1882"/>
    <w:rsid w:val="004D18A3"/>
    <w:rsid w:val="004D1DAF"/>
    <w:rsid w:val="004D29A6"/>
    <w:rsid w:val="004D2B36"/>
    <w:rsid w:val="004D32CC"/>
    <w:rsid w:val="004D3673"/>
    <w:rsid w:val="004D3888"/>
    <w:rsid w:val="004D3A3D"/>
    <w:rsid w:val="004D3ED6"/>
    <w:rsid w:val="004D51CD"/>
    <w:rsid w:val="004D5C66"/>
    <w:rsid w:val="004D5C6D"/>
    <w:rsid w:val="004D5FE9"/>
    <w:rsid w:val="004D6716"/>
    <w:rsid w:val="004D67CB"/>
    <w:rsid w:val="004D7217"/>
    <w:rsid w:val="004D7ADF"/>
    <w:rsid w:val="004E097A"/>
    <w:rsid w:val="004E0AF3"/>
    <w:rsid w:val="004E0B5B"/>
    <w:rsid w:val="004E0BCB"/>
    <w:rsid w:val="004E0C7A"/>
    <w:rsid w:val="004E117E"/>
    <w:rsid w:val="004E1928"/>
    <w:rsid w:val="004E2407"/>
    <w:rsid w:val="004E2528"/>
    <w:rsid w:val="004E2993"/>
    <w:rsid w:val="004E3BA8"/>
    <w:rsid w:val="004E46E7"/>
    <w:rsid w:val="004E47EC"/>
    <w:rsid w:val="004E4898"/>
    <w:rsid w:val="004E4CB9"/>
    <w:rsid w:val="004E4E3B"/>
    <w:rsid w:val="004E5138"/>
    <w:rsid w:val="004E52E0"/>
    <w:rsid w:val="004E5667"/>
    <w:rsid w:val="004E5CA9"/>
    <w:rsid w:val="004E5E50"/>
    <w:rsid w:val="004E7B4F"/>
    <w:rsid w:val="004E7DDA"/>
    <w:rsid w:val="004F0098"/>
    <w:rsid w:val="004F090B"/>
    <w:rsid w:val="004F0BA9"/>
    <w:rsid w:val="004F1446"/>
    <w:rsid w:val="004F17B2"/>
    <w:rsid w:val="004F310E"/>
    <w:rsid w:val="004F3805"/>
    <w:rsid w:val="004F384A"/>
    <w:rsid w:val="004F38A1"/>
    <w:rsid w:val="004F40D7"/>
    <w:rsid w:val="004F44FE"/>
    <w:rsid w:val="004F4A96"/>
    <w:rsid w:val="004F4F60"/>
    <w:rsid w:val="004F5287"/>
    <w:rsid w:val="004F5562"/>
    <w:rsid w:val="004F5759"/>
    <w:rsid w:val="004F5A50"/>
    <w:rsid w:val="004F5E97"/>
    <w:rsid w:val="004F61B3"/>
    <w:rsid w:val="0050068B"/>
    <w:rsid w:val="00500CBF"/>
    <w:rsid w:val="0050100B"/>
    <w:rsid w:val="00501D1D"/>
    <w:rsid w:val="005023C6"/>
    <w:rsid w:val="00502C53"/>
    <w:rsid w:val="0050347E"/>
    <w:rsid w:val="00503D11"/>
    <w:rsid w:val="00504444"/>
    <w:rsid w:val="00506BBB"/>
    <w:rsid w:val="00507B76"/>
    <w:rsid w:val="00507D50"/>
    <w:rsid w:val="00510514"/>
    <w:rsid w:val="005109A5"/>
    <w:rsid w:val="005121BD"/>
    <w:rsid w:val="00512D77"/>
    <w:rsid w:val="00513540"/>
    <w:rsid w:val="00514000"/>
    <w:rsid w:val="00514226"/>
    <w:rsid w:val="00514E81"/>
    <w:rsid w:val="00515852"/>
    <w:rsid w:val="00515929"/>
    <w:rsid w:val="00515C49"/>
    <w:rsid w:val="00515EEB"/>
    <w:rsid w:val="005163D0"/>
    <w:rsid w:val="00517755"/>
    <w:rsid w:val="00517B8A"/>
    <w:rsid w:val="00517DA9"/>
    <w:rsid w:val="00517EA6"/>
    <w:rsid w:val="005210E3"/>
    <w:rsid w:val="00522129"/>
    <w:rsid w:val="00522262"/>
    <w:rsid w:val="00522A66"/>
    <w:rsid w:val="0052301F"/>
    <w:rsid w:val="00523715"/>
    <w:rsid w:val="00524491"/>
    <w:rsid w:val="00524A29"/>
    <w:rsid w:val="005256E7"/>
    <w:rsid w:val="00525F9F"/>
    <w:rsid w:val="00526972"/>
    <w:rsid w:val="00527833"/>
    <w:rsid w:val="00527941"/>
    <w:rsid w:val="00527AF0"/>
    <w:rsid w:val="00530124"/>
    <w:rsid w:val="005304BC"/>
    <w:rsid w:val="00530B3C"/>
    <w:rsid w:val="005313D8"/>
    <w:rsid w:val="005317FD"/>
    <w:rsid w:val="00532002"/>
    <w:rsid w:val="005322A7"/>
    <w:rsid w:val="0053233B"/>
    <w:rsid w:val="00533C52"/>
    <w:rsid w:val="00533C60"/>
    <w:rsid w:val="005342CD"/>
    <w:rsid w:val="00534788"/>
    <w:rsid w:val="00535018"/>
    <w:rsid w:val="0053501C"/>
    <w:rsid w:val="005353C5"/>
    <w:rsid w:val="005363D1"/>
    <w:rsid w:val="00536CDD"/>
    <w:rsid w:val="00536E7C"/>
    <w:rsid w:val="00537069"/>
    <w:rsid w:val="00540065"/>
    <w:rsid w:val="0054053F"/>
    <w:rsid w:val="0054140E"/>
    <w:rsid w:val="0054166E"/>
    <w:rsid w:val="00541748"/>
    <w:rsid w:val="0054209F"/>
    <w:rsid w:val="0054299A"/>
    <w:rsid w:val="00542C2F"/>
    <w:rsid w:val="00542DB0"/>
    <w:rsid w:val="00542F79"/>
    <w:rsid w:val="0054368A"/>
    <w:rsid w:val="005444DB"/>
    <w:rsid w:val="00545B20"/>
    <w:rsid w:val="00546433"/>
    <w:rsid w:val="005465C7"/>
    <w:rsid w:val="005468E3"/>
    <w:rsid w:val="005475A1"/>
    <w:rsid w:val="00547ABC"/>
    <w:rsid w:val="0055048A"/>
    <w:rsid w:val="00550717"/>
    <w:rsid w:val="00551A37"/>
    <w:rsid w:val="005520B3"/>
    <w:rsid w:val="00554060"/>
    <w:rsid w:val="0055429C"/>
    <w:rsid w:val="00554ACC"/>
    <w:rsid w:val="0055546B"/>
    <w:rsid w:val="00555D69"/>
    <w:rsid w:val="005564AB"/>
    <w:rsid w:val="0055745D"/>
    <w:rsid w:val="005609F6"/>
    <w:rsid w:val="00561276"/>
    <w:rsid w:val="00561A3B"/>
    <w:rsid w:val="005625DA"/>
    <w:rsid w:val="005639E9"/>
    <w:rsid w:val="00563CFB"/>
    <w:rsid w:val="00564BDC"/>
    <w:rsid w:val="00564FA6"/>
    <w:rsid w:val="005651FA"/>
    <w:rsid w:val="005656FB"/>
    <w:rsid w:val="00565C21"/>
    <w:rsid w:val="00566959"/>
    <w:rsid w:val="00566A0D"/>
    <w:rsid w:val="00567128"/>
    <w:rsid w:val="005676E7"/>
    <w:rsid w:val="00570960"/>
    <w:rsid w:val="00570A22"/>
    <w:rsid w:val="00570C63"/>
    <w:rsid w:val="00570CBD"/>
    <w:rsid w:val="00570DB7"/>
    <w:rsid w:val="00571010"/>
    <w:rsid w:val="0057114D"/>
    <w:rsid w:val="00571BC2"/>
    <w:rsid w:val="0057215C"/>
    <w:rsid w:val="00573FF3"/>
    <w:rsid w:val="005741FC"/>
    <w:rsid w:val="00574AD5"/>
    <w:rsid w:val="00574ED3"/>
    <w:rsid w:val="00574FCB"/>
    <w:rsid w:val="005753A3"/>
    <w:rsid w:val="005754CB"/>
    <w:rsid w:val="005756BE"/>
    <w:rsid w:val="00575CDF"/>
    <w:rsid w:val="00575F74"/>
    <w:rsid w:val="005760B7"/>
    <w:rsid w:val="005766CF"/>
    <w:rsid w:val="005770B8"/>
    <w:rsid w:val="0057710A"/>
    <w:rsid w:val="00577568"/>
    <w:rsid w:val="005801B7"/>
    <w:rsid w:val="0058022D"/>
    <w:rsid w:val="005808BF"/>
    <w:rsid w:val="00580B5F"/>
    <w:rsid w:val="00580DF0"/>
    <w:rsid w:val="00581061"/>
    <w:rsid w:val="005812B8"/>
    <w:rsid w:val="00581CC9"/>
    <w:rsid w:val="00581DDF"/>
    <w:rsid w:val="005827D7"/>
    <w:rsid w:val="005828C8"/>
    <w:rsid w:val="00582E39"/>
    <w:rsid w:val="00583095"/>
    <w:rsid w:val="00584953"/>
    <w:rsid w:val="00584983"/>
    <w:rsid w:val="0058517A"/>
    <w:rsid w:val="00585D11"/>
    <w:rsid w:val="00585EA6"/>
    <w:rsid w:val="005868FB"/>
    <w:rsid w:val="00587645"/>
    <w:rsid w:val="0058778B"/>
    <w:rsid w:val="00587A33"/>
    <w:rsid w:val="00590938"/>
    <w:rsid w:val="00591CCA"/>
    <w:rsid w:val="0059281C"/>
    <w:rsid w:val="00592BB1"/>
    <w:rsid w:val="00592D46"/>
    <w:rsid w:val="00593390"/>
    <w:rsid w:val="005938CE"/>
    <w:rsid w:val="00594A08"/>
    <w:rsid w:val="005954D6"/>
    <w:rsid w:val="005957EA"/>
    <w:rsid w:val="00595928"/>
    <w:rsid w:val="00595A3A"/>
    <w:rsid w:val="00595ADF"/>
    <w:rsid w:val="00595C96"/>
    <w:rsid w:val="00595EBE"/>
    <w:rsid w:val="00595F90"/>
    <w:rsid w:val="0059664D"/>
    <w:rsid w:val="00596D03"/>
    <w:rsid w:val="005975BD"/>
    <w:rsid w:val="00597DC9"/>
    <w:rsid w:val="005A0C82"/>
    <w:rsid w:val="005A1822"/>
    <w:rsid w:val="005A1EFA"/>
    <w:rsid w:val="005A24B9"/>
    <w:rsid w:val="005A2747"/>
    <w:rsid w:val="005A3340"/>
    <w:rsid w:val="005A3572"/>
    <w:rsid w:val="005A3878"/>
    <w:rsid w:val="005A3ABB"/>
    <w:rsid w:val="005A3B9C"/>
    <w:rsid w:val="005A4C62"/>
    <w:rsid w:val="005A5716"/>
    <w:rsid w:val="005A5947"/>
    <w:rsid w:val="005A61AF"/>
    <w:rsid w:val="005A61DC"/>
    <w:rsid w:val="005A6351"/>
    <w:rsid w:val="005A6665"/>
    <w:rsid w:val="005A66A8"/>
    <w:rsid w:val="005A6759"/>
    <w:rsid w:val="005A7509"/>
    <w:rsid w:val="005B0094"/>
    <w:rsid w:val="005B09F7"/>
    <w:rsid w:val="005B1064"/>
    <w:rsid w:val="005B1558"/>
    <w:rsid w:val="005B1593"/>
    <w:rsid w:val="005B28A9"/>
    <w:rsid w:val="005B33D5"/>
    <w:rsid w:val="005B33E7"/>
    <w:rsid w:val="005B3C6E"/>
    <w:rsid w:val="005B5226"/>
    <w:rsid w:val="005B5783"/>
    <w:rsid w:val="005B57A1"/>
    <w:rsid w:val="005B5974"/>
    <w:rsid w:val="005B6202"/>
    <w:rsid w:val="005B7057"/>
    <w:rsid w:val="005C0556"/>
    <w:rsid w:val="005C103D"/>
    <w:rsid w:val="005C1DBE"/>
    <w:rsid w:val="005C1E1F"/>
    <w:rsid w:val="005C2661"/>
    <w:rsid w:val="005C2718"/>
    <w:rsid w:val="005C307C"/>
    <w:rsid w:val="005C318F"/>
    <w:rsid w:val="005C33CB"/>
    <w:rsid w:val="005C42A0"/>
    <w:rsid w:val="005C46A7"/>
    <w:rsid w:val="005C4744"/>
    <w:rsid w:val="005C4978"/>
    <w:rsid w:val="005C4C42"/>
    <w:rsid w:val="005C4DF3"/>
    <w:rsid w:val="005C586D"/>
    <w:rsid w:val="005C70E5"/>
    <w:rsid w:val="005C724B"/>
    <w:rsid w:val="005C739E"/>
    <w:rsid w:val="005C768F"/>
    <w:rsid w:val="005C7C6A"/>
    <w:rsid w:val="005D0020"/>
    <w:rsid w:val="005D0335"/>
    <w:rsid w:val="005D08C7"/>
    <w:rsid w:val="005D08F8"/>
    <w:rsid w:val="005D0BA6"/>
    <w:rsid w:val="005D0CC1"/>
    <w:rsid w:val="005D0DEE"/>
    <w:rsid w:val="005D1428"/>
    <w:rsid w:val="005D1D2E"/>
    <w:rsid w:val="005D205E"/>
    <w:rsid w:val="005D3BE8"/>
    <w:rsid w:val="005D4318"/>
    <w:rsid w:val="005D4471"/>
    <w:rsid w:val="005D4A3E"/>
    <w:rsid w:val="005D4D2A"/>
    <w:rsid w:val="005D60C1"/>
    <w:rsid w:val="005D60EE"/>
    <w:rsid w:val="005D6133"/>
    <w:rsid w:val="005D67E6"/>
    <w:rsid w:val="005D7364"/>
    <w:rsid w:val="005D74CA"/>
    <w:rsid w:val="005D7659"/>
    <w:rsid w:val="005D78AF"/>
    <w:rsid w:val="005D7BFD"/>
    <w:rsid w:val="005E02BE"/>
    <w:rsid w:val="005E03E1"/>
    <w:rsid w:val="005E0FDD"/>
    <w:rsid w:val="005E1105"/>
    <w:rsid w:val="005E173E"/>
    <w:rsid w:val="005E1D79"/>
    <w:rsid w:val="005E253E"/>
    <w:rsid w:val="005E2E1F"/>
    <w:rsid w:val="005E40C1"/>
    <w:rsid w:val="005E48AA"/>
    <w:rsid w:val="005E48FD"/>
    <w:rsid w:val="005E4A30"/>
    <w:rsid w:val="005E4A45"/>
    <w:rsid w:val="005E5781"/>
    <w:rsid w:val="005E5E27"/>
    <w:rsid w:val="005E6588"/>
    <w:rsid w:val="005E7C14"/>
    <w:rsid w:val="005F05C0"/>
    <w:rsid w:val="005F064B"/>
    <w:rsid w:val="005F0D89"/>
    <w:rsid w:val="005F1AEE"/>
    <w:rsid w:val="005F1D1A"/>
    <w:rsid w:val="005F34D6"/>
    <w:rsid w:val="005F479B"/>
    <w:rsid w:val="005F4BF0"/>
    <w:rsid w:val="005F5509"/>
    <w:rsid w:val="005F5993"/>
    <w:rsid w:val="005F7D6A"/>
    <w:rsid w:val="00600E5E"/>
    <w:rsid w:val="00600E78"/>
    <w:rsid w:val="0060104F"/>
    <w:rsid w:val="00602608"/>
    <w:rsid w:val="00602664"/>
    <w:rsid w:val="00602721"/>
    <w:rsid w:val="0060373C"/>
    <w:rsid w:val="006038D6"/>
    <w:rsid w:val="00603A08"/>
    <w:rsid w:val="00604618"/>
    <w:rsid w:val="00604B57"/>
    <w:rsid w:val="00604D8D"/>
    <w:rsid w:val="00605D02"/>
    <w:rsid w:val="00605EE1"/>
    <w:rsid w:val="006066CE"/>
    <w:rsid w:val="00606EAB"/>
    <w:rsid w:val="006071F2"/>
    <w:rsid w:val="006110A3"/>
    <w:rsid w:val="0061158E"/>
    <w:rsid w:val="00612BF2"/>
    <w:rsid w:val="00613586"/>
    <w:rsid w:val="00613A2E"/>
    <w:rsid w:val="00613B49"/>
    <w:rsid w:val="00613D77"/>
    <w:rsid w:val="00613E75"/>
    <w:rsid w:val="00614404"/>
    <w:rsid w:val="006145AA"/>
    <w:rsid w:val="006145E2"/>
    <w:rsid w:val="00614EFE"/>
    <w:rsid w:val="00614F22"/>
    <w:rsid w:val="006151A3"/>
    <w:rsid w:val="006157A8"/>
    <w:rsid w:val="006202A4"/>
    <w:rsid w:val="006206B2"/>
    <w:rsid w:val="006212B2"/>
    <w:rsid w:val="006221DB"/>
    <w:rsid w:val="0062265D"/>
    <w:rsid w:val="00622994"/>
    <w:rsid w:val="006229EC"/>
    <w:rsid w:val="00622D0F"/>
    <w:rsid w:val="00623880"/>
    <w:rsid w:val="00623A87"/>
    <w:rsid w:val="00623F0B"/>
    <w:rsid w:val="0062495A"/>
    <w:rsid w:val="00625030"/>
    <w:rsid w:val="00626AC9"/>
    <w:rsid w:val="00626F95"/>
    <w:rsid w:val="00626FD1"/>
    <w:rsid w:val="00627426"/>
    <w:rsid w:val="006275DE"/>
    <w:rsid w:val="00627FF1"/>
    <w:rsid w:val="0063001A"/>
    <w:rsid w:val="0063024A"/>
    <w:rsid w:val="00630AF5"/>
    <w:rsid w:val="006314FC"/>
    <w:rsid w:val="00631A4E"/>
    <w:rsid w:val="00631B75"/>
    <w:rsid w:val="00632717"/>
    <w:rsid w:val="006329FC"/>
    <w:rsid w:val="00632A0F"/>
    <w:rsid w:val="00632E82"/>
    <w:rsid w:val="00633363"/>
    <w:rsid w:val="0063364C"/>
    <w:rsid w:val="00633EEF"/>
    <w:rsid w:val="006347A8"/>
    <w:rsid w:val="00635BA3"/>
    <w:rsid w:val="0063631E"/>
    <w:rsid w:val="00636A86"/>
    <w:rsid w:val="006377D9"/>
    <w:rsid w:val="0063798C"/>
    <w:rsid w:val="006379F2"/>
    <w:rsid w:val="00637CEF"/>
    <w:rsid w:val="006402F5"/>
    <w:rsid w:val="0064038E"/>
    <w:rsid w:val="006408CC"/>
    <w:rsid w:val="006417C9"/>
    <w:rsid w:val="006417D0"/>
    <w:rsid w:val="00641B78"/>
    <w:rsid w:val="00642045"/>
    <w:rsid w:val="0064366C"/>
    <w:rsid w:val="00643701"/>
    <w:rsid w:val="00643B3F"/>
    <w:rsid w:val="00644A59"/>
    <w:rsid w:val="00645444"/>
    <w:rsid w:val="006456A7"/>
    <w:rsid w:val="006461A0"/>
    <w:rsid w:val="00646B95"/>
    <w:rsid w:val="00646E54"/>
    <w:rsid w:val="00647012"/>
    <w:rsid w:val="0064742C"/>
    <w:rsid w:val="00647820"/>
    <w:rsid w:val="006478DF"/>
    <w:rsid w:val="00647F13"/>
    <w:rsid w:val="00647F9F"/>
    <w:rsid w:val="0065007C"/>
    <w:rsid w:val="0065044C"/>
    <w:rsid w:val="0065056B"/>
    <w:rsid w:val="00652361"/>
    <w:rsid w:val="00653624"/>
    <w:rsid w:val="00653FF2"/>
    <w:rsid w:val="0065402C"/>
    <w:rsid w:val="00654414"/>
    <w:rsid w:val="00654AEC"/>
    <w:rsid w:val="00655398"/>
    <w:rsid w:val="00655549"/>
    <w:rsid w:val="00655A75"/>
    <w:rsid w:val="006562AF"/>
    <w:rsid w:val="006563F9"/>
    <w:rsid w:val="00656442"/>
    <w:rsid w:val="006564A4"/>
    <w:rsid w:val="00656D7B"/>
    <w:rsid w:val="00660547"/>
    <w:rsid w:val="0066085D"/>
    <w:rsid w:val="00660B4A"/>
    <w:rsid w:val="00661921"/>
    <w:rsid w:val="00661A00"/>
    <w:rsid w:val="00661C22"/>
    <w:rsid w:val="00661C6A"/>
    <w:rsid w:val="006620B2"/>
    <w:rsid w:val="00662ACA"/>
    <w:rsid w:val="00663057"/>
    <w:rsid w:val="00663AD9"/>
    <w:rsid w:val="00663BB2"/>
    <w:rsid w:val="00663CB8"/>
    <w:rsid w:val="00663D1B"/>
    <w:rsid w:val="006648C7"/>
    <w:rsid w:val="0066514E"/>
    <w:rsid w:val="00665C2E"/>
    <w:rsid w:val="006666EF"/>
    <w:rsid w:val="006667B7"/>
    <w:rsid w:val="00667027"/>
    <w:rsid w:val="006670E1"/>
    <w:rsid w:val="0066733A"/>
    <w:rsid w:val="006679D7"/>
    <w:rsid w:val="0067045C"/>
    <w:rsid w:val="00671BAB"/>
    <w:rsid w:val="00672844"/>
    <w:rsid w:val="00673189"/>
    <w:rsid w:val="00673D6E"/>
    <w:rsid w:val="00674240"/>
    <w:rsid w:val="006746BC"/>
    <w:rsid w:val="00675A9F"/>
    <w:rsid w:val="00675CEC"/>
    <w:rsid w:val="006762EF"/>
    <w:rsid w:val="00676341"/>
    <w:rsid w:val="006766AD"/>
    <w:rsid w:val="00676A2C"/>
    <w:rsid w:val="00677BAB"/>
    <w:rsid w:val="006802A5"/>
    <w:rsid w:val="0068123D"/>
    <w:rsid w:val="00681DAA"/>
    <w:rsid w:val="00682F04"/>
    <w:rsid w:val="00683D17"/>
    <w:rsid w:val="006849FD"/>
    <w:rsid w:val="00684D31"/>
    <w:rsid w:val="00684D7A"/>
    <w:rsid w:val="00686A84"/>
    <w:rsid w:val="00686F4B"/>
    <w:rsid w:val="00687072"/>
    <w:rsid w:val="00687076"/>
    <w:rsid w:val="00687255"/>
    <w:rsid w:val="0068727D"/>
    <w:rsid w:val="00687E16"/>
    <w:rsid w:val="00690C91"/>
    <w:rsid w:val="00690CB0"/>
    <w:rsid w:val="00690F8F"/>
    <w:rsid w:val="00691158"/>
    <w:rsid w:val="00691241"/>
    <w:rsid w:val="006929B7"/>
    <w:rsid w:val="00692C0B"/>
    <w:rsid w:val="006930EF"/>
    <w:rsid w:val="00693D3F"/>
    <w:rsid w:val="00693F6D"/>
    <w:rsid w:val="00694638"/>
    <w:rsid w:val="0069478F"/>
    <w:rsid w:val="0069502C"/>
    <w:rsid w:val="0069617A"/>
    <w:rsid w:val="00696B34"/>
    <w:rsid w:val="00696BB5"/>
    <w:rsid w:val="006A002E"/>
    <w:rsid w:val="006A1014"/>
    <w:rsid w:val="006A238E"/>
    <w:rsid w:val="006A29B6"/>
    <w:rsid w:val="006A29D5"/>
    <w:rsid w:val="006A3A24"/>
    <w:rsid w:val="006A3F4E"/>
    <w:rsid w:val="006A4DFD"/>
    <w:rsid w:val="006A5696"/>
    <w:rsid w:val="006A6AAA"/>
    <w:rsid w:val="006A6BC3"/>
    <w:rsid w:val="006A6C0C"/>
    <w:rsid w:val="006A6E81"/>
    <w:rsid w:val="006A7514"/>
    <w:rsid w:val="006A775E"/>
    <w:rsid w:val="006B0DF3"/>
    <w:rsid w:val="006B1FF2"/>
    <w:rsid w:val="006B2D6F"/>
    <w:rsid w:val="006B379E"/>
    <w:rsid w:val="006B38D9"/>
    <w:rsid w:val="006B3CCF"/>
    <w:rsid w:val="006B5F06"/>
    <w:rsid w:val="006B7A3E"/>
    <w:rsid w:val="006C0BE8"/>
    <w:rsid w:val="006C1592"/>
    <w:rsid w:val="006C1FDC"/>
    <w:rsid w:val="006C311B"/>
    <w:rsid w:val="006C42A7"/>
    <w:rsid w:val="006C53E8"/>
    <w:rsid w:val="006C6294"/>
    <w:rsid w:val="006C6F1F"/>
    <w:rsid w:val="006C6F59"/>
    <w:rsid w:val="006C6F75"/>
    <w:rsid w:val="006D04BD"/>
    <w:rsid w:val="006D19A8"/>
    <w:rsid w:val="006D22BD"/>
    <w:rsid w:val="006D24C5"/>
    <w:rsid w:val="006D2E08"/>
    <w:rsid w:val="006D3E17"/>
    <w:rsid w:val="006D4FD4"/>
    <w:rsid w:val="006D59E3"/>
    <w:rsid w:val="006D60B8"/>
    <w:rsid w:val="006D639A"/>
    <w:rsid w:val="006D702A"/>
    <w:rsid w:val="006D7CD9"/>
    <w:rsid w:val="006E0BE9"/>
    <w:rsid w:val="006E0E82"/>
    <w:rsid w:val="006E2C76"/>
    <w:rsid w:val="006E2E7F"/>
    <w:rsid w:val="006E37F1"/>
    <w:rsid w:val="006E37FB"/>
    <w:rsid w:val="006E3EC8"/>
    <w:rsid w:val="006E462A"/>
    <w:rsid w:val="006E509D"/>
    <w:rsid w:val="006E5E53"/>
    <w:rsid w:val="006E6414"/>
    <w:rsid w:val="006E74AB"/>
    <w:rsid w:val="006E7834"/>
    <w:rsid w:val="006E7984"/>
    <w:rsid w:val="006E7B54"/>
    <w:rsid w:val="006E7D68"/>
    <w:rsid w:val="006F078D"/>
    <w:rsid w:val="006F27CA"/>
    <w:rsid w:val="006F27CE"/>
    <w:rsid w:val="006F2A48"/>
    <w:rsid w:val="006F2A66"/>
    <w:rsid w:val="006F2B4D"/>
    <w:rsid w:val="006F4493"/>
    <w:rsid w:val="006F46A7"/>
    <w:rsid w:val="006F5194"/>
    <w:rsid w:val="006F5594"/>
    <w:rsid w:val="006F598B"/>
    <w:rsid w:val="006F5FD9"/>
    <w:rsid w:val="006F60D8"/>
    <w:rsid w:val="006F71D3"/>
    <w:rsid w:val="006F727F"/>
    <w:rsid w:val="006F799D"/>
    <w:rsid w:val="006F7C1F"/>
    <w:rsid w:val="006F7D61"/>
    <w:rsid w:val="00700502"/>
    <w:rsid w:val="00702A4F"/>
    <w:rsid w:val="00704687"/>
    <w:rsid w:val="00704904"/>
    <w:rsid w:val="00704EAE"/>
    <w:rsid w:val="00705320"/>
    <w:rsid w:val="00705962"/>
    <w:rsid w:val="00706319"/>
    <w:rsid w:val="0070799C"/>
    <w:rsid w:val="00707A17"/>
    <w:rsid w:val="007100ED"/>
    <w:rsid w:val="00711C7E"/>
    <w:rsid w:val="00711EF1"/>
    <w:rsid w:val="00712FBD"/>
    <w:rsid w:val="00713AFC"/>
    <w:rsid w:val="00714A26"/>
    <w:rsid w:val="00714AA6"/>
    <w:rsid w:val="00714D6B"/>
    <w:rsid w:val="00714FA7"/>
    <w:rsid w:val="0071520D"/>
    <w:rsid w:val="00715D81"/>
    <w:rsid w:val="00716466"/>
    <w:rsid w:val="00717E07"/>
    <w:rsid w:val="007207A8"/>
    <w:rsid w:val="00720C2C"/>
    <w:rsid w:val="00720EA3"/>
    <w:rsid w:val="007220EB"/>
    <w:rsid w:val="00722FC0"/>
    <w:rsid w:val="007231C4"/>
    <w:rsid w:val="007242AE"/>
    <w:rsid w:val="00725B13"/>
    <w:rsid w:val="00725F33"/>
    <w:rsid w:val="00727B2D"/>
    <w:rsid w:val="00727C5B"/>
    <w:rsid w:val="00727E29"/>
    <w:rsid w:val="00730212"/>
    <w:rsid w:val="0073177C"/>
    <w:rsid w:val="00731DDA"/>
    <w:rsid w:val="00732C02"/>
    <w:rsid w:val="00733630"/>
    <w:rsid w:val="00733821"/>
    <w:rsid w:val="00733AFA"/>
    <w:rsid w:val="00733E29"/>
    <w:rsid w:val="00734099"/>
    <w:rsid w:val="00734530"/>
    <w:rsid w:val="00734C73"/>
    <w:rsid w:val="00734DD3"/>
    <w:rsid w:val="0073602E"/>
    <w:rsid w:val="00736AD2"/>
    <w:rsid w:val="00736E0B"/>
    <w:rsid w:val="007401B2"/>
    <w:rsid w:val="00740AAC"/>
    <w:rsid w:val="00741A5E"/>
    <w:rsid w:val="00741AE2"/>
    <w:rsid w:val="0074424A"/>
    <w:rsid w:val="00744301"/>
    <w:rsid w:val="0074500B"/>
    <w:rsid w:val="00747291"/>
    <w:rsid w:val="0075068D"/>
    <w:rsid w:val="00750907"/>
    <w:rsid w:val="00750A84"/>
    <w:rsid w:val="00750AA2"/>
    <w:rsid w:val="007513A9"/>
    <w:rsid w:val="00751BA8"/>
    <w:rsid w:val="0075207F"/>
    <w:rsid w:val="00754374"/>
    <w:rsid w:val="0075497B"/>
    <w:rsid w:val="00755960"/>
    <w:rsid w:val="00755D8D"/>
    <w:rsid w:val="007569D8"/>
    <w:rsid w:val="0075743F"/>
    <w:rsid w:val="00757CF8"/>
    <w:rsid w:val="00757F93"/>
    <w:rsid w:val="00760ACE"/>
    <w:rsid w:val="00760E49"/>
    <w:rsid w:val="00761790"/>
    <w:rsid w:val="00761B35"/>
    <w:rsid w:val="007623B5"/>
    <w:rsid w:val="007627B5"/>
    <w:rsid w:val="0076307B"/>
    <w:rsid w:val="0076418E"/>
    <w:rsid w:val="00765802"/>
    <w:rsid w:val="00765E64"/>
    <w:rsid w:val="00766CDF"/>
    <w:rsid w:val="00766DBD"/>
    <w:rsid w:val="0076738D"/>
    <w:rsid w:val="00770DA9"/>
    <w:rsid w:val="00770EE8"/>
    <w:rsid w:val="0077126E"/>
    <w:rsid w:val="00771E0E"/>
    <w:rsid w:val="00772785"/>
    <w:rsid w:val="00772DD0"/>
    <w:rsid w:val="00773C27"/>
    <w:rsid w:val="00774BE9"/>
    <w:rsid w:val="00775559"/>
    <w:rsid w:val="00776419"/>
    <w:rsid w:val="007764AB"/>
    <w:rsid w:val="00776988"/>
    <w:rsid w:val="007772E5"/>
    <w:rsid w:val="00777E5D"/>
    <w:rsid w:val="00777F04"/>
    <w:rsid w:val="007800E5"/>
    <w:rsid w:val="007802C1"/>
    <w:rsid w:val="00780ECC"/>
    <w:rsid w:val="00780EED"/>
    <w:rsid w:val="0078106D"/>
    <w:rsid w:val="00781A93"/>
    <w:rsid w:val="007820DA"/>
    <w:rsid w:val="007823F4"/>
    <w:rsid w:val="0078313D"/>
    <w:rsid w:val="00783873"/>
    <w:rsid w:val="00783E63"/>
    <w:rsid w:val="0078455D"/>
    <w:rsid w:val="00784ACA"/>
    <w:rsid w:val="00785219"/>
    <w:rsid w:val="00785653"/>
    <w:rsid w:val="007857B4"/>
    <w:rsid w:val="007858ED"/>
    <w:rsid w:val="007874EC"/>
    <w:rsid w:val="007876A5"/>
    <w:rsid w:val="007878EC"/>
    <w:rsid w:val="00790715"/>
    <w:rsid w:val="0079097A"/>
    <w:rsid w:val="00791BF6"/>
    <w:rsid w:val="0079209F"/>
    <w:rsid w:val="007921D4"/>
    <w:rsid w:val="007929DC"/>
    <w:rsid w:val="0079373D"/>
    <w:rsid w:val="00793E55"/>
    <w:rsid w:val="00794C7B"/>
    <w:rsid w:val="007950F3"/>
    <w:rsid w:val="00795626"/>
    <w:rsid w:val="007957AA"/>
    <w:rsid w:val="007958BB"/>
    <w:rsid w:val="007959F8"/>
    <w:rsid w:val="00795F36"/>
    <w:rsid w:val="00796391"/>
    <w:rsid w:val="007A1624"/>
    <w:rsid w:val="007A1B53"/>
    <w:rsid w:val="007A3C8F"/>
    <w:rsid w:val="007A44C5"/>
    <w:rsid w:val="007A4DF2"/>
    <w:rsid w:val="007A4F56"/>
    <w:rsid w:val="007A53BA"/>
    <w:rsid w:val="007A6DEA"/>
    <w:rsid w:val="007A6FBB"/>
    <w:rsid w:val="007A6FBD"/>
    <w:rsid w:val="007A7992"/>
    <w:rsid w:val="007A7FB8"/>
    <w:rsid w:val="007B0129"/>
    <w:rsid w:val="007B09A7"/>
    <w:rsid w:val="007B0C43"/>
    <w:rsid w:val="007B0FB2"/>
    <w:rsid w:val="007B1103"/>
    <w:rsid w:val="007B190B"/>
    <w:rsid w:val="007B1C60"/>
    <w:rsid w:val="007B3223"/>
    <w:rsid w:val="007B3C60"/>
    <w:rsid w:val="007B55E7"/>
    <w:rsid w:val="007B5BD8"/>
    <w:rsid w:val="007B718B"/>
    <w:rsid w:val="007B73CE"/>
    <w:rsid w:val="007B7AFD"/>
    <w:rsid w:val="007C0273"/>
    <w:rsid w:val="007C0679"/>
    <w:rsid w:val="007C0C8D"/>
    <w:rsid w:val="007C149C"/>
    <w:rsid w:val="007C29F3"/>
    <w:rsid w:val="007C38D5"/>
    <w:rsid w:val="007C453E"/>
    <w:rsid w:val="007C4CD1"/>
    <w:rsid w:val="007C4F78"/>
    <w:rsid w:val="007C6B22"/>
    <w:rsid w:val="007C6BA1"/>
    <w:rsid w:val="007D04DC"/>
    <w:rsid w:val="007D1AA2"/>
    <w:rsid w:val="007D1AF4"/>
    <w:rsid w:val="007D2C54"/>
    <w:rsid w:val="007D30EB"/>
    <w:rsid w:val="007D390B"/>
    <w:rsid w:val="007D440F"/>
    <w:rsid w:val="007D4421"/>
    <w:rsid w:val="007D5EB8"/>
    <w:rsid w:val="007D64F1"/>
    <w:rsid w:val="007D6B40"/>
    <w:rsid w:val="007D6E60"/>
    <w:rsid w:val="007D72D9"/>
    <w:rsid w:val="007D7458"/>
    <w:rsid w:val="007D7866"/>
    <w:rsid w:val="007D79D2"/>
    <w:rsid w:val="007E0442"/>
    <w:rsid w:val="007E053E"/>
    <w:rsid w:val="007E055A"/>
    <w:rsid w:val="007E0798"/>
    <w:rsid w:val="007E1309"/>
    <w:rsid w:val="007E145A"/>
    <w:rsid w:val="007E164D"/>
    <w:rsid w:val="007E2398"/>
    <w:rsid w:val="007E25E2"/>
    <w:rsid w:val="007E260A"/>
    <w:rsid w:val="007E3A92"/>
    <w:rsid w:val="007E55E6"/>
    <w:rsid w:val="007E5A5E"/>
    <w:rsid w:val="007E5DBF"/>
    <w:rsid w:val="007E716D"/>
    <w:rsid w:val="007F0394"/>
    <w:rsid w:val="007F05FE"/>
    <w:rsid w:val="007F065F"/>
    <w:rsid w:val="007F1781"/>
    <w:rsid w:val="007F1D27"/>
    <w:rsid w:val="007F22CF"/>
    <w:rsid w:val="007F3821"/>
    <w:rsid w:val="007F39AC"/>
    <w:rsid w:val="007F4935"/>
    <w:rsid w:val="007F52B4"/>
    <w:rsid w:val="007F52C0"/>
    <w:rsid w:val="007F55CC"/>
    <w:rsid w:val="007F6869"/>
    <w:rsid w:val="00800259"/>
    <w:rsid w:val="008008BD"/>
    <w:rsid w:val="00800CE8"/>
    <w:rsid w:val="008010D3"/>
    <w:rsid w:val="00801EA0"/>
    <w:rsid w:val="00801FC2"/>
    <w:rsid w:val="00801FE0"/>
    <w:rsid w:val="00802C00"/>
    <w:rsid w:val="00803005"/>
    <w:rsid w:val="008035A6"/>
    <w:rsid w:val="00804AC9"/>
    <w:rsid w:val="008052CD"/>
    <w:rsid w:val="00805AEF"/>
    <w:rsid w:val="008061BA"/>
    <w:rsid w:val="008061CF"/>
    <w:rsid w:val="00806502"/>
    <w:rsid w:val="00806AF3"/>
    <w:rsid w:val="00806C6C"/>
    <w:rsid w:val="00806F41"/>
    <w:rsid w:val="0081062C"/>
    <w:rsid w:val="00810F9D"/>
    <w:rsid w:val="00811586"/>
    <w:rsid w:val="00811CB8"/>
    <w:rsid w:val="00813ED0"/>
    <w:rsid w:val="00813F0F"/>
    <w:rsid w:val="00814999"/>
    <w:rsid w:val="008149F5"/>
    <w:rsid w:val="00814A6C"/>
    <w:rsid w:val="00815083"/>
    <w:rsid w:val="0081635C"/>
    <w:rsid w:val="0081646F"/>
    <w:rsid w:val="008164C1"/>
    <w:rsid w:val="00816835"/>
    <w:rsid w:val="00816958"/>
    <w:rsid w:val="00816AC5"/>
    <w:rsid w:val="00816C0A"/>
    <w:rsid w:val="00817447"/>
    <w:rsid w:val="00817909"/>
    <w:rsid w:val="00820F70"/>
    <w:rsid w:val="008214E9"/>
    <w:rsid w:val="0082267C"/>
    <w:rsid w:val="00822A78"/>
    <w:rsid w:val="008235F0"/>
    <w:rsid w:val="00823C6D"/>
    <w:rsid w:val="00824297"/>
    <w:rsid w:val="0082468D"/>
    <w:rsid w:val="0082553E"/>
    <w:rsid w:val="00825902"/>
    <w:rsid w:val="00825E79"/>
    <w:rsid w:val="0082677B"/>
    <w:rsid w:val="00826BFF"/>
    <w:rsid w:val="00826DF2"/>
    <w:rsid w:val="00827159"/>
    <w:rsid w:val="008273FC"/>
    <w:rsid w:val="00831DC8"/>
    <w:rsid w:val="00831E74"/>
    <w:rsid w:val="00832A0A"/>
    <w:rsid w:val="00832A57"/>
    <w:rsid w:val="00832AA5"/>
    <w:rsid w:val="00832F5A"/>
    <w:rsid w:val="00832FF1"/>
    <w:rsid w:val="008347FC"/>
    <w:rsid w:val="00834827"/>
    <w:rsid w:val="00835924"/>
    <w:rsid w:val="00835EE8"/>
    <w:rsid w:val="0083681C"/>
    <w:rsid w:val="00840031"/>
    <w:rsid w:val="008402B4"/>
    <w:rsid w:val="00840521"/>
    <w:rsid w:val="00841DA7"/>
    <w:rsid w:val="00842817"/>
    <w:rsid w:val="00842B0D"/>
    <w:rsid w:val="00843CAD"/>
    <w:rsid w:val="0084470E"/>
    <w:rsid w:val="00844B06"/>
    <w:rsid w:val="0084538B"/>
    <w:rsid w:val="008461CC"/>
    <w:rsid w:val="00846305"/>
    <w:rsid w:val="00847205"/>
    <w:rsid w:val="00850709"/>
    <w:rsid w:val="00850820"/>
    <w:rsid w:val="0085118E"/>
    <w:rsid w:val="008511C2"/>
    <w:rsid w:val="008516C3"/>
    <w:rsid w:val="00851ABF"/>
    <w:rsid w:val="0085255F"/>
    <w:rsid w:val="00854404"/>
    <w:rsid w:val="00854A64"/>
    <w:rsid w:val="00855698"/>
    <w:rsid w:val="00855C4A"/>
    <w:rsid w:val="00855F5D"/>
    <w:rsid w:val="008565EC"/>
    <w:rsid w:val="00856C79"/>
    <w:rsid w:val="0086090A"/>
    <w:rsid w:val="008609ED"/>
    <w:rsid w:val="00860DCC"/>
    <w:rsid w:val="00860E2F"/>
    <w:rsid w:val="008613C4"/>
    <w:rsid w:val="008620D5"/>
    <w:rsid w:val="0086305E"/>
    <w:rsid w:val="0086316A"/>
    <w:rsid w:val="008645E3"/>
    <w:rsid w:val="00864CE3"/>
    <w:rsid w:val="00865698"/>
    <w:rsid w:val="00866397"/>
    <w:rsid w:val="0086694E"/>
    <w:rsid w:val="008670A6"/>
    <w:rsid w:val="008677BE"/>
    <w:rsid w:val="00871172"/>
    <w:rsid w:val="008719E5"/>
    <w:rsid w:val="008726D0"/>
    <w:rsid w:val="00873388"/>
    <w:rsid w:val="00873A81"/>
    <w:rsid w:val="008765F1"/>
    <w:rsid w:val="00876857"/>
    <w:rsid w:val="00880282"/>
    <w:rsid w:val="00880833"/>
    <w:rsid w:val="00880B32"/>
    <w:rsid w:val="00881FEC"/>
    <w:rsid w:val="008822E1"/>
    <w:rsid w:val="00882A8B"/>
    <w:rsid w:val="008830E2"/>
    <w:rsid w:val="00883285"/>
    <w:rsid w:val="008843C1"/>
    <w:rsid w:val="0088578E"/>
    <w:rsid w:val="00885DF5"/>
    <w:rsid w:val="0088650B"/>
    <w:rsid w:val="00886EDF"/>
    <w:rsid w:val="00887190"/>
    <w:rsid w:val="008876C0"/>
    <w:rsid w:val="008900CE"/>
    <w:rsid w:val="00891020"/>
    <w:rsid w:val="0089111C"/>
    <w:rsid w:val="0089146A"/>
    <w:rsid w:val="00891D87"/>
    <w:rsid w:val="00891F27"/>
    <w:rsid w:val="00891FB9"/>
    <w:rsid w:val="00892354"/>
    <w:rsid w:val="00892E08"/>
    <w:rsid w:val="0089401D"/>
    <w:rsid w:val="008944D1"/>
    <w:rsid w:val="00894EAE"/>
    <w:rsid w:val="00897AE5"/>
    <w:rsid w:val="008A0382"/>
    <w:rsid w:val="008A0BAD"/>
    <w:rsid w:val="008A2097"/>
    <w:rsid w:val="008A409E"/>
    <w:rsid w:val="008A5C06"/>
    <w:rsid w:val="008A5EEE"/>
    <w:rsid w:val="008A6172"/>
    <w:rsid w:val="008A6499"/>
    <w:rsid w:val="008A65BA"/>
    <w:rsid w:val="008A65E6"/>
    <w:rsid w:val="008A6A6E"/>
    <w:rsid w:val="008A7079"/>
    <w:rsid w:val="008A7801"/>
    <w:rsid w:val="008B01FA"/>
    <w:rsid w:val="008B0A1F"/>
    <w:rsid w:val="008B11EC"/>
    <w:rsid w:val="008B1DE1"/>
    <w:rsid w:val="008B1EB1"/>
    <w:rsid w:val="008B2817"/>
    <w:rsid w:val="008B32C6"/>
    <w:rsid w:val="008B4C20"/>
    <w:rsid w:val="008B4FA7"/>
    <w:rsid w:val="008B5BC1"/>
    <w:rsid w:val="008B5E76"/>
    <w:rsid w:val="008B6CC1"/>
    <w:rsid w:val="008B6D76"/>
    <w:rsid w:val="008B7094"/>
    <w:rsid w:val="008B7202"/>
    <w:rsid w:val="008C0000"/>
    <w:rsid w:val="008C025C"/>
    <w:rsid w:val="008C0BBA"/>
    <w:rsid w:val="008C2E73"/>
    <w:rsid w:val="008C3158"/>
    <w:rsid w:val="008C3918"/>
    <w:rsid w:val="008C39C8"/>
    <w:rsid w:val="008C3A00"/>
    <w:rsid w:val="008C3C57"/>
    <w:rsid w:val="008C4059"/>
    <w:rsid w:val="008C41AD"/>
    <w:rsid w:val="008C43C0"/>
    <w:rsid w:val="008C44D8"/>
    <w:rsid w:val="008C4984"/>
    <w:rsid w:val="008C604A"/>
    <w:rsid w:val="008C62E7"/>
    <w:rsid w:val="008C6403"/>
    <w:rsid w:val="008C6444"/>
    <w:rsid w:val="008C690F"/>
    <w:rsid w:val="008C6BFA"/>
    <w:rsid w:val="008C7ABD"/>
    <w:rsid w:val="008C7BB7"/>
    <w:rsid w:val="008D03DC"/>
    <w:rsid w:val="008D0426"/>
    <w:rsid w:val="008D0629"/>
    <w:rsid w:val="008D132A"/>
    <w:rsid w:val="008D1B5F"/>
    <w:rsid w:val="008D200A"/>
    <w:rsid w:val="008D2025"/>
    <w:rsid w:val="008D2309"/>
    <w:rsid w:val="008D23B9"/>
    <w:rsid w:val="008D2524"/>
    <w:rsid w:val="008D2AF6"/>
    <w:rsid w:val="008D2EF4"/>
    <w:rsid w:val="008D354A"/>
    <w:rsid w:val="008D365B"/>
    <w:rsid w:val="008D38D9"/>
    <w:rsid w:val="008D451B"/>
    <w:rsid w:val="008D532F"/>
    <w:rsid w:val="008D5883"/>
    <w:rsid w:val="008D600D"/>
    <w:rsid w:val="008D66EB"/>
    <w:rsid w:val="008D6849"/>
    <w:rsid w:val="008D6B12"/>
    <w:rsid w:val="008D6DF4"/>
    <w:rsid w:val="008D71FB"/>
    <w:rsid w:val="008D744A"/>
    <w:rsid w:val="008D773B"/>
    <w:rsid w:val="008D7C55"/>
    <w:rsid w:val="008E079C"/>
    <w:rsid w:val="008E0FEF"/>
    <w:rsid w:val="008E2282"/>
    <w:rsid w:val="008E3080"/>
    <w:rsid w:val="008E412F"/>
    <w:rsid w:val="008E4316"/>
    <w:rsid w:val="008E4424"/>
    <w:rsid w:val="008E48DA"/>
    <w:rsid w:val="008E5195"/>
    <w:rsid w:val="008E6339"/>
    <w:rsid w:val="008E688F"/>
    <w:rsid w:val="008E6D69"/>
    <w:rsid w:val="008E7105"/>
    <w:rsid w:val="008E7547"/>
    <w:rsid w:val="008F0358"/>
    <w:rsid w:val="008F0847"/>
    <w:rsid w:val="008F16A3"/>
    <w:rsid w:val="008F224A"/>
    <w:rsid w:val="008F23D2"/>
    <w:rsid w:val="008F26A1"/>
    <w:rsid w:val="008F32B7"/>
    <w:rsid w:val="008F386D"/>
    <w:rsid w:val="008F43A9"/>
    <w:rsid w:val="008F43B2"/>
    <w:rsid w:val="008F4D3E"/>
    <w:rsid w:val="008F528B"/>
    <w:rsid w:val="008F5F70"/>
    <w:rsid w:val="008F6308"/>
    <w:rsid w:val="008F7975"/>
    <w:rsid w:val="008F7BC0"/>
    <w:rsid w:val="009004BD"/>
    <w:rsid w:val="00900BC4"/>
    <w:rsid w:val="00900FDF"/>
    <w:rsid w:val="0090190A"/>
    <w:rsid w:val="00903142"/>
    <w:rsid w:val="00903F0D"/>
    <w:rsid w:val="00904198"/>
    <w:rsid w:val="009047F9"/>
    <w:rsid w:val="00904B79"/>
    <w:rsid w:val="00904CC8"/>
    <w:rsid w:val="00905785"/>
    <w:rsid w:val="009067C8"/>
    <w:rsid w:val="00906829"/>
    <w:rsid w:val="009078D6"/>
    <w:rsid w:val="0091076B"/>
    <w:rsid w:val="00910826"/>
    <w:rsid w:val="0091172D"/>
    <w:rsid w:val="00911E59"/>
    <w:rsid w:val="00911F1E"/>
    <w:rsid w:val="0091213B"/>
    <w:rsid w:val="0091241B"/>
    <w:rsid w:val="009133E2"/>
    <w:rsid w:val="00913612"/>
    <w:rsid w:val="00913843"/>
    <w:rsid w:val="00913E66"/>
    <w:rsid w:val="009155F0"/>
    <w:rsid w:val="009158F8"/>
    <w:rsid w:val="00916B18"/>
    <w:rsid w:val="009170D2"/>
    <w:rsid w:val="0091795F"/>
    <w:rsid w:val="00917A80"/>
    <w:rsid w:val="00920754"/>
    <w:rsid w:val="00920A44"/>
    <w:rsid w:val="0092131F"/>
    <w:rsid w:val="00921BC0"/>
    <w:rsid w:val="00921C25"/>
    <w:rsid w:val="00922080"/>
    <w:rsid w:val="009220AA"/>
    <w:rsid w:val="0092234E"/>
    <w:rsid w:val="00922C32"/>
    <w:rsid w:val="0092379D"/>
    <w:rsid w:val="00923E51"/>
    <w:rsid w:val="00924463"/>
    <w:rsid w:val="0092481C"/>
    <w:rsid w:val="00924CF2"/>
    <w:rsid w:val="00924EA0"/>
    <w:rsid w:val="00925637"/>
    <w:rsid w:val="00925F2F"/>
    <w:rsid w:val="00926D71"/>
    <w:rsid w:val="009276D6"/>
    <w:rsid w:val="0093037F"/>
    <w:rsid w:val="00930519"/>
    <w:rsid w:val="00930B01"/>
    <w:rsid w:val="009316EA"/>
    <w:rsid w:val="00931768"/>
    <w:rsid w:val="00932454"/>
    <w:rsid w:val="0093285A"/>
    <w:rsid w:val="00932FC2"/>
    <w:rsid w:val="0093368F"/>
    <w:rsid w:val="00934433"/>
    <w:rsid w:val="009345EB"/>
    <w:rsid w:val="009345FD"/>
    <w:rsid w:val="00934F9C"/>
    <w:rsid w:val="009357D7"/>
    <w:rsid w:val="0093583D"/>
    <w:rsid w:val="009407E4"/>
    <w:rsid w:val="00941198"/>
    <w:rsid w:val="0094190D"/>
    <w:rsid w:val="0094213F"/>
    <w:rsid w:val="0094239B"/>
    <w:rsid w:val="00942A31"/>
    <w:rsid w:val="00942E0D"/>
    <w:rsid w:val="00943640"/>
    <w:rsid w:val="00943799"/>
    <w:rsid w:val="0094501D"/>
    <w:rsid w:val="009451AF"/>
    <w:rsid w:val="0094547B"/>
    <w:rsid w:val="00945AB0"/>
    <w:rsid w:val="00946384"/>
    <w:rsid w:val="00946888"/>
    <w:rsid w:val="00947591"/>
    <w:rsid w:val="00947C00"/>
    <w:rsid w:val="00947FC2"/>
    <w:rsid w:val="00950036"/>
    <w:rsid w:val="009509B2"/>
    <w:rsid w:val="00950B24"/>
    <w:rsid w:val="00950E54"/>
    <w:rsid w:val="009511CA"/>
    <w:rsid w:val="00951455"/>
    <w:rsid w:val="00951DF6"/>
    <w:rsid w:val="00951EC6"/>
    <w:rsid w:val="00952070"/>
    <w:rsid w:val="00952E07"/>
    <w:rsid w:val="00953C5D"/>
    <w:rsid w:val="0095456B"/>
    <w:rsid w:val="00954E70"/>
    <w:rsid w:val="0095520A"/>
    <w:rsid w:val="00955C50"/>
    <w:rsid w:val="00955F12"/>
    <w:rsid w:val="009564FA"/>
    <w:rsid w:val="009618AB"/>
    <w:rsid w:val="00961BDF"/>
    <w:rsid w:val="00962306"/>
    <w:rsid w:val="00962917"/>
    <w:rsid w:val="00962FC7"/>
    <w:rsid w:val="00963156"/>
    <w:rsid w:val="00963A83"/>
    <w:rsid w:val="00963D82"/>
    <w:rsid w:val="00964224"/>
    <w:rsid w:val="00964BE2"/>
    <w:rsid w:val="009651B2"/>
    <w:rsid w:val="009656FC"/>
    <w:rsid w:val="00965C30"/>
    <w:rsid w:val="009675F9"/>
    <w:rsid w:val="0096774D"/>
    <w:rsid w:val="00967F5F"/>
    <w:rsid w:val="00970770"/>
    <w:rsid w:val="00970DA3"/>
    <w:rsid w:val="00970E97"/>
    <w:rsid w:val="009718F6"/>
    <w:rsid w:val="009720E1"/>
    <w:rsid w:val="0097299E"/>
    <w:rsid w:val="0097319F"/>
    <w:rsid w:val="009735C8"/>
    <w:rsid w:val="00974556"/>
    <w:rsid w:val="0097465B"/>
    <w:rsid w:val="00974F1D"/>
    <w:rsid w:val="009767C4"/>
    <w:rsid w:val="00977578"/>
    <w:rsid w:val="00980C6F"/>
    <w:rsid w:val="009810BE"/>
    <w:rsid w:val="00981BEF"/>
    <w:rsid w:val="00981E4E"/>
    <w:rsid w:val="009825B1"/>
    <w:rsid w:val="00982A61"/>
    <w:rsid w:val="00982BDF"/>
    <w:rsid w:val="00984A50"/>
    <w:rsid w:val="00984D09"/>
    <w:rsid w:val="0098517E"/>
    <w:rsid w:val="00985672"/>
    <w:rsid w:val="00985B96"/>
    <w:rsid w:val="00985CA4"/>
    <w:rsid w:val="0098630B"/>
    <w:rsid w:val="0098648F"/>
    <w:rsid w:val="00987242"/>
    <w:rsid w:val="009872AD"/>
    <w:rsid w:val="00987768"/>
    <w:rsid w:val="009877A2"/>
    <w:rsid w:val="00987D18"/>
    <w:rsid w:val="00990E2A"/>
    <w:rsid w:val="00991C86"/>
    <w:rsid w:val="0099294C"/>
    <w:rsid w:val="00993423"/>
    <w:rsid w:val="009938DC"/>
    <w:rsid w:val="009939F0"/>
    <w:rsid w:val="00993A11"/>
    <w:rsid w:val="00993D0D"/>
    <w:rsid w:val="00994B9B"/>
    <w:rsid w:val="00994BE5"/>
    <w:rsid w:val="0099552C"/>
    <w:rsid w:val="00995D80"/>
    <w:rsid w:val="00996099"/>
    <w:rsid w:val="0099613C"/>
    <w:rsid w:val="00996621"/>
    <w:rsid w:val="0099697B"/>
    <w:rsid w:val="0099726B"/>
    <w:rsid w:val="00997451"/>
    <w:rsid w:val="00997D69"/>
    <w:rsid w:val="009A0E43"/>
    <w:rsid w:val="009A1401"/>
    <w:rsid w:val="009A1798"/>
    <w:rsid w:val="009A2203"/>
    <w:rsid w:val="009A2736"/>
    <w:rsid w:val="009A283D"/>
    <w:rsid w:val="009A299B"/>
    <w:rsid w:val="009A30F1"/>
    <w:rsid w:val="009A3F24"/>
    <w:rsid w:val="009A477D"/>
    <w:rsid w:val="009A4A94"/>
    <w:rsid w:val="009A59B0"/>
    <w:rsid w:val="009A60B3"/>
    <w:rsid w:val="009A6543"/>
    <w:rsid w:val="009A66A0"/>
    <w:rsid w:val="009A6711"/>
    <w:rsid w:val="009B04E6"/>
    <w:rsid w:val="009B0752"/>
    <w:rsid w:val="009B1054"/>
    <w:rsid w:val="009B1104"/>
    <w:rsid w:val="009B1EA9"/>
    <w:rsid w:val="009B32C8"/>
    <w:rsid w:val="009B3758"/>
    <w:rsid w:val="009B3EF2"/>
    <w:rsid w:val="009B4CA7"/>
    <w:rsid w:val="009B573B"/>
    <w:rsid w:val="009B58C8"/>
    <w:rsid w:val="009B5AF8"/>
    <w:rsid w:val="009B5B3F"/>
    <w:rsid w:val="009B5F0D"/>
    <w:rsid w:val="009B677D"/>
    <w:rsid w:val="009B69BD"/>
    <w:rsid w:val="009B6A25"/>
    <w:rsid w:val="009B6E0D"/>
    <w:rsid w:val="009B7167"/>
    <w:rsid w:val="009B7341"/>
    <w:rsid w:val="009B772B"/>
    <w:rsid w:val="009B79A5"/>
    <w:rsid w:val="009B7A43"/>
    <w:rsid w:val="009C025E"/>
    <w:rsid w:val="009C120C"/>
    <w:rsid w:val="009C12A1"/>
    <w:rsid w:val="009C2505"/>
    <w:rsid w:val="009C2961"/>
    <w:rsid w:val="009C31D9"/>
    <w:rsid w:val="009C34B9"/>
    <w:rsid w:val="009C390A"/>
    <w:rsid w:val="009C3D9E"/>
    <w:rsid w:val="009C3E93"/>
    <w:rsid w:val="009C4163"/>
    <w:rsid w:val="009C4278"/>
    <w:rsid w:val="009C4BC3"/>
    <w:rsid w:val="009C572C"/>
    <w:rsid w:val="009C585C"/>
    <w:rsid w:val="009C59F2"/>
    <w:rsid w:val="009C61AC"/>
    <w:rsid w:val="009C6409"/>
    <w:rsid w:val="009C64CF"/>
    <w:rsid w:val="009C6A65"/>
    <w:rsid w:val="009C6C79"/>
    <w:rsid w:val="009D0536"/>
    <w:rsid w:val="009D0754"/>
    <w:rsid w:val="009D101D"/>
    <w:rsid w:val="009D261A"/>
    <w:rsid w:val="009D2B27"/>
    <w:rsid w:val="009D4340"/>
    <w:rsid w:val="009D495E"/>
    <w:rsid w:val="009D521C"/>
    <w:rsid w:val="009D53B0"/>
    <w:rsid w:val="009D61B5"/>
    <w:rsid w:val="009D6441"/>
    <w:rsid w:val="009D69D1"/>
    <w:rsid w:val="009D7A74"/>
    <w:rsid w:val="009D7F90"/>
    <w:rsid w:val="009D7FE7"/>
    <w:rsid w:val="009E0890"/>
    <w:rsid w:val="009E09B8"/>
    <w:rsid w:val="009E1B77"/>
    <w:rsid w:val="009E262D"/>
    <w:rsid w:val="009E2F09"/>
    <w:rsid w:val="009E311F"/>
    <w:rsid w:val="009E3766"/>
    <w:rsid w:val="009E5693"/>
    <w:rsid w:val="009E56BA"/>
    <w:rsid w:val="009E6479"/>
    <w:rsid w:val="009E68ED"/>
    <w:rsid w:val="009E70A8"/>
    <w:rsid w:val="009F192A"/>
    <w:rsid w:val="009F1A03"/>
    <w:rsid w:val="009F1DA5"/>
    <w:rsid w:val="009F2512"/>
    <w:rsid w:val="009F27F5"/>
    <w:rsid w:val="009F325E"/>
    <w:rsid w:val="009F36C0"/>
    <w:rsid w:val="009F375F"/>
    <w:rsid w:val="009F5A69"/>
    <w:rsid w:val="009F5ADF"/>
    <w:rsid w:val="009F5EAE"/>
    <w:rsid w:val="009F6928"/>
    <w:rsid w:val="009F6F4F"/>
    <w:rsid w:val="00A00440"/>
    <w:rsid w:val="00A00681"/>
    <w:rsid w:val="00A010A0"/>
    <w:rsid w:val="00A0117A"/>
    <w:rsid w:val="00A01208"/>
    <w:rsid w:val="00A012D2"/>
    <w:rsid w:val="00A0197E"/>
    <w:rsid w:val="00A02756"/>
    <w:rsid w:val="00A027F0"/>
    <w:rsid w:val="00A03D20"/>
    <w:rsid w:val="00A04074"/>
    <w:rsid w:val="00A04AA2"/>
    <w:rsid w:val="00A04E22"/>
    <w:rsid w:val="00A05C0A"/>
    <w:rsid w:val="00A06058"/>
    <w:rsid w:val="00A07DB7"/>
    <w:rsid w:val="00A100B3"/>
    <w:rsid w:val="00A108E3"/>
    <w:rsid w:val="00A117A2"/>
    <w:rsid w:val="00A11B33"/>
    <w:rsid w:val="00A11BB7"/>
    <w:rsid w:val="00A1248E"/>
    <w:rsid w:val="00A13FBC"/>
    <w:rsid w:val="00A14E9F"/>
    <w:rsid w:val="00A1553F"/>
    <w:rsid w:val="00A157D0"/>
    <w:rsid w:val="00A15801"/>
    <w:rsid w:val="00A158A9"/>
    <w:rsid w:val="00A15A3A"/>
    <w:rsid w:val="00A15D25"/>
    <w:rsid w:val="00A16561"/>
    <w:rsid w:val="00A16AFA"/>
    <w:rsid w:val="00A16D38"/>
    <w:rsid w:val="00A17C78"/>
    <w:rsid w:val="00A17E7A"/>
    <w:rsid w:val="00A2102B"/>
    <w:rsid w:val="00A212DA"/>
    <w:rsid w:val="00A22C04"/>
    <w:rsid w:val="00A22E3B"/>
    <w:rsid w:val="00A22E98"/>
    <w:rsid w:val="00A22F0B"/>
    <w:rsid w:val="00A23659"/>
    <w:rsid w:val="00A23CD6"/>
    <w:rsid w:val="00A24437"/>
    <w:rsid w:val="00A26761"/>
    <w:rsid w:val="00A26A0D"/>
    <w:rsid w:val="00A26D4C"/>
    <w:rsid w:val="00A27A59"/>
    <w:rsid w:val="00A27AFB"/>
    <w:rsid w:val="00A27D0D"/>
    <w:rsid w:val="00A302D0"/>
    <w:rsid w:val="00A302DE"/>
    <w:rsid w:val="00A30CE6"/>
    <w:rsid w:val="00A318E7"/>
    <w:rsid w:val="00A32155"/>
    <w:rsid w:val="00A324F1"/>
    <w:rsid w:val="00A32B43"/>
    <w:rsid w:val="00A32CCB"/>
    <w:rsid w:val="00A32E9C"/>
    <w:rsid w:val="00A337AF"/>
    <w:rsid w:val="00A33DAF"/>
    <w:rsid w:val="00A351B7"/>
    <w:rsid w:val="00A35400"/>
    <w:rsid w:val="00A36735"/>
    <w:rsid w:val="00A36D29"/>
    <w:rsid w:val="00A3730A"/>
    <w:rsid w:val="00A40045"/>
    <w:rsid w:val="00A409E4"/>
    <w:rsid w:val="00A40A1B"/>
    <w:rsid w:val="00A40D2A"/>
    <w:rsid w:val="00A42432"/>
    <w:rsid w:val="00A449CC"/>
    <w:rsid w:val="00A457B1"/>
    <w:rsid w:val="00A45961"/>
    <w:rsid w:val="00A46041"/>
    <w:rsid w:val="00A47558"/>
    <w:rsid w:val="00A5083E"/>
    <w:rsid w:val="00A517E4"/>
    <w:rsid w:val="00A52445"/>
    <w:rsid w:val="00A52F22"/>
    <w:rsid w:val="00A530B6"/>
    <w:rsid w:val="00A536EC"/>
    <w:rsid w:val="00A54CC6"/>
    <w:rsid w:val="00A54FAB"/>
    <w:rsid w:val="00A55A33"/>
    <w:rsid w:val="00A56D4F"/>
    <w:rsid w:val="00A5754D"/>
    <w:rsid w:val="00A57D1D"/>
    <w:rsid w:val="00A57D41"/>
    <w:rsid w:val="00A602FA"/>
    <w:rsid w:val="00A6077F"/>
    <w:rsid w:val="00A60C01"/>
    <w:rsid w:val="00A623AB"/>
    <w:rsid w:val="00A624BA"/>
    <w:rsid w:val="00A624FC"/>
    <w:rsid w:val="00A6266B"/>
    <w:rsid w:val="00A62940"/>
    <w:rsid w:val="00A63D71"/>
    <w:rsid w:val="00A64F09"/>
    <w:rsid w:val="00A6543F"/>
    <w:rsid w:val="00A6630C"/>
    <w:rsid w:val="00A67551"/>
    <w:rsid w:val="00A7024E"/>
    <w:rsid w:val="00A70E2B"/>
    <w:rsid w:val="00A71515"/>
    <w:rsid w:val="00A715DD"/>
    <w:rsid w:val="00A7284B"/>
    <w:rsid w:val="00A72939"/>
    <w:rsid w:val="00A73267"/>
    <w:rsid w:val="00A734E9"/>
    <w:rsid w:val="00A73A41"/>
    <w:rsid w:val="00A756F9"/>
    <w:rsid w:val="00A757C2"/>
    <w:rsid w:val="00A758B1"/>
    <w:rsid w:val="00A75E44"/>
    <w:rsid w:val="00A76142"/>
    <w:rsid w:val="00A77A9D"/>
    <w:rsid w:val="00A80873"/>
    <w:rsid w:val="00A80C56"/>
    <w:rsid w:val="00A81050"/>
    <w:rsid w:val="00A8194C"/>
    <w:rsid w:val="00A81D15"/>
    <w:rsid w:val="00A8204F"/>
    <w:rsid w:val="00A8262C"/>
    <w:rsid w:val="00A83C21"/>
    <w:rsid w:val="00A83F3F"/>
    <w:rsid w:val="00A850AC"/>
    <w:rsid w:val="00A86033"/>
    <w:rsid w:val="00A867EF"/>
    <w:rsid w:val="00A90F78"/>
    <w:rsid w:val="00A91595"/>
    <w:rsid w:val="00A9258C"/>
    <w:rsid w:val="00A929A0"/>
    <w:rsid w:val="00A92C39"/>
    <w:rsid w:val="00A9306D"/>
    <w:rsid w:val="00A946DA"/>
    <w:rsid w:val="00A94A01"/>
    <w:rsid w:val="00A94FFC"/>
    <w:rsid w:val="00A958A4"/>
    <w:rsid w:val="00A95A72"/>
    <w:rsid w:val="00A96309"/>
    <w:rsid w:val="00A96649"/>
    <w:rsid w:val="00A97558"/>
    <w:rsid w:val="00A9785F"/>
    <w:rsid w:val="00AA1634"/>
    <w:rsid w:val="00AA246E"/>
    <w:rsid w:val="00AA27B1"/>
    <w:rsid w:val="00AA3C23"/>
    <w:rsid w:val="00AA54CD"/>
    <w:rsid w:val="00AA559A"/>
    <w:rsid w:val="00AA5FAA"/>
    <w:rsid w:val="00AA60D3"/>
    <w:rsid w:val="00AA6882"/>
    <w:rsid w:val="00AA6C3E"/>
    <w:rsid w:val="00AA7698"/>
    <w:rsid w:val="00AA7FCF"/>
    <w:rsid w:val="00AB01F2"/>
    <w:rsid w:val="00AB0E45"/>
    <w:rsid w:val="00AB2A1A"/>
    <w:rsid w:val="00AB33E9"/>
    <w:rsid w:val="00AB37F1"/>
    <w:rsid w:val="00AB3CD0"/>
    <w:rsid w:val="00AB4074"/>
    <w:rsid w:val="00AB46C5"/>
    <w:rsid w:val="00AB6F31"/>
    <w:rsid w:val="00AB74BB"/>
    <w:rsid w:val="00AB7904"/>
    <w:rsid w:val="00AB7DA1"/>
    <w:rsid w:val="00AC03DE"/>
    <w:rsid w:val="00AC1023"/>
    <w:rsid w:val="00AC171A"/>
    <w:rsid w:val="00AC1F76"/>
    <w:rsid w:val="00AC23C4"/>
    <w:rsid w:val="00AC25E2"/>
    <w:rsid w:val="00AC2B85"/>
    <w:rsid w:val="00AC3424"/>
    <w:rsid w:val="00AC356A"/>
    <w:rsid w:val="00AC3D42"/>
    <w:rsid w:val="00AC42F6"/>
    <w:rsid w:val="00AC4947"/>
    <w:rsid w:val="00AC4B11"/>
    <w:rsid w:val="00AC55E8"/>
    <w:rsid w:val="00AC5A9D"/>
    <w:rsid w:val="00AC695A"/>
    <w:rsid w:val="00AC6AD7"/>
    <w:rsid w:val="00AC6E85"/>
    <w:rsid w:val="00AC7DDA"/>
    <w:rsid w:val="00AC7E9A"/>
    <w:rsid w:val="00AD04C4"/>
    <w:rsid w:val="00AD1CA0"/>
    <w:rsid w:val="00AD2B50"/>
    <w:rsid w:val="00AD2DF5"/>
    <w:rsid w:val="00AD357B"/>
    <w:rsid w:val="00AD3D63"/>
    <w:rsid w:val="00AD3DDF"/>
    <w:rsid w:val="00AD4292"/>
    <w:rsid w:val="00AD4442"/>
    <w:rsid w:val="00AD47D1"/>
    <w:rsid w:val="00AD5157"/>
    <w:rsid w:val="00AD5B2C"/>
    <w:rsid w:val="00AD6C70"/>
    <w:rsid w:val="00AD7292"/>
    <w:rsid w:val="00AD7422"/>
    <w:rsid w:val="00AE04BF"/>
    <w:rsid w:val="00AE058D"/>
    <w:rsid w:val="00AE0945"/>
    <w:rsid w:val="00AE0B42"/>
    <w:rsid w:val="00AE1D0E"/>
    <w:rsid w:val="00AE2FE7"/>
    <w:rsid w:val="00AE32AC"/>
    <w:rsid w:val="00AE3EAA"/>
    <w:rsid w:val="00AE46DA"/>
    <w:rsid w:val="00AE4E4B"/>
    <w:rsid w:val="00AE58F5"/>
    <w:rsid w:val="00AE5AC1"/>
    <w:rsid w:val="00AE6696"/>
    <w:rsid w:val="00AE6820"/>
    <w:rsid w:val="00AE6C5E"/>
    <w:rsid w:val="00AE7136"/>
    <w:rsid w:val="00AE751E"/>
    <w:rsid w:val="00AE7771"/>
    <w:rsid w:val="00AE7C5C"/>
    <w:rsid w:val="00AF1FB6"/>
    <w:rsid w:val="00AF1FF4"/>
    <w:rsid w:val="00AF207E"/>
    <w:rsid w:val="00AF25DF"/>
    <w:rsid w:val="00AF2FE0"/>
    <w:rsid w:val="00AF3123"/>
    <w:rsid w:val="00AF3848"/>
    <w:rsid w:val="00AF3B58"/>
    <w:rsid w:val="00AF4424"/>
    <w:rsid w:val="00AF476F"/>
    <w:rsid w:val="00AF4C14"/>
    <w:rsid w:val="00AF5121"/>
    <w:rsid w:val="00AF5275"/>
    <w:rsid w:val="00AF603D"/>
    <w:rsid w:val="00AF6376"/>
    <w:rsid w:val="00AF6539"/>
    <w:rsid w:val="00AF750F"/>
    <w:rsid w:val="00AF7DA8"/>
    <w:rsid w:val="00B0079A"/>
    <w:rsid w:val="00B009F5"/>
    <w:rsid w:val="00B00BEF"/>
    <w:rsid w:val="00B00C14"/>
    <w:rsid w:val="00B01180"/>
    <w:rsid w:val="00B01E49"/>
    <w:rsid w:val="00B027AB"/>
    <w:rsid w:val="00B03073"/>
    <w:rsid w:val="00B0360B"/>
    <w:rsid w:val="00B03BAF"/>
    <w:rsid w:val="00B03DA7"/>
    <w:rsid w:val="00B03E2E"/>
    <w:rsid w:val="00B041AC"/>
    <w:rsid w:val="00B0477E"/>
    <w:rsid w:val="00B04BA4"/>
    <w:rsid w:val="00B06DF7"/>
    <w:rsid w:val="00B06E6B"/>
    <w:rsid w:val="00B07382"/>
    <w:rsid w:val="00B076F0"/>
    <w:rsid w:val="00B07957"/>
    <w:rsid w:val="00B07B21"/>
    <w:rsid w:val="00B109A6"/>
    <w:rsid w:val="00B10AF7"/>
    <w:rsid w:val="00B1206F"/>
    <w:rsid w:val="00B120F6"/>
    <w:rsid w:val="00B12AD7"/>
    <w:rsid w:val="00B12F51"/>
    <w:rsid w:val="00B13159"/>
    <w:rsid w:val="00B13170"/>
    <w:rsid w:val="00B13CB5"/>
    <w:rsid w:val="00B13ED5"/>
    <w:rsid w:val="00B14295"/>
    <w:rsid w:val="00B14396"/>
    <w:rsid w:val="00B149DD"/>
    <w:rsid w:val="00B14C3A"/>
    <w:rsid w:val="00B15470"/>
    <w:rsid w:val="00B1589B"/>
    <w:rsid w:val="00B15B42"/>
    <w:rsid w:val="00B162D6"/>
    <w:rsid w:val="00B16528"/>
    <w:rsid w:val="00B17062"/>
    <w:rsid w:val="00B176CC"/>
    <w:rsid w:val="00B1771C"/>
    <w:rsid w:val="00B20F87"/>
    <w:rsid w:val="00B215BB"/>
    <w:rsid w:val="00B21C0E"/>
    <w:rsid w:val="00B21D2A"/>
    <w:rsid w:val="00B21DB3"/>
    <w:rsid w:val="00B22EB8"/>
    <w:rsid w:val="00B23496"/>
    <w:rsid w:val="00B246D5"/>
    <w:rsid w:val="00B24CE3"/>
    <w:rsid w:val="00B253E0"/>
    <w:rsid w:val="00B258D4"/>
    <w:rsid w:val="00B26155"/>
    <w:rsid w:val="00B26960"/>
    <w:rsid w:val="00B26EA2"/>
    <w:rsid w:val="00B2727A"/>
    <w:rsid w:val="00B27CE9"/>
    <w:rsid w:val="00B30707"/>
    <w:rsid w:val="00B30807"/>
    <w:rsid w:val="00B30A65"/>
    <w:rsid w:val="00B317D9"/>
    <w:rsid w:val="00B31CF8"/>
    <w:rsid w:val="00B31D27"/>
    <w:rsid w:val="00B31D90"/>
    <w:rsid w:val="00B31F20"/>
    <w:rsid w:val="00B32225"/>
    <w:rsid w:val="00B32555"/>
    <w:rsid w:val="00B33864"/>
    <w:rsid w:val="00B338DF"/>
    <w:rsid w:val="00B34187"/>
    <w:rsid w:val="00B341AE"/>
    <w:rsid w:val="00B341C0"/>
    <w:rsid w:val="00B342CC"/>
    <w:rsid w:val="00B346A0"/>
    <w:rsid w:val="00B34A27"/>
    <w:rsid w:val="00B34E12"/>
    <w:rsid w:val="00B34F06"/>
    <w:rsid w:val="00B3506B"/>
    <w:rsid w:val="00B352F7"/>
    <w:rsid w:val="00B36F67"/>
    <w:rsid w:val="00B37129"/>
    <w:rsid w:val="00B37AD7"/>
    <w:rsid w:val="00B406DC"/>
    <w:rsid w:val="00B40D34"/>
    <w:rsid w:val="00B41692"/>
    <w:rsid w:val="00B419C2"/>
    <w:rsid w:val="00B41DCC"/>
    <w:rsid w:val="00B4205E"/>
    <w:rsid w:val="00B4329D"/>
    <w:rsid w:val="00B432CB"/>
    <w:rsid w:val="00B43555"/>
    <w:rsid w:val="00B4365A"/>
    <w:rsid w:val="00B43F9C"/>
    <w:rsid w:val="00B4467A"/>
    <w:rsid w:val="00B449BF"/>
    <w:rsid w:val="00B45CA5"/>
    <w:rsid w:val="00B46894"/>
    <w:rsid w:val="00B46D3F"/>
    <w:rsid w:val="00B474E5"/>
    <w:rsid w:val="00B47B18"/>
    <w:rsid w:val="00B47B9D"/>
    <w:rsid w:val="00B47CBA"/>
    <w:rsid w:val="00B508A5"/>
    <w:rsid w:val="00B50C4A"/>
    <w:rsid w:val="00B50F91"/>
    <w:rsid w:val="00B513D2"/>
    <w:rsid w:val="00B51806"/>
    <w:rsid w:val="00B51DCA"/>
    <w:rsid w:val="00B5241C"/>
    <w:rsid w:val="00B53E93"/>
    <w:rsid w:val="00B5426F"/>
    <w:rsid w:val="00B5431C"/>
    <w:rsid w:val="00B54C3F"/>
    <w:rsid w:val="00B54FC6"/>
    <w:rsid w:val="00B56AF7"/>
    <w:rsid w:val="00B56C09"/>
    <w:rsid w:val="00B575C8"/>
    <w:rsid w:val="00B60DE6"/>
    <w:rsid w:val="00B60FDC"/>
    <w:rsid w:val="00B62334"/>
    <w:rsid w:val="00B6242E"/>
    <w:rsid w:val="00B6246A"/>
    <w:rsid w:val="00B624AB"/>
    <w:rsid w:val="00B62899"/>
    <w:rsid w:val="00B62A59"/>
    <w:rsid w:val="00B63F8A"/>
    <w:rsid w:val="00B642B2"/>
    <w:rsid w:val="00B6567C"/>
    <w:rsid w:val="00B6633F"/>
    <w:rsid w:val="00B66558"/>
    <w:rsid w:val="00B66A57"/>
    <w:rsid w:val="00B66FB6"/>
    <w:rsid w:val="00B70261"/>
    <w:rsid w:val="00B70ED4"/>
    <w:rsid w:val="00B71515"/>
    <w:rsid w:val="00B716AA"/>
    <w:rsid w:val="00B71A10"/>
    <w:rsid w:val="00B724DC"/>
    <w:rsid w:val="00B736B0"/>
    <w:rsid w:val="00B74F6A"/>
    <w:rsid w:val="00B75262"/>
    <w:rsid w:val="00B75815"/>
    <w:rsid w:val="00B75DD5"/>
    <w:rsid w:val="00B75FCE"/>
    <w:rsid w:val="00B7629A"/>
    <w:rsid w:val="00B76B75"/>
    <w:rsid w:val="00B76FB2"/>
    <w:rsid w:val="00B77110"/>
    <w:rsid w:val="00B7799F"/>
    <w:rsid w:val="00B779AA"/>
    <w:rsid w:val="00B77C89"/>
    <w:rsid w:val="00B77E48"/>
    <w:rsid w:val="00B77EE6"/>
    <w:rsid w:val="00B8075B"/>
    <w:rsid w:val="00B82604"/>
    <w:rsid w:val="00B82874"/>
    <w:rsid w:val="00B828CE"/>
    <w:rsid w:val="00B82CAD"/>
    <w:rsid w:val="00B82DDE"/>
    <w:rsid w:val="00B82EDC"/>
    <w:rsid w:val="00B82EDD"/>
    <w:rsid w:val="00B8321C"/>
    <w:rsid w:val="00B83544"/>
    <w:rsid w:val="00B849FD"/>
    <w:rsid w:val="00B85943"/>
    <w:rsid w:val="00B8599A"/>
    <w:rsid w:val="00B85A2F"/>
    <w:rsid w:val="00B85D4F"/>
    <w:rsid w:val="00B85F8A"/>
    <w:rsid w:val="00B8648E"/>
    <w:rsid w:val="00B865B4"/>
    <w:rsid w:val="00B867D2"/>
    <w:rsid w:val="00B86A53"/>
    <w:rsid w:val="00B9062B"/>
    <w:rsid w:val="00B9065A"/>
    <w:rsid w:val="00B90A8D"/>
    <w:rsid w:val="00B90BB6"/>
    <w:rsid w:val="00B9126A"/>
    <w:rsid w:val="00B913F6"/>
    <w:rsid w:val="00B91D9F"/>
    <w:rsid w:val="00B928A8"/>
    <w:rsid w:val="00B93510"/>
    <w:rsid w:val="00B935F8"/>
    <w:rsid w:val="00B9409F"/>
    <w:rsid w:val="00B942AB"/>
    <w:rsid w:val="00B944B6"/>
    <w:rsid w:val="00B94B7D"/>
    <w:rsid w:val="00B94BEB"/>
    <w:rsid w:val="00B95B88"/>
    <w:rsid w:val="00B96785"/>
    <w:rsid w:val="00B970AC"/>
    <w:rsid w:val="00BA041D"/>
    <w:rsid w:val="00BA0D34"/>
    <w:rsid w:val="00BA0EF9"/>
    <w:rsid w:val="00BA147D"/>
    <w:rsid w:val="00BA1C19"/>
    <w:rsid w:val="00BA1FCF"/>
    <w:rsid w:val="00BA27A3"/>
    <w:rsid w:val="00BA2E7A"/>
    <w:rsid w:val="00BA306E"/>
    <w:rsid w:val="00BA351E"/>
    <w:rsid w:val="00BA37D0"/>
    <w:rsid w:val="00BA3E1D"/>
    <w:rsid w:val="00BA426F"/>
    <w:rsid w:val="00BA497C"/>
    <w:rsid w:val="00BA4F4E"/>
    <w:rsid w:val="00BA5976"/>
    <w:rsid w:val="00BA5ADE"/>
    <w:rsid w:val="00BA69EB"/>
    <w:rsid w:val="00BA6A72"/>
    <w:rsid w:val="00BA6DC7"/>
    <w:rsid w:val="00BA6EF8"/>
    <w:rsid w:val="00BA711B"/>
    <w:rsid w:val="00BA798F"/>
    <w:rsid w:val="00BA7DEA"/>
    <w:rsid w:val="00BB01F5"/>
    <w:rsid w:val="00BB04E7"/>
    <w:rsid w:val="00BB057C"/>
    <w:rsid w:val="00BB0789"/>
    <w:rsid w:val="00BB08B9"/>
    <w:rsid w:val="00BB1CAF"/>
    <w:rsid w:val="00BB2BC7"/>
    <w:rsid w:val="00BB2F88"/>
    <w:rsid w:val="00BB3ED7"/>
    <w:rsid w:val="00BB4516"/>
    <w:rsid w:val="00BB4655"/>
    <w:rsid w:val="00BB473E"/>
    <w:rsid w:val="00BB4A08"/>
    <w:rsid w:val="00BB4C5D"/>
    <w:rsid w:val="00BB58BC"/>
    <w:rsid w:val="00BB59FF"/>
    <w:rsid w:val="00BB6362"/>
    <w:rsid w:val="00BB69C4"/>
    <w:rsid w:val="00BB70A2"/>
    <w:rsid w:val="00BC01F1"/>
    <w:rsid w:val="00BC0712"/>
    <w:rsid w:val="00BC0BE9"/>
    <w:rsid w:val="00BC0F00"/>
    <w:rsid w:val="00BC10F1"/>
    <w:rsid w:val="00BC111B"/>
    <w:rsid w:val="00BC1185"/>
    <w:rsid w:val="00BC199D"/>
    <w:rsid w:val="00BC24C4"/>
    <w:rsid w:val="00BC2F1C"/>
    <w:rsid w:val="00BC2FFF"/>
    <w:rsid w:val="00BC358D"/>
    <w:rsid w:val="00BC38FF"/>
    <w:rsid w:val="00BC3900"/>
    <w:rsid w:val="00BC3E2A"/>
    <w:rsid w:val="00BC4416"/>
    <w:rsid w:val="00BC4E8F"/>
    <w:rsid w:val="00BC592C"/>
    <w:rsid w:val="00BC59BA"/>
    <w:rsid w:val="00BC5CDA"/>
    <w:rsid w:val="00BC63AC"/>
    <w:rsid w:val="00BC6A33"/>
    <w:rsid w:val="00BC71EA"/>
    <w:rsid w:val="00BC7691"/>
    <w:rsid w:val="00BC76AE"/>
    <w:rsid w:val="00BC7C8B"/>
    <w:rsid w:val="00BC7DD0"/>
    <w:rsid w:val="00BD0807"/>
    <w:rsid w:val="00BD1635"/>
    <w:rsid w:val="00BD1940"/>
    <w:rsid w:val="00BD197F"/>
    <w:rsid w:val="00BD1AC7"/>
    <w:rsid w:val="00BD2881"/>
    <w:rsid w:val="00BD3982"/>
    <w:rsid w:val="00BD3C08"/>
    <w:rsid w:val="00BD3CA6"/>
    <w:rsid w:val="00BD3CFD"/>
    <w:rsid w:val="00BD502D"/>
    <w:rsid w:val="00BD51F6"/>
    <w:rsid w:val="00BD528F"/>
    <w:rsid w:val="00BD53FF"/>
    <w:rsid w:val="00BD5BCE"/>
    <w:rsid w:val="00BD5DF3"/>
    <w:rsid w:val="00BD5F28"/>
    <w:rsid w:val="00BD673F"/>
    <w:rsid w:val="00BE05EF"/>
    <w:rsid w:val="00BE0B39"/>
    <w:rsid w:val="00BE0D47"/>
    <w:rsid w:val="00BE1AC3"/>
    <w:rsid w:val="00BE1E93"/>
    <w:rsid w:val="00BE2CA3"/>
    <w:rsid w:val="00BE39F4"/>
    <w:rsid w:val="00BE3B6D"/>
    <w:rsid w:val="00BE40C0"/>
    <w:rsid w:val="00BE42BA"/>
    <w:rsid w:val="00BE55C0"/>
    <w:rsid w:val="00BE6407"/>
    <w:rsid w:val="00BE6754"/>
    <w:rsid w:val="00BE7237"/>
    <w:rsid w:val="00BE728C"/>
    <w:rsid w:val="00BE7576"/>
    <w:rsid w:val="00BE7DBE"/>
    <w:rsid w:val="00BF0212"/>
    <w:rsid w:val="00BF043C"/>
    <w:rsid w:val="00BF0690"/>
    <w:rsid w:val="00BF0A52"/>
    <w:rsid w:val="00BF2C12"/>
    <w:rsid w:val="00BF34E7"/>
    <w:rsid w:val="00BF47AE"/>
    <w:rsid w:val="00BF4C9E"/>
    <w:rsid w:val="00BF5D3D"/>
    <w:rsid w:val="00BF695B"/>
    <w:rsid w:val="00BF6FDB"/>
    <w:rsid w:val="00BF71B6"/>
    <w:rsid w:val="00BF7F60"/>
    <w:rsid w:val="00C009CB"/>
    <w:rsid w:val="00C00E93"/>
    <w:rsid w:val="00C015AF"/>
    <w:rsid w:val="00C018FE"/>
    <w:rsid w:val="00C01DE8"/>
    <w:rsid w:val="00C02053"/>
    <w:rsid w:val="00C021F8"/>
    <w:rsid w:val="00C03068"/>
    <w:rsid w:val="00C030E6"/>
    <w:rsid w:val="00C038F5"/>
    <w:rsid w:val="00C03D5B"/>
    <w:rsid w:val="00C03FCB"/>
    <w:rsid w:val="00C04083"/>
    <w:rsid w:val="00C04251"/>
    <w:rsid w:val="00C04AF9"/>
    <w:rsid w:val="00C04B8F"/>
    <w:rsid w:val="00C04D61"/>
    <w:rsid w:val="00C04E37"/>
    <w:rsid w:val="00C05419"/>
    <w:rsid w:val="00C064EB"/>
    <w:rsid w:val="00C06756"/>
    <w:rsid w:val="00C06ACB"/>
    <w:rsid w:val="00C07B97"/>
    <w:rsid w:val="00C10DBB"/>
    <w:rsid w:val="00C117C7"/>
    <w:rsid w:val="00C1180A"/>
    <w:rsid w:val="00C1264B"/>
    <w:rsid w:val="00C12838"/>
    <w:rsid w:val="00C12A73"/>
    <w:rsid w:val="00C12D4A"/>
    <w:rsid w:val="00C130C0"/>
    <w:rsid w:val="00C13113"/>
    <w:rsid w:val="00C13872"/>
    <w:rsid w:val="00C147AF"/>
    <w:rsid w:val="00C159FB"/>
    <w:rsid w:val="00C1633D"/>
    <w:rsid w:val="00C16648"/>
    <w:rsid w:val="00C1708F"/>
    <w:rsid w:val="00C17220"/>
    <w:rsid w:val="00C173C3"/>
    <w:rsid w:val="00C174ED"/>
    <w:rsid w:val="00C206D3"/>
    <w:rsid w:val="00C20717"/>
    <w:rsid w:val="00C20D61"/>
    <w:rsid w:val="00C20FED"/>
    <w:rsid w:val="00C212D8"/>
    <w:rsid w:val="00C21B1B"/>
    <w:rsid w:val="00C22DCA"/>
    <w:rsid w:val="00C23416"/>
    <w:rsid w:val="00C23B5A"/>
    <w:rsid w:val="00C24240"/>
    <w:rsid w:val="00C244D9"/>
    <w:rsid w:val="00C24A26"/>
    <w:rsid w:val="00C24D80"/>
    <w:rsid w:val="00C24FBA"/>
    <w:rsid w:val="00C250AB"/>
    <w:rsid w:val="00C2549F"/>
    <w:rsid w:val="00C256D6"/>
    <w:rsid w:val="00C25C95"/>
    <w:rsid w:val="00C2654D"/>
    <w:rsid w:val="00C26A59"/>
    <w:rsid w:val="00C27689"/>
    <w:rsid w:val="00C27835"/>
    <w:rsid w:val="00C2798B"/>
    <w:rsid w:val="00C31932"/>
    <w:rsid w:val="00C31CB0"/>
    <w:rsid w:val="00C31EC3"/>
    <w:rsid w:val="00C31FD4"/>
    <w:rsid w:val="00C3233E"/>
    <w:rsid w:val="00C3274A"/>
    <w:rsid w:val="00C33393"/>
    <w:rsid w:val="00C334A7"/>
    <w:rsid w:val="00C33B26"/>
    <w:rsid w:val="00C34FC7"/>
    <w:rsid w:val="00C351B6"/>
    <w:rsid w:val="00C3562E"/>
    <w:rsid w:val="00C35755"/>
    <w:rsid w:val="00C359AF"/>
    <w:rsid w:val="00C35BC3"/>
    <w:rsid w:val="00C35C59"/>
    <w:rsid w:val="00C36140"/>
    <w:rsid w:val="00C36374"/>
    <w:rsid w:val="00C36FBB"/>
    <w:rsid w:val="00C373CD"/>
    <w:rsid w:val="00C377CA"/>
    <w:rsid w:val="00C40592"/>
    <w:rsid w:val="00C40C79"/>
    <w:rsid w:val="00C40D14"/>
    <w:rsid w:val="00C41158"/>
    <w:rsid w:val="00C4144E"/>
    <w:rsid w:val="00C41ACE"/>
    <w:rsid w:val="00C41EEA"/>
    <w:rsid w:val="00C4257B"/>
    <w:rsid w:val="00C427FD"/>
    <w:rsid w:val="00C42D04"/>
    <w:rsid w:val="00C43222"/>
    <w:rsid w:val="00C436DA"/>
    <w:rsid w:val="00C43A55"/>
    <w:rsid w:val="00C43D8E"/>
    <w:rsid w:val="00C44685"/>
    <w:rsid w:val="00C447A5"/>
    <w:rsid w:val="00C44836"/>
    <w:rsid w:val="00C44E5A"/>
    <w:rsid w:val="00C44EA1"/>
    <w:rsid w:val="00C45139"/>
    <w:rsid w:val="00C453F0"/>
    <w:rsid w:val="00C4616C"/>
    <w:rsid w:val="00C46493"/>
    <w:rsid w:val="00C46A16"/>
    <w:rsid w:val="00C47049"/>
    <w:rsid w:val="00C4718A"/>
    <w:rsid w:val="00C4733B"/>
    <w:rsid w:val="00C4745E"/>
    <w:rsid w:val="00C4778B"/>
    <w:rsid w:val="00C4796D"/>
    <w:rsid w:val="00C47DD8"/>
    <w:rsid w:val="00C51283"/>
    <w:rsid w:val="00C51945"/>
    <w:rsid w:val="00C51DB3"/>
    <w:rsid w:val="00C52534"/>
    <w:rsid w:val="00C5267B"/>
    <w:rsid w:val="00C52D70"/>
    <w:rsid w:val="00C53022"/>
    <w:rsid w:val="00C53704"/>
    <w:rsid w:val="00C53867"/>
    <w:rsid w:val="00C53B1A"/>
    <w:rsid w:val="00C53C5F"/>
    <w:rsid w:val="00C54949"/>
    <w:rsid w:val="00C54F1E"/>
    <w:rsid w:val="00C5519A"/>
    <w:rsid w:val="00C552E2"/>
    <w:rsid w:val="00C55818"/>
    <w:rsid w:val="00C5591F"/>
    <w:rsid w:val="00C55C80"/>
    <w:rsid w:val="00C5630C"/>
    <w:rsid w:val="00C56F5F"/>
    <w:rsid w:val="00C60262"/>
    <w:rsid w:val="00C6056F"/>
    <w:rsid w:val="00C60F22"/>
    <w:rsid w:val="00C61C9A"/>
    <w:rsid w:val="00C61D97"/>
    <w:rsid w:val="00C621E2"/>
    <w:rsid w:val="00C62299"/>
    <w:rsid w:val="00C6230A"/>
    <w:rsid w:val="00C6249C"/>
    <w:rsid w:val="00C629E7"/>
    <w:rsid w:val="00C62CB4"/>
    <w:rsid w:val="00C6309F"/>
    <w:rsid w:val="00C63125"/>
    <w:rsid w:val="00C63225"/>
    <w:rsid w:val="00C643EE"/>
    <w:rsid w:val="00C66780"/>
    <w:rsid w:val="00C66920"/>
    <w:rsid w:val="00C672F7"/>
    <w:rsid w:val="00C6757C"/>
    <w:rsid w:val="00C67D1F"/>
    <w:rsid w:val="00C70734"/>
    <w:rsid w:val="00C70BDA"/>
    <w:rsid w:val="00C7150F"/>
    <w:rsid w:val="00C71A24"/>
    <w:rsid w:val="00C71FD1"/>
    <w:rsid w:val="00C72B8F"/>
    <w:rsid w:val="00C72DE3"/>
    <w:rsid w:val="00C73072"/>
    <w:rsid w:val="00C73A2E"/>
    <w:rsid w:val="00C74495"/>
    <w:rsid w:val="00C748E1"/>
    <w:rsid w:val="00C75272"/>
    <w:rsid w:val="00C75452"/>
    <w:rsid w:val="00C75BBE"/>
    <w:rsid w:val="00C75ECB"/>
    <w:rsid w:val="00C76B9B"/>
    <w:rsid w:val="00C76C2E"/>
    <w:rsid w:val="00C7726E"/>
    <w:rsid w:val="00C773A6"/>
    <w:rsid w:val="00C77977"/>
    <w:rsid w:val="00C77BA5"/>
    <w:rsid w:val="00C803EE"/>
    <w:rsid w:val="00C8042E"/>
    <w:rsid w:val="00C808C6"/>
    <w:rsid w:val="00C80EEB"/>
    <w:rsid w:val="00C80F2A"/>
    <w:rsid w:val="00C81356"/>
    <w:rsid w:val="00C81502"/>
    <w:rsid w:val="00C822D7"/>
    <w:rsid w:val="00C825AF"/>
    <w:rsid w:val="00C82B87"/>
    <w:rsid w:val="00C83089"/>
    <w:rsid w:val="00C8329A"/>
    <w:rsid w:val="00C83AA6"/>
    <w:rsid w:val="00C84841"/>
    <w:rsid w:val="00C84B79"/>
    <w:rsid w:val="00C84C57"/>
    <w:rsid w:val="00C85758"/>
    <w:rsid w:val="00C861C1"/>
    <w:rsid w:val="00C862FF"/>
    <w:rsid w:val="00C876D4"/>
    <w:rsid w:val="00C87F7F"/>
    <w:rsid w:val="00C90883"/>
    <w:rsid w:val="00C90E80"/>
    <w:rsid w:val="00C9130B"/>
    <w:rsid w:val="00C91E90"/>
    <w:rsid w:val="00C920E0"/>
    <w:rsid w:val="00C93132"/>
    <w:rsid w:val="00C93E08"/>
    <w:rsid w:val="00C9484C"/>
    <w:rsid w:val="00C9496E"/>
    <w:rsid w:val="00C94A0B"/>
    <w:rsid w:val="00C95150"/>
    <w:rsid w:val="00C9532F"/>
    <w:rsid w:val="00C956C5"/>
    <w:rsid w:val="00C966A2"/>
    <w:rsid w:val="00C96AAA"/>
    <w:rsid w:val="00C96C23"/>
    <w:rsid w:val="00C97142"/>
    <w:rsid w:val="00C97BA2"/>
    <w:rsid w:val="00C97F4C"/>
    <w:rsid w:val="00CA0764"/>
    <w:rsid w:val="00CA0A4A"/>
    <w:rsid w:val="00CA1173"/>
    <w:rsid w:val="00CA121F"/>
    <w:rsid w:val="00CA1D32"/>
    <w:rsid w:val="00CA2657"/>
    <w:rsid w:val="00CA2BB4"/>
    <w:rsid w:val="00CA2FE5"/>
    <w:rsid w:val="00CA3066"/>
    <w:rsid w:val="00CA3796"/>
    <w:rsid w:val="00CA4576"/>
    <w:rsid w:val="00CA5008"/>
    <w:rsid w:val="00CA5183"/>
    <w:rsid w:val="00CA51ED"/>
    <w:rsid w:val="00CA55A9"/>
    <w:rsid w:val="00CA5B8C"/>
    <w:rsid w:val="00CA5D17"/>
    <w:rsid w:val="00CA6264"/>
    <w:rsid w:val="00CA63FD"/>
    <w:rsid w:val="00CA6544"/>
    <w:rsid w:val="00CA691E"/>
    <w:rsid w:val="00CA7CE9"/>
    <w:rsid w:val="00CB035C"/>
    <w:rsid w:val="00CB03B8"/>
    <w:rsid w:val="00CB0BDD"/>
    <w:rsid w:val="00CB0C31"/>
    <w:rsid w:val="00CB1673"/>
    <w:rsid w:val="00CB37F8"/>
    <w:rsid w:val="00CB4DE1"/>
    <w:rsid w:val="00CB5830"/>
    <w:rsid w:val="00CB5942"/>
    <w:rsid w:val="00CB5BA6"/>
    <w:rsid w:val="00CB5C53"/>
    <w:rsid w:val="00CB7035"/>
    <w:rsid w:val="00CB7799"/>
    <w:rsid w:val="00CB79AE"/>
    <w:rsid w:val="00CB7CC1"/>
    <w:rsid w:val="00CC0DC2"/>
    <w:rsid w:val="00CC0F12"/>
    <w:rsid w:val="00CC1224"/>
    <w:rsid w:val="00CC16B1"/>
    <w:rsid w:val="00CC1C7D"/>
    <w:rsid w:val="00CC2AC9"/>
    <w:rsid w:val="00CC2DD7"/>
    <w:rsid w:val="00CC3BDE"/>
    <w:rsid w:val="00CC4101"/>
    <w:rsid w:val="00CC433A"/>
    <w:rsid w:val="00CC4A6A"/>
    <w:rsid w:val="00CC4EDA"/>
    <w:rsid w:val="00CC5391"/>
    <w:rsid w:val="00CC54C8"/>
    <w:rsid w:val="00CC5508"/>
    <w:rsid w:val="00CC5632"/>
    <w:rsid w:val="00CC61E3"/>
    <w:rsid w:val="00CC62A4"/>
    <w:rsid w:val="00CC6A61"/>
    <w:rsid w:val="00CC6AC4"/>
    <w:rsid w:val="00CD2118"/>
    <w:rsid w:val="00CD286C"/>
    <w:rsid w:val="00CD3288"/>
    <w:rsid w:val="00CD33AA"/>
    <w:rsid w:val="00CD364B"/>
    <w:rsid w:val="00CD3C42"/>
    <w:rsid w:val="00CD3F6A"/>
    <w:rsid w:val="00CD424D"/>
    <w:rsid w:val="00CD496F"/>
    <w:rsid w:val="00CD4B7C"/>
    <w:rsid w:val="00CD4D9F"/>
    <w:rsid w:val="00CD4DD8"/>
    <w:rsid w:val="00CD4E2A"/>
    <w:rsid w:val="00CD6E68"/>
    <w:rsid w:val="00CD6FE7"/>
    <w:rsid w:val="00CD7A07"/>
    <w:rsid w:val="00CE06B0"/>
    <w:rsid w:val="00CE0BAD"/>
    <w:rsid w:val="00CE12C5"/>
    <w:rsid w:val="00CE1639"/>
    <w:rsid w:val="00CE1F4A"/>
    <w:rsid w:val="00CE240E"/>
    <w:rsid w:val="00CE30EF"/>
    <w:rsid w:val="00CE3A4F"/>
    <w:rsid w:val="00CE3DB0"/>
    <w:rsid w:val="00CE40C6"/>
    <w:rsid w:val="00CE4937"/>
    <w:rsid w:val="00CE4D5B"/>
    <w:rsid w:val="00CE5A1A"/>
    <w:rsid w:val="00CE5F95"/>
    <w:rsid w:val="00CE6A8C"/>
    <w:rsid w:val="00CE6C69"/>
    <w:rsid w:val="00CE765C"/>
    <w:rsid w:val="00CE7816"/>
    <w:rsid w:val="00CE793B"/>
    <w:rsid w:val="00CE7D33"/>
    <w:rsid w:val="00CE7E39"/>
    <w:rsid w:val="00CF0A10"/>
    <w:rsid w:val="00CF0F4F"/>
    <w:rsid w:val="00CF1540"/>
    <w:rsid w:val="00CF18E6"/>
    <w:rsid w:val="00CF2ECF"/>
    <w:rsid w:val="00CF3297"/>
    <w:rsid w:val="00CF36F0"/>
    <w:rsid w:val="00CF405E"/>
    <w:rsid w:val="00CF41CF"/>
    <w:rsid w:val="00CF4426"/>
    <w:rsid w:val="00CF57B3"/>
    <w:rsid w:val="00CF5D8D"/>
    <w:rsid w:val="00CF6605"/>
    <w:rsid w:val="00CF7419"/>
    <w:rsid w:val="00CF7437"/>
    <w:rsid w:val="00CF75E3"/>
    <w:rsid w:val="00D002A2"/>
    <w:rsid w:val="00D00C76"/>
    <w:rsid w:val="00D01956"/>
    <w:rsid w:val="00D020A2"/>
    <w:rsid w:val="00D022A8"/>
    <w:rsid w:val="00D023BD"/>
    <w:rsid w:val="00D033A9"/>
    <w:rsid w:val="00D04C2C"/>
    <w:rsid w:val="00D04E47"/>
    <w:rsid w:val="00D0540D"/>
    <w:rsid w:val="00D06885"/>
    <w:rsid w:val="00D06B8C"/>
    <w:rsid w:val="00D07703"/>
    <w:rsid w:val="00D10595"/>
    <w:rsid w:val="00D11788"/>
    <w:rsid w:val="00D11940"/>
    <w:rsid w:val="00D11974"/>
    <w:rsid w:val="00D12D70"/>
    <w:rsid w:val="00D12E18"/>
    <w:rsid w:val="00D13A6A"/>
    <w:rsid w:val="00D13D86"/>
    <w:rsid w:val="00D142BE"/>
    <w:rsid w:val="00D14B71"/>
    <w:rsid w:val="00D15380"/>
    <w:rsid w:val="00D15982"/>
    <w:rsid w:val="00D159D3"/>
    <w:rsid w:val="00D1661E"/>
    <w:rsid w:val="00D16897"/>
    <w:rsid w:val="00D16D99"/>
    <w:rsid w:val="00D1737F"/>
    <w:rsid w:val="00D178C4"/>
    <w:rsid w:val="00D20370"/>
    <w:rsid w:val="00D20C98"/>
    <w:rsid w:val="00D21079"/>
    <w:rsid w:val="00D213BF"/>
    <w:rsid w:val="00D2295D"/>
    <w:rsid w:val="00D22AB0"/>
    <w:rsid w:val="00D2311C"/>
    <w:rsid w:val="00D2325D"/>
    <w:rsid w:val="00D2398A"/>
    <w:rsid w:val="00D23E55"/>
    <w:rsid w:val="00D24B78"/>
    <w:rsid w:val="00D25D33"/>
    <w:rsid w:val="00D26B3D"/>
    <w:rsid w:val="00D27578"/>
    <w:rsid w:val="00D27C4D"/>
    <w:rsid w:val="00D300E4"/>
    <w:rsid w:val="00D3033C"/>
    <w:rsid w:val="00D305C7"/>
    <w:rsid w:val="00D31014"/>
    <w:rsid w:val="00D31250"/>
    <w:rsid w:val="00D327AF"/>
    <w:rsid w:val="00D335E5"/>
    <w:rsid w:val="00D34481"/>
    <w:rsid w:val="00D34817"/>
    <w:rsid w:val="00D35701"/>
    <w:rsid w:val="00D35E6F"/>
    <w:rsid w:val="00D35EC4"/>
    <w:rsid w:val="00D36077"/>
    <w:rsid w:val="00D36534"/>
    <w:rsid w:val="00D3677F"/>
    <w:rsid w:val="00D36F91"/>
    <w:rsid w:val="00D37BD8"/>
    <w:rsid w:val="00D40956"/>
    <w:rsid w:val="00D42CC0"/>
    <w:rsid w:val="00D43AA1"/>
    <w:rsid w:val="00D443F7"/>
    <w:rsid w:val="00D45F5D"/>
    <w:rsid w:val="00D46F48"/>
    <w:rsid w:val="00D4729C"/>
    <w:rsid w:val="00D4746B"/>
    <w:rsid w:val="00D47595"/>
    <w:rsid w:val="00D47787"/>
    <w:rsid w:val="00D47E1C"/>
    <w:rsid w:val="00D47F02"/>
    <w:rsid w:val="00D509F2"/>
    <w:rsid w:val="00D518F9"/>
    <w:rsid w:val="00D51905"/>
    <w:rsid w:val="00D52D71"/>
    <w:rsid w:val="00D53349"/>
    <w:rsid w:val="00D5356A"/>
    <w:rsid w:val="00D5360C"/>
    <w:rsid w:val="00D55CAA"/>
    <w:rsid w:val="00D55EA3"/>
    <w:rsid w:val="00D55FA8"/>
    <w:rsid w:val="00D57ED4"/>
    <w:rsid w:val="00D57F4A"/>
    <w:rsid w:val="00D605D5"/>
    <w:rsid w:val="00D60D21"/>
    <w:rsid w:val="00D61C7F"/>
    <w:rsid w:val="00D61E36"/>
    <w:rsid w:val="00D636E8"/>
    <w:rsid w:val="00D640C8"/>
    <w:rsid w:val="00D64F48"/>
    <w:rsid w:val="00D652AC"/>
    <w:rsid w:val="00D661C7"/>
    <w:rsid w:val="00D661D1"/>
    <w:rsid w:val="00D66CA1"/>
    <w:rsid w:val="00D70AF6"/>
    <w:rsid w:val="00D71078"/>
    <w:rsid w:val="00D715FF"/>
    <w:rsid w:val="00D71EB0"/>
    <w:rsid w:val="00D7206B"/>
    <w:rsid w:val="00D72075"/>
    <w:rsid w:val="00D72438"/>
    <w:rsid w:val="00D72A1B"/>
    <w:rsid w:val="00D7399A"/>
    <w:rsid w:val="00D743DE"/>
    <w:rsid w:val="00D74A6B"/>
    <w:rsid w:val="00D74B5D"/>
    <w:rsid w:val="00D74BC1"/>
    <w:rsid w:val="00D751C9"/>
    <w:rsid w:val="00D75782"/>
    <w:rsid w:val="00D76289"/>
    <w:rsid w:val="00D76800"/>
    <w:rsid w:val="00D779D9"/>
    <w:rsid w:val="00D77A53"/>
    <w:rsid w:val="00D77EFF"/>
    <w:rsid w:val="00D80250"/>
    <w:rsid w:val="00D81B2A"/>
    <w:rsid w:val="00D81B36"/>
    <w:rsid w:val="00D82D95"/>
    <w:rsid w:val="00D83C26"/>
    <w:rsid w:val="00D83C49"/>
    <w:rsid w:val="00D83EB3"/>
    <w:rsid w:val="00D84C85"/>
    <w:rsid w:val="00D85702"/>
    <w:rsid w:val="00D85843"/>
    <w:rsid w:val="00D85AF1"/>
    <w:rsid w:val="00D878B0"/>
    <w:rsid w:val="00D87F11"/>
    <w:rsid w:val="00D90A36"/>
    <w:rsid w:val="00D918A0"/>
    <w:rsid w:val="00D91BFC"/>
    <w:rsid w:val="00D92413"/>
    <w:rsid w:val="00D930CA"/>
    <w:rsid w:val="00D9317F"/>
    <w:rsid w:val="00D93B3D"/>
    <w:rsid w:val="00D93C4F"/>
    <w:rsid w:val="00D93F4E"/>
    <w:rsid w:val="00D948D0"/>
    <w:rsid w:val="00D95117"/>
    <w:rsid w:val="00D9516B"/>
    <w:rsid w:val="00D95918"/>
    <w:rsid w:val="00D95BCD"/>
    <w:rsid w:val="00D96DC7"/>
    <w:rsid w:val="00DA026C"/>
    <w:rsid w:val="00DA1B09"/>
    <w:rsid w:val="00DA224A"/>
    <w:rsid w:val="00DA22D2"/>
    <w:rsid w:val="00DA2740"/>
    <w:rsid w:val="00DA2D0F"/>
    <w:rsid w:val="00DA2E7E"/>
    <w:rsid w:val="00DA3E03"/>
    <w:rsid w:val="00DA4130"/>
    <w:rsid w:val="00DA4DE0"/>
    <w:rsid w:val="00DA518B"/>
    <w:rsid w:val="00DA5708"/>
    <w:rsid w:val="00DA740E"/>
    <w:rsid w:val="00DA752D"/>
    <w:rsid w:val="00DA7705"/>
    <w:rsid w:val="00DA7AAC"/>
    <w:rsid w:val="00DA7BC5"/>
    <w:rsid w:val="00DA7EA2"/>
    <w:rsid w:val="00DB01DC"/>
    <w:rsid w:val="00DB0511"/>
    <w:rsid w:val="00DB13CB"/>
    <w:rsid w:val="00DB229F"/>
    <w:rsid w:val="00DB2494"/>
    <w:rsid w:val="00DB3165"/>
    <w:rsid w:val="00DB3952"/>
    <w:rsid w:val="00DB3D97"/>
    <w:rsid w:val="00DB40C2"/>
    <w:rsid w:val="00DB434F"/>
    <w:rsid w:val="00DB4360"/>
    <w:rsid w:val="00DB4795"/>
    <w:rsid w:val="00DB4EE2"/>
    <w:rsid w:val="00DB5BD6"/>
    <w:rsid w:val="00DB6100"/>
    <w:rsid w:val="00DB6944"/>
    <w:rsid w:val="00DB7DA4"/>
    <w:rsid w:val="00DB7E92"/>
    <w:rsid w:val="00DC01C7"/>
    <w:rsid w:val="00DC1AE7"/>
    <w:rsid w:val="00DC3094"/>
    <w:rsid w:val="00DC3934"/>
    <w:rsid w:val="00DC4B1E"/>
    <w:rsid w:val="00DC4DC1"/>
    <w:rsid w:val="00DC587B"/>
    <w:rsid w:val="00DC623A"/>
    <w:rsid w:val="00DC6525"/>
    <w:rsid w:val="00DC659B"/>
    <w:rsid w:val="00DC6634"/>
    <w:rsid w:val="00DC749D"/>
    <w:rsid w:val="00DD0070"/>
    <w:rsid w:val="00DD018F"/>
    <w:rsid w:val="00DD23EC"/>
    <w:rsid w:val="00DD2C7B"/>
    <w:rsid w:val="00DD2D09"/>
    <w:rsid w:val="00DD33CB"/>
    <w:rsid w:val="00DD362C"/>
    <w:rsid w:val="00DD40A9"/>
    <w:rsid w:val="00DD49E0"/>
    <w:rsid w:val="00DD4AFC"/>
    <w:rsid w:val="00DD590D"/>
    <w:rsid w:val="00DD5AB7"/>
    <w:rsid w:val="00DD5C92"/>
    <w:rsid w:val="00DD677D"/>
    <w:rsid w:val="00DD72AC"/>
    <w:rsid w:val="00DD7B46"/>
    <w:rsid w:val="00DE0227"/>
    <w:rsid w:val="00DE04D2"/>
    <w:rsid w:val="00DE05CA"/>
    <w:rsid w:val="00DE0E43"/>
    <w:rsid w:val="00DE0FAF"/>
    <w:rsid w:val="00DE17FC"/>
    <w:rsid w:val="00DE1F77"/>
    <w:rsid w:val="00DE2EF9"/>
    <w:rsid w:val="00DE3CC8"/>
    <w:rsid w:val="00DE521B"/>
    <w:rsid w:val="00DE560E"/>
    <w:rsid w:val="00DE568B"/>
    <w:rsid w:val="00DE6268"/>
    <w:rsid w:val="00DE7157"/>
    <w:rsid w:val="00DE74EA"/>
    <w:rsid w:val="00DE7BF8"/>
    <w:rsid w:val="00DF0266"/>
    <w:rsid w:val="00DF1192"/>
    <w:rsid w:val="00DF1CFB"/>
    <w:rsid w:val="00DF3DA1"/>
    <w:rsid w:val="00DF4C1C"/>
    <w:rsid w:val="00DF6FCF"/>
    <w:rsid w:val="00DF723C"/>
    <w:rsid w:val="00DF7FAC"/>
    <w:rsid w:val="00E004E8"/>
    <w:rsid w:val="00E008E1"/>
    <w:rsid w:val="00E00C17"/>
    <w:rsid w:val="00E01E43"/>
    <w:rsid w:val="00E0288F"/>
    <w:rsid w:val="00E02F36"/>
    <w:rsid w:val="00E031F1"/>
    <w:rsid w:val="00E0376C"/>
    <w:rsid w:val="00E048F9"/>
    <w:rsid w:val="00E04E3C"/>
    <w:rsid w:val="00E05DBD"/>
    <w:rsid w:val="00E07E11"/>
    <w:rsid w:val="00E10394"/>
    <w:rsid w:val="00E112D9"/>
    <w:rsid w:val="00E11326"/>
    <w:rsid w:val="00E129C3"/>
    <w:rsid w:val="00E1306D"/>
    <w:rsid w:val="00E139BC"/>
    <w:rsid w:val="00E13C5A"/>
    <w:rsid w:val="00E14390"/>
    <w:rsid w:val="00E148D3"/>
    <w:rsid w:val="00E1498B"/>
    <w:rsid w:val="00E14DD7"/>
    <w:rsid w:val="00E1549F"/>
    <w:rsid w:val="00E15E1E"/>
    <w:rsid w:val="00E164BF"/>
    <w:rsid w:val="00E17547"/>
    <w:rsid w:val="00E1757C"/>
    <w:rsid w:val="00E17D99"/>
    <w:rsid w:val="00E207BC"/>
    <w:rsid w:val="00E213A9"/>
    <w:rsid w:val="00E21B3D"/>
    <w:rsid w:val="00E22B50"/>
    <w:rsid w:val="00E232B0"/>
    <w:rsid w:val="00E23C5A"/>
    <w:rsid w:val="00E24DE8"/>
    <w:rsid w:val="00E25247"/>
    <w:rsid w:val="00E252E7"/>
    <w:rsid w:val="00E2589C"/>
    <w:rsid w:val="00E25985"/>
    <w:rsid w:val="00E26207"/>
    <w:rsid w:val="00E264A2"/>
    <w:rsid w:val="00E264BE"/>
    <w:rsid w:val="00E266FE"/>
    <w:rsid w:val="00E26830"/>
    <w:rsid w:val="00E268FE"/>
    <w:rsid w:val="00E27195"/>
    <w:rsid w:val="00E274E5"/>
    <w:rsid w:val="00E27AA6"/>
    <w:rsid w:val="00E300E1"/>
    <w:rsid w:val="00E3020A"/>
    <w:rsid w:val="00E3147A"/>
    <w:rsid w:val="00E31828"/>
    <w:rsid w:val="00E31E60"/>
    <w:rsid w:val="00E32145"/>
    <w:rsid w:val="00E32572"/>
    <w:rsid w:val="00E335B4"/>
    <w:rsid w:val="00E335CA"/>
    <w:rsid w:val="00E341A7"/>
    <w:rsid w:val="00E34F67"/>
    <w:rsid w:val="00E359C2"/>
    <w:rsid w:val="00E3642B"/>
    <w:rsid w:val="00E3689F"/>
    <w:rsid w:val="00E368F4"/>
    <w:rsid w:val="00E37182"/>
    <w:rsid w:val="00E37284"/>
    <w:rsid w:val="00E373A3"/>
    <w:rsid w:val="00E3775F"/>
    <w:rsid w:val="00E37A92"/>
    <w:rsid w:val="00E37B22"/>
    <w:rsid w:val="00E404C2"/>
    <w:rsid w:val="00E4055D"/>
    <w:rsid w:val="00E408A9"/>
    <w:rsid w:val="00E408D8"/>
    <w:rsid w:val="00E40F27"/>
    <w:rsid w:val="00E41322"/>
    <w:rsid w:val="00E41DE1"/>
    <w:rsid w:val="00E434D5"/>
    <w:rsid w:val="00E438B7"/>
    <w:rsid w:val="00E440AC"/>
    <w:rsid w:val="00E445E4"/>
    <w:rsid w:val="00E44B2A"/>
    <w:rsid w:val="00E453C7"/>
    <w:rsid w:val="00E457A3"/>
    <w:rsid w:val="00E45A56"/>
    <w:rsid w:val="00E47F53"/>
    <w:rsid w:val="00E500A7"/>
    <w:rsid w:val="00E503CF"/>
    <w:rsid w:val="00E50643"/>
    <w:rsid w:val="00E50E4B"/>
    <w:rsid w:val="00E51C01"/>
    <w:rsid w:val="00E51D8D"/>
    <w:rsid w:val="00E51EB2"/>
    <w:rsid w:val="00E52683"/>
    <w:rsid w:val="00E52845"/>
    <w:rsid w:val="00E52AE1"/>
    <w:rsid w:val="00E52E2C"/>
    <w:rsid w:val="00E531F8"/>
    <w:rsid w:val="00E53A63"/>
    <w:rsid w:val="00E53B34"/>
    <w:rsid w:val="00E55A36"/>
    <w:rsid w:val="00E55D9C"/>
    <w:rsid w:val="00E566DA"/>
    <w:rsid w:val="00E56728"/>
    <w:rsid w:val="00E56B2F"/>
    <w:rsid w:val="00E57BE0"/>
    <w:rsid w:val="00E61502"/>
    <w:rsid w:val="00E61600"/>
    <w:rsid w:val="00E62DF8"/>
    <w:rsid w:val="00E63AA4"/>
    <w:rsid w:val="00E63DDD"/>
    <w:rsid w:val="00E63FA6"/>
    <w:rsid w:val="00E6513F"/>
    <w:rsid w:val="00E65A47"/>
    <w:rsid w:val="00E65FFB"/>
    <w:rsid w:val="00E663EE"/>
    <w:rsid w:val="00E70C7D"/>
    <w:rsid w:val="00E70E87"/>
    <w:rsid w:val="00E712D9"/>
    <w:rsid w:val="00E71993"/>
    <w:rsid w:val="00E71DDA"/>
    <w:rsid w:val="00E72679"/>
    <w:rsid w:val="00E72C13"/>
    <w:rsid w:val="00E72DC9"/>
    <w:rsid w:val="00E73616"/>
    <w:rsid w:val="00E74D36"/>
    <w:rsid w:val="00E761AB"/>
    <w:rsid w:val="00E7782C"/>
    <w:rsid w:val="00E77CDC"/>
    <w:rsid w:val="00E80574"/>
    <w:rsid w:val="00E80850"/>
    <w:rsid w:val="00E80F24"/>
    <w:rsid w:val="00E80F41"/>
    <w:rsid w:val="00E813C3"/>
    <w:rsid w:val="00E816BC"/>
    <w:rsid w:val="00E81975"/>
    <w:rsid w:val="00E81CE3"/>
    <w:rsid w:val="00E8244A"/>
    <w:rsid w:val="00E826BC"/>
    <w:rsid w:val="00E8345E"/>
    <w:rsid w:val="00E84F87"/>
    <w:rsid w:val="00E85EA1"/>
    <w:rsid w:val="00E86098"/>
    <w:rsid w:val="00E8676F"/>
    <w:rsid w:val="00E86F64"/>
    <w:rsid w:val="00E87787"/>
    <w:rsid w:val="00E90ACC"/>
    <w:rsid w:val="00E91CB6"/>
    <w:rsid w:val="00E929C5"/>
    <w:rsid w:val="00E92DBF"/>
    <w:rsid w:val="00E93683"/>
    <w:rsid w:val="00E95601"/>
    <w:rsid w:val="00E95C6B"/>
    <w:rsid w:val="00E95E79"/>
    <w:rsid w:val="00E963E4"/>
    <w:rsid w:val="00E966FF"/>
    <w:rsid w:val="00E96800"/>
    <w:rsid w:val="00E9717C"/>
    <w:rsid w:val="00E97D36"/>
    <w:rsid w:val="00EA0D37"/>
    <w:rsid w:val="00EA1508"/>
    <w:rsid w:val="00EA190E"/>
    <w:rsid w:val="00EA1D8B"/>
    <w:rsid w:val="00EA283D"/>
    <w:rsid w:val="00EA29E5"/>
    <w:rsid w:val="00EA2BEA"/>
    <w:rsid w:val="00EA34C5"/>
    <w:rsid w:val="00EA36E8"/>
    <w:rsid w:val="00EA3865"/>
    <w:rsid w:val="00EA4120"/>
    <w:rsid w:val="00EA4551"/>
    <w:rsid w:val="00EA5076"/>
    <w:rsid w:val="00EA5A74"/>
    <w:rsid w:val="00EA5BCA"/>
    <w:rsid w:val="00EA6D88"/>
    <w:rsid w:val="00EA6E57"/>
    <w:rsid w:val="00EA7778"/>
    <w:rsid w:val="00EB05C8"/>
    <w:rsid w:val="00EB1612"/>
    <w:rsid w:val="00EB1EAC"/>
    <w:rsid w:val="00EB2268"/>
    <w:rsid w:val="00EB3700"/>
    <w:rsid w:val="00EB4769"/>
    <w:rsid w:val="00EB4B68"/>
    <w:rsid w:val="00EB4CB2"/>
    <w:rsid w:val="00EB4EFF"/>
    <w:rsid w:val="00EB5339"/>
    <w:rsid w:val="00EB57E8"/>
    <w:rsid w:val="00EB5D56"/>
    <w:rsid w:val="00EB607F"/>
    <w:rsid w:val="00EB7599"/>
    <w:rsid w:val="00EB77BE"/>
    <w:rsid w:val="00EB7C0A"/>
    <w:rsid w:val="00EB7DD2"/>
    <w:rsid w:val="00EC00DA"/>
    <w:rsid w:val="00EC06F0"/>
    <w:rsid w:val="00EC0963"/>
    <w:rsid w:val="00EC0B06"/>
    <w:rsid w:val="00EC0C1B"/>
    <w:rsid w:val="00EC3209"/>
    <w:rsid w:val="00EC3D03"/>
    <w:rsid w:val="00EC47B7"/>
    <w:rsid w:val="00EC4E46"/>
    <w:rsid w:val="00EC4FA5"/>
    <w:rsid w:val="00EC6173"/>
    <w:rsid w:val="00EC6371"/>
    <w:rsid w:val="00EC6778"/>
    <w:rsid w:val="00EC6FB9"/>
    <w:rsid w:val="00EC7A8B"/>
    <w:rsid w:val="00ED005C"/>
    <w:rsid w:val="00ED053F"/>
    <w:rsid w:val="00ED0908"/>
    <w:rsid w:val="00ED0933"/>
    <w:rsid w:val="00ED1545"/>
    <w:rsid w:val="00ED1CDC"/>
    <w:rsid w:val="00ED4159"/>
    <w:rsid w:val="00ED44AD"/>
    <w:rsid w:val="00ED6AD1"/>
    <w:rsid w:val="00ED6D11"/>
    <w:rsid w:val="00ED7E4A"/>
    <w:rsid w:val="00EE00C8"/>
    <w:rsid w:val="00EE2750"/>
    <w:rsid w:val="00EE2B12"/>
    <w:rsid w:val="00EE33C2"/>
    <w:rsid w:val="00EE3960"/>
    <w:rsid w:val="00EE39AF"/>
    <w:rsid w:val="00EE3A26"/>
    <w:rsid w:val="00EE40AF"/>
    <w:rsid w:val="00EE4EA0"/>
    <w:rsid w:val="00EE5D0B"/>
    <w:rsid w:val="00EE6214"/>
    <w:rsid w:val="00EE6322"/>
    <w:rsid w:val="00EE6E27"/>
    <w:rsid w:val="00EE7A7D"/>
    <w:rsid w:val="00EE7E9A"/>
    <w:rsid w:val="00EF0282"/>
    <w:rsid w:val="00EF0592"/>
    <w:rsid w:val="00EF08F2"/>
    <w:rsid w:val="00EF0B23"/>
    <w:rsid w:val="00EF0D0B"/>
    <w:rsid w:val="00EF1C31"/>
    <w:rsid w:val="00EF2556"/>
    <w:rsid w:val="00EF2EFF"/>
    <w:rsid w:val="00EF3F9A"/>
    <w:rsid w:val="00EF479B"/>
    <w:rsid w:val="00EF4A51"/>
    <w:rsid w:val="00EF4B0E"/>
    <w:rsid w:val="00EF51F1"/>
    <w:rsid w:val="00EF5754"/>
    <w:rsid w:val="00EF58C1"/>
    <w:rsid w:val="00EF60AA"/>
    <w:rsid w:val="00EF6289"/>
    <w:rsid w:val="00EF67B3"/>
    <w:rsid w:val="00EF6ADF"/>
    <w:rsid w:val="00F009F2"/>
    <w:rsid w:val="00F018C4"/>
    <w:rsid w:val="00F024BB"/>
    <w:rsid w:val="00F029C0"/>
    <w:rsid w:val="00F02CAC"/>
    <w:rsid w:val="00F02DD2"/>
    <w:rsid w:val="00F031C6"/>
    <w:rsid w:val="00F031D9"/>
    <w:rsid w:val="00F03891"/>
    <w:rsid w:val="00F03EF9"/>
    <w:rsid w:val="00F04170"/>
    <w:rsid w:val="00F043CB"/>
    <w:rsid w:val="00F04BD0"/>
    <w:rsid w:val="00F05ADF"/>
    <w:rsid w:val="00F05AF2"/>
    <w:rsid w:val="00F0755F"/>
    <w:rsid w:val="00F07BA9"/>
    <w:rsid w:val="00F07C99"/>
    <w:rsid w:val="00F1068C"/>
    <w:rsid w:val="00F1091A"/>
    <w:rsid w:val="00F10945"/>
    <w:rsid w:val="00F10C34"/>
    <w:rsid w:val="00F115FE"/>
    <w:rsid w:val="00F11781"/>
    <w:rsid w:val="00F11A79"/>
    <w:rsid w:val="00F11AFB"/>
    <w:rsid w:val="00F11D58"/>
    <w:rsid w:val="00F138F5"/>
    <w:rsid w:val="00F14611"/>
    <w:rsid w:val="00F14C60"/>
    <w:rsid w:val="00F14C6D"/>
    <w:rsid w:val="00F15E60"/>
    <w:rsid w:val="00F15ED8"/>
    <w:rsid w:val="00F166BE"/>
    <w:rsid w:val="00F176A7"/>
    <w:rsid w:val="00F20871"/>
    <w:rsid w:val="00F21AF1"/>
    <w:rsid w:val="00F21CA6"/>
    <w:rsid w:val="00F22CE0"/>
    <w:rsid w:val="00F2375A"/>
    <w:rsid w:val="00F24038"/>
    <w:rsid w:val="00F24706"/>
    <w:rsid w:val="00F24768"/>
    <w:rsid w:val="00F24E03"/>
    <w:rsid w:val="00F253E0"/>
    <w:rsid w:val="00F25884"/>
    <w:rsid w:val="00F2697C"/>
    <w:rsid w:val="00F26AAE"/>
    <w:rsid w:val="00F26F96"/>
    <w:rsid w:val="00F31F86"/>
    <w:rsid w:val="00F32836"/>
    <w:rsid w:val="00F328E4"/>
    <w:rsid w:val="00F32D53"/>
    <w:rsid w:val="00F33039"/>
    <w:rsid w:val="00F336BB"/>
    <w:rsid w:val="00F33FCC"/>
    <w:rsid w:val="00F3553F"/>
    <w:rsid w:val="00F357B3"/>
    <w:rsid w:val="00F35DC0"/>
    <w:rsid w:val="00F36B3F"/>
    <w:rsid w:val="00F379DA"/>
    <w:rsid w:val="00F37DB2"/>
    <w:rsid w:val="00F40757"/>
    <w:rsid w:val="00F41062"/>
    <w:rsid w:val="00F41079"/>
    <w:rsid w:val="00F4121F"/>
    <w:rsid w:val="00F41501"/>
    <w:rsid w:val="00F415F5"/>
    <w:rsid w:val="00F41B9B"/>
    <w:rsid w:val="00F41E51"/>
    <w:rsid w:val="00F42098"/>
    <w:rsid w:val="00F42124"/>
    <w:rsid w:val="00F433A1"/>
    <w:rsid w:val="00F434E5"/>
    <w:rsid w:val="00F43D91"/>
    <w:rsid w:val="00F45505"/>
    <w:rsid w:val="00F457F6"/>
    <w:rsid w:val="00F45891"/>
    <w:rsid w:val="00F4658B"/>
    <w:rsid w:val="00F46607"/>
    <w:rsid w:val="00F4767E"/>
    <w:rsid w:val="00F47FB3"/>
    <w:rsid w:val="00F506CE"/>
    <w:rsid w:val="00F5084B"/>
    <w:rsid w:val="00F51939"/>
    <w:rsid w:val="00F5195C"/>
    <w:rsid w:val="00F52019"/>
    <w:rsid w:val="00F52173"/>
    <w:rsid w:val="00F5224A"/>
    <w:rsid w:val="00F52BCA"/>
    <w:rsid w:val="00F52F8C"/>
    <w:rsid w:val="00F531DA"/>
    <w:rsid w:val="00F53F80"/>
    <w:rsid w:val="00F5467E"/>
    <w:rsid w:val="00F54F33"/>
    <w:rsid w:val="00F556F5"/>
    <w:rsid w:val="00F55AF7"/>
    <w:rsid w:val="00F56749"/>
    <w:rsid w:val="00F56972"/>
    <w:rsid w:val="00F56D41"/>
    <w:rsid w:val="00F5727A"/>
    <w:rsid w:val="00F5761F"/>
    <w:rsid w:val="00F57E66"/>
    <w:rsid w:val="00F602B5"/>
    <w:rsid w:val="00F604AE"/>
    <w:rsid w:val="00F609F1"/>
    <w:rsid w:val="00F60FE5"/>
    <w:rsid w:val="00F61201"/>
    <w:rsid w:val="00F612FC"/>
    <w:rsid w:val="00F61BA3"/>
    <w:rsid w:val="00F61C93"/>
    <w:rsid w:val="00F62130"/>
    <w:rsid w:val="00F62DA0"/>
    <w:rsid w:val="00F63349"/>
    <w:rsid w:val="00F636D7"/>
    <w:rsid w:val="00F63809"/>
    <w:rsid w:val="00F63FF1"/>
    <w:rsid w:val="00F64384"/>
    <w:rsid w:val="00F64540"/>
    <w:rsid w:val="00F64704"/>
    <w:rsid w:val="00F65234"/>
    <w:rsid w:val="00F6528F"/>
    <w:rsid w:val="00F658B6"/>
    <w:rsid w:val="00F6634B"/>
    <w:rsid w:val="00F72324"/>
    <w:rsid w:val="00F723AF"/>
    <w:rsid w:val="00F72597"/>
    <w:rsid w:val="00F72AE1"/>
    <w:rsid w:val="00F731A2"/>
    <w:rsid w:val="00F73314"/>
    <w:rsid w:val="00F737D0"/>
    <w:rsid w:val="00F74782"/>
    <w:rsid w:val="00F749C0"/>
    <w:rsid w:val="00F75481"/>
    <w:rsid w:val="00F755F0"/>
    <w:rsid w:val="00F75A4B"/>
    <w:rsid w:val="00F75B16"/>
    <w:rsid w:val="00F7607B"/>
    <w:rsid w:val="00F76417"/>
    <w:rsid w:val="00F7664B"/>
    <w:rsid w:val="00F7681D"/>
    <w:rsid w:val="00F77509"/>
    <w:rsid w:val="00F77D16"/>
    <w:rsid w:val="00F80162"/>
    <w:rsid w:val="00F80CE4"/>
    <w:rsid w:val="00F81D42"/>
    <w:rsid w:val="00F82E8F"/>
    <w:rsid w:val="00F835CB"/>
    <w:rsid w:val="00F83777"/>
    <w:rsid w:val="00F842E4"/>
    <w:rsid w:val="00F84567"/>
    <w:rsid w:val="00F84717"/>
    <w:rsid w:val="00F85AAB"/>
    <w:rsid w:val="00F860C0"/>
    <w:rsid w:val="00F86FB9"/>
    <w:rsid w:val="00F87097"/>
    <w:rsid w:val="00F8723E"/>
    <w:rsid w:val="00F877FE"/>
    <w:rsid w:val="00F900CD"/>
    <w:rsid w:val="00F91484"/>
    <w:rsid w:val="00F91A2F"/>
    <w:rsid w:val="00F920F8"/>
    <w:rsid w:val="00F92AE8"/>
    <w:rsid w:val="00F92EF8"/>
    <w:rsid w:val="00F93208"/>
    <w:rsid w:val="00F955BD"/>
    <w:rsid w:val="00F9597B"/>
    <w:rsid w:val="00F95E02"/>
    <w:rsid w:val="00F960FF"/>
    <w:rsid w:val="00F9625C"/>
    <w:rsid w:val="00F96410"/>
    <w:rsid w:val="00F97B8E"/>
    <w:rsid w:val="00FA029A"/>
    <w:rsid w:val="00FA02E4"/>
    <w:rsid w:val="00FA1B2E"/>
    <w:rsid w:val="00FA1BE9"/>
    <w:rsid w:val="00FA1BEB"/>
    <w:rsid w:val="00FA1C11"/>
    <w:rsid w:val="00FA2325"/>
    <w:rsid w:val="00FA3352"/>
    <w:rsid w:val="00FA3865"/>
    <w:rsid w:val="00FA3BB1"/>
    <w:rsid w:val="00FA3FD6"/>
    <w:rsid w:val="00FA408D"/>
    <w:rsid w:val="00FA6183"/>
    <w:rsid w:val="00FA62D9"/>
    <w:rsid w:val="00FA7CA1"/>
    <w:rsid w:val="00FB0A38"/>
    <w:rsid w:val="00FB2848"/>
    <w:rsid w:val="00FB2B6B"/>
    <w:rsid w:val="00FB316E"/>
    <w:rsid w:val="00FB317F"/>
    <w:rsid w:val="00FB32E2"/>
    <w:rsid w:val="00FB3B7F"/>
    <w:rsid w:val="00FB3F0C"/>
    <w:rsid w:val="00FB4121"/>
    <w:rsid w:val="00FB552D"/>
    <w:rsid w:val="00FB625F"/>
    <w:rsid w:val="00FB7595"/>
    <w:rsid w:val="00FB7D5E"/>
    <w:rsid w:val="00FC1459"/>
    <w:rsid w:val="00FC17DF"/>
    <w:rsid w:val="00FC1AE3"/>
    <w:rsid w:val="00FC1D5E"/>
    <w:rsid w:val="00FC23C6"/>
    <w:rsid w:val="00FC2905"/>
    <w:rsid w:val="00FC2E2E"/>
    <w:rsid w:val="00FC370F"/>
    <w:rsid w:val="00FC3763"/>
    <w:rsid w:val="00FC384F"/>
    <w:rsid w:val="00FC3AF2"/>
    <w:rsid w:val="00FC4C7F"/>
    <w:rsid w:val="00FC5564"/>
    <w:rsid w:val="00FC57A0"/>
    <w:rsid w:val="00FC7415"/>
    <w:rsid w:val="00FC750C"/>
    <w:rsid w:val="00FC7F7A"/>
    <w:rsid w:val="00FD062A"/>
    <w:rsid w:val="00FD14C1"/>
    <w:rsid w:val="00FD14C5"/>
    <w:rsid w:val="00FD2084"/>
    <w:rsid w:val="00FD356A"/>
    <w:rsid w:val="00FD3592"/>
    <w:rsid w:val="00FD4BB0"/>
    <w:rsid w:val="00FD4BBB"/>
    <w:rsid w:val="00FD6521"/>
    <w:rsid w:val="00FD7C91"/>
    <w:rsid w:val="00FE0B48"/>
    <w:rsid w:val="00FE0FB4"/>
    <w:rsid w:val="00FE11E5"/>
    <w:rsid w:val="00FE14DD"/>
    <w:rsid w:val="00FE1B72"/>
    <w:rsid w:val="00FE2BF9"/>
    <w:rsid w:val="00FE2E20"/>
    <w:rsid w:val="00FE3155"/>
    <w:rsid w:val="00FE4780"/>
    <w:rsid w:val="00FE4E8A"/>
    <w:rsid w:val="00FE4F3C"/>
    <w:rsid w:val="00FE5562"/>
    <w:rsid w:val="00FE5617"/>
    <w:rsid w:val="00FE5CEA"/>
    <w:rsid w:val="00FE7A30"/>
    <w:rsid w:val="00FE7BF1"/>
    <w:rsid w:val="00FF08CA"/>
    <w:rsid w:val="00FF1042"/>
    <w:rsid w:val="00FF157C"/>
    <w:rsid w:val="00FF2CB8"/>
    <w:rsid w:val="00FF2E9D"/>
    <w:rsid w:val="00FF4D7D"/>
    <w:rsid w:val="00FF5696"/>
    <w:rsid w:val="00FF585A"/>
    <w:rsid w:val="00FF5A7B"/>
    <w:rsid w:val="00FF6FD6"/>
    <w:rsid w:val="00FF7333"/>
    <w:rsid w:val="00FF79C4"/>
    <w:rsid w:val="00FF7F49"/>
    <w:rsid w:val="00FF7F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340">
      <w:bodyDiv w:val="1"/>
      <w:marLeft w:val="0"/>
      <w:marRight w:val="0"/>
      <w:marTop w:val="0"/>
      <w:marBottom w:val="0"/>
      <w:divBdr>
        <w:top w:val="none" w:sz="0" w:space="0" w:color="auto"/>
        <w:left w:val="none" w:sz="0" w:space="0" w:color="auto"/>
        <w:bottom w:val="none" w:sz="0" w:space="0" w:color="auto"/>
        <w:right w:val="none" w:sz="0" w:space="0" w:color="auto"/>
      </w:divBdr>
      <w:divsChild>
        <w:div w:id="1366563799">
          <w:marLeft w:val="0"/>
          <w:marRight w:val="0"/>
          <w:marTop w:val="0"/>
          <w:marBottom w:val="0"/>
          <w:divBdr>
            <w:top w:val="none" w:sz="0" w:space="0" w:color="auto"/>
            <w:left w:val="none" w:sz="0" w:space="0" w:color="auto"/>
            <w:bottom w:val="none" w:sz="0" w:space="0" w:color="auto"/>
            <w:right w:val="none" w:sz="0" w:space="0" w:color="auto"/>
          </w:divBdr>
          <w:divsChild>
            <w:div w:id="568416958">
              <w:marLeft w:val="0"/>
              <w:marRight w:val="0"/>
              <w:marTop w:val="0"/>
              <w:marBottom w:val="0"/>
              <w:divBdr>
                <w:top w:val="none" w:sz="0" w:space="0" w:color="auto"/>
                <w:left w:val="none" w:sz="0" w:space="0" w:color="auto"/>
                <w:bottom w:val="none" w:sz="0" w:space="0" w:color="auto"/>
                <w:right w:val="none" w:sz="0" w:space="0" w:color="auto"/>
              </w:divBdr>
            </w:div>
            <w:div w:id="1064255399">
              <w:marLeft w:val="0"/>
              <w:marRight w:val="0"/>
              <w:marTop w:val="0"/>
              <w:marBottom w:val="0"/>
              <w:divBdr>
                <w:top w:val="none" w:sz="0" w:space="0" w:color="auto"/>
                <w:left w:val="none" w:sz="0" w:space="0" w:color="auto"/>
                <w:bottom w:val="none" w:sz="0" w:space="0" w:color="auto"/>
                <w:right w:val="none" w:sz="0" w:space="0" w:color="auto"/>
              </w:divBdr>
            </w:div>
            <w:div w:id="1176001811">
              <w:marLeft w:val="0"/>
              <w:marRight w:val="0"/>
              <w:marTop w:val="0"/>
              <w:marBottom w:val="0"/>
              <w:divBdr>
                <w:top w:val="none" w:sz="0" w:space="0" w:color="auto"/>
                <w:left w:val="none" w:sz="0" w:space="0" w:color="auto"/>
                <w:bottom w:val="none" w:sz="0" w:space="0" w:color="auto"/>
                <w:right w:val="none" w:sz="0" w:space="0" w:color="auto"/>
              </w:divBdr>
            </w:div>
            <w:div w:id="1796017454">
              <w:marLeft w:val="0"/>
              <w:marRight w:val="0"/>
              <w:marTop w:val="0"/>
              <w:marBottom w:val="0"/>
              <w:divBdr>
                <w:top w:val="none" w:sz="0" w:space="0" w:color="auto"/>
                <w:left w:val="none" w:sz="0" w:space="0" w:color="auto"/>
                <w:bottom w:val="none" w:sz="0" w:space="0" w:color="auto"/>
                <w:right w:val="none" w:sz="0" w:space="0" w:color="auto"/>
              </w:divBdr>
            </w:div>
            <w:div w:id="2032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802">
      <w:bodyDiv w:val="1"/>
      <w:marLeft w:val="0"/>
      <w:marRight w:val="0"/>
      <w:marTop w:val="0"/>
      <w:marBottom w:val="0"/>
      <w:divBdr>
        <w:top w:val="none" w:sz="0" w:space="0" w:color="auto"/>
        <w:left w:val="none" w:sz="0" w:space="0" w:color="auto"/>
        <w:bottom w:val="none" w:sz="0" w:space="0" w:color="auto"/>
        <w:right w:val="none" w:sz="0" w:space="0" w:color="auto"/>
      </w:divBdr>
    </w:div>
    <w:div w:id="220138534">
      <w:bodyDiv w:val="1"/>
      <w:marLeft w:val="0"/>
      <w:marRight w:val="0"/>
      <w:marTop w:val="0"/>
      <w:marBottom w:val="0"/>
      <w:divBdr>
        <w:top w:val="none" w:sz="0" w:space="0" w:color="auto"/>
        <w:left w:val="none" w:sz="0" w:space="0" w:color="auto"/>
        <w:bottom w:val="none" w:sz="0" w:space="0" w:color="auto"/>
        <w:right w:val="none" w:sz="0" w:space="0" w:color="auto"/>
      </w:divBdr>
    </w:div>
    <w:div w:id="222260889">
      <w:bodyDiv w:val="1"/>
      <w:marLeft w:val="0"/>
      <w:marRight w:val="0"/>
      <w:marTop w:val="0"/>
      <w:marBottom w:val="0"/>
      <w:divBdr>
        <w:top w:val="none" w:sz="0" w:space="0" w:color="auto"/>
        <w:left w:val="none" w:sz="0" w:space="0" w:color="auto"/>
        <w:bottom w:val="none" w:sz="0" w:space="0" w:color="auto"/>
        <w:right w:val="none" w:sz="0" w:space="0" w:color="auto"/>
      </w:divBdr>
    </w:div>
    <w:div w:id="360251409">
      <w:bodyDiv w:val="1"/>
      <w:marLeft w:val="0"/>
      <w:marRight w:val="0"/>
      <w:marTop w:val="0"/>
      <w:marBottom w:val="0"/>
      <w:divBdr>
        <w:top w:val="none" w:sz="0" w:space="0" w:color="auto"/>
        <w:left w:val="none" w:sz="0" w:space="0" w:color="auto"/>
        <w:bottom w:val="none" w:sz="0" w:space="0" w:color="auto"/>
        <w:right w:val="none" w:sz="0" w:space="0" w:color="auto"/>
      </w:divBdr>
    </w:div>
    <w:div w:id="515196736">
      <w:bodyDiv w:val="1"/>
      <w:marLeft w:val="0"/>
      <w:marRight w:val="0"/>
      <w:marTop w:val="0"/>
      <w:marBottom w:val="0"/>
      <w:divBdr>
        <w:top w:val="none" w:sz="0" w:space="0" w:color="auto"/>
        <w:left w:val="none" w:sz="0" w:space="0" w:color="auto"/>
        <w:bottom w:val="none" w:sz="0" w:space="0" w:color="auto"/>
        <w:right w:val="none" w:sz="0" w:space="0" w:color="auto"/>
      </w:divBdr>
    </w:div>
    <w:div w:id="603923179">
      <w:bodyDiv w:val="1"/>
      <w:marLeft w:val="0"/>
      <w:marRight w:val="0"/>
      <w:marTop w:val="0"/>
      <w:marBottom w:val="0"/>
      <w:divBdr>
        <w:top w:val="none" w:sz="0" w:space="0" w:color="auto"/>
        <w:left w:val="none" w:sz="0" w:space="0" w:color="auto"/>
        <w:bottom w:val="none" w:sz="0" w:space="0" w:color="auto"/>
        <w:right w:val="none" w:sz="0" w:space="0" w:color="auto"/>
      </w:divBdr>
    </w:div>
    <w:div w:id="619073488">
      <w:bodyDiv w:val="1"/>
      <w:marLeft w:val="0"/>
      <w:marRight w:val="0"/>
      <w:marTop w:val="0"/>
      <w:marBottom w:val="0"/>
      <w:divBdr>
        <w:top w:val="none" w:sz="0" w:space="0" w:color="auto"/>
        <w:left w:val="none" w:sz="0" w:space="0" w:color="auto"/>
        <w:bottom w:val="none" w:sz="0" w:space="0" w:color="auto"/>
        <w:right w:val="none" w:sz="0" w:space="0" w:color="auto"/>
      </w:divBdr>
    </w:div>
    <w:div w:id="895966290">
      <w:bodyDiv w:val="1"/>
      <w:marLeft w:val="0"/>
      <w:marRight w:val="0"/>
      <w:marTop w:val="0"/>
      <w:marBottom w:val="0"/>
      <w:divBdr>
        <w:top w:val="none" w:sz="0" w:space="0" w:color="auto"/>
        <w:left w:val="none" w:sz="0" w:space="0" w:color="auto"/>
        <w:bottom w:val="none" w:sz="0" w:space="0" w:color="auto"/>
        <w:right w:val="none" w:sz="0" w:space="0" w:color="auto"/>
      </w:divBdr>
    </w:div>
    <w:div w:id="897858456">
      <w:bodyDiv w:val="1"/>
      <w:marLeft w:val="0"/>
      <w:marRight w:val="0"/>
      <w:marTop w:val="0"/>
      <w:marBottom w:val="0"/>
      <w:divBdr>
        <w:top w:val="none" w:sz="0" w:space="0" w:color="auto"/>
        <w:left w:val="none" w:sz="0" w:space="0" w:color="auto"/>
        <w:bottom w:val="none" w:sz="0" w:space="0" w:color="auto"/>
        <w:right w:val="none" w:sz="0" w:space="0" w:color="auto"/>
      </w:divBdr>
    </w:div>
    <w:div w:id="916674615">
      <w:bodyDiv w:val="1"/>
      <w:marLeft w:val="0"/>
      <w:marRight w:val="0"/>
      <w:marTop w:val="0"/>
      <w:marBottom w:val="0"/>
      <w:divBdr>
        <w:top w:val="none" w:sz="0" w:space="0" w:color="auto"/>
        <w:left w:val="none" w:sz="0" w:space="0" w:color="auto"/>
        <w:bottom w:val="none" w:sz="0" w:space="0" w:color="auto"/>
        <w:right w:val="none" w:sz="0" w:space="0" w:color="auto"/>
      </w:divBdr>
    </w:div>
    <w:div w:id="932515556">
      <w:bodyDiv w:val="1"/>
      <w:marLeft w:val="0"/>
      <w:marRight w:val="0"/>
      <w:marTop w:val="0"/>
      <w:marBottom w:val="0"/>
      <w:divBdr>
        <w:top w:val="none" w:sz="0" w:space="0" w:color="auto"/>
        <w:left w:val="none" w:sz="0" w:space="0" w:color="auto"/>
        <w:bottom w:val="none" w:sz="0" w:space="0" w:color="auto"/>
        <w:right w:val="none" w:sz="0" w:space="0" w:color="auto"/>
      </w:divBdr>
    </w:div>
    <w:div w:id="975911288">
      <w:bodyDiv w:val="1"/>
      <w:marLeft w:val="0"/>
      <w:marRight w:val="0"/>
      <w:marTop w:val="0"/>
      <w:marBottom w:val="0"/>
      <w:divBdr>
        <w:top w:val="none" w:sz="0" w:space="0" w:color="auto"/>
        <w:left w:val="none" w:sz="0" w:space="0" w:color="auto"/>
        <w:bottom w:val="none" w:sz="0" w:space="0" w:color="auto"/>
        <w:right w:val="none" w:sz="0" w:space="0" w:color="auto"/>
      </w:divBdr>
    </w:div>
    <w:div w:id="1039428203">
      <w:bodyDiv w:val="1"/>
      <w:marLeft w:val="0"/>
      <w:marRight w:val="0"/>
      <w:marTop w:val="0"/>
      <w:marBottom w:val="0"/>
      <w:divBdr>
        <w:top w:val="none" w:sz="0" w:space="0" w:color="auto"/>
        <w:left w:val="none" w:sz="0" w:space="0" w:color="auto"/>
        <w:bottom w:val="none" w:sz="0" w:space="0" w:color="auto"/>
        <w:right w:val="none" w:sz="0" w:space="0" w:color="auto"/>
      </w:divBdr>
    </w:div>
    <w:div w:id="1048457599">
      <w:bodyDiv w:val="1"/>
      <w:marLeft w:val="0"/>
      <w:marRight w:val="0"/>
      <w:marTop w:val="0"/>
      <w:marBottom w:val="0"/>
      <w:divBdr>
        <w:top w:val="none" w:sz="0" w:space="0" w:color="auto"/>
        <w:left w:val="none" w:sz="0" w:space="0" w:color="auto"/>
        <w:bottom w:val="none" w:sz="0" w:space="0" w:color="auto"/>
        <w:right w:val="none" w:sz="0" w:space="0" w:color="auto"/>
      </w:divBdr>
    </w:div>
    <w:div w:id="1300069266">
      <w:bodyDiv w:val="1"/>
      <w:marLeft w:val="0"/>
      <w:marRight w:val="0"/>
      <w:marTop w:val="0"/>
      <w:marBottom w:val="0"/>
      <w:divBdr>
        <w:top w:val="none" w:sz="0" w:space="0" w:color="auto"/>
        <w:left w:val="none" w:sz="0" w:space="0" w:color="auto"/>
        <w:bottom w:val="none" w:sz="0" w:space="0" w:color="auto"/>
        <w:right w:val="none" w:sz="0" w:space="0" w:color="auto"/>
      </w:divBdr>
    </w:div>
    <w:div w:id="1396322486">
      <w:bodyDiv w:val="1"/>
      <w:marLeft w:val="0"/>
      <w:marRight w:val="0"/>
      <w:marTop w:val="0"/>
      <w:marBottom w:val="0"/>
      <w:divBdr>
        <w:top w:val="none" w:sz="0" w:space="0" w:color="auto"/>
        <w:left w:val="none" w:sz="0" w:space="0" w:color="auto"/>
        <w:bottom w:val="none" w:sz="0" w:space="0" w:color="auto"/>
        <w:right w:val="none" w:sz="0" w:space="0" w:color="auto"/>
      </w:divBdr>
    </w:div>
    <w:div w:id="1401172874">
      <w:bodyDiv w:val="1"/>
      <w:marLeft w:val="0"/>
      <w:marRight w:val="0"/>
      <w:marTop w:val="0"/>
      <w:marBottom w:val="0"/>
      <w:divBdr>
        <w:top w:val="none" w:sz="0" w:space="0" w:color="auto"/>
        <w:left w:val="none" w:sz="0" w:space="0" w:color="auto"/>
        <w:bottom w:val="none" w:sz="0" w:space="0" w:color="auto"/>
        <w:right w:val="none" w:sz="0" w:space="0" w:color="auto"/>
      </w:divBdr>
    </w:div>
    <w:div w:id="1433748057">
      <w:bodyDiv w:val="1"/>
      <w:marLeft w:val="0"/>
      <w:marRight w:val="0"/>
      <w:marTop w:val="0"/>
      <w:marBottom w:val="0"/>
      <w:divBdr>
        <w:top w:val="none" w:sz="0" w:space="0" w:color="auto"/>
        <w:left w:val="none" w:sz="0" w:space="0" w:color="auto"/>
        <w:bottom w:val="none" w:sz="0" w:space="0" w:color="auto"/>
        <w:right w:val="none" w:sz="0" w:space="0" w:color="auto"/>
      </w:divBdr>
    </w:div>
    <w:div w:id="1625305081">
      <w:bodyDiv w:val="1"/>
      <w:marLeft w:val="0"/>
      <w:marRight w:val="0"/>
      <w:marTop w:val="0"/>
      <w:marBottom w:val="0"/>
      <w:divBdr>
        <w:top w:val="none" w:sz="0" w:space="0" w:color="auto"/>
        <w:left w:val="none" w:sz="0" w:space="0" w:color="auto"/>
        <w:bottom w:val="none" w:sz="0" w:space="0" w:color="auto"/>
        <w:right w:val="none" w:sz="0" w:space="0" w:color="auto"/>
      </w:divBdr>
    </w:div>
    <w:div w:id="1651788614">
      <w:bodyDiv w:val="1"/>
      <w:marLeft w:val="0"/>
      <w:marRight w:val="0"/>
      <w:marTop w:val="0"/>
      <w:marBottom w:val="0"/>
      <w:divBdr>
        <w:top w:val="none" w:sz="0" w:space="0" w:color="auto"/>
        <w:left w:val="none" w:sz="0" w:space="0" w:color="auto"/>
        <w:bottom w:val="none" w:sz="0" w:space="0" w:color="auto"/>
        <w:right w:val="none" w:sz="0" w:space="0" w:color="auto"/>
      </w:divBdr>
    </w:div>
    <w:div w:id="1653289232">
      <w:bodyDiv w:val="1"/>
      <w:marLeft w:val="0"/>
      <w:marRight w:val="0"/>
      <w:marTop w:val="0"/>
      <w:marBottom w:val="0"/>
      <w:divBdr>
        <w:top w:val="none" w:sz="0" w:space="0" w:color="auto"/>
        <w:left w:val="none" w:sz="0" w:space="0" w:color="auto"/>
        <w:bottom w:val="none" w:sz="0" w:space="0" w:color="auto"/>
        <w:right w:val="none" w:sz="0" w:space="0" w:color="auto"/>
      </w:divBdr>
    </w:div>
    <w:div w:id="1709332750">
      <w:bodyDiv w:val="1"/>
      <w:marLeft w:val="0"/>
      <w:marRight w:val="0"/>
      <w:marTop w:val="0"/>
      <w:marBottom w:val="0"/>
      <w:divBdr>
        <w:top w:val="none" w:sz="0" w:space="0" w:color="auto"/>
        <w:left w:val="none" w:sz="0" w:space="0" w:color="auto"/>
        <w:bottom w:val="none" w:sz="0" w:space="0" w:color="auto"/>
        <w:right w:val="none" w:sz="0" w:space="0" w:color="auto"/>
      </w:divBdr>
    </w:div>
    <w:div w:id="1776361204">
      <w:bodyDiv w:val="1"/>
      <w:marLeft w:val="0"/>
      <w:marRight w:val="0"/>
      <w:marTop w:val="0"/>
      <w:marBottom w:val="0"/>
      <w:divBdr>
        <w:top w:val="none" w:sz="0" w:space="0" w:color="auto"/>
        <w:left w:val="none" w:sz="0" w:space="0" w:color="auto"/>
        <w:bottom w:val="none" w:sz="0" w:space="0" w:color="auto"/>
        <w:right w:val="none" w:sz="0" w:space="0" w:color="auto"/>
      </w:divBdr>
      <w:divsChild>
        <w:div w:id="361443764">
          <w:marLeft w:val="0"/>
          <w:marRight w:val="0"/>
          <w:marTop w:val="0"/>
          <w:marBottom w:val="0"/>
          <w:divBdr>
            <w:top w:val="none" w:sz="0" w:space="0" w:color="auto"/>
            <w:left w:val="none" w:sz="0" w:space="0" w:color="auto"/>
            <w:bottom w:val="none" w:sz="0" w:space="0" w:color="auto"/>
            <w:right w:val="none" w:sz="0" w:space="0" w:color="auto"/>
          </w:divBdr>
        </w:div>
        <w:div w:id="468060673">
          <w:marLeft w:val="0"/>
          <w:marRight w:val="0"/>
          <w:marTop w:val="0"/>
          <w:marBottom w:val="0"/>
          <w:divBdr>
            <w:top w:val="none" w:sz="0" w:space="0" w:color="auto"/>
            <w:left w:val="none" w:sz="0" w:space="0" w:color="auto"/>
            <w:bottom w:val="none" w:sz="0" w:space="0" w:color="auto"/>
            <w:right w:val="none" w:sz="0" w:space="0" w:color="auto"/>
          </w:divBdr>
        </w:div>
        <w:div w:id="571813338">
          <w:marLeft w:val="0"/>
          <w:marRight w:val="0"/>
          <w:marTop w:val="0"/>
          <w:marBottom w:val="0"/>
          <w:divBdr>
            <w:top w:val="none" w:sz="0" w:space="0" w:color="auto"/>
            <w:left w:val="none" w:sz="0" w:space="0" w:color="auto"/>
            <w:bottom w:val="none" w:sz="0" w:space="0" w:color="auto"/>
            <w:right w:val="none" w:sz="0" w:space="0" w:color="auto"/>
          </w:divBdr>
        </w:div>
        <w:div w:id="1021710121">
          <w:marLeft w:val="0"/>
          <w:marRight w:val="0"/>
          <w:marTop w:val="0"/>
          <w:marBottom w:val="0"/>
          <w:divBdr>
            <w:top w:val="none" w:sz="0" w:space="0" w:color="auto"/>
            <w:left w:val="none" w:sz="0" w:space="0" w:color="auto"/>
            <w:bottom w:val="none" w:sz="0" w:space="0" w:color="auto"/>
            <w:right w:val="none" w:sz="0" w:space="0" w:color="auto"/>
          </w:divBdr>
        </w:div>
        <w:div w:id="1045251107">
          <w:marLeft w:val="0"/>
          <w:marRight w:val="0"/>
          <w:marTop w:val="0"/>
          <w:marBottom w:val="0"/>
          <w:divBdr>
            <w:top w:val="none" w:sz="0" w:space="0" w:color="auto"/>
            <w:left w:val="none" w:sz="0" w:space="0" w:color="auto"/>
            <w:bottom w:val="none" w:sz="0" w:space="0" w:color="auto"/>
            <w:right w:val="none" w:sz="0" w:space="0" w:color="auto"/>
          </w:divBdr>
        </w:div>
        <w:div w:id="1197619053">
          <w:marLeft w:val="0"/>
          <w:marRight w:val="0"/>
          <w:marTop w:val="0"/>
          <w:marBottom w:val="0"/>
          <w:divBdr>
            <w:top w:val="none" w:sz="0" w:space="0" w:color="auto"/>
            <w:left w:val="none" w:sz="0" w:space="0" w:color="auto"/>
            <w:bottom w:val="none" w:sz="0" w:space="0" w:color="auto"/>
            <w:right w:val="none" w:sz="0" w:space="0" w:color="auto"/>
          </w:divBdr>
        </w:div>
        <w:div w:id="1203246363">
          <w:marLeft w:val="0"/>
          <w:marRight w:val="0"/>
          <w:marTop w:val="0"/>
          <w:marBottom w:val="0"/>
          <w:divBdr>
            <w:top w:val="none" w:sz="0" w:space="0" w:color="auto"/>
            <w:left w:val="none" w:sz="0" w:space="0" w:color="auto"/>
            <w:bottom w:val="none" w:sz="0" w:space="0" w:color="auto"/>
            <w:right w:val="none" w:sz="0" w:space="0" w:color="auto"/>
          </w:divBdr>
        </w:div>
        <w:div w:id="1321077549">
          <w:marLeft w:val="0"/>
          <w:marRight w:val="0"/>
          <w:marTop w:val="0"/>
          <w:marBottom w:val="0"/>
          <w:divBdr>
            <w:top w:val="none" w:sz="0" w:space="0" w:color="auto"/>
            <w:left w:val="none" w:sz="0" w:space="0" w:color="auto"/>
            <w:bottom w:val="none" w:sz="0" w:space="0" w:color="auto"/>
            <w:right w:val="none" w:sz="0" w:space="0" w:color="auto"/>
          </w:divBdr>
        </w:div>
        <w:div w:id="1619871908">
          <w:marLeft w:val="0"/>
          <w:marRight w:val="0"/>
          <w:marTop w:val="0"/>
          <w:marBottom w:val="0"/>
          <w:divBdr>
            <w:top w:val="none" w:sz="0" w:space="0" w:color="auto"/>
            <w:left w:val="none" w:sz="0" w:space="0" w:color="auto"/>
            <w:bottom w:val="none" w:sz="0" w:space="0" w:color="auto"/>
            <w:right w:val="none" w:sz="0" w:space="0" w:color="auto"/>
          </w:divBdr>
        </w:div>
        <w:div w:id="1711026819">
          <w:marLeft w:val="0"/>
          <w:marRight w:val="0"/>
          <w:marTop w:val="0"/>
          <w:marBottom w:val="0"/>
          <w:divBdr>
            <w:top w:val="none" w:sz="0" w:space="0" w:color="auto"/>
            <w:left w:val="none" w:sz="0" w:space="0" w:color="auto"/>
            <w:bottom w:val="none" w:sz="0" w:space="0" w:color="auto"/>
            <w:right w:val="none" w:sz="0" w:space="0" w:color="auto"/>
          </w:divBdr>
        </w:div>
      </w:divsChild>
    </w:div>
    <w:div w:id="1797064521">
      <w:bodyDiv w:val="1"/>
      <w:marLeft w:val="0"/>
      <w:marRight w:val="0"/>
      <w:marTop w:val="0"/>
      <w:marBottom w:val="0"/>
      <w:divBdr>
        <w:top w:val="none" w:sz="0" w:space="0" w:color="auto"/>
        <w:left w:val="none" w:sz="0" w:space="0" w:color="auto"/>
        <w:bottom w:val="none" w:sz="0" w:space="0" w:color="auto"/>
        <w:right w:val="none" w:sz="0" w:space="0" w:color="auto"/>
      </w:divBdr>
    </w:div>
    <w:div w:id="1830826485">
      <w:bodyDiv w:val="1"/>
      <w:marLeft w:val="0"/>
      <w:marRight w:val="0"/>
      <w:marTop w:val="0"/>
      <w:marBottom w:val="0"/>
      <w:divBdr>
        <w:top w:val="none" w:sz="0" w:space="0" w:color="auto"/>
        <w:left w:val="none" w:sz="0" w:space="0" w:color="auto"/>
        <w:bottom w:val="none" w:sz="0" w:space="0" w:color="auto"/>
        <w:right w:val="none" w:sz="0" w:space="0" w:color="auto"/>
      </w:divBdr>
    </w:div>
    <w:div w:id="2014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mulastudent.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halmers.se/en/education/studentprojects/formulastudent/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an.borg@oxeon.s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jensk@student.chalmers.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00_Templates\00_General\Word%20template%20external%20marketing%20stand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87754-5C76-4363-8A70-33D41BDE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external marketing standing</Template>
  <TotalTime>38</TotalTime>
  <Pages>2</Pages>
  <Words>797</Words>
  <Characters>4226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Non-Disclosure Agreement One-sided</vt:lpstr>
    </vt:vector>
  </TitlesOfParts>
  <Manager>Caroline Pamp</Manager>
  <Company>OXEON</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chrbor</cp:lastModifiedBy>
  <cp:revision>7</cp:revision>
  <cp:lastPrinted>2012-06-18T09:36:00Z</cp:lastPrinted>
  <dcterms:created xsi:type="dcterms:W3CDTF">2012-07-16T14:09:00Z</dcterms:created>
  <dcterms:modified xsi:type="dcterms:W3CDTF">2012-07-16T19:42:00Z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