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5B1" w:rsidRDefault="00DB15B1" w:rsidP="00DB15B1">
      <w:pPr>
        <w:pStyle w:val="Brdtextdok"/>
      </w:pPr>
    </w:p>
    <w:p w:rsidR="00DB15B1" w:rsidRDefault="00DB15B1" w:rsidP="00DB15B1">
      <w:pPr>
        <w:pStyle w:val="Brdtextdok"/>
      </w:pPr>
      <w:r>
        <w:t>2011-12-01</w:t>
      </w:r>
    </w:p>
    <w:p w:rsidR="00DB15B1" w:rsidRDefault="00DB15B1" w:rsidP="00DB15B1">
      <w:pPr>
        <w:pStyle w:val="Brdtextdok"/>
      </w:pPr>
    </w:p>
    <w:p w:rsidR="00DB15B1" w:rsidRDefault="00DB15B1" w:rsidP="00DB15B1">
      <w:pPr>
        <w:pStyle w:val="Brdtextdok"/>
      </w:pPr>
    </w:p>
    <w:p w:rsidR="00DB15B1" w:rsidRDefault="00DB15B1" w:rsidP="00DB15B1">
      <w:pPr>
        <w:pStyle w:val="Rubrik2-onumrerad"/>
      </w:pPr>
      <w:r>
        <w:t>Fjärrvärmebranschen redovisar miljövärden</w:t>
      </w:r>
    </w:p>
    <w:p w:rsidR="00DB15B1" w:rsidRDefault="00DB15B1" w:rsidP="00DB15B1">
      <w:pPr>
        <w:pStyle w:val="Brdtextdok"/>
      </w:pPr>
    </w:p>
    <w:p w:rsidR="00DB15B1" w:rsidRPr="000726B6" w:rsidRDefault="00DB15B1" w:rsidP="00DB15B1">
      <w:pPr>
        <w:pStyle w:val="Brdtextdok"/>
      </w:pPr>
      <w:r>
        <w:t>S</w:t>
      </w:r>
      <w:r w:rsidRPr="00ED5F00">
        <w:t>ammanställningen av fjärrvärmens loka</w:t>
      </w:r>
      <w:r>
        <w:t xml:space="preserve">la miljövärden för 2010 är nu klar, tack vare en metod som kundorganisationerna och </w:t>
      </w:r>
      <w:proofErr w:type="spellStart"/>
      <w:r>
        <w:t>fjärrvärme</w:t>
      </w:r>
      <w:r>
        <w:softHyphen/>
        <w:t>branschen</w:t>
      </w:r>
      <w:proofErr w:type="spellEnd"/>
      <w:r>
        <w:t xml:space="preserve"> tagit fram tillsammans.</w:t>
      </w:r>
      <w:r w:rsidRPr="00ED5F00">
        <w:t xml:space="preserve"> Siffrorna visar att Sverige är ett föregångsland </w:t>
      </w:r>
      <w:r>
        <w:t xml:space="preserve">i Europa </w:t>
      </w:r>
      <w:r w:rsidRPr="00ED5F00">
        <w:t>när det gäller effektiv användning av energir</w:t>
      </w:r>
      <w:r>
        <w:t>esurser för uppvärmning</w:t>
      </w:r>
      <w:r w:rsidRPr="00ED5F00">
        <w:t xml:space="preserve">. </w:t>
      </w:r>
      <w:r w:rsidRPr="000726B6">
        <w:t>För Jönköpings fjärrvärmenät visar värdena att satsningen på förnybar fjärrvärme är angelägen.</w:t>
      </w:r>
    </w:p>
    <w:p w:rsidR="00DB15B1" w:rsidRDefault="00DB15B1" w:rsidP="00DB15B1">
      <w:pPr>
        <w:pStyle w:val="Brdtextdok"/>
      </w:pPr>
    </w:p>
    <w:p w:rsidR="00DB15B1" w:rsidRDefault="00DB15B1" w:rsidP="00DB15B1">
      <w:pPr>
        <w:pStyle w:val="Brdtextdok"/>
      </w:pPr>
      <w:r>
        <w:t xml:space="preserve">Begreppet </w:t>
      </w:r>
      <w:r w:rsidRPr="00AB59F5">
        <w:rPr>
          <w:b/>
        </w:rPr>
        <w:t>primärenergifaktor</w:t>
      </w:r>
      <w:r>
        <w:t xml:space="preserve"> finns till för att kunna jämföra den totala energiåtgången för att få fram en viss mängd energi av olika energislag. Detta mått är till för att man inte ska begränsa sig till att till exempel minimera energiförbrukning inuti ett hus, utan ta hänsyn till hur energin är producerad, ända från energiråvaran.</w:t>
      </w:r>
    </w:p>
    <w:p w:rsidR="00DB15B1" w:rsidRDefault="00DB15B1" w:rsidP="00DB15B1">
      <w:pPr>
        <w:pStyle w:val="Brdtextdok"/>
      </w:pPr>
    </w:p>
    <w:p w:rsidR="00DB15B1" w:rsidRDefault="00DB15B1" w:rsidP="00DB15B1">
      <w:pPr>
        <w:pStyle w:val="Brdtextdok"/>
      </w:pPr>
      <w:r>
        <w:t>Primärenergifaktorn för el är 2,5, vilket innebär att det går åt 2,5 kWh i hela energisystemet för att få fram 1 kWh el till användaren. För fjärrvärme är primärenergifaktorn normalt under 1, eftersom fjärrvärme bidrar med energi till energisystemet genom att bidra med elproduktion. För J</w:t>
      </w:r>
      <w:r w:rsidRPr="00AB59F5">
        <w:t xml:space="preserve">önköpings </w:t>
      </w:r>
      <w:r>
        <w:t>fjärrvärmenät</w:t>
      </w:r>
      <w:r w:rsidRPr="00AB59F5">
        <w:t xml:space="preserve"> ligger primärenergifaktorn enligt den nationella jämförelsen på 0,34. </w:t>
      </w:r>
    </w:p>
    <w:p w:rsidR="00DB15B1" w:rsidRDefault="00DB15B1" w:rsidP="00DB15B1">
      <w:pPr>
        <w:pStyle w:val="Brdtextdok"/>
      </w:pPr>
    </w:p>
    <w:p w:rsidR="00DB15B1" w:rsidRDefault="00DB15B1" w:rsidP="00DB15B1">
      <w:pPr>
        <w:pStyle w:val="Brdtextdok"/>
      </w:pPr>
      <w:r>
        <w:t xml:space="preserve">Primärenergifaktorn och koldioxidutsläppen för Jönköping ligger högre för 2010 än för 2009. Dels är det en effekt av att 2010 var ett kallt år, vilket ökar användningen av fossila bränslen. Men det beror också på att vårt fjärrvärmenät glädjande nog har växt. Strax efter bygget på </w:t>
      </w:r>
      <w:proofErr w:type="spellStart"/>
      <w:r>
        <w:t>Torsvik</w:t>
      </w:r>
      <w:proofErr w:type="spellEnd"/>
      <w:r>
        <w:t xml:space="preserve"> var vi i fas med nätet, men nu räcker vår förnybara </w:t>
      </w:r>
      <w:proofErr w:type="spellStart"/>
      <w:r>
        <w:t>basproduktion</w:t>
      </w:r>
      <w:proofErr w:type="spellEnd"/>
      <w:r>
        <w:t xml:space="preserve"> inte riktigt till. Det nya biobränsleeldade kraftvärmeverk som planeras på </w:t>
      </w:r>
      <w:proofErr w:type="spellStart"/>
      <w:r>
        <w:t>Torsvik</w:t>
      </w:r>
      <w:proofErr w:type="spellEnd"/>
      <w:r>
        <w:t xml:space="preserve"> är en satsning som kommer att förbättra fjärrvärmens miljöprestanda och dessutom bli en tillgång som elproducent. </w:t>
      </w:r>
    </w:p>
    <w:p w:rsidR="00DB15B1" w:rsidRDefault="00DB15B1" w:rsidP="00DB15B1">
      <w:pPr>
        <w:pStyle w:val="Brdtextdok"/>
      </w:pPr>
    </w:p>
    <w:p w:rsidR="00DB15B1" w:rsidRDefault="00DB15B1" w:rsidP="00DB15B1">
      <w:pPr>
        <w:pStyle w:val="Brdtextdok"/>
      </w:pPr>
      <w:bookmarkStart w:id="0" w:name="_GoBack"/>
      <w:r>
        <w:t>När det gäller koldioxidutsläpp ligger fjärrvärmenät, i vilka man eldar avfall, relativt sett högre värden. Det är viktigt att även beakta miljöeffekten av att man tar</w:t>
      </w:r>
      <w:r w:rsidRPr="00AB59F5">
        <w:t xml:space="preserve"> tillvara energin i avfall som inte kan återv</w:t>
      </w:r>
      <w:r w:rsidR="00F97541">
        <w:t>innas eller återanvändas och att man gör el som ersätter annan elproduktion.</w:t>
      </w:r>
    </w:p>
    <w:bookmarkEnd w:id="0"/>
    <w:p w:rsidR="00DB15B1" w:rsidRDefault="00DB15B1" w:rsidP="00DB15B1">
      <w:pPr>
        <w:pStyle w:val="Brdtextdok"/>
      </w:pPr>
    </w:p>
    <w:p w:rsidR="00DB15B1" w:rsidRDefault="00DB15B1" w:rsidP="00DB15B1">
      <w:pPr>
        <w:pStyle w:val="Brdtextdok"/>
      </w:pPr>
      <w:r>
        <w:t>Kartläggningen av miljövärdena</w:t>
      </w:r>
      <w:r w:rsidRPr="00DC506E">
        <w:t xml:space="preserve"> </w:t>
      </w:r>
      <w:r>
        <w:t xml:space="preserve">visar </w:t>
      </w:r>
      <w:r w:rsidRPr="00DC506E">
        <w:t xml:space="preserve">att Sverige är </w:t>
      </w:r>
      <w:r>
        <w:t>ett föregångsland i Europa när det gäller effektivt användande av energiresurser för uppvärmning.</w:t>
      </w:r>
      <w:r w:rsidRPr="00DC506E">
        <w:t xml:space="preserve"> </w:t>
      </w:r>
      <w:r>
        <w:t xml:space="preserve">Det är tack vare att vi med </w:t>
      </w:r>
      <w:r w:rsidRPr="00DC506E">
        <w:t>fjärrvärme använder resurser som annars skulle gå förlorade</w:t>
      </w:r>
      <w:r>
        <w:t xml:space="preserve"> – förutom avfall även spill från skogen </w:t>
      </w:r>
      <w:r w:rsidRPr="00DC506E">
        <w:t>och överskottsvärme frå</w:t>
      </w:r>
      <w:r>
        <w:t>n industrin. I redovisningen anges bland annat utsläpp av koldioxid, andel fossilt bränsle och den så kallade primärenergifaktorn för olika nät.</w:t>
      </w:r>
    </w:p>
    <w:p w:rsidR="00DB15B1" w:rsidRPr="00AB59F5" w:rsidRDefault="00DB15B1" w:rsidP="00DB15B1"/>
    <w:p w:rsidR="00DB15B1" w:rsidRDefault="00DB15B1" w:rsidP="00DB15B1"/>
    <w:p w:rsidR="00DB15B1" w:rsidRPr="00AB59F5" w:rsidRDefault="00DB15B1" w:rsidP="00DB15B1"/>
    <w:p w:rsidR="00DB15B1" w:rsidRDefault="00DB15B1" w:rsidP="00DB15B1"/>
    <w:p w:rsidR="00DB15B1" w:rsidRDefault="00DB15B1" w:rsidP="00DB15B1">
      <w:r w:rsidRPr="005D15A8">
        <w:br/>
      </w:r>
      <w:r w:rsidRPr="005D15A8">
        <w:br/>
      </w:r>
    </w:p>
    <w:sectPr w:rsidR="00DB15B1" w:rsidSect="00110B72">
      <w:headerReference w:type="default" r:id="rId9"/>
      <w:headerReference w:type="first" r:id="rId10"/>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9DE" w:rsidRDefault="00E879DE" w:rsidP="00BD5D3D">
      <w:r>
        <w:separator/>
      </w:r>
    </w:p>
  </w:endnote>
  <w:endnote w:type="continuationSeparator" w:id="0">
    <w:p w:rsidR="00E879DE" w:rsidRDefault="00E879DE" w:rsidP="00BD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yant Regular">
    <w:altName w:val="Times New Roman"/>
    <w:panose1 w:val="00000500000000000000"/>
    <w:charset w:val="00"/>
    <w:family w:val="auto"/>
    <w:notTrueType/>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Bryant Medium">
    <w:altName w:val="Times New Roman"/>
    <w:panose1 w:val="00000000000000000000"/>
    <w:charset w:val="00"/>
    <w:family w:val="auto"/>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9DE" w:rsidRDefault="00E879DE" w:rsidP="00BD5D3D">
      <w:r>
        <w:separator/>
      </w:r>
    </w:p>
  </w:footnote>
  <w:footnote w:type="continuationSeparator" w:id="0">
    <w:p w:rsidR="00E879DE" w:rsidRDefault="00E879DE" w:rsidP="00BD5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40" w:type="dxa"/>
      <w:tblLayout w:type="fixed"/>
      <w:tblCellMar>
        <w:left w:w="40" w:type="dxa"/>
        <w:right w:w="40" w:type="dxa"/>
      </w:tblCellMar>
      <w:tblLook w:val="0000" w:firstRow="0" w:lastRow="0" w:firstColumn="0" w:lastColumn="0" w:noHBand="0" w:noVBand="0"/>
    </w:tblPr>
    <w:tblGrid>
      <w:gridCol w:w="1701"/>
      <w:gridCol w:w="3969"/>
      <w:gridCol w:w="1701"/>
      <w:gridCol w:w="1276"/>
      <w:gridCol w:w="992"/>
    </w:tblGrid>
    <w:tr w:rsidR="00E879DE" w:rsidTr="004542AD">
      <w:trPr>
        <w:cantSplit/>
        <w:trHeight w:val="423"/>
      </w:trPr>
      <w:tc>
        <w:tcPr>
          <w:tcW w:w="1701" w:type="dxa"/>
          <w:vMerge w:val="restart"/>
          <w:vAlign w:val="center"/>
        </w:tcPr>
        <w:p w:rsidR="00E879DE" w:rsidRDefault="002B107D" w:rsidP="00BD5D3D">
          <w:pPr>
            <w:rPr>
              <w:rFonts w:ascii="Tms Rmn" w:hAnsi="Tms Rmn"/>
            </w:rPr>
          </w:pPr>
          <w:r w:rsidRPr="002B107D">
            <w:rPr>
              <w:rFonts w:ascii="Tms Rmn" w:hAnsi="Tms Rmn"/>
              <w:noProof/>
            </w:rPr>
            <w:drawing>
              <wp:inline distT="0" distB="0" distL="0" distR="0">
                <wp:extent cx="1031240" cy="403860"/>
                <wp:effectExtent l="19050" t="0" r="0" b="0"/>
                <wp:docPr id="1" name="Bild 1" descr="3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30mm"/>
                        <pic:cNvPicPr>
                          <a:picLocks noChangeAspect="1" noChangeArrowheads="1"/>
                        </pic:cNvPicPr>
                      </pic:nvPicPr>
                      <pic:blipFill>
                        <a:blip r:embed="rId1"/>
                        <a:srcRect/>
                        <a:stretch>
                          <a:fillRect/>
                        </a:stretch>
                      </pic:blipFill>
                      <pic:spPr bwMode="auto">
                        <a:xfrm>
                          <a:off x="0" y="0"/>
                          <a:ext cx="1031240" cy="403860"/>
                        </a:xfrm>
                        <a:prstGeom prst="rect">
                          <a:avLst/>
                        </a:prstGeom>
                        <a:noFill/>
                        <a:ln w="9525">
                          <a:noFill/>
                          <a:miter lim="800000"/>
                          <a:headEnd/>
                          <a:tailEnd/>
                        </a:ln>
                      </pic:spPr>
                    </pic:pic>
                  </a:graphicData>
                </a:graphic>
              </wp:inline>
            </w:drawing>
          </w:r>
        </w:p>
      </w:tc>
      <w:tc>
        <w:tcPr>
          <w:tcW w:w="3969" w:type="dxa"/>
          <w:vAlign w:val="center"/>
        </w:tcPr>
        <w:p w:rsidR="00E879DE" w:rsidRDefault="00E879DE" w:rsidP="00BD5D3D"/>
      </w:tc>
      <w:tc>
        <w:tcPr>
          <w:tcW w:w="1701" w:type="dxa"/>
          <w:vAlign w:val="center"/>
        </w:tcPr>
        <w:p w:rsidR="00E879DE" w:rsidRDefault="00E879DE" w:rsidP="00BD5D3D"/>
      </w:tc>
      <w:tc>
        <w:tcPr>
          <w:tcW w:w="2268" w:type="dxa"/>
          <w:gridSpan w:val="2"/>
          <w:vAlign w:val="center"/>
        </w:tcPr>
        <w:p w:rsidR="00E879DE" w:rsidRDefault="00E879DE" w:rsidP="00BD5D3D">
          <w:pPr>
            <w:pStyle w:val="Sidhuvud"/>
          </w:pPr>
        </w:p>
      </w:tc>
    </w:tr>
    <w:tr w:rsidR="00E879DE" w:rsidTr="004542AD">
      <w:trPr>
        <w:cantSplit/>
        <w:trHeight w:val="541"/>
      </w:trPr>
      <w:tc>
        <w:tcPr>
          <w:tcW w:w="1701" w:type="dxa"/>
          <w:vMerge/>
          <w:vAlign w:val="center"/>
        </w:tcPr>
        <w:p w:rsidR="00E879DE" w:rsidRDefault="00E879DE" w:rsidP="00BD5D3D"/>
      </w:tc>
      <w:tc>
        <w:tcPr>
          <w:tcW w:w="3969" w:type="dxa"/>
          <w:vAlign w:val="center"/>
        </w:tcPr>
        <w:p w:rsidR="00E879DE" w:rsidRDefault="00E879DE" w:rsidP="00BD5D3D">
          <w:pPr>
            <w:pStyle w:val="Sidhuvud"/>
          </w:pPr>
        </w:p>
      </w:tc>
      <w:tc>
        <w:tcPr>
          <w:tcW w:w="1701" w:type="dxa"/>
          <w:vAlign w:val="center"/>
        </w:tcPr>
        <w:p w:rsidR="00E879DE" w:rsidRDefault="00E879DE" w:rsidP="00BD5D3D"/>
      </w:tc>
      <w:tc>
        <w:tcPr>
          <w:tcW w:w="1276" w:type="dxa"/>
          <w:vAlign w:val="center"/>
        </w:tcPr>
        <w:p w:rsidR="00E879DE" w:rsidRDefault="00E879DE" w:rsidP="00BD5D3D">
          <w:pPr>
            <w:pStyle w:val="Sidhuvud"/>
            <w:rPr>
              <w:rFonts w:ascii="Arial" w:hAnsi="Arial"/>
              <w:sz w:val="12"/>
            </w:rPr>
          </w:pPr>
        </w:p>
      </w:tc>
      <w:tc>
        <w:tcPr>
          <w:tcW w:w="992" w:type="dxa"/>
          <w:vAlign w:val="center"/>
        </w:tcPr>
        <w:p w:rsidR="00E879DE" w:rsidRDefault="00E879DE" w:rsidP="00BD5D3D"/>
      </w:tc>
    </w:tr>
  </w:tbl>
  <w:p w:rsidR="00E879DE" w:rsidRDefault="00E879DE" w:rsidP="00CD284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40" w:type="dxa"/>
      <w:tblLayout w:type="fixed"/>
      <w:tblCellMar>
        <w:left w:w="40" w:type="dxa"/>
        <w:right w:w="40" w:type="dxa"/>
      </w:tblCellMar>
      <w:tblLook w:val="0000" w:firstRow="0" w:lastRow="0" w:firstColumn="0" w:lastColumn="0" w:noHBand="0" w:noVBand="0"/>
    </w:tblPr>
    <w:tblGrid>
      <w:gridCol w:w="1701"/>
      <w:gridCol w:w="3969"/>
      <w:gridCol w:w="1701"/>
      <w:gridCol w:w="1276"/>
      <w:gridCol w:w="992"/>
    </w:tblGrid>
    <w:tr w:rsidR="00E879DE" w:rsidTr="004542AD">
      <w:trPr>
        <w:cantSplit/>
        <w:trHeight w:val="423"/>
      </w:trPr>
      <w:tc>
        <w:tcPr>
          <w:tcW w:w="1701" w:type="dxa"/>
          <w:vMerge w:val="restart"/>
          <w:vAlign w:val="center"/>
        </w:tcPr>
        <w:p w:rsidR="00E879DE" w:rsidRDefault="00E879DE" w:rsidP="00BD5D3D">
          <w:pPr>
            <w:rPr>
              <w:rFonts w:ascii="Tms Rmn" w:hAnsi="Tms Rmn"/>
            </w:rPr>
          </w:pPr>
          <w:r>
            <w:rPr>
              <w:noProof/>
            </w:rPr>
            <w:drawing>
              <wp:inline distT="0" distB="0" distL="0" distR="0" wp14:anchorId="4AA01938" wp14:editId="7AF4647D">
                <wp:extent cx="967740" cy="382905"/>
                <wp:effectExtent l="19050" t="0" r="3810" b="0"/>
                <wp:docPr id="2" name="Bild 2" descr="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27mm"/>
                        <pic:cNvPicPr>
                          <a:picLocks noChangeAspect="1" noChangeArrowheads="1"/>
                        </pic:cNvPicPr>
                      </pic:nvPicPr>
                      <pic:blipFill>
                        <a:blip r:embed="rId1"/>
                        <a:srcRect/>
                        <a:stretch>
                          <a:fillRect/>
                        </a:stretch>
                      </pic:blipFill>
                      <pic:spPr bwMode="auto">
                        <a:xfrm>
                          <a:off x="0" y="0"/>
                          <a:ext cx="967740" cy="382905"/>
                        </a:xfrm>
                        <a:prstGeom prst="rect">
                          <a:avLst/>
                        </a:prstGeom>
                        <a:noFill/>
                        <a:ln w="9525">
                          <a:noFill/>
                          <a:miter lim="800000"/>
                          <a:headEnd/>
                          <a:tailEnd/>
                        </a:ln>
                      </pic:spPr>
                    </pic:pic>
                  </a:graphicData>
                </a:graphic>
              </wp:inline>
            </w:drawing>
          </w:r>
        </w:p>
      </w:tc>
      <w:tc>
        <w:tcPr>
          <w:tcW w:w="3969" w:type="dxa"/>
          <w:vAlign w:val="center"/>
        </w:tcPr>
        <w:p w:rsidR="00E879DE" w:rsidRDefault="00E879DE" w:rsidP="00BD5D3D"/>
      </w:tc>
      <w:tc>
        <w:tcPr>
          <w:tcW w:w="1701" w:type="dxa"/>
          <w:vAlign w:val="center"/>
        </w:tcPr>
        <w:p w:rsidR="00E879DE" w:rsidRDefault="00E879DE" w:rsidP="00BD5D3D"/>
      </w:tc>
      <w:tc>
        <w:tcPr>
          <w:tcW w:w="2268" w:type="dxa"/>
          <w:gridSpan w:val="2"/>
          <w:vAlign w:val="center"/>
        </w:tcPr>
        <w:p w:rsidR="00E879DE" w:rsidRDefault="00F97541" w:rsidP="00BD5D3D">
          <w:pPr>
            <w:pStyle w:val="Sidhuvud"/>
          </w:pPr>
          <w:r>
            <w:fldChar w:fldCharType="begin"/>
          </w:r>
          <w:r>
            <w:instrText xml:space="preserve"> DATE \@ "yyyy-MM-dd" </w:instrText>
          </w:r>
          <w:r>
            <w:fldChar w:fldCharType="separate"/>
          </w:r>
          <w:r w:rsidR="000726B6">
            <w:rPr>
              <w:noProof/>
            </w:rPr>
            <w:t>2011-12-01</w:t>
          </w:r>
          <w:r>
            <w:rPr>
              <w:noProof/>
            </w:rPr>
            <w:fldChar w:fldCharType="end"/>
          </w:r>
        </w:p>
      </w:tc>
    </w:tr>
    <w:tr w:rsidR="00E879DE" w:rsidTr="004542AD">
      <w:trPr>
        <w:cantSplit/>
        <w:trHeight w:val="541"/>
      </w:trPr>
      <w:tc>
        <w:tcPr>
          <w:tcW w:w="1701" w:type="dxa"/>
          <w:vMerge/>
          <w:vAlign w:val="center"/>
        </w:tcPr>
        <w:p w:rsidR="00E879DE" w:rsidRDefault="00E879DE" w:rsidP="00BD5D3D"/>
      </w:tc>
      <w:tc>
        <w:tcPr>
          <w:tcW w:w="3969" w:type="dxa"/>
          <w:vAlign w:val="center"/>
        </w:tcPr>
        <w:p w:rsidR="00E879DE" w:rsidRDefault="00E879DE" w:rsidP="00BD5D3D">
          <w:pPr>
            <w:pStyle w:val="Sidhuvud"/>
          </w:pPr>
        </w:p>
      </w:tc>
      <w:tc>
        <w:tcPr>
          <w:tcW w:w="1701" w:type="dxa"/>
          <w:vAlign w:val="center"/>
        </w:tcPr>
        <w:p w:rsidR="00E879DE" w:rsidRDefault="00E879DE" w:rsidP="00BD5D3D"/>
      </w:tc>
      <w:tc>
        <w:tcPr>
          <w:tcW w:w="1276" w:type="dxa"/>
          <w:vAlign w:val="center"/>
        </w:tcPr>
        <w:p w:rsidR="00E879DE" w:rsidRDefault="00E879DE" w:rsidP="00BD5D3D">
          <w:pPr>
            <w:pStyle w:val="Sidhuvud"/>
            <w:rPr>
              <w:rFonts w:ascii="Arial" w:hAnsi="Arial"/>
              <w:sz w:val="12"/>
            </w:rPr>
          </w:pPr>
          <w:r w:rsidRPr="003A45C7">
            <w:t>Sida:</w:t>
          </w:r>
          <w:r>
            <w:rPr>
              <w:rFonts w:ascii="Helvetica" w:hAnsi="Helvetica"/>
              <w:color w:val="000000"/>
            </w:rPr>
            <w:t xml:space="preserve"> </w:t>
          </w:r>
          <w:r w:rsidRPr="00225FC7">
            <w:rPr>
              <w:rStyle w:val="SidhuvudChar"/>
            </w:rPr>
            <w:fldChar w:fldCharType="begin"/>
          </w:r>
          <w:r w:rsidRPr="00225FC7">
            <w:rPr>
              <w:rStyle w:val="SidhuvudChar"/>
            </w:rPr>
            <w:instrText xml:space="preserve"> PAGE </w:instrText>
          </w:r>
          <w:r w:rsidRPr="00225FC7">
            <w:rPr>
              <w:rStyle w:val="SidhuvudChar"/>
            </w:rPr>
            <w:fldChar w:fldCharType="separate"/>
          </w:r>
          <w:r>
            <w:rPr>
              <w:rStyle w:val="SidhuvudChar"/>
              <w:noProof/>
            </w:rPr>
            <w:t>1</w:t>
          </w:r>
          <w:r w:rsidRPr="00225FC7">
            <w:rPr>
              <w:rStyle w:val="SidhuvudChar"/>
            </w:rPr>
            <w:fldChar w:fldCharType="end"/>
          </w:r>
          <w:r w:rsidRPr="00225FC7">
            <w:rPr>
              <w:rStyle w:val="SidhuvudChar"/>
            </w:rPr>
            <w:t>(</w:t>
          </w:r>
          <w:r w:rsidR="00F97541">
            <w:fldChar w:fldCharType="begin"/>
          </w:r>
          <w:r w:rsidR="00F97541">
            <w:instrText xml:space="preserve"> SECTIONPAGES   \* MERGEFORMAT </w:instrText>
          </w:r>
          <w:r w:rsidR="00F97541">
            <w:fldChar w:fldCharType="separate"/>
          </w:r>
          <w:r>
            <w:rPr>
              <w:rStyle w:val="SidhuvudChar"/>
              <w:noProof/>
            </w:rPr>
            <w:t>2</w:t>
          </w:r>
          <w:r w:rsidR="00F97541">
            <w:rPr>
              <w:rStyle w:val="SidhuvudChar"/>
              <w:noProof/>
            </w:rPr>
            <w:fldChar w:fldCharType="end"/>
          </w:r>
          <w:r>
            <w:rPr>
              <w:rStyle w:val="SidhuvudChar"/>
            </w:rPr>
            <w:t>)</w:t>
          </w:r>
        </w:p>
      </w:tc>
      <w:tc>
        <w:tcPr>
          <w:tcW w:w="992" w:type="dxa"/>
          <w:vAlign w:val="center"/>
        </w:tcPr>
        <w:p w:rsidR="00E879DE" w:rsidRDefault="00E879DE" w:rsidP="00BD5D3D"/>
      </w:tc>
    </w:tr>
  </w:tbl>
  <w:p w:rsidR="00E879DE" w:rsidRDefault="00E879DE" w:rsidP="00BD5D3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6B51"/>
    <w:multiLevelType w:val="hybridMultilevel"/>
    <w:tmpl w:val="02967F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DE93C9D"/>
    <w:multiLevelType w:val="multilevel"/>
    <w:tmpl w:val="14265056"/>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37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C573F1A"/>
    <w:multiLevelType w:val="hybridMultilevel"/>
    <w:tmpl w:val="F8241496"/>
    <w:lvl w:ilvl="0" w:tplc="6CA6B504">
      <w:numFmt w:val="bullet"/>
      <w:lvlText w:val="-"/>
      <w:lvlJc w:val="left"/>
      <w:pPr>
        <w:ind w:left="720" w:hanging="360"/>
      </w:pPr>
      <w:rPr>
        <w:rFonts w:ascii="Bryant Regular" w:eastAsia="Times New Roman" w:hAnsi="Bryant Regular"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E7E20B8"/>
    <w:multiLevelType w:val="hybridMultilevel"/>
    <w:tmpl w:val="F9E6B470"/>
    <w:lvl w:ilvl="0" w:tplc="B2B2E27A">
      <w:numFmt w:val="bullet"/>
      <w:lvlText w:val="-"/>
      <w:lvlJc w:val="left"/>
      <w:pPr>
        <w:ind w:left="720" w:hanging="360"/>
      </w:pPr>
      <w:rPr>
        <w:rFonts w:ascii="Bryant Regular" w:eastAsia="Times New Roman" w:hAnsi="Bryant Regular"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5081510"/>
    <w:multiLevelType w:val="hybridMultilevel"/>
    <w:tmpl w:val="AD1A590C"/>
    <w:lvl w:ilvl="0" w:tplc="66507CE4">
      <w:start w:val="2011"/>
      <w:numFmt w:val="bullet"/>
      <w:lvlText w:val="-"/>
      <w:lvlJc w:val="left"/>
      <w:pPr>
        <w:ind w:left="720" w:hanging="360"/>
      </w:pPr>
      <w:rPr>
        <w:rFonts w:ascii="Bryant Regular" w:eastAsia="Times New Roman" w:hAnsi="Bryant Regular"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6284217"/>
    <w:multiLevelType w:val="hybridMultilevel"/>
    <w:tmpl w:val="41AE1D4C"/>
    <w:lvl w:ilvl="0" w:tplc="FA063CC8">
      <w:start w:val="2011"/>
      <w:numFmt w:val="bullet"/>
      <w:lvlText w:val="-"/>
      <w:lvlJc w:val="left"/>
      <w:pPr>
        <w:ind w:left="360" w:hanging="360"/>
      </w:pPr>
      <w:rPr>
        <w:rFonts w:ascii="Bryant Regular" w:eastAsia="Times New Roman" w:hAnsi="Bryant Regular" w:cs="Times New Roman" w:hint="default"/>
        <w:b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4CA47A75"/>
    <w:multiLevelType w:val="multilevel"/>
    <w:tmpl w:val="8812C08C"/>
    <w:lvl w:ilvl="0">
      <w:start w:val="1"/>
      <w:numFmt w:val="decimal"/>
      <w:pStyle w:val="Rubrik1"/>
      <w:lvlText w:val="%1."/>
      <w:lvlJc w:val="left"/>
      <w:pPr>
        <w:ind w:left="720" w:hanging="720"/>
      </w:pPr>
      <w:rPr>
        <w:rFonts w:hint="default"/>
      </w:rPr>
    </w:lvl>
    <w:lvl w:ilvl="1">
      <w:start w:val="1"/>
      <w:numFmt w:val="decimal"/>
      <w:pStyle w:val="Rubrik2numr"/>
      <w:lvlText w:val="%1.%2"/>
      <w:lvlJc w:val="left"/>
      <w:pPr>
        <w:ind w:left="1440" w:hanging="1440"/>
      </w:pPr>
      <w:rPr>
        <w:rFonts w:hint="default"/>
      </w:rPr>
    </w:lvl>
    <w:lvl w:ilvl="2">
      <w:start w:val="1"/>
      <w:numFmt w:val="decimal"/>
      <w:pStyle w:val="Rubrik3numr"/>
      <w:lvlText w:val="%1.%2.%3."/>
      <w:lvlJc w:val="left"/>
      <w:pPr>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4EF9743D"/>
    <w:multiLevelType w:val="hybridMultilevel"/>
    <w:tmpl w:val="03F4EFA4"/>
    <w:lvl w:ilvl="0" w:tplc="06DC91DA">
      <w:start w:val="1"/>
      <w:numFmt w:val="decimal"/>
      <w:pStyle w:val="Rubrik3"/>
      <w:lvlText w:val="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5AB34102"/>
    <w:multiLevelType w:val="hybridMultilevel"/>
    <w:tmpl w:val="673E56A8"/>
    <w:lvl w:ilvl="0" w:tplc="D5B666DC">
      <w:start w:val="1"/>
      <w:numFmt w:val="decimal"/>
      <w:pStyle w:val="Rubrik2"/>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67671E74"/>
    <w:multiLevelType w:val="hybridMultilevel"/>
    <w:tmpl w:val="90F0DE64"/>
    <w:lvl w:ilvl="0" w:tplc="5B3A2C52">
      <w:numFmt w:val="bullet"/>
      <w:lvlText w:val="-"/>
      <w:lvlJc w:val="left"/>
      <w:pPr>
        <w:ind w:left="720" w:hanging="360"/>
      </w:pPr>
      <w:rPr>
        <w:rFonts w:ascii="Bryant Regular" w:eastAsia="Times New Roman" w:hAnsi="Bryant Regular"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DC904FF"/>
    <w:multiLevelType w:val="hybridMultilevel"/>
    <w:tmpl w:val="9C26D534"/>
    <w:lvl w:ilvl="0" w:tplc="4A9245EA">
      <w:start w:val="2011"/>
      <w:numFmt w:val="bullet"/>
      <w:lvlText w:val="-"/>
      <w:lvlJc w:val="left"/>
      <w:pPr>
        <w:ind w:left="360" w:hanging="360"/>
      </w:pPr>
      <w:rPr>
        <w:rFonts w:ascii="Bryant Regular" w:eastAsia="Times New Roman" w:hAnsi="Bryant Regular"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nsid w:val="719F2425"/>
    <w:multiLevelType w:val="hybridMultilevel"/>
    <w:tmpl w:val="E6DAFB6C"/>
    <w:lvl w:ilvl="0" w:tplc="728490A8">
      <w:start w:val="2011"/>
      <w:numFmt w:val="bullet"/>
      <w:lvlText w:val="-"/>
      <w:lvlJc w:val="left"/>
      <w:pPr>
        <w:ind w:left="360" w:hanging="360"/>
      </w:pPr>
      <w:rPr>
        <w:rFonts w:ascii="Bryant Regular" w:eastAsia="Times New Roman" w:hAnsi="Bryant Regular"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1"/>
  </w:num>
  <w:num w:numId="4">
    <w:abstractNumId w:val="6"/>
  </w:num>
  <w:num w:numId="5">
    <w:abstractNumId w:val="6"/>
  </w:num>
  <w:num w:numId="6">
    <w:abstractNumId w:val="6"/>
  </w:num>
  <w:num w:numId="7">
    <w:abstractNumId w:val="2"/>
  </w:num>
  <w:num w:numId="8">
    <w:abstractNumId w:val="3"/>
  </w:num>
  <w:num w:numId="9">
    <w:abstractNumId w:val="9"/>
  </w:num>
  <w:num w:numId="10">
    <w:abstractNumId w:val="5"/>
  </w:num>
  <w:num w:numId="11">
    <w:abstractNumId w:val="10"/>
  </w:num>
  <w:num w:numId="12">
    <w:abstractNumId w:val="4"/>
  </w:num>
  <w:num w:numId="13">
    <w:abstractNumId w:val="0"/>
  </w:num>
  <w:num w:numId="1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49F"/>
    <w:rsid w:val="000172CE"/>
    <w:rsid w:val="0003135A"/>
    <w:rsid w:val="00032BFC"/>
    <w:rsid w:val="000536CC"/>
    <w:rsid w:val="00071396"/>
    <w:rsid w:val="000726B6"/>
    <w:rsid w:val="000730A4"/>
    <w:rsid w:val="000900F0"/>
    <w:rsid w:val="0009711A"/>
    <w:rsid w:val="000A233A"/>
    <w:rsid w:val="000C5DC2"/>
    <w:rsid w:val="000D1035"/>
    <w:rsid w:val="000D5796"/>
    <w:rsid w:val="000E5177"/>
    <w:rsid w:val="000F06EE"/>
    <w:rsid w:val="000F3841"/>
    <w:rsid w:val="00103BEF"/>
    <w:rsid w:val="00110B72"/>
    <w:rsid w:val="00122B61"/>
    <w:rsid w:val="00153985"/>
    <w:rsid w:val="00175561"/>
    <w:rsid w:val="00176635"/>
    <w:rsid w:val="001865EF"/>
    <w:rsid w:val="001A2453"/>
    <w:rsid w:val="001C00BA"/>
    <w:rsid w:val="001D6BCD"/>
    <w:rsid w:val="001F338A"/>
    <w:rsid w:val="001F5495"/>
    <w:rsid w:val="00200786"/>
    <w:rsid w:val="002021DA"/>
    <w:rsid w:val="00213E7E"/>
    <w:rsid w:val="00223014"/>
    <w:rsid w:val="00225FC7"/>
    <w:rsid w:val="002260FF"/>
    <w:rsid w:val="002277BB"/>
    <w:rsid w:val="0022799E"/>
    <w:rsid w:val="0023343A"/>
    <w:rsid w:val="0023560A"/>
    <w:rsid w:val="002410C8"/>
    <w:rsid w:val="00241571"/>
    <w:rsid w:val="002679E6"/>
    <w:rsid w:val="00287CE2"/>
    <w:rsid w:val="00296601"/>
    <w:rsid w:val="002A4B5F"/>
    <w:rsid w:val="002B107D"/>
    <w:rsid w:val="002D2179"/>
    <w:rsid w:val="002E2ADE"/>
    <w:rsid w:val="002E2E0B"/>
    <w:rsid w:val="002F237F"/>
    <w:rsid w:val="002F356A"/>
    <w:rsid w:val="00316EF8"/>
    <w:rsid w:val="00340E19"/>
    <w:rsid w:val="003661F8"/>
    <w:rsid w:val="00385D99"/>
    <w:rsid w:val="003861BE"/>
    <w:rsid w:val="00393306"/>
    <w:rsid w:val="003A0666"/>
    <w:rsid w:val="003A45C7"/>
    <w:rsid w:val="003A76B8"/>
    <w:rsid w:val="003D019B"/>
    <w:rsid w:val="003D6A5F"/>
    <w:rsid w:val="003E3043"/>
    <w:rsid w:val="003E5BB7"/>
    <w:rsid w:val="003E6DAC"/>
    <w:rsid w:val="00401A4B"/>
    <w:rsid w:val="004136B0"/>
    <w:rsid w:val="00413E68"/>
    <w:rsid w:val="0041454B"/>
    <w:rsid w:val="00415741"/>
    <w:rsid w:val="004261B9"/>
    <w:rsid w:val="004336EE"/>
    <w:rsid w:val="004542AD"/>
    <w:rsid w:val="00456F60"/>
    <w:rsid w:val="00467919"/>
    <w:rsid w:val="00473B3C"/>
    <w:rsid w:val="00482B66"/>
    <w:rsid w:val="0049775B"/>
    <w:rsid w:val="004D31F7"/>
    <w:rsid w:val="004E0E2B"/>
    <w:rsid w:val="004E7C6F"/>
    <w:rsid w:val="004F53DC"/>
    <w:rsid w:val="00522436"/>
    <w:rsid w:val="00532B76"/>
    <w:rsid w:val="00545937"/>
    <w:rsid w:val="00565E95"/>
    <w:rsid w:val="0057175A"/>
    <w:rsid w:val="00583B98"/>
    <w:rsid w:val="005904D6"/>
    <w:rsid w:val="00590C04"/>
    <w:rsid w:val="005B02C4"/>
    <w:rsid w:val="005B25EE"/>
    <w:rsid w:val="005B367A"/>
    <w:rsid w:val="005C5FA2"/>
    <w:rsid w:val="005F0BF7"/>
    <w:rsid w:val="005F6C98"/>
    <w:rsid w:val="0061459A"/>
    <w:rsid w:val="00617059"/>
    <w:rsid w:val="00620A11"/>
    <w:rsid w:val="006322D6"/>
    <w:rsid w:val="00642A67"/>
    <w:rsid w:val="006538A7"/>
    <w:rsid w:val="00655706"/>
    <w:rsid w:val="006921E4"/>
    <w:rsid w:val="0069370E"/>
    <w:rsid w:val="006A69F4"/>
    <w:rsid w:val="006B3229"/>
    <w:rsid w:val="006E3E18"/>
    <w:rsid w:val="00702E30"/>
    <w:rsid w:val="007123CB"/>
    <w:rsid w:val="007219C0"/>
    <w:rsid w:val="007233A7"/>
    <w:rsid w:val="00733FEB"/>
    <w:rsid w:val="00745223"/>
    <w:rsid w:val="00755C21"/>
    <w:rsid w:val="0076567A"/>
    <w:rsid w:val="00782AE7"/>
    <w:rsid w:val="007950B2"/>
    <w:rsid w:val="0079644F"/>
    <w:rsid w:val="007A3FA6"/>
    <w:rsid w:val="007C4D9C"/>
    <w:rsid w:val="007C66F2"/>
    <w:rsid w:val="007D0E95"/>
    <w:rsid w:val="007D344C"/>
    <w:rsid w:val="007D6975"/>
    <w:rsid w:val="00804C89"/>
    <w:rsid w:val="00816126"/>
    <w:rsid w:val="00820542"/>
    <w:rsid w:val="00836161"/>
    <w:rsid w:val="00840EE5"/>
    <w:rsid w:val="00843100"/>
    <w:rsid w:val="00863680"/>
    <w:rsid w:val="008713D0"/>
    <w:rsid w:val="00897C6C"/>
    <w:rsid w:val="008A4648"/>
    <w:rsid w:val="008A4F3C"/>
    <w:rsid w:val="008A7452"/>
    <w:rsid w:val="008C07EB"/>
    <w:rsid w:val="008C1045"/>
    <w:rsid w:val="008E1104"/>
    <w:rsid w:val="008E22A3"/>
    <w:rsid w:val="008E3B37"/>
    <w:rsid w:val="008E405B"/>
    <w:rsid w:val="00900873"/>
    <w:rsid w:val="009016C2"/>
    <w:rsid w:val="00902381"/>
    <w:rsid w:val="00912134"/>
    <w:rsid w:val="00912A79"/>
    <w:rsid w:val="00913A66"/>
    <w:rsid w:val="00914F7F"/>
    <w:rsid w:val="00920CCB"/>
    <w:rsid w:val="00924AFA"/>
    <w:rsid w:val="00935F2A"/>
    <w:rsid w:val="0094200B"/>
    <w:rsid w:val="00985092"/>
    <w:rsid w:val="009A25E5"/>
    <w:rsid w:val="009A4132"/>
    <w:rsid w:val="009B37DA"/>
    <w:rsid w:val="009B438A"/>
    <w:rsid w:val="009C314E"/>
    <w:rsid w:val="009C3B0F"/>
    <w:rsid w:val="009C3DD1"/>
    <w:rsid w:val="009C6B2E"/>
    <w:rsid w:val="009D6E1F"/>
    <w:rsid w:val="009D6F0F"/>
    <w:rsid w:val="009E06BC"/>
    <w:rsid w:val="009E18DC"/>
    <w:rsid w:val="009E6098"/>
    <w:rsid w:val="009F5F74"/>
    <w:rsid w:val="00A056BE"/>
    <w:rsid w:val="00A11D35"/>
    <w:rsid w:val="00A16A42"/>
    <w:rsid w:val="00A225A9"/>
    <w:rsid w:val="00A32AF6"/>
    <w:rsid w:val="00A455AE"/>
    <w:rsid w:val="00A7222C"/>
    <w:rsid w:val="00A72C39"/>
    <w:rsid w:val="00A91F2E"/>
    <w:rsid w:val="00AC1815"/>
    <w:rsid w:val="00AC47C7"/>
    <w:rsid w:val="00AC6893"/>
    <w:rsid w:val="00AC7727"/>
    <w:rsid w:val="00AE339B"/>
    <w:rsid w:val="00AF169C"/>
    <w:rsid w:val="00AF6077"/>
    <w:rsid w:val="00B428A7"/>
    <w:rsid w:val="00B60598"/>
    <w:rsid w:val="00B65972"/>
    <w:rsid w:val="00B83FBC"/>
    <w:rsid w:val="00B92CD6"/>
    <w:rsid w:val="00B95411"/>
    <w:rsid w:val="00BA3F5F"/>
    <w:rsid w:val="00BB2D60"/>
    <w:rsid w:val="00BD5D3D"/>
    <w:rsid w:val="00BD7450"/>
    <w:rsid w:val="00C066F1"/>
    <w:rsid w:val="00C1449F"/>
    <w:rsid w:val="00C23D2B"/>
    <w:rsid w:val="00C41BB9"/>
    <w:rsid w:val="00C43788"/>
    <w:rsid w:val="00C44B04"/>
    <w:rsid w:val="00C60860"/>
    <w:rsid w:val="00CA0439"/>
    <w:rsid w:val="00CA2332"/>
    <w:rsid w:val="00CC5959"/>
    <w:rsid w:val="00CD1391"/>
    <w:rsid w:val="00CD188D"/>
    <w:rsid w:val="00CD2845"/>
    <w:rsid w:val="00D00C52"/>
    <w:rsid w:val="00D33DC9"/>
    <w:rsid w:val="00D617A2"/>
    <w:rsid w:val="00D624E4"/>
    <w:rsid w:val="00D6340E"/>
    <w:rsid w:val="00D66146"/>
    <w:rsid w:val="00DA4F18"/>
    <w:rsid w:val="00DB15B1"/>
    <w:rsid w:val="00DB640B"/>
    <w:rsid w:val="00DC4838"/>
    <w:rsid w:val="00DD2720"/>
    <w:rsid w:val="00DD3C31"/>
    <w:rsid w:val="00DF1501"/>
    <w:rsid w:val="00DF1555"/>
    <w:rsid w:val="00DF7D8C"/>
    <w:rsid w:val="00E03105"/>
    <w:rsid w:val="00E03AA2"/>
    <w:rsid w:val="00E137A5"/>
    <w:rsid w:val="00E44617"/>
    <w:rsid w:val="00E64AE7"/>
    <w:rsid w:val="00E67A98"/>
    <w:rsid w:val="00E879DE"/>
    <w:rsid w:val="00E879FB"/>
    <w:rsid w:val="00E90C01"/>
    <w:rsid w:val="00EB6A43"/>
    <w:rsid w:val="00EC6CEF"/>
    <w:rsid w:val="00ED0A83"/>
    <w:rsid w:val="00ED1A24"/>
    <w:rsid w:val="00F038DA"/>
    <w:rsid w:val="00F04334"/>
    <w:rsid w:val="00F04B87"/>
    <w:rsid w:val="00F24CB3"/>
    <w:rsid w:val="00F25573"/>
    <w:rsid w:val="00F37EBC"/>
    <w:rsid w:val="00F5274F"/>
    <w:rsid w:val="00F52C2D"/>
    <w:rsid w:val="00F608B5"/>
    <w:rsid w:val="00F85A65"/>
    <w:rsid w:val="00F97541"/>
    <w:rsid w:val="00FB076A"/>
    <w:rsid w:val="00FB2FF2"/>
    <w:rsid w:val="00FD222F"/>
    <w:rsid w:val="00FD2532"/>
    <w:rsid w:val="00FF77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lsdException w:name="heading 3" w:uiPriority="0"/>
    <w:lsdException w:name="heading 4" w:uiPriority="9"/>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96601"/>
    <w:rPr>
      <w:rFonts w:ascii="Verdana" w:hAnsi="Verdana"/>
      <w:szCs w:val="24"/>
    </w:rPr>
  </w:style>
  <w:style w:type="paragraph" w:styleId="Rubrik1">
    <w:name w:val="heading 1"/>
    <w:aliases w:val="Rubrik 1-numrerad"/>
    <w:next w:val="Brdtextdok"/>
    <w:link w:val="Rubrik1Char"/>
    <w:autoRedefine/>
    <w:uiPriority w:val="9"/>
    <w:qFormat/>
    <w:rsid w:val="009F5F74"/>
    <w:pPr>
      <w:keepNext/>
      <w:widowControl w:val="0"/>
      <w:numPr>
        <w:numId w:val="6"/>
      </w:numPr>
      <w:tabs>
        <w:tab w:val="left" w:pos="170"/>
      </w:tabs>
      <w:autoSpaceDE w:val="0"/>
      <w:autoSpaceDN w:val="0"/>
      <w:adjustRightInd w:val="0"/>
      <w:spacing w:before="240" w:after="60"/>
      <w:textAlignment w:val="center"/>
      <w:outlineLvl w:val="0"/>
    </w:pPr>
    <w:rPr>
      <w:rFonts w:ascii="Bryant Medium" w:hAnsi="Bryant Medium"/>
      <w:bCs/>
      <w:noProof/>
      <w:color w:val="000000"/>
      <w:spacing w:val="2"/>
      <w:kern w:val="32"/>
      <w:sz w:val="36"/>
      <w:szCs w:val="36"/>
      <w:lang w:eastAsia="en-US"/>
    </w:rPr>
  </w:style>
  <w:style w:type="paragraph" w:styleId="Rubrik2">
    <w:name w:val="heading 2"/>
    <w:aliases w:val="Rubrik 1 - onumrerad"/>
    <w:basedOn w:val="Normal"/>
    <w:next w:val="Brdtextdok"/>
    <w:link w:val="Rubrik2Char"/>
    <w:autoRedefine/>
    <w:unhideWhenUsed/>
    <w:rsid w:val="00223014"/>
    <w:pPr>
      <w:keepNext/>
      <w:widowControl w:val="0"/>
      <w:numPr>
        <w:numId w:val="1"/>
      </w:numPr>
      <w:tabs>
        <w:tab w:val="left" w:pos="170"/>
      </w:tabs>
      <w:autoSpaceDE w:val="0"/>
      <w:autoSpaceDN w:val="0"/>
      <w:adjustRightInd w:val="0"/>
      <w:spacing w:before="240" w:after="60"/>
      <w:ind w:left="1134" w:hanging="1134"/>
      <w:textAlignment w:val="center"/>
      <w:outlineLvl w:val="1"/>
    </w:pPr>
    <w:rPr>
      <w:rFonts w:ascii="Bryant Medium" w:hAnsi="Bryant Medium"/>
      <w:bCs/>
      <w:iCs/>
      <w:color w:val="000000"/>
      <w:spacing w:val="2"/>
      <w:sz w:val="32"/>
      <w:szCs w:val="28"/>
      <w:lang w:val="en-GB" w:eastAsia="en-US"/>
    </w:rPr>
  </w:style>
  <w:style w:type="paragraph" w:styleId="Rubrik3">
    <w:name w:val="heading 3"/>
    <w:basedOn w:val="Normal"/>
    <w:next w:val="Ballongtext"/>
    <w:link w:val="Rubrik3Char"/>
    <w:autoRedefine/>
    <w:semiHidden/>
    <w:unhideWhenUsed/>
    <w:rsid w:val="00B65972"/>
    <w:pPr>
      <w:keepNext/>
      <w:widowControl w:val="0"/>
      <w:numPr>
        <w:numId w:val="2"/>
      </w:numPr>
      <w:tabs>
        <w:tab w:val="left" w:pos="170"/>
      </w:tabs>
      <w:autoSpaceDE w:val="0"/>
      <w:autoSpaceDN w:val="0"/>
      <w:adjustRightInd w:val="0"/>
      <w:spacing w:before="240" w:after="60"/>
      <w:textAlignment w:val="center"/>
      <w:outlineLvl w:val="2"/>
    </w:pPr>
    <w:rPr>
      <w:rFonts w:ascii="Bryant Medium" w:hAnsi="Bryant Medium"/>
      <w:bCs/>
      <w:color w:val="000000"/>
      <w:spacing w:val="2"/>
      <w:sz w:val="28"/>
      <w:szCs w:val="26"/>
      <w:lang w:val="en-GB" w:eastAsia="en-US"/>
    </w:rPr>
  </w:style>
  <w:style w:type="paragraph" w:styleId="Rubrik5">
    <w:name w:val="heading 5"/>
    <w:basedOn w:val="Normal"/>
    <w:next w:val="Normal"/>
    <w:link w:val="Rubrik5Char"/>
    <w:semiHidden/>
    <w:unhideWhenUsed/>
    <w:qFormat/>
    <w:rsid w:val="009F5F74"/>
    <w:pPr>
      <w:spacing w:before="240" w:after="60"/>
      <w:outlineLvl w:val="4"/>
    </w:pPr>
    <w:rPr>
      <w:rFonts w:ascii="Bryant Regular" w:hAnsi="Bryant Regular"/>
      <w:b/>
      <w:bCs/>
      <w:i/>
      <w:iCs/>
      <w:sz w:val="26"/>
      <w:szCs w:val="26"/>
    </w:rPr>
  </w:style>
  <w:style w:type="paragraph" w:styleId="Rubrik6">
    <w:name w:val="heading 6"/>
    <w:basedOn w:val="Normal"/>
    <w:next w:val="Normal"/>
    <w:link w:val="Rubrik6Char"/>
    <w:semiHidden/>
    <w:unhideWhenUsed/>
    <w:qFormat/>
    <w:rsid w:val="009F5F74"/>
    <w:pPr>
      <w:spacing w:before="240" w:after="60"/>
      <w:outlineLvl w:val="5"/>
    </w:pPr>
    <w:rPr>
      <w:rFonts w:ascii="Bryant Regular" w:hAnsi="Bryant Regular"/>
      <w:b/>
      <w:bCs/>
      <w:sz w:val="22"/>
      <w:szCs w:val="22"/>
    </w:rPr>
  </w:style>
  <w:style w:type="paragraph" w:styleId="Rubrik7">
    <w:name w:val="heading 7"/>
    <w:basedOn w:val="Normal"/>
    <w:next w:val="Normal"/>
    <w:link w:val="Rubrik7Char"/>
    <w:semiHidden/>
    <w:unhideWhenUsed/>
    <w:qFormat/>
    <w:rsid w:val="009F5F74"/>
    <w:pPr>
      <w:spacing w:before="240" w:after="60"/>
      <w:outlineLvl w:val="6"/>
    </w:pPr>
    <w:rPr>
      <w:rFonts w:ascii="Bryant Regular" w:hAnsi="Bryant Regular"/>
      <w:sz w:val="24"/>
    </w:rPr>
  </w:style>
  <w:style w:type="paragraph" w:styleId="Rubrik8">
    <w:name w:val="heading 8"/>
    <w:basedOn w:val="Normal"/>
    <w:next w:val="Normal"/>
    <w:link w:val="Rubrik8Char"/>
    <w:semiHidden/>
    <w:unhideWhenUsed/>
    <w:qFormat/>
    <w:rsid w:val="009F5F74"/>
    <w:pPr>
      <w:spacing w:before="240" w:after="60"/>
      <w:outlineLvl w:val="7"/>
    </w:pPr>
    <w:rPr>
      <w:rFonts w:ascii="Bryant Regular" w:hAnsi="Bryant Regular"/>
      <w:i/>
      <w:iCs/>
      <w:sz w:val="24"/>
    </w:rPr>
  </w:style>
  <w:style w:type="paragraph" w:styleId="Rubrik9">
    <w:name w:val="heading 9"/>
    <w:basedOn w:val="Normal"/>
    <w:next w:val="Normal"/>
    <w:link w:val="Rubrik9Char"/>
    <w:semiHidden/>
    <w:unhideWhenUsed/>
    <w:qFormat/>
    <w:rsid w:val="009F5F74"/>
    <w:pPr>
      <w:spacing w:before="240" w:after="60"/>
      <w:outlineLvl w:val="8"/>
    </w:pPr>
    <w:rPr>
      <w:rFonts w:ascii="Bryant Medium" w:hAnsi="Bryant Medium"/>
      <w:sz w:val="22"/>
      <w:szCs w:val="22"/>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dok">
    <w:name w:val="Brödtext_dok"/>
    <w:basedOn w:val="Normal"/>
    <w:link w:val="BrdtextdokChar"/>
    <w:qFormat/>
    <w:rsid w:val="009F5F74"/>
    <w:rPr>
      <w:rFonts w:ascii="Bryant Regular" w:hAnsi="Bryant Regular"/>
      <w:sz w:val="22"/>
      <w:szCs w:val="22"/>
    </w:rPr>
  </w:style>
  <w:style w:type="character" w:customStyle="1" w:styleId="BrdtextdokChar">
    <w:name w:val="Brödtext_dok Char"/>
    <w:basedOn w:val="Standardstycketeckensnitt"/>
    <w:link w:val="Brdtextdok"/>
    <w:rsid w:val="009F5F74"/>
    <w:rPr>
      <w:rFonts w:ascii="Bryant Regular" w:hAnsi="Bryant Regular"/>
      <w:sz w:val="22"/>
      <w:szCs w:val="22"/>
    </w:rPr>
  </w:style>
  <w:style w:type="character" w:customStyle="1" w:styleId="Rubrik1Char">
    <w:name w:val="Rubrik 1 Char"/>
    <w:aliases w:val="Rubrik 1-numrerad Char"/>
    <w:basedOn w:val="Standardstycketeckensnitt"/>
    <w:link w:val="Rubrik1"/>
    <w:uiPriority w:val="9"/>
    <w:rsid w:val="009F5F74"/>
    <w:rPr>
      <w:rFonts w:ascii="Bryant Medium" w:hAnsi="Bryant Medium"/>
      <w:bCs/>
      <w:noProof/>
      <w:color w:val="000000"/>
      <w:spacing w:val="2"/>
      <w:kern w:val="32"/>
      <w:sz w:val="36"/>
      <w:szCs w:val="36"/>
      <w:lang w:val="sv-SE" w:eastAsia="en-US" w:bidi="ar-SA"/>
    </w:rPr>
  </w:style>
  <w:style w:type="character" w:customStyle="1" w:styleId="Rubrik2Char">
    <w:name w:val="Rubrik 2 Char"/>
    <w:aliases w:val="Rubrik 1 - onumrerad Char"/>
    <w:basedOn w:val="Standardstycketeckensnitt"/>
    <w:link w:val="Rubrik2"/>
    <w:rsid w:val="00223014"/>
    <w:rPr>
      <w:rFonts w:ascii="Bryant Medium" w:hAnsi="Bryant Medium"/>
      <w:bCs/>
      <w:iCs/>
      <w:color w:val="000000"/>
      <w:spacing w:val="2"/>
      <w:sz w:val="32"/>
      <w:szCs w:val="28"/>
      <w:lang w:val="en-GB" w:eastAsia="en-US"/>
    </w:rPr>
  </w:style>
  <w:style w:type="paragraph" w:styleId="Ballongtext">
    <w:name w:val="Balloon Text"/>
    <w:basedOn w:val="Normal"/>
    <w:link w:val="BallongtextChar"/>
    <w:uiPriority w:val="99"/>
    <w:semiHidden/>
    <w:unhideWhenUsed/>
    <w:rsid w:val="00225FC7"/>
    <w:rPr>
      <w:rFonts w:ascii="Tahoma" w:hAnsi="Tahoma" w:cs="Tahoma"/>
      <w:sz w:val="16"/>
      <w:szCs w:val="16"/>
    </w:rPr>
  </w:style>
  <w:style w:type="character" w:customStyle="1" w:styleId="BallongtextChar">
    <w:name w:val="Ballongtext Char"/>
    <w:basedOn w:val="Standardstycketeckensnitt"/>
    <w:link w:val="Ballongtext"/>
    <w:uiPriority w:val="99"/>
    <w:semiHidden/>
    <w:rsid w:val="00225FC7"/>
    <w:rPr>
      <w:rFonts w:ascii="Tahoma" w:hAnsi="Tahoma" w:cs="Tahoma"/>
      <w:sz w:val="16"/>
      <w:szCs w:val="16"/>
    </w:rPr>
  </w:style>
  <w:style w:type="character" w:customStyle="1" w:styleId="Rubrik3Char">
    <w:name w:val="Rubrik 3 Char"/>
    <w:basedOn w:val="Standardstycketeckensnitt"/>
    <w:link w:val="Rubrik3"/>
    <w:semiHidden/>
    <w:rsid w:val="00B65972"/>
    <w:rPr>
      <w:rFonts w:ascii="Bryant Medium" w:hAnsi="Bryant Medium"/>
      <w:bCs/>
      <w:color w:val="000000"/>
      <w:spacing w:val="2"/>
      <w:sz w:val="28"/>
      <w:szCs w:val="26"/>
      <w:lang w:val="en-GB" w:eastAsia="en-US"/>
    </w:rPr>
  </w:style>
  <w:style w:type="character" w:customStyle="1" w:styleId="Rubrik5Char">
    <w:name w:val="Rubrik 5 Char"/>
    <w:basedOn w:val="Standardstycketeckensnitt"/>
    <w:link w:val="Rubrik5"/>
    <w:semiHidden/>
    <w:rsid w:val="009F5F74"/>
    <w:rPr>
      <w:rFonts w:ascii="Bryant Regular" w:eastAsia="Times New Roman" w:hAnsi="Bryant Regular" w:cs="Times New Roman"/>
      <w:b/>
      <w:bCs/>
      <w:i/>
      <w:iCs/>
      <w:sz w:val="26"/>
      <w:szCs w:val="26"/>
    </w:rPr>
  </w:style>
  <w:style w:type="character" w:customStyle="1" w:styleId="Rubrik6Char">
    <w:name w:val="Rubrik 6 Char"/>
    <w:basedOn w:val="Standardstycketeckensnitt"/>
    <w:link w:val="Rubrik6"/>
    <w:semiHidden/>
    <w:rsid w:val="009F5F74"/>
    <w:rPr>
      <w:rFonts w:ascii="Bryant Regular" w:eastAsia="Times New Roman" w:hAnsi="Bryant Regular" w:cs="Times New Roman"/>
      <w:b/>
      <w:bCs/>
      <w:sz w:val="22"/>
      <w:szCs w:val="22"/>
    </w:rPr>
  </w:style>
  <w:style w:type="character" w:customStyle="1" w:styleId="Rubrik7Char">
    <w:name w:val="Rubrik 7 Char"/>
    <w:basedOn w:val="Standardstycketeckensnitt"/>
    <w:link w:val="Rubrik7"/>
    <w:semiHidden/>
    <w:rsid w:val="009F5F74"/>
    <w:rPr>
      <w:rFonts w:ascii="Bryant Regular" w:eastAsia="Times New Roman" w:hAnsi="Bryant Regular" w:cs="Times New Roman"/>
      <w:sz w:val="24"/>
      <w:szCs w:val="24"/>
    </w:rPr>
  </w:style>
  <w:style w:type="character" w:customStyle="1" w:styleId="Rubrik8Char">
    <w:name w:val="Rubrik 8 Char"/>
    <w:basedOn w:val="Standardstycketeckensnitt"/>
    <w:link w:val="Rubrik8"/>
    <w:semiHidden/>
    <w:rsid w:val="009F5F74"/>
    <w:rPr>
      <w:rFonts w:ascii="Bryant Regular" w:eastAsia="Times New Roman" w:hAnsi="Bryant Regular" w:cs="Times New Roman"/>
      <w:i/>
      <w:iCs/>
      <w:sz w:val="24"/>
      <w:szCs w:val="24"/>
    </w:rPr>
  </w:style>
  <w:style w:type="character" w:customStyle="1" w:styleId="Rubrik9Char">
    <w:name w:val="Rubrik 9 Char"/>
    <w:basedOn w:val="Standardstycketeckensnitt"/>
    <w:link w:val="Rubrik9"/>
    <w:semiHidden/>
    <w:rsid w:val="009F5F74"/>
    <w:rPr>
      <w:rFonts w:ascii="Bryant Medium" w:eastAsia="Times New Roman" w:hAnsi="Bryant Medium" w:cs="Times New Roman"/>
      <w:sz w:val="22"/>
      <w:szCs w:val="22"/>
    </w:rPr>
  </w:style>
  <w:style w:type="paragraph" w:styleId="Sidhuvud">
    <w:name w:val="header"/>
    <w:basedOn w:val="Normal"/>
    <w:link w:val="SidhuvudChar"/>
    <w:autoRedefine/>
    <w:uiPriority w:val="99"/>
    <w:unhideWhenUsed/>
    <w:qFormat/>
    <w:rsid w:val="009F5F74"/>
    <w:pPr>
      <w:tabs>
        <w:tab w:val="center" w:pos="4536"/>
        <w:tab w:val="right" w:pos="9072"/>
      </w:tabs>
    </w:pPr>
    <w:rPr>
      <w:rFonts w:ascii="Bryant Regular" w:hAnsi="Bryant Regular"/>
      <w:sz w:val="18"/>
      <w:szCs w:val="22"/>
    </w:rPr>
  </w:style>
  <w:style w:type="character" w:customStyle="1" w:styleId="SidhuvudChar">
    <w:name w:val="Sidhuvud Char"/>
    <w:basedOn w:val="Standardstycketeckensnitt"/>
    <w:link w:val="Sidhuvud"/>
    <w:uiPriority w:val="99"/>
    <w:rsid w:val="009F5F74"/>
    <w:rPr>
      <w:rFonts w:ascii="Bryant Regular" w:hAnsi="Bryant Regular"/>
      <w:sz w:val="18"/>
      <w:szCs w:val="22"/>
    </w:rPr>
  </w:style>
  <w:style w:type="paragraph" w:customStyle="1" w:styleId="Rubrik3-onumrerad">
    <w:name w:val="Rubrik 3-onumrerad"/>
    <w:basedOn w:val="Rubrik3"/>
    <w:next w:val="Brdtextdok"/>
    <w:link w:val="Rubrik3-onumreradChar"/>
    <w:autoRedefine/>
    <w:qFormat/>
    <w:rsid w:val="009F5F74"/>
    <w:pPr>
      <w:numPr>
        <w:numId w:val="0"/>
      </w:numPr>
      <w:spacing w:before="120"/>
    </w:pPr>
    <w:rPr>
      <w:sz w:val="24"/>
      <w:szCs w:val="28"/>
    </w:rPr>
  </w:style>
  <w:style w:type="character" w:customStyle="1" w:styleId="Rubrik3-onumreradChar">
    <w:name w:val="Rubrik 3-onumrerad Char"/>
    <w:basedOn w:val="Rubrik3Char"/>
    <w:link w:val="Rubrik3-onumrerad"/>
    <w:rsid w:val="009F5F74"/>
    <w:rPr>
      <w:rFonts w:ascii="Bryant Medium" w:hAnsi="Bryant Medium"/>
      <w:bCs/>
      <w:color w:val="000000"/>
      <w:spacing w:val="2"/>
      <w:sz w:val="24"/>
      <w:szCs w:val="28"/>
      <w:lang w:val="en-GB" w:eastAsia="en-US"/>
    </w:rPr>
  </w:style>
  <w:style w:type="paragraph" w:customStyle="1" w:styleId="Rubrik2numr">
    <w:name w:val="Rubrik 2_numr"/>
    <w:next w:val="Brdtextdok"/>
    <w:link w:val="Rubrik2numrChar"/>
    <w:autoRedefine/>
    <w:qFormat/>
    <w:rsid w:val="009F5F74"/>
    <w:pPr>
      <w:numPr>
        <w:ilvl w:val="1"/>
        <w:numId w:val="6"/>
      </w:numPr>
      <w:spacing w:before="240" w:after="60"/>
    </w:pPr>
    <w:rPr>
      <w:rFonts w:ascii="Bryant Medium" w:hAnsi="Bryant Medium"/>
      <w:bCs/>
      <w:iCs/>
      <w:color w:val="000000"/>
      <w:spacing w:val="2"/>
      <w:sz w:val="32"/>
      <w:szCs w:val="32"/>
      <w:lang w:val="en-GB" w:eastAsia="en-US"/>
    </w:rPr>
  </w:style>
  <w:style w:type="character" w:customStyle="1" w:styleId="Rubrik2numrChar">
    <w:name w:val="Rubrik 2_numr Char"/>
    <w:basedOn w:val="Rubrik2Char"/>
    <w:link w:val="Rubrik2numr"/>
    <w:rsid w:val="009F5F74"/>
    <w:rPr>
      <w:rFonts w:ascii="Bryant Medium" w:hAnsi="Bryant Medium"/>
      <w:bCs/>
      <w:iCs/>
      <w:color w:val="000000"/>
      <w:spacing w:val="2"/>
      <w:sz w:val="32"/>
      <w:szCs w:val="32"/>
      <w:lang w:val="en-GB" w:eastAsia="en-US" w:bidi="ar-SA"/>
    </w:rPr>
  </w:style>
  <w:style w:type="paragraph" w:styleId="Sidfot">
    <w:name w:val="footer"/>
    <w:basedOn w:val="Normal"/>
    <w:link w:val="SidfotChar"/>
    <w:uiPriority w:val="99"/>
    <w:semiHidden/>
    <w:unhideWhenUsed/>
    <w:rsid w:val="00225FC7"/>
    <w:pPr>
      <w:tabs>
        <w:tab w:val="center" w:pos="4536"/>
        <w:tab w:val="right" w:pos="9072"/>
      </w:tabs>
    </w:pPr>
  </w:style>
  <w:style w:type="character" w:customStyle="1" w:styleId="SidfotChar">
    <w:name w:val="Sidfot Char"/>
    <w:basedOn w:val="Standardstycketeckensnitt"/>
    <w:link w:val="Sidfot"/>
    <w:uiPriority w:val="99"/>
    <w:semiHidden/>
    <w:rsid w:val="00225FC7"/>
    <w:rPr>
      <w:rFonts w:ascii="Bryant Regular" w:hAnsi="Bryant Regular"/>
      <w:sz w:val="22"/>
      <w:szCs w:val="22"/>
    </w:rPr>
  </w:style>
  <w:style w:type="paragraph" w:customStyle="1" w:styleId="Rubrik1-onumrerad">
    <w:name w:val="Rubrik 1-onumrerad"/>
    <w:basedOn w:val="Rubrik1"/>
    <w:link w:val="Rubrik1-onumreradChar"/>
    <w:autoRedefine/>
    <w:qFormat/>
    <w:rsid w:val="00924AFA"/>
    <w:pPr>
      <w:numPr>
        <w:numId w:val="0"/>
      </w:numPr>
    </w:pPr>
    <w:rPr>
      <w:sz w:val="28"/>
      <w:szCs w:val="28"/>
      <w:lang w:eastAsia="sv-SE"/>
    </w:rPr>
  </w:style>
  <w:style w:type="character" w:customStyle="1" w:styleId="Rubrik1-onumreradChar">
    <w:name w:val="Rubrik 1-onumrerad Char"/>
    <w:basedOn w:val="Rubrik1Char"/>
    <w:link w:val="Rubrik1-onumrerad"/>
    <w:rsid w:val="00924AFA"/>
    <w:rPr>
      <w:rFonts w:ascii="Bryant Medium" w:hAnsi="Bryant Medium"/>
      <w:bCs/>
      <w:noProof/>
      <w:color w:val="000000"/>
      <w:spacing w:val="2"/>
      <w:kern w:val="32"/>
      <w:sz w:val="28"/>
      <w:szCs w:val="28"/>
      <w:lang w:val="sv-SE" w:eastAsia="en-US" w:bidi="ar-SA"/>
    </w:rPr>
  </w:style>
  <w:style w:type="paragraph" w:customStyle="1" w:styleId="Dokumenttitel">
    <w:name w:val="Dokumenttitel"/>
    <w:basedOn w:val="Rubrik1"/>
    <w:next w:val="Normal"/>
    <w:link w:val="DokumenttitelChar"/>
    <w:autoRedefine/>
    <w:qFormat/>
    <w:rsid w:val="009F5F74"/>
    <w:pPr>
      <w:numPr>
        <w:numId w:val="0"/>
      </w:numPr>
    </w:pPr>
    <w:rPr>
      <w:sz w:val="48"/>
    </w:rPr>
  </w:style>
  <w:style w:type="character" w:customStyle="1" w:styleId="DokumenttitelChar">
    <w:name w:val="Dokumenttitel Char"/>
    <w:basedOn w:val="Rubrik1Char"/>
    <w:link w:val="Dokumenttitel"/>
    <w:rsid w:val="009F5F74"/>
    <w:rPr>
      <w:rFonts w:ascii="Bryant Medium" w:hAnsi="Bryant Medium"/>
      <w:bCs/>
      <w:noProof/>
      <w:color w:val="000000"/>
      <w:spacing w:val="2"/>
      <w:kern w:val="32"/>
      <w:sz w:val="48"/>
      <w:szCs w:val="36"/>
      <w:lang w:val="sv-SE" w:eastAsia="en-US" w:bidi="ar-SA"/>
    </w:rPr>
  </w:style>
  <w:style w:type="paragraph" w:customStyle="1" w:styleId="Rubrik2-onumrerad">
    <w:name w:val="Rubrik 2 - onumrerad"/>
    <w:basedOn w:val="Rubrik1-onumrerad"/>
    <w:next w:val="Brdtextdok"/>
    <w:link w:val="Rubrik2-onumreradChar"/>
    <w:autoRedefine/>
    <w:qFormat/>
    <w:rsid w:val="009F5F74"/>
    <w:rPr>
      <w:iCs/>
      <w:lang w:val="en-GB"/>
    </w:rPr>
  </w:style>
  <w:style w:type="character" w:customStyle="1" w:styleId="Rubrik2-onumreradChar">
    <w:name w:val="Rubrik 2 - onumrerad Char"/>
    <w:basedOn w:val="Rubrik2Char"/>
    <w:link w:val="Rubrik2-onumrerad"/>
    <w:rsid w:val="009F5F74"/>
    <w:rPr>
      <w:rFonts w:ascii="Bryant Medium" w:hAnsi="Bryant Medium"/>
      <w:bCs/>
      <w:iCs/>
      <w:noProof/>
      <w:color w:val="000000"/>
      <w:spacing w:val="2"/>
      <w:kern w:val="32"/>
      <w:sz w:val="36"/>
      <w:szCs w:val="36"/>
      <w:lang w:val="en-GB" w:eastAsia="en-US"/>
    </w:rPr>
  </w:style>
  <w:style w:type="paragraph" w:customStyle="1" w:styleId="Rubrik3numr">
    <w:name w:val="Rubrik 3_numr"/>
    <w:next w:val="Brdtextdok"/>
    <w:link w:val="Rubrik3numrChar"/>
    <w:autoRedefine/>
    <w:qFormat/>
    <w:rsid w:val="009F5F74"/>
    <w:pPr>
      <w:numPr>
        <w:ilvl w:val="2"/>
        <w:numId w:val="6"/>
      </w:numPr>
      <w:spacing w:before="240"/>
    </w:pPr>
    <w:rPr>
      <w:rFonts w:ascii="Bryant Medium" w:hAnsi="Bryant Medium"/>
      <w:bCs/>
      <w:iCs/>
      <w:color w:val="000000"/>
      <w:spacing w:val="2"/>
      <w:sz w:val="24"/>
      <w:szCs w:val="32"/>
      <w:lang w:val="en-GB" w:eastAsia="en-US"/>
    </w:rPr>
  </w:style>
  <w:style w:type="character" w:customStyle="1" w:styleId="Rubrik3numrChar">
    <w:name w:val="Rubrik 3_numr Char"/>
    <w:basedOn w:val="Rubrik2numrChar"/>
    <w:link w:val="Rubrik3numr"/>
    <w:rsid w:val="009F5F74"/>
    <w:rPr>
      <w:rFonts w:ascii="Bryant Medium" w:hAnsi="Bryant Medium"/>
      <w:bCs/>
      <w:iCs/>
      <w:color w:val="000000"/>
      <w:spacing w:val="2"/>
      <w:sz w:val="24"/>
      <w:szCs w:val="32"/>
      <w:lang w:val="en-GB" w:eastAsia="en-US" w:bidi="ar-SA"/>
    </w:rPr>
  </w:style>
  <w:style w:type="character" w:styleId="Hyperlnk">
    <w:name w:val="Hyperlink"/>
    <w:basedOn w:val="Standardstycketeckensnitt"/>
    <w:uiPriority w:val="99"/>
    <w:unhideWhenUsed/>
    <w:rsid w:val="00E879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lsdException w:name="heading 3" w:uiPriority="0"/>
    <w:lsdException w:name="heading 4" w:uiPriority="9"/>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96601"/>
    <w:rPr>
      <w:rFonts w:ascii="Verdana" w:hAnsi="Verdana"/>
      <w:szCs w:val="24"/>
    </w:rPr>
  </w:style>
  <w:style w:type="paragraph" w:styleId="Rubrik1">
    <w:name w:val="heading 1"/>
    <w:aliases w:val="Rubrik 1-numrerad"/>
    <w:next w:val="Brdtextdok"/>
    <w:link w:val="Rubrik1Char"/>
    <w:autoRedefine/>
    <w:uiPriority w:val="9"/>
    <w:qFormat/>
    <w:rsid w:val="009F5F74"/>
    <w:pPr>
      <w:keepNext/>
      <w:widowControl w:val="0"/>
      <w:numPr>
        <w:numId w:val="6"/>
      </w:numPr>
      <w:tabs>
        <w:tab w:val="left" w:pos="170"/>
      </w:tabs>
      <w:autoSpaceDE w:val="0"/>
      <w:autoSpaceDN w:val="0"/>
      <w:adjustRightInd w:val="0"/>
      <w:spacing w:before="240" w:after="60"/>
      <w:textAlignment w:val="center"/>
      <w:outlineLvl w:val="0"/>
    </w:pPr>
    <w:rPr>
      <w:rFonts w:ascii="Bryant Medium" w:hAnsi="Bryant Medium"/>
      <w:bCs/>
      <w:noProof/>
      <w:color w:val="000000"/>
      <w:spacing w:val="2"/>
      <w:kern w:val="32"/>
      <w:sz w:val="36"/>
      <w:szCs w:val="36"/>
      <w:lang w:eastAsia="en-US"/>
    </w:rPr>
  </w:style>
  <w:style w:type="paragraph" w:styleId="Rubrik2">
    <w:name w:val="heading 2"/>
    <w:aliases w:val="Rubrik 1 - onumrerad"/>
    <w:basedOn w:val="Normal"/>
    <w:next w:val="Brdtextdok"/>
    <w:link w:val="Rubrik2Char"/>
    <w:autoRedefine/>
    <w:unhideWhenUsed/>
    <w:rsid w:val="00223014"/>
    <w:pPr>
      <w:keepNext/>
      <w:widowControl w:val="0"/>
      <w:numPr>
        <w:numId w:val="1"/>
      </w:numPr>
      <w:tabs>
        <w:tab w:val="left" w:pos="170"/>
      </w:tabs>
      <w:autoSpaceDE w:val="0"/>
      <w:autoSpaceDN w:val="0"/>
      <w:adjustRightInd w:val="0"/>
      <w:spacing w:before="240" w:after="60"/>
      <w:ind w:left="1134" w:hanging="1134"/>
      <w:textAlignment w:val="center"/>
      <w:outlineLvl w:val="1"/>
    </w:pPr>
    <w:rPr>
      <w:rFonts w:ascii="Bryant Medium" w:hAnsi="Bryant Medium"/>
      <w:bCs/>
      <w:iCs/>
      <w:color w:val="000000"/>
      <w:spacing w:val="2"/>
      <w:sz w:val="32"/>
      <w:szCs w:val="28"/>
      <w:lang w:val="en-GB" w:eastAsia="en-US"/>
    </w:rPr>
  </w:style>
  <w:style w:type="paragraph" w:styleId="Rubrik3">
    <w:name w:val="heading 3"/>
    <w:basedOn w:val="Normal"/>
    <w:next w:val="Ballongtext"/>
    <w:link w:val="Rubrik3Char"/>
    <w:autoRedefine/>
    <w:semiHidden/>
    <w:unhideWhenUsed/>
    <w:rsid w:val="00B65972"/>
    <w:pPr>
      <w:keepNext/>
      <w:widowControl w:val="0"/>
      <w:numPr>
        <w:numId w:val="2"/>
      </w:numPr>
      <w:tabs>
        <w:tab w:val="left" w:pos="170"/>
      </w:tabs>
      <w:autoSpaceDE w:val="0"/>
      <w:autoSpaceDN w:val="0"/>
      <w:adjustRightInd w:val="0"/>
      <w:spacing w:before="240" w:after="60"/>
      <w:textAlignment w:val="center"/>
      <w:outlineLvl w:val="2"/>
    </w:pPr>
    <w:rPr>
      <w:rFonts w:ascii="Bryant Medium" w:hAnsi="Bryant Medium"/>
      <w:bCs/>
      <w:color w:val="000000"/>
      <w:spacing w:val="2"/>
      <w:sz w:val="28"/>
      <w:szCs w:val="26"/>
      <w:lang w:val="en-GB" w:eastAsia="en-US"/>
    </w:rPr>
  </w:style>
  <w:style w:type="paragraph" w:styleId="Rubrik5">
    <w:name w:val="heading 5"/>
    <w:basedOn w:val="Normal"/>
    <w:next w:val="Normal"/>
    <w:link w:val="Rubrik5Char"/>
    <w:semiHidden/>
    <w:unhideWhenUsed/>
    <w:qFormat/>
    <w:rsid w:val="009F5F74"/>
    <w:pPr>
      <w:spacing w:before="240" w:after="60"/>
      <w:outlineLvl w:val="4"/>
    </w:pPr>
    <w:rPr>
      <w:rFonts w:ascii="Bryant Regular" w:hAnsi="Bryant Regular"/>
      <w:b/>
      <w:bCs/>
      <w:i/>
      <w:iCs/>
      <w:sz w:val="26"/>
      <w:szCs w:val="26"/>
    </w:rPr>
  </w:style>
  <w:style w:type="paragraph" w:styleId="Rubrik6">
    <w:name w:val="heading 6"/>
    <w:basedOn w:val="Normal"/>
    <w:next w:val="Normal"/>
    <w:link w:val="Rubrik6Char"/>
    <w:semiHidden/>
    <w:unhideWhenUsed/>
    <w:qFormat/>
    <w:rsid w:val="009F5F74"/>
    <w:pPr>
      <w:spacing w:before="240" w:after="60"/>
      <w:outlineLvl w:val="5"/>
    </w:pPr>
    <w:rPr>
      <w:rFonts w:ascii="Bryant Regular" w:hAnsi="Bryant Regular"/>
      <w:b/>
      <w:bCs/>
      <w:sz w:val="22"/>
      <w:szCs w:val="22"/>
    </w:rPr>
  </w:style>
  <w:style w:type="paragraph" w:styleId="Rubrik7">
    <w:name w:val="heading 7"/>
    <w:basedOn w:val="Normal"/>
    <w:next w:val="Normal"/>
    <w:link w:val="Rubrik7Char"/>
    <w:semiHidden/>
    <w:unhideWhenUsed/>
    <w:qFormat/>
    <w:rsid w:val="009F5F74"/>
    <w:pPr>
      <w:spacing w:before="240" w:after="60"/>
      <w:outlineLvl w:val="6"/>
    </w:pPr>
    <w:rPr>
      <w:rFonts w:ascii="Bryant Regular" w:hAnsi="Bryant Regular"/>
      <w:sz w:val="24"/>
    </w:rPr>
  </w:style>
  <w:style w:type="paragraph" w:styleId="Rubrik8">
    <w:name w:val="heading 8"/>
    <w:basedOn w:val="Normal"/>
    <w:next w:val="Normal"/>
    <w:link w:val="Rubrik8Char"/>
    <w:semiHidden/>
    <w:unhideWhenUsed/>
    <w:qFormat/>
    <w:rsid w:val="009F5F74"/>
    <w:pPr>
      <w:spacing w:before="240" w:after="60"/>
      <w:outlineLvl w:val="7"/>
    </w:pPr>
    <w:rPr>
      <w:rFonts w:ascii="Bryant Regular" w:hAnsi="Bryant Regular"/>
      <w:i/>
      <w:iCs/>
      <w:sz w:val="24"/>
    </w:rPr>
  </w:style>
  <w:style w:type="paragraph" w:styleId="Rubrik9">
    <w:name w:val="heading 9"/>
    <w:basedOn w:val="Normal"/>
    <w:next w:val="Normal"/>
    <w:link w:val="Rubrik9Char"/>
    <w:semiHidden/>
    <w:unhideWhenUsed/>
    <w:qFormat/>
    <w:rsid w:val="009F5F74"/>
    <w:pPr>
      <w:spacing w:before="240" w:after="60"/>
      <w:outlineLvl w:val="8"/>
    </w:pPr>
    <w:rPr>
      <w:rFonts w:ascii="Bryant Medium" w:hAnsi="Bryant Medium"/>
      <w:sz w:val="22"/>
      <w:szCs w:val="22"/>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dok">
    <w:name w:val="Brödtext_dok"/>
    <w:basedOn w:val="Normal"/>
    <w:link w:val="BrdtextdokChar"/>
    <w:qFormat/>
    <w:rsid w:val="009F5F74"/>
    <w:rPr>
      <w:rFonts w:ascii="Bryant Regular" w:hAnsi="Bryant Regular"/>
      <w:sz w:val="22"/>
      <w:szCs w:val="22"/>
    </w:rPr>
  </w:style>
  <w:style w:type="character" w:customStyle="1" w:styleId="BrdtextdokChar">
    <w:name w:val="Brödtext_dok Char"/>
    <w:basedOn w:val="Standardstycketeckensnitt"/>
    <w:link w:val="Brdtextdok"/>
    <w:rsid w:val="009F5F74"/>
    <w:rPr>
      <w:rFonts w:ascii="Bryant Regular" w:hAnsi="Bryant Regular"/>
      <w:sz w:val="22"/>
      <w:szCs w:val="22"/>
    </w:rPr>
  </w:style>
  <w:style w:type="character" w:customStyle="1" w:styleId="Rubrik1Char">
    <w:name w:val="Rubrik 1 Char"/>
    <w:aliases w:val="Rubrik 1-numrerad Char"/>
    <w:basedOn w:val="Standardstycketeckensnitt"/>
    <w:link w:val="Rubrik1"/>
    <w:uiPriority w:val="9"/>
    <w:rsid w:val="009F5F74"/>
    <w:rPr>
      <w:rFonts w:ascii="Bryant Medium" w:hAnsi="Bryant Medium"/>
      <w:bCs/>
      <w:noProof/>
      <w:color w:val="000000"/>
      <w:spacing w:val="2"/>
      <w:kern w:val="32"/>
      <w:sz w:val="36"/>
      <w:szCs w:val="36"/>
      <w:lang w:val="sv-SE" w:eastAsia="en-US" w:bidi="ar-SA"/>
    </w:rPr>
  </w:style>
  <w:style w:type="character" w:customStyle="1" w:styleId="Rubrik2Char">
    <w:name w:val="Rubrik 2 Char"/>
    <w:aliases w:val="Rubrik 1 - onumrerad Char"/>
    <w:basedOn w:val="Standardstycketeckensnitt"/>
    <w:link w:val="Rubrik2"/>
    <w:rsid w:val="00223014"/>
    <w:rPr>
      <w:rFonts w:ascii="Bryant Medium" w:hAnsi="Bryant Medium"/>
      <w:bCs/>
      <w:iCs/>
      <w:color w:val="000000"/>
      <w:spacing w:val="2"/>
      <w:sz w:val="32"/>
      <w:szCs w:val="28"/>
      <w:lang w:val="en-GB" w:eastAsia="en-US"/>
    </w:rPr>
  </w:style>
  <w:style w:type="paragraph" w:styleId="Ballongtext">
    <w:name w:val="Balloon Text"/>
    <w:basedOn w:val="Normal"/>
    <w:link w:val="BallongtextChar"/>
    <w:uiPriority w:val="99"/>
    <w:semiHidden/>
    <w:unhideWhenUsed/>
    <w:rsid w:val="00225FC7"/>
    <w:rPr>
      <w:rFonts w:ascii="Tahoma" w:hAnsi="Tahoma" w:cs="Tahoma"/>
      <w:sz w:val="16"/>
      <w:szCs w:val="16"/>
    </w:rPr>
  </w:style>
  <w:style w:type="character" w:customStyle="1" w:styleId="BallongtextChar">
    <w:name w:val="Ballongtext Char"/>
    <w:basedOn w:val="Standardstycketeckensnitt"/>
    <w:link w:val="Ballongtext"/>
    <w:uiPriority w:val="99"/>
    <w:semiHidden/>
    <w:rsid w:val="00225FC7"/>
    <w:rPr>
      <w:rFonts w:ascii="Tahoma" w:hAnsi="Tahoma" w:cs="Tahoma"/>
      <w:sz w:val="16"/>
      <w:szCs w:val="16"/>
    </w:rPr>
  </w:style>
  <w:style w:type="character" w:customStyle="1" w:styleId="Rubrik3Char">
    <w:name w:val="Rubrik 3 Char"/>
    <w:basedOn w:val="Standardstycketeckensnitt"/>
    <w:link w:val="Rubrik3"/>
    <w:semiHidden/>
    <w:rsid w:val="00B65972"/>
    <w:rPr>
      <w:rFonts w:ascii="Bryant Medium" w:hAnsi="Bryant Medium"/>
      <w:bCs/>
      <w:color w:val="000000"/>
      <w:spacing w:val="2"/>
      <w:sz w:val="28"/>
      <w:szCs w:val="26"/>
      <w:lang w:val="en-GB" w:eastAsia="en-US"/>
    </w:rPr>
  </w:style>
  <w:style w:type="character" w:customStyle="1" w:styleId="Rubrik5Char">
    <w:name w:val="Rubrik 5 Char"/>
    <w:basedOn w:val="Standardstycketeckensnitt"/>
    <w:link w:val="Rubrik5"/>
    <w:semiHidden/>
    <w:rsid w:val="009F5F74"/>
    <w:rPr>
      <w:rFonts w:ascii="Bryant Regular" w:eastAsia="Times New Roman" w:hAnsi="Bryant Regular" w:cs="Times New Roman"/>
      <w:b/>
      <w:bCs/>
      <w:i/>
      <w:iCs/>
      <w:sz w:val="26"/>
      <w:szCs w:val="26"/>
    </w:rPr>
  </w:style>
  <w:style w:type="character" w:customStyle="1" w:styleId="Rubrik6Char">
    <w:name w:val="Rubrik 6 Char"/>
    <w:basedOn w:val="Standardstycketeckensnitt"/>
    <w:link w:val="Rubrik6"/>
    <w:semiHidden/>
    <w:rsid w:val="009F5F74"/>
    <w:rPr>
      <w:rFonts w:ascii="Bryant Regular" w:eastAsia="Times New Roman" w:hAnsi="Bryant Regular" w:cs="Times New Roman"/>
      <w:b/>
      <w:bCs/>
      <w:sz w:val="22"/>
      <w:szCs w:val="22"/>
    </w:rPr>
  </w:style>
  <w:style w:type="character" w:customStyle="1" w:styleId="Rubrik7Char">
    <w:name w:val="Rubrik 7 Char"/>
    <w:basedOn w:val="Standardstycketeckensnitt"/>
    <w:link w:val="Rubrik7"/>
    <w:semiHidden/>
    <w:rsid w:val="009F5F74"/>
    <w:rPr>
      <w:rFonts w:ascii="Bryant Regular" w:eastAsia="Times New Roman" w:hAnsi="Bryant Regular" w:cs="Times New Roman"/>
      <w:sz w:val="24"/>
      <w:szCs w:val="24"/>
    </w:rPr>
  </w:style>
  <w:style w:type="character" w:customStyle="1" w:styleId="Rubrik8Char">
    <w:name w:val="Rubrik 8 Char"/>
    <w:basedOn w:val="Standardstycketeckensnitt"/>
    <w:link w:val="Rubrik8"/>
    <w:semiHidden/>
    <w:rsid w:val="009F5F74"/>
    <w:rPr>
      <w:rFonts w:ascii="Bryant Regular" w:eastAsia="Times New Roman" w:hAnsi="Bryant Regular" w:cs="Times New Roman"/>
      <w:i/>
      <w:iCs/>
      <w:sz w:val="24"/>
      <w:szCs w:val="24"/>
    </w:rPr>
  </w:style>
  <w:style w:type="character" w:customStyle="1" w:styleId="Rubrik9Char">
    <w:name w:val="Rubrik 9 Char"/>
    <w:basedOn w:val="Standardstycketeckensnitt"/>
    <w:link w:val="Rubrik9"/>
    <w:semiHidden/>
    <w:rsid w:val="009F5F74"/>
    <w:rPr>
      <w:rFonts w:ascii="Bryant Medium" w:eastAsia="Times New Roman" w:hAnsi="Bryant Medium" w:cs="Times New Roman"/>
      <w:sz w:val="22"/>
      <w:szCs w:val="22"/>
    </w:rPr>
  </w:style>
  <w:style w:type="paragraph" w:styleId="Sidhuvud">
    <w:name w:val="header"/>
    <w:basedOn w:val="Normal"/>
    <w:link w:val="SidhuvudChar"/>
    <w:autoRedefine/>
    <w:uiPriority w:val="99"/>
    <w:unhideWhenUsed/>
    <w:qFormat/>
    <w:rsid w:val="009F5F74"/>
    <w:pPr>
      <w:tabs>
        <w:tab w:val="center" w:pos="4536"/>
        <w:tab w:val="right" w:pos="9072"/>
      </w:tabs>
    </w:pPr>
    <w:rPr>
      <w:rFonts w:ascii="Bryant Regular" w:hAnsi="Bryant Regular"/>
      <w:sz w:val="18"/>
      <w:szCs w:val="22"/>
    </w:rPr>
  </w:style>
  <w:style w:type="character" w:customStyle="1" w:styleId="SidhuvudChar">
    <w:name w:val="Sidhuvud Char"/>
    <w:basedOn w:val="Standardstycketeckensnitt"/>
    <w:link w:val="Sidhuvud"/>
    <w:uiPriority w:val="99"/>
    <w:rsid w:val="009F5F74"/>
    <w:rPr>
      <w:rFonts w:ascii="Bryant Regular" w:hAnsi="Bryant Regular"/>
      <w:sz w:val="18"/>
      <w:szCs w:val="22"/>
    </w:rPr>
  </w:style>
  <w:style w:type="paragraph" w:customStyle="1" w:styleId="Rubrik3-onumrerad">
    <w:name w:val="Rubrik 3-onumrerad"/>
    <w:basedOn w:val="Rubrik3"/>
    <w:next w:val="Brdtextdok"/>
    <w:link w:val="Rubrik3-onumreradChar"/>
    <w:autoRedefine/>
    <w:qFormat/>
    <w:rsid w:val="009F5F74"/>
    <w:pPr>
      <w:numPr>
        <w:numId w:val="0"/>
      </w:numPr>
      <w:spacing w:before="120"/>
    </w:pPr>
    <w:rPr>
      <w:sz w:val="24"/>
      <w:szCs w:val="28"/>
    </w:rPr>
  </w:style>
  <w:style w:type="character" w:customStyle="1" w:styleId="Rubrik3-onumreradChar">
    <w:name w:val="Rubrik 3-onumrerad Char"/>
    <w:basedOn w:val="Rubrik3Char"/>
    <w:link w:val="Rubrik3-onumrerad"/>
    <w:rsid w:val="009F5F74"/>
    <w:rPr>
      <w:rFonts w:ascii="Bryant Medium" w:hAnsi="Bryant Medium"/>
      <w:bCs/>
      <w:color w:val="000000"/>
      <w:spacing w:val="2"/>
      <w:sz w:val="24"/>
      <w:szCs w:val="28"/>
      <w:lang w:val="en-GB" w:eastAsia="en-US"/>
    </w:rPr>
  </w:style>
  <w:style w:type="paragraph" w:customStyle="1" w:styleId="Rubrik2numr">
    <w:name w:val="Rubrik 2_numr"/>
    <w:next w:val="Brdtextdok"/>
    <w:link w:val="Rubrik2numrChar"/>
    <w:autoRedefine/>
    <w:qFormat/>
    <w:rsid w:val="009F5F74"/>
    <w:pPr>
      <w:numPr>
        <w:ilvl w:val="1"/>
        <w:numId w:val="6"/>
      </w:numPr>
      <w:spacing w:before="240" w:after="60"/>
    </w:pPr>
    <w:rPr>
      <w:rFonts w:ascii="Bryant Medium" w:hAnsi="Bryant Medium"/>
      <w:bCs/>
      <w:iCs/>
      <w:color w:val="000000"/>
      <w:spacing w:val="2"/>
      <w:sz w:val="32"/>
      <w:szCs w:val="32"/>
      <w:lang w:val="en-GB" w:eastAsia="en-US"/>
    </w:rPr>
  </w:style>
  <w:style w:type="character" w:customStyle="1" w:styleId="Rubrik2numrChar">
    <w:name w:val="Rubrik 2_numr Char"/>
    <w:basedOn w:val="Rubrik2Char"/>
    <w:link w:val="Rubrik2numr"/>
    <w:rsid w:val="009F5F74"/>
    <w:rPr>
      <w:rFonts w:ascii="Bryant Medium" w:hAnsi="Bryant Medium"/>
      <w:bCs/>
      <w:iCs/>
      <w:color w:val="000000"/>
      <w:spacing w:val="2"/>
      <w:sz w:val="32"/>
      <w:szCs w:val="32"/>
      <w:lang w:val="en-GB" w:eastAsia="en-US" w:bidi="ar-SA"/>
    </w:rPr>
  </w:style>
  <w:style w:type="paragraph" w:styleId="Sidfot">
    <w:name w:val="footer"/>
    <w:basedOn w:val="Normal"/>
    <w:link w:val="SidfotChar"/>
    <w:uiPriority w:val="99"/>
    <w:semiHidden/>
    <w:unhideWhenUsed/>
    <w:rsid w:val="00225FC7"/>
    <w:pPr>
      <w:tabs>
        <w:tab w:val="center" w:pos="4536"/>
        <w:tab w:val="right" w:pos="9072"/>
      </w:tabs>
    </w:pPr>
  </w:style>
  <w:style w:type="character" w:customStyle="1" w:styleId="SidfotChar">
    <w:name w:val="Sidfot Char"/>
    <w:basedOn w:val="Standardstycketeckensnitt"/>
    <w:link w:val="Sidfot"/>
    <w:uiPriority w:val="99"/>
    <w:semiHidden/>
    <w:rsid w:val="00225FC7"/>
    <w:rPr>
      <w:rFonts w:ascii="Bryant Regular" w:hAnsi="Bryant Regular"/>
      <w:sz w:val="22"/>
      <w:szCs w:val="22"/>
    </w:rPr>
  </w:style>
  <w:style w:type="paragraph" w:customStyle="1" w:styleId="Rubrik1-onumrerad">
    <w:name w:val="Rubrik 1-onumrerad"/>
    <w:basedOn w:val="Rubrik1"/>
    <w:link w:val="Rubrik1-onumreradChar"/>
    <w:autoRedefine/>
    <w:qFormat/>
    <w:rsid w:val="00924AFA"/>
    <w:pPr>
      <w:numPr>
        <w:numId w:val="0"/>
      </w:numPr>
    </w:pPr>
    <w:rPr>
      <w:sz w:val="28"/>
      <w:szCs w:val="28"/>
      <w:lang w:eastAsia="sv-SE"/>
    </w:rPr>
  </w:style>
  <w:style w:type="character" w:customStyle="1" w:styleId="Rubrik1-onumreradChar">
    <w:name w:val="Rubrik 1-onumrerad Char"/>
    <w:basedOn w:val="Rubrik1Char"/>
    <w:link w:val="Rubrik1-onumrerad"/>
    <w:rsid w:val="00924AFA"/>
    <w:rPr>
      <w:rFonts w:ascii="Bryant Medium" w:hAnsi="Bryant Medium"/>
      <w:bCs/>
      <w:noProof/>
      <w:color w:val="000000"/>
      <w:spacing w:val="2"/>
      <w:kern w:val="32"/>
      <w:sz w:val="28"/>
      <w:szCs w:val="28"/>
      <w:lang w:val="sv-SE" w:eastAsia="en-US" w:bidi="ar-SA"/>
    </w:rPr>
  </w:style>
  <w:style w:type="paragraph" w:customStyle="1" w:styleId="Dokumenttitel">
    <w:name w:val="Dokumenttitel"/>
    <w:basedOn w:val="Rubrik1"/>
    <w:next w:val="Normal"/>
    <w:link w:val="DokumenttitelChar"/>
    <w:autoRedefine/>
    <w:qFormat/>
    <w:rsid w:val="009F5F74"/>
    <w:pPr>
      <w:numPr>
        <w:numId w:val="0"/>
      </w:numPr>
    </w:pPr>
    <w:rPr>
      <w:sz w:val="48"/>
    </w:rPr>
  </w:style>
  <w:style w:type="character" w:customStyle="1" w:styleId="DokumenttitelChar">
    <w:name w:val="Dokumenttitel Char"/>
    <w:basedOn w:val="Rubrik1Char"/>
    <w:link w:val="Dokumenttitel"/>
    <w:rsid w:val="009F5F74"/>
    <w:rPr>
      <w:rFonts w:ascii="Bryant Medium" w:hAnsi="Bryant Medium"/>
      <w:bCs/>
      <w:noProof/>
      <w:color w:val="000000"/>
      <w:spacing w:val="2"/>
      <w:kern w:val="32"/>
      <w:sz w:val="48"/>
      <w:szCs w:val="36"/>
      <w:lang w:val="sv-SE" w:eastAsia="en-US" w:bidi="ar-SA"/>
    </w:rPr>
  </w:style>
  <w:style w:type="paragraph" w:customStyle="1" w:styleId="Rubrik2-onumrerad">
    <w:name w:val="Rubrik 2 - onumrerad"/>
    <w:basedOn w:val="Rubrik1-onumrerad"/>
    <w:next w:val="Brdtextdok"/>
    <w:link w:val="Rubrik2-onumreradChar"/>
    <w:autoRedefine/>
    <w:qFormat/>
    <w:rsid w:val="009F5F74"/>
    <w:rPr>
      <w:iCs/>
      <w:lang w:val="en-GB"/>
    </w:rPr>
  </w:style>
  <w:style w:type="character" w:customStyle="1" w:styleId="Rubrik2-onumreradChar">
    <w:name w:val="Rubrik 2 - onumrerad Char"/>
    <w:basedOn w:val="Rubrik2Char"/>
    <w:link w:val="Rubrik2-onumrerad"/>
    <w:rsid w:val="009F5F74"/>
    <w:rPr>
      <w:rFonts w:ascii="Bryant Medium" w:hAnsi="Bryant Medium"/>
      <w:bCs/>
      <w:iCs/>
      <w:noProof/>
      <w:color w:val="000000"/>
      <w:spacing w:val="2"/>
      <w:kern w:val="32"/>
      <w:sz w:val="36"/>
      <w:szCs w:val="36"/>
      <w:lang w:val="en-GB" w:eastAsia="en-US"/>
    </w:rPr>
  </w:style>
  <w:style w:type="paragraph" w:customStyle="1" w:styleId="Rubrik3numr">
    <w:name w:val="Rubrik 3_numr"/>
    <w:next w:val="Brdtextdok"/>
    <w:link w:val="Rubrik3numrChar"/>
    <w:autoRedefine/>
    <w:qFormat/>
    <w:rsid w:val="009F5F74"/>
    <w:pPr>
      <w:numPr>
        <w:ilvl w:val="2"/>
        <w:numId w:val="6"/>
      </w:numPr>
      <w:spacing w:before="240"/>
    </w:pPr>
    <w:rPr>
      <w:rFonts w:ascii="Bryant Medium" w:hAnsi="Bryant Medium"/>
      <w:bCs/>
      <w:iCs/>
      <w:color w:val="000000"/>
      <w:spacing w:val="2"/>
      <w:sz w:val="24"/>
      <w:szCs w:val="32"/>
      <w:lang w:val="en-GB" w:eastAsia="en-US"/>
    </w:rPr>
  </w:style>
  <w:style w:type="character" w:customStyle="1" w:styleId="Rubrik3numrChar">
    <w:name w:val="Rubrik 3_numr Char"/>
    <w:basedOn w:val="Rubrik2numrChar"/>
    <w:link w:val="Rubrik3numr"/>
    <w:rsid w:val="009F5F74"/>
    <w:rPr>
      <w:rFonts w:ascii="Bryant Medium" w:hAnsi="Bryant Medium"/>
      <w:bCs/>
      <w:iCs/>
      <w:color w:val="000000"/>
      <w:spacing w:val="2"/>
      <w:sz w:val="24"/>
      <w:szCs w:val="32"/>
      <w:lang w:val="en-GB" w:eastAsia="en-US" w:bidi="ar-SA"/>
    </w:rPr>
  </w:style>
  <w:style w:type="character" w:styleId="Hyperlnk">
    <w:name w:val="Hyperlink"/>
    <w:basedOn w:val="Standardstycketeckensnitt"/>
    <w:uiPriority w:val="99"/>
    <w:unhideWhenUsed/>
    <w:rsid w:val="00E879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721249">
      <w:bodyDiv w:val="1"/>
      <w:marLeft w:val="0"/>
      <w:marRight w:val="0"/>
      <w:marTop w:val="0"/>
      <w:marBottom w:val="0"/>
      <w:divBdr>
        <w:top w:val="none" w:sz="0" w:space="0" w:color="auto"/>
        <w:left w:val="none" w:sz="0" w:space="0" w:color="auto"/>
        <w:bottom w:val="none" w:sz="0" w:space="0" w:color="auto"/>
        <w:right w:val="none" w:sz="0" w:space="0" w:color="auto"/>
      </w:divBdr>
      <w:divsChild>
        <w:div w:id="84423425">
          <w:marLeft w:val="1798"/>
          <w:marRight w:val="1798"/>
          <w:marTop w:val="0"/>
          <w:marBottom w:val="0"/>
          <w:divBdr>
            <w:top w:val="none" w:sz="0" w:space="0" w:color="auto"/>
            <w:left w:val="single" w:sz="2" w:space="0" w:color="FFFFFF"/>
            <w:bottom w:val="none" w:sz="0" w:space="0" w:color="auto"/>
            <w:right w:val="single" w:sz="24" w:space="0" w:color="FFFFFF"/>
          </w:divBdr>
          <w:divsChild>
            <w:div w:id="1157378915">
              <w:marLeft w:val="0"/>
              <w:marRight w:val="-9"/>
              <w:marTop w:val="0"/>
              <w:marBottom w:val="0"/>
              <w:divBdr>
                <w:top w:val="none" w:sz="0" w:space="0" w:color="auto"/>
                <w:left w:val="single" w:sz="2" w:space="0" w:color="CCCCCC"/>
                <w:bottom w:val="none" w:sz="0" w:space="0" w:color="auto"/>
                <w:right w:val="single" w:sz="4" w:space="0" w:color="CCCCCC"/>
              </w:divBdr>
              <w:divsChild>
                <w:div w:id="1534881761">
                  <w:marLeft w:val="0"/>
                  <w:marRight w:val="0"/>
                  <w:marTop w:val="0"/>
                  <w:marBottom w:val="0"/>
                  <w:divBdr>
                    <w:top w:val="none" w:sz="0" w:space="0" w:color="auto"/>
                    <w:left w:val="none" w:sz="0" w:space="0" w:color="auto"/>
                    <w:bottom w:val="none" w:sz="0" w:space="0" w:color="auto"/>
                    <w:right w:val="none" w:sz="0" w:space="0" w:color="auto"/>
                  </w:divBdr>
                  <w:divsChild>
                    <w:div w:id="421535358">
                      <w:marLeft w:val="0"/>
                      <w:marRight w:val="0"/>
                      <w:marTop w:val="0"/>
                      <w:marBottom w:val="0"/>
                      <w:divBdr>
                        <w:top w:val="none" w:sz="0" w:space="0" w:color="auto"/>
                        <w:left w:val="none" w:sz="0" w:space="0" w:color="auto"/>
                        <w:bottom w:val="none" w:sz="0" w:space="0" w:color="auto"/>
                        <w:right w:val="none" w:sz="0" w:space="0" w:color="auto"/>
                      </w:divBdr>
                      <w:divsChild>
                        <w:div w:id="12630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F7061-9B4F-4E49-BECB-C0B7A8A28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2ED6A06A</Template>
  <TotalTime>14</TotalTime>
  <Pages>1</Pages>
  <Words>391</Words>
  <Characters>2076</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Jönköping Energi AB</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Gotthardsson</dc:creator>
  <cp:lastModifiedBy>ugn8331</cp:lastModifiedBy>
  <cp:revision>4</cp:revision>
  <cp:lastPrinted>2011-12-01T12:25:00Z</cp:lastPrinted>
  <dcterms:created xsi:type="dcterms:W3CDTF">2011-12-01T12:25:00Z</dcterms:created>
  <dcterms:modified xsi:type="dcterms:W3CDTF">2011-12-01T12:39:00Z</dcterms:modified>
</cp:coreProperties>
</file>