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721FF" w14:textId="77777777" w:rsidR="00343021" w:rsidRDefault="00343021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14:paraId="128B90B9" w14:textId="77777777" w:rsidR="00343021" w:rsidRDefault="00343021">
      <w:pPr>
        <w:rPr>
          <w:rFonts w:ascii="Arial" w:hAnsi="Arial" w:cs="Arial"/>
          <w:sz w:val="32"/>
          <w:szCs w:val="32"/>
        </w:rPr>
      </w:pPr>
    </w:p>
    <w:p w14:paraId="06D26E9C" w14:textId="14802156" w:rsidR="00343021" w:rsidRPr="00F018CF" w:rsidRDefault="00343021" w:rsidP="00343021">
      <w:pPr>
        <w:jc w:val="center"/>
        <w:rPr>
          <w:rFonts w:ascii="Arial" w:hAnsi="Arial" w:cs="Arial"/>
          <w:b/>
          <w:sz w:val="32"/>
          <w:szCs w:val="32"/>
        </w:rPr>
      </w:pPr>
      <w:r w:rsidRPr="00F018CF">
        <w:rPr>
          <w:rFonts w:ascii="Arial" w:hAnsi="Arial" w:cs="Arial"/>
          <w:b/>
          <w:sz w:val="32"/>
          <w:szCs w:val="32"/>
        </w:rPr>
        <w:t>PRESSEMELDING</w:t>
      </w:r>
    </w:p>
    <w:p w14:paraId="7CA72004" w14:textId="53059E67" w:rsidR="00343021" w:rsidRDefault="00343021">
      <w:pPr>
        <w:rPr>
          <w:rFonts w:ascii="Arial" w:hAnsi="Arial" w:cs="Arial"/>
          <w:sz w:val="32"/>
          <w:szCs w:val="32"/>
        </w:rPr>
      </w:pPr>
    </w:p>
    <w:p w14:paraId="199AC0A5" w14:textId="77777777" w:rsidR="00343021" w:rsidRDefault="00343021">
      <w:pPr>
        <w:rPr>
          <w:rFonts w:ascii="Arial" w:hAnsi="Arial" w:cs="Arial"/>
          <w:sz w:val="32"/>
          <w:szCs w:val="32"/>
        </w:rPr>
      </w:pPr>
    </w:p>
    <w:p w14:paraId="17510070" w14:textId="79086B34" w:rsidR="00343021" w:rsidRPr="00343021" w:rsidRDefault="00343021" w:rsidP="00343021">
      <w:pPr>
        <w:jc w:val="right"/>
        <w:rPr>
          <w:rFonts w:ascii="Arial" w:hAnsi="Arial" w:cs="Arial"/>
        </w:rPr>
      </w:pPr>
      <w:r w:rsidRPr="00343021">
        <w:rPr>
          <w:rFonts w:ascii="Arial" w:hAnsi="Arial" w:cs="Arial"/>
        </w:rPr>
        <w:tab/>
        <w:t>Rud, 10. juli 2019</w:t>
      </w:r>
    </w:p>
    <w:p w14:paraId="195233F7" w14:textId="77777777" w:rsidR="00343021" w:rsidRDefault="00343021">
      <w:pPr>
        <w:rPr>
          <w:rFonts w:ascii="Arial" w:hAnsi="Arial" w:cs="Arial"/>
          <w:sz w:val="32"/>
          <w:szCs w:val="32"/>
        </w:rPr>
      </w:pPr>
    </w:p>
    <w:p w14:paraId="1A0429DE" w14:textId="51EA01C1" w:rsidR="007305F9" w:rsidRPr="007171C1" w:rsidRDefault="007171C1">
      <w:pPr>
        <w:rPr>
          <w:rFonts w:ascii="Arial" w:hAnsi="Arial" w:cs="Arial"/>
          <w:sz w:val="32"/>
          <w:szCs w:val="32"/>
        </w:rPr>
      </w:pPr>
      <w:r w:rsidRPr="007171C1">
        <w:rPr>
          <w:rFonts w:ascii="Arial" w:hAnsi="Arial" w:cs="Arial"/>
          <w:sz w:val="32"/>
          <w:szCs w:val="32"/>
        </w:rPr>
        <w:t xml:space="preserve">Franzefoss </w:t>
      </w:r>
      <w:r w:rsidR="00A65091">
        <w:rPr>
          <w:rFonts w:ascii="Arial" w:hAnsi="Arial" w:cs="Arial"/>
          <w:sz w:val="32"/>
          <w:szCs w:val="32"/>
        </w:rPr>
        <w:t xml:space="preserve">overtar </w:t>
      </w:r>
      <w:proofErr w:type="spellStart"/>
      <w:r w:rsidRPr="007171C1">
        <w:rPr>
          <w:rFonts w:ascii="Arial" w:hAnsi="Arial" w:cs="Arial"/>
          <w:sz w:val="32"/>
          <w:szCs w:val="32"/>
        </w:rPr>
        <w:t>Container’n</w:t>
      </w:r>
      <w:proofErr w:type="spellEnd"/>
      <w:r w:rsidRPr="007171C1">
        <w:rPr>
          <w:rFonts w:ascii="Arial" w:hAnsi="Arial" w:cs="Arial"/>
          <w:sz w:val="32"/>
          <w:szCs w:val="32"/>
        </w:rPr>
        <w:t xml:space="preserve"> på Isi</w:t>
      </w:r>
    </w:p>
    <w:p w14:paraId="1C845022" w14:textId="350B3323" w:rsidR="00510B3A" w:rsidRPr="00234CEF" w:rsidRDefault="00D47C21" w:rsidP="00234CEF">
      <w:pPr>
        <w:spacing w:line="276" w:lineRule="auto"/>
        <w:rPr>
          <w:rFonts w:ascii="Arial" w:hAnsi="Arial" w:cs="Arial"/>
          <w:b/>
          <w:bCs/>
        </w:rPr>
      </w:pPr>
      <w:r w:rsidRPr="00234CEF">
        <w:rPr>
          <w:rFonts w:ascii="Arial" w:hAnsi="Arial" w:cs="Arial"/>
          <w:b/>
          <w:bCs/>
        </w:rPr>
        <w:t xml:space="preserve">Den 1. juli overtok Franzefoss driften av Avfall- og Metallgjenvinning AS, også kalt Container’n, på Isi i Bærum. </w:t>
      </w:r>
      <w:r w:rsidR="005C3E63">
        <w:rPr>
          <w:rFonts w:ascii="Arial" w:hAnsi="Arial" w:cs="Arial"/>
          <w:b/>
          <w:bCs/>
        </w:rPr>
        <w:t>Inntil videre drives anlegget som før, med samme tjenester og samme telefonnummer.</w:t>
      </w:r>
    </w:p>
    <w:p w14:paraId="7359ADC3" w14:textId="5930A8D8" w:rsidR="00606D17" w:rsidRDefault="00510B3A" w:rsidP="004E2EF1">
      <w:pPr>
        <w:spacing w:line="276" w:lineRule="auto"/>
        <w:rPr>
          <w:rFonts w:ascii="Arial" w:hAnsi="Arial" w:cs="Arial"/>
          <w:color w:val="000000"/>
        </w:rPr>
      </w:pPr>
      <w:r w:rsidRPr="00234CEF">
        <w:rPr>
          <w:rFonts w:ascii="Arial" w:hAnsi="Arial" w:cs="Arial"/>
          <w:color w:val="000000"/>
        </w:rPr>
        <w:t>Avfall- og Metallgjenvinning</w:t>
      </w:r>
      <w:r w:rsidR="00234CEF" w:rsidRPr="00234CEF">
        <w:rPr>
          <w:rFonts w:ascii="Arial" w:hAnsi="Arial" w:cs="Arial"/>
          <w:color w:val="000000"/>
        </w:rPr>
        <w:t xml:space="preserve"> AS</w:t>
      </w:r>
      <w:r w:rsidRPr="00234CEF">
        <w:rPr>
          <w:rFonts w:ascii="Arial" w:hAnsi="Arial" w:cs="Arial"/>
          <w:color w:val="000000"/>
        </w:rPr>
        <w:t xml:space="preserve"> </w:t>
      </w:r>
      <w:r w:rsidR="006A68A8">
        <w:rPr>
          <w:rFonts w:ascii="Arial" w:hAnsi="Arial" w:cs="Arial"/>
          <w:color w:val="000000"/>
        </w:rPr>
        <w:t>h</w:t>
      </w:r>
      <w:r w:rsidR="00234CEF" w:rsidRPr="00234CEF">
        <w:rPr>
          <w:rFonts w:ascii="Arial" w:hAnsi="Arial" w:cs="Arial"/>
          <w:color w:val="000000"/>
        </w:rPr>
        <w:t>ar ov</w:t>
      </w:r>
      <w:r w:rsidRPr="00234CEF">
        <w:rPr>
          <w:rFonts w:ascii="Arial" w:hAnsi="Arial" w:cs="Arial"/>
          <w:color w:val="000000"/>
        </w:rPr>
        <w:t>er 100 års tradisjon innen skraphandel og gjenvinning av metaller,</w:t>
      </w:r>
      <w:r w:rsidR="00234CEF" w:rsidRPr="00234CEF">
        <w:rPr>
          <w:rFonts w:ascii="Arial" w:hAnsi="Arial" w:cs="Arial"/>
          <w:color w:val="000000"/>
        </w:rPr>
        <w:t xml:space="preserve"> og </w:t>
      </w:r>
      <w:r w:rsidR="00EA36F4">
        <w:rPr>
          <w:rFonts w:ascii="Arial" w:hAnsi="Arial" w:cs="Arial"/>
          <w:color w:val="000000"/>
        </w:rPr>
        <w:t xml:space="preserve">overtakelsen av anlegget på Isi </w:t>
      </w:r>
      <w:r w:rsidR="006A68A8">
        <w:rPr>
          <w:rFonts w:ascii="Arial" w:hAnsi="Arial" w:cs="Arial"/>
          <w:color w:val="000000"/>
        </w:rPr>
        <w:t>passer godt inn i Franzefoss-konsernet</w:t>
      </w:r>
      <w:r w:rsidR="00EA36F4">
        <w:rPr>
          <w:rFonts w:ascii="Arial" w:hAnsi="Arial" w:cs="Arial"/>
          <w:color w:val="000000"/>
        </w:rPr>
        <w:t>s virksomhet i Bærum</w:t>
      </w:r>
      <w:r w:rsidR="00234CEF" w:rsidRPr="00234CEF">
        <w:rPr>
          <w:rFonts w:ascii="Arial" w:hAnsi="Arial" w:cs="Arial"/>
          <w:color w:val="000000"/>
        </w:rPr>
        <w:t xml:space="preserve">. </w:t>
      </w:r>
      <w:r w:rsidR="004E2EF1" w:rsidRPr="00234CEF">
        <w:rPr>
          <w:rFonts w:ascii="Arial" w:hAnsi="Arial" w:cs="Arial"/>
          <w:color w:val="000000"/>
        </w:rPr>
        <w:t xml:space="preserve">Fra før har Franzefoss et </w:t>
      </w:r>
      <w:r w:rsidR="004E2EF1">
        <w:rPr>
          <w:rFonts w:ascii="Arial" w:hAnsi="Arial" w:cs="Arial"/>
          <w:color w:val="000000"/>
        </w:rPr>
        <w:t>gjenvinnings</w:t>
      </w:r>
      <w:r w:rsidR="004E2EF1" w:rsidRPr="00234CEF">
        <w:rPr>
          <w:rFonts w:ascii="Arial" w:hAnsi="Arial" w:cs="Arial"/>
          <w:color w:val="000000"/>
        </w:rPr>
        <w:t xml:space="preserve">anlegg </w:t>
      </w:r>
      <w:r w:rsidR="004E2EF1">
        <w:rPr>
          <w:rFonts w:ascii="Arial" w:hAnsi="Arial" w:cs="Arial"/>
          <w:color w:val="000000"/>
        </w:rPr>
        <w:t xml:space="preserve">for næringsavfall </w:t>
      </w:r>
      <w:r w:rsidR="004E2EF1" w:rsidRPr="00234CEF">
        <w:rPr>
          <w:rFonts w:ascii="Arial" w:hAnsi="Arial" w:cs="Arial"/>
          <w:color w:val="000000"/>
        </w:rPr>
        <w:t xml:space="preserve">i Sandvika, </w:t>
      </w:r>
      <w:r w:rsidR="004E2EF1">
        <w:rPr>
          <w:rFonts w:ascii="Arial" w:hAnsi="Arial" w:cs="Arial"/>
          <w:color w:val="000000"/>
        </w:rPr>
        <w:t xml:space="preserve">og nå blir tjenestespekteret utvidet med blant annet mottak av kasserte fritidsbåter. </w:t>
      </w:r>
    </w:p>
    <w:p w14:paraId="53A3E2F1" w14:textId="42429153" w:rsidR="004E2EF1" w:rsidRPr="009F1E98" w:rsidRDefault="004E2EF1" w:rsidP="009F1E98">
      <w:pPr>
        <w:pStyle w:val="Listeavsnitt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9F1E98">
        <w:rPr>
          <w:rFonts w:ascii="Arial" w:hAnsi="Arial" w:cs="Arial"/>
        </w:rPr>
        <w:t>For Franzefoss var det viktig å tilegne seg nytt areal for gjenvinningsvirksomheten i Bærum. Anlegget i Sandvika vil bli lagt ned på sikt, når Franzefossbyen skal bli til boligområde, sier Truls Markussen, konsernsjef i Franzefoss.</w:t>
      </w:r>
    </w:p>
    <w:p w14:paraId="08522665" w14:textId="77777777" w:rsidR="009F1E98" w:rsidRDefault="009F1E98" w:rsidP="004E2EF1">
      <w:pPr>
        <w:spacing w:line="276" w:lineRule="auto"/>
        <w:rPr>
          <w:rFonts w:ascii="Arial" w:hAnsi="Arial" w:cs="Arial"/>
        </w:rPr>
      </w:pPr>
    </w:p>
    <w:p w14:paraId="679E73E8" w14:textId="11FBEA24" w:rsidR="004E2EF1" w:rsidRDefault="004E2EF1" w:rsidP="004E2EF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B71F2D">
        <w:rPr>
          <w:rFonts w:ascii="Arial" w:hAnsi="Arial" w:cs="Arial"/>
        </w:rPr>
        <w:t xml:space="preserve">an er </w:t>
      </w:r>
      <w:r>
        <w:rPr>
          <w:rFonts w:ascii="Arial" w:hAnsi="Arial" w:cs="Arial"/>
        </w:rPr>
        <w:t xml:space="preserve">også </w:t>
      </w:r>
      <w:r w:rsidRPr="00B71F2D">
        <w:rPr>
          <w:rFonts w:ascii="Arial" w:hAnsi="Arial" w:cs="Arial"/>
        </w:rPr>
        <w:t xml:space="preserve">fornøyd med at overtakelsen hindrer at andre aktører kommer inn på «hjemmebanen Bærum». Franzefoss ble etablert i Sandvika i 1919, og har i dag en betydelig virksomhet med både hovedkontor og pukk- og gjenvinningsanlegg i </w:t>
      </w:r>
      <w:r>
        <w:rPr>
          <w:rFonts w:ascii="Arial" w:hAnsi="Arial" w:cs="Arial"/>
        </w:rPr>
        <w:t>kommunen</w:t>
      </w:r>
      <w:r w:rsidRPr="00B71F2D">
        <w:rPr>
          <w:rFonts w:ascii="Arial" w:hAnsi="Arial" w:cs="Arial"/>
        </w:rPr>
        <w:t>.</w:t>
      </w:r>
    </w:p>
    <w:p w14:paraId="7C73A3F8" w14:textId="4168831D" w:rsidR="00606D17" w:rsidRDefault="00606D17" w:rsidP="004E2EF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Anlegget på Isi skal drives som før, men fra </w:t>
      </w:r>
      <w:r w:rsidRPr="00B71F2D">
        <w:rPr>
          <w:rFonts w:ascii="Arial" w:hAnsi="Arial" w:cs="Arial"/>
        </w:rPr>
        <w:t>1. januar 2020 fusjoner</w:t>
      </w:r>
      <w:r>
        <w:rPr>
          <w:rFonts w:ascii="Arial" w:hAnsi="Arial" w:cs="Arial"/>
        </w:rPr>
        <w:t>es selskapet</w:t>
      </w:r>
      <w:r w:rsidRPr="00B71F2D">
        <w:rPr>
          <w:rFonts w:ascii="Arial" w:hAnsi="Arial" w:cs="Arial"/>
        </w:rPr>
        <w:t xml:space="preserve"> inn i Franzefoss Gjenvinning AS og bli</w:t>
      </w:r>
      <w:r>
        <w:rPr>
          <w:rFonts w:ascii="Arial" w:hAnsi="Arial" w:cs="Arial"/>
        </w:rPr>
        <w:t>r</w:t>
      </w:r>
      <w:r w:rsidRPr="00B71F2D">
        <w:rPr>
          <w:rFonts w:ascii="Arial" w:hAnsi="Arial" w:cs="Arial"/>
        </w:rPr>
        <w:t xml:space="preserve"> en avdeling i region øst.</w:t>
      </w:r>
    </w:p>
    <w:p w14:paraId="0F94902E" w14:textId="77777777" w:rsidR="00B116B7" w:rsidRPr="00CD4B8C" w:rsidRDefault="00B116B7" w:rsidP="00B116B7">
      <w:pPr>
        <w:pStyle w:val="Listeavsnitt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CD4B8C">
        <w:rPr>
          <w:rFonts w:ascii="Arial" w:hAnsi="Arial" w:cs="Arial"/>
        </w:rPr>
        <w:t>For kundenes del vil ikke overtakelsen bety så mye. De vil kunne ringe inn til samme telefonnummer og bli betjent som tidligere</w:t>
      </w:r>
      <w:r>
        <w:rPr>
          <w:rFonts w:ascii="Arial" w:hAnsi="Arial" w:cs="Arial"/>
        </w:rPr>
        <w:t>. Dette betyr bare at vi befester  posisjonen vår i Bærum, avslutter Markussen</w:t>
      </w:r>
      <w:r w:rsidRPr="00CD4B8C">
        <w:rPr>
          <w:rFonts w:ascii="Arial" w:hAnsi="Arial" w:cs="Arial"/>
        </w:rPr>
        <w:t xml:space="preserve">. </w:t>
      </w:r>
    </w:p>
    <w:p w14:paraId="55C525CB" w14:textId="77777777" w:rsidR="004E2EF1" w:rsidRDefault="004E2EF1" w:rsidP="004E2EF1">
      <w:pPr>
        <w:spacing w:line="276" w:lineRule="auto"/>
        <w:rPr>
          <w:rFonts w:ascii="Arial" w:hAnsi="Arial" w:cs="Arial"/>
          <w:color w:val="000000"/>
        </w:rPr>
      </w:pPr>
    </w:p>
    <w:p w14:paraId="08757613" w14:textId="0B1E3B67" w:rsidR="00D041E0" w:rsidRPr="00D041E0" w:rsidRDefault="00D041E0" w:rsidP="00234CEF">
      <w:pPr>
        <w:spacing w:line="276" w:lineRule="auto"/>
        <w:rPr>
          <w:rFonts w:ascii="Arial" w:hAnsi="Arial" w:cs="Arial"/>
          <w:b/>
          <w:bCs/>
        </w:rPr>
      </w:pPr>
      <w:r w:rsidRPr="00D041E0">
        <w:rPr>
          <w:rFonts w:ascii="Arial" w:hAnsi="Arial" w:cs="Arial"/>
          <w:b/>
          <w:bCs/>
        </w:rPr>
        <w:t>For mer informasjon, kontakt:</w:t>
      </w:r>
    </w:p>
    <w:p w14:paraId="21D992F2" w14:textId="09A15A80" w:rsidR="00D041E0" w:rsidRPr="00234CEF" w:rsidRDefault="00D041E0" w:rsidP="00234CE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Truls Markussen, konsernsjef, tlf. 905 58 668, e-post: truls.markussen@franzefoss.no</w:t>
      </w:r>
    </w:p>
    <w:sectPr w:rsidR="00D041E0" w:rsidRPr="00234C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5FCF1" w14:textId="77777777" w:rsidR="00343021" w:rsidRDefault="00343021" w:rsidP="00343021">
      <w:pPr>
        <w:spacing w:after="0" w:line="240" w:lineRule="auto"/>
      </w:pPr>
      <w:r>
        <w:separator/>
      </w:r>
    </w:p>
  </w:endnote>
  <w:endnote w:type="continuationSeparator" w:id="0">
    <w:p w14:paraId="6BE1E054" w14:textId="77777777" w:rsidR="00343021" w:rsidRDefault="00343021" w:rsidP="0034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AFD4A" w14:textId="77777777" w:rsidR="00343021" w:rsidRDefault="00343021" w:rsidP="00343021">
      <w:pPr>
        <w:spacing w:after="0" w:line="240" w:lineRule="auto"/>
      </w:pPr>
      <w:r>
        <w:separator/>
      </w:r>
    </w:p>
  </w:footnote>
  <w:footnote w:type="continuationSeparator" w:id="0">
    <w:p w14:paraId="7FCB4D2B" w14:textId="77777777" w:rsidR="00343021" w:rsidRDefault="00343021" w:rsidP="00343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3F40B" w14:textId="366B25A2" w:rsidR="00343021" w:rsidRDefault="00343021">
    <w:pPr>
      <w:pStyle w:val="Topptekst"/>
    </w:pPr>
    <w:r>
      <w:rPr>
        <w:noProof/>
        <w:lang w:eastAsia="nb-NO"/>
      </w:rPr>
      <w:drawing>
        <wp:inline distT="0" distB="0" distL="0" distR="0" wp14:anchorId="6EF9B020" wp14:editId="7BE6AF50">
          <wp:extent cx="1800000" cy="392825"/>
          <wp:effectExtent l="0" t="0" r="0" b="762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92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8798C6" w14:textId="77777777" w:rsidR="00343021" w:rsidRDefault="0034302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D0EF6"/>
    <w:multiLevelType w:val="hybridMultilevel"/>
    <w:tmpl w:val="EB50E9A6"/>
    <w:lvl w:ilvl="0" w:tplc="7EF4E27A">
      <w:start w:val="24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E1658"/>
    <w:multiLevelType w:val="multilevel"/>
    <w:tmpl w:val="A41E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A955BE"/>
    <w:multiLevelType w:val="hybridMultilevel"/>
    <w:tmpl w:val="350454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E3229"/>
    <w:multiLevelType w:val="hybridMultilevel"/>
    <w:tmpl w:val="A9BC3104"/>
    <w:lvl w:ilvl="0" w:tplc="9604BFE8">
      <w:start w:val="24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C47D1"/>
    <w:multiLevelType w:val="hybridMultilevel"/>
    <w:tmpl w:val="80B079E0"/>
    <w:lvl w:ilvl="0" w:tplc="6052AE48">
      <w:start w:val="24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83C02"/>
    <w:multiLevelType w:val="multilevel"/>
    <w:tmpl w:val="D23E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9C4781"/>
    <w:multiLevelType w:val="multilevel"/>
    <w:tmpl w:val="D8666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2F189E"/>
    <w:multiLevelType w:val="hybridMultilevel"/>
    <w:tmpl w:val="E13C44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A72B2"/>
    <w:multiLevelType w:val="hybridMultilevel"/>
    <w:tmpl w:val="2FA88F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95CE3"/>
    <w:multiLevelType w:val="hybridMultilevel"/>
    <w:tmpl w:val="0E66CA96"/>
    <w:lvl w:ilvl="0" w:tplc="9E6651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C1"/>
    <w:rsid w:val="0000420D"/>
    <w:rsid w:val="000379A7"/>
    <w:rsid w:val="00046502"/>
    <w:rsid w:val="00062FB7"/>
    <w:rsid w:val="0007524F"/>
    <w:rsid w:val="00117B1C"/>
    <w:rsid w:val="002258DD"/>
    <w:rsid w:val="00234CEF"/>
    <w:rsid w:val="00241B74"/>
    <w:rsid w:val="002556A6"/>
    <w:rsid w:val="002D2485"/>
    <w:rsid w:val="002F17D7"/>
    <w:rsid w:val="00317DFC"/>
    <w:rsid w:val="00343021"/>
    <w:rsid w:val="00347F0A"/>
    <w:rsid w:val="003C773E"/>
    <w:rsid w:val="003D0B9C"/>
    <w:rsid w:val="003E2748"/>
    <w:rsid w:val="004E12CD"/>
    <w:rsid w:val="004E2EF1"/>
    <w:rsid w:val="00510B3A"/>
    <w:rsid w:val="005B39E3"/>
    <w:rsid w:val="005B3D11"/>
    <w:rsid w:val="005C3E63"/>
    <w:rsid w:val="005C650E"/>
    <w:rsid w:val="00606D17"/>
    <w:rsid w:val="006354A5"/>
    <w:rsid w:val="00640F76"/>
    <w:rsid w:val="0064750E"/>
    <w:rsid w:val="00670FD2"/>
    <w:rsid w:val="006A68A8"/>
    <w:rsid w:val="007171C1"/>
    <w:rsid w:val="00727BE8"/>
    <w:rsid w:val="00777A61"/>
    <w:rsid w:val="0079308C"/>
    <w:rsid w:val="00796B27"/>
    <w:rsid w:val="007C75E9"/>
    <w:rsid w:val="00810E9F"/>
    <w:rsid w:val="008D3A3E"/>
    <w:rsid w:val="00972B08"/>
    <w:rsid w:val="009F1E98"/>
    <w:rsid w:val="00A1199E"/>
    <w:rsid w:val="00A231BA"/>
    <w:rsid w:val="00A65091"/>
    <w:rsid w:val="00A755F0"/>
    <w:rsid w:val="00AA3155"/>
    <w:rsid w:val="00AD2062"/>
    <w:rsid w:val="00B116B7"/>
    <w:rsid w:val="00B44C6C"/>
    <w:rsid w:val="00B71F2D"/>
    <w:rsid w:val="00B816EA"/>
    <w:rsid w:val="00BF61CD"/>
    <w:rsid w:val="00C93D15"/>
    <w:rsid w:val="00CD4B8C"/>
    <w:rsid w:val="00D041E0"/>
    <w:rsid w:val="00D31B17"/>
    <w:rsid w:val="00D47C21"/>
    <w:rsid w:val="00D84C8B"/>
    <w:rsid w:val="00DA5C27"/>
    <w:rsid w:val="00DD6643"/>
    <w:rsid w:val="00DF54FC"/>
    <w:rsid w:val="00E03E04"/>
    <w:rsid w:val="00E945D2"/>
    <w:rsid w:val="00EA36F4"/>
    <w:rsid w:val="00F018CF"/>
    <w:rsid w:val="00F11093"/>
    <w:rsid w:val="00F35372"/>
    <w:rsid w:val="00F5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43137"/>
  <w15:chartTrackingRefBased/>
  <w15:docId w15:val="{CF434D4D-065F-4136-AC58-4F9E090B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7C75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F61CD"/>
    <w:rPr>
      <w:color w:val="0563C1"/>
      <w:u w:val="single"/>
    </w:rPr>
  </w:style>
  <w:style w:type="paragraph" w:styleId="Listeavsnitt">
    <w:name w:val="List Paragraph"/>
    <w:basedOn w:val="Normal"/>
    <w:uiPriority w:val="34"/>
    <w:qFormat/>
    <w:rsid w:val="00BF61CD"/>
    <w:pPr>
      <w:spacing w:after="0" w:line="240" w:lineRule="auto"/>
      <w:ind w:left="720"/>
    </w:pPr>
    <w:rPr>
      <w:rFonts w:ascii="Calibri" w:hAnsi="Calibri" w:cs="Calibri"/>
    </w:rPr>
  </w:style>
  <w:style w:type="character" w:styleId="Fulgthyperkobling">
    <w:name w:val="FollowedHyperlink"/>
    <w:basedOn w:val="Standardskriftforavsnitt"/>
    <w:uiPriority w:val="99"/>
    <w:semiHidden/>
    <w:unhideWhenUsed/>
    <w:rsid w:val="007C75E9"/>
    <w:rPr>
      <w:color w:val="954F72" w:themeColor="followed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C75E9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Sterk">
    <w:name w:val="Strong"/>
    <w:basedOn w:val="Standardskriftforavsnitt"/>
    <w:uiPriority w:val="22"/>
    <w:qFormat/>
    <w:rsid w:val="007C75E9"/>
    <w:rPr>
      <w:b/>
      <w:bCs/>
    </w:rPr>
  </w:style>
  <w:style w:type="paragraph" w:styleId="NormalWeb">
    <w:name w:val="Normal (Web)"/>
    <w:basedOn w:val="Normal"/>
    <w:uiPriority w:val="99"/>
    <w:unhideWhenUsed/>
    <w:rsid w:val="007C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national-info">
    <w:name w:val="national-info"/>
    <w:basedOn w:val="Normal"/>
    <w:rsid w:val="007C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6354A5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D2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D2485"/>
    <w:rPr>
      <w:rFonts w:ascii="Segoe UI" w:hAnsi="Segoe UI" w:cs="Segoe UI"/>
      <w:sz w:val="18"/>
      <w:szCs w:val="18"/>
    </w:rPr>
  </w:style>
  <w:style w:type="character" w:customStyle="1" w:styleId="bold">
    <w:name w:val="bold"/>
    <w:basedOn w:val="Standardskriftforavsnitt"/>
    <w:rsid w:val="00510B3A"/>
  </w:style>
  <w:style w:type="paragraph" w:styleId="Topptekst">
    <w:name w:val="header"/>
    <w:basedOn w:val="Normal"/>
    <w:link w:val="TopptekstTegn"/>
    <w:uiPriority w:val="99"/>
    <w:unhideWhenUsed/>
    <w:rsid w:val="00343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43021"/>
  </w:style>
  <w:style w:type="paragraph" w:styleId="Bunntekst">
    <w:name w:val="footer"/>
    <w:basedOn w:val="Normal"/>
    <w:link w:val="BunntekstTegn"/>
    <w:uiPriority w:val="99"/>
    <w:unhideWhenUsed/>
    <w:rsid w:val="00343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43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AC909A06.dotm</Template>
  <TotalTime>0</TotalTime>
  <Pages>1</Pages>
  <Words>251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Tønne</dc:creator>
  <cp:keywords/>
  <dc:description/>
  <cp:lastModifiedBy>Mona Tønne</cp:lastModifiedBy>
  <cp:revision>13</cp:revision>
  <cp:lastPrinted>2019-07-05T09:18:00Z</cp:lastPrinted>
  <dcterms:created xsi:type="dcterms:W3CDTF">2019-07-09T11:05:00Z</dcterms:created>
  <dcterms:modified xsi:type="dcterms:W3CDTF">2019-07-10T07:11:00Z</dcterms:modified>
</cp:coreProperties>
</file>