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6B0E091C" w:rsidR="00C26AD8" w:rsidRPr="00334639" w:rsidRDefault="00A03D5E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</w:t>
      </w:r>
      <w:r w:rsidR="00071F6C">
        <w:rPr>
          <w:b/>
          <w:sz w:val="40"/>
          <w:szCs w:val="40"/>
        </w:rPr>
        <w:t xml:space="preserve"> </w:t>
      </w:r>
      <w:r w:rsidR="00B21EE3" w:rsidRPr="00334639">
        <w:rPr>
          <w:b/>
          <w:sz w:val="40"/>
          <w:szCs w:val="40"/>
        </w:rPr>
        <w:t>Mondeo</w:t>
      </w:r>
      <w:r>
        <w:rPr>
          <w:b/>
          <w:sz w:val="40"/>
          <w:szCs w:val="40"/>
        </w:rPr>
        <w:t xml:space="preserve"> </w:t>
      </w:r>
      <w:r w:rsidR="00071F6C">
        <w:rPr>
          <w:b/>
          <w:sz w:val="40"/>
          <w:szCs w:val="40"/>
        </w:rPr>
        <w:t>som hybridk</w:t>
      </w:r>
      <w:r>
        <w:rPr>
          <w:b/>
          <w:sz w:val="40"/>
          <w:szCs w:val="40"/>
        </w:rPr>
        <w:t>ombi visas upp</w:t>
      </w:r>
      <w:r w:rsidR="00331755">
        <w:rPr>
          <w:b/>
          <w:sz w:val="40"/>
          <w:szCs w:val="40"/>
        </w:rPr>
        <w:t xml:space="preserve"> under motormässan i Bryssel</w:t>
      </w:r>
      <w:r>
        <w:rPr>
          <w:b/>
          <w:sz w:val="40"/>
          <w:szCs w:val="40"/>
        </w:rPr>
        <w:t xml:space="preserve"> </w:t>
      </w:r>
    </w:p>
    <w:p w14:paraId="24820AEA" w14:textId="77777777" w:rsidR="00EB76D5" w:rsidRPr="00334639" w:rsidRDefault="00EB76D5" w:rsidP="00077065">
      <w:pPr>
        <w:spacing w:line="276" w:lineRule="auto"/>
      </w:pPr>
      <w:bookmarkStart w:id="0" w:name="_GoBack"/>
      <w:bookmarkEnd w:id="0"/>
    </w:p>
    <w:p w14:paraId="78991521" w14:textId="3AA2C6CD" w:rsidR="00494AD6" w:rsidRDefault="00652076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334639">
        <w:rPr>
          <w:rFonts w:ascii="Helvetica" w:hAnsi="Helvetica"/>
          <w:b/>
          <w:sz w:val="22"/>
          <w:szCs w:val="22"/>
        </w:rPr>
        <w:t xml:space="preserve">Idag visar Ford </w:t>
      </w:r>
      <w:r w:rsidR="00071F6C">
        <w:rPr>
          <w:rFonts w:ascii="Helvetica" w:hAnsi="Helvetica"/>
          <w:b/>
          <w:sz w:val="22"/>
          <w:szCs w:val="22"/>
        </w:rPr>
        <w:t xml:space="preserve">nya </w:t>
      </w:r>
      <w:r w:rsidRPr="00334639">
        <w:rPr>
          <w:rFonts w:ascii="Helvetica" w:hAnsi="Helvetica"/>
          <w:b/>
          <w:sz w:val="22"/>
          <w:szCs w:val="22"/>
        </w:rPr>
        <w:t>Mondeo</w:t>
      </w:r>
      <w:r w:rsidR="00466FE5">
        <w:rPr>
          <w:rFonts w:ascii="Helvetica" w:hAnsi="Helvetica"/>
          <w:b/>
          <w:sz w:val="22"/>
          <w:szCs w:val="22"/>
        </w:rPr>
        <w:t xml:space="preserve"> </w:t>
      </w:r>
      <w:r w:rsidR="00071F6C">
        <w:rPr>
          <w:rFonts w:ascii="Helvetica" w:hAnsi="Helvetica"/>
          <w:b/>
          <w:sz w:val="22"/>
          <w:szCs w:val="22"/>
        </w:rPr>
        <w:t>som k</w:t>
      </w:r>
      <w:r w:rsidR="00466FE5">
        <w:rPr>
          <w:rFonts w:ascii="Helvetica" w:hAnsi="Helvetica"/>
          <w:b/>
          <w:sz w:val="22"/>
          <w:szCs w:val="22"/>
        </w:rPr>
        <w:t>ombi</w:t>
      </w:r>
      <w:r w:rsidRPr="00334639">
        <w:rPr>
          <w:rFonts w:ascii="Helvetica" w:hAnsi="Helvetica"/>
          <w:b/>
          <w:sz w:val="22"/>
          <w:szCs w:val="22"/>
        </w:rPr>
        <w:t xml:space="preserve"> </w:t>
      </w:r>
      <w:r w:rsidR="00071F6C">
        <w:rPr>
          <w:rFonts w:ascii="Helvetica" w:hAnsi="Helvetica"/>
          <w:b/>
          <w:sz w:val="22"/>
          <w:szCs w:val="22"/>
        </w:rPr>
        <w:t xml:space="preserve">med hybriddrift </w:t>
      </w:r>
      <w:r w:rsidR="00504AF0" w:rsidRPr="00334639">
        <w:rPr>
          <w:rFonts w:ascii="Helvetica" w:hAnsi="Helvetica"/>
          <w:b/>
          <w:sz w:val="22"/>
          <w:szCs w:val="22"/>
        </w:rPr>
        <w:t>under</w:t>
      </w:r>
      <w:r w:rsidR="00334639" w:rsidRPr="00334639">
        <w:rPr>
          <w:rFonts w:ascii="Helvetica" w:hAnsi="Helvetica"/>
          <w:b/>
          <w:sz w:val="22"/>
          <w:szCs w:val="22"/>
        </w:rPr>
        <w:t xml:space="preserve"> motormässan </w:t>
      </w:r>
      <w:r w:rsidR="00DA59FF">
        <w:rPr>
          <w:rFonts w:ascii="Helvetica" w:hAnsi="Helvetica"/>
          <w:b/>
          <w:sz w:val="22"/>
          <w:szCs w:val="22"/>
        </w:rPr>
        <w:t>i</w:t>
      </w:r>
      <w:r w:rsidR="00334639" w:rsidRPr="00334639">
        <w:rPr>
          <w:rFonts w:ascii="Helvetica" w:hAnsi="Helvetica"/>
          <w:b/>
          <w:sz w:val="22"/>
          <w:szCs w:val="22"/>
        </w:rPr>
        <w:t xml:space="preserve"> </w:t>
      </w:r>
      <w:r w:rsidR="00F67389">
        <w:rPr>
          <w:rFonts w:ascii="Helvetica" w:hAnsi="Helvetica"/>
          <w:b/>
          <w:sz w:val="22"/>
          <w:szCs w:val="22"/>
        </w:rPr>
        <w:t xml:space="preserve">Bryssel </w:t>
      </w:r>
      <w:r w:rsidR="00764982">
        <w:rPr>
          <w:rFonts w:ascii="Helvetica" w:hAnsi="Helvetica"/>
          <w:b/>
          <w:sz w:val="22"/>
          <w:szCs w:val="22"/>
        </w:rPr>
        <w:t>tillsammans med resten av Mondeo-</w:t>
      </w:r>
      <w:r w:rsidR="009F4A3F">
        <w:rPr>
          <w:rFonts w:ascii="Helvetica" w:hAnsi="Helvetica"/>
          <w:b/>
          <w:sz w:val="22"/>
          <w:szCs w:val="22"/>
        </w:rPr>
        <w:t>modellerna</w:t>
      </w:r>
      <w:r w:rsidR="00764982">
        <w:rPr>
          <w:rFonts w:ascii="Helvetica" w:hAnsi="Helvetica"/>
          <w:b/>
          <w:sz w:val="22"/>
          <w:szCs w:val="22"/>
        </w:rPr>
        <w:t xml:space="preserve"> Titanium, ST-Line och Vignale som alla försetts med lyxigare interiör och exteriör. </w:t>
      </w:r>
      <w:r w:rsidR="000F72D7">
        <w:rPr>
          <w:rFonts w:ascii="Helvetica" w:hAnsi="Helvetica"/>
          <w:b/>
          <w:sz w:val="22"/>
          <w:szCs w:val="22"/>
        </w:rPr>
        <w:t>Ford introducerar</w:t>
      </w:r>
      <w:r w:rsidR="00A36838">
        <w:rPr>
          <w:rFonts w:ascii="Helvetica" w:hAnsi="Helvetica"/>
          <w:b/>
          <w:sz w:val="22"/>
          <w:szCs w:val="22"/>
        </w:rPr>
        <w:t xml:space="preserve"> </w:t>
      </w:r>
      <w:r w:rsidR="00C779FE">
        <w:rPr>
          <w:rFonts w:ascii="Helvetica" w:hAnsi="Helvetica"/>
          <w:b/>
          <w:sz w:val="22"/>
          <w:szCs w:val="22"/>
        </w:rPr>
        <w:t xml:space="preserve">även </w:t>
      </w:r>
      <w:r w:rsidR="00F67389">
        <w:rPr>
          <w:rFonts w:ascii="Helvetica" w:hAnsi="Helvetica"/>
          <w:b/>
          <w:sz w:val="22"/>
          <w:szCs w:val="22"/>
        </w:rPr>
        <w:t>Mondeo-</w:t>
      </w:r>
      <w:r w:rsidR="00A36838">
        <w:rPr>
          <w:rFonts w:ascii="Helvetica" w:hAnsi="Helvetica"/>
          <w:b/>
          <w:sz w:val="22"/>
          <w:szCs w:val="22"/>
        </w:rPr>
        <w:t xml:space="preserve">flottans </w:t>
      </w:r>
      <w:r w:rsidR="00A945AA">
        <w:rPr>
          <w:rFonts w:ascii="Helvetica" w:hAnsi="Helvetica"/>
          <w:b/>
          <w:sz w:val="22"/>
          <w:szCs w:val="22"/>
        </w:rPr>
        <w:t xml:space="preserve">2,0-liters EcoBlue dieselmotor och teknologi som </w:t>
      </w:r>
      <w:r w:rsidR="00C82C81">
        <w:rPr>
          <w:rFonts w:ascii="Helvetica" w:hAnsi="Helvetica"/>
          <w:b/>
          <w:sz w:val="22"/>
          <w:szCs w:val="22"/>
        </w:rPr>
        <w:t xml:space="preserve">adaptiv farthållare </w:t>
      </w:r>
      <w:r w:rsidR="006D4A39">
        <w:rPr>
          <w:rFonts w:ascii="Helvetica" w:hAnsi="Helvetica"/>
          <w:b/>
          <w:sz w:val="22"/>
          <w:szCs w:val="22"/>
        </w:rPr>
        <w:t xml:space="preserve">med Fords </w:t>
      </w:r>
      <w:r w:rsidR="00ED16D3">
        <w:rPr>
          <w:rFonts w:ascii="Helvetica" w:hAnsi="Helvetica"/>
          <w:b/>
          <w:sz w:val="22"/>
          <w:szCs w:val="22"/>
        </w:rPr>
        <w:t>start-stopp</w:t>
      </w:r>
      <w:r w:rsidR="006D4A39">
        <w:rPr>
          <w:rFonts w:ascii="Helvetica" w:hAnsi="Helvetica"/>
          <w:b/>
          <w:sz w:val="22"/>
          <w:szCs w:val="22"/>
        </w:rPr>
        <w:t>-system</w:t>
      </w:r>
      <w:r w:rsidR="00F35B04">
        <w:rPr>
          <w:rFonts w:ascii="Helvetica" w:hAnsi="Helvetica"/>
          <w:b/>
          <w:sz w:val="22"/>
          <w:szCs w:val="22"/>
        </w:rPr>
        <w:t>.</w:t>
      </w:r>
    </w:p>
    <w:p w14:paraId="029EAB83" w14:textId="77777777" w:rsidR="004753B1" w:rsidRDefault="004753B1" w:rsidP="007A6A1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1C2662AF" w14:textId="0FF4D0F2" w:rsidR="004753B1" w:rsidRPr="004753B1" w:rsidRDefault="00607B10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Under</w:t>
      </w:r>
      <w:r w:rsidR="00C46084">
        <w:rPr>
          <w:rFonts w:ascii="Georgia" w:hAnsi="Georgia"/>
          <w:sz w:val="22"/>
          <w:szCs w:val="22"/>
        </w:rPr>
        <w:t xml:space="preserve"> 19</w:t>
      </w:r>
      <w:r w:rsidR="00071F6C">
        <w:rPr>
          <w:rFonts w:ascii="Georgia" w:hAnsi="Georgia"/>
          <w:sz w:val="22"/>
          <w:szCs w:val="22"/>
        </w:rPr>
        <w:t>–</w:t>
      </w:r>
      <w:r w:rsidR="00C46084">
        <w:rPr>
          <w:rFonts w:ascii="Georgia" w:hAnsi="Georgia"/>
          <w:sz w:val="22"/>
          <w:szCs w:val="22"/>
        </w:rPr>
        <w:t xml:space="preserve">27 januari visar Ford upp sin </w:t>
      </w:r>
      <w:r>
        <w:rPr>
          <w:rFonts w:ascii="Georgia" w:hAnsi="Georgia"/>
          <w:sz w:val="22"/>
          <w:szCs w:val="22"/>
        </w:rPr>
        <w:t>nya Mondeo-flotta under</w:t>
      </w:r>
      <w:r w:rsidR="00C4608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Brussels Motor Show</w:t>
      </w:r>
      <w:r w:rsidR="00E17B39">
        <w:rPr>
          <w:rFonts w:ascii="Georgia" w:hAnsi="Georgia"/>
          <w:sz w:val="22"/>
          <w:szCs w:val="22"/>
        </w:rPr>
        <w:t xml:space="preserve">. </w:t>
      </w:r>
      <w:r w:rsidR="007D001B">
        <w:rPr>
          <w:rFonts w:ascii="Georgia" w:hAnsi="Georgia"/>
          <w:sz w:val="22"/>
          <w:szCs w:val="22"/>
        </w:rPr>
        <w:t xml:space="preserve">Populära </w:t>
      </w:r>
      <w:r w:rsidR="00E17B39">
        <w:rPr>
          <w:rFonts w:ascii="Georgia" w:hAnsi="Georgia"/>
          <w:sz w:val="22"/>
          <w:szCs w:val="22"/>
        </w:rPr>
        <w:t>Ford Mondeo</w:t>
      </w:r>
      <w:r w:rsidR="00071F6C">
        <w:rPr>
          <w:rFonts w:ascii="Georgia" w:hAnsi="Georgia"/>
          <w:sz w:val="22"/>
          <w:szCs w:val="22"/>
        </w:rPr>
        <w:t>,</w:t>
      </w:r>
      <w:r w:rsidR="00E17B39">
        <w:rPr>
          <w:rFonts w:ascii="Georgia" w:hAnsi="Georgia"/>
          <w:sz w:val="22"/>
          <w:szCs w:val="22"/>
        </w:rPr>
        <w:t xml:space="preserve"> som byggs i spanska Valencia</w:t>
      </w:r>
      <w:r w:rsidR="00071F6C">
        <w:rPr>
          <w:rFonts w:ascii="Georgia" w:hAnsi="Georgia"/>
          <w:sz w:val="22"/>
          <w:szCs w:val="22"/>
        </w:rPr>
        <w:t>,</w:t>
      </w:r>
      <w:r w:rsidR="007D001B">
        <w:rPr>
          <w:rFonts w:ascii="Georgia" w:hAnsi="Georgia"/>
          <w:sz w:val="22"/>
          <w:szCs w:val="22"/>
        </w:rPr>
        <w:t xml:space="preserve"> har sålts i över 250 000 exemplar i Europa sedan den fjärde generationen började säljas under 2015.</w:t>
      </w:r>
      <w:r w:rsidR="00E17B39">
        <w:rPr>
          <w:rFonts w:ascii="Georgia" w:hAnsi="Georgia"/>
          <w:sz w:val="22"/>
          <w:szCs w:val="22"/>
        </w:rPr>
        <w:t xml:space="preserve"> En av</w:t>
      </w:r>
      <w:r>
        <w:rPr>
          <w:rFonts w:ascii="Georgia" w:hAnsi="Georgia"/>
          <w:sz w:val="22"/>
          <w:szCs w:val="22"/>
        </w:rPr>
        <w:t xml:space="preserve"> höjdpunkterna </w:t>
      </w:r>
      <w:r w:rsidR="007D001B">
        <w:rPr>
          <w:rFonts w:ascii="Georgia" w:hAnsi="Georgia"/>
          <w:sz w:val="22"/>
          <w:szCs w:val="22"/>
        </w:rPr>
        <w:t xml:space="preserve">under motormässan i Bryssel </w:t>
      </w:r>
      <w:r>
        <w:rPr>
          <w:rFonts w:ascii="Georgia" w:hAnsi="Georgia"/>
          <w:sz w:val="22"/>
          <w:szCs w:val="22"/>
        </w:rPr>
        <w:t>är den helt nya hybrid</w:t>
      </w:r>
      <w:r w:rsidR="00071F6C">
        <w:rPr>
          <w:rFonts w:ascii="Georgia" w:hAnsi="Georgia"/>
          <w:sz w:val="22"/>
          <w:szCs w:val="22"/>
        </w:rPr>
        <w:t>kombi</w:t>
      </w:r>
      <w:r>
        <w:rPr>
          <w:rFonts w:ascii="Georgia" w:hAnsi="Georgia"/>
          <w:sz w:val="22"/>
          <w:szCs w:val="22"/>
        </w:rPr>
        <w:t>n Mondeo.</w:t>
      </w:r>
    </w:p>
    <w:p w14:paraId="5C8EC205" w14:textId="77777777" w:rsidR="00331755" w:rsidRDefault="00331755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8CF4954" w14:textId="0957185B" w:rsidR="00334639" w:rsidRDefault="00FF5C28" w:rsidP="00B91D8C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Vår omfattande Mondeo-flotta erbjuder förare</w:t>
      </w:r>
      <w:r w:rsidR="00862AFA">
        <w:rPr>
          <w:rFonts w:ascii="Georgia" w:hAnsi="Georgia"/>
          <w:sz w:val="22"/>
          <w:szCs w:val="22"/>
        </w:rPr>
        <w:t xml:space="preserve"> och passagerare</w:t>
      </w:r>
      <w:r>
        <w:rPr>
          <w:rFonts w:ascii="Georgia" w:hAnsi="Georgia"/>
          <w:sz w:val="22"/>
          <w:szCs w:val="22"/>
        </w:rPr>
        <w:t xml:space="preserve"> en större premiumupplevelse än någonsin, </w:t>
      </w:r>
      <w:r w:rsidR="00B91D8C">
        <w:rPr>
          <w:rFonts w:ascii="Georgia" w:hAnsi="Georgia"/>
          <w:sz w:val="22"/>
          <w:szCs w:val="22"/>
        </w:rPr>
        <w:t>inte minst</w:t>
      </w:r>
      <w:r w:rsidR="00801C5E">
        <w:rPr>
          <w:rFonts w:ascii="Georgia" w:hAnsi="Georgia"/>
          <w:sz w:val="22"/>
          <w:szCs w:val="22"/>
        </w:rPr>
        <w:t xml:space="preserve"> genom </w:t>
      </w:r>
      <w:r w:rsidR="007F685F">
        <w:rPr>
          <w:rFonts w:ascii="Georgia" w:hAnsi="Georgia"/>
          <w:sz w:val="22"/>
          <w:szCs w:val="22"/>
        </w:rPr>
        <w:t xml:space="preserve">den tysta starten hos vår nya </w:t>
      </w:r>
      <w:r w:rsidR="00DA59FF">
        <w:rPr>
          <w:rFonts w:ascii="Georgia" w:hAnsi="Georgia"/>
          <w:sz w:val="22"/>
          <w:szCs w:val="22"/>
        </w:rPr>
        <w:t xml:space="preserve">hybrid </w:t>
      </w:r>
      <w:r w:rsidR="007F685F">
        <w:rPr>
          <w:rFonts w:ascii="Georgia" w:hAnsi="Georgia"/>
          <w:sz w:val="22"/>
          <w:szCs w:val="22"/>
        </w:rPr>
        <w:t xml:space="preserve">Mondeo </w:t>
      </w:r>
      <w:r w:rsidR="00071F6C">
        <w:rPr>
          <w:rFonts w:ascii="Georgia" w:hAnsi="Georgia"/>
          <w:sz w:val="22"/>
          <w:szCs w:val="22"/>
        </w:rPr>
        <w:t>k</w:t>
      </w:r>
      <w:r w:rsidR="007F685F">
        <w:rPr>
          <w:rFonts w:ascii="Georgia" w:hAnsi="Georgia"/>
          <w:sz w:val="22"/>
          <w:szCs w:val="22"/>
        </w:rPr>
        <w:t>ombi</w:t>
      </w:r>
      <w:r w:rsidR="00650BA2">
        <w:rPr>
          <w:rFonts w:ascii="Georgia" w:hAnsi="Georgia"/>
          <w:sz w:val="22"/>
          <w:szCs w:val="22"/>
        </w:rPr>
        <w:t xml:space="preserve">. </w:t>
      </w:r>
      <w:r w:rsidR="00F20477">
        <w:rPr>
          <w:rFonts w:ascii="Georgia" w:hAnsi="Georgia"/>
          <w:sz w:val="22"/>
          <w:szCs w:val="22"/>
        </w:rPr>
        <w:t>Utvecklingen av vår</w:t>
      </w:r>
      <w:r w:rsidR="0074780B" w:rsidRPr="0074780B">
        <w:rPr>
          <w:rFonts w:ascii="Georgia" w:hAnsi="Georgia"/>
          <w:color w:val="FF0000"/>
          <w:sz w:val="22"/>
          <w:szCs w:val="22"/>
        </w:rPr>
        <w:t xml:space="preserve"> </w:t>
      </w:r>
      <w:r w:rsidR="00071F6C" w:rsidRPr="00797C51">
        <w:rPr>
          <w:rFonts w:ascii="Georgia" w:hAnsi="Georgia"/>
          <w:sz w:val="22"/>
          <w:szCs w:val="22"/>
        </w:rPr>
        <w:t>hybrid</w:t>
      </w:r>
      <w:r w:rsidR="000023D6" w:rsidRPr="00797C51">
        <w:rPr>
          <w:rFonts w:ascii="Georgia" w:hAnsi="Georgia"/>
          <w:sz w:val="22"/>
          <w:szCs w:val="22"/>
        </w:rPr>
        <w:t>drivlina</w:t>
      </w:r>
      <w:r w:rsidR="00A03D5E">
        <w:rPr>
          <w:rFonts w:ascii="Georgia" w:hAnsi="Georgia"/>
          <w:sz w:val="22"/>
          <w:szCs w:val="22"/>
        </w:rPr>
        <w:t>, vår 2,0-liters EcoBlue dieselmotor och vår åttastegade automatl</w:t>
      </w:r>
      <w:r w:rsidR="00F20477">
        <w:rPr>
          <w:rFonts w:ascii="Georgia" w:hAnsi="Georgia"/>
          <w:sz w:val="22"/>
          <w:szCs w:val="22"/>
        </w:rPr>
        <w:t xml:space="preserve">åda är alla viktiga delar som bidrar till </w:t>
      </w:r>
      <w:r w:rsidR="00E17B39">
        <w:rPr>
          <w:rFonts w:ascii="Georgia" w:hAnsi="Georgia"/>
          <w:sz w:val="22"/>
          <w:szCs w:val="22"/>
        </w:rPr>
        <w:t>ännu bättre körupplevelser</w:t>
      </w:r>
      <w:r w:rsidR="00F67389">
        <w:rPr>
          <w:rFonts w:ascii="Georgia" w:hAnsi="Georgia"/>
          <w:sz w:val="22"/>
          <w:szCs w:val="22"/>
        </w:rPr>
        <w:t xml:space="preserve"> med våra </w:t>
      </w:r>
      <w:r w:rsidR="00E17B39">
        <w:rPr>
          <w:rFonts w:ascii="Georgia" w:hAnsi="Georgia"/>
          <w:sz w:val="22"/>
          <w:szCs w:val="22"/>
        </w:rPr>
        <w:t>nya</w:t>
      </w:r>
      <w:r w:rsidR="005215F0">
        <w:rPr>
          <w:rFonts w:ascii="Georgia" w:hAnsi="Georgia"/>
          <w:sz w:val="22"/>
          <w:szCs w:val="22"/>
        </w:rPr>
        <w:t xml:space="preserve"> </w:t>
      </w:r>
      <w:r w:rsidR="00F67389">
        <w:rPr>
          <w:rFonts w:ascii="Georgia" w:hAnsi="Georgia"/>
          <w:sz w:val="22"/>
          <w:szCs w:val="22"/>
        </w:rPr>
        <w:t>Mondeo-modeller</w:t>
      </w:r>
      <w:r w:rsidR="00B91D8C">
        <w:rPr>
          <w:rFonts w:ascii="Georgia" w:hAnsi="Georgia"/>
          <w:sz w:val="22"/>
          <w:szCs w:val="22"/>
        </w:rPr>
        <w:t xml:space="preserve">, </w:t>
      </w:r>
      <w:r w:rsidR="00EA6CA9" w:rsidRPr="00B91D8C">
        <w:rPr>
          <w:rFonts w:ascii="Georgia" w:hAnsi="Georgia"/>
          <w:sz w:val="22"/>
          <w:szCs w:val="22"/>
        </w:rPr>
        <w:t>säger Roelant de Waard, marknads- och försäljningschef på Ford Europa.</w:t>
      </w:r>
    </w:p>
    <w:p w14:paraId="00747CD5" w14:textId="7D9DD40F" w:rsidR="00EF2588" w:rsidRDefault="00EF2588" w:rsidP="00EF2588">
      <w:pPr>
        <w:spacing w:line="276" w:lineRule="auto"/>
        <w:rPr>
          <w:rFonts w:ascii="Georgia" w:hAnsi="Georgia"/>
          <w:sz w:val="22"/>
          <w:szCs w:val="22"/>
        </w:rPr>
      </w:pPr>
    </w:p>
    <w:p w14:paraId="2ADD3C89" w14:textId="6D4E005F" w:rsidR="00526691" w:rsidRPr="00526691" w:rsidRDefault="00526691" w:rsidP="00EF2588">
      <w:pPr>
        <w:spacing w:line="276" w:lineRule="auto"/>
        <w:rPr>
          <w:rFonts w:ascii="Georgia" w:hAnsi="Georgia"/>
          <w:b/>
          <w:sz w:val="22"/>
          <w:szCs w:val="22"/>
        </w:rPr>
      </w:pPr>
      <w:r w:rsidRPr="00526691">
        <w:rPr>
          <w:rFonts w:ascii="Georgia" w:hAnsi="Georgia"/>
          <w:b/>
          <w:sz w:val="22"/>
          <w:szCs w:val="22"/>
        </w:rPr>
        <w:t xml:space="preserve">Hybridkombi med </w:t>
      </w:r>
      <w:r>
        <w:rPr>
          <w:rFonts w:ascii="Georgia" w:hAnsi="Georgia"/>
          <w:b/>
          <w:sz w:val="22"/>
          <w:szCs w:val="22"/>
        </w:rPr>
        <w:t xml:space="preserve">generös </w:t>
      </w:r>
      <w:r w:rsidRPr="00526691">
        <w:rPr>
          <w:rFonts w:ascii="Georgia" w:hAnsi="Georgia"/>
          <w:b/>
          <w:sz w:val="22"/>
          <w:szCs w:val="22"/>
        </w:rPr>
        <w:t xml:space="preserve">räckvidd </w:t>
      </w:r>
    </w:p>
    <w:p w14:paraId="6673E937" w14:textId="29FE8726" w:rsidR="000F72D7" w:rsidRPr="00797C51" w:rsidRDefault="001A720B" w:rsidP="00797C51">
      <w:pPr>
        <w:spacing w:line="276" w:lineRule="auto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För kunder som behöver ett större bagageutrymme blir den nya hybriden Mondeo </w:t>
      </w:r>
      <w:r w:rsidR="00957732">
        <w:rPr>
          <w:rFonts w:ascii="Georgia" w:hAnsi="Georgia"/>
          <w:sz w:val="22"/>
          <w:szCs w:val="22"/>
        </w:rPr>
        <w:t>k</w:t>
      </w:r>
      <w:r>
        <w:rPr>
          <w:rFonts w:ascii="Georgia" w:hAnsi="Georgia"/>
          <w:sz w:val="22"/>
          <w:szCs w:val="22"/>
        </w:rPr>
        <w:t>ombi ett intressant alternativ med sin elektriska drivlina</w:t>
      </w:r>
      <w:r w:rsidR="000F72D7">
        <w:rPr>
          <w:rFonts w:ascii="Georgia" w:hAnsi="Georgia"/>
          <w:sz w:val="22"/>
          <w:szCs w:val="22"/>
        </w:rPr>
        <w:t xml:space="preserve"> som levererar samma räckvidd som en traditionell </w:t>
      </w:r>
      <w:r w:rsidR="003B51D3">
        <w:rPr>
          <w:rFonts w:ascii="Georgia" w:hAnsi="Georgia"/>
          <w:sz w:val="22"/>
          <w:szCs w:val="22"/>
        </w:rPr>
        <w:t>förbränningsmotor</w:t>
      </w:r>
      <w:r>
        <w:rPr>
          <w:rFonts w:ascii="Georgia" w:hAnsi="Georgia"/>
          <w:sz w:val="22"/>
          <w:szCs w:val="22"/>
        </w:rPr>
        <w:t>.</w:t>
      </w:r>
      <w:r w:rsidR="001702B4">
        <w:rPr>
          <w:rFonts w:ascii="Georgia" w:hAnsi="Georgia"/>
          <w:sz w:val="22"/>
          <w:szCs w:val="22"/>
        </w:rPr>
        <w:t xml:space="preserve"> Den nya</w:t>
      </w:r>
      <w:r w:rsidR="000F72D7">
        <w:rPr>
          <w:rFonts w:ascii="Georgia" w:hAnsi="Georgia"/>
          <w:sz w:val="22"/>
          <w:szCs w:val="22"/>
        </w:rPr>
        <w:t xml:space="preserve"> </w:t>
      </w:r>
      <w:r w:rsidR="00957732">
        <w:rPr>
          <w:rFonts w:ascii="Georgia" w:hAnsi="Georgia"/>
          <w:sz w:val="22"/>
          <w:szCs w:val="22"/>
        </w:rPr>
        <w:t>hybrid</w:t>
      </w:r>
      <w:r w:rsidR="001702B4">
        <w:rPr>
          <w:rFonts w:ascii="Georgia" w:hAnsi="Georgia"/>
          <w:sz w:val="22"/>
          <w:szCs w:val="22"/>
        </w:rPr>
        <w:t>drivlinan levererar 187 hästkrafter</w:t>
      </w:r>
      <w:r w:rsidR="000F72D7">
        <w:rPr>
          <w:rFonts w:ascii="Georgia" w:hAnsi="Georgia"/>
          <w:sz w:val="22"/>
          <w:szCs w:val="22"/>
        </w:rPr>
        <w:t xml:space="preserve"> genom en 2,0-liters bensinmotor tillsammans med en elektrisk motor</w:t>
      </w:r>
      <w:r w:rsidR="00957732">
        <w:rPr>
          <w:rFonts w:ascii="Georgia" w:hAnsi="Georgia"/>
          <w:sz w:val="22"/>
          <w:szCs w:val="22"/>
        </w:rPr>
        <w:t xml:space="preserve"> med 1,4 kWh </w:t>
      </w:r>
      <w:proofErr w:type="spellStart"/>
      <w:r w:rsidR="00957732">
        <w:rPr>
          <w:rFonts w:ascii="Georgia" w:hAnsi="Georgia"/>
          <w:sz w:val="22"/>
          <w:szCs w:val="22"/>
        </w:rPr>
        <w:t>litiumjonbatteri</w:t>
      </w:r>
      <w:proofErr w:type="spellEnd"/>
      <w:r w:rsidR="00957732">
        <w:rPr>
          <w:rFonts w:ascii="Georgia" w:hAnsi="Georgia"/>
          <w:sz w:val="22"/>
          <w:szCs w:val="22"/>
        </w:rPr>
        <w:t xml:space="preserve"> och en Ford-utvecklad automat</w:t>
      </w:r>
      <w:r w:rsidR="00797C51">
        <w:rPr>
          <w:rFonts w:ascii="Georgia" w:hAnsi="Georgia"/>
          <w:sz w:val="22"/>
          <w:szCs w:val="22"/>
        </w:rPr>
        <w:t>isk effektdelningsväxel</w:t>
      </w:r>
      <w:r w:rsidR="00957732">
        <w:rPr>
          <w:rFonts w:ascii="Georgia" w:hAnsi="Georgia"/>
          <w:sz w:val="22"/>
          <w:szCs w:val="22"/>
        </w:rPr>
        <w:t xml:space="preserve">låda </w:t>
      </w:r>
      <w:r w:rsidR="00797C51">
        <w:rPr>
          <w:rFonts w:ascii="Georgia" w:hAnsi="Georgia"/>
          <w:sz w:val="22"/>
          <w:szCs w:val="22"/>
        </w:rPr>
        <w:t>som matchar prestandan i en steglös växellåda.</w:t>
      </w:r>
    </w:p>
    <w:p w14:paraId="50F957F5" w14:textId="77777777" w:rsidR="009C7B6A" w:rsidRPr="00797C51" w:rsidRDefault="009C7B6A" w:rsidP="009C7B6A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4907B7A7" w:rsidR="00E57F14" w:rsidRDefault="009C7B6A" w:rsidP="006C4150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Oavsett om det handlar om att hjälpa förare </w:t>
      </w:r>
      <w:r w:rsidR="006947E9">
        <w:rPr>
          <w:rFonts w:ascii="Georgia" w:hAnsi="Georgia"/>
          <w:sz w:val="22"/>
          <w:szCs w:val="22"/>
        </w:rPr>
        <w:t xml:space="preserve">att </w:t>
      </w:r>
      <w:r w:rsidR="008B0B63">
        <w:rPr>
          <w:rFonts w:ascii="Georgia" w:hAnsi="Georgia"/>
          <w:sz w:val="22"/>
          <w:szCs w:val="22"/>
        </w:rPr>
        <w:t>styra</w:t>
      </w:r>
      <w:r w:rsidR="006947E9">
        <w:rPr>
          <w:rFonts w:ascii="Georgia" w:hAnsi="Georgia"/>
          <w:sz w:val="22"/>
          <w:szCs w:val="22"/>
        </w:rPr>
        <w:t xml:space="preserve"> sin smarttelefon under körning på bästa sätt eller att reducera stress </w:t>
      </w:r>
      <w:r w:rsidR="008B0B63">
        <w:rPr>
          <w:rFonts w:ascii="Georgia" w:hAnsi="Georgia"/>
          <w:sz w:val="22"/>
          <w:szCs w:val="22"/>
        </w:rPr>
        <w:t>vid</w:t>
      </w:r>
      <w:r w:rsidR="006947E9">
        <w:rPr>
          <w:rFonts w:ascii="Georgia" w:hAnsi="Georgia"/>
          <w:sz w:val="22"/>
          <w:szCs w:val="22"/>
        </w:rPr>
        <w:t xml:space="preserve"> trafikköer genom att automatiskt </w:t>
      </w:r>
      <w:r w:rsidR="008B0B63">
        <w:rPr>
          <w:rFonts w:ascii="Georgia" w:hAnsi="Georgia"/>
          <w:sz w:val="22"/>
          <w:szCs w:val="22"/>
        </w:rPr>
        <w:t>kunna hålla avståndet</w:t>
      </w:r>
      <w:r w:rsidR="006947E9">
        <w:rPr>
          <w:rFonts w:ascii="Georgia" w:hAnsi="Georgia"/>
          <w:sz w:val="22"/>
          <w:szCs w:val="22"/>
        </w:rPr>
        <w:t xml:space="preserve"> bilen framför, så är nya Mondeo designad för att leverera en enklare och smidigare körupplevelse. Vår nya Mondeo Hybrid erbjuder ett övertygande alternativ till </w:t>
      </w:r>
      <w:r w:rsidR="008B0B63">
        <w:rPr>
          <w:rFonts w:ascii="Georgia" w:hAnsi="Georgia"/>
          <w:sz w:val="22"/>
          <w:szCs w:val="22"/>
        </w:rPr>
        <w:t xml:space="preserve">modeller med </w:t>
      </w:r>
      <w:r w:rsidR="006947E9">
        <w:rPr>
          <w:rFonts w:ascii="Georgia" w:hAnsi="Georgia"/>
          <w:sz w:val="22"/>
          <w:szCs w:val="22"/>
        </w:rPr>
        <w:t>dieseldrivlinor</w:t>
      </w:r>
      <w:r w:rsidR="00F169DD">
        <w:rPr>
          <w:rFonts w:ascii="Georgia" w:hAnsi="Georgia"/>
          <w:sz w:val="22"/>
          <w:szCs w:val="22"/>
        </w:rPr>
        <w:t xml:space="preserve"> för både </w:t>
      </w:r>
      <w:r w:rsidR="00F169DD" w:rsidRPr="00797C51">
        <w:rPr>
          <w:rFonts w:ascii="Georgia" w:hAnsi="Georgia"/>
          <w:sz w:val="22"/>
          <w:szCs w:val="22"/>
        </w:rPr>
        <w:t>företags- och privatkunder – både som kombi och fyr</w:t>
      </w:r>
      <w:r w:rsidR="00797C51" w:rsidRPr="00797C51">
        <w:rPr>
          <w:rFonts w:ascii="Georgia" w:hAnsi="Georgia"/>
          <w:sz w:val="22"/>
          <w:szCs w:val="22"/>
        </w:rPr>
        <w:t>a</w:t>
      </w:r>
      <w:r w:rsidR="00F169DD" w:rsidRPr="00797C51">
        <w:rPr>
          <w:rFonts w:ascii="Georgia" w:hAnsi="Georgia"/>
          <w:sz w:val="22"/>
          <w:szCs w:val="22"/>
        </w:rPr>
        <w:t>dörrars</w:t>
      </w:r>
      <w:r w:rsidR="00FC00FE" w:rsidRPr="00797C51">
        <w:rPr>
          <w:rFonts w:ascii="Georgia" w:hAnsi="Georgia"/>
          <w:sz w:val="22"/>
          <w:szCs w:val="22"/>
        </w:rPr>
        <w:t>variant,</w:t>
      </w:r>
      <w:r w:rsidR="00FC00FE">
        <w:rPr>
          <w:rFonts w:ascii="Georgia" w:hAnsi="Georgia"/>
          <w:color w:val="FF0000"/>
          <w:sz w:val="22"/>
          <w:szCs w:val="22"/>
        </w:rPr>
        <w:t xml:space="preserve"> </w:t>
      </w:r>
      <w:r w:rsidR="00FC00FE" w:rsidRPr="00B91D8C">
        <w:rPr>
          <w:rFonts w:ascii="Georgia" w:hAnsi="Georgia"/>
          <w:sz w:val="22"/>
          <w:szCs w:val="22"/>
        </w:rPr>
        <w:t>säger Roelant de Waard, marknads- och försäljningschef på Ford Europa.</w:t>
      </w:r>
    </w:p>
    <w:p w14:paraId="412A68EB" w14:textId="77777777" w:rsidR="008B0B63" w:rsidRPr="00071F6C" w:rsidRDefault="008B0B63" w:rsidP="008B0B63">
      <w:pPr>
        <w:spacing w:line="276" w:lineRule="auto"/>
        <w:rPr>
          <w:rFonts w:ascii="Georgia" w:hAnsi="Georgia"/>
          <w:sz w:val="22"/>
          <w:szCs w:val="22"/>
          <w:lang w:val="en-US"/>
        </w:rPr>
      </w:pPr>
    </w:p>
    <w:sectPr w:rsidR="008B0B63" w:rsidRPr="00071F6C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CEEB" w14:textId="77777777" w:rsidR="00E14877" w:rsidRDefault="00E14877" w:rsidP="00264FEC">
      <w:r>
        <w:separator/>
      </w:r>
    </w:p>
  </w:endnote>
  <w:endnote w:type="continuationSeparator" w:id="0">
    <w:p w14:paraId="25E0A68B" w14:textId="77777777" w:rsidR="00E14877" w:rsidRDefault="00E14877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ED03A3">
      <w:rPr>
        <w:rFonts w:ascii="Georgia" w:hAnsi="Georgia"/>
        <w:iCs/>
        <w:sz w:val="20"/>
        <w:szCs w:val="20"/>
      </w:rPr>
      <w:t>Dearborn</w:t>
    </w:r>
    <w:proofErr w:type="spellEnd"/>
    <w:r w:rsidRPr="00ED03A3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D6B3" w14:textId="77777777" w:rsidR="00E14877" w:rsidRDefault="00E14877" w:rsidP="00264FEC">
      <w:r>
        <w:separator/>
      </w:r>
    </w:p>
  </w:footnote>
  <w:footnote w:type="continuationSeparator" w:id="0">
    <w:p w14:paraId="365A900B" w14:textId="77777777" w:rsidR="00E14877" w:rsidRDefault="00E14877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25F9BF5" w:rsidR="003A6362" w:rsidRPr="00DB1546" w:rsidRDefault="003A6362">
    <w:pPr>
      <w:pStyle w:val="Sidhuvud"/>
      <w:rPr>
        <w:sz w:val="22"/>
      </w:rPr>
    </w:pPr>
    <w:r>
      <w:tab/>
    </w:r>
    <w:r>
      <w:tab/>
    </w:r>
    <w:r w:rsidR="009756D5">
      <w:rPr>
        <w:sz w:val="22"/>
      </w:rPr>
      <w:t>Pressmeddelande 2019</w:t>
    </w:r>
    <w:r w:rsidR="00ED03A3">
      <w:rPr>
        <w:sz w:val="22"/>
      </w:rPr>
      <w:t>–</w:t>
    </w:r>
    <w:r w:rsidR="00B21EE3">
      <w:rPr>
        <w:sz w:val="22"/>
      </w:rPr>
      <w:t>01</w:t>
    </w:r>
    <w:r w:rsidR="006142DA">
      <w:rPr>
        <w:sz w:val="22"/>
      </w:rPr>
      <w:t>–</w:t>
    </w:r>
    <w:r w:rsidR="00B21EE3">
      <w:rPr>
        <w:sz w:val="22"/>
      </w:rPr>
      <w:t>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5E6B"/>
    <w:multiLevelType w:val="hybridMultilevel"/>
    <w:tmpl w:val="8D4870E4"/>
    <w:lvl w:ilvl="0" w:tplc="B1ACAAD0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23D6"/>
    <w:rsid w:val="000214C7"/>
    <w:rsid w:val="000228FF"/>
    <w:rsid w:val="00057038"/>
    <w:rsid w:val="00071F6C"/>
    <w:rsid w:val="0007619E"/>
    <w:rsid w:val="00077065"/>
    <w:rsid w:val="000831DF"/>
    <w:rsid w:val="000A67F7"/>
    <w:rsid w:val="000B2899"/>
    <w:rsid w:val="000C4EDD"/>
    <w:rsid w:val="000F1786"/>
    <w:rsid w:val="000F72D7"/>
    <w:rsid w:val="00113C48"/>
    <w:rsid w:val="0012185F"/>
    <w:rsid w:val="0013161A"/>
    <w:rsid w:val="00153DE0"/>
    <w:rsid w:val="00162FA0"/>
    <w:rsid w:val="001702B4"/>
    <w:rsid w:val="00187260"/>
    <w:rsid w:val="001A720B"/>
    <w:rsid w:val="001B7400"/>
    <w:rsid w:val="001D1731"/>
    <w:rsid w:val="00254D85"/>
    <w:rsid w:val="00264FEC"/>
    <w:rsid w:val="002739C1"/>
    <w:rsid w:val="002951CB"/>
    <w:rsid w:val="002E1AF5"/>
    <w:rsid w:val="002E237B"/>
    <w:rsid w:val="00300D4C"/>
    <w:rsid w:val="00305C48"/>
    <w:rsid w:val="00331755"/>
    <w:rsid w:val="00334639"/>
    <w:rsid w:val="00375B70"/>
    <w:rsid w:val="00375B8B"/>
    <w:rsid w:val="003A4034"/>
    <w:rsid w:val="003A6362"/>
    <w:rsid w:val="003B51D3"/>
    <w:rsid w:val="003E1176"/>
    <w:rsid w:val="00417372"/>
    <w:rsid w:val="004471B3"/>
    <w:rsid w:val="00463E4A"/>
    <w:rsid w:val="00466FE5"/>
    <w:rsid w:val="004753B1"/>
    <w:rsid w:val="0048026E"/>
    <w:rsid w:val="00494AD6"/>
    <w:rsid w:val="004A656C"/>
    <w:rsid w:val="004F382B"/>
    <w:rsid w:val="00504AF0"/>
    <w:rsid w:val="005115D9"/>
    <w:rsid w:val="005215F0"/>
    <w:rsid w:val="00526691"/>
    <w:rsid w:val="00531408"/>
    <w:rsid w:val="00553F80"/>
    <w:rsid w:val="00572EF1"/>
    <w:rsid w:val="00583293"/>
    <w:rsid w:val="00596A5F"/>
    <w:rsid w:val="005A69B3"/>
    <w:rsid w:val="005B2747"/>
    <w:rsid w:val="005D0C4B"/>
    <w:rsid w:val="005F6BC6"/>
    <w:rsid w:val="00607B10"/>
    <w:rsid w:val="00611763"/>
    <w:rsid w:val="006142DA"/>
    <w:rsid w:val="00623ADB"/>
    <w:rsid w:val="00650BA2"/>
    <w:rsid w:val="00652076"/>
    <w:rsid w:val="00683A5E"/>
    <w:rsid w:val="006947E9"/>
    <w:rsid w:val="006A0328"/>
    <w:rsid w:val="006B1A37"/>
    <w:rsid w:val="006B7C84"/>
    <w:rsid w:val="006C4150"/>
    <w:rsid w:val="006D4A39"/>
    <w:rsid w:val="0074698B"/>
    <w:rsid w:val="0074780B"/>
    <w:rsid w:val="00764982"/>
    <w:rsid w:val="0077582C"/>
    <w:rsid w:val="007964A6"/>
    <w:rsid w:val="00797C51"/>
    <w:rsid w:val="007A6A19"/>
    <w:rsid w:val="007B008E"/>
    <w:rsid w:val="007B0ED6"/>
    <w:rsid w:val="007C6592"/>
    <w:rsid w:val="007D001B"/>
    <w:rsid w:val="007E2517"/>
    <w:rsid w:val="007F685F"/>
    <w:rsid w:val="00801C5E"/>
    <w:rsid w:val="00823953"/>
    <w:rsid w:val="00846CB3"/>
    <w:rsid w:val="00862AFA"/>
    <w:rsid w:val="00890A28"/>
    <w:rsid w:val="008A18EB"/>
    <w:rsid w:val="008B0B63"/>
    <w:rsid w:val="008B2755"/>
    <w:rsid w:val="008C2480"/>
    <w:rsid w:val="008E2E51"/>
    <w:rsid w:val="00903156"/>
    <w:rsid w:val="00904CF2"/>
    <w:rsid w:val="00907DE0"/>
    <w:rsid w:val="00915896"/>
    <w:rsid w:val="0092514A"/>
    <w:rsid w:val="00937F30"/>
    <w:rsid w:val="009462A1"/>
    <w:rsid w:val="0095475B"/>
    <w:rsid w:val="00957732"/>
    <w:rsid w:val="009756D5"/>
    <w:rsid w:val="009764A3"/>
    <w:rsid w:val="009C2E64"/>
    <w:rsid w:val="009C5DBB"/>
    <w:rsid w:val="009C7B6A"/>
    <w:rsid w:val="009D62C7"/>
    <w:rsid w:val="009E62C9"/>
    <w:rsid w:val="009F4A3F"/>
    <w:rsid w:val="00A03D5E"/>
    <w:rsid w:val="00A36838"/>
    <w:rsid w:val="00A455A8"/>
    <w:rsid w:val="00A76FB2"/>
    <w:rsid w:val="00A81664"/>
    <w:rsid w:val="00A846D9"/>
    <w:rsid w:val="00A945AA"/>
    <w:rsid w:val="00AB1E21"/>
    <w:rsid w:val="00AC225B"/>
    <w:rsid w:val="00AD02F5"/>
    <w:rsid w:val="00AD52FF"/>
    <w:rsid w:val="00AE3957"/>
    <w:rsid w:val="00AF7864"/>
    <w:rsid w:val="00B21EE3"/>
    <w:rsid w:val="00B233EF"/>
    <w:rsid w:val="00B31635"/>
    <w:rsid w:val="00B901A2"/>
    <w:rsid w:val="00B9091E"/>
    <w:rsid w:val="00B91D8C"/>
    <w:rsid w:val="00B94681"/>
    <w:rsid w:val="00BA1F18"/>
    <w:rsid w:val="00BA3171"/>
    <w:rsid w:val="00BC107D"/>
    <w:rsid w:val="00BE5F58"/>
    <w:rsid w:val="00C07954"/>
    <w:rsid w:val="00C162ED"/>
    <w:rsid w:val="00C26AD8"/>
    <w:rsid w:val="00C35DD6"/>
    <w:rsid w:val="00C42391"/>
    <w:rsid w:val="00C46084"/>
    <w:rsid w:val="00C47B7F"/>
    <w:rsid w:val="00C544B7"/>
    <w:rsid w:val="00C62BB3"/>
    <w:rsid w:val="00C779FE"/>
    <w:rsid w:val="00C82C81"/>
    <w:rsid w:val="00CA284D"/>
    <w:rsid w:val="00CB3958"/>
    <w:rsid w:val="00CF6554"/>
    <w:rsid w:val="00D109A5"/>
    <w:rsid w:val="00D24113"/>
    <w:rsid w:val="00D731A2"/>
    <w:rsid w:val="00DA59FF"/>
    <w:rsid w:val="00DB1546"/>
    <w:rsid w:val="00E01B20"/>
    <w:rsid w:val="00E05D2F"/>
    <w:rsid w:val="00E14877"/>
    <w:rsid w:val="00E17B39"/>
    <w:rsid w:val="00E3469F"/>
    <w:rsid w:val="00E47955"/>
    <w:rsid w:val="00E57F14"/>
    <w:rsid w:val="00E643E7"/>
    <w:rsid w:val="00E74C39"/>
    <w:rsid w:val="00E807F8"/>
    <w:rsid w:val="00EA6CA9"/>
    <w:rsid w:val="00EB76D5"/>
    <w:rsid w:val="00ED03A3"/>
    <w:rsid w:val="00ED16D3"/>
    <w:rsid w:val="00ED7FF9"/>
    <w:rsid w:val="00EF2588"/>
    <w:rsid w:val="00F15E04"/>
    <w:rsid w:val="00F169DD"/>
    <w:rsid w:val="00F20477"/>
    <w:rsid w:val="00F31FF6"/>
    <w:rsid w:val="00F35B04"/>
    <w:rsid w:val="00F67389"/>
    <w:rsid w:val="00F71A2C"/>
    <w:rsid w:val="00F73110"/>
    <w:rsid w:val="00FB1494"/>
    <w:rsid w:val="00FC00FE"/>
    <w:rsid w:val="00FD55F0"/>
    <w:rsid w:val="00FE26FB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</TotalTime>
  <Pages>1</Pages>
  <Words>347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4</cp:revision>
  <cp:lastPrinted>2019-01-17T13:11:00Z</cp:lastPrinted>
  <dcterms:created xsi:type="dcterms:W3CDTF">2019-01-17T13:11:00Z</dcterms:created>
  <dcterms:modified xsi:type="dcterms:W3CDTF">2019-01-17T14:10:00Z</dcterms:modified>
</cp:coreProperties>
</file>