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C781C" w:rsidTr="007C781C">
        <w:trPr>
          <w:jc w:val="center"/>
        </w:trPr>
        <w:tc>
          <w:tcPr>
            <w:tcW w:w="9060" w:type="dxa"/>
          </w:tcPr>
          <w:p w:rsidR="007C781C" w:rsidRPr="007C781C" w:rsidRDefault="007C781C" w:rsidP="00B61882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7C781C">
              <w:rPr>
                <w:rFonts w:ascii="Arial" w:hAnsi="Arial"/>
                <w:b/>
                <w:sz w:val="18"/>
                <w:szCs w:val="18"/>
              </w:rPr>
              <w:t>GARANTI Eiendomsmegling</w:t>
            </w:r>
            <w:r w:rsidRPr="007C781C">
              <w:rPr>
                <w:rFonts w:ascii="Arial" w:hAnsi="Arial"/>
                <w:sz w:val="18"/>
                <w:szCs w:val="18"/>
              </w:rPr>
              <w:t xml:space="preserve"> | </w:t>
            </w:r>
            <w:r w:rsidR="00B61882">
              <w:rPr>
                <w:rFonts w:ascii="Arial" w:hAnsi="Arial"/>
                <w:sz w:val="18"/>
                <w:szCs w:val="18"/>
              </w:rPr>
              <w:t>1</w:t>
            </w:r>
            <w:r w:rsidR="005F1694">
              <w:rPr>
                <w:rFonts w:ascii="Arial" w:hAnsi="Arial"/>
                <w:sz w:val="18"/>
                <w:szCs w:val="18"/>
              </w:rPr>
              <w:t xml:space="preserve">. </w:t>
            </w:r>
            <w:r w:rsidR="00B61882">
              <w:rPr>
                <w:rFonts w:ascii="Arial" w:hAnsi="Arial"/>
                <w:sz w:val="18"/>
                <w:szCs w:val="18"/>
              </w:rPr>
              <w:t>februar</w:t>
            </w:r>
            <w:r w:rsidR="005F1694">
              <w:rPr>
                <w:rFonts w:ascii="Arial" w:hAnsi="Arial"/>
                <w:sz w:val="18"/>
                <w:szCs w:val="18"/>
              </w:rPr>
              <w:t xml:space="preserve"> </w:t>
            </w:r>
            <w:r w:rsidR="00B61882">
              <w:rPr>
                <w:rFonts w:ascii="Arial" w:hAnsi="Arial"/>
                <w:sz w:val="18"/>
                <w:szCs w:val="18"/>
              </w:rPr>
              <w:t>2016</w:t>
            </w:r>
          </w:p>
        </w:tc>
      </w:tr>
    </w:tbl>
    <w:p w:rsidR="00A208BE" w:rsidRPr="00B647D5" w:rsidRDefault="00A00F4C" w:rsidP="00740D5D">
      <w:pPr>
        <w:pStyle w:val="Overskrift1"/>
      </w:pPr>
      <w:r w:rsidRPr="00A3115F">
        <w:t>Boret</w:t>
      </w:r>
      <w:r w:rsidRPr="00D7531A">
        <w:t>tslagsleilig</w:t>
      </w:r>
      <w:r w:rsidRPr="00B647D5">
        <w:t xml:space="preserve">heter: </w:t>
      </w:r>
      <w:r w:rsidR="00836916" w:rsidRPr="00B647D5">
        <w:t>prisned</w:t>
      </w:r>
      <w:r w:rsidRPr="00B647D5">
        <w:t xml:space="preserve">gang i </w:t>
      </w:r>
      <w:r w:rsidR="00B61882" w:rsidRPr="00B647D5">
        <w:t>januar</w:t>
      </w:r>
    </w:p>
    <w:p w:rsidR="007C781C" w:rsidRPr="00B647D5" w:rsidRDefault="00A00F4C" w:rsidP="00740D5D">
      <w:pPr>
        <w:rPr>
          <w:b/>
        </w:rPr>
      </w:pPr>
      <w:r w:rsidRPr="00B647D5">
        <w:rPr>
          <w:b/>
          <w:lang w:eastAsia="nb-NO"/>
        </w:rPr>
        <w:t xml:space="preserve">Prisstatistikk fra GARANTI Eiendomsmegling viser at prisene på omsatte borettslagsleiligheter gikk </w:t>
      </w:r>
      <w:r w:rsidR="00836916" w:rsidRPr="00B647D5">
        <w:rPr>
          <w:b/>
          <w:lang w:eastAsia="nb-NO"/>
        </w:rPr>
        <w:t>ned</w:t>
      </w:r>
      <w:r w:rsidRPr="00B647D5">
        <w:rPr>
          <w:b/>
          <w:lang w:eastAsia="nb-NO"/>
        </w:rPr>
        <w:t xml:space="preserve"> med </w:t>
      </w:r>
      <w:r w:rsidR="00836916" w:rsidRPr="00B647D5">
        <w:rPr>
          <w:b/>
          <w:lang w:eastAsia="nb-NO"/>
        </w:rPr>
        <w:t>0</w:t>
      </w:r>
      <w:r w:rsidRPr="00B647D5">
        <w:rPr>
          <w:b/>
          <w:lang w:eastAsia="nb-NO"/>
        </w:rPr>
        <w:t>,</w:t>
      </w:r>
      <w:r w:rsidR="00836916" w:rsidRPr="00B647D5">
        <w:rPr>
          <w:b/>
          <w:lang w:eastAsia="nb-NO"/>
        </w:rPr>
        <w:t>8</w:t>
      </w:r>
      <w:r w:rsidRPr="00B647D5">
        <w:rPr>
          <w:b/>
          <w:lang w:eastAsia="nb-NO"/>
        </w:rPr>
        <w:t xml:space="preserve"> prosent i </w:t>
      </w:r>
      <w:r w:rsidR="00B61882" w:rsidRPr="00B647D5">
        <w:rPr>
          <w:b/>
          <w:lang w:eastAsia="nb-NO"/>
        </w:rPr>
        <w:t>januar</w:t>
      </w:r>
      <w:r w:rsidRPr="00B647D5">
        <w:rPr>
          <w:b/>
          <w:lang w:eastAsia="nb-NO"/>
        </w:rPr>
        <w:t>.</w:t>
      </w:r>
    </w:p>
    <w:p w:rsidR="00A00F4C" w:rsidRPr="00B647D5" w:rsidRDefault="00A00F4C" w:rsidP="00740D5D">
      <w:r w:rsidRPr="00B647D5">
        <w:t xml:space="preserve">Prisene på borettslagsleiligheter er </w:t>
      </w:r>
      <w:r w:rsidR="00836916" w:rsidRPr="00B647D5">
        <w:t>0</w:t>
      </w:r>
      <w:r w:rsidRPr="00B647D5">
        <w:t>,</w:t>
      </w:r>
      <w:r w:rsidR="00836916" w:rsidRPr="00B647D5">
        <w:t>8</w:t>
      </w:r>
      <w:r w:rsidRPr="00B647D5">
        <w:t xml:space="preserve"> prosent </w:t>
      </w:r>
      <w:r w:rsidR="00836916" w:rsidRPr="00B647D5">
        <w:t xml:space="preserve">lavere </w:t>
      </w:r>
      <w:r w:rsidRPr="00B647D5">
        <w:t xml:space="preserve">i </w:t>
      </w:r>
      <w:r w:rsidR="00B61882" w:rsidRPr="00B647D5">
        <w:t>januar</w:t>
      </w:r>
      <w:r w:rsidRPr="00B647D5">
        <w:t xml:space="preserve"> </w:t>
      </w:r>
      <w:r w:rsidR="00B61882" w:rsidRPr="00B647D5">
        <w:t>2016</w:t>
      </w:r>
      <w:r w:rsidRPr="00B647D5">
        <w:t xml:space="preserve"> sammenlignet med </w:t>
      </w:r>
      <w:r w:rsidR="00B61882" w:rsidRPr="00B647D5">
        <w:t>desember</w:t>
      </w:r>
      <w:r w:rsidRPr="00B647D5">
        <w:t xml:space="preserve"> 2015. Gjennomsnittlig kvadratmeterpris for borettslagsleiligheter var i </w:t>
      </w:r>
      <w:r w:rsidR="00B61882" w:rsidRPr="00B647D5">
        <w:t>januar</w:t>
      </w:r>
      <w:r w:rsidR="00A3115F" w:rsidRPr="00B647D5">
        <w:t xml:space="preserve"> </w:t>
      </w:r>
      <w:r w:rsidR="00B61882" w:rsidRPr="00B647D5">
        <w:t>2016</w:t>
      </w:r>
      <w:r w:rsidRPr="00B647D5">
        <w:t xml:space="preserve"> på 3</w:t>
      </w:r>
      <w:r w:rsidR="00836916" w:rsidRPr="00B647D5">
        <w:t>2</w:t>
      </w:r>
      <w:r w:rsidRPr="00B647D5">
        <w:t xml:space="preserve"> </w:t>
      </w:r>
      <w:r w:rsidR="00836916" w:rsidRPr="00B647D5">
        <w:t>883</w:t>
      </w:r>
      <w:r w:rsidRPr="00B647D5">
        <w:t xml:space="preserve"> kroner, mens det tilsvarende tallet i </w:t>
      </w:r>
      <w:r w:rsidR="00B61882" w:rsidRPr="00B647D5">
        <w:t>desember</w:t>
      </w:r>
      <w:r w:rsidRPr="00B647D5">
        <w:t xml:space="preserve"> 2015 var på 3</w:t>
      </w:r>
      <w:r w:rsidR="00B61882" w:rsidRPr="00B647D5">
        <w:t>3</w:t>
      </w:r>
      <w:r w:rsidRPr="00B647D5">
        <w:t xml:space="preserve"> </w:t>
      </w:r>
      <w:r w:rsidR="00B61882" w:rsidRPr="00B647D5">
        <w:t>147</w:t>
      </w:r>
      <w:r w:rsidRPr="00B647D5">
        <w:t xml:space="preserve"> kroner.</w:t>
      </w:r>
    </w:p>
    <w:p w:rsidR="00A00F4C" w:rsidRPr="00B647D5" w:rsidRDefault="00A00F4C" w:rsidP="00740D5D">
      <w:r w:rsidRPr="00B647D5">
        <w:t xml:space="preserve">I løpet av de siste 12 månedene har prisene steget med </w:t>
      </w:r>
      <w:r w:rsidR="00836916" w:rsidRPr="00B647D5">
        <w:t>7</w:t>
      </w:r>
      <w:r w:rsidRPr="00B647D5">
        <w:t>,</w:t>
      </w:r>
      <w:r w:rsidR="00836916" w:rsidRPr="00B647D5">
        <w:t>5</w:t>
      </w:r>
      <w:r w:rsidRPr="00B647D5">
        <w:t xml:space="preserve"> prosent. For 12 måneder siden var gjennomsnittlig kvadratmeter</w:t>
      </w:r>
      <w:r w:rsidR="00B61882" w:rsidRPr="00B647D5">
        <w:t>pris på borettslagsleiligheter 30</w:t>
      </w:r>
      <w:r w:rsidRPr="00B647D5">
        <w:t xml:space="preserve"> </w:t>
      </w:r>
      <w:r w:rsidR="00B61882" w:rsidRPr="00B647D5">
        <w:t>577</w:t>
      </w:r>
      <w:r w:rsidRPr="00B647D5">
        <w:t xml:space="preserve"> kroner.</w:t>
      </w:r>
    </w:p>
    <w:p w:rsidR="00836916" w:rsidRPr="00B647D5" w:rsidRDefault="00A00F4C" w:rsidP="00740D5D">
      <w:r w:rsidRPr="00B647D5">
        <w:t xml:space="preserve">- </w:t>
      </w:r>
      <w:r w:rsidR="00836916" w:rsidRPr="00B647D5">
        <w:t xml:space="preserve">Dette er en forsiktig start på året. Etter en meget sterk avslutning på </w:t>
      </w:r>
      <w:r w:rsidR="00B647D5" w:rsidRPr="00B647D5">
        <w:t>2015</w:t>
      </w:r>
      <w:r w:rsidR="00836916" w:rsidRPr="00B647D5">
        <w:t xml:space="preserve"> ser vi en korreksjon i prisene denne måneden. Vi er </w:t>
      </w:r>
      <w:r w:rsidR="00B647D5" w:rsidRPr="00B647D5">
        <w:t>likevel</w:t>
      </w:r>
      <w:r w:rsidR="00836916" w:rsidRPr="00B647D5">
        <w:t xml:space="preserve"> optimistiske med tanke på </w:t>
      </w:r>
      <w:r w:rsidR="00B647D5" w:rsidRPr="00B647D5">
        <w:t>resten av året. Vi forventer vekst i prisene</w:t>
      </w:r>
      <w:r w:rsidR="00836916" w:rsidRPr="00B647D5">
        <w:t xml:space="preserve">, men ikke like sterk </w:t>
      </w:r>
      <w:r w:rsidR="00B647D5" w:rsidRPr="00B647D5">
        <w:t xml:space="preserve">vekst </w:t>
      </w:r>
      <w:r w:rsidR="00836916" w:rsidRPr="00B647D5">
        <w:t xml:space="preserve">som i fjor, sier administrerende direktør Stein </w:t>
      </w:r>
      <w:proofErr w:type="spellStart"/>
      <w:r w:rsidR="00836916" w:rsidRPr="00B647D5">
        <w:t>Drogseth</w:t>
      </w:r>
      <w:proofErr w:type="spellEnd"/>
      <w:r w:rsidR="00836916" w:rsidRPr="00B647D5">
        <w:t xml:space="preserve"> i GARANTI Eiendomsmegling.</w:t>
      </w:r>
    </w:p>
    <w:p w:rsidR="00A00F4C" w:rsidRPr="00B647D5" w:rsidRDefault="00216457" w:rsidP="00740D5D">
      <w:pPr>
        <w:rPr>
          <w:b/>
        </w:rPr>
      </w:pPr>
      <w:r>
        <w:rPr>
          <w:b/>
        </w:rPr>
        <w:t>Raskere salg</w:t>
      </w:r>
      <w:r w:rsidR="00B647D5" w:rsidRPr="00B647D5">
        <w:rPr>
          <w:b/>
        </w:rPr>
        <w:t xml:space="preserve"> i januar</w:t>
      </w:r>
    </w:p>
    <w:p w:rsidR="00A00F4C" w:rsidRPr="00B647D5" w:rsidRDefault="00A00F4C" w:rsidP="00740D5D">
      <w:r w:rsidRPr="00B647D5">
        <w:t xml:space="preserve">Sammenlignet med forrige måned </w:t>
      </w:r>
      <w:r w:rsidR="00B647D5" w:rsidRPr="00B647D5">
        <w:t>gikk antall omsetningsdager ned</w:t>
      </w:r>
      <w:r w:rsidR="000E52B9">
        <w:t xml:space="preserve"> denne måneden</w:t>
      </w:r>
      <w:r w:rsidR="00B647D5" w:rsidRPr="00B647D5">
        <w:t>. Med omsetningsdager mene</w:t>
      </w:r>
      <w:r w:rsidR="002539AE">
        <w:t>s antall</w:t>
      </w:r>
      <w:r w:rsidR="00B647D5" w:rsidRPr="00B647D5">
        <w:t xml:space="preserve"> dager mellom første annonsedag og dagen der selger aksepterer budet. Gjennomsnittlig antall omsetningsdager i januar 2016 var 37 dager. Det er 10 dager mindre enn </w:t>
      </w:r>
      <w:r w:rsidR="007B7CA4">
        <w:t>desember 2015</w:t>
      </w:r>
      <w:r w:rsidR="00B647D5" w:rsidRPr="00B647D5">
        <w:t xml:space="preserve">, og 17 dager </w:t>
      </w:r>
      <w:r w:rsidR="00216457">
        <w:t>mindre</w:t>
      </w:r>
      <w:r w:rsidR="00B647D5" w:rsidRPr="00B647D5">
        <w:t xml:space="preserve"> enn på samme tid i fjor</w:t>
      </w:r>
      <w:r w:rsidRPr="00B647D5">
        <w:t>.</w:t>
      </w:r>
    </w:p>
    <w:p w:rsidR="00B647D5" w:rsidRPr="00B647D5" w:rsidRDefault="00B647D5" w:rsidP="00B647D5">
      <w:r w:rsidRPr="00B647D5">
        <w:t xml:space="preserve">- </w:t>
      </w:r>
      <w:r w:rsidR="00BE7230" w:rsidRPr="00B647D5">
        <w:t>Boligene omsettes raskere enn forrige måned og også raskere enn på samme tid i fjor</w:t>
      </w:r>
      <w:r w:rsidR="00BE7230">
        <w:t>. Det er relativt sett få boliger på markedet akkurat nå, noe som byr opp til kamp om de ulike objektene</w:t>
      </w:r>
      <w:r w:rsidRPr="00B647D5">
        <w:t xml:space="preserve">, sier </w:t>
      </w:r>
      <w:proofErr w:type="spellStart"/>
      <w:r w:rsidRPr="00B647D5">
        <w:t>Drogseth</w:t>
      </w:r>
      <w:proofErr w:type="spellEnd"/>
      <w:r w:rsidRPr="00B647D5">
        <w:t>.</w:t>
      </w:r>
    </w:p>
    <w:p w:rsidR="00940E98" w:rsidRDefault="00940E98" w:rsidP="00740D5D">
      <w:pPr>
        <w:rPr>
          <w:b/>
        </w:rPr>
      </w:pPr>
      <w:r w:rsidRPr="00D7531A">
        <w:rPr>
          <w:b/>
        </w:rPr>
        <w:t>For ytterligere informasjon:</w:t>
      </w:r>
    </w:p>
    <w:p w:rsidR="00A00F4C" w:rsidRPr="00940E98" w:rsidRDefault="00A00F4C" w:rsidP="00740D5D">
      <w:pPr>
        <w:rPr>
          <w:b/>
        </w:rPr>
      </w:pPr>
      <w:r>
        <w:t xml:space="preserve">Stein </w:t>
      </w:r>
      <w:proofErr w:type="spellStart"/>
      <w:r>
        <w:t>Drogseth</w:t>
      </w:r>
      <w:proofErr w:type="spellEnd"/>
      <w:r>
        <w:t>, administr</w:t>
      </w:r>
      <w:r w:rsidR="00E61D7C">
        <w:t xml:space="preserve">erende direktør, </w:t>
      </w:r>
      <w:proofErr w:type="spellStart"/>
      <w:r w:rsidR="00E61D7C">
        <w:t>tlf</w:t>
      </w:r>
      <w:proofErr w:type="spellEnd"/>
      <w:r w:rsidR="00E61D7C">
        <w:t xml:space="preserve"> 977 44 005</w:t>
      </w:r>
      <w:bookmarkStart w:id="0" w:name="_GoBack"/>
      <w:bookmarkEnd w:id="0"/>
    </w:p>
    <w:p w:rsidR="00A00F4C" w:rsidRDefault="00A00F4C" w:rsidP="00740D5D">
      <w:pPr>
        <w:rPr>
          <w:b/>
        </w:rPr>
      </w:pPr>
      <w:r>
        <w:rPr>
          <w:b/>
        </w:rPr>
        <w:br w:type="page"/>
      </w:r>
    </w:p>
    <w:p w:rsidR="00A00F4C" w:rsidRPr="00A00F4C" w:rsidRDefault="00A00F4C" w:rsidP="00740D5D">
      <w:pPr>
        <w:rPr>
          <w:b/>
        </w:rPr>
      </w:pPr>
      <w:r w:rsidRPr="00A00F4C">
        <w:rPr>
          <w:b/>
        </w:rPr>
        <w:lastRenderedPageBreak/>
        <w:t>Om GARANTI Eiendomsmegling:</w:t>
      </w:r>
    </w:p>
    <w:p w:rsidR="00A00F4C" w:rsidRDefault="00A00F4C" w:rsidP="00740D5D">
      <w:r>
        <w:t>GARANTI eies av 20 boligbyggelag, som forvalter innpå 100.000 boliger, hovedsakelig i borettslag tilknyttet boligbyggelagene. Rundt 60 prosent av de forvaltede boligene er blokkleiligheter, mens de øvrige er ulike former for småhusløsninger.</w:t>
      </w:r>
    </w:p>
    <w:p w:rsidR="00A00F4C" w:rsidRDefault="00A00F4C" w:rsidP="00740D5D">
      <w:r>
        <w:t xml:space="preserve">Garantilagenes boliger er relativt homogene, og kvaliteten og størrelsen på omsatt boligmasse forandrer seg dermed lite blant de </w:t>
      </w:r>
      <w:proofErr w:type="spellStart"/>
      <w:r>
        <w:t>ca</w:t>
      </w:r>
      <w:proofErr w:type="spellEnd"/>
      <w:r>
        <w:t xml:space="preserve"> 700 borettslagsboligene som blir omsatt pr måned. Dette bidrar til å styrke kvaliteten på Garantis prisstatistikk som indikator på boligprisutviklingen i Norge. Garantis prisstatistikk er den mest omfattende månedlige prisstatistikken for borettslag i Norge. Prisstatistikken er utarbeidet i samarbeid med Opinion AS.</w:t>
      </w:r>
    </w:p>
    <w:p w:rsidR="007C781C" w:rsidRPr="007C781C" w:rsidRDefault="007C781C" w:rsidP="00740D5D">
      <w:r>
        <w:t xml:space="preserve">Se også: </w:t>
      </w:r>
      <w:hyperlink r:id="rId8" w:history="1">
        <w:r w:rsidR="009A4F75" w:rsidRPr="00B27521">
          <w:rPr>
            <w:rStyle w:val="Hyperkobling"/>
          </w:rPr>
          <w:t>www.garanti.no</w:t>
        </w:r>
      </w:hyperlink>
    </w:p>
    <w:sectPr w:rsidR="007C781C" w:rsidRPr="007C781C" w:rsidSect="009A4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95" w:right="1418" w:bottom="1985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8B" w:rsidRDefault="00EF248B" w:rsidP="00490823">
      <w:pPr>
        <w:spacing w:after="0"/>
      </w:pPr>
      <w:r>
        <w:separator/>
      </w:r>
    </w:p>
  </w:endnote>
  <w:endnote w:type="continuationSeparator" w:id="0">
    <w:p w:rsidR="00EF248B" w:rsidRDefault="00EF248B" w:rsidP="00490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SansBoldT">
    <w:charset w:val="00"/>
    <w:family w:val="auto"/>
    <w:pitch w:val="variable"/>
    <w:sig w:usb0="00000003" w:usb1="00000000" w:usb2="00000000" w:usb3="00000000" w:csb0="00000001" w:csb1="00000000"/>
  </w:font>
  <w:font w:name="ApexSansBook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Default="006736A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5A" w:rsidRPr="00B61882" w:rsidRDefault="00275DCE" w:rsidP="00275DCE">
    <w:pPr>
      <w:pStyle w:val="BasicParagraph"/>
      <w:tabs>
        <w:tab w:val="center" w:pos="4533"/>
        <w:tab w:val="left" w:pos="6160"/>
      </w:tabs>
      <w:jc w:val="center"/>
      <w:rPr>
        <w:rFonts w:ascii="Arial" w:hAnsi="Arial" w:cs="ApexSansBoldT"/>
        <w:b/>
        <w:sz w:val="14"/>
        <w:szCs w:val="14"/>
        <w:lang w:val="nb-NO"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063587" wp14:editId="1F404540">
              <wp:simplePos x="0" y="0"/>
              <wp:positionH relativeFrom="page">
                <wp:posOffset>182013</wp:posOffset>
              </wp:positionH>
              <wp:positionV relativeFrom="page">
                <wp:posOffset>10392091</wp:posOffset>
              </wp:positionV>
              <wp:extent cx="7199630" cy="143510"/>
              <wp:effectExtent l="0" t="0" r="1270" b="889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3441B" id="Rektangel 1" o:spid="_x0000_s1026" style="position:absolute;margin-left:14.35pt;margin-top:818.25pt;width:566.9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" fillcolor="#40bb6a [3204]" stroked="f" strokeweight="1pt">
              <w10:wrap anchorx="page" anchory="page"/>
            </v:rect>
          </w:pict>
        </mc:Fallback>
      </mc:AlternateContent>
    </w:r>
    <w:r>
      <w:rPr>
        <w:noProof/>
        <w:lang w:val="nb-NO"/>
      </w:rPr>
      <w:drawing>
        <wp:anchor distT="0" distB="0" distL="114300" distR="114300" simplePos="0" relativeHeight="251657215" behindDoc="1" locked="0" layoutInCell="1" allowOverlap="1" wp14:anchorId="7FAD6D7B" wp14:editId="3B4E0198">
          <wp:simplePos x="0" y="0"/>
          <wp:positionH relativeFrom="page">
            <wp:posOffset>3419475</wp:posOffset>
          </wp:positionH>
          <wp:positionV relativeFrom="page">
            <wp:posOffset>9477375</wp:posOffset>
          </wp:positionV>
          <wp:extent cx="771525" cy="666750"/>
          <wp:effectExtent l="0" t="0" r="9525" b="0"/>
          <wp:wrapNone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29" t="88592" r="44566" b="5176"/>
                  <a:stretch/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75A" w:rsidRPr="00B61882">
      <w:rPr>
        <w:rFonts w:ascii="Arial" w:hAnsi="Arial" w:cs="ApexSansBoldT"/>
        <w:b/>
        <w:sz w:val="14"/>
        <w:szCs w:val="14"/>
        <w:lang w:val="nb-NO"/>
      </w:rPr>
      <w:t>GARANTI Eiendomsmegling AS</w:t>
    </w:r>
    <w:r w:rsidRPr="00B61882">
      <w:rPr>
        <w:rFonts w:ascii="Arial" w:hAnsi="Arial" w:cs="ApexSansBoldT"/>
        <w:b/>
        <w:sz w:val="14"/>
        <w:szCs w:val="14"/>
        <w:lang w:val="nb-NO"/>
      </w:rPr>
      <w:t xml:space="preserve"> </w:t>
    </w:r>
    <w:r w:rsidR="00FE375A" w:rsidRPr="00B61882">
      <w:rPr>
        <w:rFonts w:ascii="Arial" w:hAnsi="Arial" w:cs="ApexSansBoldT"/>
        <w:sz w:val="14"/>
        <w:szCs w:val="14"/>
        <w:lang w:val="nb-NO"/>
      </w:rPr>
      <w:t>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P</w:t>
    </w:r>
    <w:r w:rsidRPr="00B61882">
      <w:rPr>
        <w:rFonts w:ascii="Arial" w:hAnsi="Arial" w:cs="ApexSansBookT"/>
        <w:sz w:val="14"/>
        <w:szCs w:val="14"/>
        <w:lang w:val="nb-NO"/>
      </w:rPr>
      <w:t>ost</w:t>
    </w:r>
    <w:r w:rsidR="00FE375A" w:rsidRPr="00B61882">
      <w:rPr>
        <w:rFonts w:ascii="Arial" w:hAnsi="Arial" w:cs="ApexSansBookT"/>
        <w:sz w:val="14"/>
        <w:szCs w:val="14"/>
        <w:lang w:val="nb-NO"/>
      </w:rPr>
      <w:t>b</w:t>
    </w:r>
    <w:r w:rsidRPr="00B61882">
      <w:rPr>
        <w:rFonts w:ascii="Arial" w:hAnsi="Arial" w:cs="ApexSansBookT"/>
        <w:sz w:val="14"/>
        <w:szCs w:val="14"/>
        <w:lang w:val="nb-NO"/>
      </w:rPr>
      <w:t>oks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116 Sentrum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0102 Oslo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="00FE375A" w:rsidRPr="00B61882">
      <w:rPr>
        <w:rFonts w:ascii="Arial" w:hAnsi="Arial" w:cs="ApexSansBookT"/>
        <w:sz w:val="14"/>
        <w:szCs w:val="14"/>
        <w:lang w:val="nb-NO"/>
      </w:rPr>
      <w:t>22 91 00 80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Pr="00B61882">
      <w:rPr>
        <w:rFonts w:ascii="Arial" w:hAnsi="Arial" w:cs="ApexSansBookT"/>
        <w:b/>
        <w:sz w:val="14"/>
        <w:szCs w:val="14"/>
        <w:lang w:val="nb-NO"/>
      </w:rPr>
      <w:t>www.garanti.no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Pr="00B61882" w:rsidRDefault="009A4F75" w:rsidP="009A4F75">
    <w:pPr>
      <w:pStyle w:val="BasicParagraph"/>
      <w:tabs>
        <w:tab w:val="center" w:pos="4533"/>
        <w:tab w:val="left" w:pos="6160"/>
      </w:tabs>
      <w:jc w:val="center"/>
      <w:rPr>
        <w:rFonts w:ascii="Arial" w:hAnsi="Arial" w:cs="ApexSansBoldT"/>
        <w:b/>
        <w:sz w:val="14"/>
        <w:szCs w:val="14"/>
        <w:lang w:val="nb-NO"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7EB8E" wp14:editId="4EA47F13">
              <wp:simplePos x="0" y="0"/>
              <wp:positionH relativeFrom="page">
                <wp:posOffset>182013</wp:posOffset>
              </wp:positionH>
              <wp:positionV relativeFrom="page">
                <wp:posOffset>10392091</wp:posOffset>
              </wp:positionV>
              <wp:extent cx="7199630" cy="143510"/>
              <wp:effectExtent l="0" t="0" r="1270" b="889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C20CC" id="Rektangel 4" o:spid="_x0000_s1026" style="position:absolute;margin-left:14.35pt;margin-top:818.25pt;width:566.9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" fillcolor="#40bb6a [3204]" stroked="f" strokeweight="1pt">
              <w10:wrap anchorx="page" anchory="page"/>
            </v:rect>
          </w:pict>
        </mc:Fallback>
      </mc:AlternateContent>
    </w:r>
    <w:r>
      <w:rPr>
        <w:noProof/>
        <w:lang w:val="nb-NO"/>
      </w:rPr>
      <w:drawing>
        <wp:anchor distT="0" distB="0" distL="114300" distR="114300" simplePos="0" relativeHeight="251666432" behindDoc="1" locked="0" layoutInCell="1" allowOverlap="1" wp14:anchorId="17ABE99A" wp14:editId="392D696D">
          <wp:simplePos x="0" y="0"/>
          <wp:positionH relativeFrom="page">
            <wp:posOffset>3419475</wp:posOffset>
          </wp:positionH>
          <wp:positionV relativeFrom="page">
            <wp:posOffset>9477375</wp:posOffset>
          </wp:positionV>
          <wp:extent cx="771525" cy="666750"/>
          <wp:effectExtent l="0" t="0" r="9525" b="0"/>
          <wp:wrapNone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29" t="88592" r="44566" b="5176"/>
                  <a:stretch/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882">
      <w:rPr>
        <w:rFonts w:ascii="Arial" w:hAnsi="Arial" w:cs="ApexSansBoldT"/>
        <w:b/>
        <w:sz w:val="14"/>
        <w:szCs w:val="14"/>
        <w:lang w:val="nb-NO"/>
      </w:rPr>
      <w:t xml:space="preserve">GARANTI Eiendomsmegling AS </w:t>
    </w:r>
    <w:r w:rsidRPr="00B61882">
      <w:rPr>
        <w:rFonts w:ascii="Arial" w:hAnsi="Arial" w:cs="ApexSansBoldT"/>
        <w:sz w:val="14"/>
        <w:szCs w:val="14"/>
        <w:lang w:val="nb-NO"/>
      </w:rPr>
      <w:t>|</w:t>
    </w:r>
    <w:r w:rsidRPr="00B61882">
      <w:rPr>
        <w:rFonts w:ascii="Arial" w:hAnsi="Arial" w:cs="ApexSansBookT"/>
        <w:sz w:val="14"/>
        <w:szCs w:val="14"/>
        <w:lang w:val="nb-NO"/>
      </w:rPr>
      <w:t xml:space="preserve"> Postboks 116 Sentrum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0102 Oslo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22 91 00 80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Pr="00B61882">
      <w:rPr>
        <w:rFonts w:ascii="Arial" w:hAnsi="Arial" w:cs="ApexSansBookT"/>
        <w:b/>
        <w:sz w:val="14"/>
        <w:szCs w:val="14"/>
        <w:lang w:val="nb-NO"/>
      </w:rPr>
      <w:t>www.garanti.no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8B" w:rsidRDefault="00EF248B" w:rsidP="00490823">
      <w:pPr>
        <w:spacing w:after="0"/>
      </w:pPr>
      <w:r>
        <w:separator/>
      </w:r>
    </w:p>
  </w:footnote>
  <w:footnote w:type="continuationSeparator" w:id="0">
    <w:p w:rsidR="00EF248B" w:rsidRDefault="00EF248B" w:rsidP="00490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Default="006736A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23" w:rsidRPr="006736AE" w:rsidRDefault="00490823" w:rsidP="006736AE">
    <w:pPr>
      <w:pStyle w:val="Topptekst"/>
      <w:spacing w:before="240"/>
      <w:jc w:val="center"/>
      <w:rPr>
        <w:b/>
        <w:bCs/>
        <w:noProof/>
        <w:color w:val="40BB6A" w:themeColor="accent1"/>
        <w:lang w:eastAsia="nb-NO"/>
      </w:rPr>
    </w:pPr>
    <w:r w:rsidRPr="006736AE">
      <w:rPr>
        <w:b/>
        <w:bCs/>
        <w:noProof/>
        <w:color w:val="40BB6A" w:themeColor="accent1"/>
        <w:sz w:val="56"/>
        <w:szCs w:val="56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AA4FC" wp14:editId="6CF855F3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000" cy="144000"/>
              <wp:effectExtent l="0" t="0" r="0" b="889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F831F" id="Rektangel 2" o:spid="_x0000_s1026" style="position:absolute;margin-left:19.85pt;margin-top:19.85pt;width:555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" fillcolor="#40bb6a [320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75" w:rsidRPr="006736AE" w:rsidRDefault="009A4F75" w:rsidP="009A4F75">
    <w:pPr>
      <w:pStyle w:val="Topptekst"/>
      <w:spacing w:before="240"/>
      <w:jc w:val="center"/>
      <w:rPr>
        <w:b/>
        <w:bCs/>
        <w:noProof/>
        <w:color w:val="40BB6A" w:themeColor="accent1"/>
        <w:lang w:eastAsia="nb-NO"/>
      </w:rPr>
    </w:pPr>
    <w:r w:rsidRPr="006736AE">
      <w:rPr>
        <w:b/>
        <w:bCs/>
        <w:noProof/>
        <w:color w:val="40BB6A" w:themeColor="accent1"/>
        <w:sz w:val="56"/>
        <w:szCs w:val="56"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AB93A" wp14:editId="56C0D962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000" cy="144000"/>
              <wp:effectExtent l="0" t="0" r="0" b="889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98CB6" id="Rektangel 3" o:spid="_x0000_s1026" style="position:absolute;margin-left:19.85pt;margin-top:19.85pt;width:555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" fillcolor="#40bb6a [3204]" stroked="f" strokeweight="1pt">
              <w10:wrap anchorx="page" anchory="page"/>
            </v:rect>
          </w:pict>
        </mc:Fallback>
      </mc:AlternateContent>
    </w:r>
    <w:r w:rsidRPr="006736AE">
      <w:rPr>
        <w:b/>
        <w:bCs/>
        <w:noProof/>
        <w:color w:val="40BB6A" w:themeColor="accent1"/>
        <w:sz w:val="56"/>
        <w:szCs w:val="56"/>
        <w:lang w:eastAsia="nb-NO"/>
      </w:rPr>
      <w:t>PRESSEMELDING</w:t>
    </w:r>
  </w:p>
  <w:p w:rsidR="006736AE" w:rsidRDefault="006736A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358CAE6"/>
    <w:lvl w:ilvl="0">
      <w:numFmt w:val="bullet"/>
      <w:pStyle w:val="Punktliste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1"/>
    <w:rsid w:val="00005263"/>
    <w:rsid w:val="000944E7"/>
    <w:rsid w:val="000E52B9"/>
    <w:rsid w:val="000F0536"/>
    <w:rsid w:val="00156B70"/>
    <w:rsid w:val="001C2FFA"/>
    <w:rsid w:val="001F144F"/>
    <w:rsid w:val="00216457"/>
    <w:rsid w:val="002539AE"/>
    <w:rsid w:val="00275DCE"/>
    <w:rsid w:val="002A02CD"/>
    <w:rsid w:val="002A1EC1"/>
    <w:rsid w:val="002F5604"/>
    <w:rsid w:val="00380371"/>
    <w:rsid w:val="003A213E"/>
    <w:rsid w:val="003F4084"/>
    <w:rsid w:val="00423A0F"/>
    <w:rsid w:val="004275E7"/>
    <w:rsid w:val="00433F00"/>
    <w:rsid w:val="004640FB"/>
    <w:rsid w:val="00490823"/>
    <w:rsid w:val="004E287B"/>
    <w:rsid w:val="004F2CF0"/>
    <w:rsid w:val="00523EFC"/>
    <w:rsid w:val="00524E66"/>
    <w:rsid w:val="00551005"/>
    <w:rsid w:val="00596453"/>
    <w:rsid w:val="005964C1"/>
    <w:rsid w:val="005F1694"/>
    <w:rsid w:val="00611136"/>
    <w:rsid w:val="006736AE"/>
    <w:rsid w:val="006B6C11"/>
    <w:rsid w:val="006F658B"/>
    <w:rsid w:val="00740D5D"/>
    <w:rsid w:val="00772918"/>
    <w:rsid w:val="00783DA1"/>
    <w:rsid w:val="007864FB"/>
    <w:rsid w:val="007B6560"/>
    <w:rsid w:val="007B7CA4"/>
    <w:rsid w:val="007C781C"/>
    <w:rsid w:val="007F6D2A"/>
    <w:rsid w:val="00836916"/>
    <w:rsid w:val="008850D1"/>
    <w:rsid w:val="00940E98"/>
    <w:rsid w:val="009A3509"/>
    <w:rsid w:val="009A4F75"/>
    <w:rsid w:val="009D07CC"/>
    <w:rsid w:val="009F5F5C"/>
    <w:rsid w:val="00A00F4C"/>
    <w:rsid w:val="00A208BE"/>
    <w:rsid w:val="00A3115F"/>
    <w:rsid w:val="00A34E3B"/>
    <w:rsid w:val="00A36760"/>
    <w:rsid w:val="00A53372"/>
    <w:rsid w:val="00AC65C0"/>
    <w:rsid w:val="00B61882"/>
    <w:rsid w:val="00B647D5"/>
    <w:rsid w:val="00BE3F32"/>
    <w:rsid w:val="00BE7230"/>
    <w:rsid w:val="00BF362A"/>
    <w:rsid w:val="00D61D15"/>
    <w:rsid w:val="00D7531A"/>
    <w:rsid w:val="00D82735"/>
    <w:rsid w:val="00D83B79"/>
    <w:rsid w:val="00DC3B82"/>
    <w:rsid w:val="00E61D7C"/>
    <w:rsid w:val="00E90467"/>
    <w:rsid w:val="00EF248B"/>
    <w:rsid w:val="00F70AB4"/>
    <w:rsid w:val="00FB09B6"/>
    <w:rsid w:val="00FD7E1F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F9AF10-FFBB-46E4-B15E-6A7C907E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1C"/>
    <w:pPr>
      <w:spacing w:after="2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53372"/>
    <w:pPr>
      <w:keepNext/>
      <w:keepLines/>
      <w:spacing w:before="4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C781C"/>
    <w:pPr>
      <w:keepNext/>
      <w:keepLines/>
      <w:spacing w:before="2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9082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3B79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49082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3B79"/>
    <w:rPr>
      <w:sz w:val="24"/>
    </w:rPr>
  </w:style>
  <w:style w:type="paragraph" w:customStyle="1" w:styleId="BasicParagraph">
    <w:name w:val="[Basic Paragraph]"/>
    <w:basedOn w:val="Normal"/>
    <w:uiPriority w:val="99"/>
    <w:semiHidden/>
    <w:rsid w:val="00FE37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Cs w:val="24"/>
      <w:lang w:val="en-GB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3372"/>
    <w:rPr>
      <w:rFonts w:asciiTheme="majorHAnsi" w:eastAsiaTheme="majorEastAsia" w:hAnsiTheme="majorHAnsi" w:cstheme="majorBidi"/>
      <w:sz w:val="32"/>
      <w:szCs w:val="32"/>
    </w:rPr>
  </w:style>
  <w:style w:type="table" w:styleId="Tabellrutenett">
    <w:name w:val="Table Grid"/>
    <w:basedOn w:val="Vanligtabell"/>
    <w:uiPriority w:val="39"/>
    <w:rsid w:val="00DC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D07CC"/>
    <w:rPr>
      <w:color w:val="808080"/>
    </w:rPr>
  </w:style>
  <w:style w:type="paragraph" w:styleId="Punktliste">
    <w:name w:val="List Bullet"/>
    <w:basedOn w:val="Normal"/>
    <w:uiPriority w:val="99"/>
    <w:qFormat/>
    <w:rsid w:val="00D83B79"/>
    <w:pPr>
      <w:numPr>
        <w:numId w:val="1"/>
      </w:numPr>
      <w:ind w:left="1775" w:hanging="357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C781C"/>
    <w:rPr>
      <w:rFonts w:asciiTheme="majorHAnsi" w:eastAsiaTheme="majorEastAsia" w:hAnsiTheme="majorHAnsi" w:cstheme="majorBidi"/>
      <w:b/>
      <w:szCs w:val="26"/>
    </w:rPr>
  </w:style>
  <w:style w:type="character" w:styleId="Hyperkobling">
    <w:name w:val="Hyperlink"/>
    <w:basedOn w:val="Standardskriftforavsnitt"/>
    <w:uiPriority w:val="99"/>
    <w:semiHidden/>
    <w:rsid w:val="007C781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736A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i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\AppData\Local\Microsoft\Windows\INetCache\Content.Outlook\ICY2NJCD\Garanti_Pressemelding_v2-1.dotx" TargetMode="External"/></Relationships>
</file>

<file path=word/theme/theme1.xml><?xml version="1.0" encoding="utf-8"?>
<a:theme xmlns:a="http://schemas.openxmlformats.org/drawingml/2006/main" name="Office-tema">
  <a:themeElements>
    <a:clrScheme name="Garan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0BB6A"/>
      </a:accent1>
      <a:accent2>
        <a:srgbClr val="FF0000"/>
      </a:accent2>
      <a:accent3>
        <a:srgbClr val="FFC000"/>
      </a:accent3>
      <a:accent4>
        <a:srgbClr val="0070C0"/>
      </a:accent4>
      <a:accent5>
        <a:srgbClr val="FFFF00"/>
      </a:accent5>
      <a:accent6>
        <a:srgbClr val="7030A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6E5DBDB5-7FE3-4788-AF82-327AE2227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Garanti_Pressemelding_v2-1</Template>
  <TotalTime>106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dc:description>Template by officeconsult.no</dc:description>
  <cp:lastModifiedBy>Jostein Solvær Danielsen</cp:lastModifiedBy>
  <cp:revision>23</cp:revision>
  <dcterms:created xsi:type="dcterms:W3CDTF">2015-11-02T15:01:00Z</dcterms:created>
  <dcterms:modified xsi:type="dcterms:W3CDTF">2016-02-01T10:37:00Z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