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</w:rPr>
      </w:pPr>
      <w:bookmarkStart w:id="0" w:name="_GoBack"/>
      <w:bookmarkEnd w:id="0"/>
    </w:p>
    <w:p w:rsidR="0013084A" w:rsidRDefault="00907ACF" w:rsidP="0013084A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noProof/>
          <w:sz w:val="22"/>
          <w:szCs w:val="22"/>
          <w:lang w:bidi="ar-SA"/>
        </w:rPr>
        <w:drawing>
          <wp:anchor distT="0" distB="0" distL="114300" distR="114300" simplePos="0" relativeHeight="251658752" behindDoc="1" locked="0" layoutInCell="1" allowOverlap="1" wp14:anchorId="2CB0AD18" wp14:editId="10ED3FF2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bidi="ar-SA"/>
        </w:rPr>
        <w:drawing>
          <wp:anchor distT="0" distB="0" distL="114300" distR="114300" simplePos="0" relativeHeight="251657728" behindDoc="1" locked="0" layoutInCell="1" allowOverlap="1" wp14:anchorId="78BAF2AA" wp14:editId="36FC5619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b/>
          <w:noProof/>
          <w:sz w:val="22"/>
          <w:szCs w:val="22"/>
          <w:lang w:bidi="ar-SA"/>
        </w:rPr>
        <w:drawing>
          <wp:anchor distT="0" distB="0" distL="114300" distR="114300" simplePos="0" relativeHeight="251656704" behindDoc="1" locked="0" layoutInCell="1" allowOverlap="1" wp14:anchorId="097FDDF8" wp14:editId="0973214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>
        <w:rPr>
          <w:rFonts w:ascii="Helvetica" w:hAnsi="Helvetica"/>
          <w:b/>
          <w:sz w:val="22"/>
        </w:rPr>
        <w:t xml:space="preserve"> </w:t>
      </w:r>
    </w:p>
    <w:p w:rsidR="00C84492" w:rsidRPr="00BC2695" w:rsidRDefault="00BC2695" w:rsidP="00BC2695">
      <w:pPr>
        <w:keepNext/>
        <w:tabs>
          <w:tab w:val="left" w:pos="5103"/>
        </w:tabs>
        <w:spacing w:line="360" w:lineRule="auto"/>
        <w:ind w:right="3119"/>
        <w:outlineLvl w:val="0"/>
        <w:rPr>
          <w:rFonts w:ascii="Helvetica" w:eastAsia="Times New Roman" w:hAnsi="Helvetica" w:cs="Helvetica"/>
          <w:b/>
          <w:bCs/>
          <w:kern w:val="32"/>
          <w:sz w:val="22"/>
          <w:szCs w:val="22"/>
        </w:rPr>
      </w:pPr>
      <w:r>
        <w:rPr>
          <w:rFonts w:ascii="Helvetica" w:hAnsi="Helvetica"/>
          <w:b/>
          <w:sz w:val="22"/>
        </w:rPr>
        <w:t xml:space="preserve">Nye kretskortpluggforbindere for modulære elektronikkhus </w:t>
      </w:r>
    </w:p>
    <w:p w:rsidR="00C84492" w:rsidRPr="00BC2695" w:rsidRDefault="00C84492" w:rsidP="00BC2695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eastAsia="Times New Roman" w:hAnsi="Helvetica" w:cs="Helvetica"/>
          <w:bCs/>
        </w:rPr>
      </w:pPr>
    </w:p>
    <w:p w:rsidR="00BC2695" w:rsidRDefault="00C84492" w:rsidP="00BC2695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hAnsi="Helvetica" w:cs="Helvetica"/>
        </w:rPr>
      </w:pPr>
      <w:r>
        <w:rPr>
          <w:rFonts w:ascii="Helvetica" w:hAnsi="Helvetica"/>
        </w:rPr>
        <w:t xml:space="preserve">Phoenix Contact utvider sitt sortiment med kretskortpluggforbindere for de modulære elektronikkhusene i seriene ME og ME-MAX. Pluggforbinderne PSPT 2,5 har en praktisk push-in-tilkobling og sørger for rask automatikkskapkabling uten bruk av verktøy også ved vanskelige monteringsforhold. </w:t>
      </w:r>
    </w:p>
    <w:p w:rsidR="00BC2695" w:rsidRDefault="00BC2695" w:rsidP="00BC2695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hAnsi="Helvetica" w:cs="Helvetica"/>
        </w:rPr>
      </w:pPr>
    </w:p>
    <w:p w:rsidR="00BC2695" w:rsidRDefault="00BC2695" w:rsidP="00BC2695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hAnsi="Helvetica" w:cs="Helvetica"/>
        </w:rPr>
      </w:pPr>
      <w:r>
        <w:rPr>
          <w:rFonts w:ascii="Helvetica" w:hAnsi="Helvetica"/>
        </w:rPr>
        <w:t xml:space="preserve">Produktserien er konstruert for strøm opptil 16 A (IEC) og spenning opptil 250 V (IEC) og er egnet for tilkobling av ledertverrsnitt fra 0,2 til 2,5 mm². Pluggforbinderne finnes i utførelser med to, tre og fire poler for delingsmål 5,0 mm. De praktiske betjeningshendlene med integrerte prøveuttak reduserer kablingstiden og forenkler forebyggende vedlikehold. </w:t>
      </w:r>
    </w:p>
    <w:p w:rsidR="00BC2695" w:rsidRDefault="00BC2695" w:rsidP="00BC2695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hAnsi="Helvetica" w:cs="Helvetica"/>
        </w:rPr>
      </w:pPr>
    </w:p>
    <w:p w:rsidR="00331458" w:rsidRPr="00BC2695" w:rsidRDefault="00BC2695" w:rsidP="00BC2695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hAnsi="Helvetica" w:cs="Helvetica"/>
        </w:rPr>
      </w:pPr>
      <w:r>
        <w:rPr>
          <w:rFonts w:ascii="Helvetica" w:hAnsi="Helvetica"/>
        </w:rPr>
        <w:t>I forbindelse med basislister i serien MSTBO 2,5 kan brukerne i tillegg etablere berøringsbeskyttede kretskorttilkoblinger og slik utforme kablingen av elektronikkhusene enda sikrere.</w:t>
      </w:r>
    </w:p>
    <w:p w:rsidR="008743A5" w:rsidRDefault="008743A5" w:rsidP="00BC2695">
      <w:pPr>
        <w:spacing w:line="360" w:lineRule="auto"/>
        <w:ind w:right="3402"/>
        <w:rPr>
          <w:rFonts w:ascii="Helvetica" w:hAnsi="Helvetica" w:cs="Helvetica"/>
        </w:rPr>
      </w:pPr>
    </w:p>
    <w:p w:rsidR="00BC2695" w:rsidRDefault="00BC2695" w:rsidP="00321042">
      <w:pPr>
        <w:spacing w:line="360" w:lineRule="auto"/>
        <w:rPr>
          <w:rFonts w:ascii="Helvetica" w:hAnsi="Helvetica" w:cs="Helvetica"/>
        </w:rPr>
      </w:pPr>
    </w:p>
    <w:p w:rsidR="008743A5" w:rsidRDefault="008743A5" w:rsidP="00321042">
      <w:pPr>
        <w:spacing w:line="360" w:lineRule="auto"/>
        <w:rPr>
          <w:rFonts w:ascii="Helvetica" w:hAnsi="Helvetica" w:cs="Helvetica"/>
        </w:rPr>
      </w:pPr>
    </w:p>
    <w:p w:rsidR="00331458" w:rsidRDefault="00331458" w:rsidP="00321042">
      <w:pPr>
        <w:spacing w:line="360" w:lineRule="auto"/>
        <w:rPr>
          <w:rFonts w:ascii="Helvetica" w:hAnsi="Helvetica" w:cs="Helvetica"/>
        </w:rPr>
      </w:pPr>
    </w:p>
    <w:p w:rsidR="00A15E86" w:rsidRDefault="00DF21A5" w:rsidP="00A15E86">
      <w:pPr>
        <w:spacing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>4821</w:t>
      </w:r>
      <w:r>
        <w:tab/>
      </w:r>
      <w:r>
        <w:tab/>
      </w:r>
      <w:r>
        <w:tab/>
      </w:r>
      <w:r>
        <w:tab/>
      </w:r>
      <w:r>
        <w:rPr>
          <w:rFonts w:ascii="Helvetica" w:hAnsi="Helvetica"/>
        </w:rPr>
        <w:t xml:space="preserve">Siter ved publisering av registernumre for </w:t>
      </w:r>
    </w:p>
    <w:p w:rsidR="005C67CD" w:rsidRDefault="00A15E86" w:rsidP="00A15E86">
      <w:pPr>
        <w:spacing w:line="360" w:lineRule="auto"/>
        <w:rPr>
          <w:rFonts w:ascii="Helvetica" w:hAnsi="Helvetica"/>
        </w:rPr>
      </w:pPr>
      <w:r>
        <w:tab/>
      </w:r>
      <w:r>
        <w:tab/>
      </w:r>
      <w:r>
        <w:tab/>
      </w:r>
      <w:r>
        <w:tab/>
      </w:r>
      <w:r>
        <w:rPr>
          <w:rFonts w:ascii="Helvetica" w:hAnsi="Helvetica"/>
        </w:rPr>
        <w:t>lesertjenestetilordning</w:t>
      </w:r>
    </w:p>
    <w:p w:rsidR="00A7415A" w:rsidRPr="00A7415A" w:rsidRDefault="00A7415A" w:rsidP="00A15E86">
      <w:pPr>
        <w:spacing w:line="360" w:lineRule="auto"/>
        <w:rPr>
          <w:rFonts w:ascii="Helvetica" w:hAnsi="Helvetica"/>
          <w:b/>
        </w:rPr>
      </w:pPr>
    </w:p>
    <w:sectPr w:rsidR="00A7415A" w:rsidRPr="00A7415A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00000000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Pr="00D707D4" w:rsidRDefault="001778E4">
    <w:pPr>
      <w:pStyle w:val="Bunntekst"/>
      <w:jc w:val="center"/>
      <w:rPr>
        <w:rFonts w:ascii="PxC Helvetica" w:hAnsi="PxC Helvetica" w:cs="PxC Helvetica"/>
        <w:b/>
        <w:sz w:val="22"/>
      </w:rPr>
    </w:pPr>
    <w:r>
      <w:rPr>
        <w:rFonts w:ascii="PxC Helvetica" w:hAnsi="PxC Helvetica"/>
        <w:b/>
        <w:sz w:val="22"/>
      </w:rPr>
      <w:t xml:space="preserve">Phoenix Contact </w:t>
    </w:r>
    <w:r w:rsidRPr="00D707D4">
      <w:rPr>
        <w:rFonts w:ascii="PxC Helvetica" w:hAnsi="PxC Helvetica" w:cs="PxC Helvetica"/>
        <w:b/>
        <w:sz w:val="22"/>
      </w:rPr>
      <w:sym w:font="Symbol" w:char="F0B7"/>
    </w:r>
    <w:r>
      <w:rPr>
        <w:rFonts w:ascii="PxC Helvetica" w:hAnsi="PxC Helvetica"/>
        <w:b/>
        <w:sz w:val="22"/>
      </w:rPr>
      <w:t xml:space="preserve"> Presse- und Öffentlichkeitsarbeit </w:t>
    </w:r>
    <w:r w:rsidRPr="00D707D4">
      <w:rPr>
        <w:rFonts w:ascii="PxC Helvetica" w:hAnsi="PxC Helvetica" w:cs="PxC Helvetica"/>
        <w:b/>
        <w:sz w:val="22"/>
      </w:rPr>
      <w:sym w:font="Symbol" w:char="F0B7"/>
    </w:r>
    <w:r>
      <w:rPr>
        <w:rFonts w:ascii="PxC Helvetica" w:hAnsi="PxC Helvetica"/>
        <w:b/>
        <w:sz w:val="22"/>
      </w:rPr>
      <w:t xml:space="preserve"> Eva von der Weppen M.A.</w:t>
    </w:r>
  </w:p>
  <w:p w:rsidR="001778E4" w:rsidRPr="00D707D4" w:rsidRDefault="001778E4">
    <w:pPr>
      <w:pStyle w:val="Bunntekst"/>
      <w:jc w:val="center"/>
      <w:rPr>
        <w:rFonts w:ascii="PxC Helvetica" w:hAnsi="PxC Helvetica" w:cs="PxC Helvetica"/>
        <w:b/>
        <w:sz w:val="22"/>
      </w:rPr>
    </w:pPr>
    <w:r>
      <w:rPr>
        <w:rFonts w:ascii="PxC Helvetica" w:hAnsi="PxC Helvetica"/>
        <w:b/>
        <w:sz w:val="22"/>
      </w:rPr>
      <w:t xml:space="preserve">e-mail:eweppen@phoenixcontact.com </w:t>
    </w:r>
    <w:r w:rsidRPr="00D707D4">
      <w:rPr>
        <w:rFonts w:ascii="PxC Helvetica" w:hAnsi="PxC Helvetica" w:cs="PxC Helvetica"/>
        <w:b/>
        <w:sz w:val="22"/>
      </w:rPr>
      <w:sym w:font="Symbol" w:char="F0B7"/>
    </w:r>
    <w:r>
      <w:rPr>
        <w:rFonts w:ascii="PxC Helvetica" w:hAnsi="PxC Helvetica"/>
        <w:b/>
        <w:sz w:val="22"/>
      </w:rPr>
      <w:t xml:space="preserve"> Tel. (0 52 35) 3-41713 </w:t>
    </w:r>
    <w:r w:rsidRPr="00D707D4">
      <w:rPr>
        <w:rFonts w:ascii="PxC Helvetica" w:hAnsi="PxC Helvetica" w:cs="PxC Helvetica"/>
        <w:b/>
        <w:sz w:val="22"/>
      </w:rPr>
      <w:sym w:font="Symbol" w:char="F0B7"/>
    </w:r>
    <w:r>
      <w:rPr>
        <w:rFonts w:ascii="PxC Helvetica" w:hAnsi="PxC Helvetica"/>
        <w:b/>
        <w:sz w:val="22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Pressemelding</w:t>
    </w:r>
    <w:r>
      <w:tab/>
    </w:r>
    <w:r>
      <w:tab/>
    </w:r>
  </w:p>
  <w:p w:rsidR="001778E4" w:rsidRDefault="001778E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65FE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936"/>
    <w:rsid w:val="000709CF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4C44"/>
    <w:rsid w:val="003151A1"/>
    <w:rsid w:val="00315431"/>
    <w:rsid w:val="00315C62"/>
    <w:rsid w:val="00316FDA"/>
    <w:rsid w:val="00320A6A"/>
    <w:rsid w:val="00321042"/>
    <w:rsid w:val="00330FC8"/>
    <w:rsid w:val="00331421"/>
    <w:rsid w:val="00331458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754"/>
    <w:rsid w:val="00496253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5834"/>
    <w:rsid w:val="005D7213"/>
    <w:rsid w:val="005E0F4D"/>
    <w:rsid w:val="005E16D2"/>
    <w:rsid w:val="005E343E"/>
    <w:rsid w:val="005F240E"/>
    <w:rsid w:val="005F6CEE"/>
    <w:rsid w:val="005F71D3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52B04"/>
    <w:rsid w:val="006578FF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E142C"/>
    <w:rsid w:val="006E1A55"/>
    <w:rsid w:val="006E1A7E"/>
    <w:rsid w:val="006E21C4"/>
    <w:rsid w:val="006E6C79"/>
    <w:rsid w:val="006F1C97"/>
    <w:rsid w:val="006F224F"/>
    <w:rsid w:val="006F5926"/>
    <w:rsid w:val="00701E68"/>
    <w:rsid w:val="0070372B"/>
    <w:rsid w:val="0070432E"/>
    <w:rsid w:val="0070608A"/>
    <w:rsid w:val="007061CC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7A37"/>
    <w:rsid w:val="0073150A"/>
    <w:rsid w:val="0073323D"/>
    <w:rsid w:val="00735D7B"/>
    <w:rsid w:val="007367C1"/>
    <w:rsid w:val="00736CFA"/>
    <w:rsid w:val="00737C7F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A2940"/>
    <w:rsid w:val="007A3887"/>
    <w:rsid w:val="007A4311"/>
    <w:rsid w:val="007A49B5"/>
    <w:rsid w:val="007A500F"/>
    <w:rsid w:val="007A6B86"/>
    <w:rsid w:val="007A7B2C"/>
    <w:rsid w:val="007B04F7"/>
    <w:rsid w:val="007B3D00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43A5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914F7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4C9B"/>
    <w:rsid w:val="00B34FEF"/>
    <w:rsid w:val="00B3548D"/>
    <w:rsid w:val="00B403DF"/>
    <w:rsid w:val="00B41AB1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4492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D1B3E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0ACD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C759B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nb-NO" w:bidi="nb-NO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Innledende hilsen Teg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postsignatur Teg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Sluttnotetekst Teg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Notatoverskrift Teg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otnotetekst Teg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Merknadstekst Teg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Meldingshode Teg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Ren tekst Teg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innrykkTegn">
    <w:name w:val="Brødtekst - første innrykk Teg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nb-NO" w:bidi="nb-NO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Innledende hilsen Teg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postsignatur Teg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Sluttnotetekst Teg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Notatoverskrift Teg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otnotetekst Teg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Merknadstekst Teg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Meldingshode Teg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Ren tekst Teg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innrykkTegn">
    <w:name w:val="Brødtekst - første innrykk Teg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9B754878</Template>
  <TotalTime>0</TotalTime>
  <Pages>1</Pages>
  <Words>125</Words>
  <Characters>862</Characters>
  <Application>Microsoft Office Word</Application>
  <DocSecurity>0</DocSecurity>
  <Lines>7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Achema</vt:lpstr>
      <vt:lpstr>Achema</vt:lpstr>
      <vt:lpstr>Achema</vt:lpstr>
    </vt:vector>
  </TitlesOfParts>
  <Company>Phoenix Contact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Thomas Fjeldstad</cp:lastModifiedBy>
  <cp:revision>2</cp:revision>
  <cp:lastPrinted>2013-11-20T12:39:00Z</cp:lastPrinted>
  <dcterms:created xsi:type="dcterms:W3CDTF">2016-03-29T08:36:00Z</dcterms:created>
  <dcterms:modified xsi:type="dcterms:W3CDTF">2016-03-29T08:36:00Z</dcterms:modified>
</cp:coreProperties>
</file>